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74" w:rsidRDefault="008C6C74" w:rsidP="008C6C74">
      <w:pPr>
        <w:pStyle w:val="Heading2"/>
        <w:rPr>
          <w:sz w:val="32"/>
        </w:rPr>
      </w:pPr>
    </w:p>
    <w:p w:rsidR="008C6C74" w:rsidRDefault="008C6C74" w:rsidP="008C6C74">
      <w:pPr>
        <w:pStyle w:val="Heading2"/>
        <w:jc w:val="center"/>
        <w:rPr>
          <w:sz w:val="32"/>
        </w:rPr>
      </w:pPr>
      <w:r>
        <w:rPr>
          <w:b w:val="0"/>
          <w:noProof/>
          <w:sz w:val="3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-222885</wp:posOffset>
            </wp:positionV>
            <wp:extent cx="643890" cy="647700"/>
            <wp:effectExtent l="0" t="0" r="3810" b="0"/>
            <wp:wrapNone/>
            <wp:docPr id="1" name="Picture 1" descr="MJB_logo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JB_logo_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C74" w:rsidRPr="008C6C74" w:rsidRDefault="008C6C74" w:rsidP="008C6C7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32"/>
        </w:rPr>
        <w:tab/>
        <w:t xml:space="preserve">      </w:t>
      </w:r>
      <w:r>
        <w:rPr>
          <w:sz w:val="32"/>
        </w:rPr>
        <w:tab/>
      </w:r>
      <w:r w:rsidRPr="008C6C74">
        <w:rPr>
          <w:b/>
          <w:sz w:val="32"/>
        </w:rPr>
        <w:t xml:space="preserve">Minnesota Judicial Branch </w:t>
      </w:r>
    </w:p>
    <w:p w:rsidR="008C6C74" w:rsidRDefault="008C6C74" w:rsidP="006E44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447B" w:rsidRPr="0089281F" w:rsidRDefault="006E447B" w:rsidP="006E44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281F">
        <w:rPr>
          <w:b/>
          <w:bCs/>
          <w:sz w:val="28"/>
          <w:szCs w:val="28"/>
        </w:rPr>
        <w:t>Americans with Disabilities Act</w:t>
      </w:r>
      <w:r w:rsidR="00827D08">
        <w:rPr>
          <w:b/>
          <w:bCs/>
          <w:sz w:val="28"/>
          <w:szCs w:val="28"/>
        </w:rPr>
        <w:t xml:space="preserve"> (ADA)</w:t>
      </w:r>
    </w:p>
    <w:p w:rsidR="006E447B" w:rsidRPr="0089281F" w:rsidRDefault="006E447B" w:rsidP="006E44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281F">
        <w:rPr>
          <w:b/>
          <w:bCs/>
          <w:sz w:val="28"/>
          <w:szCs w:val="28"/>
        </w:rPr>
        <w:t>Grievance Form</w:t>
      </w:r>
    </w:p>
    <w:p w:rsidR="006E447B" w:rsidRPr="0089281F" w:rsidRDefault="006E447B" w:rsidP="006E44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447B" w:rsidRDefault="006E447B" w:rsidP="006E447B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Please provide the following information:</w:t>
      </w:r>
    </w:p>
    <w:p w:rsidR="006E447B" w:rsidRPr="00FA1FFD" w:rsidRDefault="006E447B" w:rsidP="006E447B">
      <w:pP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>
        <w:rPr>
          <w:szCs w:val="24"/>
        </w:rPr>
        <w:t>1. Name</w:t>
      </w:r>
      <w:r w:rsidR="00FA1FFD">
        <w:rPr>
          <w:szCs w:val="24"/>
        </w:rPr>
        <w:t xml:space="preserve"> of Grievant: </w:t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</w:p>
    <w:p w:rsidR="00FA1FFD" w:rsidRDefault="006E447B" w:rsidP="006E447B">
      <w:pP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>
        <w:rPr>
          <w:szCs w:val="24"/>
        </w:rPr>
        <w:t xml:space="preserve">Address: </w:t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  <w:t xml:space="preserve"> </w:t>
      </w:r>
    </w:p>
    <w:p w:rsidR="006E447B" w:rsidRPr="00FA1FFD" w:rsidRDefault="006E447B" w:rsidP="006E447B">
      <w:pP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>
        <w:rPr>
          <w:szCs w:val="24"/>
        </w:rPr>
        <w:t xml:space="preserve">City: </w:t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>
        <w:rPr>
          <w:szCs w:val="24"/>
        </w:rPr>
        <w:t xml:space="preserve"> State: </w:t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>
        <w:rPr>
          <w:szCs w:val="24"/>
        </w:rPr>
        <w:t xml:space="preserve"> Zip Code:</w:t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</w:p>
    <w:p w:rsidR="006E447B" w:rsidRPr="00FA1FFD" w:rsidRDefault="006E447B" w:rsidP="006E447B">
      <w:pP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>
        <w:rPr>
          <w:szCs w:val="24"/>
        </w:rPr>
        <w:t xml:space="preserve">Home Phone: </w:t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>
        <w:rPr>
          <w:szCs w:val="24"/>
        </w:rPr>
        <w:t xml:space="preserve"> Cell Phone:</w:t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</w:p>
    <w:p w:rsidR="006E447B" w:rsidRPr="00FA1FFD" w:rsidRDefault="00FA1FFD" w:rsidP="006E447B">
      <w:pP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>
        <w:rPr>
          <w:szCs w:val="24"/>
        </w:rPr>
        <w:t xml:space="preserve">E-mail address: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E447B" w:rsidRPr="00FA1FFD" w:rsidRDefault="006E447B" w:rsidP="006E447B">
      <w:pP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>
        <w:rPr>
          <w:szCs w:val="24"/>
        </w:rPr>
        <w:t xml:space="preserve">2. Date the </w:t>
      </w:r>
      <w:r w:rsidR="00FA1FFD">
        <w:rPr>
          <w:szCs w:val="24"/>
        </w:rPr>
        <w:t xml:space="preserve">alleged discriminatory act or decision occurred: </w:t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</w:p>
    <w:p w:rsidR="006E447B" w:rsidRDefault="006E447B" w:rsidP="00FA1FFD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3. </w:t>
      </w:r>
      <w:r w:rsidR="00FA1FFD">
        <w:rPr>
          <w:szCs w:val="24"/>
        </w:rPr>
        <w:t>Court</w:t>
      </w:r>
      <w:r>
        <w:rPr>
          <w:szCs w:val="24"/>
        </w:rPr>
        <w:t xml:space="preserve"> location </w:t>
      </w:r>
      <w:r w:rsidR="00FA1FFD">
        <w:rPr>
          <w:szCs w:val="24"/>
        </w:rPr>
        <w:t xml:space="preserve">and name of </w:t>
      </w:r>
      <w:r>
        <w:rPr>
          <w:szCs w:val="24"/>
        </w:rPr>
        <w:t>the court program or service involved that is the subject of t</w:t>
      </w:r>
      <w:r w:rsidR="00FA1FFD">
        <w:rPr>
          <w:szCs w:val="24"/>
        </w:rPr>
        <w:t>his grievance</w:t>
      </w:r>
      <w:r>
        <w:rPr>
          <w:szCs w:val="24"/>
        </w:rPr>
        <w:t>.</w:t>
      </w:r>
    </w:p>
    <w:p w:rsidR="00FA1FFD" w:rsidRPr="00FA1FFD" w:rsidRDefault="00FA1FFD" w:rsidP="006E447B">
      <w:pP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>
        <w:rPr>
          <w:szCs w:val="24"/>
        </w:rPr>
        <w:t xml:space="preserve">Court location: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E447B" w:rsidRPr="00FA1FFD" w:rsidRDefault="006E447B" w:rsidP="006E447B">
      <w:pP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>
        <w:rPr>
          <w:szCs w:val="24"/>
        </w:rPr>
        <w:t>Nam</w:t>
      </w:r>
      <w:r w:rsidR="00FA1FFD">
        <w:rPr>
          <w:szCs w:val="24"/>
        </w:rPr>
        <w:t>e of program or service:</w:t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  <w:r w:rsidR="00FA1FFD">
        <w:rPr>
          <w:szCs w:val="24"/>
          <w:u w:val="single"/>
        </w:rPr>
        <w:tab/>
      </w:r>
    </w:p>
    <w:p w:rsidR="00FA1FFD" w:rsidRPr="00FA1FFD" w:rsidRDefault="00FA1FFD" w:rsidP="00FA1FFD">
      <w:pPr>
        <w:autoSpaceDE w:val="0"/>
        <w:autoSpaceDN w:val="0"/>
        <w:adjustRightInd w:val="0"/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 xml:space="preserve">4. Type of accommodation requested: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E447B" w:rsidRDefault="00FA1FFD" w:rsidP="00FA1FFD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5</w:t>
      </w:r>
      <w:r w:rsidR="006E447B">
        <w:rPr>
          <w:szCs w:val="24"/>
        </w:rPr>
        <w:t xml:space="preserve">. Describe </w:t>
      </w:r>
      <w:r>
        <w:rPr>
          <w:szCs w:val="24"/>
        </w:rPr>
        <w:t>the alleged</w:t>
      </w:r>
      <w:r w:rsidR="006E447B">
        <w:rPr>
          <w:szCs w:val="24"/>
        </w:rPr>
        <w:t xml:space="preserve"> discrimina</w:t>
      </w:r>
      <w:r>
        <w:rPr>
          <w:szCs w:val="24"/>
        </w:rPr>
        <w:t xml:space="preserve">tory act or decision (please be specific):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6E447B">
        <w:rPr>
          <w:szCs w:val="24"/>
        </w:rPr>
        <w:t xml:space="preserve"> </w:t>
      </w:r>
    </w:p>
    <w:p w:rsidR="006E447B" w:rsidRDefault="00FA1FFD" w:rsidP="00FA1FFD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r>
        <w:rPr>
          <w:szCs w:val="24"/>
        </w:rPr>
        <w:t>Please send the completed grievance form to:</w:t>
      </w:r>
    </w:p>
    <w:p w:rsidR="00FA1FFD" w:rsidRDefault="0089281F" w:rsidP="0089281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ADA Coordinator</w:t>
      </w:r>
    </w:p>
    <w:p w:rsidR="0089281F" w:rsidRDefault="0089281F" w:rsidP="0089281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125 Minnesota Judicial Center</w:t>
      </w:r>
    </w:p>
    <w:p w:rsidR="0089281F" w:rsidRDefault="0089281F" w:rsidP="0089281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25 Rev. Dr. Martin Luther King Jr. Blvd.</w:t>
      </w:r>
    </w:p>
    <w:p w:rsidR="0089281F" w:rsidRDefault="0089281F" w:rsidP="0089281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St. Paul, MN  55155</w:t>
      </w:r>
    </w:p>
    <w:p w:rsidR="00292183" w:rsidRDefault="0089281F" w:rsidP="0089281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Or by e-mail to: </w:t>
      </w:r>
      <w:hyperlink r:id="rId6" w:history="1">
        <w:r w:rsidR="00292183" w:rsidRPr="0049074A">
          <w:rPr>
            <w:rStyle w:val="Hyperlink"/>
            <w:szCs w:val="24"/>
          </w:rPr>
          <w:t>ADA.coordinator@courts.state.mn.us</w:t>
        </w:r>
      </w:hyperlink>
    </w:p>
    <w:p w:rsidR="0089281F" w:rsidRDefault="0089281F" w:rsidP="0089281F">
      <w:pPr>
        <w:autoSpaceDE w:val="0"/>
        <w:autoSpaceDN w:val="0"/>
        <w:adjustRightInd w:val="0"/>
        <w:jc w:val="center"/>
        <w:rPr>
          <w:szCs w:val="24"/>
        </w:rPr>
      </w:pPr>
      <w:bookmarkStart w:id="0" w:name="_GoBack"/>
      <w:bookmarkEnd w:id="0"/>
    </w:p>
    <w:p w:rsidR="0089281F" w:rsidRDefault="0089281F" w:rsidP="0089281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Phone:</w:t>
      </w:r>
      <w:r w:rsidR="00827D08">
        <w:rPr>
          <w:szCs w:val="24"/>
        </w:rPr>
        <w:t xml:space="preserve">  651-282-2067</w:t>
      </w:r>
    </w:p>
    <w:p w:rsidR="0089281F" w:rsidRDefault="00827D08" w:rsidP="0089281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TTY / </w:t>
      </w:r>
      <w:r w:rsidR="0089281F">
        <w:rPr>
          <w:szCs w:val="24"/>
        </w:rPr>
        <w:t>TDD:</w:t>
      </w:r>
      <w:r>
        <w:rPr>
          <w:szCs w:val="24"/>
        </w:rPr>
        <w:t xml:space="preserve"> 7-1-1 or 1-800-627-3529</w:t>
      </w:r>
    </w:p>
    <w:p w:rsidR="00FA1FFD" w:rsidRDefault="00FA1FFD" w:rsidP="006E447B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6E447B" w:rsidRPr="00FA1FFD" w:rsidRDefault="00FA1FFD" w:rsidP="006E447B">
      <w:pP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6E447B"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2741D7" w:rsidRDefault="006E447B" w:rsidP="006E447B">
      <w:pPr>
        <w:spacing w:line="360" w:lineRule="auto"/>
      </w:pPr>
      <w:r>
        <w:rPr>
          <w:szCs w:val="24"/>
        </w:rPr>
        <w:t xml:space="preserve">Signature of Grievant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A1FFD">
        <w:rPr>
          <w:szCs w:val="24"/>
        </w:rPr>
        <w:tab/>
      </w:r>
      <w:r w:rsidR="00FA1FFD">
        <w:rPr>
          <w:szCs w:val="24"/>
        </w:rPr>
        <w:tab/>
      </w:r>
      <w:r>
        <w:rPr>
          <w:szCs w:val="24"/>
        </w:rPr>
        <w:t>Date</w:t>
      </w:r>
    </w:p>
    <w:sectPr w:rsidR="002741D7" w:rsidSect="007344C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7B"/>
    <w:rsid w:val="002741D7"/>
    <w:rsid w:val="00292183"/>
    <w:rsid w:val="00432B8D"/>
    <w:rsid w:val="00546887"/>
    <w:rsid w:val="00557790"/>
    <w:rsid w:val="005E19C5"/>
    <w:rsid w:val="006E447B"/>
    <w:rsid w:val="007344C3"/>
    <w:rsid w:val="00775C97"/>
    <w:rsid w:val="00827D08"/>
    <w:rsid w:val="0087771D"/>
    <w:rsid w:val="008841CC"/>
    <w:rsid w:val="0089281F"/>
    <w:rsid w:val="008C6C74"/>
    <w:rsid w:val="00CC59DD"/>
    <w:rsid w:val="00E51949"/>
    <w:rsid w:val="00EF6410"/>
    <w:rsid w:val="00FA1FFD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C6C74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28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9281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8C6C7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C6C74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28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9281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8C6C7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A.coordinator@courts.state.mn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ED52A4D9.dotm</Template>
  <TotalTime>2</TotalTime>
  <Pages>1</Pages>
  <Words>123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Deeana Dohrmann</dc:creator>
  <cp:lastModifiedBy>Melanie Sinouthasy</cp:lastModifiedBy>
  <cp:revision>3</cp:revision>
  <dcterms:created xsi:type="dcterms:W3CDTF">2014-01-15T22:43:00Z</dcterms:created>
  <dcterms:modified xsi:type="dcterms:W3CDTF">2014-01-15T22:44:00Z</dcterms:modified>
</cp:coreProperties>
</file>