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15" w:rsidRDefault="00686815" w:rsidP="00686815"/>
    <w:p w:rsidR="00686815" w:rsidRDefault="00686815" w:rsidP="00686815">
      <w:pPr>
        <w:jc w:val="center"/>
      </w:pPr>
      <w:r>
        <w:rPr>
          <w:rStyle w:val="Strong"/>
          <w:rFonts w:ascii="Cambria" w:hAnsi="Cambria"/>
          <w:color w:val="A50021"/>
          <w:sz w:val="36"/>
          <w:szCs w:val="36"/>
        </w:rPr>
        <w:t xml:space="preserve">Registration Form for Court Interpreter Written Test </w:t>
      </w:r>
    </w:p>
    <w:p w:rsidR="00686815" w:rsidRDefault="00686815" w:rsidP="00686815">
      <w:r>
        <w:t> </w:t>
      </w:r>
    </w:p>
    <w:p w:rsidR="00686815" w:rsidRDefault="00686815" w:rsidP="00686815">
      <w:r>
        <w:t> </w:t>
      </w:r>
    </w:p>
    <w:p w:rsidR="00686815" w:rsidRDefault="00686815" w:rsidP="00686815">
      <w:r>
        <w:rPr>
          <w:rStyle w:val="Strong"/>
          <w:sz w:val="28"/>
          <w:szCs w:val="28"/>
        </w:rPr>
        <w:t>Name:  _________________________________________________________</w:t>
      </w:r>
    </w:p>
    <w:p w:rsidR="00686815" w:rsidRDefault="00686815" w:rsidP="00686815">
      <w:r>
        <w:t xml:space="preserve">                                </w:t>
      </w:r>
      <w:r>
        <w:rPr>
          <w:rStyle w:val="Strong"/>
        </w:rPr>
        <w:t>First                                       Middle                                                                Last</w:t>
      </w:r>
    </w:p>
    <w:p w:rsidR="00686815" w:rsidRDefault="00686815" w:rsidP="00686815">
      <w:r>
        <w:rPr>
          <w:sz w:val="28"/>
          <w:szCs w:val="28"/>
        </w:rPr>
        <w:t> </w:t>
      </w:r>
    </w:p>
    <w:p w:rsidR="00686815" w:rsidRDefault="00686815" w:rsidP="00686815">
      <w:r>
        <w:rPr>
          <w:rStyle w:val="Strong"/>
          <w:sz w:val="28"/>
          <w:szCs w:val="28"/>
        </w:rPr>
        <w:t>________________________________________________________________</w:t>
      </w:r>
    </w:p>
    <w:p w:rsidR="00686815" w:rsidRDefault="00686815" w:rsidP="00686815">
      <w:r>
        <w:rPr>
          <w:rStyle w:val="Strong"/>
        </w:rPr>
        <w:t xml:space="preserve">Address                               </w:t>
      </w:r>
    </w:p>
    <w:p w:rsidR="00686815" w:rsidRDefault="00686815" w:rsidP="00686815">
      <w:r>
        <w:rPr>
          <w:sz w:val="28"/>
          <w:szCs w:val="28"/>
        </w:rPr>
        <w:t> </w:t>
      </w:r>
    </w:p>
    <w:p w:rsidR="00686815" w:rsidRDefault="00686815" w:rsidP="00686815">
      <w:r>
        <w:rPr>
          <w:sz w:val="28"/>
          <w:szCs w:val="28"/>
        </w:rPr>
        <w:t>________________________________________________________________</w:t>
      </w:r>
    </w:p>
    <w:p w:rsidR="00686815" w:rsidRDefault="00686815" w:rsidP="00686815">
      <w:r>
        <w:rPr>
          <w:rStyle w:val="Strong"/>
        </w:rPr>
        <w:t>City, State, Zip Code</w:t>
      </w:r>
    </w:p>
    <w:p w:rsidR="00686815" w:rsidRDefault="00686815" w:rsidP="00686815">
      <w:r>
        <w:rPr>
          <w:sz w:val="28"/>
          <w:szCs w:val="28"/>
        </w:rPr>
        <w:t> </w:t>
      </w:r>
    </w:p>
    <w:p w:rsidR="00686815" w:rsidRDefault="00686815" w:rsidP="00686815">
      <w:r>
        <w:rPr>
          <w:sz w:val="28"/>
          <w:szCs w:val="28"/>
        </w:rPr>
        <w:t>________________________________________________________________</w:t>
      </w:r>
    </w:p>
    <w:p w:rsidR="00686815" w:rsidRDefault="00686815" w:rsidP="00686815">
      <w:r>
        <w:rPr>
          <w:rStyle w:val="Strong"/>
        </w:rPr>
        <w:t>Email Address</w:t>
      </w:r>
    </w:p>
    <w:p w:rsidR="00686815" w:rsidRDefault="00686815" w:rsidP="00686815">
      <w:r>
        <w:rPr>
          <w:sz w:val="28"/>
          <w:szCs w:val="28"/>
        </w:rPr>
        <w:t> </w:t>
      </w:r>
    </w:p>
    <w:p w:rsidR="00686815" w:rsidRDefault="00686815" w:rsidP="00686815">
      <w:r>
        <w:rPr>
          <w:sz w:val="28"/>
          <w:szCs w:val="28"/>
          <w:u w:val="single"/>
        </w:rPr>
        <w:t xml:space="preserve">(          )                                                           </w:t>
      </w:r>
      <w:r>
        <w:rPr>
          <w:sz w:val="28"/>
          <w:szCs w:val="28"/>
        </w:rPr>
        <w:t xml:space="preserve">            </w:t>
      </w:r>
      <w:r>
        <w:rPr>
          <w:sz w:val="28"/>
          <w:szCs w:val="28"/>
          <w:u w:val="single"/>
        </w:rPr>
        <w:t xml:space="preserve">(          )                                               </w:t>
      </w:r>
    </w:p>
    <w:p w:rsidR="00686815" w:rsidRDefault="00686815" w:rsidP="00686815">
      <w:r>
        <w:rPr>
          <w:rStyle w:val="Strong"/>
        </w:rPr>
        <w:t>Home Phone Number                                                                   Mobile Phone Number</w:t>
      </w:r>
    </w:p>
    <w:p w:rsidR="00686815" w:rsidRDefault="00686815" w:rsidP="00686815">
      <w:r>
        <w:rPr>
          <w:sz w:val="28"/>
          <w:szCs w:val="28"/>
        </w:rPr>
        <w:t> </w:t>
      </w:r>
    </w:p>
    <w:p w:rsidR="00686815" w:rsidRDefault="00686815" w:rsidP="00686815">
      <w:r>
        <w:rPr>
          <w:rStyle w:val="Strong"/>
          <w:sz w:val="28"/>
          <w:szCs w:val="28"/>
        </w:rPr>
        <w:t>Interpreter ID # ________________</w:t>
      </w:r>
    </w:p>
    <w:p w:rsidR="00686815" w:rsidRDefault="00686815" w:rsidP="00686815">
      <w:r>
        <w:rPr>
          <w:rStyle w:val="Strong"/>
          <w:sz w:val="28"/>
          <w:szCs w:val="28"/>
        </w:rPr>
        <w:t> </w:t>
      </w:r>
    </w:p>
    <w:p w:rsidR="00686815" w:rsidRDefault="00686815" w:rsidP="00686815">
      <w:r>
        <w:rPr>
          <w:rStyle w:val="Strong"/>
          <w:i/>
          <w:iCs/>
          <w:sz w:val="24"/>
          <w:szCs w:val="24"/>
        </w:rPr>
        <w:t>Please indicate 1</w:t>
      </w:r>
      <w:r>
        <w:rPr>
          <w:rStyle w:val="Strong"/>
          <w:i/>
          <w:iCs/>
          <w:sz w:val="24"/>
          <w:szCs w:val="24"/>
          <w:vertAlign w:val="superscript"/>
        </w:rPr>
        <w:t>st</w:t>
      </w:r>
      <w:r>
        <w:rPr>
          <w:rStyle w:val="Strong"/>
          <w:i/>
          <w:iCs/>
          <w:sz w:val="24"/>
          <w:szCs w:val="24"/>
        </w:rPr>
        <w:t>, 2</w:t>
      </w:r>
      <w:r>
        <w:rPr>
          <w:rStyle w:val="Strong"/>
          <w:i/>
          <w:iCs/>
          <w:sz w:val="24"/>
          <w:szCs w:val="24"/>
          <w:vertAlign w:val="superscript"/>
        </w:rPr>
        <w:t>nd</w:t>
      </w:r>
      <w:r>
        <w:rPr>
          <w:rStyle w:val="Strong"/>
          <w:i/>
          <w:iCs/>
          <w:sz w:val="24"/>
          <w:szCs w:val="24"/>
        </w:rPr>
        <w:t xml:space="preserve"> and 3</w:t>
      </w:r>
      <w:r>
        <w:rPr>
          <w:rStyle w:val="Strong"/>
          <w:i/>
          <w:iCs/>
          <w:sz w:val="24"/>
          <w:szCs w:val="24"/>
          <w:vertAlign w:val="superscript"/>
        </w:rPr>
        <w:t>rd</w:t>
      </w:r>
      <w:r>
        <w:rPr>
          <w:rStyle w:val="Strong"/>
          <w:i/>
          <w:iCs/>
          <w:sz w:val="24"/>
          <w:szCs w:val="24"/>
        </w:rPr>
        <w:t xml:space="preserve"> choice of testing dates/times:  </w:t>
      </w:r>
    </w:p>
    <w:p w:rsidR="00686815" w:rsidRDefault="00686815" w:rsidP="00686815">
      <w:r>
        <w:rPr>
          <w:rStyle w:val="Strong"/>
          <w:sz w:val="24"/>
          <w:szCs w:val="24"/>
        </w:rPr>
        <w:t> </w:t>
      </w:r>
    </w:p>
    <w:p w:rsidR="00686815" w:rsidRDefault="00686815" w:rsidP="00BD0DB1">
      <w:pPr>
        <w:spacing w:after="100" w:afterAutospacing="1"/>
        <w:ind w:firstLine="720"/>
      </w:pPr>
      <w:r>
        <w:rPr>
          <w:color w:val="1F497D"/>
        </w:rPr>
        <w:t xml:space="preserve">_______ </w:t>
      </w:r>
      <w:r w:rsidR="00BD0DB1">
        <w:rPr>
          <w:color w:val="1F497D"/>
        </w:rPr>
        <w:t>Saturday, June 6</w:t>
      </w:r>
      <w:r w:rsidR="00BD0DB1" w:rsidRPr="00BD0DB1">
        <w:rPr>
          <w:color w:val="1F497D"/>
          <w:vertAlign w:val="superscript"/>
        </w:rPr>
        <w:t>th</w:t>
      </w:r>
      <w:r w:rsidR="00BD0DB1">
        <w:rPr>
          <w:color w:val="1F497D"/>
        </w:rPr>
        <w:t xml:space="preserve"> at 9:00 am</w:t>
      </w:r>
      <w:r>
        <w:rPr>
          <w:color w:val="1F497D"/>
        </w:rPr>
        <w:t xml:space="preserve"> </w:t>
      </w:r>
    </w:p>
    <w:p w:rsidR="00686815" w:rsidRDefault="00686815" w:rsidP="00BD0DB1">
      <w:pPr>
        <w:spacing w:after="100" w:afterAutospacing="1"/>
        <w:ind w:firstLine="720"/>
      </w:pPr>
      <w:r>
        <w:rPr>
          <w:color w:val="1F497D"/>
        </w:rPr>
        <w:t xml:space="preserve">_______ </w:t>
      </w:r>
      <w:r w:rsidR="00BD0DB1">
        <w:rPr>
          <w:color w:val="1F497D"/>
        </w:rPr>
        <w:t>Tuesday, June 9</w:t>
      </w:r>
      <w:r w:rsidR="00BD0DB1" w:rsidRPr="00BD0DB1">
        <w:rPr>
          <w:color w:val="1F497D"/>
          <w:vertAlign w:val="superscript"/>
        </w:rPr>
        <w:t>th</w:t>
      </w:r>
      <w:r w:rsidR="00BD0DB1">
        <w:rPr>
          <w:color w:val="1F497D"/>
        </w:rPr>
        <w:t xml:space="preserve"> at 5:30 pm </w:t>
      </w:r>
      <w:r>
        <w:rPr>
          <w:color w:val="1F497D"/>
        </w:rPr>
        <w:t xml:space="preserve"> </w:t>
      </w:r>
    </w:p>
    <w:p w:rsidR="00686815" w:rsidRDefault="00686815" w:rsidP="00BD0DB1">
      <w:pPr>
        <w:spacing w:after="100" w:afterAutospacing="1"/>
        <w:ind w:firstLine="720"/>
      </w:pPr>
      <w:r>
        <w:rPr>
          <w:color w:val="1F497D"/>
        </w:rPr>
        <w:t xml:space="preserve">_______ </w:t>
      </w:r>
      <w:r w:rsidR="00BD0DB1">
        <w:rPr>
          <w:color w:val="1F497D"/>
        </w:rPr>
        <w:t>Monday, June 22</w:t>
      </w:r>
      <w:r w:rsidR="00BD0DB1" w:rsidRPr="00BD0DB1">
        <w:rPr>
          <w:color w:val="1F497D"/>
          <w:vertAlign w:val="superscript"/>
        </w:rPr>
        <w:t>nd</w:t>
      </w:r>
      <w:r w:rsidR="00BD0DB1">
        <w:rPr>
          <w:color w:val="1F497D"/>
        </w:rPr>
        <w:t xml:space="preserve"> at 5:30 pm</w:t>
      </w:r>
      <w:r>
        <w:rPr>
          <w:color w:val="1F497D"/>
        </w:rPr>
        <w:t xml:space="preserve"> </w:t>
      </w:r>
    </w:p>
    <w:p w:rsidR="00686815" w:rsidRDefault="00686815" w:rsidP="00BD0DB1">
      <w:pPr>
        <w:spacing w:after="100" w:afterAutospacing="1"/>
        <w:ind w:firstLine="720"/>
        <w:rPr>
          <w:color w:val="1F497D"/>
        </w:rPr>
      </w:pPr>
      <w:r>
        <w:rPr>
          <w:color w:val="1F497D"/>
        </w:rPr>
        <w:t xml:space="preserve">_______ Saturday, </w:t>
      </w:r>
      <w:r w:rsidR="00BD0DB1">
        <w:rPr>
          <w:color w:val="1F497D"/>
        </w:rPr>
        <w:t>June 27</w:t>
      </w:r>
      <w:r w:rsidR="00BD0DB1" w:rsidRPr="00BD0DB1">
        <w:rPr>
          <w:color w:val="1F497D"/>
          <w:vertAlign w:val="superscript"/>
        </w:rPr>
        <w:t>th</w:t>
      </w:r>
      <w:r w:rsidR="00BD0DB1">
        <w:rPr>
          <w:color w:val="1F497D"/>
        </w:rPr>
        <w:t xml:space="preserve"> at 9:30 am</w:t>
      </w:r>
      <w:r>
        <w:rPr>
          <w:color w:val="1F497D"/>
        </w:rPr>
        <w:t xml:space="preserve"> </w:t>
      </w:r>
    </w:p>
    <w:p w:rsidR="00BD0DB1" w:rsidRDefault="00BD0DB1" w:rsidP="00686815">
      <w:pPr>
        <w:ind w:firstLine="720"/>
      </w:pPr>
    </w:p>
    <w:p w:rsidR="00686815" w:rsidRDefault="00686815" w:rsidP="00686815">
      <w:r>
        <w:t>All above test dates will be held at William Mitchell College of Law in St. Paul</w:t>
      </w:r>
    </w:p>
    <w:p w:rsidR="00BD0DB1" w:rsidRDefault="00BD0DB1" w:rsidP="00686815"/>
    <w:p w:rsidR="00686815" w:rsidRDefault="00686815" w:rsidP="00686815">
      <w:pPr>
        <w:pStyle w:val="NoSpacing"/>
      </w:pPr>
      <w:r>
        <w:t>Return completed form</w:t>
      </w:r>
    </w:p>
    <w:p w:rsidR="00686815" w:rsidRDefault="00686815" w:rsidP="00BD0DB1">
      <w:pPr>
        <w:pStyle w:val="NoSpacing"/>
        <w:ind w:left="720" w:hanging="360"/>
      </w:pPr>
      <w:r>
        <w:t>-</w:t>
      </w:r>
      <w:r w:rsidR="00BD0DB1">
        <w:rPr>
          <w:rFonts w:ascii="Times New Roman" w:hAnsi="Times New Roman"/>
          <w:sz w:val="14"/>
          <w:szCs w:val="14"/>
        </w:rPr>
        <w:t>         </w:t>
      </w:r>
      <w:proofErr w:type="gramStart"/>
      <w:r>
        <w:t>via</w:t>
      </w:r>
      <w:proofErr w:type="gramEnd"/>
      <w:r>
        <w:t xml:space="preserve"> email to </w:t>
      </w:r>
      <w:hyperlink r:id="rId5" w:history="1">
        <w:r w:rsidR="00BD0DB1" w:rsidRPr="000B714E">
          <w:rPr>
            <w:rStyle w:val="Hyperlink"/>
          </w:rPr>
          <w:t>Teresa.Grimlund@courts.state.mn.us</w:t>
        </w:r>
      </w:hyperlink>
      <w:r w:rsidR="00BD0DB1">
        <w:t xml:space="preserve">  </w:t>
      </w:r>
      <w:r>
        <w:rPr>
          <w:rStyle w:val="Emphasis"/>
        </w:rPr>
        <w:t xml:space="preserve">or </w:t>
      </w:r>
      <w:bookmarkStart w:id="0" w:name="_GoBack"/>
      <w:bookmarkEnd w:id="0"/>
    </w:p>
    <w:p w:rsidR="00686815" w:rsidRDefault="00686815" w:rsidP="00686815">
      <w:pPr>
        <w:pStyle w:val="NoSpacing"/>
        <w:ind w:left="720" w:hanging="360"/>
      </w:pPr>
      <w:r>
        <w:t>-</w:t>
      </w:r>
      <w:r w:rsidR="00BD0DB1">
        <w:rPr>
          <w:rFonts w:ascii="Times New Roman" w:hAnsi="Times New Roman"/>
          <w:sz w:val="14"/>
          <w:szCs w:val="14"/>
        </w:rPr>
        <w:t>         </w:t>
      </w:r>
      <w:r w:rsidRPr="00BD0DB1">
        <w:rPr>
          <w:b/>
        </w:rPr>
        <w:t>FAX to 651-296-6609</w:t>
      </w:r>
      <w:r>
        <w:t xml:space="preserve"> </w:t>
      </w:r>
      <w:r>
        <w:rPr>
          <w:rStyle w:val="Emphasis"/>
        </w:rPr>
        <w:t>or</w:t>
      </w:r>
    </w:p>
    <w:p w:rsidR="00686815" w:rsidRDefault="00686815" w:rsidP="00686815">
      <w:pPr>
        <w:pStyle w:val="NoSpacing"/>
        <w:ind w:left="720" w:hanging="360"/>
      </w:pPr>
      <w:r>
        <w:t>-</w:t>
      </w:r>
      <w:r w:rsidR="00BD0DB1">
        <w:rPr>
          <w:rFonts w:ascii="Times New Roman" w:hAnsi="Times New Roman"/>
          <w:sz w:val="14"/>
          <w:szCs w:val="14"/>
        </w:rPr>
        <w:t>         </w:t>
      </w:r>
      <w:r>
        <w:t>US mail to:</w:t>
      </w:r>
    </w:p>
    <w:p w:rsidR="00686815" w:rsidRDefault="00686815" w:rsidP="00686815">
      <w:pPr>
        <w:pStyle w:val="NoSpacing"/>
        <w:ind w:firstLine="720"/>
      </w:pPr>
      <w:r>
        <w:t>Court Interpreter Program, Room 105</w:t>
      </w:r>
    </w:p>
    <w:p w:rsidR="00686815" w:rsidRDefault="00686815" w:rsidP="00686815">
      <w:pPr>
        <w:pStyle w:val="NoSpacing"/>
        <w:ind w:firstLine="720"/>
      </w:pPr>
      <w:r>
        <w:t>Minnesota Judicial Center</w:t>
      </w:r>
    </w:p>
    <w:p w:rsidR="00686815" w:rsidRDefault="00686815" w:rsidP="00686815">
      <w:pPr>
        <w:pStyle w:val="NoSpacing"/>
        <w:ind w:firstLine="720"/>
      </w:pPr>
      <w:r>
        <w:t>25 Rev. Dr. Martin Luther King, Jr. Blvd.</w:t>
      </w:r>
    </w:p>
    <w:p w:rsidR="00686815" w:rsidRDefault="00686815" w:rsidP="00686815">
      <w:pPr>
        <w:pStyle w:val="NoSpacing"/>
        <w:ind w:firstLine="720"/>
      </w:pPr>
      <w:r>
        <w:t>St. Paul, MN 5515</w:t>
      </w:r>
    </w:p>
    <w:p w:rsidR="00686815" w:rsidRDefault="00686815" w:rsidP="00686815">
      <w:pPr>
        <w:pStyle w:val="NoSpacing"/>
        <w:ind w:firstLine="720"/>
      </w:pPr>
      <w:r>
        <w:t> </w:t>
      </w:r>
    </w:p>
    <w:p w:rsidR="00346BE0" w:rsidRDefault="00686815">
      <w:r>
        <w:t>Once received, we will confirm your registration within 2 to 3 business days. </w:t>
      </w:r>
    </w:p>
    <w:sectPr w:rsidR="00346BE0" w:rsidSect="00BD0DB1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15"/>
    <w:rsid w:val="00013ACB"/>
    <w:rsid w:val="00044811"/>
    <w:rsid w:val="00045C03"/>
    <w:rsid w:val="00071005"/>
    <w:rsid w:val="00080235"/>
    <w:rsid w:val="0009089D"/>
    <w:rsid w:val="00092B7C"/>
    <w:rsid w:val="00097E4B"/>
    <w:rsid w:val="000B4C99"/>
    <w:rsid w:val="000B6B48"/>
    <w:rsid w:val="000E26DF"/>
    <w:rsid w:val="000F373E"/>
    <w:rsid w:val="001040C8"/>
    <w:rsid w:val="001603E9"/>
    <w:rsid w:val="0016544E"/>
    <w:rsid w:val="001740B3"/>
    <w:rsid w:val="001A4ECC"/>
    <w:rsid w:val="001E1732"/>
    <w:rsid w:val="001E1EA2"/>
    <w:rsid w:val="001F315C"/>
    <w:rsid w:val="00203C14"/>
    <w:rsid w:val="00204BD2"/>
    <w:rsid w:val="0020677C"/>
    <w:rsid w:val="0022779F"/>
    <w:rsid w:val="002307CA"/>
    <w:rsid w:val="002411B9"/>
    <w:rsid w:val="00243325"/>
    <w:rsid w:val="00246060"/>
    <w:rsid w:val="00293DA9"/>
    <w:rsid w:val="002B0DC5"/>
    <w:rsid w:val="002B1E9E"/>
    <w:rsid w:val="002E59FA"/>
    <w:rsid w:val="0031475C"/>
    <w:rsid w:val="003A58C1"/>
    <w:rsid w:val="003C1D4F"/>
    <w:rsid w:val="003D3EEF"/>
    <w:rsid w:val="003E4D78"/>
    <w:rsid w:val="004008E2"/>
    <w:rsid w:val="00404815"/>
    <w:rsid w:val="00423D96"/>
    <w:rsid w:val="0043291C"/>
    <w:rsid w:val="004476B2"/>
    <w:rsid w:val="004771FA"/>
    <w:rsid w:val="004825E6"/>
    <w:rsid w:val="00491EC2"/>
    <w:rsid w:val="004B652F"/>
    <w:rsid w:val="004D2E99"/>
    <w:rsid w:val="004D3D92"/>
    <w:rsid w:val="0050062F"/>
    <w:rsid w:val="00514340"/>
    <w:rsid w:val="005176A5"/>
    <w:rsid w:val="00521794"/>
    <w:rsid w:val="00537A1A"/>
    <w:rsid w:val="00540497"/>
    <w:rsid w:val="00543B9C"/>
    <w:rsid w:val="005443BB"/>
    <w:rsid w:val="00577122"/>
    <w:rsid w:val="00587E1B"/>
    <w:rsid w:val="005956AD"/>
    <w:rsid w:val="005A0B67"/>
    <w:rsid w:val="005B0C05"/>
    <w:rsid w:val="005D2DBA"/>
    <w:rsid w:val="005D3068"/>
    <w:rsid w:val="005F1CC2"/>
    <w:rsid w:val="005F2BEE"/>
    <w:rsid w:val="00623105"/>
    <w:rsid w:val="00624B68"/>
    <w:rsid w:val="00640355"/>
    <w:rsid w:val="00646FE0"/>
    <w:rsid w:val="00676F86"/>
    <w:rsid w:val="00680A68"/>
    <w:rsid w:val="00686815"/>
    <w:rsid w:val="0068696B"/>
    <w:rsid w:val="0069020E"/>
    <w:rsid w:val="006A14E1"/>
    <w:rsid w:val="006D155A"/>
    <w:rsid w:val="006F0F9F"/>
    <w:rsid w:val="0074276F"/>
    <w:rsid w:val="007432A5"/>
    <w:rsid w:val="00747E85"/>
    <w:rsid w:val="007700A7"/>
    <w:rsid w:val="00791555"/>
    <w:rsid w:val="00794AD8"/>
    <w:rsid w:val="007A00BA"/>
    <w:rsid w:val="007A61AD"/>
    <w:rsid w:val="00804001"/>
    <w:rsid w:val="00813F70"/>
    <w:rsid w:val="00830720"/>
    <w:rsid w:val="008368BA"/>
    <w:rsid w:val="00846EB8"/>
    <w:rsid w:val="00864E13"/>
    <w:rsid w:val="008822B4"/>
    <w:rsid w:val="008B3BA9"/>
    <w:rsid w:val="008D2C0C"/>
    <w:rsid w:val="008F4F35"/>
    <w:rsid w:val="00906E34"/>
    <w:rsid w:val="00916C6F"/>
    <w:rsid w:val="00932480"/>
    <w:rsid w:val="00936FCF"/>
    <w:rsid w:val="00942320"/>
    <w:rsid w:val="00985A33"/>
    <w:rsid w:val="00997F3D"/>
    <w:rsid w:val="009B397B"/>
    <w:rsid w:val="009B5A7A"/>
    <w:rsid w:val="009C5AAB"/>
    <w:rsid w:val="009C5DB1"/>
    <w:rsid w:val="00A00DEC"/>
    <w:rsid w:val="00A11EEC"/>
    <w:rsid w:val="00A56E8D"/>
    <w:rsid w:val="00A57D7B"/>
    <w:rsid w:val="00A64CA8"/>
    <w:rsid w:val="00A71364"/>
    <w:rsid w:val="00AA019A"/>
    <w:rsid w:val="00AD14CF"/>
    <w:rsid w:val="00AD35F9"/>
    <w:rsid w:val="00AE4901"/>
    <w:rsid w:val="00AF4702"/>
    <w:rsid w:val="00B012D8"/>
    <w:rsid w:val="00B016F3"/>
    <w:rsid w:val="00B50574"/>
    <w:rsid w:val="00B533E9"/>
    <w:rsid w:val="00B71AE6"/>
    <w:rsid w:val="00B73CB8"/>
    <w:rsid w:val="00B9556D"/>
    <w:rsid w:val="00BB4FF4"/>
    <w:rsid w:val="00BC51B8"/>
    <w:rsid w:val="00BD0DB1"/>
    <w:rsid w:val="00BD3F9E"/>
    <w:rsid w:val="00BE1B50"/>
    <w:rsid w:val="00BF1068"/>
    <w:rsid w:val="00BF5F3D"/>
    <w:rsid w:val="00C10B46"/>
    <w:rsid w:val="00C36BC6"/>
    <w:rsid w:val="00C555EA"/>
    <w:rsid w:val="00C64E1E"/>
    <w:rsid w:val="00CA1011"/>
    <w:rsid w:val="00CA21D8"/>
    <w:rsid w:val="00CC1F58"/>
    <w:rsid w:val="00CE1923"/>
    <w:rsid w:val="00CE2958"/>
    <w:rsid w:val="00CF3D3E"/>
    <w:rsid w:val="00D10ED6"/>
    <w:rsid w:val="00D24EDE"/>
    <w:rsid w:val="00D451E2"/>
    <w:rsid w:val="00D451F7"/>
    <w:rsid w:val="00D54713"/>
    <w:rsid w:val="00D75F70"/>
    <w:rsid w:val="00D852F5"/>
    <w:rsid w:val="00DD59E4"/>
    <w:rsid w:val="00E000EA"/>
    <w:rsid w:val="00E043E8"/>
    <w:rsid w:val="00E06A00"/>
    <w:rsid w:val="00E53B3F"/>
    <w:rsid w:val="00E64106"/>
    <w:rsid w:val="00E672B7"/>
    <w:rsid w:val="00EC7099"/>
    <w:rsid w:val="00EE4D25"/>
    <w:rsid w:val="00EE5A7C"/>
    <w:rsid w:val="00EF5D22"/>
    <w:rsid w:val="00F24003"/>
    <w:rsid w:val="00F268A9"/>
    <w:rsid w:val="00FA5DE8"/>
    <w:rsid w:val="00FA6AC8"/>
    <w:rsid w:val="00FC4F69"/>
    <w:rsid w:val="00FD2469"/>
    <w:rsid w:val="00FF1735"/>
    <w:rsid w:val="00FF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81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6815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686815"/>
  </w:style>
  <w:style w:type="character" w:styleId="Strong">
    <w:name w:val="Strong"/>
    <w:basedOn w:val="DefaultParagraphFont"/>
    <w:uiPriority w:val="22"/>
    <w:qFormat/>
    <w:rsid w:val="00686815"/>
    <w:rPr>
      <w:b/>
      <w:bCs/>
    </w:rPr>
  </w:style>
  <w:style w:type="character" w:styleId="Emphasis">
    <w:name w:val="Emphasis"/>
    <w:basedOn w:val="DefaultParagraphFont"/>
    <w:uiPriority w:val="20"/>
    <w:qFormat/>
    <w:rsid w:val="006868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81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6815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686815"/>
  </w:style>
  <w:style w:type="character" w:styleId="Strong">
    <w:name w:val="Strong"/>
    <w:basedOn w:val="DefaultParagraphFont"/>
    <w:uiPriority w:val="22"/>
    <w:qFormat/>
    <w:rsid w:val="00686815"/>
    <w:rPr>
      <w:b/>
      <w:bCs/>
    </w:rPr>
  </w:style>
  <w:style w:type="character" w:styleId="Emphasis">
    <w:name w:val="Emphasis"/>
    <w:basedOn w:val="DefaultParagraphFont"/>
    <w:uiPriority w:val="20"/>
    <w:qFormat/>
    <w:rsid w:val="006868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resa.Grimlund@courts.state.mn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DA9291A7.dotm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Judicial Branch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Ryan, Polly</dc:creator>
  <cp:lastModifiedBy>Ryan, Polly</cp:lastModifiedBy>
  <cp:revision>2</cp:revision>
  <dcterms:created xsi:type="dcterms:W3CDTF">2015-05-06T18:38:00Z</dcterms:created>
  <dcterms:modified xsi:type="dcterms:W3CDTF">2015-05-06T18:38:00Z</dcterms:modified>
</cp:coreProperties>
</file>