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B46" w:rsidRDefault="009F3B46" w:rsidP="009F3B46">
      <w:pPr>
        <w:pStyle w:val="Default"/>
        <w:rPr>
          <w:rFonts w:asciiTheme="minorHAnsi" w:hAnsiTheme="minorHAnsi"/>
        </w:rPr>
      </w:pPr>
      <w:bookmarkStart w:id="0" w:name="_GoBack"/>
      <w:bookmarkEnd w:id="0"/>
      <w:r w:rsidRPr="009F3B46">
        <w:rPr>
          <w:rFonts w:asciiTheme="minorHAnsi" w:hAnsiTheme="minorHAnsi"/>
        </w:rPr>
        <w:t xml:space="preserve">If the Minnesota eFile and eServe (eFS) system unavailability prevents you from electronic filing where mandatory, you may request an exception to the mandatory e-filing requirement under Minn. Gen. R. </w:t>
      </w:r>
      <w:proofErr w:type="spellStart"/>
      <w:r w:rsidRPr="009F3B46">
        <w:rPr>
          <w:rFonts w:asciiTheme="minorHAnsi" w:hAnsiTheme="minorHAnsi"/>
        </w:rPr>
        <w:t>Prac</w:t>
      </w:r>
      <w:proofErr w:type="spellEnd"/>
      <w:r w:rsidRPr="009F3B46">
        <w:rPr>
          <w:rFonts w:asciiTheme="minorHAnsi" w:hAnsiTheme="minorHAnsi"/>
        </w:rPr>
        <w:t>. 14.01(d); 14.01(f</w:t>
      </w:r>
      <w:proofErr w:type="gramStart"/>
      <w:r w:rsidRPr="009F3B46">
        <w:rPr>
          <w:rFonts w:asciiTheme="minorHAnsi" w:hAnsiTheme="minorHAnsi"/>
        </w:rPr>
        <w:t>)(</w:t>
      </w:r>
      <w:proofErr w:type="gramEnd"/>
      <w:r w:rsidRPr="009F3B46">
        <w:rPr>
          <w:rFonts w:asciiTheme="minorHAnsi" w:hAnsiTheme="minorHAnsi"/>
        </w:rPr>
        <w:t xml:space="preserve">1). </w:t>
      </w:r>
      <w:r w:rsidR="001B38E1">
        <w:rPr>
          <w:rFonts w:asciiTheme="minorHAnsi" w:hAnsiTheme="minorHAnsi"/>
        </w:rPr>
        <w:t xml:space="preserve">Following is </w:t>
      </w:r>
      <w:r w:rsidRPr="009F3B46">
        <w:rPr>
          <w:rFonts w:asciiTheme="minorHAnsi" w:hAnsiTheme="minorHAnsi"/>
        </w:rPr>
        <w:t>detailed information regarding all occurrences of eFS system unavailability; this information should be included along with your e</w:t>
      </w:r>
      <w:r w:rsidR="00477ACB">
        <w:rPr>
          <w:rFonts w:asciiTheme="minorHAnsi" w:hAnsiTheme="minorHAnsi"/>
        </w:rPr>
        <w:t>xception request to the court.</w:t>
      </w:r>
    </w:p>
    <w:p w:rsidR="009F3B46" w:rsidRPr="009F3B46" w:rsidRDefault="009F3B46" w:rsidP="009F3B46">
      <w:pPr>
        <w:pStyle w:val="Default"/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29"/>
        <w:gridCol w:w="1572"/>
        <w:gridCol w:w="1619"/>
        <w:gridCol w:w="1475"/>
        <w:gridCol w:w="1736"/>
        <w:gridCol w:w="1901"/>
        <w:gridCol w:w="1491"/>
        <w:gridCol w:w="1753"/>
      </w:tblGrid>
      <w:tr w:rsidR="00110C5C" w:rsidTr="00AD11FF">
        <w:trPr>
          <w:tblHeader/>
        </w:trPr>
        <w:tc>
          <w:tcPr>
            <w:tcW w:w="1629" w:type="dxa"/>
            <w:shd w:val="clear" w:color="auto" w:fill="DDD9C3" w:themeFill="background2" w:themeFillShade="E6"/>
          </w:tcPr>
          <w:p w:rsidR="00110C5C" w:rsidRDefault="00110C5C" w:rsidP="009F3B46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Date Outage Started</w:t>
            </w:r>
          </w:p>
        </w:tc>
        <w:tc>
          <w:tcPr>
            <w:tcW w:w="1572" w:type="dxa"/>
            <w:shd w:val="clear" w:color="auto" w:fill="DDD9C3" w:themeFill="background2" w:themeFillShade="E6"/>
          </w:tcPr>
          <w:p w:rsidR="00110C5C" w:rsidRDefault="00110C5C" w:rsidP="009F3B46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Time Outage Started</w:t>
            </w:r>
          </w:p>
        </w:tc>
        <w:tc>
          <w:tcPr>
            <w:tcW w:w="1619" w:type="dxa"/>
            <w:shd w:val="clear" w:color="auto" w:fill="DDD9C3" w:themeFill="background2" w:themeFillShade="E6"/>
          </w:tcPr>
          <w:p w:rsidR="00110C5C" w:rsidRDefault="00110C5C" w:rsidP="009F3B46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Date Outage Ended</w:t>
            </w:r>
          </w:p>
        </w:tc>
        <w:tc>
          <w:tcPr>
            <w:tcW w:w="1475" w:type="dxa"/>
            <w:shd w:val="clear" w:color="auto" w:fill="DDD9C3" w:themeFill="background2" w:themeFillShade="E6"/>
          </w:tcPr>
          <w:p w:rsidR="00110C5C" w:rsidRDefault="00110C5C" w:rsidP="009F3B46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Time Outage Ended</w:t>
            </w:r>
          </w:p>
        </w:tc>
        <w:tc>
          <w:tcPr>
            <w:tcW w:w="1736" w:type="dxa"/>
            <w:shd w:val="clear" w:color="auto" w:fill="DDD9C3" w:themeFill="background2" w:themeFillShade="E6"/>
          </w:tcPr>
          <w:p w:rsidR="00110C5C" w:rsidRDefault="00110C5C" w:rsidP="009F3B46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Planned or Unplanned outage</w:t>
            </w:r>
          </w:p>
        </w:tc>
        <w:tc>
          <w:tcPr>
            <w:tcW w:w="1901" w:type="dxa"/>
            <w:shd w:val="clear" w:color="auto" w:fill="DDD9C3" w:themeFill="background2" w:themeFillShade="E6"/>
          </w:tcPr>
          <w:p w:rsidR="00110C5C" w:rsidRDefault="00110C5C" w:rsidP="009F3B46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Locations Affected by Outage</w:t>
            </w:r>
          </w:p>
        </w:tc>
        <w:tc>
          <w:tcPr>
            <w:tcW w:w="1491" w:type="dxa"/>
            <w:shd w:val="clear" w:color="auto" w:fill="DDD9C3" w:themeFill="background2" w:themeFillShade="E6"/>
          </w:tcPr>
          <w:p w:rsidR="00110C5C" w:rsidRDefault="00110C5C" w:rsidP="009F3B46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Filings Affected (All, Subsequent only, Initial Only)</w:t>
            </w:r>
          </w:p>
        </w:tc>
        <w:tc>
          <w:tcPr>
            <w:tcW w:w="1753" w:type="dxa"/>
            <w:shd w:val="clear" w:color="auto" w:fill="DDD9C3" w:themeFill="background2" w:themeFillShade="E6"/>
          </w:tcPr>
          <w:p w:rsidR="00110C5C" w:rsidRDefault="00110C5C" w:rsidP="009F3B46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Lines of Business Affected by Outage</w:t>
            </w:r>
          </w:p>
        </w:tc>
      </w:tr>
      <w:tr w:rsidR="00417E3E" w:rsidTr="00B46FCB">
        <w:tc>
          <w:tcPr>
            <w:tcW w:w="1629" w:type="dxa"/>
          </w:tcPr>
          <w:p w:rsidR="00417E3E" w:rsidRDefault="00417E3E" w:rsidP="00E1205A">
            <w:pPr>
              <w:pStyle w:val="Defaul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3/27/2015</w:t>
            </w:r>
          </w:p>
        </w:tc>
        <w:tc>
          <w:tcPr>
            <w:tcW w:w="1572" w:type="dxa"/>
          </w:tcPr>
          <w:p w:rsidR="00417E3E" w:rsidRPr="00111CCD" w:rsidRDefault="00417E3E" w:rsidP="00417E3E">
            <w:pPr>
              <w:pStyle w:val="Defaul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5:00pm</w:t>
            </w:r>
          </w:p>
        </w:tc>
        <w:tc>
          <w:tcPr>
            <w:tcW w:w="1619" w:type="dxa"/>
          </w:tcPr>
          <w:p w:rsidR="00417E3E" w:rsidRDefault="00665C25" w:rsidP="00E1205A">
            <w:pPr>
              <w:pStyle w:val="Defaul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3/27/2015</w:t>
            </w:r>
          </w:p>
        </w:tc>
        <w:tc>
          <w:tcPr>
            <w:tcW w:w="1475" w:type="dxa"/>
          </w:tcPr>
          <w:p w:rsidR="00417E3E" w:rsidRDefault="00665C25" w:rsidP="00665C25">
            <w:pPr>
              <w:pStyle w:val="Defaul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11:42pm</w:t>
            </w:r>
          </w:p>
        </w:tc>
        <w:tc>
          <w:tcPr>
            <w:tcW w:w="1736" w:type="dxa"/>
          </w:tcPr>
          <w:p w:rsidR="00417E3E" w:rsidRDefault="00417E3E" w:rsidP="00B46FCB">
            <w:pPr>
              <w:pStyle w:val="Defaul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Planned</w:t>
            </w:r>
          </w:p>
        </w:tc>
        <w:tc>
          <w:tcPr>
            <w:tcW w:w="1901" w:type="dxa"/>
          </w:tcPr>
          <w:p w:rsidR="00417E3E" w:rsidRDefault="00417E3E" w:rsidP="00B46FCB">
            <w:pPr>
              <w:pStyle w:val="Defaul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Statewide</w:t>
            </w:r>
          </w:p>
        </w:tc>
        <w:tc>
          <w:tcPr>
            <w:tcW w:w="1491" w:type="dxa"/>
          </w:tcPr>
          <w:p w:rsidR="00417E3E" w:rsidRDefault="00417E3E" w:rsidP="00B46FCB">
            <w:pPr>
              <w:pStyle w:val="Defaul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Subsequent Only</w:t>
            </w:r>
          </w:p>
        </w:tc>
        <w:tc>
          <w:tcPr>
            <w:tcW w:w="1753" w:type="dxa"/>
          </w:tcPr>
          <w:p w:rsidR="00417E3E" w:rsidRDefault="00417E3E" w:rsidP="00B46FCB">
            <w:pPr>
              <w:pStyle w:val="Defaul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All</w:t>
            </w:r>
          </w:p>
        </w:tc>
      </w:tr>
      <w:tr w:rsidR="00111CCD" w:rsidTr="00B46FCB">
        <w:tc>
          <w:tcPr>
            <w:tcW w:w="1629" w:type="dxa"/>
          </w:tcPr>
          <w:p w:rsidR="00111CCD" w:rsidRDefault="00111CCD" w:rsidP="00E1205A">
            <w:pPr>
              <w:pStyle w:val="Defaul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3/6/2015</w:t>
            </w:r>
          </w:p>
        </w:tc>
        <w:tc>
          <w:tcPr>
            <w:tcW w:w="1572" w:type="dxa"/>
          </w:tcPr>
          <w:p w:rsidR="00111CCD" w:rsidRPr="00111CCD" w:rsidRDefault="00111CCD" w:rsidP="00E1205A">
            <w:pPr>
              <w:pStyle w:val="Default"/>
              <w:rPr>
                <w:rFonts w:ascii="Calibri" w:hAnsi="Calibri"/>
              </w:rPr>
            </w:pPr>
            <w:r w:rsidRPr="00111CCD">
              <w:rPr>
                <w:rFonts w:ascii="Calibri" w:hAnsi="Calibri"/>
              </w:rPr>
              <w:t>5:00pm</w:t>
            </w:r>
          </w:p>
        </w:tc>
        <w:tc>
          <w:tcPr>
            <w:tcW w:w="1619" w:type="dxa"/>
          </w:tcPr>
          <w:p w:rsidR="00111CCD" w:rsidRDefault="006B2F14" w:rsidP="00E1205A">
            <w:pPr>
              <w:pStyle w:val="Defaul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3/7/2015</w:t>
            </w:r>
          </w:p>
        </w:tc>
        <w:tc>
          <w:tcPr>
            <w:tcW w:w="1475" w:type="dxa"/>
          </w:tcPr>
          <w:p w:rsidR="00111CCD" w:rsidRDefault="006B2F14" w:rsidP="00B46FCB">
            <w:pPr>
              <w:pStyle w:val="Defaul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12:40am</w:t>
            </w:r>
          </w:p>
        </w:tc>
        <w:tc>
          <w:tcPr>
            <w:tcW w:w="1736" w:type="dxa"/>
          </w:tcPr>
          <w:p w:rsidR="00111CCD" w:rsidRDefault="00111CCD" w:rsidP="00B46FCB">
            <w:pPr>
              <w:pStyle w:val="Defaul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Planned</w:t>
            </w:r>
          </w:p>
        </w:tc>
        <w:tc>
          <w:tcPr>
            <w:tcW w:w="1901" w:type="dxa"/>
          </w:tcPr>
          <w:p w:rsidR="00111CCD" w:rsidRDefault="00111CCD" w:rsidP="00B46FCB">
            <w:pPr>
              <w:pStyle w:val="Defaul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Statewide</w:t>
            </w:r>
          </w:p>
        </w:tc>
        <w:tc>
          <w:tcPr>
            <w:tcW w:w="1491" w:type="dxa"/>
          </w:tcPr>
          <w:p w:rsidR="00111CCD" w:rsidRDefault="00111CCD" w:rsidP="00B46FCB">
            <w:pPr>
              <w:pStyle w:val="Defaul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Subsequent Only</w:t>
            </w:r>
          </w:p>
        </w:tc>
        <w:tc>
          <w:tcPr>
            <w:tcW w:w="1753" w:type="dxa"/>
          </w:tcPr>
          <w:p w:rsidR="00111CCD" w:rsidRDefault="00111CCD" w:rsidP="00B46FCB">
            <w:pPr>
              <w:pStyle w:val="Defaul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All</w:t>
            </w:r>
          </w:p>
        </w:tc>
      </w:tr>
      <w:tr w:rsidR="00B97551" w:rsidTr="00B46FCB">
        <w:tc>
          <w:tcPr>
            <w:tcW w:w="1629" w:type="dxa"/>
          </w:tcPr>
          <w:p w:rsidR="00B97551" w:rsidRDefault="00B97551" w:rsidP="00E1205A">
            <w:pPr>
              <w:pStyle w:val="Defaul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2/20/2015</w:t>
            </w:r>
          </w:p>
        </w:tc>
        <w:tc>
          <w:tcPr>
            <w:tcW w:w="1572" w:type="dxa"/>
          </w:tcPr>
          <w:p w:rsidR="00B97551" w:rsidRDefault="00B97551" w:rsidP="00E1205A">
            <w:pPr>
              <w:pStyle w:val="Default"/>
              <w:rPr>
                <w:rFonts w:ascii="Calibri" w:hAnsi="Calibri"/>
                <w:strike/>
              </w:rPr>
            </w:pPr>
            <w:r w:rsidRPr="00EC2B12">
              <w:rPr>
                <w:rFonts w:ascii="Calibri" w:hAnsi="Calibri"/>
                <w:strike/>
              </w:rPr>
              <w:t>6:30pm</w:t>
            </w:r>
          </w:p>
          <w:p w:rsidR="00EC2B12" w:rsidRPr="00EC2B12" w:rsidRDefault="00EC2B12" w:rsidP="00E1205A">
            <w:pPr>
              <w:pStyle w:val="Defaul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7:30pm</w:t>
            </w:r>
          </w:p>
        </w:tc>
        <w:tc>
          <w:tcPr>
            <w:tcW w:w="1619" w:type="dxa"/>
          </w:tcPr>
          <w:p w:rsidR="00B97551" w:rsidRDefault="00EC2B12" w:rsidP="00E1205A">
            <w:pPr>
              <w:pStyle w:val="Defaul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2/20/2015</w:t>
            </w:r>
          </w:p>
        </w:tc>
        <w:tc>
          <w:tcPr>
            <w:tcW w:w="1475" w:type="dxa"/>
          </w:tcPr>
          <w:p w:rsidR="00B97551" w:rsidRDefault="00EC2B12" w:rsidP="00B46FCB">
            <w:pPr>
              <w:pStyle w:val="Defaul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8:30pm</w:t>
            </w:r>
          </w:p>
        </w:tc>
        <w:tc>
          <w:tcPr>
            <w:tcW w:w="1736" w:type="dxa"/>
          </w:tcPr>
          <w:p w:rsidR="00B97551" w:rsidRDefault="00B97551" w:rsidP="00B46FCB">
            <w:pPr>
              <w:pStyle w:val="Defaul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Planned</w:t>
            </w:r>
          </w:p>
        </w:tc>
        <w:tc>
          <w:tcPr>
            <w:tcW w:w="1901" w:type="dxa"/>
          </w:tcPr>
          <w:p w:rsidR="00B97551" w:rsidRDefault="00B97551" w:rsidP="00B46FCB">
            <w:pPr>
              <w:pStyle w:val="Defaul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Statewide</w:t>
            </w:r>
          </w:p>
        </w:tc>
        <w:tc>
          <w:tcPr>
            <w:tcW w:w="1491" w:type="dxa"/>
          </w:tcPr>
          <w:p w:rsidR="00B97551" w:rsidRDefault="00B97551" w:rsidP="00B46FCB">
            <w:pPr>
              <w:pStyle w:val="Defaul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Subsequent Only</w:t>
            </w:r>
          </w:p>
        </w:tc>
        <w:tc>
          <w:tcPr>
            <w:tcW w:w="1753" w:type="dxa"/>
          </w:tcPr>
          <w:p w:rsidR="00B97551" w:rsidRDefault="00B97551" w:rsidP="00B46FCB">
            <w:pPr>
              <w:pStyle w:val="Defaul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All</w:t>
            </w:r>
          </w:p>
        </w:tc>
      </w:tr>
      <w:tr w:rsidR="006E6AF6" w:rsidTr="00B46FCB">
        <w:tc>
          <w:tcPr>
            <w:tcW w:w="1629" w:type="dxa"/>
          </w:tcPr>
          <w:p w:rsidR="006E6AF6" w:rsidRDefault="006E6AF6" w:rsidP="00E1205A">
            <w:pPr>
              <w:pStyle w:val="Defaul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1/23/2015</w:t>
            </w:r>
          </w:p>
        </w:tc>
        <w:tc>
          <w:tcPr>
            <w:tcW w:w="1572" w:type="dxa"/>
          </w:tcPr>
          <w:p w:rsidR="006E6AF6" w:rsidRDefault="006E6AF6" w:rsidP="00E1205A">
            <w:pPr>
              <w:pStyle w:val="Defaul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5:00pm</w:t>
            </w:r>
          </w:p>
        </w:tc>
        <w:tc>
          <w:tcPr>
            <w:tcW w:w="1619" w:type="dxa"/>
          </w:tcPr>
          <w:p w:rsidR="006E6AF6" w:rsidRDefault="00280660" w:rsidP="00E1205A">
            <w:pPr>
              <w:pStyle w:val="Defaul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1/23/2015</w:t>
            </w:r>
          </w:p>
        </w:tc>
        <w:tc>
          <w:tcPr>
            <w:tcW w:w="1475" w:type="dxa"/>
          </w:tcPr>
          <w:p w:rsidR="006E6AF6" w:rsidRDefault="00280660" w:rsidP="00B46FCB">
            <w:pPr>
              <w:pStyle w:val="Defaul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9:46pm</w:t>
            </w:r>
          </w:p>
        </w:tc>
        <w:tc>
          <w:tcPr>
            <w:tcW w:w="1736" w:type="dxa"/>
          </w:tcPr>
          <w:p w:rsidR="006E6AF6" w:rsidRDefault="006E6AF6" w:rsidP="00B46FCB">
            <w:pPr>
              <w:pStyle w:val="Defaul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Planned</w:t>
            </w:r>
          </w:p>
        </w:tc>
        <w:tc>
          <w:tcPr>
            <w:tcW w:w="1901" w:type="dxa"/>
          </w:tcPr>
          <w:p w:rsidR="006E6AF6" w:rsidRDefault="006E6AF6" w:rsidP="00B46FCB">
            <w:pPr>
              <w:pStyle w:val="Defaul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Statewide</w:t>
            </w:r>
          </w:p>
        </w:tc>
        <w:tc>
          <w:tcPr>
            <w:tcW w:w="1491" w:type="dxa"/>
          </w:tcPr>
          <w:p w:rsidR="006E6AF6" w:rsidRDefault="006E6AF6" w:rsidP="00B46FCB">
            <w:pPr>
              <w:pStyle w:val="Defaul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Subsequent Only</w:t>
            </w:r>
          </w:p>
        </w:tc>
        <w:tc>
          <w:tcPr>
            <w:tcW w:w="1753" w:type="dxa"/>
          </w:tcPr>
          <w:p w:rsidR="006E6AF6" w:rsidRDefault="006E6AF6" w:rsidP="00B46FCB">
            <w:pPr>
              <w:pStyle w:val="Defaul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All</w:t>
            </w:r>
          </w:p>
        </w:tc>
      </w:tr>
      <w:tr w:rsidR="00534B68" w:rsidTr="00B46FCB">
        <w:tc>
          <w:tcPr>
            <w:tcW w:w="1629" w:type="dxa"/>
          </w:tcPr>
          <w:p w:rsidR="00534B68" w:rsidRDefault="00714B7E" w:rsidP="00E1205A">
            <w:pPr>
              <w:pStyle w:val="Defaul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1/18</w:t>
            </w:r>
            <w:r w:rsidR="00534B68">
              <w:rPr>
                <w:rFonts w:ascii="Calibri" w:hAnsi="Calibri"/>
              </w:rPr>
              <w:t>/2015</w:t>
            </w:r>
          </w:p>
        </w:tc>
        <w:tc>
          <w:tcPr>
            <w:tcW w:w="1572" w:type="dxa"/>
          </w:tcPr>
          <w:p w:rsidR="00534B68" w:rsidRDefault="00714B7E" w:rsidP="00E1205A">
            <w:pPr>
              <w:pStyle w:val="Defaul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10:00pm</w:t>
            </w:r>
          </w:p>
        </w:tc>
        <w:tc>
          <w:tcPr>
            <w:tcW w:w="1619" w:type="dxa"/>
          </w:tcPr>
          <w:p w:rsidR="00534B68" w:rsidRDefault="00F94ADB" w:rsidP="00E1205A">
            <w:pPr>
              <w:pStyle w:val="Defaul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1/19/2015</w:t>
            </w:r>
          </w:p>
        </w:tc>
        <w:tc>
          <w:tcPr>
            <w:tcW w:w="1475" w:type="dxa"/>
          </w:tcPr>
          <w:p w:rsidR="00534B68" w:rsidRDefault="00CA01DA" w:rsidP="00CA01DA">
            <w:pPr>
              <w:pStyle w:val="Defaul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  <w:r w:rsidR="00F94ADB">
              <w:rPr>
                <w:rFonts w:ascii="Calibri" w:hAnsi="Calibri"/>
              </w:rPr>
              <w:t>:00am</w:t>
            </w:r>
          </w:p>
        </w:tc>
        <w:tc>
          <w:tcPr>
            <w:tcW w:w="1736" w:type="dxa"/>
          </w:tcPr>
          <w:p w:rsidR="00534B68" w:rsidRDefault="00534B68" w:rsidP="00B46FCB">
            <w:pPr>
              <w:pStyle w:val="Defaul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Planned</w:t>
            </w:r>
          </w:p>
        </w:tc>
        <w:tc>
          <w:tcPr>
            <w:tcW w:w="1901" w:type="dxa"/>
          </w:tcPr>
          <w:p w:rsidR="00534B68" w:rsidRDefault="00534B68" w:rsidP="00B46FCB">
            <w:pPr>
              <w:pStyle w:val="Defaul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Statewide</w:t>
            </w:r>
          </w:p>
        </w:tc>
        <w:tc>
          <w:tcPr>
            <w:tcW w:w="1491" w:type="dxa"/>
          </w:tcPr>
          <w:p w:rsidR="00534B68" w:rsidRDefault="00534B68" w:rsidP="00B46FCB">
            <w:pPr>
              <w:pStyle w:val="Defaul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Subsequent Only</w:t>
            </w:r>
          </w:p>
        </w:tc>
        <w:tc>
          <w:tcPr>
            <w:tcW w:w="1753" w:type="dxa"/>
          </w:tcPr>
          <w:p w:rsidR="00534B68" w:rsidRDefault="00534B68" w:rsidP="00B46FCB">
            <w:pPr>
              <w:pStyle w:val="Defaul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All</w:t>
            </w:r>
          </w:p>
        </w:tc>
      </w:tr>
      <w:tr w:rsidR="00A97C28" w:rsidTr="00B46FCB">
        <w:tc>
          <w:tcPr>
            <w:tcW w:w="1629" w:type="dxa"/>
          </w:tcPr>
          <w:p w:rsidR="00A97C28" w:rsidRDefault="00A97C28" w:rsidP="00E1205A">
            <w:pPr>
              <w:pStyle w:val="Defaul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1/16/2015</w:t>
            </w:r>
          </w:p>
        </w:tc>
        <w:tc>
          <w:tcPr>
            <w:tcW w:w="1572" w:type="dxa"/>
          </w:tcPr>
          <w:p w:rsidR="00A97C28" w:rsidRDefault="00A97C28" w:rsidP="00E1205A">
            <w:pPr>
              <w:pStyle w:val="Defaul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11:00pm</w:t>
            </w:r>
          </w:p>
        </w:tc>
        <w:tc>
          <w:tcPr>
            <w:tcW w:w="1619" w:type="dxa"/>
          </w:tcPr>
          <w:p w:rsidR="00A97C28" w:rsidRDefault="002638AA" w:rsidP="002638AA">
            <w:pPr>
              <w:pStyle w:val="Defaul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1/17/2015</w:t>
            </w:r>
          </w:p>
        </w:tc>
        <w:tc>
          <w:tcPr>
            <w:tcW w:w="1475" w:type="dxa"/>
          </w:tcPr>
          <w:p w:rsidR="00A97C28" w:rsidRDefault="002638AA" w:rsidP="00B46FCB">
            <w:pPr>
              <w:pStyle w:val="Defaul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12:00am</w:t>
            </w:r>
          </w:p>
        </w:tc>
        <w:tc>
          <w:tcPr>
            <w:tcW w:w="1736" w:type="dxa"/>
          </w:tcPr>
          <w:p w:rsidR="00A97C28" w:rsidRDefault="00A97C28" w:rsidP="00B46FCB">
            <w:pPr>
              <w:pStyle w:val="Defaul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Planned</w:t>
            </w:r>
          </w:p>
        </w:tc>
        <w:tc>
          <w:tcPr>
            <w:tcW w:w="1901" w:type="dxa"/>
          </w:tcPr>
          <w:p w:rsidR="00A97C28" w:rsidRDefault="00A97C28" w:rsidP="00B46FCB">
            <w:pPr>
              <w:pStyle w:val="Defaul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Statewide</w:t>
            </w:r>
          </w:p>
        </w:tc>
        <w:tc>
          <w:tcPr>
            <w:tcW w:w="1491" w:type="dxa"/>
          </w:tcPr>
          <w:p w:rsidR="00A97C28" w:rsidRDefault="00A97C28" w:rsidP="00B46FCB">
            <w:pPr>
              <w:pStyle w:val="Defaul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All</w:t>
            </w:r>
          </w:p>
        </w:tc>
        <w:tc>
          <w:tcPr>
            <w:tcW w:w="1753" w:type="dxa"/>
          </w:tcPr>
          <w:p w:rsidR="00A97C28" w:rsidRDefault="00A97C28" w:rsidP="00B46FCB">
            <w:pPr>
              <w:pStyle w:val="Defaul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All</w:t>
            </w:r>
          </w:p>
        </w:tc>
      </w:tr>
      <w:tr w:rsidR="00246250" w:rsidTr="00B46FCB">
        <w:tc>
          <w:tcPr>
            <w:tcW w:w="1629" w:type="dxa"/>
          </w:tcPr>
          <w:p w:rsidR="00246250" w:rsidRDefault="00246250" w:rsidP="00E1205A">
            <w:pPr>
              <w:pStyle w:val="Defaul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1/2/2015</w:t>
            </w:r>
          </w:p>
        </w:tc>
        <w:tc>
          <w:tcPr>
            <w:tcW w:w="1572" w:type="dxa"/>
          </w:tcPr>
          <w:p w:rsidR="00246250" w:rsidRDefault="00246250" w:rsidP="00E1205A">
            <w:pPr>
              <w:pStyle w:val="Defaul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5:00pm</w:t>
            </w:r>
          </w:p>
        </w:tc>
        <w:tc>
          <w:tcPr>
            <w:tcW w:w="1619" w:type="dxa"/>
          </w:tcPr>
          <w:p w:rsidR="00246250" w:rsidRDefault="00367641" w:rsidP="00E1205A">
            <w:pPr>
              <w:pStyle w:val="Defaul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1/2/2015</w:t>
            </w:r>
          </w:p>
        </w:tc>
        <w:tc>
          <w:tcPr>
            <w:tcW w:w="1475" w:type="dxa"/>
          </w:tcPr>
          <w:p w:rsidR="00246250" w:rsidRDefault="00367641" w:rsidP="00B46FCB">
            <w:pPr>
              <w:pStyle w:val="Defaul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6:00pm</w:t>
            </w:r>
          </w:p>
        </w:tc>
        <w:tc>
          <w:tcPr>
            <w:tcW w:w="1736" w:type="dxa"/>
          </w:tcPr>
          <w:p w:rsidR="00246250" w:rsidRDefault="00246250" w:rsidP="00B46FCB">
            <w:pPr>
              <w:pStyle w:val="Defaul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Planned</w:t>
            </w:r>
          </w:p>
        </w:tc>
        <w:tc>
          <w:tcPr>
            <w:tcW w:w="1901" w:type="dxa"/>
          </w:tcPr>
          <w:p w:rsidR="00246250" w:rsidRDefault="00246250" w:rsidP="00B46FCB">
            <w:pPr>
              <w:pStyle w:val="Defaul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Statewide</w:t>
            </w:r>
          </w:p>
        </w:tc>
        <w:tc>
          <w:tcPr>
            <w:tcW w:w="1491" w:type="dxa"/>
          </w:tcPr>
          <w:p w:rsidR="00246250" w:rsidRDefault="00246250" w:rsidP="00B46FCB">
            <w:pPr>
              <w:pStyle w:val="Defaul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All</w:t>
            </w:r>
          </w:p>
        </w:tc>
        <w:tc>
          <w:tcPr>
            <w:tcW w:w="1753" w:type="dxa"/>
          </w:tcPr>
          <w:p w:rsidR="00246250" w:rsidRDefault="00246250" w:rsidP="00B46FCB">
            <w:pPr>
              <w:pStyle w:val="Defaul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All</w:t>
            </w:r>
          </w:p>
        </w:tc>
      </w:tr>
      <w:tr w:rsidR="00076497" w:rsidTr="00B46FCB">
        <w:tc>
          <w:tcPr>
            <w:tcW w:w="1629" w:type="dxa"/>
          </w:tcPr>
          <w:p w:rsidR="00076497" w:rsidRPr="00E1205A" w:rsidRDefault="00076497" w:rsidP="00E1205A">
            <w:pPr>
              <w:pStyle w:val="Defaul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12/12/2014</w:t>
            </w:r>
          </w:p>
        </w:tc>
        <w:tc>
          <w:tcPr>
            <w:tcW w:w="1572" w:type="dxa"/>
          </w:tcPr>
          <w:p w:rsidR="00076497" w:rsidRDefault="00076497" w:rsidP="00E1205A">
            <w:pPr>
              <w:pStyle w:val="Defaul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5:00pm</w:t>
            </w:r>
          </w:p>
        </w:tc>
        <w:tc>
          <w:tcPr>
            <w:tcW w:w="1619" w:type="dxa"/>
          </w:tcPr>
          <w:p w:rsidR="00076497" w:rsidRDefault="00BD576C" w:rsidP="00E1205A">
            <w:pPr>
              <w:pStyle w:val="Defaul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12/12/2014</w:t>
            </w:r>
          </w:p>
        </w:tc>
        <w:tc>
          <w:tcPr>
            <w:tcW w:w="1475" w:type="dxa"/>
          </w:tcPr>
          <w:p w:rsidR="00076497" w:rsidRDefault="00BD576C" w:rsidP="00B46FCB">
            <w:pPr>
              <w:pStyle w:val="Defaul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11:42pm</w:t>
            </w:r>
          </w:p>
        </w:tc>
        <w:tc>
          <w:tcPr>
            <w:tcW w:w="1736" w:type="dxa"/>
          </w:tcPr>
          <w:p w:rsidR="00076497" w:rsidRDefault="00076497" w:rsidP="00B46FCB">
            <w:pPr>
              <w:pStyle w:val="Defaul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Planned</w:t>
            </w:r>
          </w:p>
        </w:tc>
        <w:tc>
          <w:tcPr>
            <w:tcW w:w="1901" w:type="dxa"/>
          </w:tcPr>
          <w:p w:rsidR="00076497" w:rsidRDefault="00076497" w:rsidP="00B46FCB">
            <w:pPr>
              <w:pStyle w:val="Defaul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Statewide</w:t>
            </w:r>
          </w:p>
        </w:tc>
        <w:tc>
          <w:tcPr>
            <w:tcW w:w="1491" w:type="dxa"/>
          </w:tcPr>
          <w:p w:rsidR="00076497" w:rsidRDefault="00246250" w:rsidP="00B46FCB">
            <w:pPr>
              <w:pStyle w:val="Defaul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Subsequent only</w:t>
            </w:r>
          </w:p>
        </w:tc>
        <w:tc>
          <w:tcPr>
            <w:tcW w:w="1753" w:type="dxa"/>
          </w:tcPr>
          <w:p w:rsidR="00076497" w:rsidRDefault="00076497" w:rsidP="00B46FCB">
            <w:pPr>
              <w:pStyle w:val="Defaul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All</w:t>
            </w:r>
          </w:p>
        </w:tc>
      </w:tr>
      <w:tr w:rsidR="00E1205A" w:rsidTr="00B46FCB">
        <w:tc>
          <w:tcPr>
            <w:tcW w:w="1629" w:type="dxa"/>
          </w:tcPr>
          <w:p w:rsidR="00E1205A" w:rsidRDefault="00E1205A" w:rsidP="00E1205A">
            <w:pPr>
              <w:pStyle w:val="Default"/>
              <w:rPr>
                <w:rFonts w:ascii="Calibri" w:hAnsi="Calibri"/>
              </w:rPr>
            </w:pPr>
            <w:r w:rsidRPr="00E1205A">
              <w:rPr>
                <w:rFonts w:ascii="Calibri" w:hAnsi="Calibri"/>
              </w:rPr>
              <w:t>11/</w:t>
            </w:r>
            <w:r>
              <w:rPr>
                <w:rFonts w:ascii="Calibri" w:hAnsi="Calibri"/>
              </w:rPr>
              <w:t>21</w:t>
            </w:r>
            <w:r w:rsidRPr="00E1205A">
              <w:rPr>
                <w:rFonts w:ascii="Calibri" w:hAnsi="Calibri"/>
              </w:rPr>
              <w:t>/2014</w:t>
            </w:r>
          </w:p>
        </w:tc>
        <w:tc>
          <w:tcPr>
            <w:tcW w:w="1572" w:type="dxa"/>
          </w:tcPr>
          <w:p w:rsidR="00E1205A" w:rsidRDefault="00E1205A" w:rsidP="00E1205A">
            <w:pPr>
              <w:pStyle w:val="Defaul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6:40am</w:t>
            </w:r>
          </w:p>
        </w:tc>
        <w:tc>
          <w:tcPr>
            <w:tcW w:w="1619" w:type="dxa"/>
          </w:tcPr>
          <w:p w:rsidR="00E1205A" w:rsidRDefault="00E1205A" w:rsidP="00E1205A">
            <w:pPr>
              <w:pStyle w:val="Defaul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11/21/2014</w:t>
            </w:r>
          </w:p>
        </w:tc>
        <w:tc>
          <w:tcPr>
            <w:tcW w:w="1475" w:type="dxa"/>
          </w:tcPr>
          <w:p w:rsidR="00E1205A" w:rsidRDefault="00E1205A" w:rsidP="00B46FCB">
            <w:pPr>
              <w:pStyle w:val="Defaul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8:45am</w:t>
            </w:r>
          </w:p>
        </w:tc>
        <w:tc>
          <w:tcPr>
            <w:tcW w:w="1736" w:type="dxa"/>
          </w:tcPr>
          <w:p w:rsidR="00E1205A" w:rsidRDefault="00E1205A" w:rsidP="00B46FCB">
            <w:pPr>
              <w:pStyle w:val="Defaul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Unplanned</w:t>
            </w:r>
          </w:p>
        </w:tc>
        <w:tc>
          <w:tcPr>
            <w:tcW w:w="1901" w:type="dxa"/>
          </w:tcPr>
          <w:p w:rsidR="00E1205A" w:rsidRDefault="00E1205A" w:rsidP="00B46FCB">
            <w:pPr>
              <w:pStyle w:val="Defaul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Statewide</w:t>
            </w:r>
          </w:p>
        </w:tc>
        <w:tc>
          <w:tcPr>
            <w:tcW w:w="1491" w:type="dxa"/>
          </w:tcPr>
          <w:p w:rsidR="00E1205A" w:rsidRDefault="00E1205A" w:rsidP="00B46FCB">
            <w:pPr>
              <w:pStyle w:val="Defaul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All</w:t>
            </w:r>
          </w:p>
        </w:tc>
        <w:tc>
          <w:tcPr>
            <w:tcW w:w="1753" w:type="dxa"/>
          </w:tcPr>
          <w:p w:rsidR="00E1205A" w:rsidRDefault="00E1205A" w:rsidP="00B46FCB">
            <w:pPr>
              <w:pStyle w:val="Defaul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All</w:t>
            </w:r>
          </w:p>
        </w:tc>
      </w:tr>
      <w:tr w:rsidR="00E1205A" w:rsidTr="00193B05">
        <w:tc>
          <w:tcPr>
            <w:tcW w:w="1629" w:type="dxa"/>
          </w:tcPr>
          <w:p w:rsidR="00E1205A" w:rsidRDefault="00E1205A">
            <w:pPr>
              <w:pStyle w:val="Default"/>
              <w:rPr>
                <w:rFonts w:ascii="Calibri" w:hAnsi="Calibri"/>
              </w:rPr>
            </w:pPr>
            <w:r w:rsidRPr="00E1205A">
              <w:rPr>
                <w:rFonts w:ascii="Calibri" w:hAnsi="Calibri"/>
              </w:rPr>
              <w:t>11/12/2014</w:t>
            </w:r>
          </w:p>
        </w:tc>
        <w:tc>
          <w:tcPr>
            <w:tcW w:w="1572" w:type="dxa"/>
          </w:tcPr>
          <w:p w:rsidR="00E1205A" w:rsidRDefault="00E1205A">
            <w:pPr>
              <w:pStyle w:val="Defaul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1:45pm</w:t>
            </w:r>
          </w:p>
        </w:tc>
        <w:tc>
          <w:tcPr>
            <w:tcW w:w="1619" w:type="dxa"/>
          </w:tcPr>
          <w:p w:rsidR="00E1205A" w:rsidRDefault="00E1205A">
            <w:pPr>
              <w:pStyle w:val="Defaul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11/12/2014</w:t>
            </w:r>
          </w:p>
        </w:tc>
        <w:tc>
          <w:tcPr>
            <w:tcW w:w="1475" w:type="dxa"/>
          </w:tcPr>
          <w:p w:rsidR="00E1205A" w:rsidRDefault="00E1205A">
            <w:pPr>
              <w:pStyle w:val="Defaul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4:20pm</w:t>
            </w:r>
          </w:p>
        </w:tc>
        <w:tc>
          <w:tcPr>
            <w:tcW w:w="1736" w:type="dxa"/>
          </w:tcPr>
          <w:p w:rsidR="00E1205A" w:rsidRDefault="00E1205A">
            <w:pPr>
              <w:pStyle w:val="Defaul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Unplanned</w:t>
            </w:r>
          </w:p>
        </w:tc>
        <w:tc>
          <w:tcPr>
            <w:tcW w:w="1901" w:type="dxa"/>
          </w:tcPr>
          <w:p w:rsidR="00E1205A" w:rsidRDefault="00E1205A">
            <w:pPr>
              <w:pStyle w:val="Defaul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Statewide</w:t>
            </w:r>
          </w:p>
        </w:tc>
        <w:tc>
          <w:tcPr>
            <w:tcW w:w="1491" w:type="dxa"/>
          </w:tcPr>
          <w:p w:rsidR="00E1205A" w:rsidRDefault="00E1205A">
            <w:pPr>
              <w:pStyle w:val="Defaul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All</w:t>
            </w:r>
          </w:p>
        </w:tc>
        <w:tc>
          <w:tcPr>
            <w:tcW w:w="1753" w:type="dxa"/>
          </w:tcPr>
          <w:p w:rsidR="00E1205A" w:rsidRDefault="00E1205A">
            <w:pPr>
              <w:pStyle w:val="Defaul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All</w:t>
            </w:r>
          </w:p>
        </w:tc>
      </w:tr>
      <w:tr w:rsidR="006B72F3" w:rsidTr="00193B05">
        <w:tc>
          <w:tcPr>
            <w:tcW w:w="1629" w:type="dxa"/>
          </w:tcPr>
          <w:p w:rsidR="006B72F3" w:rsidRDefault="006B72F3">
            <w:pPr>
              <w:pStyle w:val="Defaul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9/11/2014</w:t>
            </w:r>
          </w:p>
        </w:tc>
        <w:tc>
          <w:tcPr>
            <w:tcW w:w="1572" w:type="dxa"/>
          </w:tcPr>
          <w:p w:rsidR="006B72F3" w:rsidRDefault="006B72F3">
            <w:pPr>
              <w:pStyle w:val="Defaul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5:30pm</w:t>
            </w:r>
          </w:p>
        </w:tc>
        <w:tc>
          <w:tcPr>
            <w:tcW w:w="1619" w:type="dxa"/>
          </w:tcPr>
          <w:p w:rsidR="006B72F3" w:rsidRDefault="009D558D">
            <w:pPr>
              <w:pStyle w:val="Defaul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9/11/2014</w:t>
            </w:r>
          </w:p>
        </w:tc>
        <w:tc>
          <w:tcPr>
            <w:tcW w:w="1475" w:type="dxa"/>
          </w:tcPr>
          <w:p w:rsidR="006B72F3" w:rsidRDefault="009D558D">
            <w:pPr>
              <w:pStyle w:val="Defaul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7:00pm</w:t>
            </w:r>
          </w:p>
        </w:tc>
        <w:tc>
          <w:tcPr>
            <w:tcW w:w="1736" w:type="dxa"/>
          </w:tcPr>
          <w:p w:rsidR="006B72F3" w:rsidRDefault="006B72F3">
            <w:pPr>
              <w:pStyle w:val="Defaul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Planned</w:t>
            </w:r>
          </w:p>
        </w:tc>
        <w:tc>
          <w:tcPr>
            <w:tcW w:w="1901" w:type="dxa"/>
          </w:tcPr>
          <w:p w:rsidR="006B72F3" w:rsidRDefault="006B72F3">
            <w:pPr>
              <w:pStyle w:val="Defaul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Statewide</w:t>
            </w:r>
          </w:p>
        </w:tc>
        <w:tc>
          <w:tcPr>
            <w:tcW w:w="1491" w:type="dxa"/>
          </w:tcPr>
          <w:p w:rsidR="006B72F3" w:rsidRDefault="006B72F3">
            <w:pPr>
              <w:pStyle w:val="Defaul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All</w:t>
            </w:r>
          </w:p>
        </w:tc>
        <w:tc>
          <w:tcPr>
            <w:tcW w:w="1753" w:type="dxa"/>
          </w:tcPr>
          <w:p w:rsidR="006B72F3" w:rsidRDefault="006B72F3">
            <w:pPr>
              <w:pStyle w:val="Defaul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All</w:t>
            </w:r>
          </w:p>
        </w:tc>
      </w:tr>
      <w:tr w:rsidR="009D00E7" w:rsidTr="00193B05">
        <w:tc>
          <w:tcPr>
            <w:tcW w:w="1629" w:type="dxa"/>
          </w:tcPr>
          <w:p w:rsidR="009D00E7" w:rsidRDefault="009D00E7">
            <w:pPr>
              <w:pStyle w:val="Defaul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9/5/2014</w:t>
            </w:r>
          </w:p>
        </w:tc>
        <w:tc>
          <w:tcPr>
            <w:tcW w:w="1572" w:type="dxa"/>
          </w:tcPr>
          <w:p w:rsidR="009D00E7" w:rsidRDefault="009D00E7">
            <w:pPr>
              <w:pStyle w:val="Defaul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5:00pm</w:t>
            </w:r>
          </w:p>
        </w:tc>
        <w:tc>
          <w:tcPr>
            <w:tcW w:w="1619" w:type="dxa"/>
          </w:tcPr>
          <w:p w:rsidR="009D00E7" w:rsidRDefault="003772BB">
            <w:pPr>
              <w:pStyle w:val="Defaul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8/6/2014</w:t>
            </w:r>
          </w:p>
        </w:tc>
        <w:tc>
          <w:tcPr>
            <w:tcW w:w="1475" w:type="dxa"/>
          </w:tcPr>
          <w:p w:rsidR="009D00E7" w:rsidRDefault="003772BB">
            <w:pPr>
              <w:pStyle w:val="Defaul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7:35am</w:t>
            </w:r>
          </w:p>
        </w:tc>
        <w:tc>
          <w:tcPr>
            <w:tcW w:w="1736" w:type="dxa"/>
          </w:tcPr>
          <w:p w:rsidR="009D00E7" w:rsidRDefault="009D00E7">
            <w:pPr>
              <w:pStyle w:val="Defaul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Planned</w:t>
            </w:r>
          </w:p>
        </w:tc>
        <w:tc>
          <w:tcPr>
            <w:tcW w:w="1901" w:type="dxa"/>
          </w:tcPr>
          <w:p w:rsidR="009D00E7" w:rsidRDefault="009D00E7">
            <w:pPr>
              <w:pStyle w:val="Defaul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Statewide</w:t>
            </w:r>
          </w:p>
        </w:tc>
        <w:tc>
          <w:tcPr>
            <w:tcW w:w="1491" w:type="dxa"/>
          </w:tcPr>
          <w:p w:rsidR="009D00E7" w:rsidRDefault="009D00E7">
            <w:pPr>
              <w:pStyle w:val="Defaul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Subsequent Only</w:t>
            </w:r>
          </w:p>
        </w:tc>
        <w:tc>
          <w:tcPr>
            <w:tcW w:w="1753" w:type="dxa"/>
          </w:tcPr>
          <w:p w:rsidR="009D00E7" w:rsidRDefault="009D00E7">
            <w:pPr>
              <w:pStyle w:val="Defaul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All</w:t>
            </w:r>
          </w:p>
        </w:tc>
      </w:tr>
      <w:tr w:rsidR="00B05E0C" w:rsidTr="00193B05">
        <w:tc>
          <w:tcPr>
            <w:tcW w:w="1629" w:type="dxa"/>
          </w:tcPr>
          <w:p w:rsidR="00B05E0C" w:rsidRDefault="00B05E0C">
            <w:pPr>
              <w:pStyle w:val="Defaul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8/8/2014</w:t>
            </w:r>
          </w:p>
        </w:tc>
        <w:tc>
          <w:tcPr>
            <w:tcW w:w="1572" w:type="dxa"/>
          </w:tcPr>
          <w:p w:rsidR="00B05E0C" w:rsidRDefault="00B05E0C">
            <w:pPr>
              <w:pStyle w:val="Defaul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5:00pm</w:t>
            </w:r>
          </w:p>
        </w:tc>
        <w:tc>
          <w:tcPr>
            <w:tcW w:w="1619" w:type="dxa"/>
          </w:tcPr>
          <w:p w:rsidR="00B05E0C" w:rsidRDefault="00360144">
            <w:pPr>
              <w:pStyle w:val="Defaul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8/8/2014</w:t>
            </w:r>
          </w:p>
        </w:tc>
        <w:tc>
          <w:tcPr>
            <w:tcW w:w="1475" w:type="dxa"/>
          </w:tcPr>
          <w:p w:rsidR="00B05E0C" w:rsidRDefault="006B72F3">
            <w:pPr>
              <w:pStyle w:val="Defaul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10:</w:t>
            </w:r>
            <w:r w:rsidR="00360144">
              <w:rPr>
                <w:rFonts w:ascii="Calibri" w:hAnsi="Calibri"/>
              </w:rPr>
              <w:t>15pm</w:t>
            </w:r>
          </w:p>
        </w:tc>
        <w:tc>
          <w:tcPr>
            <w:tcW w:w="1736" w:type="dxa"/>
          </w:tcPr>
          <w:p w:rsidR="00B05E0C" w:rsidRDefault="00B05E0C">
            <w:pPr>
              <w:pStyle w:val="Defaul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Planned</w:t>
            </w:r>
          </w:p>
        </w:tc>
        <w:tc>
          <w:tcPr>
            <w:tcW w:w="1901" w:type="dxa"/>
          </w:tcPr>
          <w:p w:rsidR="00B05E0C" w:rsidRDefault="00B05E0C">
            <w:pPr>
              <w:pStyle w:val="Defaul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Statewide</w:t>
            </w:r>
          </w:p>
        </w:tc>
        <w:tc>
          <w:tcPr>
            <w:tcW w:w="1491" w:type="dxa"/>
          </w:tcPr>
          <w:p w:rsidR="00B05E0C" w:rsidRDefault="00B05E0C">
            <w:pPr>
              <w:pStyle w:val="Defaul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Subsequent Only</w:t>
            </w:r>
          </w:p>
        </w:tc>
        <w:tc>
          <w:tcPr>
            <w:tcW w:w="1753" w:type="dxa"/>
          </w:tcPr>
          <w:p w:rsidR="00B05E0C" w:rsidRDefault="00B05E0C">
            <w:pPr>
              <w:pStyle w:val="Defaul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All</w:t>
            </w:r>
          </w:p>
        </w:tc>
      </w:tr>
      <w:tr w:rsidR="00862DC9" w:rsidTr="00193B05">
        <w:tc>
          <w:tcPr>
            <w:tcW w:w="1629" w:type="dxa"/>
          </w:tcPr>
          <w:p w:rsidR="00862DC9" w:rsidRDefault="00862DC9">
            <w:pPr>
              <w:pStyle w:val="Default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7/28/2014</w:t>
            </w:r>
          </w:p>
        </w:tc>
        <w:tc>
          <w:tcPr>
            <w:tcW w:w="1572" w:type="dxa"/>
          </w:tcPr>
          <w:p w:rsidR="00862DC9" w:rsidRDefault="00862DC9">
            <w:pPr>
              <w:pStyle w:val="Defaul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10:10am</w:t>
            </w:r>
          </w:p>
        </w:tc>
        <w:tc>
          <w:tcPr>
            <w:tcW w:w="1619" w:type="dxa"/>
          </w:tcPr>
          <w:p w:rsidR="00862DC9" w:rsidRDefault="000E671C">
            <w:pPr>
              <w:pStyle w:val="Defaul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7/28/2014</w:t>
            </w:r>
          </w:p>
        </w:tc>
        <w:tc>
          <w:tcPr>
            <w:tcW w:w="1475" w:type="dxa"/>
          </w:tcPr>
          <w:p w:rsidR="00862DC9" w:rsidRDefault="000E671C">
            <w:pPr>
              <w:pStyle w:val="Defaul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12:12pm</w:t>
            </w:r>
          </w:p>
        </w:tc>
        <w:tc>
          <w:tcPr>
            <w:tcW w:w="1736" w:type="dxa"/>
          </w:tcPr>
          <w:p w:rsidR="00862DC9" w:rsidRDefault="00862DC9">
            <w:pPr>
              <w:pStyle w:val="Defaul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Unplanned</w:t>
            </w:r>
          </w:p>
        </w:tc>
        <w:tc>
          <w:tcPr>
            <w:tcW w:w="1901" w:type="dxa"/>
          </w:tcPr>
          <w:p w:rsidR="00862DC9" w:rsidRDefault="00862DC9">
            <w:pPr>
              <w:pStyle w:val="Defaul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Statewide</w:t>
            </w:r>
          </w:p>
        </w:tc>
        <w:tc>
          <w:tcPr>
            <w:tcW w:w="1491" w:type="dxa"/>
          </w:tcPr>
          <w:p w:rsidR="00862DC9" w:rsidRDefault="00862DC9">
            <w:pPr>
              <w:pStyle w:val="Defaul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All</w:t>
            </w:r>
          </w:p>
        </w:tc>
        <w:tc>
          <w:tcPr>
            <w:tcW w:w="1753" w:type="dxa"/>
          </w:tcPr>
          <w:p w:rsidR="00862DC9" w:rsidRDefault="00862DC9">
            <w:pPr>
              <w:pStyle w:val="Defaul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All</w:t>
            </w:r>
          </w:p>
        </w:tc>
      </w:tr>
      <w:tr w:rsidR="0055518E" w:rsidTr="00193B05">
        <w:tc>
          <w:tcPr>
            <w:tcW w:w="1629" w:type="dxa"/>
          </w:tcPr>
          <w:p w:rsidR="0055518E" w:rsidRDefault="0055518E">
            <w:pPr>
              <w:pStyle w:val="Defaul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7/25/2014</w:t>
            </w:r>
          </w:p>
        </w:tc>
        <w:tc>
          <w:tcPr>
            <w:tcW w:w="1572" w:type="dxa"/>
          </w:tcPr>
          <w:p w:rsidR="0055518E" w:rsidRDefault="0055518E">
            <w:pPr>
              <w:pStyle w:val="Defaul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5:00pm</w:t>
            </w:r>
          </w:p>
        </w:tc>
        <w:tc>
          <w:tcPr>
            <w:tcW w:w="1619" w:type="dxa"/>
          </w:tcPr>
          <w:p w:rsidR="0055518E" w:rsidRDefault="00B56BB3">
            <w:pPr>
              <w:pStyle w:val="Defaul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7/26/2014</w:t>
            </w:r>
          </w:p>
        </w:tc>
        <w:tc>
          <w:tcPr>
            <w:tcW w:w="1475" w:type="dxa"/>
          </w:tcPr>
          <w:p w:rsidR="0055518E" w:rsidRDefault="00B56BB3">
            <w:pPr>
              <w:pStyle w:val="Defaul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12:15am</w:t>
            </w:r>
          </w:p>
        </w:tc>
        <w:tc>
          <w:tcPr>
            <w:tcW w:w="1736" w:type="dxa"/>
          </w:tcPr>
          <w:p w:rsidR="0055518E" w:rsidRDefault="0055518E">
            <w:pPr>
              <w:pStyle w:val="Defaul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Planned</w:t>
            </w:r>
          </w:p>
        </w:tc>
        <w:tc>
          <w:tcPr>
            <w:tcW w:w="1901" w:type="dxa"/>
          </w:tcPr>
          <w:p w:rsidR="0055518E" w:rsidRDefault="0055518E">
            <w:pPr>
              <w:pStyle w:val="Defaul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Statewide</w:t>
            </w:r>
          </w:p>
        </w:tc>
        <w:tc>
          <w:tcPr>
            <w:tcW w:w="1491" w:type="dxa"/>
          </w:tcPr>
          <w:p w:rsidR="0055518E" w:rsidRDefault="0055518E">
            <w:pPr>
              <w:pStyle w:val="Defaul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All</w:t>
            </w:r>
          </w:p>
        </w:tc>
        <w:tc>
          <w:tcPr>
            <w:tcW w:w="1753" w:type="dxa"/>
          </w:tcPr>
          <w:p w:rsidR="0055518E" w:rsidRDefault="0055518E">
            <w:pPr>
              <w:pStyle w:val="Defaul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All</w:t>
            </w:r>
          </w:p>
        </w:tc>
      </w:tr>
      <w:tr w:rsidR="003A16AC" w:rsidTr="00193B05">
        <w:tc>
          <w:tcPr>
            <w:tcW w:w="1629" w:type="dxa"/>
          </w:tcPr>
          <w:p w:rsidR="003A16AC" w:rsidRDefault="003A16AC">
            <w:pPr>
              <w:pStyle w:val="Defaul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6/20/2014</w:t>
            </w:r>
          </w:p>
        </w:tc>
        <w:tc>
          <w:tcPr>
            <w:tcW w:w="1572" w:type="dxa"/>
          </w:tcPr>
          <w:p w:rsidR="003A16AC" w:rsidRDefault="003A16AC">
            <w:pPr>
              <w:pStyle w:val="Defaul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5:00pm</w:t>
            </w:r>
          </w:p>
        </w:tc>
        <w:tc>
          <w:tcPr>
            <w:tcW w:w="1619" w:type="dxa"/>
          </w:tcPr>
          <w:p w:rsidR="003A16AC" w:rsidRDefault="003345B2">
            <w:pPr>
              <w:pStyle w:val="Defaul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6/20/14</w:t>
            </w:r>
          </w:p>
        </w:tc>
        <w:tc>
          <w:tcPr>
            <w:tcW w:w="1475" w:type="dxa"/>
          </w:tcPr>
          <w:p w:rsidR="003A16AC" w:rsidRDefault="003345B2">
            <w:pPr>
              <w:pStyle w:val="Defaul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9:00pm</w:t>
            </w:r>
          </w:p>
        </w:tc>
        <w:tc>
          <w:tcPr>
            <w:tcW w:w="1736" w:type="dxa"/>
          </w:tcPr>
          <w:p w:rsidR="003A16AC" w:rsidRDefault="003A16AC">
            <w:pPr>
              <w:pStyle w:val="Defaul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Planned</w:t>
            </w:r>
          </w:p>
        </w:tc>
        <w:tc>
          <w:tcPr>
            <w:tcW w:w="1901" w:type="dxa"/>
          </w:tcPr>
          <w:p w:rsidR="003A16AC" w:rsidRDefault="003A16AC">
            <w:pPr>
              <w:pStyle w:val="Defaul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Statewide</w:t>
            </w:r>
          </w:p>
        </w:tc>
        <w:tc>
          <w:tcPr>
            <w:tcW w:w="1491" w:type="dxa"/>
          </w:tcPr>
          <w:p w:rsidR="003A16AC" w:rsidRDefault="003A16AC">
            <w:pPr>
              <w:pStyle w:val="Defaul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Subsequent Only</w:t>
            </w:r>
          </w:p>
        </w:tc>
        <w:tc>
          <w:tcPr>
            <w:tcW w:w="1753" w:type="dxa"/>
          </w:tcPr>
          <w:p w:rsidR="003A16AC" w:rsidRDefault="003A16AC">
            <w:pPr>
              <w:pStyle w:val="Defaul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All</w:t>
            </w:r>
          </w:p>
        </w:tc>
      </w:tr>
      <w:tr w:rsidR="00717932" w:rsidTr="00193B05">
        <w:tc>
          <w:tcPr>
            <w:tcW w:w="1629" w:type="dxa"/>
          </w:tcPr>
          <w:p w:rsidR="00717932" w:rsidRDefault="00717932">
            <w:pPr>
              <w:pStyle w:val="Defaul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4/4/2014</w:t>
            </w:r>
          </w:p>
        </w:tc>
        <w:tc>
          <w:tcPr>
            <w:tcW w:w="1572" w:type="dxa"/>
          </w:tcPr>
          <w:p w:rsidR="00717932" w:rsidRDefault="00717932">
            <w:pPr>
              <w:pStyle w:val="Defaul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5:00pm</w:t>
            </w:r>
          </w:p>
        </w:tc>
        <w:tc>
          <w:tcPr>
            <w:tcW w:w="1619" w:type="dxa"/>
          </w:tcPr>
          <w:p w:rsidR="00717932" w:rsidRDefault="000F60E8">
            <w:pPr>
              <w:pStyle w:val="Defaul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4/4/2014</w:t>
            </w:r>
          </w:p>
        </w:tc>
        <w:tc>
          <w:tcPr>
            <w:tcW w:w="1475" w:type="dxa"/>
          </w:tcPr>
          <w:p w:rsidR="00717932" w:rsidRDefault="000F60E8">
            <w:pPr>
              <w:pStyle w:val="Defaul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8:00pm</w:t>
            </w:r>
          </w:p>
        </w:tc>
        <w:tc>
          <w:tcPr>
            <w:tcW w:w="1736" w:type="dxa"/>
          </w:tcPr>
          <w:p w:rsidR="00717932" w:rsidRDefault="00717932">
            <w:pPr>
              <w:pStyle w:val="Defaul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Planned</w:t>
            </w:r>
          </w:p>
        </w:tc>
        <w:tc>
          <w:tcPr>
            <w:tcW w:w="1901" w:type="dxa"/>
          </w:tcPr>
          <w:p w:rsidR="00717932" w:rsidRDefault="00717932">
            <w:pPr>
              <w:pStyle w:val="Defaul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Statewide</w:t>
            </w:r>
          </w:p>
        </w:tc>
        <w:tc>
          <w:tcPr>
            <w:tcW w:w="1491" w:type="dxa"/>
          </w:tcPr>
          <w:p w:rsidR="00717932" w:rsidRDefault="00717932">
            <w:pPr>
              <w:pStyle w:val="Defaul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All</w:t>
            </w:r>
          </w:p>
        </w:tc>
        <w:tc>
          <w:tcPr>
            <w:tcW w:w="1753" w:type="dxa"/>
          </w:tcPr>
          <w:p w:rsidR="00717932" w:rsidRDefault="00717932">
            <w:pPr>
              <w:pStyle w:val="Defaul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All</w:t>
            </w:r>
          </w:p>
        </w:tc>
      </w:tr>
      <w:tr w:rsidR="00193B05" w:rsidTr="00193B05">
        <w:tc>
          <w:tcPr>
            <w:tcW w:w="1629" w:type="dxa"/>
          </w:tcPr>
          <w:p w:rsidR="00193B05" w:rsidRDefault="00193B05">
            <w:pPr>
              <w:pStyle w:val="Defaul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3/4/2014</w:t>
            </w:r>
          </w:p>
        </w:tc>
        <w:tc>
          <w:tcPr>
            <w:tcW w:w="1572" w:type="dxa"/>
          </w:tcPr>
          <w:p w:rsidR="00193B05" w:rsidRDefault="00193B05">
            <w:pPr>
              <w:pStyle w:val="Defaul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7:30am</w:t>
            </w:r>
          </w:p>
        </w:tc>
        <w:tc>
          <w:tcPr>
            <w:tcW w:w="1619" w:type="dxa"/>
          </w:tcPr>
          <w:p w:rsidR="00193B05" w:rsidRDefault="00193B05">
            <w:pPr>
              <w:pStyle w:val="Defaul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3/4/2014</w:t>
            </w:r>
          </w:p>
        </w:tc>
        <w:tc>
          <w:tcPr>
            <w:tcW w:w="1475" w:type="dxa"/>
          </w:tcPr>
          <w:p w:rsidR="00193B05" w:rsidRDefault="00193B05">
            <w:pPr>
              <w:pStyle w:val="Defaul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8:10am</w:t>
            </w:r>
          </w:p>
        </w:tc>
        <w:tc>
          <w:tcPr>
            <w:tcW w:w="1736" w:type="dxa"/>
          </w:tcPr>
          <w:p w:rsidR="00193B05" w:rsidRDefault="00193B05">
            <w:pPr>
              <w:pStyle w:val="Defaul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Unplanned</w:t>
            </w:r>
          </w:p>
        </w:tc>
        <w:tc>
          <w:tcPr>
            <w:tcW w:w="1901" w:type="dxa"/>
          </w:tcPr>
          <w:p w:rsidR="00193B05" w:rsidRDefault="00193B05">
            <w:pPr>
              <w:pStyle w:val="Defaul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Statewide</w:t>
            </w:r>
          </w:p>
        </w:tc>
        <w:tc>
          <w:tcPr>
            <w:tcW w:w="1491" w:type="dxa"/>
          </w:tcPr>
          <w:p w:rsidR="00193B05" w:rsidRDefault="00193B05">
            <w:pPr>
              <w:pStyle w:val="Defaul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All</w:t>
            </w:r>
          </w:p>
        </w:tc>
        <w:tc>
          <w:tcPr>
            <w:tcW w:w="1753" w:type="dxa"/>
          </w:tcPr>
          <w:p w:rsidR="00193B05" w:rsidRDefault="00193B05">
            <w:pPr>
              <w:pStyle w:val="Defaul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All</w:t>
            </w:r>
          </w:p>
        </w:tc>
      </w:tr>
      <w:tr w:rsidR="00193B05" w:rsidTr="00193B05">
        <w:tc>
          <w:tcPr>
            <w:tcW w:w="1629" w:type="dxa"/>
            <w:hideMark/>
          </w:tcPr>
          <w:p w:rsidR="00193B05" w:rsidRDefault="00193B05">
            <w:pPr>
              <w:pStyle w:val="Defaul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2/19/2014</w:t>
            </w:r>
          </w:p>
        </w:tc>
        <w:tc>
          <w:tcPr>
            <w:tcW w:w="1572" w:type="dxa"/>
            <w:hideMark/>
          </w:tcPr>
          <w:p w:rsidR="00193B05" w:rsidRDefault="00193B05">
            <w:pPr>
              <w:pStyle w:val="Defaul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4:00pm</w:t>
            </w:r>
          </w:p>
        </w:tc>
        <w:tc>
          <w:tcPr>
            <w:tcW w:w="1619" w:type="dxa"/>
            <w:hideMark/>
          </w:tcPr>
          <w:p w:rsidR="00193B05" w:rsidRDefault="00193B05">
            <w:pPr>
              <w:pStyle w:val="Defaul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2/20/2014</w:t>
            </w:r>
          </w:p>
        </w:tc>
        <w:tc>
          <w:tcPr>
            <w:tcW w:w="1475" w:type="dxa"/>
            <w:hideMark/>
          </w:tcPr>
          <w:p w:rsidR="00193B05" w:rsidRDefault="00193B05">
            <w:pPr>
              <w:pStyle w:val="Defaul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7:00am</w:t>
            </w:r>
          </w:p>
        </w:tc>
        <w:tc>
          <w:tcPr>
            <w:tcW w:w="1736" w:type="dxa"/>
            <w:hideMark/>
          </w:tcPr>
          <w:p w:rsidR="00193B05" w:rsidRDefault="00193B05">
            <w:pPr>
              <w:pStyle w:val="Defaul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Unplanned (**)</w:t>
            </w:r>
          </w:p>
        </w:tc>
        <w:tc>
          <w:tcPr>
            <w:tcW w:w="1901" w:type="dxa"/>
            <w:hideMark/>
          </w:tcPr>
          <w:p w:rsidR="00193B05" w:rsidRDefault="00193B05">
            <w:pPr>
              <w:pStyle w:val="Defaul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Statewide</w:t>
            </w:r>
          </w:p>
        </w:tc>
        <w:tc>
          <w:tcPr>
            <w:tcW w:w="1491" w:type="dxa"/>
            <w:hideMark/>
          </w:tcPr>
          <w:p w:rsidR="00193B05" w:rsidRDefault="00193B05">
            <w:pPr>
              <w:pStyle w:val="Defaul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All</w:t>
            </w:r>
          </w:p>
        </w:tc>
        <w:tc>
          <w:tcPr>
            <w:tcW w:w="1753" w:type="dxa"/>
            <w:hideMark/>
          </w:tcPr>
          <w:p w:rsidR="00193B05" w:rsidRDefault="00193B05">
            <w:pPr>
              <w:pStyle w:val="Defaul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All</w:t>
            </w:r>
          </w:p>
        </w:tc>
      </w:tr>
      <w:tr w:rsidR="00626344" w:rsidTr="00110C5C">
        <w:tc>
          <w:tcPr>
            <w:tcW w:w="1629" w:type="dxa"/>
          </w:tcPr>
          <w:p w:rsidR="00626344" w:rsidRDefault="00626344" w:rsidP="009F3B46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2/13/2014</w:t>
            </w:r>
          </w:p>
        </w:tc>
        <w:tc>
          <w:tcPr>
            <w:tcW w:w="1572" w:type="dxa"/>
          </w:tcPr>
          <w:p w:rsidR="00626344" w:rsidRDefault="00626344" w:rsidP="009F3B46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5:00pm</w:t>
            </w:r>
          </w:p>
        </w:tc>
        <w:tc>
          <w:tcPr>
            <w:tcW w:w="1619" w:type="dxa"/>
          </w:tcPr>
          <w:p w:rsidR="00626344" w:rsidRDefault="00560C2B" w:rsidP="009F3B46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2/13/2014</w:t>
            </w:r>
          </w:p>
        </w:tc>
        <w:tc>
          <w:tcPr>
            <w:tcW w:w="1475" w:type="dxa"/>
          </w:tcPr>
          <w:p w:rsidR="00626344" w:rsidRDefault="00560C2B" w:rsidP="009F3B46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8:00pm</w:t>
            </w:r>
          </w:p>
        </w:tc>
        <w:tc>
          <w:tcPr>
            <w:tcW w:w="1736" w:type="dxa"/>
          </w:tcPr>
          <w:p w:rsidR="00626344" w:rsidRDefault="00626344" w:rsidP="009F3B46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Planned</w:t>
            </w:r>
          </w:p>
        </w:tc>
        <w:tc>
          <w:tcPr>
            <w:tcW w:w="1901" w:type="dxa"/>
          </w:tcPr>
          <w:p w:rsidR="00626344" w:rsidRDefault="00626344" w:rsidP="009F3B46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Statewide</w:t>
            </w:r>
          </w:p>
        </w:tc>
        <w:tc>
          <w:tcPr>
            <w:tcW w:w="1491" w:type="dxa"/>
          </w:tcPr>
          <w:p w:rsidR="00626344" w:rsidRDefault="00626344" w:rsidP="009F3B46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Subsequent Only</w:t>
            </w:r>
          </w:p>
        </w:tc>
        <w:tc>
          <w:tcPr>
            <w:tcW w:w="1753" w:type="dxa"/>
          </w:tcPr>
          <w:p w:rsidR="00626344" w:rsidRDefault="00626344" w:rsidP="009F3B46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All</w:t>
            </w:r>
          </w:p>
        </w:tc>
      </w:tr>
      <w:tr w:rsidR="00110C5C" w:rsidTr="00110C5C">
        <w:tc>
          <w:tcPr>
            <w:tcW w:w="1629" w:type="dxa"/>
          </w:tcPr>
          <w:p w:rsidR="00110C5C" w:rsidRDefault="00110C5C" w:rsidP="009F3B46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1/24/2014</w:t>
            </w:r>
          </w:p>
        </w:tc>
        <w:tc>
          <w:tcPr>
            <w:tcW w:w="1572" w:type="dxa"/>
          </w:tcPr>
          <w:p w:rsidR="00110C5C" w:rsidRDefault="00110C5C" w:rsidP="009F3B46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5:00pm</w:t>
            </w:r>
          </w:p>
        </w:tc>
        <w:tc>
          <w:tcPr>
            <w:tcW w:w="1619" w:type="dxa"/>
          </w:tcPr>
          <w:p w:rsidR="00110C5C" w:rsidRDefault="00C93022" w:rsidP="009F3B46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1/25/2014</w:t>
            </w:r>
          </w:p>
        </w:tc>
        <w:tc>
          <w:tcPr>
            <w:tcW w:w="1475" w:type="dxa"/>
          </w:tcPr>
          <w:p w:rsidR="00110C5C" w:rsidRDefault="00C93022" w:rsidP="009F3B46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4:00am</w:t>
            </w:r>
          </w:p>
        </w:tc>
        <w:tc>
          <w:tcPr>
            <w:tcW w:w="1736" w:type="dxa"/>
          </w:tcPr>
          <w:p w:rsidR="00110C5C" w:rsidRDefault="00110C5C" w:rsidP="009F3B46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Planned</w:t>
            </w:r>
          </w:p>
        </w:tc>
        <w:tc>
          <w:tcPr>
            <w:tcW w:w="1901" w:type="dxa"/>
          </w:tcPr>
          <w:p w:rsidR="00110C5C" w:rsidRDefault="00110C5C" w:rsidP="009F3B46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Statewide</w:t>
            </w:r>
          </w:p>
        </w:tc>
        <w:tc>
          <w:tcPr>
            <w:tcW w:w="1491" w:type="dxa"/>
          </w:tcPr>
          <w:p w:rsidR="00110C5C" w:rsidRDefault="00110C5C" w:rsidP="009F3B46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Subsequent only</w:t>
            </w:r>
          </w:p>
        </w:tc>
        <w:tc>
          <w:tcPr>
            <w:tcW w:w="1753" w:type="dxa"/>
          </w:tcPr>
          <w:p w:rsidR="00110C5C" w:rsidRDefault="00110C5C" w:rsidP="009F3B46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All</w:t>
            </w:r>
          </w:p>
        </w:tc>
      </w:tr>
      <w:tr w:rsidR="00110C5C" w:rsidTr="00110C5C">
        <w:tc>
          <w:tcPr>
            <w:tcW w:w="1629" w:type="dxa"/>
          </w:tcPr>
          <w:p w:rsidR="00110C5C" w:rsidRDefault="00110C5C" w:rsidP="009F3B46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12/14/2013</w:t>
            </w:r>
          </w:p>
        </w:tc>
        <w:tc>
          <w:tcPr>
            <w:tcW w:w="1572" w:type="dxa"/>
          </w:tcPr>
          <w:p w:rsidR="00110C5C" w:rsidRDefault="00110C5C" w:rsidP="009F3B46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12:00am</w:t>
            </w:r>
          </w:p>
        </w:tc>
        <w:tc>
          <w:tcPr>
            <w:tcW w:w="1619" w:type="dxa"/>
          </w:tcPr>
          <w:p w:rsidR="00110C5C" w:rsidRDefault="00110C5C" w:rsidP="009F3B46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12/14/2013</w:t>
            </w:r>
          </w:p>
        </w:tc>
        <w:tc>
          <w:tcPr>
            <w:tcW w:w="1475" w:type="dxa"/>
          </w:tcPr>
          <w:p w:rsidR="00110C5C" w:rsidRDefault="00110C5C" w:rsidP="009F3B46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1:00am</w:t>
            </w:r>
          </w:p>
        </w:tc>
        <w:tc>
          <w:tcPr>
            <w:tcW w:w="1736" w:type="dxa"/>
          </w:tcPr>
          <w:p w:rsidR="00110C5C" w:rsidRDefault="00110C5C" w:rsidP="009F3B46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Planned</w:t>
            </w:r>
          </w:p>
        </w:tc>
        <w:tc>
          <w:tcPr>
            <w:tcW w:w="1901" w:type="dxa"/>
          </w:tcPr>
          <w:p w:rsidR="00110C5C" w:rsidRDefault="00110C5C" w:rsidP="009F3B46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Statewide</w:t>
            </w:r>
          </w:p>
        </w:tc>
        <w:tc>
          <w:tcPr>
            <w:tcW w:w="1491" w:type="dxa"/>
          </w:tcPr>
          <w:p w:rsidR="00110C5C" w:rsidRDefault="00110C5C" w:rsidP="009F3B46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All</w:t>
            </w:r>
          </w:p>
        </w:tc>
        <w:tc>
          <w:tcPr>
            <w:tcW w:w="1753" w:type="dxa"/>
          </w:tcPr>
          <w:p w:rsidR="00110C5C" w:rsidRDefault="00110C5C" w:rsidP="009F3B46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All</w:t>
            </w:r>
          </w:p>
        </w:tc>
      </w:tr>
      <w:tr w:rsidR="00110C5C" w:rsidTr="00110C5C">
        <w:tc>
          <w:tcPr>
            <w:tcW w:w="1629" w:type="dxa"/>
          </w:tcPr>
          <w:p w:rsidR="00110C5C" w:rsidRDefault="00110C5C" w:rsidP="009F3B46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11/26/2013</w:t>
            </w:r>
          </w:p>
        </w:tc>
        <w:tc>
          <w:tcPr>
            <w:tcW w:w="1572" w:type="dxa"/>
          </w:tcPr>
          <w:p w:rsidR="00110C5C" w:rsidRDefault="00110C5C" w:rsidP="009F3B46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5:30pm</w:t>
            </w:r>
          </w:p>
        </w:tc>
        <w:tc>
          <w:tcPr>
            <w:tcW w:w="1619" w:type="dxa"/>
          </w:tcPr>
          <w:p w:rsidR="00110C5C" w:rsidRDefault="00110C5C" w:rsidP="009F3B46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11/26/2013</w:t>
            </w:r>
          </w:p>
        </w:tc>
        <w:tc>
          <w:tcPr>
            <w:tcW w:w="1475" w:type="dxa"/>
          </w:tcPr>
          <w:p w:rsidR="00110C5C" w:rsidRDefault="00110C5C" w:rsidP="009F3B46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8:30pm</w:t>
            </w:r>
          </w:p>
        </w:tc>
        <w:tc>
          <w:tcPr>
            <w:tcW w:w="1736" w:type="dxa"/>
          </w:tcPr>
          <w:p w:rsidR="00110C5C" w:rsidRDefault="00110C5C" w:rsidP="009F3B46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Planned</w:t>
            </w:r>
          </w:p>
        </w:tc>
        <w:tc>
          <w:tcPr>
            <w:tcW w:w="1901" w:type="dxa"/>
          </w:tcPr>
          <w:p w:rsidR="00110C5C" w:rsidRDefault="00110C5C" w:rsidP="009F3B46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Statewide</w:t>
            </w:r>
          </w:p>
        </w:tc>
        <w:tc>
          <w:tcPr>
            <w:tcW w:w="1491" w:type="dxa"/>
          </w:tcPr>
          <w:p w:rsidR="00110C5C" w:rsidRDefault="00110C5C" w:rsidP="009F3B46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All</w:t>
            </w:r>
          </w:p>
        </w:tc>
        <w:tc>
          <w:tcPr>
            <w:tcW w:w="1753" w:type="dxa"/>
          </w:tcPr>
          <w:p w:rsidR="00110C5C" w:rsidRDefault="00110C5C" w:rsidP="009F3B46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All</w:t>
            </w:r>
          </w:p>
        </w:tc>
      </w:tr>
      <w:tr w:rsidR="00110C5C" w:rsidTr="00110C5C">
        <w:tc>
          <w:tcPr>
            <w:tcW w:w="1629" w:type="dxa"/>
          </w:tcPr>
          <w:p w:rsidR="00110C5C" w:rsidRDefault="00110C5C" w:rsidP="009F3B46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9/28/2013</w:t>
            </w:r>
          </w:p>
        </w:tc>
        <w:tc>
          <w:tcPr>
            <w:tcW w:w="1572" w:type="dxa"/>
          </w:tcPr>
          <w:p w:rsidR="00110C5C" w:rsidRDefault="00110C5C" w:rsidP="009F3B46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9:00am</w:t>
            </w:r>
          </w:p>
        </w:tc>
        <w:tc>
          <w:tcPr>
            <w:tcW w:w="1619" w:type="dxa"/>
          </w:tcPr>
          <w:p w:rsidR="00110C5C" w:rsidRDefault="00110C5C" w:rsidP="009F3B46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9/28/2013</w:t>
            </w:r>
          </w:p>
        </w:tc>
        <w:tc>
          <w:tcPr>
            <w:tcW w:w="1475" w:type="dxa"/>
          </w:tcPr>
          <w:p w:rsidR="00110C5C" w:rsidRDefault="00110C5C" w:rsidP="009F3B46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10:45am</w:t>
            </w:r>
          </w:p>
        </w:tc>
        <w:tc>
          <w:tcPr>
            <w:tcW w:w="1736" w:type="dxa"/>
          </w:tcPr>
          <w:p w:rsidR="00110C5C" w:rsidRDefault="00110C5C" w:rsidP="009F3B46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Planned</w:t>
            </w:r>
          </w:p>
        </w:tc>
        <w:tc>
          <w:tcPr>
            <w:tcW w:w="1901" w:type="dxa"/>
          </w:tcPr>
          <w:p w:rsidR="00110C5C" w:rsidRDefault="00110C5C" w:rsidP="009F3B46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Statewide</w:t>
            </w:r>
          </w:p>
        </w:tc>
        <w:tc>
          <w:tcPr>
            <w:tcW w:w="1491" w:type="dxa"/>
          </w:tcPr>
          <w:p w:rsidR="00110C5C" w:rsidRDefault="00110C5C" w:rsidP="009F3B46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All</w:t>
            </w:r>
          </w:p>
        </w:tc>
        <w:tc>
          <w:tcPr>
            <w:tcW w:w="1753" w:type="dxa"/>
          </w:tcPr>
          <w:p w:rsidR="00110C5C" w:rsidRDefault="00110C5C" w:rsidP="009F3B46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All</w:t>
            </w:r>
          </w:p>
        </w:tc>
      </w:tr>
      <w:tr w:rsidR="00110C5C" w:rsidTr="00110C5C">
        <w:tc>
          <w:tcPr>
            <w:tcW w:w="1629" w:type="dxa"/>
          </w:tcPr>
          <w:p w:rsidR="00110C5C" w:rsidRDefault="00110C5C" w:rsidP="009F3B46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8/14/2013</w:t>
            </w:r>
          </w:p>
        </w:tc>
        <w:tc>
          <w:tcPr>
            <w:tcW w:w="1572" w:type="dxa"/>
          </w:tcPr>
          <w:p w:rsidR="00110C5C" w:rsidRDefault="00110C5C" w:rsidP="009F3B46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8:30am</w:t>
            </w:r>
          </w:p>
        </w:tc>
        <w:tc>
          <w:tcPr>
            <w:tcW w:w="1619" w:type="dxa"/>
          </w:tcPr>
          <w:p w:rsidR="00110C5C" w:rsidRDefault="00110C5C" w:rsidP="009F3B46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8/14/2013</w:t>
            </w:r>
          </w:p>
        </w:tc>
        <w:tc>
          <w:tcPr>
            <w:tcW w:w="1475" w:type="dxa"/>
          </w:tcPr>
          <w:p w:rsidR="00110C5C" w:rsidRDefault="00110C5C" w:rsidP="009F3B46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10:30am</w:t>
            </w:r>
          </w:p>
        </w:tc>
        <w:tc>
          <w:tcPr>
            <w:tcW w:w="1736" w:type="dxa"/>
          </w:tcPr>
          <w:p w:rsidR="00110C5C" w:rsidRDefault="00110C5C" w:rsidP="009F3B46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Unplanned</w:t>
            </w:r>
          </w:p>
        </w:tc>
        <w:tc>
          <w:tcPr>
            <w:tcW w:w="1901" w:type="dxa"/>
          </w:tcPr>
          <w:p w:rsidR="00110C5C" w:rsidRDefault="00110C5C" w:rsidP="009F3B46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Statewide</w:t>
            </w:r>
          </w:p>
        </w:tc>
        <w:tc>
          <w:tcPr>
            <w:tcW w:w="1491" w:type="dxa"/>
          </w:tcPr>
          <w:p w:rsidR="00110C5C" w:rsidRDefault="00110C5C" w:rsidP="009F3B46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All</w:t>
            </w:r>
          </w:p>
        </w:tc>
        <w:tc>
          <w:tcPr>
            <w:tcW w:w="1753" w:type="dxa"/>
          </w:tcPr>
          <w:p w:rsidR="00110C5C" w:rsidRDefault="00110C5C" w:rsidP="009F3B46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All</w:t>
            </w:r>
          </w:p>
        </w:tc>
      </w:tr>
      <w:tr w:rsidR="00110C5C" w:rsidTr="00110C5C">
        <w:tc>
          <w:tcPr>
            <w:tcW w:w="1629" w:type="dxa"/>
          </w:tcPr>
          <w:p w:rsidR="00110C5C" w:rsidRDefault="00110C5C" w:rsidP="009F3B46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8/2/2013</w:t>
            </w:r>
          </w:p>
        </w:tc>
        <w:tc>
          <w:tcPr>
            <w:tcW w:w="1572" w:type="dxa"/>
          </w:tcPr>
          <w:p w:rsidR="00110C5C" w:rsidRDefault="00596108" w:rsidP="009F3B46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5:00</w:t>
            </w:r>
            <w:r w:rsidR="00110C5C">
              <w:rPr>
                <w:rFonts w:asciiTheme="minorHAnsi" w:hAnsiTheme="minorHAnsi"/>
              </w:rPr>
              <w:t>pm</w:t>
            </w:r>
          </w:p>
        </w:tc>
        <w:tc>
          <w:tcPr>
            <w:tcW w:w="1619" w:type="dxa"/>
          </w:tcPr>
          <w:p w:rsidR="00110C5C" w:rsidRDefault="00110C5C" w:rsidP="009F3B46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8/2/2013</w:t>
            </w:r>
          </w:p>
        </w:tc>
        <w:tc>
          <w:tcPr>
            <w:tcW w:w="1475" w:type="dxa"/>
          </w:tcPr>
          <w:p w:rsidR="00110C5C" w:rsidRDefault="00110C5C" w:rsidP="009F3B46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10:15pm</w:t>
            </w:r>
          </w:p>
        </w:tc>
        <w:tc>
          <w:tcPr>
            <w:tcW w:w="1736" w:type="dxa"/>
          </w:tcPr>
          <w:p w:rsidR="00110C5C" w:rsidRDefault="00110C5C" w:rsidP="009F3B46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Planned</w:t>
            </w:r>
          </w:p>
        </w:tc>
        <w:tc>
          <w:tcPr>
            <w:tcW w:w="1901" w:type="dxa"/>
          </w:tcPr>
          <w:p w:rsidR="00110C5C" w:rsidRDefault="00110C5C" w:rsidP="009F3B46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Statewide</w:t>
            </w:r>
          </w:p>
        </w:tc>
        <w:tc>
          <w:tcPr>
            <w:tcW w:w="1491" w:type="dxa"/>
          </w:tcPr>
          <w:p w:rsidR="00110C5C" w:rsidRDefault="00110C5C" w:rsidP="009F3B46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All</w:t>
            </w:r>
          </w:p>
        </w:tc>
        <w:tc>
          <w:tcPr>
            <w:tcW w:w="1753" w:type="dxa"/>
          </w:tcPr>
          <w:p w:rsidR="00110C5C" w:rsidRDefault="00110C5C" w:rsidP="009F3B46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All</w:t>
            </w:r>
          </w:p>
        </w:tc>
      </w:tr>
      <w:tr w:rsidR="00110C5C" w:rsidTr="00110C5C">
        <w:tc>
          <w:tcPr>
            <w:tcW w:w="1629" w:type="dxa"/>
          </w:tcPr>
          <w:p w:rsidR="00110C5C" w:rsidRDefault="00110C5C" w:rsidP="009F3B46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3/1/2013</w:t>
            </w:r>
          </w:p>
        </w:tc>
        <w:tc>
          <w:tcPr>
            <w:tcW w:w="1572" w:type="dxa"/>
          </w:tcPr>
          <w:p w:rsidR="00110C5C" w:rsidRDefault="00596108" w:rsidP="009F3B46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8:00</w:t>
            </w:r>
            <w:r w:rsidR="00110C5C">
              <w:rPr>
                <w:rFonts w:asciiTheme="minorHAnsi" w:hAnsiTheme="minorHAnsi"/>
              </w:rPr>
              <w:t>am</w:t>
            </w:r>
          </w:p>
        </w:tc>
        <w:tc>
          <w:tcPr>
            <w:tcW w:w="1619" w:type="dxa"/>
          </w:tcPr>
          <w:p w:rsidR="00110C5C" w:rsidRDefault="00110C5C" w:rsidP="009F3B46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3/4/2013</w:t>
            </w:r>
          </w:p>
        </w:tc>
        <w:tc>
          <w:tcPr>
            <w:tcW w:w="1475" w:type="dxa"/>
          </w:tcPr>
          <w:p w:rsidR="00110C5C" w:rsidRDefault="00596108" w:rsidP="009F3B46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5:23</w:t>
            </w:r>
            <w:r w:rsidR="00110C5C">
              <w:rPr>
                <w:rFonts w:asciiTheme="minorHAnsi" w:hAnsiTheme="minorHAnsi"/>
              </w:rPr>
              <w:t>am</w:t>
            </w:r>
          </w:p>
        </w:tc>
        <w:tc>
          <w:tcPr>
            <w:tcW w:w="1736" w:type="dxa"/>
          </w:tcPr>
          <w:p w:rsidR="00110C5C" w:rsidRDefault="00110C5C" w:rsidP="009F3B46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Unplanned</w:t>
            </w:r>
          </w:p>
        </w:tc>
        <w:tc>
          <w:tcPr>
            <w:tcW w:w="1901" w:type="dxa"/>
          </w:tcPr>
          <w:p w:rsidR="00110C5C" w:rsidRDefault="00110C5C" w:rsidP="009F3B46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Statewide</w:t>
            </w:r>
          </w:p>
        </w:tc>
        <w:tc>
          <w:tcPr>
            <w:tcW w:w="1491" w:type="dxa"/>
          </w:tcPr>
          <w:p w:rsidR="00110C5C" w:rsidRDefault="00110C5C" w:rsidP="009F3B46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All</w:t>
            </w:r>
          </w:p>
        </w:tc>
        <w:tc>
          <w:tcPr>
            <w:tcW w:w="1753" w:type="dxa"/>
          </w:tcPr>
          <w:p w:rsidR="00110C5C" w:rsidRDefault="00110C5C" w:rsidP="009F3B46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All</w:t>
            </w:r>
          </w:p>
        </w:tc>
      </w:tr>
    </w:tbl>
    <w:p w:rsidR="00193B05" w:rsidRPr="00193B05" w:rsidRDefault="00193B05" w:rsidP="00193B05">
      <w:pPr>
        <w:pStyle w:val="Default"/>
        <w:rPr>
          <w:rFonts w:ascii="Calibri" w:hAnsi="Calibri"/>
        </w:rPr>
      </w:pPr>
      <w:r w:rsidRPr="00193B05">
        <w:rPr>
          <w:rFonts w:ascii="Calibri" w:hAnsi="Calibri"/>
        </w:rPr>
        <w:t xml:space="preserve">(**) While the Minnesota eFile and eServe (eFS) system was available during this outage period, our public court website (mncourts.gov) that provides a link to the Minnesota </w:t>
      </w:r>
      <w:r w:rsidR="00596108">
        <w:rPr>
          <w:rFonts w:ascii="Calibri" w:hAnsi="Calibri"/>
        </w:rPr>
        <w:t xml:space="preserve">eFile and eServe </w:t>
      </w:r>
      <w:r w:rsidRPr="00193B05">
        <w:rPr>
          <w:rFonts w:ascii="Calibri" w:hAnsi="Calibri"/>
        </w:rPr>
        <w:t>eFS) system was down during this outage period.</w:t>
      </w:r>
    </w:p>
    <w:p w:rsidR="004276C8" w:rsidRDefault="004276C8" w:rsidP="009F3B46">
      <w:pPr>
        <w:pStyle w:val="Default"/>
        <w:rPr>
          <w:rFonts w:asciiTheme="minorHAnsi" w:hAnsiTheme="minorHAnsi"/>
        </w:rPr>
      </w:pPr>
    </w:p>
    <w:p w:rsidR="00193B05" w:rsidRDefault="00193B05" w:rsidP="009F3B46">
      <w:pPr>
        <w:pStyle w:val="Default"/>
        <w:rPr>
          <w:rFonts w:asciiTheme="minorHAnsi" w:hAnsiTheme="minorHAnsi"/>
        </w:rPr>
      </w:pPr>
    </w:p>
    <w:p w:rsidR="004276C8" w:rsidRPr="004276C8" w:rsidRDefault="005E0122" w:rsidP="004276C8">
      <w:pPr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Should you have </w:t>
      </w:r>
      <w:r w:rsidR="00971FA3">
        <w:rPr>
          <w:rFonts w:asciiTheme="minorHAnsi" w:hAnsiTheme="minorHAnsi"/>
          <w:color w:val="000000"/>
        </w:rPr>
        <w:t>questions</w:t>
      </w:r>
      <w:r>
        <w:rPr>
          <w:rFonts w:asciiTheme="minorHAnsi" w:hAnsiTheme="minorHAnsi"/>
          <w:color w:val="000000"/>
        </w:rPr>
        <w:t xml:space="preserve"> about this information, please contact the </w:t>
      </w:r>
      <w:r w:rsidR="004276C8" w:rsidRPr="004276C8">
        <w:rPr>
          <w:rFonts w:asciiTheme="minorHAnsi" w:hAnsiTheme="minorHAnsi"/>
          <w:color w:val="000000"/>
        </w:rPr>
        <w:t>Minnesota eFiling Support Center</w:t>
      </w:r>
      <w:r>
        <w:rPr>
          <w:rFonts w:asciiTheme="minorHAnsi" w:hAnsiTheme="minorHAnsi"/>
          <w:color w:val="000000"/>
        </w:rPr>
        <w:t xml:space="preserve"> at the information below:</w:t>
      </w:r>
    </w:p>
    <w:p w:rsidR="004276C8" w:rsidRPr="00581903" w:rsidRDefault="004276C8" w:rsidP="004276C8">
      <w:pPr>
        <w:rPr>
          <w:color w:val="000000"/>
          <w:sz w:val="18"/>
          <w:szCs w:val="18"/>
        </w:rPr>
      </w:pPr>
      <w:r w:rsidRPr="00581903">
        <w:rPr>
          <w:noProof/>
          <w:color w:val="000000"/>
          <w:sz w:val="18"/>
          <w:szCs w:val="18"/>
        </w:rPr>
        <w:drawing>
          <wp:inline distT="0" distB="0" distL="0" distR="0" wp14:anchorId="005D1A11" wp14:editId="0EBDBA59">
            <wp:extent cx="1873250" cy="44870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ourtLogoFina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5730" cy="449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76C8" w:rsidRPr="00581903" w:rsidRDefault="004276C8" w:rsidP="004276C8">
      <w:pPr>
        <w:spacing w:line="276" w:lineRule="auto"/>
        <w:rPr>
          <w:rFonts w:asciiTheme="minorHAnsi" w:hAnsiTheme="minorHAnsi"/>
          <w:i/>
          <w:color w:val="000000"/>
          <w:sz w:val="18"/>
          <w:szCs w:val="18"/>
        </w:rPr>
      </w:pPr>
      <w:r w:rsidRPr="00581903">
        <w:rPr>
          <w:rFonts w:asciiTheme="minorHAnsi" w:hAnsiTheme="minorHAnsi"/>
          <w:i/>
          <w:color w:val="000000"/>
          <w:sz w:val="18"/>
          <w:szCs w:val="18"/>
        </w:rPr>
        <w:t>● Business Hours:  Monday – Friday from 8:30 am – 4:30 pm (CST).  Closed state government holidays except Columbus Day.</w:t>
      </w:r>
    </w:p>
    <w:p w:rsidR="004276C8" w:rsidRPr="00581903" w:rsidRDefault="004276C8" w:rsidP="004276C8">
      <w:pPr>
        <w:spacing w:line="276" w:lineRule="auto"/>
        <w:rPr>
          <w:rFonts w:asciiTheme="minorHAnsi" w:hAnsiTheme="minorHAnsi"/>
          <w:i/>
          <w:color w:val="000000"/>
          <w:sz w:val="18"/>
          <w:szCs w:val="18"/>
        </w:rPr>
      </w:pPr>
      <w:r w:rsidRPr="00581903">
        <w:rPr>
          <w:rFonts w:asciiTheme="minorHAnsi" w:hAnsiTheme="minorHAnsi"/>
          <w:i/>
          <w:color w:val="000000"/>
          <w:sz w:val="18"/>
          <w:szCs w:val="18"/>
        </w:rPr>
        <w:t xml:space="preserve">● Email via mncourts.gov website: </w:t>
      </w:r>
      <w:hyperlink r:id="rId8" w:history="1">
        <w:r w:rsidRPr="00581903">
          <w:rPr>
            <w:rStyle w:val="Hyperlink"/>
            <w:rFonts w:asciiTheme="minorHAnsi" w:hAnsiTheme="minorHAnsi"/>
            <w:i/>
            <w:sz w:val="18"/>
            <w:szCs w:val="18"/>
          </w:rPr>
          <w:t>http://www.mncourts.gov/?page=4696</w:t>
        </w:r>
      </w:hyperlink>
    </w:p>
    <w:p w:rsidR="004276C8" w:rsidRPr="00581903" w:rsidRDefault="004276C8" w:rsidP="004276C8">
      <w:pPr>
        <w:spacing w:line="276" w:lineRule="auto"/>
        <w:rPr>
          <w:rFonts w:asciiTheme="minorHAnsi" w:hAnsiTheme="minorHAnsi"/>
          <w:i/>
          <w:color w:val="000000"/>
          <w:sz w:val="18"/>
          <w:szCs w:val="18"/>
        </w:rPr>
      </w:pPr>
      <w:r w:rsidRPr="00581903">
        <w:rPr>
          <w:rFonts w:asciiTheme="minorHAnsi" w:hAnsiTheme="minorHAnsi"/>
          <w:i/>
          <w:color w:val="000000"/>
          <w:sz w:val="18"/>
          <w:szCs w:val="18"/>
        </w:rPr>
        <w:lastRenderedPageBreak/>
        <w:t>● Phone:  651-227-2002 (if calling from 612, 651, 763, or 952) or 855-291-8246 (if calling from all other area codes)</w:t>
      </w:r>
    </w:p>
    <w:p w:rsidR="004276C8" w:rsidRPr="009F3B46" w:rsidRDefault="004276C8" w:rsidP="009F3B46">
      <w:pPr>
        <w:pStyle w:val="Default"/>
        <w:rPr>
          <w:rFonts w:asciiTheme="minorHAnsi" w:hAnsiTheme="minorHAnsi"/>
        </w:rPr>
      </w:pPr>
    </w:p>
    <w:p w:rsidR="00EF61F3" w:rsidRPr="009F3B46" w:rsidRDefault="00312FC3" w:rsidP="009F3B46"/>
    <w:sectPr w:rsidR="00EF61F3" w:rsidRPr="009F3B46" w:rsidSect="004276C8">
      <w:headerReference w:type="default" r:id="rId9"/>
      <w:footerReference w:type="defaul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DF3" w:rsidRDefault="00331DF3" w:rsidP="00F83F07">
      <w:r>
        <w:separator/>
      </w:r>
    </w:p>
  </w:endnote>
  <w:endnote w:type="continuationSeparator" w:id="0">
    <w:p w:rsidR="00331DF3" w:rsidRDefault="00331DF3" w:rsidP="00F83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1137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83F07" w:rsidRDefault="00F83F0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2FC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83F07" w:rsidRDefault="00F83F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DF3" w:rsidRDefault="00331DF3" w:rsidP="00F83F07">
      <w:r>
        <w:separator/>
      </w:r>
    </w:p>
  </w:footnote>
  <w:footnote w:type="continuationSeparator" w:id="0">
    <w:p w:rsidR="00331DF3" w:rsidRDefault="00331DF3" w:rsidP="00F83F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F07" w:rsidRPr="00F83F07" w:rsidRDefault="00F83F07">
    <w:pPr>
      <w:pStyle w:val="Header"/>
      <w:rPr>
        <w:rFonts w:asciiTheme="minorHAnsi" w:hAnsiTheme="minorHAnsi"/>
        <w:b/>
        <w:sz w:val="36"/>
        <w:szCs w:val="36"/>
      </w:rPr>
    </w:pPr>
    <w:r w:rsidRPr="00F83F07">
      <w:rPr>
        <w:noProof/>
        <w:color w:val="000000"/>
        <w:sz w:val="36"/>
        <w:szCs w:val="36"/>
      </w:rPr>
      <w:drawing>
        <wp:anchor distT="0" distB="0" distL="114300" distR="114300" simplePos="0" relativeHeight="251658240" behindDoc="0" locked="0" layoutInCell="1" allowOverlap="1" wp14:anchorId="3B45019E" wp14:editId="615BD8B2">
          <wp:simplePos x="0" y="0"/>
          <wp:positionH relativeFrom="column">
            <wp:posOffset>6347460</wp:posOffset>
          </wp:positionH>
          <wp:positionV relativeFrom="paragraph">
            <wp:posOffset>-83820</wp:posOffset>
          </wp:positionV>
          <wp:extent cx="1874520" cy="447675"/>
          <wp:effectExtent l="0" t="0" r="0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CourtLogoFin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4520" cy="447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gramStart"/>
    <w:r w:rsidRPr="00F83F07">
      <w:rPr>
        <w:rFonts w:asciiTheme="minorHAnsi" w:hAnsiTheme="minorHAnsi"/>
        <w:b/>
        <w:sz w:val="36"/>
        <w:szCs w:val="36"/>
      </w:rPr>
      <w:t>eCourtMN</w:t>
    </w:r>
    <w:proofErr w:type="gramEnd"/>
    <w:r w:rsidRPr="00F83F07">
      <w:rPr>
        <w:rFonts w:asciiTheme="minorHAnsi" w:hAnsiTheme="minorHAnsi"/>
        <w:b/>
        <w:sz w:val="36"/>
        <w:szCs w:val="36"/>
      </w:rPr>
      <w:t xml:space="preserve">: Official Outage Log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B46"/>
    <w:rsid w:val="000638C2"/>
    <w:rsid w:val="00076497"/>
    <w:rsid w:val="000779BE"/>
    <w:rsid w:val="000E0217"/>
    <w:rsid w:val="000E671C"/>
    <w:rsid w:val="000F60E8"/>
    <w:rsid w:val="00110C5C"/>
    <w:rsid w:val="00111CCD"/>
    <w:rsid w:val="001767EF"/>
    <w:rsid w:val="00193B05"/>
    <w:rsid w:val="001B38E1"/>
    <w:rsid w:val="00246250"/>
    <w:rsid w:val="002638AA"/>
    <w:rsid w:val="00280660"/>
    <w:rsid w:val="002D48C4"/>
    <w:rsid w:val="002D6AC6"/>
    <w:rsid w:val="003056E5"/>
    <w:rsid w:val="00312FC3"/>
    <w:rsid w:val="00331DF3"/>
    <w:rsid w:val="003345B2"/>
    <w:rsid w:val="00360144"/>
    <w:rsid w:val="00367641"/>
    <w:rsid w:val="00375F6D"/>
    <w:rsid w:val="003772BB"/>
    <w:rsid w:val="003A16AC"/>
    <w:rsid w:val="003D7736"/>
    <w:rsid w:val="003E779D"/>
    <w:rsid w:val="003F1692"/>
    <w:rsid w:val="00400D48"/>
    <w:rsid w:val="00417E3E"/>
    <w:rsid w:val="004276C8"/>
    <w:rsid w:val="004443DD"/>
    <w:rsid w:val="00477ACB"/>
    <w:rsid w:val="004874B8"/>
    <w:rsid w:val="005046F4"/>
    <w:rsid w:val="00534B68"/>
    <w:rsid w:val="0055518E"/>
    <w:rsid w:val="00560C2B"/>
    <w:rsid w:val="00596108"/>
    <w:rsid w:val="005E0122"/>
    <w:rsid w:val="00626344"/>
    <w:rsid w:val="00665C25"/>
    <w:rsid w:val="006B2F14"/>
    <w:rsid w:val="006B72F3"/>
    <w:rsid w:val="006E0972"/>
    <w:rsid w:val="006E1036"/>
    <w:rsid w:val="006E6AF6"/>
    <w:rsid w:val="00714B7E"/>
    <w:rsid w:val="00717932"/>
    <w:rsid w:val="00717987"/>
    <w:rsid w:val="00742DDC"/>
    <w:rsid w:val="00753267"/>
    <w:rsid w:val="00812F55"/>
    <w:rsid w:val="00854EA9"/>
    <w:rsid w:val="00862DC9"/>
    <w:rsid w:val="008A6379"/>
    <w:rsid w:val="00910A3E"/>
    <w:rsid w:val="00910F1E"/>
    <w:rsid w:val="00911643"/>
    <w:rsid w:val="00971FA3"/>
    <w:rsid w:val="00982232"/>
    <w:rsid w:val="009829AF"/>
    <w:rsid w:val="009D00E7"/>
    <w:rsid w:val="009D558D"/>
    <w:rsid w:val="009F3B46"/>
    <w:rsid w:val="00A12349"/>
    <w:rsid w:val="00A97C28"/>
    <w:rsid w:val="00AD11FF"/>
    <w:rsid w:val="00B05E0C"/>
    <w:rsid w:val="00B269A7"/>
    <w:rsid w:val="00B56BB3"/>
    <w:rsid w:val="00B66762"/>
    <w:rsid w:val="00B85E8D"/>
    <w:rsid w:val="00B97551"/>
    <w:rsid w:val="00BB0550"/>
    <w:rsid w:val="00BD4678"/>
    <w:rsid w:val="00BD5712"/>
    <w:rsid w:val="00BD576C"/>
    <w:rsid w:val="00BD5BD6"/>
    <w:rsid w:val="00C22C31"/>
    <w:rsid w:val="00C40700"/>
    <w:rsid w:val="00C60AC6"/>
    <w:rsid w:val="00C93022"/>
    <w:rsid w:val="00CA01DA"/>
    <w:rsid w:val="00CB56AB"/>
    <w:rsid w:val="00CB7D30"/>
    <w:rsid w:val="00CE69C5"/>
    <w:rsid w:val="00D33D72"/>
    <w:rsid w:val="00D427F3"/>
    <w:rsid w:val="00D5527E"/>
    <w:rsid w:val="00E1205A"/>
    <w:rsid w:val="00E50771"/>
    <w:rsid w:val="00E5463C"/>
    <w:rsid w:val="00E963CB"/>
    <w:rsid w:val="00EC2B12"/>
    <w:rsid w:val="00EE6287"/>
    <w:rsid w:val="00F61785"/>
    <w:rsid w:val="00F6593E"/>
    <w:rsid w:val="00F81ED3"/>
    <w:rsid w:val="00F83F07"/>
    <w:rsid w:val="00F94ADB"/>
    <w:rsid w:val="00FA1DBE"/>
    <w:rsid w:val="00FE2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6C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F3B4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276C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76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6C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276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83F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3F07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83F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3F07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6C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F3B4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276C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76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6C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276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83F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3F07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83F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3F0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7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ncourts.gov/?page=4696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1F82B0FF.dotm</Template>
  <TotalTime>1</TotalTime>
  <Pages>3</Pages>
  <Words>473</Words>
  <Characters>2700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 Judicial Branch</Company>
  <LinksUpToDate>false</LinksUpToDate>
  <CharactersWithSpaces>3167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Becker, Rebecca</dc:creator>
  <cp:lastModifiedBy>Aranda, Margie</cp:lastModifiedBy>
  <cp:revision>2</cp:revision>
  <cp:lastPrinted>2014-11-21T17:01:00Z</cp:lastPrinted>
  <dcterms:created xsi:type="dcterms:W3CDTF">2015-03-30T13:12:00Z</dcterms:created>
  <dcterms:modified xsi:type="dcterms:W3CDTF">2015-03-30T13:12:00Z</dcterms:modified>
</cp:coreProperties>
</file>