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325C34B" w14:textId="77777777" w:rsidR="009166F9" w:rsidRPr="009166F9" w:rsidRDefault="00896FA4" w:rsidP="009166F9">
      <w:pPr>
        <w:widowControl w:val="0"/>
        <w:autoSpaceDE w:val="0"/>
        <w:autoSpaceDN w:val="0"/>
        <w:adjustRightInd w:val="0"/>
        <w:spacing w:before="53" w:after="0" w:line="259" w:lineRule="auto"/>
        <w:ind w:left="4961" w:right="2716" w:hanging="2211"/>
        <w:jc w:val="center"/>
        <w:rPr>
          <w:rFonts w:cs="Calibri"/>
          <w:b/>
          <w:bCs/>
          <w:sz w:val="24"/>
          <w:szCs w:val="24"/>
        </w:rPr>
      </w:pPr>
      <w:r>
        <w:rPr>
          <w:rFonts w:ascii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325C8DA" wp14:editId="5325C8DB">
                <wp:simplePos x="0" y="0"/>
                <wp:positionH relativeFrom="page">
                  <wp:posOffset>2630170</wp:posOffset>
                </wp:positionH>
                <wp:positionV relativeFrom="page">
                  <wp:posOffset>7849870</wp:posOffset>
                </wp:positionV>
                <wp:extent cx="12700" cy="12700"/>
                <wp:effectExtent l="1270" t="127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5C8E8" w14:textId="77777777" w:rsidR="00EF0EE6" w:rsidRDefault="00EF0EE6">
                            <w:pPr>
                              <w:spacing w:after="0" w:line="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325C8EC" wp14:editId="5325C8ED">
                                  <wp:extent cx="9525" cy="95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25C8E9" w14:textId="77777777" w:rsidR="00EF0EE6" w:rsidRDefault="00EF0E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07.1pt;margin-top:618.1pt;width:1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" o:allowincell="f" filled="f" stroked="f">
                <v:textbox inset="0,0,0,0">
                  <w:txbxContent>
                    <w:p w14:paraId="5325C8E8" w14:textId="77777777" w:rsidR="00EF0EE6" w:rsidRDefault="00EF0EE6">
                      <w:pPr>
                        <w:spacing w:after="0" w:line="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325C8EC" wp14:editId="5325C8ED">
                            <wp:extent cx="9525" cy="95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25C8E9" w14:textId="77777777" w:rsidR="00EF0EE6" w:rsidRDefault="00EF0E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325C8DC" wp14:editId="5325C8DD">
                <wp:simplePos x="0" y="0"/>
                <wp:positionH relativeFrom="page">
                  <wp:posOffset>2630170</wp:posOffset>
                </wp:positionH>
                <wp:positionV relativeFrom="page">
                  <wp:posOffset>8034655</wp:posOffset>
                </wp:positionV>
                <wp:extent cx="12700" cy="12700"/>
                <wp:effectExtent l="1270" t="0" r="0" b="12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5C8EA" w14:textId="77777777" w:rsidR="00EF0EE6" w:rsidRDefault="00EF0EE6">
                            <w:pPr>
                              <w:spacing w:after="0" w:line="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325C8EE" wp14:editId="5325C8EF">
                                  <wp:extent cx="9525" cy="95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25C8EB" w14:textId="77777777" w:rsidR="00EF0EE6" w:rsidRDefault="00EF0E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07.1pt;margin-top:632.65pt;width:1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MZGqAIAAKQFAAAOAAAAZHJzL2Uyb0RvYy54bWysVNuO2yAQfa/Uf0C8e31Z52JrndVuHFeV&#10;tu2q234AsXGMisEFEmdb9d874DjZ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" o:allowincell="f" filled="f" stroked="f">
                <v:textbox inset="0,0,0,0">
                  <w:txbxContent>
                    <w:p w14:paraId="5325C8EA" w14:textId="77777777" w:rsidR="00EF0EE6" w:rsidRDefault="00EF0EE6">
                      <w:pPr>
                        <w:spacing w:after="0" w:line="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325C8EE" wp14:editId="5325C8EF">
                            <wp:extent cx="9525" cy="95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25C8EB" w14:textId="77777777" w:rsidR="00EF0EE6" w:rsidRDefault="00EF0E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4367A">
        <w:rPr>
          <w:rFonts w:cs="Calibri"/>
          <w:b/>
          <w:bCs/>
          <w:spacing w:val="1"/>
          <w:sz w:val="24"/>
          <w:szCs w:val="24"/>
        </w:rPr>
        <w:t>Financial</w:t>
      </w:r>
      <w:r w:rsidR="00FB72AE" w:rsidRPr="009166F9">
        <w:rPr>
          <w:rFonts w:cs="Calibri"/>
          <w:b/>
          <w:bCs/>
          <w:spacing w:val="1"/>
          <w:sz w:val="24"/>
          <w:szCs w:val="24"/>
        </w:rPr>
        <w:t xml:space="preserve"> </w:t>
      </w:r>
      <w:r w:rsidR="00FB72AE" w:rsidRPr="009166F9">
        <w:rPr>
          <w:rFonts w:cs="Calibri"/>
          <w:b/>
          <w:bCs/>
          <w:sz w:val="24"/>
          <w:szCs w:val="24"/>
        </w:rPr>
        <w:t>E</w:t>
      </w:r>
      <w:r w:rsidR="009166F9" w:rsidRPr="009166F9">
        <w:rPr>
          <w:rFonts w:cs="Calibri"/>
          <w:b/>
          <w:bCs/>
          <w:sz w:val="24"/>
          <w:szCs w:val="24"/>
        </w:rPr>
        <w:t>arly</w:t>
      </w:r>
      <w:r w:rsidR="00FB72AE" w:rsidRPr="009166F9">
        <w:rPr>
          <w:rFonts w:cs="Calibri"/>
          <w:b/>
          <w:bCs/>
          <w:spacing w:val="1"/>
          <w:sz w:val="24"/>
          <w:szCs w:val="24"/>
        </w:rPr>
        <w:t xml:space="preserve"> N</w:t>
      </w:r>
      <w:r w:rsidR="009166F9" w:rsidRPr="009166F9">
        <w:rPr>
          <w:rFonts w:cs="Calibri"/>
          <w:b/>
          <w:bCs/>
          <w:sz w:val="24"/>
          <w:szCs w:val="24"/>
        </w:rPr>
        <w:t>eutral</w:t>
      </w:r>
      <w:r w:rsidR="00FB72AE" w:rsidRPr="009166F9">
        <w:rPr>
          <w:rFonts w:cs="Calibri"/>
          <w:b/>
          <w:bCs/>
          <w:spacing w:val="1"/>
          <w:sz w:val="24"/>
          <w:szCs w:val="24"/>
        </w:rPr>
        <w:t xml:space="preserve"> </w:t>
      </w:r>
      <w:r w:rsidR="00FB72AE" w:rsidRPr="009166F9">
        <w:rPr>
          <w:rFonts w:cs="Calibri"/>
          <w:b/>
          <w:bCs/>
          <w:sz w:val="24"/>
          <w:szCs w:val="24"/>
        </w:rPr>
        <w:t>E</w:t>
      </w:r>
      <w:r w:rsidR="009166F9" w:rsidRPr="009166F9">
        <w:rPr>
          <w:rFonts w:cs="Calibri"/>
          <w:b/>
          <w:bCs/>
          <w:sz w:val="24"/>
          <w:szCs w:val="24"/>
        </w:rPr>
        <w:t>valuation</w:t>
      </w:r>
      <w:r w:rsidR="00FB72AE" w:rsidRPr="009166F9">
        <w:rPr>
          <w:rFonts w:cs="Calibri"/>
          <w:b/>
          <w:bCs/>
          <w:spacing w:val="1"/>
          <w:sz w:val="24"/>
          <w:szCs w:val="24"/>
        </w:rPr>
        <w:t xml:space="preserve"> (</w:t>
      </w:r>
      <w:r w:rsidR="0084367A">
        <w:rPr>
          <w:rFonts w:cs="Calibri"/>
          <w:b/>
          <w:bCs/>
          <w:spacing w:val="-1"/>
          <w:sz w:val="24"/>
          <w:szCs w:val="24"/>
        </w:rPr>
        <w:t>F</w:t>
      </w:r>
      <w:r w:rsidR="00FB72AE" w:rsidRPr="009166F9">
        <w:rPr>
          <w:rFonts w:cs="Calibri"/>
          <w:b/>
          <w:bCs/>
          <w:sz w:val="24"/>
          <w:szCs w:val="24"/>
        </w:rPr>
        <w:t>E</w:t>
      </w:r>
      <w:r w:rsidR="00FB72AE" w:rsidRPr="009166F9">
        <w:rPr>
          <w:rFonts w:cs="Calibri"/>
          <w:b/>
          <w:bCs/>
          <w:spacing w:val="1"/>
          <w:sz w:val="24"/>
          <w:szCs w:val="24"/>
        </w:rPr>
        <w:t>N</w:t>
      </w:r>
      <w:r w:rsidR="009166F9" w:rsidRPr="009166F9">
        <w:rPr>
          <w:rFonts w:cs="Calibri"/>
          <w:b/>
          <w:bCs/>
          <w:sz w:val="24"/>
          <w:szCs w:val="24"/>
        </w:rPr>
        <w:t>E</w:t>
      </w:r>
      <w:r w:rsidR="00FB72AE" w:rsidRPr="009166F9">
        <w:rPr>
          <w:rFonts w:cs="Calibri"/>
          <w:b/>
          <w:bCs/>
          <w:sz w:val="24"/>
          <w:szCs w:val="24"/>
        </w:rPr>
        <w:t>)</w:t>
      </w:r>
      <w:r w:rsidR="0084367A">
        <w:rPr>
          <w:rFonts w:cs="Calibri"/>
          <w:b/>
          <w:bCs/>
          <w:sz w:val="24"/>
          <w:szCs w:val="24"/>
        </w:rPr>
        <w:t xml:space="preserve"> Provider List</w:t>
      </w:r>
    </w:p>
    <w:p w14:paraId="5325C34C" w14:textId="0396C9C2" w:rsidR="005E37C1" w:rsidRPr="0084367A" w:rsidRDefault="0065200B" w:rsidP="009166F9">
      <w:pPr>
        <w:widowControl w:val="0"/>
        <w:autoSpaceDE w:val="0"/>
        <w:autoSpaceDN w:val="0"/>
        <w:adjustRightInd w:val="0"/>
        <w:spacing w:before="53" w:after="0" w:line="259" w:lineRule="auto"/>
        <w:ind w:left="4961" w:right="2716" w:hanging="2211"/>
        <w:jc w:val="center"/>
        <w:rPr>
          <w:rFonts w:cs="Calibri"/>
          <w:color w:val="808080" w:themeColor="background1" w:themeShade="80"/>
          <w:sz w:val="16"/>
          <w:szCs w:val="16"/>
        </w:rPr>
      </w:pPr>
      <w:r>
        <w:rPr>
          <w:rFonts w:cs="Calibri"/>
          <w:b/>
          <w:bCs/>
          <w:color w:val="808080" w:themeColor="background1" w:themeShade="80"/>
          <w:sz w:val="16"/>
          <w:szCs w:val="16"/>
        </w:rPr>
        <w:t>August</w:t>
      </w:r>
      <w:r w:rsidR="00C64B97">
        <w:rPr>
          <w:rFonts w:cs="Calibri"/>
          <w:b/>
          <w:bCs/>
          <w:color w:val="808080" w:themeColor="background1" w:themeShade="80"/>
          <w:sz w:val="16"/>
          <w:szCs w:val="16"/>
        </w:rPr>
        <w:t xml:space="preserve"> 2014</w:t>
      </w:r>
    </w:p>
    <w:p w14:paraId="5325C34D" w14:textId="77777777" w:rsidR="005E37C1" w:rsidRDefault="005E37C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5325C34E" w14:textId="77777777" w:rsidR="005E37C1" w:rsidRDefault="005E37C1">
      <w:pPr>
        <w:widowControl w:val="0"/>
        <w:autoSpaceDE w:val="0"/>
        <w:autoSpaceDN w:val="0"/>
        <w:adjustRightInd w:val="0"/>
        <w:spacing w:after="0" w:line="220" w:lineRule="exact"/>
        <w:rPr>
          <w:rFonts w:cs="Calibri"/>
        </w:rPr>
      </w:pPr>
    </w:p>
    <w:tbl>
      <w:tblPr>
        <w:tblW w:w="11250" w:type="dxa"/>
        <w:tblInd w:w="-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8"/>
        <w:gridCol w:w="1080"/>
        <w:gridCol w:w="4673"/>
        <w:gridCol w:w="1620"/>
        <w:gridCol w:w="2699"/>
      </w:tblGrid>
      <w:tr w:rsidR="00E715F6" w:rsidRPr="006B154E" w14:paraId="5325C354" w14:textId="77777777" w:rsidTr="00892420">
        <w:trPr>
          <w:trHeight w:hRule="exact" w:val="292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4F" w14:textId="77777777" w:rsidR="00E715F6" w:rsidRPr="006B154E" w:rsidRDefault="00E715F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 xml:space="preserve">Last 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N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50" w14:textId="77777777" w:rsidR="00E715F6" w:rsidRPr="006B154E" w:rsidRDefault="00E715F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F</w:t>
            </w:r>
            <w:r w:rsidRPr="006B154E">
              <w:rPr>
                <w:rFonts w:eastAsiaTheme="minorEastAsia" w:cs="Calibri"/>
                <w:b/>
                <w:bCs/>
                <w:spacing w:val="-1"/>
                <w:sz w:val="20"/>
                <w:szCs w:val="20"/>
                <w:u w:val="thick"/>
              </w:rPr>
              <w:t>i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r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st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 xml:space="preserve"> N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a</w:t>
            </w:r>
            <w:r w:rsidRPr="006B154E">
              <w:rPr>
                <w:rFonts w:eastAsiaTheme="minorEastAsia" w:cs="Calibri"/>
                <w:b/>
                <w:bCs/>
                <w:spacing w:val="1"/>
                <w:sz w:val="20"/>
                <w:szCs w:val="20"/>
                <w:u w:val="thick"/>
              </w:rPr>
              <w:t>m</w:t>
            </w:r>
            <w:r w:rsidRPr="006B154E"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e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51" w14:textId="77777777" w:rsidR="00E715F6" w:rsidRPr="006B154E" w:rsidRDefault="00E715F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C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on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ta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c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t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 xml:space="preserve"> 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I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n</w:t>
            </w:r>
            <w:r w:rsidRPr="006B154E"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fo</w:t>
            </w:r>
            <w:r w:rsidRPr="006B154E">
              <w:rPr>
                <w:rFonts w:eastAsiaTheme="minorEastAsia" w:cs="Calibri"/>
                <w:b/>
                <w:bCs/>
                <w:spacing w:val="1"/>
                <w:w w:val="99"/>
                <w:sz w:val="20"/>
                <w:szCs w:val="20"/>
                <w:u w:val="thick"/>
              </w:rPr>
              <w:t>rm</w:t>
            </w:r>
            <w:r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  <w:t>ation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52" w14:textId="77777777" w:rsidR="00E715F6" w:rsidRPr="00E715F6" w:rsidRDefault="00E715F6" w:rsidP="00E715F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  <w:t>Phone/Fax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53" w14:textId="77777777" w:rsidR="00E715F6" w:rsidRPr="00D277DB" w:rsidRDefault="00E715F6" w:rsidP="00D277D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93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  <w:r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  <w:t>Staff Contact</w:t>
            </w:r>
          </w:p>
        </w:tc>
      </w:tr>
      <w:tr w:rsidR="0060017A" w:rsidRPr="006B154E" w14:paraId="12147C28" w14:textId="77777777" w:rsidTr="00892420">
        <w:trPr>
          <w:trHeight w:hRule="exact" w:val="292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1AE364F" w14:textId="77777777" w:rsidR="0060017A" w:rsidRPr="006B154E" w:rsidRDefault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62AE0" w14:textId="77777777" w:rsidR="0060017A" w:rsidRPr="006B154E" w:rsidRDefault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</w:p>
        </w:tc>
        <w:tc>
          <w:tcPr>
            <w:tcW w:w="467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7935E" w14:textId="77777777" w:rsidR="0060017A" w:rsidRPr="006B154E" w:rsidRDefault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D4C46" w14:textId="77777777" w:rsidR="0060017A" w:rsidRDefault="0060017A" w:rsidP="00E715F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jc w:val="center"/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</w:pPr>
          </w:p>
        </w:tc>
        <w:tc>
          <w:tcPr>
            <w:tcW w:w="269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9D3EC14" w14:textId="77777777" w:rsidR="0060017A" w:rsidRDefault="0060017A" w:rsidP="00D277D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93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</w:p>
        </w:tc>
      </w:tr>
      <w:tr w:rsidR="00EF0EE6" w:rsidRPr="006B154E" w14:paraId="53592B30" w14:textId="77777777" w:rsidTr="00892420">
        <w:trPr>
          <w:trHeight w:hRule="exact" w:val="292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1125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69"/>
              <w:gridCol w:w="5381"/>
            </w:tblGrid>
            <w:tr w:rsidR="00EF0EE6" w:rsidRPr="0060017A" w14:paraId="7088B038" w14:textId="77777777" w:rsidTr="00EF0EE6">
              <w:trPr>
                <w:trHeight w:hRule="exact" w:val="292"/>
              </w:trPr>
              <w:tc>
                <w:tcPr>
                  <w:tcW w:w="1178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8A7CC81" w14:textId="0319D55A" w:rsidR="00EF0EE6" w:rsidRPr="0060017A" w:rsidRDefault="00EF0EE6" w:rsidP="00EF0EE6">
                  <w:pPr>
                    <w:widowControl w:val="0"/>
                    <w:autoSpaceDE w:val="0"/>
                    <w:autoSpaceDN w:val="0"/>
                    <w:adjustRightInd w:val="0"/>
                    <w:spacing w:before="17" w:after="0" w:line="240" w:lineRule="auto"/>
                    <w:rPr>
                      <w:rFonts w:eastAsiaTheme="minorEastAsia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Theme="minorEastAsia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0017A">
                    <w:rPr>
                      <w:rFonts w:eastAsiaTheme="minorEastAsia" w:cs="Calibri"/>
                      <w:bCs/>
                      <w:sz w:val="20"/>
                      <w:szCs w:val="20"/>
                    </w:rPr>
                    <w:t>Aldrich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85D5B69" w14:textId="77777777" w:rsidR="00EF0EE6" w:rsidRPr="0060017A" w:rsidRDefault="00EF0EE6" w:rsidP="00EF0EE6">
                  <w:pPr>
                    <w:widowControl w:val="0"/>
                    <w:autoSpaceDE w:val="0"/>
                    <w:autoSpaceDN w:val="0"/>
                    <w:adjustRightInd w:val="0"/>
                    <w:spacing w:before="17" w:after="0" w:line="240" w:lineRule="auto"/>
                    <w:rPr>
                      <w:rFonts w:eastAsiaTheme="minorEastAsia" w:cs="Calibri"/>
                      <w:b/>
                      <w:bCs/>
                      <w:sz w:val="20"/>
                      <w:szCs w:val="20"/>
                    </w:rPr>
                  </w:pPr>
                  <w:r w:rsidRPr="0060017A">
                    <w:rPr>
                      <w:rFonts w:eastAsiaTheme="minorEastAsia" w:cs="Calibri"/>
                      <w:bCs/>
                      <w:sz w:val="20"/>
                      <w:szCs w:val="20"/>
                    </w:rPr>
                    <w:t xml:space="preserve"> Steve</w:t>
                  </w:r>
                </w:p>
              </w:tc>
            </w:tr>
          </w:tbl>
          <w:p w14:paraId="5DE918D7" w14:textId="77777777" w:rsidR="00EF0EE6" w:rsidRPr="0060017A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eastAsiaTheme="minorEastAsia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AE2AC" w14:textId="34322E55" w:rsidR="00EF0EE6" w:rsidRPr="0060017A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eastAsiaTheme="minorEastAsia" w:cs="Calibri"/>
                <w:bCs/>
                <w:sz w:val="20"/>
                <w:szCs w:val="20"/>
              </w:rPr>
            </w:pPr>
            <w:r>
              <w:rPr>
                <w:rFonts w:eastAsiaTheme="minorEastAsia" w:cs="Calibri"/>
                <w:bCs/>
                <w:sz w:val="20"/>
                <w:szCs w:val="20"/>
              </w:rPr>
              <w:t xml:space="preserve"> Stephen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6AFE8" w14:textId="03185F2F" w:rsidR="00EF0EE6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2"/>
              <w:jc w:val="both"/>
            </w:pPr>
            <w:r>
              <w:t>Gilbert Mediation Ctr, Ltd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745CC" w14:textId="41CE240B" w:rsidR="00EF0EE6" w:rsidRPr="0060017A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1"/>
              <w:rPr>
                <w:rFonts w:eastAsiaTheme="minorEastAsia" w:cs="Calibri"/>
                <w:bCs/>
                <w:spacing w:val="-1"/>
                <w:w w:val="99"/>
                <w:sz w:val="20"/>
                <w:szCs w:val="20"/>
              </w:rPr>
            </w:pPr>
            <w:r>
              <w:rPr>
                <w:rFonts w:eastAsiaTheme="minorEastAsia" w:cs="Calibri"/>
                <w:bCs/>
                <w:spacing w:val="-1"/>
                <w:w w:val="99"/>
                <w:sz w:val="20"/>
                <w:szCs w:val="20"/>
              </w:rPr>
              <w:t xml:space="preserve"> </w:t>
            </w:r>
            <w:r w:rsidRPr="0060017A">
              <w:rPr>
                <w:rFonts w:eastAsiaTheme="minorEastAsia" w:cs="Calibri"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eastAsiaTheme="minorEastAsia" w:cs="Calibri"/>
                <w:bCs/>
                <w:spacing w:val="-1"/>
                <w:w w:val="99"/>
                <w:sz w:val="20"/>
                <w:szCs w:val="20"/>
              </w:rPr>
              <w:t>:  952-479-8076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ADDA03D" w14:textId="634FAFD8" w:rsidR="00EF0EE6" w:rsidRDefault="00EF0EE6" w:rsidP="00D277D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93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</w:p>
        </w:tc>
      </w:tr>
      <w:tr w:rsidR="00EF0EE6" w:rsidRPr="006B154E" w14:paraId="5325C35A" w14:textId="77777777" w:rsidTr="00892420">
        <w:trPr>
          <w:trHeight w:hRule="exact" w:val="292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55" w14:textId="25665ECD" w:rsidR="00EF0EE6" w:rsidRPr="0060017A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eastAsiaTheme="minorEastAsia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56" w14:textId="73AFF97B" w:rsidR="00EF0EE6" w:rsidRPr="0060017A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eastAsiaTheme="minorEastAsia" w:cs="Calibri"/>
                <w:b/>
                <w:bCs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57" w14:textId="23FE9C00" w:rsidR="00EF0EE6" w:rsidRPr="006B154E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2"/>
              <w:jc w:val="both"/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</w:pPr>
            <w:r>
              <w:t>12700 Anderson Lakes Parkway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58" w14:textId="4B328783" w:rsidR="00EF0EE6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1"/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</w:pPr>
            <w:r>
              <w:rPr>
                <w:rFonts w:eastAsiaTheme="minorEastAsia" w:cs="Calibri"/>
                <w:bCs/>
                <w:spacing w:val="-1"/>
                <w:w w:val="99"/>
                <w:sz w:val="20"/>
                <w:szCs w:val="20"/>
              </w:rPr>
              <w:t xml:space="preserve"> 1-800-401-4238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59" w14:textId="77777777" w:rsidR="00EF0EE6" w:rsidRDefault="00EF0EE6" w:rsidP="00D277D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93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</w:p>
        </w:tc>
      </w:tr>
      <w:tr w:rsidR="00EF0EE6" w:rsidRPr="006B154E" w14:paraId="78DC24E2" w14:textId="77777777" w:rsidTr="00892420">
        <w:trPr>
          <w:trHeight w:hRule="exact" w:val="292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7D5EC83" w14:textId="25F6A7EC" w:rsidR="00EF0EE6" w:rsidRPr="0060017A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eastAsiaTheme="minorEastAsia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F096D" w14:textId="77777777" w:rsidR="00EF0EE6" w:rsidRPr="0060017A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eastAsiaTheme="minorEastAsia" w:cs="Calibri"/>
                <w:bCs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95809" w14:textId="5DEFA006" w:rsidR="00EF0EE6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2"/>
              <w:jc w:val="both"/>
            </w:pPr>
            <w:r>
              <w:t>Eden Prairie, MN 55344-7652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34F5F" w14:textId="6C858C7F" w:rsidR="00EF0EE6" w:rsidRPr="0060017A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1"/>
              <w:rPr>
                <w:rFonts w:eastAsiaTheme="minorEastAsia" w:cs="Calibri"/>
                <w:bCs/>
                <w:spacing w:val="-1"/>
                <w:w w:val="99"/>
                <w:sz w:val="20"/>
                <w:szCs w:val="20"/>
              </w:rPr>
            </w:pPr>
            <w:r>
              <w:rPr>
                <w:rFonts w:eastAsiaTheme="minorEastAsia" w:cs="Calibri"/>
                <w:bCs/>
                <w:spacing w:val="-1"/>
                <w:w w:val="99"/>
                <w:sz w:val="20"/>
                <w:szCs w:val="20"/>
              </w:rPr>
              <w:t xml:space="preserve"> F:  </w:t>
            </w:r>
            <w:r w:rsidRPr="00EF0EE6">
              <w:rPr>
                <w:rStyle w:val="baec5a81-e4d6-4674-97f3-e9220f0136c1"/>
                <w:sz w:val="20"/>
                <w:szCs w:val="20"/>
              </w:rPr>
              <w:t>952-767-0171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078E453" w14:textId="36AD0070" w:rsidR="00EF0EE6" w:rsidRDefault="00EF0EE6" w:rsidP="00D277D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93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</w:p>
        </w:tc>
      </w:tr>
      <w:tr w:rsidR="00EF0EE6" w:rsidRPr="006B154E" w14:paraId="097C3582" w14:textId="77777777" w:rsidTr="00892420">
        <w:trPr>
          <w:trHeight w:hRule="exact" w:val="292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E0C8702" w14:textId="15B75E65" w:rsidR="00EF0EE6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eastAsiaTheme="minorEastAsia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43278" w14:textId="77777777" w:rsidR="00EF0EE6" w:rsidRPr="0060017A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eastAsiaTheme="minorEastAsia" w:cs="Calibri"/>
                <w:bCs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4BD58" w14:textId="76F1C865" w:rsidR="00EF0EE6" w:rsidRDefault="00EE0C24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2"/>
              <w:jc w:val="both"/>
            </w:pPr>
            <w:hyperlink r:id="rId13" w:history="1">
              <w:r w:rsidR="00EF0EE6" w:rsidRPr="006F2237">
                <w:rPr>
                  <w:rStyle w:val="Hyperlink"/>
                </w:rPr>
                <w:t>scaldrich@lawgilbert.com</w:t>
              </w:r>
            </w:hyperlink>
          </w:p>
          <w:p w14:paraId="3330D7CC" w14:textId="2AC48FFE" w:rsidR="00EF0EE6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2"/>
              <w:jc w:val="both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37B68" w14:textId="6158EF53" w:rsidR="00EF0EE6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1"/>
              <w:rPr>
                <w:rFonts w:eastAsiaTheme="minorEastAsia" w:cs="Calibri"/>
                <w:bCs/>
                <w:spacing w:val="-1"/>
                <w:w w:val="99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3323DDE" w14:textId="1DBDCEE8" w:rsidR="00EF0EE6" w:rsidRDefault="00EF0EE6" w:rsidP="00D277D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93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</w:p>
        </w:tc>
      </w:tr>
      <w:tr w:rsidR="00EF0EE6" w:rsidRPr="006B154E" w14:paraId="5A6652E0" w14:textId="77777777" w:rsidTr="00892420">
        <w:trPr>
          <w:trHeight w:hRule="exact" w:val="292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446318C" w14:textId="6133DD4D" w:rsidR="00EF0EE6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eastAsiaTheme="minorEastAsia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79C74" w14:textId="77777777" w:rsidR="00EF0EE6" w:rsidRPr="0060017A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eastAsiaTheme="minorEastAsia" w:cs="Calibri"/>
                <w:bCs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9EAC0" w14:textId="77777777" w:rsidR="00EF0EE6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2"/>
              <w:jc w:val="both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FB512" w14:textId="77777777" w:rsidR="00EF0EE6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1"/>
              <w:rPr>
                <w:rFonts w:eastAsiaTheme="minorEastAsia" w:cs="Calibri"/>
                <w:bCs/>
                <w:spacing w:val="-1"/>
                <w:w w:val="99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3B24DFB" w14:textId="166FFC6F" w:rsidR="00EF0EE6" w:rsidRDefault="00EF0EE6" w:rsidP="00D277D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93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</w:p>
        </w:tc>
      </w:tr>
      <w:tr w:rsidR="00EF0EE6" w:rsidRPr="006B154E" w14:paraId="6A69A952" w14:textId="77777777" w:rsidTr="00892420">
        <w:trPr>
          <w:trHeight w:hRule="exact" w:val="292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7F87221" w14:textId="77777777" w:rsidR="00EF0EE6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eastAsiaTheme="minorEastAsia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F1576" w14:textId="77777777" w:rsidR="00EF0EE6" w:rsidRPr="0060017A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eastAsiaTheme="minorEastAsia" w:cs="Calibri"/>
                <w:bCs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70F8E" w14:textId="77777777" w:rsidR="00EF0EE6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2"/>
              <w:jc w:val="both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CA390" w14:textId="77777777" w:rsidR="00EF0EE6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1"/>
              <w:rPr>
                <w:rFonts w:eastAsiaTheme="minorEastAsia" w:cs="Calibri"/>
                <w:bCs/>
                <w:spacing w:val="-1"/>
                <w:w w:val="99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B6B9CC2" w14:textId="77777777" w:rsidR="00EF0EE6" w:rsidRDefault="00EF0EE6" w:rsidP="00D277D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93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</w:p>
        </w:tc>
      </w:tr>
      <w:tr w:rsidR="00EF0EE6" w:rsidRPr="006B154E" w14:paraId="5325C360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5B" w14:textId="77777777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Bauch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5C" w14:textId="77777777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Walter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5D" w14:textId="77777777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Collins, Buckley, Sauntry &amp; Haugh, PLLP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5E" w14:textId="77777777" w:rsidR="00EF0EE6" w:rsidRPr="006B154E" w:rsidRDefault="00EF0EE6" w:rsidP="00E715F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P:  651-227-0611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5F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F0EE6" w:rsidRPr="006B154E" w14:paraId="5325C367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61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62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63" w14:textId="77777777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West 1100 First National Bank Building</w:t>
            </w:r>
          </w:p>
          <w:p w14:paraId="5325C364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F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65" w14:textId="77777777" w:rsidR="00EF0EE6" w:rsidRPr="006B154E" w:rsidRDefault="00EF0EE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>F:  651-227-0758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66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F0EE6" w:rsidRPr="006B154E" w14:paraId="5325C36D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68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69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6A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332 Minnesota Street, St. Paul, MN  55101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6B" w14:textId="77777777" w:rsidR="00EF0EE6" w:rsidRPr="006B154E" w:rsidRDefault="00EF0EE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6C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F0EE6" w:rsidRPr="006B154E" w14:paraId="5325C373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6E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6F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70" w14:textId="77777777" w:rsidR="00EF0EE6" w:rsidRPr="006B154E" w:rsidRDefault="00EE0C24" w:rsidP="00C2312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hyperlink r:id="rId14" w:history="1">
              <w:r w:rsidR="00EF0EE6" w:rsidRPr="00FA597A">
                <w:rPr>
                  <w:rStyle w:val="Hyperlink"/>
                  <w:rFonts w:eastAsiaTheme="minorEastAsia" w:cs="Calibri"/>
                  <w:sz w:val="20"/>
                  <w:szCs w:val="20"/>
                </w:rPr>
                <w:t>wbauch@cbsh.net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71" w14:textId="77777777" w:rsidR="00EF0EE6" w:rsidRPr="006B154E" w:rsidRDefault="00EF0EE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72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F0EE6" w:rsidRPr="006B154E" w14:paraId="5325C379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74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75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76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77" w14:textId="77777777" w:rsidR="00EF0EE6" w:rsidRPr="006B154E" w:rsidRDefault="00EF0EE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78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F0EE6" w:rsidRPr="006B154E" w14:paraId="039BFA02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770D5EA" w14:textId="77777777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B7A61" w14:textId="77777777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2A532" w14:textId="77777777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82D5C" w14:textId="77777777" w:rsidR="00EF0EE6" w:rsidRDefault="00EF0EE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360CCC2" w14:textId="77777777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F0EE6" w:rsidRPr="006B154E" w14:paraId="5325C37F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7A" w14:textId="09376F25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Black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7B" w14:textId="2EAF98BD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Michael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7C" w14:textId="21834A4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Michael C. Black Law Office, Ltd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7D" w14:textId="44C54170" w:rsidR="00EF0EE6" w:rsidRPr="006B154E" w:rsidRDefault="00EF0EE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>P:  651-222-2587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7E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F0EE6" w:rsidRPr="006B154E" w14:paraId="687AEE20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492EAB6" w14:textId="77777777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31BE4" w14:textId="77777777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1B027" w14:textId="36545E4F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265 West 7</w:t>
            </w:r>
            <w:r w:rsidRPr="00EF0EE6">
              <w:rPr>
                <w:rFonts w:eastAsiaTheme="minorEastAsia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eastAsiaTheme="minorEastAsia" w:cs="Calibri"/>
                <w:sz w:val="20"/>
                <w:szCs w:val="20"/>
              </w:rPr>
              <w:t xml:space="preserve"> Street, Suite 201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F9619" w14:textId="5DB2DDF4" w:rsidR="00EF0EE6" w:rsidRDefault="00EF0EE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>F:  651-222-2589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6CE03F7" w14:textId="77777777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F0EE6" w:rsidRPr="006B154E" w14:paraId="2AA705E3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7582AC2" w14:textId="77777777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D0FE4" w14:textId="77777777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79F9A" w14:textId="5D7491A3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St. Paul, MN  55102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2C7DC" w14:textId="77777777" w:rsidR="00EF0EE6" w:rsidRDefault="00EF0EE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E3A38EF" w14:textId="77777777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F0EE6" w:rsidRPr="006B154E" w14:paraId="2F2260F2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05F2D08" w14:textId="77777777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F73FC" w14:textId="77777777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C240E" w14:textId="58CD4FF2" w:rsidR="00EF0EE6" w:rsidRDefault="00EE0C2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hyperlink r:id="rId15" w:history="1">
              <w:r w:rsidR="00EF0EE6" w:rsidRPr="006F2237">
                <w:rPr>
                  <w:rStyle w:val="Hyperlink"/>
                  <w:rFonts w:eastAsiaTheme="minorEastAsia" w:cs="Calibri"/>
                  <w:sz w:val="20"/>
                  <w:szCs w:val="20"/>
                </w:rPr>
                <w:t>mcblaw@qwestoffice.net</w:t>
              </w:r>
            </w:hyperlink>
          </w:p>
          <w:p w14:paraId="19214990" w14:textId="2E108E9F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FE9F0" w14:textId="77777777" w:rsidR="00EF0EE6" w:rsidRDefault="00EF0EE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68E60BF" w14:textId="77777777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F0EE6" w:rsidRPr="006B154E" w14:paraId="2E819BFD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42DED4A" w14:textId="77777777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4DCC3" w14:textId="77777777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61D79" w14:textId="77777777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595E1" w14:textId="77777777" w:rsidR="00EF0EE6" w:rsidRDefault="00EF0EE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F33BA5E" w14:textId="77777777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F0EE6" w:rsidRPr="006B154E" w14:paraId="02157644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32AD24E" w14:textId="77777777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2D9A4" w14:textId="77777777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46A94" w14:textId="77777777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98F4D" w14:textId="77777777" w:rsidR="00EF0EE6" w:rsidRDefault="00EF0EE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9EB4726" w14:textId="77777777" w:rsidR="00EF0EE6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F0EE6" w:rsidRPr="006B154E" w14:paraId="5325C385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80" w14:textId="77777777" w:rsidR="00EF0EE6" w:rsidRPr="00891225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Bledsaw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81" w14:textId="77777777" w:rsidR="00EF0EE6" w:rsidRPr="00891225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Lynette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82" w14:textId="77777777" w:rsidR="00EF0EE6" w:rsidRPr="00891225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Lynette M. Bledsaw Law Office, LLC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83" w14:textId="77777777" w:rsidR="00EF0EE6" w:rsidRPr="00891225" w:rsidRDefault="00EF0EE6" w:rsidP="00E715F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P:  952-975-9962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84" w14:textId="77777777" w:rsidR="00EF0EE6" w:rsidRPr="00891225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38B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86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87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88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3300 Edinborough Way, Suite 550, Edina, MN  55435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89" w14:textId="77777777" w:rsidR="00EF0EE6" w:rsidRPr="006B154E" w:rsidRDefault="00EF0EE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>F:  952-405-2089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8A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F0EE6" w:rsidRPr="006B154E" w14:paraId="5325C391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8C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8D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8E" w14:textId="77777777" w:rsidR="00EF0EE6" w:rsidRPr="006B154E" w:rsidRDefault="00EE0C2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hyperlink r:id="rId16" w:history="1">
              <w:r w:rsidR="00EF0EE6" w:rsidRPr="00FA597A">
                <w:rPr>
                  <w:rStyle w:val="Hyperlink"/>
                  <w:rFonts w:eastAsiaTheme="minorEastAsia" w:cs="Calibri"/>
                  <w:sz w:val="20"/>
                  <w:szCs w:val="20"/>
                </w:rPr>
                <w:t>lbledsaw@lbledsawlaw.com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8F" w14:textId="77777777" w:rsidR="00EF0EE6" w:rsidRPr="006B154E" w:rsidRDefault="00EF0EE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90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F0EE6" w:rsidRPr="006B154E" w14:paraId="5325C397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92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93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94" w14:textId="77777777" w:rsidR="00EF0EE6" w:rsidRPr="006B154E" w:rsidRDefault="00EF0EE6" w:rsidP="00D277D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95" w14:textId="77777777" w:rsidR="00EF0EE6" w:rsidRPr="006B154E" w:rsidRDefault="00EF0EE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96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F0EE6" w:rsidRPr="006B154E" w14:paraId="5325C39D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98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99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9A" w14:textId="77777777" w:rsidR="00EF0EE6" w:rsidRPr="006B154E" w:rsidRDefault="00EF0EE6" w:rsidP="00D277D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9B" w14:textId="77777777" w:rsidR="00EF0EE6" w:rsidRPr="006B154E" w:rsidRDefault="00EF0EE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9C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EF0EE6" w:rsidRPr="006B154E" w14:paraId="5325C3A3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9E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Clausen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9F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Brian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A0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Clausen &amp; Hassan, LLC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A1" w14:textId="77777777" w:rsidR="00EF0EE6" w:rsidRPr="006B154E" w:rsidRDefault="00EF0EE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pacing w:val="-1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>P:  651-647-0087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A2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Colleen Ketcham</w:t>
            </w:r>
          </w:p>
        </w:tc>
      </w:tr>
      <w:tr w:rsidR="00EF0EE6" w:rsidRPr="006B154E" w14:paraId="5325C3A9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A4" w14:textId="77777777" w:rsidR="00EF0EE6" w:rsidRPr="00B72A39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A5" w14:textId="77777777" w:rsidR="00EF0EE6" w:rsidRPr="00B72A39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A6" w14:textId="77777777" w:rsidR="00EF0EE6" w:rsidRPr="00B72A39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>Waters Drive Business Park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A7" w14:textId="77777777" w:rsidR="00EF0EE6" w:rsidRPr="00766CFD" w:rsidRDefault="00EF0EE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pacing w:val="-1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pacing w:val="-1"/>
                <w:sz w:val="20"/>
                <w:szCs w:val="20"/>
              </w:rPr>
              <w:t>F:  651-647-0774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A8" w14:textId="77777777" w:rsidR="00EF0EE6" w:rsidRPr="00766CFD" w:rsidRDefault="00EE0C24" w:rsidP="00766CF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 w:right="-446"/>
              <w:rPr>
                <w:rFonts w:asciiTheme="minorHAnsi" w:eastAsiaTheme="minorEastAsia" w:hAnsiTheme="minorHAnsi"/>
                <w:sz w:val="20"/>
                <w:szCs w:val="20"/>
              </w:rPr>
            </w:pPr>
            <w:hyperlink r:id="rId17" w:history="1">
              <w:r w:rsidR="00EF0EE6"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cketcham@clausen-hassan.com</w:t>
              </w:r>
            </w:hyperlink>
          </w:p>
        </w:tc>
      </w:tr>
      <w:tr w:rsidR="00EF0EE6" w:rsidRPr="006B154E" w14:paraId="5325C3AF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AA" w14:textId="77777777" w:rsidR="00EF0EE6" w:rsidRPr="006B154E" w:rsidRDefault="00EF0EE6" w:rsidP="00766CF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-17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AB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AC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>2305 Waters Drive, St. Paul, MN  55120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AD" w14:textId="77777777" w:rsidR="00EF0EE6" w:rsidRPr="006B154E" w:rsidRDefault="00EF0EE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AE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F0EE6" w:rsidRPr="006B154E" w14:paraId="5325C3B5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B0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B1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B2" w14:textId="77777777" w:rsidR="00EF0EE6" w:rsidRPr="006B154E" w:rsidRDefault="00EE0C2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18" w:history="1">
              <w:r w:rsidR="00EF0EE6" w:rsidRPr="005F7B4F">
                <w:rPr>
                  <w:rStyle w:val="Hyperlink"/>
                  <w:rFonts w:eastAsiaTheme="minorEastAsia" w:cs="Calibri"/>
                  <w:sz w:val="20"/>
                  <w:szCs w:val="20"/>
                </w:rPr>
                <w:t>bclausen@clausen-hassan.com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B3" w14:textId="77777777" w:rsidR="00EF0EE6" w:rsidRPr="006B154E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B4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F0EE6" w:rsidRPr="006B154E" w14:paraId="5325C3BB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B6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B7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B8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B9" w14:textId="77777777" w:rsidR="00EF0EE6" w:rsidRPr="006B154E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BA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F0EE6" w:rsidRPr="006B154E" w14:paraId="5325C3C1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BC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BD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BE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BF" w14:textId="77777777" w:rsidR="00EF0EE6" w:rsidRPr="006B154E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C0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F0EE6" w:rsidRPr="006B154E" w14:paraId="5325C3C7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C2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Clysdale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C3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Elizabeth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C4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>Collins, Buckley, Sauntry &amp; Haugh, PLLP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C5" w14:textId="77777777" w:rsidR="00EF0EE6" w:rsidRPr="006B154E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651-227-0611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C6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F0EE6" w:rsidRPr="006B154E" w14:paraId="5325C3CD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C8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C9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CA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West 1100 First National Bank Bldg.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CB" w14:textId="77777777" w:rsidR="00EF0EE6" w:rsidRPr="006B154E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651-227-0758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CC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F0EE6" w:rsidRPr="006B154E" w14:paraId="5325C3D3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CE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CF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D0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332 Minnesota Street, St. Paul, MN  55101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D1" w14:textId="77777777" w:rsidR="00EF0EE6" w:rsidRPr="00766CFD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D2" w14:textId="77777777" w:rsidR="00EF0EE6" w:rsidRPr="006B154E" w:rsidRDefault="00EF0EE6" w:rsidP="00BE1E6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F0EE6" w:rsidRPr="006B154E" w14:paraId="5325C3D9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D4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D5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D6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color w:val="0000FF"/>
                <w:spacing w:val="-1"/>
                <w:w w:val="99"/>
                <w:sz w:val="20"/>
                <w:szCs w:val="20"/>
              </w:rPr>
              <w:t xml:space="preserve"> </w:t>
            </w:r>
            <w:hyperlink r:id="rId19" w:history="1">
              <w:r w:rsidRPr="005F7B4F">
                <w:rPr>
                  <w:rStyle w:val="Hyperlink"/>
                  <w:rFonts w:eastAsiaTheme="minorEastAsia" w:cs="Calibri"/>
                  <w:spacing w:val="-1"/>
                  <w:w w:val="99"/>
                  <w:sz w:val="20"/>
                  <w:szCs w:val="20"/>
                </w:rPr>
                <w:t>eclysdale@cbsh.net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D7" w14:textId="77777777" w:rsidR="00EF0EE6" w:rsidRPr="00766CFD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D8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F0EE6" w:rsidRPr="006B154E" w14:paraId="5325C3DF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DA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DB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DC" w14:textId="77777777" w:rsidR="00EF0EE6" w:rsidRPr="006B154E" w:rsidRDefault="00EF0EE6" w:rsidP="00766CF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DD" w14:textId="77777777" w:rsidR="00EF0EE6" w:rsidRPr="00766CFD" w:rsidRDefault="00EF0EE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DE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F0EE6" w:rsidRPr="006B154E" w14:paraId="5325C3E5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E0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E1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E2" w14:textId="77777777" w:rsidR="00EF0EE6" w:rsidRPr="00E2438A" w:rsidRDefault="00EF0EE6" w:rsidP="00BE1E6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E3" w14:textId="77777777" w:rsidR="00EF0EE6" w:rsidRPr="006B154E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E4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F0EE6" w:rsidRPr="006B154E" w14:paraId="5325C3EB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E6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de Beer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E7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Linda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E8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438A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de Beer &amp; Associates, PA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E9" w14:textId="77777777" w:rsidR="00EF0EE6" w:rsidRPr="006B154E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651-714-2378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EA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Jodi Braun</w:t>
            </w:r>
          </w:p>
        </w:tc>
      </w:tr>
      <w:tr w:rsidR="00EF0EE6" w:rsidRPr="006B154E" w14:paraId="5325C3F1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EC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ED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EE" w14:textId="77777777" w:rsidR="00EF0EE6" w:rsidRPr="006B154E" w:rsidRDefault="00EF0EE6">
            <w:pPr>
              <w:widowControl w:val="0"/>
              <w:tabs>
                <w:tab w:val="left" w:pos="2780"/>
              </w:tabs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8653 Eagle Point Blvd, Lake Elmo, MN  55042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EF" w14:textId="77777777" w:rsidR="00EF0EE6" w:rsidRPr="006B154E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651-717-4865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F0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20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jbraun@debeerlaw.com</w:t>
              </w:r>
            </w:hyperlink>
          </w:p>
        </w:tc>
      </w:tr>
      <w:tr w:rsidR="00EF0EE6" w:rsidRPr="006B154E" w14:paraId="5325C3F7" w14:textId="77777777" w:rsidTr="00892420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F2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F3" w14:textId="77777777" w:rsidR="00EF0EE6" w:rsidRPr="00E2438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F4" w14:textId="77777777" w:rsidR="00EF0EE6" w:rsidRPr="00E2438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21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ldebeer@debeerlaw.com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F5" w14:textId="77777777" w:rsidR="00EF0EE6" w:rsidRPr="00E2438A" w:rsidRDefault="00EF0EE6" w:rsidP="00E24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F6" w14:textId="77777777" w:rsidR="00EF0EE6" w:rsidRPr="00E2438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3FD" w14:textId="77777777" w:rsidTr="00892420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F8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F9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FA" w14:textId="77777777" w:rsidR="00EF0EE6" w:rsidRPr="00E2438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FB" w14:textId="77777777" w:rsidR="00EF0EE6" w:rsidRPr="00E2438A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3FC" w14:textId="77777777" w:rsidR="00EF0EE6" w:rsidRPr="00E2438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03" w14:textId="77777777" w:rsidTr="00892420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3FE" w14:textId="77777777" w:rsidR="00EF0EE6" w:rsidRPr="00A235B9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3FF" w14:textId="77777777" w:rsidR="00EF0EE6" w:rsidRPr="00A235B9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00" w14:textId="77777777" w:rsidR="00EF0EE6" w:rsidRPr="00E2438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01" w14:textId="77777777" w:rsidR="00EF0EE6" w:rsidRPr="00E2438A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02" w14:textId="77777777" w:rsidR="00EF0EE6" w:rsidRPr="00E2438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09" w14:textId="77777777" w:rsidTr="00892420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04" w14:textId="77777777" w:rsidR="00EF0EE6" w:rsidRPr="00A235B9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lastRenderedPageBreak/>
              <w:t xml:space="preserve"> Dewalt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05" w14:textId="77777777" w:rsidR="00EF0EE6" w:rsidRPr="00A235B9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Deborah 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06" w14:textId="77777777" w:rsidR="00EF0EE6" w:rsidRPr="00E2438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2412 - 117</w:t>
            </w:r>
            <w:r w:rsidRPr="00F40DE0">
              <w:rPr>
                <w:rFonts w:asciiTheme="minorHAnsi" w:eastAsiaTheme="minorEastAsia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St. E., Lower Level, Burnsville, MN  55337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07" w14:textId="77777777" w:rsidR="00EF0EE6" w:rsidRPr="00E2438A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pacing w:val="-1"/>
                <w:sz w:val="20"/>
                <w:szCs w:val="20"/>
              </w:rPr>
              <w:t xml:space="preserve"> P:  952-895-5543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08" w14:textId="77777777" w:rsidR="00EF0EE6" w:rsidRPr="00E2438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Sharon J. Poppen</w:t>
            </w:r>
          </w:p>
        </w:tc>
      </w:tr>
      <w:tr w:rsidR="00EF0EE6" w:rsidRPr="006B154E" w14:paraId="5325C40F" w14:textId="77777777" w:rsidTr="00892420">
        <w:trPr>
          <w:trHeight w:hRule="exact" w:val="372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0A" w14:textId="77777777" w:rsidR="00EF0EE6" w:rsidRPr="00A235B9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0B" w14:textId="77777777" w:rsidR="00EF0EE6" w:rsidRPr="00A235B9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0C" w14:textId="77777777" w:rsidR="00EF0EE6" w:rsidRPr="00E2438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</w:t>
            </w:r>
            <w:hyperlink r:id="rId22" w:history="1">
              <w:r w:rsidRPr="005F7B4F">
                <w:rPr>
                  <w:rStyle w:val="Hyperlink"/>
                  <w:rFonts w:asciiTheme="minorHAnsi" w:eastAsiaTheme="minorEastAsia" w:hAnsiTheme="minorHAnsi" w:cs="Calibri"/>
                  <w:sz w:val="20"/>
                  <w:szCs w:val="20"/>
                </w:rPr>
                <w:t>deborah@dewaltlaw.com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0D" w14:textId="77777777" w:rsidR="00EF0EE6" w:rsidRPr="00E2438A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952-646-9311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0E" w14:textId="77777777" w:rsidR="00EF0EE6" w:rsidRPr="00E2438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15" w14:textId="77777777" w:rsidTr="00892420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10" w14:textId="77777777" w:rsidR="00EF0EE6" w:rsidRPr="00A235B9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11" w14:textId="77777777" w:rsidR="00EF0EE6" w:rsidRPr="00A235B9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12" w14:textId="77777777" w:rsidR="00EF0EE6" w:rsidRPr="00E2438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13" w14:textId="77777777" w:rsidR="00EF0EE6" w:rsidRPr="00E2438A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14" w14:textId="77777777" w:rsidR="00EF0EE6" w:rsidRPr="00E2438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1B" w14:textId="77777777" w:rsidTr="00892420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16" w14:textId="77777777" w:rsidR="00EF0EE6" w:rsidRPr="00A235B9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17" w14:textId="77777777" w:rsidR="00EF0EE6" w:rsidRPr="00A235B9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18" w14:textId="77777777" w:rsidR="00EF0EE6" w:rsidRPr="00E2438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19" w14:textId="77777777" w:rsidR="00EF0EE6" w:rsidRPr="00E2438A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1A" w14:textId="77777777" w:rsidR="00EF0EE6" w:rsidRPr="00E2438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21" w14:textId="77777777" w:rsidTr="00892420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1C" w14:textId="77777777" w:rsidR="00EF0EE6" w:rsidRPr="00B72A39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Graves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1D" w14:textId="77777777" w:rsidR="00EF0EE6" w:rsidRPr="00F40DE0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Kathryn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1E" w14:textId="77777777" w:rsidR="00EF0EE6" w:rsidRPr="00E2438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Henson &amp; Efron, P.A.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1F" w14:textId="77777777" w:rsidR="00EF0EE6" w:rsidRPr="00E2438A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612-252-2840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20" w14:textId="77777777" w:rsidR="00EF0EE6" w:rsidRPr="00E2438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27" w14:textId="77777777" w:rsidTr="00892420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22" w14:textId="77777777" w:rsidR="00EF0EE6" w:rsidRPr="00B72A39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23" w14:textId="77777777" w:rsidR="00EF0EE6" w:rsidRPr="00B72A39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24" w14:textId="77777777" w:rsidR="00EF0EE6" w:rsidRPr="00E2438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220 Sixth Street S., Suite 1800, Minneapolis, MN  55402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25" w14:textId="77777777" w:rsidR="00EF0EE6" w:rsidRPr="00E2438A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612-339-6364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26" w14:textId="77777777" w:rsidR="00EF0EE6" w:rsidRPr="00E2438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2D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28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29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2A" w14:textId="77777777" w:rsidR="00EF0EE6" w:rsidRPr="00E2438A" w:rsidRDefault="00EF0EE6" w:rsidP="006927D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23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kgraves@hensonefron.com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2B" w14:textId="77777777" w:rsidR="00EF0EE6" w:rsidRPr="00E2438A" w:rsidRDefault="00EF0EE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2C" w14:textId="77777777" w:rsidR="00EF0EE6" w:rsidRPr="00E2438A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33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2E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2F" w14:textId="77777777" w:rsidR="00EF0EE6" w:rsidRPr="006B154E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30" w14:textId="77777777" w:rsidR="00EF0EE6" w:rsidRPr="00E2438A" w:rsidRDefault="00EF0EE6" w:rsidP="006927D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31" w14:textId="77777777" w:rsidR="00EF0EE6" w:rsidRPr="00E2438A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32" w14:textId="77777777" w:rsidR="00EF0EE6" w:rsidRPr="00E2438A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57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52" w14:textId="77777777" w:rsidR="00EF0EE6" w:rsidRPr="006B154E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53" w14:textId="77777777" w:rsidR="00EF0EE6" w:rsidRPr="006B154E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54" w14:textId="77777777" w:rsidR="00EF0EE6" w:rsidRPr="006B154E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eastAsiaTheme="minorEastAsia" w:cs="Calibri"/>
                <w:b/>
                <w:bCs/>
                <w:w w:val="99"/>
                <w:sz w:val="20"/>
                <w:szCs w:val="20"/>
                <w:u w:val="thick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55" w14:textId="77777777" w:rsidR="00EF0EE6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jc w:val="center"/>
              <w:rPr>
                <w:rFonts w:eastAsiaTheme="minorEastAsia" w:cs="Calibri"/>
                <w:b/>
                <w:bCs/>
                <w:spacing w:val="-1"/>
                <w:w w:val="99"/>
                <w:sz w:val="20"/>
                <w:szCs w:val="20"/>
                <w:u w:val="thick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56" w14:textId="77777777" w:rsidR="00EF0EE6" w:rsidRDefault="00EF0EE6" w:rsidP="0060017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93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</w:p>
        </w:tc>
      </w:tr>
      <w:tr w:rsidR="00EF0EE6" w:rsidRPr="006B154E" w14:paraId="5325C45D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58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Hassan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59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Farhan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5A" w14:textId="77777777" w:rsidR="00EF0EE6" w:rsidRPr="006927DD" w:rsidRDefault="00EF0EE6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Clausen &amp; Hassan, LLC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5B" w14:textId="77777777" w:rsidR="00EF0EE6" w:rsidRPr="006927DD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651-647-0087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5C" w14:textId="77777777" w:rsidR="00EF0EE6" w:rsidRPr="006927DD" w:rsidRDefault="00EF0EE6" w:rsidP="006927D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</w:tr>
      <w:tr w:rsidR="00EF0EE6" w:rsidRPr="006B154E" w14:paraId="5325C463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5E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6927DD">
              <w:rPr>
                <w:rFonts w:asciiTheme="minorHAnsi" w:eastAsiaTheme="minorEastAsia" w:hAnsiTheme="minorHAnsi"/>
                <w:sz w:val="20"/>
                <w:szCs w:val="20"/>
              </w:rPr>
              <w:t xml:space="preserve"> Nelson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5F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60" w14:textId="77777777" w:rsidR="00EF0EE6" w:rsidRPr="006927DD" w:rsidRDefault="00EF0EE6" w:rsidP="006927D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eastAsiaTheme="minorEastAsia" w:cs="Calibri"/>
                <w:sz w:val="20"/>
                <w:szCs w:val="20"/>
              </w:rPr>
              <w:t>Waters Drive Business Park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61" w14:textId="77777777" w:rsidR="00EF0EE6" w:rsidRPr="006927DD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651-647-0774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62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69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64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65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66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eastAsiaTheme="minorEastAsia" w:cs="Calibri"/>
                <w:sz w:val="20"/>
                <w:szCs w:val="20"/>
              </w:rPr>
              <w:t>2305 Waters Drive, St. Paul, MN  55120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67" w14:textId="77777777" w:rsidR="00EF0EE6" w:rsidRPr="006927DD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68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6F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6A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6B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6C" w14:textId="77777777" w:rsidR="00EF0EE6" w:rsidRPr="006927DD" w:rsidRDefault="00EF0EE6" w:rsidP="0069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6927DD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24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fhassan@clausen-hassan.com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6D" w14:textId="77777777" w:rsidR="00EF0EE6" w:rsidRPr="006927DD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6E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75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70" w14:textId="77777777" w:rsidR="00EF0EE6" w:rsidRPr="006B154E" w:rsidRDefault="00EF0EE6" w:rsidP="0089242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71" w14:textId="77777777" w:rsidR="00EF0EE6" w:rsidRPr="006B154E" w:rsidRDefault="00EF0EE6" w:rsidP="0089242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72" w14:textId="77777777" w:rsidR="00EF0EE6" w:rsidRPr="006B154E" w:rsidRDefault="00EF0EE6" w:rsidP="0089242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73" w14:textId="77777777" w:rsidR="00EF0EE6" w:rsidRPr="00E715F6" w:rsidRDefault="00EF0EE6" w:rsidP="0089242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74" w14:textId="77777777" w:rsidR="00EF0EE6" w:rsidRPr="00D277DB" w:rsidRDefault="00EF0EE6" w:rsidP="0089242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93"/>
              <w:rPr>
                <w:rFonts w:eastAsiaTheme="minorEastAsia" w:cs="Calibri"/>
                <w:b/>
                <w:bCs/>
                <w:sz w:val="20"/>
                <w:szCs w:val="20"/>
                <w:u w:val="thick"/>
              </w:rPr>
            </w:pPr>
          </w:p>
        </w:tc>
      </w:tr>
      <w:tr w:rsidR="00EF0EE6" w:rsidRPr="006B154E" w14:paraId="5325C47B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76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77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78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79" w14:textId="77777777" w:rsidR="00EF0EE6" w:rsidRPr="006927DD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7A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</w:tr>
      <w:tr w:rsidR="00EF0EE6" w:rsidRPr="006B154E" w14:paraId="5325C481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7C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Heidebrecht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7D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John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7E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Berning &amp; Heidebrecht, Ltd.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7F" w14:textId="77777777" w:rsidR="00EF0EE6" w:rsidRPr="006927DD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952-544-1212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80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87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82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83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84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809 Meander Court, Medina, MN  55340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85" w14:textId="77777777" w:rsidR="00EF0EE6" w:rsidRPr="006927DD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952-767-0112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86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8D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88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89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8A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sz w:val="20"/>
                <w:szCs w:val="20"/>
              </w:rPr>
              <w:t xml:space="preserve"> </w:t>
            </w:r>
            <w:hyperlink r:id="rId25" w:history="1">
              <w:r w:rsidRPr="005F7B4F">
                <w:rPr>
                  <w:rStyle w:val="Hyperlink"/>
                  <w:rFonts w:asciiTheme="minorHAnsi" w:eastAsiaTheme="minorEastAsia" w:hAnsiTheme="minorHAnsi" w:cs="Calibri"/>
                  <w:sz w:val="20"/>
                  <w:szCs w:val="20"/>
                </w:rPr>
                <w:t>John@bhexperts.com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8B" w14:textId="77777777" w:rsidR="00EF0EE6" w:rsidRPr="006927DD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8C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</w:tr>
      <w:tr w:rsidR="00EF0EE6" w:rsidRPr="006B154E" w14:paraId="5325C493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8E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8F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90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91" w14:textId="77777777" w:rsidR="00EF0EE6" w:rsidRPr="006927DD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92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 w:cs="Calibri"/>
                <w:sz w:val="20"/>
                <w:szCs w:val="20"/>
              </w:rPr>
            </w:pPr>
          </w:p>
        </w:tc>
      </w:tr>
      <w:tr w:rsidR="00EF0EE6" w:rsidRPr="006B154E" w14:paraId="5325C499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94" w14:textId="77777777" w:rsidR="00EF0EE6" w:rsidRPr="006927DD" w:rsidRDefault="00EF0E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95" w14:textId="77777777" w:rsidR="00EF0EE6" w:rsidRPr="006927DD" w:rsidRDefault="00EF0E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96" w14:textId="77777777" w:rsidR="00EF0EE6" w:rsidRPr="006927DD" w:rsidRDefault="00EF0E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01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97" w14:textId="77777777" w:rsidR="00EF0EE6" w:rsidRPr="006927DD" w:rsidRDefault="00EF0EE6" w:rsidP="00F40DE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98" w14:textId="77777777" w:rsidR="00EF0EE6" w:rsidRPr="006927DD" w:rsidRDefault="00EF0E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9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9F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9A" w14:textId="77777777" w:rsidR="00EF0EE6" w:rsidRPr="006927DD" w:rsidRDefault="00EF0EE6" w:rsidP="00876DD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Helsene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9B" w14:textId="77777777" w:rsidR="00EF0EE6" w:rsidRPr="00876DDA" w:rsidRDefault="00EF0EE6" w:rsidP="00876DD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bCs/>
                <w:sz w:val="20"/>
                <w:szCs w:val="20"/>
              </w:rPr>
              <w:t xml:space="preserve"> Amy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9C" w14:textId="77777777" w:rsidR="00EF0EE6" w:rsidRPr="00876DDA" w:rsidRDefault="00EF0EE6" w:rsidP="00876DD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 w:cs="Calibri"/>
                <w:bCs/>
                <w:w w:val="99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bCs/>
                <w:w w:val="99"/>
                <w:sz w:val="20"/>
                <w:szCs w:val="20"/>
              </w:rPr>
              <w:t xml:space="preserve"> Larkin, Hoffman, Daly &amp; Lindgren, Ltd.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9D" w14:textId="77777777" w:rsidR="00EF0EE6" w:rsidRPr="00CA30F1" w:rsidRDefault="00EF0EE6" w:rsidP="00CA30F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 w:cs="Calibri"/>
                <w:bCs/>
                <w:spacing w:val="-1"/>
                <w:w w:val="99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bCs/>
                <w:spacing w:val="-1"/>
                <w:w w:val="99"/>
                <w:sz w:val="20"/>
                <w:szCs w:val="20"/>
              </w:rPr>
              <w:t xml:space="preserve"> P:  952-896-3326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9E" w14:textId="77777777" w:rsidR="00EF0EE6" w:rsidRPr="006927DD" w:rsidRDefault="00EF0EE6" w:rsidP="00EF32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93"/>
              <w:rPr>
                <w:rFonts w:asciiTheme="minorHAnsi" w:eastAsiaTheme="minorEastAsia" w:hAnsiTheme="minorHAnsi" w:cs="Calibri"/>
                <w:b/>
                <w:bCs/>
                <w:sz w:val="20"/>
                <w:szCs w:val="20"/>
                <w:u w:val="thick"/>
              </w:rPr>
            </w:pPr>
          </w:p>
        </w:tc>
      </w:tr>
      <w:tr w:rsidR="00EF0EE6" w:rsidRPr="006B154E" w14:paraId="5325C4A5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A0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A1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A2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1500 Wells Fargo Plaza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A3" w14:textId="77777777" w:rsidR="00EF0EE6" w:rsidRPr="006927DD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952-896-1550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A4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AB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A6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A7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A8" w14:textId="77777777" w:rsidR="00EF0EE6" w:rsidRPr="006927DD" w:rsidRDefault="00EF0EE6" w:rsidP="0087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7900 Xerxes Avenue South, Minneapolis, MN  55431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A9" w14:textId="77777777" w:rsidR="00EF0EE6" w:rsidRPr="006927DD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AA" w14:textId="77777777" w:rsidR="00EF0EE6" w:rsidRPr="006927D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B1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AC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AD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AE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26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ahelsene@larkinhoffman.com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AF" w14:textId="77777777" w:rsidR="00EF0EE6" w:rsidRPr="00A24FAD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B0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B7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B2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B3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B4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B5" w14:textId="77777777" w:rsidR="00EF0EE6" w:rsidRPr="00A24FAD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B6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BD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B8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B9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BA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BB" w14:textId="77777777" w:rsidR="00EF0EE6" w:rsidRPr="00A24FAD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BC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C3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BE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Henschel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BF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Ben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C0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Henschel Moberg, P.A.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C1" w14:textId="77777777" w:rsidR="00EF0EE6" w:rsidRPr="00A24FAD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pacing w:val="-1"/>
                <w:sz w:val="20"/>
                <w:szCs w:val="20"/>
              </w:rPr>
              <w:t xml:space="preserve"> P:  612-326-6003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C2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Main Office:  612-326-6000</w:t>
            </w:r>
          </w:p>
        </w:tc>
      </w:tr>
      <w:tr w:rsidR="00EF0EE6" w:rsidRPr="006B154E" w14:paraId="5325C4C9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C4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C5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C6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100 Washington Ave. S., Suite 1325, Mpls., MN  55401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C7" w14:textId="77777777" w:rsidR="00EF0EE6" w:rsidRPr="00A24FAD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612-333-1200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C8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CF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CA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CB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CC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hyperlink r:id="rId27" w:history="1">
              <w:r w:rsidRPr="005F7B4F">
                <w:rPr>
                  <w:rStyle w:val="Hyperlink"/>
                  <w:rFonts w:eastAsiaTheme="minorEastAsia" w:cs="Calibri"/>
                  <w:sz w:val="20"/>
                  <w:szCs w:val="20"/>
                </w:rPr>
                <w:t>ben.henschel@henschelmoberg.com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CD" w14:textId="77777777" w:rsidR="00EF0EE6" w:rsidRPr="00A24FAD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CE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D5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D0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D1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D2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D3" w14:textId="77777777" w:rsidR="00EF0EE6" w:rsidRPr="00A24FAD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D4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DB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D6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D7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D8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D9" w14:textId="77777777" w:rsidR="00EF0EE6" w:rsidRPr="00A24FAD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DA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E1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DC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Hill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DD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John “Rob”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DE" w14:textId="77777777" w:rsidR="00EF0EE6" w:rsidRPr="00876DDA" w:rsidRDefault="00EF0EE6" w:rsidP="0089242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rPr>
                <w:rFonts w:asciiTheme="minorHAnsi" w:eastAsiaTheme="minorEastAsia" w:hAnsiTheme="minorHAnsi" w:cs="Calibri"/>
                <w:bCs/>
                <w:w w:val="99"/>
                <w:sz w:val="20"/>
                <w:szCs w:val="20"/>
              </w:rPr>
            </w:pPr>
            <w:r>
              <w:rPr>
                <w:rFonts w:asciiTheme="minorHAnsi" w:eastAsiaTheme="minorEastAsia" w:hAnsiTheme="minorHAnsi" w:cs="Calibri"/>
                <w:bCs/>
                <w:w w:val="99"/>
                <w:sz w:val="20"/>
                <w:szCs w:val="20"/>
              </w:rPr>
              <w:t xml:space="preserve"> Larkin, Hoffman, Daly &amp; Lindgren, Ltd.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DF" w14:textId="77777777" w:rsidR="00EF0EE6" w:rsidRPr="00A24FAD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952-835-3800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E0" w14:textId="77777777" w:rsidR="00EF0EE6" w:rsidRPr="00A24FAD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E7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E2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E3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E4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1500 Wells Fargo Plaza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E5" w14:textId="77777777" w:rsidR="00EF0EE6" w:rsidRPr="00467F2B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952-896-3333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E6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ED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E8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E9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EA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7900 Xerxes Avenue South, Minneapolis, MN  55431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EB" w14:textId="77777777" w:rsidR="00EF0EE6" w:rsidRPr="00467F2B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EC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F3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EE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EF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F0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28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rhill@larkinhoffman.com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F1" w14:textId="77777777" w:rsidR="00EF0EE6" w:rsidRPr="00467F2B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F2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F9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F4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F5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F6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F7" w14:textId="77777777" w:rsidR="00EF0EE6" w:rsidRPr="00467F2B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F8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5200B" w:rsidRPr="006B154E" w14:paraId="5AD93553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08D16B6" w14:textId="77777777" w:rsidR="0065200B" w:rsidRPr="00467F2B" w:rsidRDefault="0065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D0D05" w14:textId="77777777" w:rsidR="0065200B" w:rsidRPr="00467F2B" w:rsidRDefault="0065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96EE8" w14:textId="77777777" w:rsidR="0065200B" w:rsidRPr="00467F2B" w:rsidRDefault="0065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077F3" w14:textId="77777777" w:rsidR="0065200B" w:rsidRPr="00467F2B" w:rsidRDefault="0065200B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7866B8F" w14:textId="77777777" w:rsidR="0065200B" w:rsidRPr="00467F2B" w:rsidRDefault="0065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4FF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4FA" w14:textId="7C57DA20" w:rsidR="00EF0EE6" w:rsidRPr="00467F2B" w:rsidRDefault="002F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734AD7">
              <w:rPr>
                <w:rFonts w:asciiTheme="minorHAnsi" w:eastAsiaTheme="minorEastAsia" w:hAnsiTheme="minorHAnsi"/>
                <w:sz w:val="20"/>
                <w:szCs w:val="20"/>
              </w:rPr>
              <w:t>Jameson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FB" w14:textId="515806D1" w:rsidR="00EF0EE6" w:rsidRPr="00467F2B" w:rsidRDefault="002F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734AD7">
              <w:rPr>
                <w:rFonts w:asciiTheme="minorHAnsi" w:eastAsiaTheme="minorEastAsia" w:hAnsiTheme="minorHAnsi"/>
                <w:sz w:val="20"/>
                <w:szCs w:val="20"/>
              </w:rPr>
              <w:t>Jennifer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FC" w14:textId="52569ED3" w:rsidR="00EF0EE6" w:rsidRPr="00467F2B" w:rsidRDefault="00734AD7" w:rsidP="0073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McGrann, Shea, Carnival, Straughn &amp; Lamb, Chartered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4FD" w14:textId="75DBAB69" w:rsidR="00EF0EE6" w:rsidRPr="00467F2B" w:rsidRDefault="002F7845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734AD7">
              <w:rPr>
                <w:rFonts w:asciiTheme="minorHAnsi" w:eastAsiaTheme="minorEastAsia" w:hAnsiTheme="minorHAnsi"/>
                <w:sz w:val="20"/>
                <w:szCs w:val="20"/>
              </w:rPr>
              <w:t>P: 612-338-2525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4FE" w14:textId="35EA3AB9" w:rsidR="00EF0EE6" w:rsidRPr="00467F2B" w:rsidRDefault="00EF0EE6" w:rsidP="002F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734AD7" w:rsidRPr="006B154E" w14:paraId="4DE98773" w14:textId="77777777" w:rsidTr="002F7845">
        <w:trPr>
          <w:trHeight w:hRule="exact" w:val="336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E4B2E7C" w14:textId="77777777" w:rsidR="00734AD7" w:rsidRDefault="0073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317C7" w14:textId="77777777" w:rsidR="00734AD7" w:rsidRDefault="0073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3E0C5" w14:textId="390A703E" w:rsidR="00734AD7" w:rsidRDefault="002F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734AD7">
              <w:rPr>
                <w:rFonts w:asciiTheme="minorHAnsi" w:eastAsiaTheme="minorEastAsia" w:hAnsiTheme="minorHAnsi"/>
                <w:sz w:val="20"/>
                <w:szCs w:val="20"/>
              </w:rPr>
              <w:t>800 Nicollet Mall, Suite 2600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2B73D" w14:textId="77777777" w:rsidR="00734AD7" w:rsidRDefault="00734AD7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F3C788C" w14:textId="77777777" w:rsidR="00734AD7" w:rsidRPr="00467F2B" w:rsidRDefault="0073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734AD7" w:rsidRPr="006B154E" w14:paraId="643C9A7F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CA17092" w14:textId="77777777" w:rsidR="00734AD7" w:rsidRDefault="0073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89270" w14:textId="77777777" w:rsidR="00734AD7" w:rsidRDefault="0073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6C734" w14:textId="6080DF13" w:rsidR="00734AD7" w:rsidRPr="00467F2B" w:rsidRDefault="002F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734AD7">
              <w:rPr>
                <w:rFonts w:asciiTheme="minorHAnsi" w:eastAsiaTheme="minorEastAsia" w:hAnsiTheme="minorHAnsi"/>
                <w:sz w:val="20"/>
                <w:szCs w:val="20"/>
              </w:rPr>
              <w:t>Mpls., MN  55402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4DAAC" w14:textId="77777777" w:rsidR="00734AD7" w:rsidRPr="00467F2B" w:rsidRDefault="00734AD7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2D5EEF3" w14:textId="77777777" w:rsidR="00734AD7" w:rsidRPr="00467F2B" w:rsidRDefault="0073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734AD7" w:rsidRPr="006B154E" w14:paraId="639B0F4C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90F6060" w14:textId="77777777" w:rsidR="00734AD7" w:rsidRDefault="0073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10DF3" w14:textId="77777777" w:rsidR="00734AD7" w:rsidRDefault="0073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BE40B" w14:textId="7C0678EE" w:rsidR="00734AD7" w:rsidRDefault="002F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29" w:history="1">
              <w:r w:rsidRPr="00786DA5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jaj@mcgrannshea.com</w:t>
              </w:r>
            </w:hyperlink>
          </w:p>
          <w:p w14:paraId="23B123A2" w14:textId="4AFAD2F7" w:rsidR="002F7845" w:rsidRDefault="002F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0B72C" w14:textId="77777777" w:rsidR="00734AD7" w:rsidRPr="00467F2B" w:rsidRDefault="00734AD7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F6FEB19" w14:textId="77777777" w:rsidR="00734AD7" w:rsidRPr="00467F2B" w:rsidRDefault="0073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734AD7" w:rsidRPr="006B154E" w14:paraId="59628E94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DBF9CC2" w14:textId="77777777" w:rsidR="00734AD7" w:rsidRDefault="0073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DB5EA" w14:textId="77777777" w:rsidR="00734AD7" w:rsidRDefault="0073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89A03" w14:textId="77777777" w:rsidR="00734AD7" w:rsidRDefault="0073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95448" w14:textId="77777777" w:rsidR="00734AD7" w:rsidRPr="00467F2B" w:rsidRDefault="00734AD7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9533D47" w14:textId="77777777" w:rsidR="00734AD7" w:rsidRPr="00467F2B" w:rsidRDefault="0073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5200B" w:rsidRPr="006B154E" w14:paraId="074EC378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F378FEF" w14:textId="77777777" w:rsidR="0065200B" w:rsidRDefault="0065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9BD21" w14:textId="77777777" w:rsidR="0065200B" w:rsidRDefault="0065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99E1D" w14:textId="77777777" w:rsidR="0065200B" w:rsidRDefault="0065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3936E" w14:textId="77777777" w:rsidR="0065200B" w:rsidRPr="00467F2B" w:rsidRDefault="0065200B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5ABB515" w14:textId="77777777" w:rsidR="0065200B" w:rsidRPr="00467F2B" w:rsidRDefault="0065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505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00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Kallemeyn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01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Lisa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02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Kallemeyn &amp; Kallemeyn PLLC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03" w14:textId="77777777" w:rsidR="00EF0EE6" w:rsidRPr="00467F2B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763-427-5131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04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50B" w14:textId="77777777" w:rsidTr="00892420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06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07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08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3200 Main St. N.W., Suite 370, Coon Rapids, MN  55448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09" w14:textId="77777777" w:rsidR="00EF0EE6" w:rsidRPr="00467F2B" w:rsidRDefault="00EF0EE6" w:rsidP="00F40DE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F:  763-576-1910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0A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511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0C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0D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0E" w14:textId="77777777" w:rsidR="00EF0EE6" w:rsidRPr="00467F2B" w:rsidRDefault="00EE0C2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  <w:hyperlink r:id="rId30" w:history="1">
              <w:r w:rsidR="00EF0EE6"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Lisa@Kallemeyn.com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0F" w14:textId="77777777" w:rsidR="00EF0EE6" w:rsidRPr="00467F2B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10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523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1E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lastRenderedPageBreak/>
              <w:t xml:space="preserve"> Kennedy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1F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Bruce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20" w14:textId="77777777" w:rsidR="00EF0EE6" w:rsidRPr="00467F2B" w:rsidRDefault="00EF0EE6" w:rsidP="00467F2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Bruce D. Kennedy Law Office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21" w14:textId="77777777" w:rsidR="00EF0EE6" w:rsidRPr="00467F2B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651-633-3713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22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529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24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25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26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2151 Hamline Ave. N., Suite 206, Roseville, MN  55113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27" w14:textId="77777777" w:rsidR="00EF0EE6" w:rsidRPr="00467F2B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651-829-3140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28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52F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2A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2B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2C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31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Brucekennedylaw@comcast.net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2D" w14:textId="77777777" w:rsidR="00EF0EE6" w:rsidRPr="00467F2B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2E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535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30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31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32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33" w14:textId="77777777" w:rsidR="00EF0EE6" w:rsidRPr="00467F2B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34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53B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36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37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38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39" w14:textId="77777777" w:rsidR="00EF0EE6" w:rsidRPr="00467F2B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3A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541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3C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Kiwus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3D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David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3E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100 Washington Ave. S., Suite 1600, Mpls., MN  55401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3F" w14:textId="77777777" w:rsidR="00EF0EE6" w:rsidRPr="00467F2B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612-332-9339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40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547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42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43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44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32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dkiwus@sdkcpa.com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45" w14:textId="77777777" w:rsidR="00EF0EE6" w:rsidRPr="00467F2B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612-332-1529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46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54D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48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49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4A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4B" w14:textId="77777777" w:rsidR="00EF0EE6" w:rsidRPr="00467F2B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4C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553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4E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5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4F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50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51" w14:textId="77777777" w:rsidR="00EF0EE6" w:rsidRPr="00467F2B" w:rsidRDefault="00EF0EE6" w:rsidP="00F40DE0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52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571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6C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Kritta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6D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Karen, CPA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6E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Tuft &amp; Lach Law Offices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6F" w14:textId="77777777" w:rsidR="00EF0EE6" w:rsidRPr="00467F2B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651-770-0050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70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577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72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73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74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2109 County Road D E., Maplewood, MN  55109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75" w14:textId="77777777" w:rsidR="00EF0EE6" w:rsidRPr="00467F2B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651-270-1445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76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57D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78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79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7A" w14:textId="77777777" w:rsidR="00EF0EE6" w:rsidRPr="00467F2B" w:rsidRDefault="00EF0EE6" w:rsidP="00093CB7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33" w:history="1">
              <w:r w:rsidRPr="0061232B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karen@kckrittacpa.com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7B" w14:textId="77777777" w:rsidR="00EF0EE6" w:rsidRPr="00467F2B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7C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583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7E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7F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80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123 Cedar Grove Lane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81" w14:textId="77777777" w:rsidR="00EF0EE6" w:rsidRPr="00467F2B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82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589" w14:textId="77777777" w:rsidTr="00892420">
        <w:trPr>
          <w:trHeight w:hRule="exact" w:val="290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84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85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86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P.O. Box 982, Grand Marais, MN  55604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87" w14:textId="77777777" w:rsidR="00EF0EE6" w:rsidRPr="00467F2B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218-387-2896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88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58F" w14:textId="77777777" w:rsidTr="00892420">
        <w:trPr>
          <w:trHeight w:hRule="exact" w:val="291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8A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8B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8C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8D" w14:textId="77777777" w:rsidR="00EF0EE6" w:rsidRPr="00467F2B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8E" w14:textId="77777777" w:rsidR="00EF0EE6" w:rsidRPr="00467F2B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595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90" w14:textId="77777777" w:rsidR="00EF0EE6" w:rsidRPr="00F3636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91" w14:textId="77777777" w:rsidR="00EF0EE6" w:rsidRPr="00F3636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92" w14:textId="77777777" w:rsidR="00EF0EE6" w:rsidRPr="00F3636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93" w14:textId="77777777" w:rsidR="00EF0EE6" w:rsidRPr="00F3636A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94" w14:textId="77777777" w:rsidR="00EF0EE6" w:rsidRPr="00F3636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6B154E" w14:paraId="5325C59B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96" w14:textId="77777777" w:rsidR="00EF0EE6" w:rsidRPr="00F3636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Lach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97" w14:textId="77777777" w:rsidR="00EF0EE6" w:rsidRPr="00F3636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Susan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98" w14:textId="77777777" w:rsidR="00EF0EE6" w:rsidRPr="00F3636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Tuft &amp; Lach Law Offices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99" w14:textId="77777777" w:rsidR="00EF0EE6" w:rsidRPr="00F3636A" w:rsidRDefault="00EF0EE6" w:rsidP="00F4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651-771-0050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9A" w14:textId="77777777" w:rsidR="00EF0EE6" w:rsidRPr="00F3636A" w:rsidRDefault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</w:tr>
      <w:tr w:rsidR="00EF0EE6" w:rsidRPr="00467F2B" w14:paraId="5325C5A1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9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9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9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2109 County Road D E., Maplewood, MN  55109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9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651-771-0850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A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5A7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A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A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A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34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susan@tuftlaw.com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A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A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5AD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A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A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A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A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A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5B3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A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A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B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B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B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5B9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B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Lauhead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B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Mary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B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Mary C. Lauhead Law Office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B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651-426-0870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B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5BF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B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B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B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3985 Clover Avenue, St. Paul, MN  55127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B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651-426-0564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B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5C5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C0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C1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C2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35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lauheadlaw@yahoo.com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C3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C4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5CB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C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C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C8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C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CA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5D1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C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C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CE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C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D0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5D7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D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Lutter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D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Barbara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D4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2113 Cliff Drive, Eagan, MN  55122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D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651-452-6693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D6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5DD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D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D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DA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36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Barbara@lgklegal.com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D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651-452-8316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D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5E3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D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D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E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E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E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5E9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E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E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E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E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E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5EF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E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Marty -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E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Trish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E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855 Village Ctr Dr., Suite 361, North Oaks, MN  55127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E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651-485-6127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E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5F5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F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Villiame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F1" w14:textId="77777777" w:rsidR="00EF0EE6" w:rsidRPr="00467F2B" w:rsidRDefault="00EF0EE6" w:rsidP="00EC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F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37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marty@mcg.net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F3" w14:textId="77777777" w:rsidR="00EF0EE6" w:rsidRPr="00467F2B" w:rsidRDefault="00EF0EE6" w:rsidP="00EE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651-426-9117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F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5FB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F6" w14:textId="77777777" w:rsidR="00EF0EE6" w:rsidRPr="00467F2B" w:rsidRDefault="00EF0EE6" w:rsidP="004B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F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F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F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5F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01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5F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F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F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5F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0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07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0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McKenzie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0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Dana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0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Cheney-Hatcher &amp; McKenzie Dispute Resolutions Center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0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952-314-1815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0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0D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0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0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0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14800 Galzxie Ave., Suite 301, Apple Valley, MN  55124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0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952-392-3654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0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13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0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0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1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38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dana@chmdrc.com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1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1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19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14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15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16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17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18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1F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1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1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1C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1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1E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25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2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Miller-Dolan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2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Cary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22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Dolan Mediation, LLC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2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612-867-6550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24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Denise Seeman:  952-921-5849</w:t>
            </w:r>
          </w:p>
        </w:tc>
      </w:tr>
      <w:tr w:rsidR="00EF0EE6" w:rsidRPr="00467F2B" w14:paraId="5325C62B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2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2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28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1500 Northland Plaza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2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1-866-456-9199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2A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39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dseeman@dolanmediation.com</w:t>
              </w:r>
            </w:hyperlink>
          </w:p>
        </w:tc>
      </w:tr>
      <w:tr w:rsidR="00EF0EE6" w:rsidRPr="00467F2B" w14:paraId="5325C631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2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2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2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3800 American Blvd W., Bloomington, MN  55431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2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30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37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3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3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3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40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cmdolan@dolanmediation.com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3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36" w14:textId="77777777" w:rsidR="00EF0EE6" w:rsidRPr="00467F2B" w:rsidRDefault="00EF0EE6" w:rsidP="00C20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3D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3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3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3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3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3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43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3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3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4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4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4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49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4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Morrison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4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Linda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4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Morrison Legal Services, LLC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4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651-631-3344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4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4F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4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4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4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2557 7</w:t>
            </w:r>
            <w:r w:rsidRPr="00892420">
              <w:rPr>
                <w:rFonts w:asciiTheme="minorHAnsi" w:eastAsiaTheme="minorEastAsia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Avenue East, North St. Paul, MN  55109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4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651-631-3397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4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55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5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5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5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41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yourattorneys@msn.com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5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5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5B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5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5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5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5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5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61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5C" w14:textId="1F5A3807" w:rsidR="00EF0EE6" w:rsidRPr="00467F2B" w:rsidRDefault="002F7845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lastRenderedPageBreak/>
              <w:t xml:space="preserve"> Niemi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5D" w14:textId="632417DE" w:rsidR="00EF0EE6" w:rsidRPr="00467F2B" w:rsidRDefault="002F7845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Andrea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5E" w14:textId="7AB489BE" w:rsidR="00EF0EE6" w:rsidRPr="00467F2B" w:rsidRDefault="002F7845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Andrea Niemi Dispute Resolution, LLC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5F" w14:textId="7A2BFB5D" w:rsidR="00EF0EE6" w:rsidRPr="00467F2B" w:rsidRDefault="002F7845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612-333-2400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6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2F7845" w:rsidRPr="00467F2B" w14:paraId="3BDCF415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05C4899" w14:textId="77777777" w:rsidR="002F7845" w:rsidRDefault="002F7845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9E1DC" w14:textId="77777777" w:rsidR="002F7845" w:rsidRDefault="002F7845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A8B51" w14:textId="268C9DED" w:rsidR="002F7845" w:rsidRDefault="002F7845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330 South Second Avenue, Suite 360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F6676" w14:textId="77777777" w:rsidR="002F7845" w:rsidRDefault="002F7845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70A9403" w14:textId="77777777" w:rsidR="002F7845" w:rsidRPr="00467F2B" w:rsidRDefault="002F7845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2F7845" w:rsidRPr="00467F2B" w14:paraId="717C9FF5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10543BD" w14:textId="77777777" w:rsidR="002F7845" w:rsidRDefault="002F7845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4794F" w14:textId="77777777" w:rsidR="002F7845" w:rsidRDefault="002F7845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EA8C2" w14:textId="55117110" w:rsidR="002F7845" w:rsidRDefault="002F7845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Mpls., MN 55401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D0B3E" w14:textId="77777777" w:rsidR="002F7845" w:rsidRDefault="002F7845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8F53198" w14:textId="77777777" w:rsidR="002F7845" w:rsidRPr="00467F2B" w:rsidRDefault="002F7845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2F7845" w:rsidRPr="00467F2B" w14:paraId="7BE6344F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7DEB77D" w14:textId="77777777" w:rsidR="002F7845" w:rsidRDefault="002F7845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1E64B" w14:textId="77777777" w:rsidR="002F7845" w:rsidRDefault="002F7845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C8158" w14:textId="4971A4A6" w:rsidR="002F7845" w:rsidRDefault="002F7845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aniemi@andeaniemi.com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AEC5A" w14:textId="77777777" w:rsidR="002F7845" w:rsidRDefault="002F7845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FAA1B4D" w14:textId="77777777" w:rsidR="002F7845" w:rsidRPr="00467F2B" w:rsidRDefault="002F7845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2F7845" w:rsidRPr="00467F2B" w14:paraId="7EBBA16E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10074D3" w14:textId="77777777" w:rsidR="002F7845" w:rsidRDefault="002F7845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E7D65" w14:textId="77777777" w:rsidR="002F7845" w:rsidRDefault="002F7845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D751D" w14:textId="77777777" w:rsidR="002F7845" w:rsidRDefault="002F7845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2C92D" w14:textId="77777777" w:rsidR="002F7845" w:rsidRDefault="002F7845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B5CB5EB" w14:textId="77777777" w:rsidR="002F7845" w:rsidRPr="00467F2B" w:rsidRDefault="002F7845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5200B" w:rsidRPr="00467F2B" w14:paraId="3889B2B9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BC7AA59" w14:textId="77777777" w:rsidR="0065200B" w:rsidRDefault="0065200B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EDB8A" w14:textId="77777777" w:rsidR="0065200B" w:rsidRDefault="0065200B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93AB7" w14:textId="77777777" w:rsidR="0065200B" w:rsidRDefault="0065200B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E4270" w14:textId="77777777" w:rsidR="0065200B" w:rsidRDefault="0065200B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6F7B93A" w14:textId="77777777" w:rsidR="0065200B" w:rsidRPr="00467F2B" w:rsidRDefault="0065200B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67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6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Nevers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6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Laurie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64" w14:textId="77777777" w:rsidR="00EF0EE6" w:rsidRPr="00467F2B" w:rsidRDefault="00EF0EE6" w:rsidP="000B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Laurie Nevers Family Law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6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651-488-7099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6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6D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6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6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6A" w14:textId="77777777" w:rsidR="00EF0EE6" w:rsidRPr="00467F2B" w:rsidRDefault="00EF0EE6" w:rsidP="000B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2109 East County Road D, Maplewood, MN  55109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6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651-488-9781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6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73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6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6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70" w14:textId="77777777" w:rsidR="00EF0EE6" w:rsidRPr="00467F2B" w:rsidRDefault="00EF0EE6" w:rsidP="00AC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42" w:history="1">
              <w:r w:rsidRPr="00482D1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laurie@laurienevers.com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7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7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85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8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8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8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8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8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8B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8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8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8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8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8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9D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9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O’Connell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9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Dan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9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eastAsiaTheme="minorEastAsia" w:cs="Calibri"/>
                <w:sz w:val="20"/>
                <w:szCs w:val="20"/>
              </w:rPr>
              <w:t>Collins, Buckley, Sauntry &amp; Haugh, PLLP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9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651-227-0611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9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A4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9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9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A0" w14:textId="77777777" w:rsidR="00EF0EE6" w:rsidRDefault="00EF0EE6" w:rsidP="00D7490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3"/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eastAsiaTheme="minorEastAsia" w:cs="Calibri"/>
                <w:sz w:val="20"/>
                <w:szCs w:val="20"/>
              </w:rPr>
              <w:t>West 1100 First National Bank Building</w:t>
            </w:r>
          </w:p>
          <w:p w14:paraId="5325C6A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A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651-227-0758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A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AA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A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A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A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eastAsiaTheme="minorEastAsia" w:cs="Calibri"/>
                <w:sz w:val="20"/>
                <w:szCs w:val="20"/>
              </w:rPr>
              <w:t>332 Minnesota Street, St. Paul, MN  55101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A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A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B0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A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A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A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43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doconnell@cbsh.net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A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A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B6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B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B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B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B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B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BC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B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B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B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B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B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C2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B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O’Gorman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B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Patricia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B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Patricia A. O’Gorman, P.A.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C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651-458-9114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C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Janet Quaife</w:t>
            </w:r>
          </w:p>
        </w:tc>
      </w:tr>
      <w:tr w:rsidR="00EF0EE6" w:rsidRPr="00467F2B" w14:paraId="5325C6C8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C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C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C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8750 – 90</w:t>
            </w:r>
            <w:r w:rsidRPr="00D7490B">
              <w:rPr>
                <w:rFonts w:asciiTheme="minorHAnsi" w:eastAsiaTheme="minorEastAsia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Street South, Cottage Grove, MN  55016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C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C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44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jquaife@comcast.net</w:t>
              </w:r>
            </w:hyperlink>
          </w:p>
        </w:tc>
      </w:tr>
      <w:tr w:rsidR="00EF0EE6" w:rsidRPr="00467F2B" w14:paraId="5325C6CE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C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C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C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45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paogorman@comcast.net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C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C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D4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C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D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D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D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D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DA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D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D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D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D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D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E0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D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Olson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D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David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D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One Corporate Plaza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D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952-831-4200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D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E6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E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E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E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7400 Metro Blvd, Suite 450, Edina, MN  55439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E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952-893-6733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E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EC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E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E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E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46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Olson199@umn.edu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E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E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F2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E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E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E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F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F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F8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F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F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F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F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F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6FE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F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Remington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F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Suzanne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F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Hellmuth &amp; Johnson, PLLC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6F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952-746-2137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6F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Amy Schirmer:  952-941-4005</w:t>
            </w:r>
          </w:p>
        </w:tc>
      </w:tr>
      <w:tr w:rsidR="00EF0EE6" w:rsidRPr="00467F2B" w14:paraId="5325C704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6F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0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0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8050 West 78</w:t>
            </w:r>
            <w:r w:rsidRPr="00326F60">
              <w:rPr>
                <w:rFonts w:asciiTheme="minorHAnsi" w:eastAsiaTheme="minorEastAsia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Street, Edina, MN  55439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0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952-941-2337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0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47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aschirmer@hjlawfirm.com</w:t>
              </w:r>
            </w:hyperlink>
          </w:p>
        </w:tc>
      </w:tr>
      <w:tr w:rsidR="00EF0EE6" w:rsidRPr="00467F2B" w14:paraId="5325C70A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0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0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0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48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sremington@hjlawfirm.com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0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09" w14:textId="77777777" w:rsidR="00EF0EE6" w:rsidRPr="00467F2B" w:rsidRDefault="00EF0EE6" w:rsidP="00F2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</w:tr>
      <w:tr w:rsidR="00EF0EE6" w:rsidRPr="00467F2B" w14:paraId="5325C710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0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0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0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0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0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716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11" w14:textId="32AF005A" w:rsidR="00EF0EE6" w:rsidRPr="00467F2B" w:rsidRDefault="00EF0EE6" w:rsidP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1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1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1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1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2EB0515F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1EE8F09" w14:textId="1BEC4CC2" w:rsidR="00EF0EE6" w:rsidRPr="00EF0EE6" w:rsidRDefault="00EF0EE6" w:rsidP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F0EE6">
              <w:rPr>
                <w:rFonts w:asciiTheme="minorHAnsi" w:eastAsiaTheme="minorEastAsia" w:hAnsiTheme="minorHAnsi"/>
                <w:sz w:val="20"/>
                <w:szCs w:val="20"/>
              </w:rPr>
              <w:t xml:space="preserve"> Rodman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210FC" w14:textId="602F5B21" w:rsidR="00EF0EE6" w:rsidRPr="00EF0EE6" w:rsidRDefault="007D7CFA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EF0EE6" w:rsidRPr="00EF0EE6">
              <w:rPr>
                <w:rFonts w:asciiTheme="minorHAnsi" w:eastAsiaTheme="minorEastAsia" w:hAnsiTheme="minorHAnsi"/>
                <w:sz w:val="20"/>
                <w:szCs w:val="20"/>
              </w:rPr>
              <w:t>Scott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23650" w14:textId="75FD3EDB" w:rsidR="00EF0EE6" w:rsidRPr="007D7CFA" w:rsidRDefault="007D7CFA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D7CFA">
              <w:rPr>
                <w:rFonts w:asciiTheme="minorHAnsi" w:eastAsiaTheme="minorEastAsia" w:hAnsiTheme="minorHAnsi"/>
                <w:sz w:val="20"/>
                <w:szCs w:val="20"/>
              </w:rPr>
              <w:t xml:space="preserve"> Arnold,Rodman &amp; Kretchmer PLLC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A7FB1" w14:textId="0F615105" w:rsidR="00EF0EE6" w:rsidRPr="007D7CFA" w:rsidRDefault="007D7CFA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D7CFA">
              <w:rPr>
                <w:rFonts w:asciiTheme="minorHAnsi" w:eastAsiaTheme="minorEastAsia" w:hAnsiTheme="minorHAnsi"/>
                <w:sz w:val="20"/>
                <w:szCs w:val="20"/>
              </w:rPr>
              <w:t xml:space="preserve"> P:  952-955-8008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2B1810B" w14:textId="77777777" w:rsidR="00EF0EE6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7D7CFA" w:rsidRPr="00467F2B" w14:paraId="3A4AA7D5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F416A8D" w14:textId="77777777" w:rsidR="007D7CFA" w:rsidRPr="00EF0EE6" w:rsidRDefault="007D7CFA" w:rsidP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18E4C" w14:textId="77777777" w:rsidR="007D7CFA" w:rsidRDefault="007D7CFA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CC2D0" w14:textId="66AF6EC5" w:rsidR="007D7CFA" w:rsidRPr="007D7CFA" w:rsidRDefault="007D7CFA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D7CFA">
              <w:rPr>
                <w:rFonts w:asciiTheme="minorHAnsi" w:eastAsiaTheme="minorEastAsia" w:hAnsiTheme="minorHAnsi"/>
                <w:sz w:val="20"/>
                <w:szCs w:val="20"/>
              </w:rPr>
              <w:t xml:space="preserve"> 2626 East 82</w:t>
            </w:r>
            <w:r w:rsidRPr="007D7CFA">
              <w:rPr>
                <w:rFonts w:asciiTheme="minorHAnsi" w:eastAsiaTheme="minorEastAsia" w:hAnsiTheme="minorHAnsi"/>
                <w:sz w:val="20"/>
                <w:szCs w:val="20"/>
                <w:vertAlign w:val="superscript"/>
              </w:rPr>
              <w:t>nd</w:t>
            </w:r>
            <w:r w:rsidRPr="007D7CFA">
              <w:rPr>
                <w:rFonts w:asciiTheme="minorHAnsi" w:eastAsiaTheme="minorEastAsia" w:hAnsiTheme="minorHAnsi"/>
                <w:sz w:val="20"/>
                <w:szCs w:val="20"/>
              </w:rPr>
              <w:t xml:space="preserve"> Street, Suite 355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A9128" w14:textId="57022F5E" w:rsidR="007D7CFA" w:rsidRPr="007D7CFA" w:rsidRDefault="007D7CFA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952-955-8009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30FA570" w14:textId="77777777" w:rsidR="007D7CFA" w:rsidRDefault="007D7CFA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7D7CFA" w:rsidRPr="00467F2B" w14:paraId="004D5B0E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6CE41DB" w14:textId="77777777" w:rsidR="007D7CFA" w:rsidRDefault="007D7CFA" w:rsidP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13E0E" w14:textId="77777777" w:rsidR="007D7CFA" w:rsidRDefault="007D7CFA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69493" w14:textId="733963A4" w:rsidR="007D7CFA" w:rsidRPr="007D7CFA" w:rsidRDefault="007D7CFA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D7CFA">
              <w:rPr>
                <w:rFonts w:asciiTheme="minorHAnsi" w:eastAsiaTheme="minorEastAsia" w:hAnsiTheme="minorHAnsi"/>
                <w:sz w:val="20"/>
                <w:szCs w:val="20"/>
              </w:rPr>
              <w:t xml:space="preserve"> Bloomington, MN  55425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E9E0C" w14:textId="77777777" w:rsidR="007D7CFA" w:rsidRDefault="007D7CFA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C72199C" w14:textId="77777777" w:rsidR="007D7CFA" w:rsidRDefault="007D7CFA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7D7CFA" w:rsidRPr="00467F2B" w14:paraId="143802E6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81D87AB" w14:textId="77777777" w:rsidR="007D7CFA" w:rsidRDefault="007D7CFA" w:rsidP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A91A0" w14:textId="77777777" w:rsidR="007D7CFA" w:rsidRDefault="007D7CFA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16D30" w14:textId="7D4938E1" w:rsidR="007D7CFA" w:rsidRPr="007D7CFA" w:rsidRDefault="007D7CFA" w:rsidP="007D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Pr="007D7CFA">
              <w:rPr>
                <w:rFonts w:asciiTheme="minorHAnsi" w:eastAsiaTheme="minorEastAsia" w:hAnsiTheme="minorHAnsi"/>
                <w:sz w:val="20"/>
                <w:szCs w:val="20"/>
              </w:rPr>
              <w:t>scott@arkmn.com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6778B" w14:textId="77777777" w:rsidR="007D7CFA" w:rsidRDefault="007D7CFA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9C4F6AB" w14:textId="77777777" w:rsidR="007D7CFA" w:rsidRDefault="007D7CFA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7D7CFA" w:rsidRPr="00467F2B" w14:paraId="340855CE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63FB3F9" w14:textId="77777777" w:rsidR="007D7CFA" w:rsidRDefault="007D7CFA" w:rsidP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81E09" w14:textId="77777777" w:rsidR="007D7CFA" w:rsidRDefault="007D7CFA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54386" w14:textId="77777777" w:rsidR="007D7CFA" w:rsidRDefault="007D7CFA" w:rsidP="007D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C0FB9" w14:textId="77777777" w:rsidR="007D7CFA" w:rsidRDefault="007D7CFA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743EDD8" w14:textId="77777777" w:rsidR="007D7CFA" w:rsidRDefault="007D7CFA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7D7CFA" w:rsidRPr="00467F2B" w14:paraId="57027092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7204AD9" w14:textId="77777777" w:rsidR="007D7CFA" w:rsidRDefault="007D7CFA" w:rsidP="00E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446AA" w14:textId="77777777" w:rsidR="007D7CFA" w:rsidRDefault="007D7CFA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7CDD0" w14:textId="77777777" w:rsidR="007D7CFA" w:rsidRDefault="007D7CFA" w:rsidP="007D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F6752" w14:textId="77777777" w:rsidR="007D7CFA" w:rsidRDefault="007D7CFA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ECBAEEC" w14:textId="77777777" w:rsidR="007D7CFA" w:rsidRDefault="007D7CFA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71C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1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Schading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1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Elizabeth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1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Barna, Guzy &amp; Steffen, Ltd.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1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763-783-5144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1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Main Office:  763-780-8500</w:t>
            </w:r>
          </w:p>
        </w:tc>
      </w:tr>
      <w:tr w:rsidR="00EF0EE6" w:rsidRPr="00467F2B" w14:paraId="5325C722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1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1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1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400 Northtown Financial Plaza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2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763-780-1777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2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728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2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2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2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200 Coon Rapids Blvd, Minneapolis, MN  55433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2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2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72E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2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2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2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49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eschading@bgs.com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2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2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734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2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3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3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3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3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73A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3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3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3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3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3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740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3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Stoner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3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Dax, CPA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3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Dax V. Stoner, Ltd.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3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952-405-2080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3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746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4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4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4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3300 Edinborough way, Suite 550, Edina, MN  55435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4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952-405-2081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4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74C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4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4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4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50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dax@daxstoner.com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4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4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752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4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4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4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5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5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758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5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5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5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5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5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75E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59" w14:textId="794C315B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5A" w14:textId="47BB58D8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5B" w14:textId="3EAB2BC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5C" w14:textId="33076B46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5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764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5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6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61" w14:textId="701B985E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62" w14:textId="7B0E568F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6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5200B" w:rsidRPr="00467F2B" w14:paraId="4C86D899" w14:textId="77777777" w:rsidTr="009A7DA5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59F1291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lastRenderedPageBreak/>
              <w:t>Stroemer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7F8F9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Christine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7606A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eastAsiaTheme="minorEastAsia" w:cs="Calibri"/>
                <w:sz w:val="20"/>
                <w:szCs w:val="20"/>
              </w:rPr>
              <w:t>Collins, Buckley, Sauntry &amp; Haugh, PLLP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ABB4C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651-227-0611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D6FFE97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5200B" w:rsidRPr="00467F2B" w14:paraId="74E1EAE6" w14:textId="77777777" w:rsidTr="009A7DA5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C303514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135C2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7FFC2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eastAsiaTheme="minorEastAsia" w:cs="Calibri"/>
                <w:sz w:val="20"/>
                <w:szCs w:val="20"/>
              </w:rPr>
              <w:t>West 1100 First National Bank Building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B9CBB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651-227-0758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E0870F4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5200B" w:rsidRPr="00467F2B" w14:paraId="4B7AC38C" w14:textId="77777777" w:rsidTr="009A7DA5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9FD647B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47DF4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0C71E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>
              <w:rPr>
                <w:rFonts w:eastAsiaTheme="minorEastAsia" w:cs="Calibri"/>
                <w:sz w:val="20"/>
                <w:szCs w:val="20"/>
              </w:rPr>
              <w:t>332 Minnesota Street, St. Paul, MN  55101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39CB2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65F277D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5200B" w:rsidRPr="00467F2B" w14:paraId="4FD4D54B" w14:textId="77777777" w:rsidTr="009A7DA5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FACA33B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EF250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2C5C6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51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cstroemer@cbsh.net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A072E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0427023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77C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7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7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7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7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7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782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7D" w14:textId="2A01D38C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7E" w14:textId="66A02D96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7F" w14:textId="11939AA4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80" w14:textId="4F7D3629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81" w14:textId="09926018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5200B" w:rsidRPr="00467F2B" w14:paraId="272C6F1C" w14:textId="77777777" w:rsidTr="009A7DA5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8B38B3E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Swaden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1B963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Marty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21270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Swaden Law Offices, P.A.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A15C0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-52-832-5990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FD13007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</w:tr>
      <w:tr w:rsidR="0065200B" w:rsidRPr="00467F2B" w14:paraId="2A4D1AFE" w14:textId="77777777" w:rsidTr="009A7DA5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EAF5498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D39BD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CDE80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7301 Ohms Lane, Suite 550, Edina, MN  5439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0C259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952-832-0984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B8C8EC0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5200B" w:rsidRPr="00467F2B" w14:paraId="06947D2A" w14:textId="77777777" w:rsidTr="009A7DA5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114170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84440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F0792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52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mswaden@swaden.com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227FC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804AE04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5200B" w:rsidRPr="00467F2B" w14:paraId="71322DD5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AF9CDC5" w14:textId="77777777" w:rsidR="0065200B" w:rsidRDefault="0065200B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7FB52" w14:textId="77777777" w:rsidR="0065200B" w:rsidRPr="00467F2B" w:rsidRDefault="0065200B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16343" w14:textId="77777777" w:rsidR="0065200B" w:rsidRPr="00467F2B" w:rsidRDefault="0065200B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9DF73" w14:textId="77777777" w:rsidR="0065200B" w:rsidRPr="00467F2B" w:rsidRDefault="0065200B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1DE1E02" w14:textId="77777777" w:rsidR="0065200B" w:rsidRPr="00467F2B" w:rsidRDefault="0065200B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7D0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CB" w14:textId="15D2A1E3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CC" w14:textId="12E5D2BF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CD" w14:textId="5662445F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CE" w14:textId="77496986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CF" w14:textId="7851DAF2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5200B" w:rsidRPr="00467F2B" w14:paraId="37A5FEB3" w14:textId="77777777" w:rsidTr="009A7DA5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86C1ABA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Tuft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A2976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Tom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5702D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Tuft &amp; Lach Law Offices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D6629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651-771-0050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554F774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Tammi Maxson</w:t>
            </w:r>
          </w:p>
        </w:tc>
      </w:tr>
      <w:tr w:rsidR="0065200B" w:rsidRPr="00467F2B" w14:paraId="4D7466AA" w14:textId="77777777" w:rsidTr="009A7DA5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628DF88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461B0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46B63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2109 County Road D E., Maplewood, MN  55109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8959F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651-771-0850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E20DABC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53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tammi@tuftlaw.com</w:t>
              </w:r>
            </w:hyperlink>
          </w:p>
        </w:tc>
      </w:tr>
      <w:tr w:rsidR="0065200B" w:rsidRPr="00467F2B" w14:paraId="494E1395" w14:textId="77777777" w:rsidTr="009A7DA5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5937814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25576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53A34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54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tom@tuftlaw.com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6A86C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607EE4F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7E2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D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D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D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E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E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7E8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E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E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E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E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E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65200B" w:rsidRPr="00467F2B" w14:paraId="65153D70" w14:textId="77777777" w:rsidTr="009A7DA5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2753508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Ysebaert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02DD4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Sharon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AE128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Eastlund, Solstad, Cade &amp; Hutchinson, Ltd.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C656A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P:  952-224-8673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9DB81F4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Alecia Brown:  952-894-6400</w:t>
            </w:r>
          </w:p>
        </w:tc>
      </w:tr>
      <w:tr w:rsidR="0065200B" w:rsidRPr="00467F2B" w14:paraId="009818A8" w14:textId="77777777" w:rsidTr="009A7DA5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AE2DCAF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90E19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EBDE8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4200 County Road 42 West, Savage, MN  55378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84B9D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F:  952-894-6421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BE9BA2C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55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abrown@eschlaw.com</w:t>
              </w:r>
            </w:hyperlink>
          </w:p>
        </w:tc>
      </w:tr>
      <w:tr w:rsidR="0065200B" w:rsidRPr="00467F2B" w14:paraId="47F0B4B8" w14:textId="77777777" w:rsidTr="009A7DA5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5F6A372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93205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0B472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hyperlink r:id="rId56" w:history="1">
              <w:r w:rsidRPr="005F7B4F">
                <w:rPr>
                  <w:rStyle w:val="Hyperlink"/>
                  <w:rFonts w:asciiTheme="minorHAnsi" w:eastAsiaTheme="minorEastAsia" w:hAnsiTheme="minorHAnsi"/>
                  <w:sz w:val="20"/>
                  <w:szCs w:val="20"/>
                </w:rPr>
                <w:t>sysebaert@eschlaw.com</w:t>
              </w:r>
            </w:hyperlink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74FF5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7133BFA" w14:textId="77777777" w:rsidR="0065200B" w:rsidRPr="00467F2B" w:rsidRDefault="0065200B" w:rsidP="009A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00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7F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F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F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7F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7F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06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0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0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0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0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0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0C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0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0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0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0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0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12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0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0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0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1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1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18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1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1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1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1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1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1E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1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1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1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1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1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24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1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2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2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2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2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2A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2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2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2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2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2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30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2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2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2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2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2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36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3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3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3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3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3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3C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3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3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3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3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3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42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3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3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3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4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4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48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4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4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4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4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4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4E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4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4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4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4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4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54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4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5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5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5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5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5A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5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5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5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5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5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60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5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5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5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5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5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66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6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6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6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6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6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6C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6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6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6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6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6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72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6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6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6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7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7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78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7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7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7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7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7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7E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7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7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7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7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7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84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7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8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8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8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8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8A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8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8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8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8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8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90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8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8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8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8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8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96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9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9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9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9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9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9C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9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9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9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9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9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A2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9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9E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9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A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A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A8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A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A4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A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A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A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AE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A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AA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AB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AC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AD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B4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AF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B0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B1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B2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B3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F0EE6" w:rsidRPr="00467F2B" w14:paraId="5325C8BA" w14:textId="77777777" w:rsidTr="00892420">
        <w:trPr>
          <w:trHeight w:hRule="exact" w:val="264"/>
        </w:trPr>
        <w:tc>
          <w:tcPr>
            <w:tcW w:w="1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5C8B5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B6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B7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8B8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25C8B9" w14:textId="77777777" w:rsidR="00EF0EE6" w:rsidRPr="00467F2B" w:rsidRDefault="00EF0EE6" w:rsidP="008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</w:tbl>
    <w:p w14:paraId="5325C8D9" w14:textId="64F1A4AA" w:rsidR="007376C1" w:rsidRDefault="007376C1"/>
    <w:sectPr w:rsidR="007376C1" w:rsidSect="004731BA">
      <w:footerReference w:type="default" r:id="rId57"/>
      <w:footerReference w:type="first" r:id="rId58"/>
      <w:pgSz w:w="12240" w:h="15840"/>
      <w:pgMar w:top="380" w:right="620" w:bottom="28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5C8E0" w14:textId="77777777" w:rsidR="00EF0EE6" w:rsidRDefault="00EF0EE6" w:rsidP="00481094">
      <w:pPr>
        <w:spacing w:after="0" w:line="240" w:lineRule="auto"/>
      </w:pPr>
      <w:r>
        <w:separator/>
      </w:r>
    </w:p>
  </w:endnote>
  <w:endnote w:type="continuationSeparator" w:id="0">
    <w:p w14:paraId="5325C8E1" w14:textId="77777777" w:rsidR="00EF0EE6" w:rsidRDefault="00EF0EE6" w:rsidP="0048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52"/>
      <w:gridCol w:w="9964"/>
    </w:tblGrid>
    <w:tr w:rsidR="00EF0EE6" w14:paraId="5325C8E4" w14:textId="77777777">
      <w:tc>
        <w:tcPr>
          <w:tcW w:w="918" w:type="dxa"/>
        </w:tcPr>
        <w:p w14:paraId="5325C8E2" w14:textId="77777777" w:rsidR="00EF0EE6" w:rsidRDefault="00EF0EE6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E0C24" w:rsidRPr="00EE0C24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5325C8E3" w14:textId="77777777" w:rsidR="00EF0EE6" w:rsidRDefault="00EF0EE6">
          <w:pPr>
            <w:pStyle w:val="Footer"/>
          </w:pPr>
        </w:p>
      </w:tc>
    </w:tr>
  </w:tbl>
  <w:p w14:paraId="5325C8E5" w14:textId="77777777" w:rsidR="00EF0EE6" w:rsidRDefault="00EF0E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5C8E6" w14:textId="77777777" w:rsidR="00EF0EE6" w:rsidRDefault="00EF0EE6" w:rsidP="004731BA">
    <w:pPr>
      <w:pStyle w:val="Footer"/>
      <w:pBdr>
        <w:top w:val="thinThickSmallGap" w:sz="24" w:space="1" w:color="622423" w:themeColor="accent2" w:themeShade="7F"/>
      </w:pBdr>
      <w:tabs>
        <w:tab w:val="clear" w:pos="4680"/>
        <w:tab w:val="clear" w:pos="9360"/>
        <w:tab w:val="right" w:pos="10900"/>
      </w:tabs>
      <w:rPr>
        <w:rFonts w:asciiTheme="majorHAnsi" w:hAnsiTheme="majorHAnsi"/>
      </w:rPr>
    </w:pPr>
    <w:r>
      <w:rPr>
        <w:rFonts w:asciiTheme="majorHAnsi" w:hAnsiTheme="majorHAnsi"/>
      </w:rPr>
      <w:t>[Type text]</w:t>
    </w:r>
    <w:r>
      <w:rPr>
        <w:rFonts w:asciiTheme="majorHAnsi" w:hAnsiTheme="majorHAnsi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4731BA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5325C8E7" w14:textId="77777777" w:rsidR="00EF0EE6" w:rsidRDefault="00EF0E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5C8DE" w14:textId="77777777" w:rsidR="00EF0EE6" w:rsidRDefault="00EF0EE6" w:rsidP="00481094">
      <w:pPr>
        <w:spacing w:after="0" w:line="240" w:lineRule="auto"/>
      </w:pPr>
      <w:r>
        <w:separator/>
      </w:r>
    </w:p>
  </w:footnote>
  <w:footnote w:type="continuationSeparator" w:id="0">
    <w:p w14:paraId="5325C8DF" w14:textId="77777777" w:rsidR="00EF0EE6" w:rsidRDefault="00EF0EE6" w:rsidP="00481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C1"/>
    <w:rsid w:val="00012BE4"/>
    <w:rsid w:val="0005448B"/>
    <w:rsid w:val="00065A1C"/>
    <w:rsid w:val="000775C4"/>
    <w:rsid w:val="00093CB7"/>
    <w:rsid w:val="000A658B"/>
    <w:rsid w:val="000B173E"/>
    <w:rsid w:val="000B603A"/>
    <w:rsid w:val="000D1FC8"/>
    <w:rsid w:val="00110C31"/>
    <w:rsid w:val="00113108"/>
    <w:rsid w:val="00114CD5"/>
    <w:rsid w:val="00135F68"/>
    <w:rsid w:val="00150709"/>
    <w:rsid w:val="0019316C"/>
    <w:rsid w:val="001B139D"/>
    <w:rsid w:val="001E35B6"/>
    <w:rsid w:val="001E7213"/>
    <w:rsid w:val="001F31FC"/>
    <w:rsid w:val="00217C0A"/>
    <w:rsid w:val="00235E95"/>
    <w:rsid w:val="002A0B02"/>
    <w:rsid w:val="002E7925"/>
    <w:rsid w:val="002F7845"/>
    <w:rsid w:val="00306508"/>
    <w:rsid w:val="00326F60"/>
    <w:rsid w:val="0033229C"/>
    <w:rsid w:val="0033294A"/>
    <w:rsid w:val="003423F0"/>
    <w:rsid w:val="00372C0B"/>
    <w:rsid w:val="00386498"/>
    <w:rsid w:val="003B460E"/>
    <w:rsid w:val="003B5F3C"/>
    <w:rsid w:val="0043058C"/>
    <w:rsid w:val="00467F2B"/>
    <w:rsid w:val="00471070"/>
    <w:rsid w:val="004731BA"/>
    <w:rsid w:val="004763F1"/>
    <w:rsid w:val="00481094"/>
    <w:rsid w:val="00497924"/>
    <w:rsid w:val="004A4FBF"/>
    <w:rsid w:val="004B4525"/>
    <w:rsid w:val="004D1237"/>
    <w:rsid w:val="004E44E9"/>
    <w:rsid w:val="004F6171"/>
    <w:rsid w:val="005355CC"/>
    <w:rsid w:val="0054368E"/>
    <w:rsid w:val="00563F8B"/>
    <w:rsid w:val="00582AAA"/>
    <w:rsid w:val="0059194F"/>
    <w:rsid w:val="005A3F55"/>
    <w:rsid w:val="005A5EE7"/>
    <w:rsid w:val="005D7DA3"/>
    <w:rsid w:val="005E37C1"/>
    <w:rsid w:val="005F36EA"/>
    <w:rsid w:val="005F4A84"/>
    <w:rsid w:val="005F695B"/>
    <w:rsid w:val="005F73A5"/>
    <w:rsid w:val="0060017A"/>
    <w:rsid w:val="00612042"/>
    <w:rsid w:val="00625D80"/>
    <w:rsid w:val="006345AC"/>
    <w:rsid w:val="0065200B"/>
    <w:rsid w:val="00654A8D"/>
    <w:rsid w:val="00673355"/>
    <w:rsid w:val="0068593D"/>
    <w:rsid w:val="00687D36"/>
    <w:rsid w:val="006927DD"/>
    <w:rsid w:val="006B154E"/>
    <w:rsid w:val="006D302C"/>
    <w:rsid w:val="006E017F"/>
    <w:rsid w:val="006F5326"/>
    <w:rsid w:val="00724BB1"/>
    <w:rsid w:val="00730ACD"/>
    <w:rsid w:val="007312AC"/>
    <w:rsid w:val="00734AD7"/>
    <w:rsid w:val="00735034"/>
    <w:rsid w:val="007376C1"/>
    <w:rsid w:val="0075492F"/>
    <w:rsid w:val="00766CFD"/>
    <w:rsid w:val="00793185"/>
    <w:rsid w:val="007B0334"/>
    <w:rsid w:val="007C097E"/>
    <w:rsid w:val="007D646A"/>
    <w:rsid w:val="007D7CFA"/>
    <w:rsid w:val="00810D90"/>
    <w:rsid w:val="00822BAE"/>
    <w:rsid w:val="00837CBE"/>
    <w:rsid w:val="0084367A"/>
    <w:rsid w:val="00862B67"/>
    <w:rsid w:val="008749C2"/>
    <w:rsid w:val="00876DDA"/>
    <w:rsid w:val="00891225"/>
    <w:rsid w:val="00892420"/>
    <w:rsid w:val="00896077"/>
    <w:rsid w:val="00896FA4"/>
    <w:rsid w:val="008B750E"/>
    <w:rsid w:val="008E4526"/>
    <w:rsid w:val="00914C53"/>
    <w:rsid w:val="00915814"/>
    <w:rsid w:val="009166F9"/>
    <w:rsid w:val="00944E07"/>
    <w:rsid w:val="009470AD"/>
    <w:rsid w:val="00947CC6"/>
    <w:rsid w:val="00950DED"/>
    <w:rsid w:val="0095424C"/>
    <w:rsid w:val="009B4349"/>
    <w:rsid w:val="009D4506"/>
    <w:rsid w:val="009F1F72"/>
    <w:rsid w:val="00A208B3"/>
    <w:rsid w:val="00A235B9"/>
    <w:rsid w:val="00A24FAD"/>
    <w:rsid w:val="00A813FC"/>
    <w:rsid w:val="00AA15BF"/>
    <w:rsid w:val="00AB2ED1"/>
    <w:rsid w:val="00AB4342"/>
    <w:rsid w:val="00AC13C4"/>
    <w:rsid w:val="00AC2388"/>
    <w:rsid w:val="00AC5369"/>
    <w:rsid w:val="00AD224F"/>
    <w:rsid w:val="00B22A0D"/>
    <w:rsid w:val="00B40187"/>
    <w:rsid w:val="00B44B8C"/>
    <w:rsid w:val="00B5217D"/>
    <w:rsid w:val="00B55497"/>
    <w:rsid w:val="00B7188C"/>
    <w:rsid w:val="00B728C9"/>
    <w:rsid w:val="00B72A39"/>
    <w:rsid w:val="00B949C1"/>
    <w:rsid w:val="00BB72ED"/>
    <w:rsid w:val="00BD3111"/>
    <w:rsid w:val="00BE1E69"/>
    <w:rsid w:val="00C06635"/>
    <w:rsid w:val="00C15375"/>
    <w:rsid w:val="00C20382"/>
    <w:rsid w:val="00C2312C"/>
    <w:rsid w:val="00C64B97"/>
    <w:rsid w:val="00C7031A"/>
    <w:rsid w:val="00CA30F1"/>
    <w:rsid w:val="00CA5477"/>
    <w:rsid w:val="00CA6E0C"/>
    <w:rsid w:val="00D11B96"/>
    <w:rsid w:val="00D277DB"/>
    <w:rsid w:val="00D27D90"/>
    <w:rsid w:val="00D352C4"/>
    <w:rsid w:val="00D60FD9"/>
    <w:rsid w:val="00D64175"/>
    <w:rsid w:val="00D7490B"/>
    <w:rsid w:val="00DB6CE2"/>
    <w:rsid w:val="00DD7EB0"/>
    <w:rsid w:val="00DF1D98"/>
    <w:rsid w:val="00E02032"/>
    <w:rsid w:val="00E2438A"/>
    <w:rsid w:val="00E32762"/>
    <w:rsid w:val="00E366A3"/>
    <w:rsid w:val="00E6661C"/>
    <w:rsid w:val="00E715F6"/>
    <w:rsid w:val="00E7240F"/>
    <w:rsid w:val="00E91443"/>
    <w:rsid w:val="00EA10DF"/>
    <w:rsid w:val="00EC18DD"/>
    <w:rsid w:val="00EE0C24"/>
    <w:rsid w:val="00EE5CA9"/>
    <w:rsid w:val="00EF0EE6"/>
    <w:rsid w:val="00EF309F"/>
    <w:rsid w:val="00EF3276"/>
    <w:rsid w:val="00F23667"/>
    <w:rsid w:val="00F32609"/>
    <w:rsid w:val="00F34799"/>
    <w:rsid w:val="00F3552F"/>
    <w:rsid w:val="00F3636A"/>
    <w:rsid w:val="00F40DE0"/>
    <w:rsid w:val="00F50235"/>
    <w:rsid w:val="00F65B8D"/>
    <w:rsid w:val="00F7790E"/>
    <w:rsid w:val="00F80205"/>
    <w:rsid w:val="00FA606C"/>
    <w:rsid w:val="00FB72AE"/>
    <w:rsid w:val="00FC79C1"/>
    <w:rsid w:val="00FD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5325C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094"/>
  </w:style>
  <w:style w:type="paragraph" w:styleId="Footer">
    <w:name w:val="footer"/>
    <w:basedOn w:val="Normal"/>
    <w:link w:val="FooterChar"/>
    <w:uiPriority w:val="99"/>
    <w:unhideWhenUsed/>
    <w:rsid w:val="00481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094"/>
  </w:style>
  <w:style w:type="character" w:styleId="Hyperlink">
    <w:name w:val="Hyperlink"/>
    <w:basedOn w:val="DefaultParagraphFont"/>
    <w:uiPriority w:val="99"/>
    <w:unhideWhenUsed/>
    <w:rsid w:val="009542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05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EF0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094"/>
  </w:style>
  <w:style w:type="paragraph" w:styleId="Footer">
    <w:name w:val="footer"/>
    <w:basedOn w:val="Normal"/>
    <w:link w:val="FooterChar"/>
    <w:uiPriority w:val="99"/>
    <w:unhideWhenUsed/>
    <w:rsid w:val="00481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094"/>
  </w:style>
  <w:style w:type="character" w:styleId="Hyperlink">
    <w:name w:val="Hyperlink"/>
    <w:basedOn w:val="DefaultParagraphFont"/>
    <w:uiPriority w:val="99"/>
    <w:unhideWhenUsed/>
    <w:rsid w:val="009542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05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EF0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caldrich@lawgilbert.com" TargetMode="External"/><Relationship Id="rId18" Type="http://schemas.openxmlformats.org/officeDocument/2006/relationships/hyperlink" Target="mailto:bclausen@clausen-hassan.com" TargetMode="External"/><Relationship Id="rId26" Type="http://schemas.openxmlformats.org/officeDocument/2006/relationships/hyperlink" Target="mailto:ahelsene@larkinhoffman.com" TargetMode="External"/><Relationship Id="rId39" Type="http://schemas.openxmlformats.org/officeDocument/2006/relationships/hyperlink" Target="mailto:dseeman@dolanmediation.com" TargetMode="External"/><Relationship Id="rId21" Type="http://schemas.openxmlformats.org/officeDocument/2006/relationships/hyperlink" Target="mailto:ldebeer@debeerlaw.com" TargetMode="External"/><Relationship Id="rId34" Type="http://schemas.openxmlformats.org/officeDocument/2006/relationships/hyperlink" Target="mailto:susan@tuftlaw.com" TargetMode="External"/><Relationship Id="rId42" Type="http://schemas.openxmlformats.org/officeDocument/2006/relationships/hyperlink" Target="mailto:laurie@laurienevers.com" TargetMode="External"/><Relationship Id="rId47" Type="http://schemas.openxmlformats.org/officeDocument/2006/relationships/hyperlink" Target="mailto:aschirmer@hjlawfirm.com" TargetMode="External"/><Relationship Id="rId50" Type="http://schemas.openxmlformats.org/officeDocument/2006/relationships/hyperlink" Target="mailto:dax@daxstoner.com" TargetMode="External"/><Relationship Id="rId55" Type="http://schemas.openxmlformats.org/officeDocument/2006/relationships/hyperlink" Target="mailto:abrown@eschlaw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hyperlink" Target="mailto:cketcham@clausen-hassan.com" TargetMode="External"/><Relationship Id="rId25" Type="http://schemas.openxmlformats.org/officeDocument/2006/relationships/hyperlink" Target="mailto:John@bhexperts.com" TargetMode="External"/><Relationship Id="rId33" Type="http://schemas.openxmlformats.org/officeDocument/2006/relationships/hyperlink" Target="mailto:karen@kckrittacpa.com" TargetMode="External"/><Relationship Id="rId38" Type="http://schemas.openxmlformats.org/officeDocument/2006/relationships/hyperlink" Target="mailto:dana@chmdrc.com" TargetMode="External"/><Relationship Id="rId46" Type="http://schemas.openxmlformats.org/officeDocument/2006/relationships/hyperlink" Target="mailto:Olson199@umn.edu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lbledsaw@lbledsawlaw.com" TargetMode="External"/><Relationship Id="rId20" Type="http://schemas.openxmlformats.org/officeDocument/2006/relationships/hyperlink" Target="mailto:jbraun@debeerlaw.com" TargetMode="External"/><Relationship Id="rId29" Type="http://schemas.openxmlformats.org/officeDocument/2006/relationships/hyperlink" Target="mailto:jaj@mcgrannshea.com" TargetMode="External"/><Relationship Id="rId41" Type="http://schemas.openxmlformats.org/officeDocument/2006/relationships/hyperlink" Target="mailto:yourattorneys@msn.com" TargetMode="External"/><Relationship Id="rId54" Type="http://schemas.openxmlformats.org/officeDocument/2006/relationships/hyperlink" Target="mailto:tom@tuftlaw.com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yperlink" Target="mailto:fhassan@clausen-hassan.com" TargetMode="External"/><Relationship Id="rId32" Type="http://schemas.openxmlformats.org/officeDocument/2006/relationships/hyperlink" Target="mailto:dkiwus@sdkcpa.com" TargetMode="External"/><Relationship Id="rId37" Type="http://schemas.openxmlformats.org/officeDocument/2006/relationships/hyperlink" Target="mailto:marty@mcg.net" TargetMode="External"/><Relationship Id="rId40" Type="http://schemas.openxmlformats.org/officeDocument/2006/relationships/hyperlink" Target="mailto:cmdolan@dolanmediation.com" TargetMode="External"/><Relationship Id="rId45" Type="http://schemas.openxmlformats.org/officeDocument/2006/relationships/hyperlink" Target="mailto:paogorman@comcast.net" TargetMode="External"/><Relationship Id="rId53" Type="http://schemas.openxmlformats.org/officeDocument/2006/relationships/hyperlink" Target="mailto:tammi@tuftlaw.com" TargetMode="External"/><Relationship Id="rId58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mailto:mcblaw@qwestoffice.net" TargetMode="External"/><Relationship Id="rId23" Type="http://schemas.openxmlformats.org/officeDocument/2006/relationships/hyperlink" Target="mailto:kgraves@hensonefron.com" TargetMode="External"/><Relationship Id="rId28" Type="http://schemas.openxmlformats.org/officeDocument/2006/relationships/hyperlink" Target="mailto:rhill@larkinhoffman.com" TargetMode="External"/><Relationship Id="rId36" Type="http://schemas.openxmlformats.org/officeDocument/2006/relationships/hyperlink" Target="mailto:Barbara@lgklegal.com" TargetMode="External"/><Relationship Id="rId49" Type="http://schemas.openxmlformats.org/officeDocument/2006/relationships/hyperlink" Target="mailto:eschading@bgs.com" TargetMode="External"/><Relationship Id="rId57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eclysdale@cbsh.net" TargetMode="External"/><Relationship Id="rId31" Type="http://schemas.openxmlformats.org/officeDocument/2006/relationships/hyperlink" Target="mailto:Brucekennedylaw@comcast.net" TargetMode="External"/><Relationship Id="rId44" Type="http://schemas.openxmlformats.org/officeDocument/2006/relationships/hyperlink" Target="mailto:jquaife@comcast.net" TargetMode="External"/><Relationship Id="rId52" Type="http://schemas.openxmlformats.org/officeDocument/2006/relationships/hyperlink" Target="mailto:mswaden@swaden.com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bauch@cbsh.net" TargetMode="External"/><Relationship Id="rId22" Type="http://schemas.openxmlformats.org/officeDocument/2006/relationships/hyperlink" Target="mailto:deborah@dewaltlaw.com" TargetMode="External"/><Relationship Id="rId27" Type="http://schemas.openxmlformats.org/officeDocument/2006/relationships/hyperlink" Target="mailto:ben.henschel@henschelmoberg.com" TargetMode="External"/><Relationship Id="rId30" Type="http://schemas.openxmlformats.org/officeDocument/2006/relationships/hyperlink" Target="mailto:Lisa@Kallemeyn.com" TargetMode="External"/><Relationship Id="rId35" Type="http://schemas.openxmlformats.org/officeDocument/2006/relationships/hyperlink" Target="mailto:lauheadlaw@yahoo.com" TargetMode="External"/><Relationship Id="rId43" Type="http://schemas.openxmlformats.org/officeDocument/2006/relationships/hyperlink" Target="mailto:doconnell@cbsh.net" TargetMode="External"/><Relationship Id="rId48" Type="http://schemas.openxmlformats.org/officeDocument/2006/relationships/hyperlink" Target="mailto:sremington@hjlawfirm.com" TargetMode="External"/><Relationship Id="rId56" Type="http://schemas.openxmlformats.org/officeDocument/2006/relationships/hyperlink" Target="mailto:sysebaert@eschlaw.com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cstroemer@cbsh.net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7A9EEFB5DE84BA8DD485C0C40448A" ma:contentTypeVersion="1" ma:contentTypeDescription="Create a new document." ma:contentTypeScope="" ma:versionID="f52e83419eeb727b5390e2960f576e78">
  <xsd:schema xmlns:xsd="http://www.w3.org/2001/XMLSchema" xmlns:xs="http://www.w3.org/2001/XMLSchema" xmlns:p="http://schemas.microsoft.com/office/2006/metadata/properties" xmlns:ns2="29c58c50-93a9-4567-834f-d85c63ea1a1b" targetNamespace="http://schemas.microsoft.com/office/2006/metadata/properties" ma:root="true" ma:fieldsID="3b1defd8ef4240473725930f18afdc34" ns2:_="">
    <xsd:import namespace="29c58c50-93a9-4567-834f-d85c63ea1a1b"/>
    <xsd:element name="properties">
      <xsd:complexType>
        <xsd:sequence>
          <xsd:element name="documentManagement">
            <xsd:complexType>
              <xsd:all>
                <xsd:element ref="ns2:Un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58c50-93a9-4567-834f-d85c63ea1a1b" elementFormDefault="qualified">
    <xsd:import namespace="http://schemas.microsoft.com/office/2006/documentManagement/types"/>
    <xsd:import namespace="http://schemas.microsoft.com/office/infopath/2007/PartnerControls"/>
    <xsd:element name="Units" ma:index="8" nillable="true" ma:displayName="Units" ma:default="SENE - Social Early Neutral Evaluation" ma:format="Dropdown" ma:internalName="Units">
      <xsd:simpleType>
        <xsd:restriction base="dms:Choice">
          <xsd:enumeration value="ECM - Early Case Management"/>
          <xsd:enumeration value="SENE - Social Early Neutral Evaluation"/>
          <xsd:enumeration value="FENE - Financial Early Neutral Evaluation"/>
          <xsd:enumeration value="Volunteer Mediation"/>
          <xsd:enumeration value="ICMC - Initial Case Management Conference"/>
          <xsd:enumeration value="MSC - Moderated Settlement Conference"/>
          <xsd:enumeration value="Template Orders"/>
          <xsd:enumeration value="GAL - Guardian Ad Litem"/>
          <xsd:enumeration value="Paternity Roster"/>
          <xsd:enumeration value="Low Fee Custody Evaluation"/>
          <xsd:enumeration value="Domestic Rela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ts xmlns="29c58c50-93a9-4567-834f-d85c63ea1a1b">FENE - Financial Early Neutral Evaluation</Uni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00396-B080-4883-ACB5-2BA259C239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0B2F80-54D8-4270-8914-E5513045C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58c50-93a9-4567-834f-d85c63ea1a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56E319-3A3A-496C-8F7F-574005C64EA6}">
  <ds:schemaRefs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9c58c50-93a9-4567-834f-d85c63ea1a1b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12B82F-2CB8-4C78-8B02-7AE083E0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3F8AF943</Template>
  <TotalTime>0</TotalTime>
  <Pages>6</Pages>
  <Words>868</Words>
  <Characters>9016</Characters>
  <Application>Microsoft Office Word</Application>
  <DocSecurity>4</DocSecurity>
  <Lines>75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2nd Judicial Court</Company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Criminal Division</dc:creator>
  <dc:description>Document was created by {applicationname}, version: {version}</dc:description>
  <cp:lastModifiedBy>Jameson, Amanda</cp:lastModifiedBy>
  <cp:revision>2</cp:revision>
  <cp:lastPrinted>2013-09-30T14:31:00Z</cp:lastPrinted>
  <dcterms:created xsi:type="dcterms:W3CDTF">2014-08-18T20:54:00Z</dcterms:created>
  <dcterms:modified xsi:type="dcterms:W3CDTF">2014-08-18T20:54:00Z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0x010100B697A9EEFB5DE84BA8DD485C0C40448A</vt:lpwstr>
  </property>
</Properties>
</file>