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ACB" w:rsidRDefault="00821ACB" w:rsidP="00821ACB">
      <w:pPr>
        <w:tabs>
          <w:tab w:val="left" w:pos="7200"/>
          <w:tab w:val="right" w:pos="9348"/>
        </w:tabs>
        <w:rPr>
          <w:b/>
          <w:bCs/>
        </w:rPr>
      </w:pPr>
      <w:r>
        <w:rPr>
          <w:b/>
          <w:bCs/>
        </w:rPr>
        <w:t>STATE OF MINNESOTA</w:t>
      </w:r>
      <w:r>
        <w:rPr>
          <w:b/>
          <w:bCs/>
        </w:rPr>
        <w:tab/>
        <w:t>DISTRICT COURT</w:t>
      </w:r>
    </w:p>
    <w:p w:rsidR="00821ACB" w:rsidRDefault="00821ACB" w:rsidP="00821ACB"/>
    <w:p w:rsidR="00821ACB" w:rsidRDefault="00821ACB" w:rsidP="00280BCB">
      <w:pPr>
        <w:tabs>
          <w:tab w:val="left" w:pos="3600"/>
          <w:tab w:val="left" w:pos="5040"/>
          <w:tab w:val="right" w:pos="9348"/>
        </w:tabs>
      </w:pPr>
      <w:r>
        <w:rPr>
          <w:b/>
          <w:bCs/>
        </w:rPr>
        <w:t>COUNTY OF</w:t>
      </w:r>
      <w:r w:rsidR="00E533FB">
        <w:rPr>
          <w:b/>
          <w:bCs/>
        </w:rPr>
        <w:t xml:space="preserve"> </w:t>
      </w:r>
      <w:r w:rsidR="00E533FB">
        <w:rPr>
          <w:bCs/>
          <w:u w:val="single"/>
        </w:rPr>
        <w:tab/>
      </w:r>
      <w:r w:rsidR="00280BCB">
        <w:rPr>
          <w:bCs/>
        </w:rPr>
        <w:tab/>
      </w:r>
      <w:r w:rsidR="00E533FB">
        <w:rPr>
          <w:bCs/>
          <w:u w:val="single"/>
        </w:rPr>
        <w:tab/>
      </w:r>
      <w:r>
        <w:rPr>
          <w:b/>
          <w:bCs/>
        </w:rPr>
        <w:t>JUDICIAL DISTRICT</w:t>
      </w:r>
    </w:p>
    <w:p w:rsidR="00821ACB" w:rsidRPr="003E116E" w:rsidRDefault="00821ACB" w:rsidP="00821ACB">
      <w:pPr>
        <w:tabs>
          <w:tab w:val="left" w:pos="5760"/>
          <w:tab w:val="left" w:pos="5985"/>
          <w:tab w:val="right" w:pos="9348"/>
        </w:tabs>
      </w:pPr>
    </w:p>
    <w:p w:rsidR="00821ACB" w:rsidRPr="00E57911" w:rsidRDefault="00821ACB" w:rsidP="00821ACB">
      <w:pPr>
        <w:tabs>
          <w:tab w:val="left" w:pos="5814"/>
          <w:tab w:val="right" w:pos="9348"/>
        </w:tabs>
      </w:pPr>
      <w:r w:rsidRPr="00E57911">
        <w:t>________________________</w:t>
      </w:r>
      <w:r w:rsidR="00296FA9">
        <w:t>_______</w:t>
      </w:r>
      <w:r w:rsidRPr="00E57911">
        <w:t>__</w:t>
      </w:r>
    </w:p>
    <w:p w:rsidR="00821ACB" w:rsidRDefault="00296FA9" w:rsidP="00821ACB">
      <w:pPr>
        <w:tabs>
          <w:tab w:val="left" w:pos="2520"/>
          <w:tab w:val="left" w:pos="5760"/>
        </w:tabs>
      </w:pPr>
      <w:r>
        <w:t xml:space="preserve">                                        </w:t>
      </w:r>
      <w:r w:rsidR="00821ACB" w:rsidRPr="00821ACB">
        <w:rPr>
          <w:sz w:val="20"/>
        </w:rPr>
        <w:t>Plaintiff/Petitioner</w:t>
      </w:r>
      <w:r w:rsidR="00821ACB">
        <w:tab/>
      </w:r>
      <w:r w:rsidR="00821ACB">
        <w:rPr>
          <w:b/>
          <w:bCs/>
        </w:rPr>
        <w:t xml:space="preserve">Case No. </w:t>
      </w:r>
      <w:r>
        <w:rPr>
          <w:b/>
          <w:bCs/>
        </w:rPr>
        <w:t>_______________</w:t>
      </w:r>
      <w:r w:rsidR="00280BCB">
        <w:rPr>
          <w:b/>
          <w:bCs/>
        </w:rPr>
        <w:t>______</w:t>
      </w:r>
    </w:p>
    <w:p w:rsidR="00821ACB" w:rsidRDefault="00821ACB" w:rsidP="00821ACB">
      <w:pPr>
        <w:tabs>
          <w:tab w:val="left" w:pos="5760"/>
        </w:tabs>
      </w:pPr>
    </w:p>
    <w:p w:rsidR="00280BCB" w:rsidRDefault="00280BCB" w:rsidP="00280BCB">
      <w:pPr>
        <w:tabs>
          <w:tab w:val="left" w:pos="5040"/>
        </w:tabs>
        <w:ind w:left="5040"/>
        <w:rPr>
          <w:b/>
          <w:bCs/>
          <w:sz w:val="28"/>
          <w:szCs w:val="28"/>
        </w:rPr>
      </w:pPr>
    </w:p>
    <w:p w:rsidR="00280BCB" w:rsidRDefault="00280BCB" w:rsidP="00280BCB">
      <w:pPr>
        <w:tabs>
          <w:tab w:val="left" w:pos="5040"/>
        </w:tabs>
        <w:ind w:left="5040" w:hanging="5040"/>
        <w:rPr>
          <w:b/>
          <w:bCs/>
        </w:rPr>
      </w:pPr>
      <w:r>
        <w:rPr>
          <w:bCs/>
          <w:szCs w:val="24"/>
        </w:rPr>
        <w:t>vs / and</w:t>
      </w:r>
      <w:r>
        <w:rPr>
          <w:bCs/>
          <w:szCs w:val="24"/>
        </w:rPr>
        <w:tab/>
      </w:r>
      <w:r w:rsidR="00821ACB" w:rsidRPr="00280BCB">
        <w:rPr>
          <w:b/>
          <w:bCs/>
          <w:sz w:val="28"/>
          <w:szCs w:val="28"/>
        </w:rPr>
        <w:t>MOTION</w:t>
      </w:r>
      <w:r w:rsidR="00E018F3" w:rsidRPr="00280BCB">
        <w:rPr>
          <w:b/>
          <w:bCs/>
          <w:sz w:val="28"/>
          <w:szCs w:val="28"/>
        </w:rPr>
        <w:t xml:space="preserve"> FOR</w:t>
      </w:r>
      <w:r w:rsidR="00821ACB" w:rsidRPr="00280BCB">
        <w:rPr>
          <w:b/>
          <w:bCs/>
          <w:sz w:val="28"/>
          <w:szCs w:val="28"/>
        </w:rPr>
        <w:t xml:space="preserve"> RELEASE</w:t>
      </w:r>
      <w:r w:rsidR="00D83BAC" w:rsidRPr="00280BCB">
        <w:rPr>
          <w:b/>
          <w:bCs/>
          <w:sz w:val="28"/>
          <w:szCs w:val="28"/>
        </w:rPr>
        <w:t xml:space="preserve"> </w:t>
      </w:r>
      <w:r>
        <w:rPr>
          <w:b/>
          <w:bCs/>
          <w:sz w:val="28"/>
          <w:szCs w:val="28"/>
        </w:rPr>
        <w:t xml:space="preserve">OF </w:t>
      </w:r>
      <w:r w:rsidR="00D83BAC" w:rsidRPr="00280BCB">
        <w:rPr>
          <w:b/>
          <w:bCs/>
          <w:sz w:val="28"/>
          <w:szCs w:val="28"/>
        </w:rPr>
        <w:t xml:space="preserve">MINOR </w:t>
      </w:r>
      <w:r w:rsidR="00821ACB" w:rsidRPr="00280BCB">
        <w:rPr>
          <w:b/>
          <w:bCs/>
          <w:sz w:val="28"/>
          <w:szCs w:val="28"/>
        </w:rPr>
        <w:t>SETTLEMENT</w:t>
      </w:r>
      <w:r w:rsidR="00E018F3" w:rsidRPr="00280BCB">
        <w:rPr>
          <w:b/>
          <w:bCs/>
          <w:sz w:val="28"/>
          <w:szCs w:val="28"/>
        </w:rPr>
        <w:t xml:space="preserve"> FUNDS</w:t>
      </w:r>
      <w:r w:rsidR="00881EE5">
        <w:rPr>
          <w:b/>
          <w:bCs/>
        </w:rPr>
        <w:t xml:space="preserve"> </w:t>
      </w:r>
    </w:p>
    <w:p w:rsidR="00821ACB" w:rsidRDefault="00280BCB" w:rsidP="00D83BAC">
      <w:pPr>
        <w:tabs>
          <w:tab w:val="left" w:pos="5040"/>
        </w:tabs>
        <w:rPr>
          <w:b/>
          <w:bCs/>
        </w:rPr>
      </w:pPr>
      <w:r>
        <w:rPr>
          <w:b/>
          <w:bCs/>
        </w:rPr>
        <w:tab/>
      </w:r>
      <w:r w:rsidR="00881EE5">
        <w:rPr>
          <w:b/>
          <w:bCs/>
        </w:rPr>
        <w:t>(Form 145.2)</w:t>
      </w:r>
    </w:p>
    <w:p w:rsidR="00821ACB" w:rsidRDefault="00821ACB" w:rsidP="00821ACB">
      <w:pPr>
        <w:tabs>
          <w:tab w:val="left" w:pos="5400"/>
          <w:tab w:val="right" w:pos="9348"/>
        </w:tabs>
        <w:rPr>
          <w:sz w:val="20"/>
        </w:rPr>
      </w:pPr>
      <w:r>
        <w:t>_______________</w:t>
      </w:r>
      <w:r w:rsidR="00296FA9">
        <w:t xml:space="preserve">___________________                  </w:t>
      </w:r>
    </w:p>
    <w:p w:rsidR="00821ACB" w:rsidRDefault="00296FA9" w:rsidP="00821ACB">
      <w:pPr>
        <w:tabs>
          <w:tab w:val="left" w:pos="2520"/>
          <w:tab w:val="left" w:pos="5400"/>
        </w:tabs>
      </w:pPr>
      <w:r>
        <w:t xml:space="preserve">                                     </w:t>
      </w:r>
      <w:r w:rsidR="00821ACB" w:rsidRPr="00821ACB">
        <w:rPr>
          <w:sz w:val="20"/>
        </w:rPr>
        <w:t>Defendant/Responden</w:t>
      </w:r>
      <w:r w:rsidR="00382B6A">
        <w:rPr>
          <w:sz w:val="20"/>
        </w:rPr>
        <w:t>t</w:t>
      </w:r>
    </w:p>
    <w:p w:rsidR="00821ACB" w:rsidRDefault="00821ACB" w:rsidP="00821ACB"/>
    <w:p w:rsidR="00821ACB" w:rsidRDefault="00821ACB" w:rsidP="00821ACB"/>
    <w:p w:rsidR="00821ACB" w:rsidRDefault="00821ACB" w:rsidP="00296FA9">
      <w:pPr>
        <w:pStyle w:val="BodyText1"/>
        <w:numPr>
          <w:ilvl w:val="0"/>
          <w:numId w:val="3"/>
        </w:numPr>
        <w:spacing w:line="240" w:lineRule="auto"/>
      </w:pPr>
      <w:r>
        <w:t>_______________ (“Movant”) request</w:t>
      </w:r>
      <w:r w:rsidR="00DA2E48">
        <w:t xml:space="preserve">s an order </w:t>
      </w:r>
      <w:r>
        <w:t>permitting withdrawal of funds now held in a restricted account pursuant to a minor settlement a</w:t>
      </w:r>
      <w:r w:rsidR="00743C52">
        <w:t>pproved in this action on</w:t>
      </w:r>
      <w:r w:rsidR="00296FA9">
        <w:t xml:space="preserve"> ________</w:t>
      </w:r>
      <w:r w:rsidR="00AC1698">
        <w:t>_______</w:t>
      </w:r>
      <w:r w:rsidR="00296FA9">
        <w:t>_____</w:t>
      </w:r>
      <w:r>
        <w:t xml:space="preserve">. </w:t>
      </w:r>
      <w:r w:rsidR="00DC51F2">
        <w:t xml:space="preserve"> </w:t>
      </w:r>
      <w:r w:rsidR="00DC51F2" w:rsidRPr="00DC51F2">
        <w:t>Movant</w:t>
      </w:r>
      <w:r w:rsidR="00881EE5" w:rsidRPr="00DC51F2">
        <w:t xml:space="preserve"> bring</w:t>
      </w:r>
      <w:r w:rsidR="00DC51F2" w:rsidRPr="00DC51F2">
        <w:t>s</w:t>
      </w:r>
      <w:r>
        <w:t xml:space="preserve"> this Motion as the</w:t>
      </w:r>
    </w:p>
    <w:p w:rsidR="00296FA9" w:rsidRDefault="00296FA9" w:rsidP="00296FA9">
      <w:pPr>
        <w:pStyle w:val="BodyText1"/>
        <w:spacing w:line="240" w:lineRule="auto"/>
        <w:ind w:left="720" w:firstLine="0"/>
      </w:pPr>
    </w:p>
    <w:p w:rsidR="00821ACB" w:rsidRDefault="00296FA9" w:rsidP="00821ACB">
      <w:pPr>
        <w:pStyle w:val="BodyText1"/>
      </w:pPr>
      <w:r>
        <w:fldChar w:fldCharType="begin">
          <w:ffData>
            <w:name w:val="Check2"/>
            <w:enabled/>
            <w:calcOnExit w:val="0"/>
            <w:checkBox>
              <w:sizeAuto/>
              <w:default w:val="0"/>
            </w:checkBox>
          </w:ffData>
        </w:fldChar>
      </w:r>
      <w:r>
        <w:instrText xml:space="preserve"> FORMCHECKBOX </w:instrText>
      </w:r>
      <w:r w:rsidR="00593A80">
        <w:fldChar w:fldCharType="separate"/>
      </w:r>
      <w:r>
        <w:fldChar w:fldCharType="end"/>
      </w:r>
      <w:r>
        <w:tab/>
      </w:r>
      <w:r w:rsidR="00821ACB">
        <w:t>Minor, now past the age of majority–Date of Birth __________________</w:t>
      </w:r>
    </w:p>
    <w:p w:rsidR="00821ACB" w:rsidRPr="00821ACB" w:rsidRDefault="00821ACB" w:rsidP="00821ACB">
      <w:pPr>
        <w:pStyle w:val="BodyText1"/>
        <w:rPr>
          <w:b/>
          <w:i/>
        </w:rPr>
      </w:pPr>
      <w:r>
        <w:tab/>
      </w:r>
      <w:r w:rsidRPr="00821ACB">
        <w:rPr>
          <w:b/>
          <w:i/>
        </w:rPr>
        <w:t xml:space="preserve">or </w:t>
      </w:r>
    </w:p>
    <w:p w:rsidR="00821ACB" w:rsidRDefault="00821ACB" w:rsidP="00296FA9">
      <w:pPr>
        <w:pStyle w:val="BodyText1"/>
        <w:spacing w:line="240" w:lineRule="auto"/>
      </w:pPr>
      <w:r>
        <w:fldChar w:fldCharType="begin">
          <w:ffData>
            <w:name w:val="Check2"/>
            <w:enabled/>
            <w:calcOnExit w:val="0"/>
            <w:checkBox>
              <w:sizeAuto/>
              <w:default w:val="0"/>
            </w:checkBox>
          </w:ffData>
        </w:fldChar>
      </w:r>
      <w:bookmarkStart w:id="0" w:name="Check2"/>
      <w:r>
        <w:instrText xml:space="preserve"> FORMCHECKBOX </w:instrText>
      </w:r>
      <w:r w:rsidR="00593A80">
        <w:fldChar w:fldCharType="separate"/>
      </w:r>
      <w:r>
        <w:fldChar w:fldCharType="end"/>
      </w:r>
      <w:bookmarkEnd w:id="0"/>
      <w:r>
        <w:tab/>
        <w:t>___________________________________ to minor.  (Specify whether trustee,</w:t>
      </w:r>
    </w:p>
    <w:p w:rsidR="00821ACB" w:rsidRDefault="00821ACB" w:rsidP="00296FA9">
      <w:pPr>
        <w:pStyle w:val="BodyText1"/>
        <w:spacing w:line="240" w:lineRule="auto"/>
        <w:ind w:left="720"/>
      </w:pPr>
      <w:r>
        <w:t>custodian, parent, legal guardian, conservator, or other specified role).</w:t>
      </w:r>
    </w:p>
    <w:p w:rsidR="00296FA9" w:rsidRDefault="00296FA9" w:rsidP="00296FA9">
      <w:pPr>
        <w:pStyle w:val="BodyText1"/>
        <w:spacing w:line="240" w:lineRule="auto"/>
        <w:ind w:left="720"/>
      </w:pPr>
    </w:p>
    <w:p w:rsidR="00821ACB" w:rsidRDefault="00821ACB" w:rsidP="00821ACB">
      <w:pPr>
        <w:pStyle w:val="BodyText1"/>
        <w:ind w:firstLine="0"/>
      </w:pPr>
      <w:r>
        <w:t xml:space="preserve">2.  Funds are now held on behalf of </w:t>
      </w:r>
      <w:r w:rsidR="00296FA9">
        <w:t>__________________________</w:t>
      </w:r>
      <w:r>
        <w:t xml:space="preserve"> in the following account:</w:t>
      </w:r>
    </w:p>
    <w:p w:rsidR="00AC1698" w:rsidRPr="00280BCB" w:rsidRDefault="00821ACB" w:rsidP="00821ACB">
      <w:pPr>
        <w:pStyle w:val="BodyText1"/>
        <w:tabs>
          <w:tab w:val="left" w:pos="3600"/>
        </w:tabs>
        <w:rPr>
          <w:u w:val="single"/>
        </w:rPr>
      </w:pPr>
      <w:r>
        <w:t>Name of Depository:</w:t>
      </w:r>
      <w:r w:rsidR="006901C5">
        <w:t xml:space="preserve"> </w:t>
      </w:r>
      <w:r w:rsidR="00280BCB">
        <w:t xml:space="preserve">  </w:t>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p>
    <w:p w:rsidR="00AC1698" w:rsidRPr="00280BCB" w:rsidRDefault="00280BCB" w:rsidP="00821ACB">
      <w:pPr>
        <w:pStyle w:val="BodyText1"/>
        <w:tabs>
          <w:tab w:val="left" w:pos="3600"/>
        </w:tabs>
        <w:rPr>
          <w:u w:val="single"/>
        </w:rPr>
      </w:pPr>
      <w:r>
        <w:t xml:space="preserve">Branch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21ACB" w:rsidRDefault="00AC1698" w:rsidP="00821ACB">
      <w:pPr>
        <w:pStyle w:val="BodyText1"/>
        <w:tabs>
          <w:tab w:val="left" w:pos="3600"/>
        </w:tabs>
        <w:rPr>
          <w:u w:val="single"/>
        </w:rPr>
      </w:pPr>
      <w:r>
        <w:t xml:space="preserve">Branch Address:         </w:t>
      </w:r>
      <w:r w:rsidR="00280BCB">
        <w:t xml:space="preserve">  </w:t>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p>
    <w:p w:rsidR="00743C52" w:rsidRPr="00743C52" w:rsidRDefault="00821ACB" w:rsidP="00743C52">
      <w:pPr>
        <w:pStyle w:val="BodyText1"/>
        <w:tabs>
          <w:tab w:val="left" w:pos="3600"/>
        </w:tabs>
      </w:pPr>
      <w:r>
        <w:t>Account Number:</w:t>
      </w:r>
      <w:r w:rsidR="00296FA9">
        <w:t xml:space="preserve">     </w:t>
      </w:r>
      <w:r w:rsidR="00280BCB">
        <w:rPr>
          <w:u w:val="single"/>
        </w:rPr>
        <w:tab/>
        <w:t>(Place on separate form 11.1* or only include last 4 digits)</w:t>
      </w:r>
      <w:r w:rsidR="00280BCB">
        <w:rPr>
          <w:u w:val="single"/>
        </w:rPr>
        <w:tab/>
      </w:r>
    </w:p>
    <w:p w:rsidR="00C12B64" w:rsidRDefault="00821ACB" w:rsidP="00821ACB">
      <w:pPr>
        <w:pStyle w:val="BodyText1"/>
        <w:tabs>
          <w:tab w:val="left" w:pos="3600"/>
        </w:tabs>
      </w:pPr>
      <w:r>
        <w:t>Date Account Opened:</w:t>
      </w:r>
      <w:r w:rsidR="00280BCB">
        <w:t xml:space="preserve"> </w:t>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p>
    <w:p w:rsidR="00C12B64" w:rsidRPr="00280BCB" w:rsidRDefault="00821ACB" w:rsidP="00821ACB">
      <w:pPr>
        <w:pStyle w:val="BodyText1"/>
        <w:tabs>
          <w:tab w:val="left" w:pos="3600"/>
        </w:tabs>
        <w:rPr>
          <w:u w:val="single"/>
        </w:rPr>
      </w:pPr>
      <w:r>
        <w:t>Current Balance:</w:t>
      </w:r>
      <w:r w:rsidR="00296FA9">
        <w:t xml:space="preserve">  </w:t>
      </w:r>
      <w:r w:rsidR="00280BCB">
        <w:t xml:space="preserve">        </w:t>
      </w:r>
      <w:r w:rsidR="00296FA9">
        <w:t>$</w:t>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r w:rsidR="00280BCB">
        <w:rPr>
          <w:u w:val="single"/>
        </w:rPr>
        <w:tab/>
      </w:r>
    </w:p>
    <w:p w:rsidR="00296FA9" w:rsidRDefault="004F6822" w:rsidP="00296FA9">
      <w:pPr>
        <w:pStyle w:val="BodyText1"/>
        <w:tabs>
          <w:tab w:val="left" w:pos="3600"/>
        </w:tabs>
        <w:ind w:firstLine="0"/>
      </w:pPr>
      <w:r>
        <w:t>*= As required by</w:t>
      </w:r>
      <w:r w:rsidR="00296FA9">
        <w:t xml:space="preserve"> Rule 11.2 of the Minnesota </w:t>
      </w:r>
      <w:r w:rsidR="003A6D91">
        <w:t xml:space="preserve">General </w:t>
      </w:r>
      <w:r w:rsidR="00DA2E48">
        <w:t xml:space="preserve">Rules of </w:t>
      </w:r>
      <w:r w:rsidR="00296FA9">
        <w:t>Practice</w:t>
      </w:r>
    </w:p>
    <w:p w:rsidR="003A6D91" w:rsidRDefault="00821ACB" w:rsidP="00280BCB">
      <w:pPr>
        <w:pStyle w:val="BodyText1"/>
        <w:tabs>
          <w:tab w:val="left" w:pos="1080"/>
          <w:tab w:val="left" w:pos="3600"/>
        </w:tabs>
        <w:spacing w:line="240" w:lineRule="auto"/>
        <w:ind w:firstLine="0"/>
        <w:jc w:val="both"/>
      </w:pPr>
      <w:r>
        <w:t xml:space="preserve">3.  Previous withdrawals from the account, each of which was approved by the Court, are as follows:  </w:t>
      </w:r>
    </w:p>
    <w:p w:rsidR="003A6D91" w:rsidRDefault="003A6D91" w:rsidP="003A6D91">
      <w:pPr>
        <w:pStyle w:val="BodyText1"/>
        <w:tabs>
          <w:tab w:val="left" w:pos="1080"/>
          <w:tab w:val="left" w:pos="3600"/>
        </w:tabs>
        <w:spacing w:line="240" w:lineRule="auto"/>
        <w:ind w:firstLine="0"/>
      </w:pPr>
    </w:p>
    <w:p w:rsidR="00821ACB" w:rsidRDefault="003A6D91" w:rsidP="003A6D91">
      <w:pPr>
        <w:pStyle w:val="BodyText1"/>
        <w:tabs>
          <w:tab w:val="left" w:pos="1080"/>
          <w:tab w:val="left" w:pos="3600"/>
        </w:tabs>
        <w:spacing w:line="240" w:lineRule="auto"/>
        <w:ind w:firstLine="0"/>
      </w:pPr>
      <w:r>
        <w:t xml:space="preserve">           </w:t>
      </w:r>
      <w:r>
        <w:fldChar w:fldCharType="begin">
          <w:ffData>
            <w:name w:val="Check4"/>
            <w:enabled/>
            <w:calcOnExit w:val="0"/>
            <w:checkBox>
              <w:sizeAuto/>
              <w:default w:val="0"/>
            </w:checkBox>
          </w:ffData>
        </w:fldChar>
      </w:r>
      <w:r>
        <w:instrText xml:space="preserve"> FORMCHECKBOX </w:instrText>
      </w:r>
      <w:r w:rsidR="00593A80">
        <w:fldChar w:fldCharType="separate"/>
      </w:r>
      <w:r>
        <w:fldChar w:fldCharType="end"/>
      </w:r>
      <w:r>
        <w:t xml:space="preserve"> </w:t>
      </w:r>
      <w:r w:rsidR="00821ACB">
        <w:t>None</w:t>
      </w:r>
    </w:p>
    <w:p w:rsidR="00821ACB" w:rsidRPr="00821ACB" w:rsidRDefault="00821ACB" w:rsidP="00821ACB">
      <w:pPr>
        <w:pStyle w:val="BodyText1"/>
        <w:rPr>
          <w:b/>
          <w:i/>
          <w:iCs/>
        </w:rPr>
      </w:pPr>
      <w:r>
        <w:tab/>
      </w:r>
      <w:r w:rsidRPr="00821ACB">
        <w:rPr>
          <w:b/>
          <w:i/>
          <w:iCs/>
        </w:rPr>
        <w:t>or</w:t>
      </w:r>
    </w:p>
    <w:p w:rsidR="00821ACB" w:rsidRDefault="003A6D91" w:rsidP="003A6D91">
      <w:pPr>
        <w:pStyle w:val="BodyText1"/>
        <w:tabs>
          <w:tab w:val="left" w:pos="1080"/>
        </w:tabs>
        <w:ind w:firstLine="0"/>
      </w:pPr>
      <w:r>
        <w:t xml:space="preserve">           </w:t>
      </w:r>
      <w:r w:rsidR="00821ACB">
        <w:fldChar w:fldCharType="begin">
          <w:ffData>
            <w:name w:val="Check4"/>
            <w:enabled/>
            <w:calcOnExit w:val="0"/>
            <w:checkBox>
              <w:sizeAuto/>
              <w:default w:val="0"/>
            </w:checkBox>
          </w:ffData>
        </w:fldChar>
      </w:r>
      <w:bookmarkStart w:id="1" w:name="Check4"/>
      <w:r w:rsidR="00821ACB">
        <w:instrText xml:space="preserve"> FORMCHECKBOX </w:instrText>
      </w:r>
      <w:r w:rsidR="00593A80">
        <w:fldChar w:fldCharType="separate"/>
      </w:r>
      <w:r w:rsidR="00821ACB">
        <w:fldChar w:fldCharType="end"/>
      </w:r>
      <w:bookmarkEnd w:id="1"/>
      <w:r w:rsidR="00821ACB">
        <w:t xml:space="preserve">  </w:t>
      </w:r>
      <w:r>
        <w:t xml:space="preserve"> </w:t>
      </w:r>
      <w:r w:rsidR="00821ACB">
        <w:t>$ ___________ on ____________ for the purpose of _____________________</w:t>
      </w:r>
    </w:p>
    <w:p w:rsidR="00821ACB" w:rsidRDefault="003A6D91" w:rsidP="003A6D91">
      <w:pPr>
        <w:pStyle w:val="BodyText1"/>
      </w:pPr>
      <w:r>
        <w:t xml:space="preserve">       </w:t>
      </w:r>
      <w:r w:rsidR="00821ACB">
        <w:t>$ ___________ on ____________ for the purpose of _____________________</w:t>
      </w:r>
    </w:p>
    <w:p w:rsidR="00821ACB" w:rsidRDefault="003A6D91" w:rsidP="003A6D91">
      <w:pPr>
        <w:pStyle w:val="BodyText1"/>
      </w:pPr>
      <w:r>
        <w:t xml:space="preserve">       </w:t>
      </w:r>
      <w:r w:rsidR="00821ACB">
        <w:t>$ ___________ on ____________ for the purpose of _____________________</w:t>
      </w:r>
    </w:p>
    <w:p w:rsidR="003A6D91" w:rsidRDefault="003A6D91" w:rsidP="003A6D91">
      <w:pPr>
        <w:pStyle w:val="BodyText1"/>
        <w:tabs>
          <w:tab w:val="left" w:pos="1080"/>
          <w:tab w:val="num" w:pos="2508"/>
        </w:tabs>
        <w:ind w:firstLine="0"/>
      </w:pPr>
      <w:r>
        <w:lastRenderedPageBreak/>
        <w:t xml:space="preserve">           </w:t>
      </w:r>
      <w:r>
        <w:tab/>
      </w:r>
      <w:r w:rsidR="00821ACB">
        <w:fldChar w:fldCharType="begin">
          <w:ffData>
            <w:name w:val="Check5"/>
            <w:enabled/>
            <w:calcOnExit w:val="0"/>
            <w:checkBox>
              <w:sizeAuto/>
              <w:default w:val="0"/>
            </w:checkBox>
          </w:ffData>
        </w:fldChar>
      </w:r>
      <w:bookmarkStart w:id="2" w:name="Check5"/>
      <w:r w:rsidR="00821ACB">
        <w:instrText xml:space="preserve"> FORMCHECKBOX </w:instrText>
      </w:r>
      <w:r w:rsidR="00593A80">
        <w:fldChar w:fldCharType="separate"/>
      </w:r>
      <w:r w:rsidR="00821ACB">
        <w:fldChar w:fldCharType="end"/>
      </w:r>
      <w:bookmarkEnd w:id="2"/>
      <w:r w:rsidR="00821ACB">
        <w:t xml:space="preserve">  Check if additional space is necessary, and attach a separate sheet with that </w:t>
      </w:r>
      <w:r w:rsidR="00821ACB">
        <w:tab/>
      </w:r>
      <w:r>
        <w:t xml:space="preserve">          </w:t>
      </w:r>
    </w:p>
    <w:p w:rsidR="00821ACB" w:rsidRDefault="003A6D91" w:rsidP="003A6D91">
      <w:pPr>
        <w:pStyle w:val="BodyText1"/>
        <w:tabs>
          <w:tab w:val="left" w:pos="1080"/>
          <w:tab w:val="num" w:pos="2508"/>
        </w:tabs>
        <w:ind w:firstLine="0"/>
      </w:pPr>
      <w:r>
        <w:t xml:space="preserve">                         </w:t>
      </w:r>
      <w:r w:rsidR="00AC1698">
        <w:t>information.</w:t>
      </w:r>
    </w:p>
    <w:p w:rsidR="00821ACB" w:rsidRDefault="00821ACB" w:rsidP="00821ACB">
      <w:pPr>
        <w:pStyle w:val="BodyText1"/>
        <w:ind w:firstLine="0"/>
      </w:pPr>
      <w:r>
        <w:t>4.  Movant seeks the release of funds in the amount of $</w:t>
      </w:r>
      <w:r w:rsidR="004F6822">
        <w:t>____</w:t>
      </w:r>
      <w:r w:rsidR="00AC1698">
        <w:t>_____</w:t>
      </w:r>
      <w:r w:rsidR="004F6822">
        <w:t>___</w:t>
      </w:r>
      <w:r w:rsidR="00743C52">
        <w:t xml:space="preserve"> </w:t>
      </w:r>
      <w:r>
        <w:t>for the following reason:</w:t>
      </w:r>
    </w:p>
    <w:p w:rsidR="00821ACB" w:rsidRDefault="00821ACB" w:rsidP="004F6822">
      <w:pPr>
        <w:pStyle w:val="BodyText1"/>
        <w:tabs>
          <w:tab w:val="left" w:pos="720"/>
        </w:tabs>
        <w:spacing w:line="240" w:lineRule="auto"/>
        <w:ind w:firstLine="0"/>
      </w:pPr>
      <w:r>
        <w:tab/>
      </w:r>
      <w:r w:rsidR="004F6822">
        <w:fldChar w:fldCharType="begin">
          <w:ffData>
            <w:name w:val=""/>
            <w:enabled/>
            <w:calcOnExit w:val="0"/>
            <w:checkBox>
              <w:sizeAuto/>
              <w:default w:val="0"/>
            </w:checkBox>
          </w:ffData>
        </w:fldChar>
      </w:r>
      <w:r w:rsidR="004F6822">
        <w:instrText xml:space="preserve"> FORMCHECKBOX </w:instrText>
      </w:r>
      <w:r w:rsidR="00593A80">
        <w:fldChar w:fldCharType="separate"/>
      </w:r>
      <w:r w:rsidR="004F6822">
        <w:fldChar w:fldCharType="end"/>
      </w:r>
      <w:r w:rsidR="004F6822">
        <w:t xml:space="preserve">  </w:t>
      </w:r>
      <w:r>
        <w:t>Minor has reached the age of 18 and this is a final distribution</w:t>
      </w:r>
    </w:p>
    <w:p w:rsidR="00821ACB" w:rsidRPr="00821ACB" w:rsidRDefault="00821ACB" w:rsidP="004F6822">
      <w:pPr>
        <w:pStyle w:val="BodyText1"/>
        <w:spacing w:line="240" w:lineRule="auto"/>
        <w:rPr>
          <w:b/>
          <w:i/>
        </w:rPr>
      </w:pPr>
      <w:r>
        <w:tab/>
      </w:r>
      <w:r w:rsidRPr="00821ACB">
        <w:rPr>
          <w:b/>
          <w:i/>
        </w:rPr>
        <w:t>or</w:t>
      </w:r>
    </w:p>
    <w:p w:rsidR="00821ACB" w:rsidRDefault="00821ACB" w:rsidP="00280BCB">
      <w:pPr>
        <w:pStyle w:val="BodyText1"/>
        <w:ind w:firstLine="0"/>
      </w:pPr>
      <w:r>
        <w:tab/>
      </w:r>
      <w:r>
        <w:fldChar w:fldCharType="begin">
          <w:ffData>
            <w:name w:val="Check7"/>
            <w:enabled/>
            <w:calcOnExit w:val="0"/>
            <w:checkBox>
              <w:sizeAuto/>
              <w:default w:val="0"/>
            </w:checkBox>
          </w:ffData>
        </w:fldChar>
      </w:r>
      <w:bookmarkStart w:id="3" w:name="Check7"/>
      <w:r>
        <w:instrText xml:space="preserve"> FORMCHECKBOX </w:instrText>
      </w:r>
      <w:r w:rsidR="00593A80">
        <w:fldChar w:fldCharType="separate"/>
      </w:r>
      <w:r>
        <w:fldChar w:fldCharType="end"/>
      </w:r>
      <w:bookmarkEnd w:id="3"/>
      <w:r>
        <w:t xml:space="preserve">  The funds will be used for the benefit of the minor in the following way:</w:t>
      </w:r>
    </w:p>
    <w:p w:rsidR="00821ACB" w:rsidRDefault="00821ACB" w:rsidP="00280BCB">
      <w:pPr>
        <w:pStyle w:val="BodyText1"/>
        <w:tabs>
          <w:tab w:val="left" w:pos="720"/>
        </w:tabs>
        <w:ind w:firstLine="0"/>
      </w:pPr>
      <w:r>
        <w:tab/>
        <w:t>________________________________________________________________________</w:t>
      </w:r>
      <w:r>
        <w:tab/>
        <w:t>________________________________________________________________________</w:t>
      </w:r>
      <w:r>
        <w:tab/>
        <w:t>________________________________________________________________________</w:t>
      </w:r>
    </w:p>
    <w:p w:rsidR="00280BCB" w:rsidRDefault="00280BCB" w:rsidP="004F6822">
      <w:pPr>
        <w:pStyle w:val="BodyText1"/>
        <w:tabs>
          <w:tab w:val="left" w:pos="720"/>
        </w:tabs>
        <w:spacing w:line="240" w:lineRule="auto"/>
        <w:ind w:firstLine="0"/>
      </w:pPr>
    </w:p>
    <w:p w:rsidR="00AC1698" w:rsidRDefault="00821ACB" w:rsidP="004F6822">
      <w:pPr>
        <w:pStyle w:val="BodyText1"/>
        <w:tabs>
          <w:tab w:val="left" w:pos="720"/>
          <w:tab w:val="num" w:pos="2508"/>
        </w:tabs>
        <w:spacing w:line="240" w:lineRule="auto"/>
        <w:ind w:firstLine="0"/>
      </w:pPr>
      <w:r>
        <w:tab/>
      </w:r>
      <w:r>
        <w:fldChar w:fldCharType="begin">
          <w:ffData>
            <w:name w:val="Check8"/>
            <w:enabled/>
            <w:calcOnExit w:val="0"/>
            <w:checkBox>
              <w:sizeAuto/>
              <w:default w:val="0"/>
            </w:checkBox>
          </w:ffData>
        </w:fldChar>
      </w:r>
      <w:bookmarkStart w:id="4" w:name="Check8"/>
      <w:r>
        <w:instrText xml:space="preserve"> FORMCHECKBOX </w:instrText>
      </w:r>
      <w:r w:rsidR="00593A80">
        <w:fldChar w:fldCharType="separate"/>
      </w:r>
      <w:r>
        <w:fldChar w:fldCharType="end"/>
      </w:r>
      <w:bookmarkEnd w:id="4"/>
      <w:r>
        <w:t xml:space="preserve">  Check if additional space is necessary, and attach a separate sheet with that </w:t>
      </w:r>
      <w:r>
        <w:tab/>
      </w:r>
      <w:r w:rsidR="00AC1698">
        <w:t xml:space="preserve">  </w:t>
      </w:r>
    </w:p>
    <w:p w:rsidR="00821ACB" w:rsidRDefault="00AC1698" w:rsidP="004F6822">
      <w:pPr>
        <w:pStyle w:val="BodyText1"/>
        <w:tabs>
          <w:tab w:val="left" w:pos="720"/>
          <w:tab w:val="num" w:pos="2508"/>
        </w:tabs>
        <w:spacing w:line="240" w:lineRule="auto"/>
        <w:ind w:firstLine="0"/>
      </w:pPr>
      <w:r>
        <w:t xml:space="preserve">                   </w:t>
      </w:r>
      <w:r w:rsidR="00821ACB">
        <w:t>information.</w:t>
      </w:r>
    </w:p>
    <w:p w:rsidR="004F6822" w:rsidRDefault="004F6822" w:rsidP="004F6822">
      <w:pPr>
        <w:pStyle w:val="BodyText1"/>
        <w:tabs>
          <w:tab w:val="left" w:pos="720"/>
          <w:tab w:val="num" w:pos="2508"/>
        </w:tabs>
        <w:spacing w:line="240" w:lineRule="auto"/>
        <w:ind w:firstLine="0"/>
      </w:pPr>
    </w:p>
    <w:p w:rsidR="00821ACB" w:rsidRDefault="00821ACB" w:rsidP="00821ACB">
      <w:pPr>
        <w:pStyle w:val="BodyText1"/>
        <w:ind w:firstLine="0"/>
      </w:pPr>
      <w:r>
        <w:t>5.  Funds should be disbursed as follows:</w:t>
      </w:r>
    </w:p>
    <w:p w:rsidR="00821ACB" w:rsidRDefault="00821ACB" w:rsidP="00821ACB">
      <w:pPr>
        <w:pStyle w:val="BodyText1"/>
      </w:pPr>
      <w:r>
        <w:t>$ ______________ to ________________________________________________</w:t>
      </w:r>
    </w:p>
    <w:p w:rsidR="00821ACB" w:rsidRDefault="00821ACB" w:rsidP="00821ACB">
      <w:pPr>
        <w:pStyle w:val="BodyText1"/>
      </w:pPr>
      <w:r>
        <w:t>$ ______________ to ________________________________________________</w:t>
      </w:r>
    </w:p>
    <w:p w:rsidR="00821ACB" w:rsidRDefault="00821ACB" w:rsidP="00821ACB">
      <w:pPr>
        <w:pStyle w:val="BodyText1"/>
      </w:pPr>
      <w:r>
        <w:t>$ ______________ to ________________________________________________</w:t>
      </w:r>
    </w:p>
    <w:p w:rsidR="00AC1698" w:rsidRDefault="00821ACB" w:rsidP="00821ACB">
      <w:pPr>
        <w:pStyle w:val="BodyText1"/>
        <w:tabs>
          <w:tab w:val="left" w:pos="720"/>
        </w:tabs>
        <w:ind w:firstLine="0"/>
      </w:pPr>
      <w:r>
        <w:tab/>
      </w:r>
      <w:r>
        <w:fldChar w:fldCharType="begin">
          <w:ffData>
            <w:name w:val="Check9"/>
            <w:enabled/>
            <w:calcOnExit w:val="0"/>
            <w:checkBox>
              <w:sizeAuto/>
              <w:default w:val="0"/>
            </w:checkBox>
          </w:ffData>
        </w:fldChar>
      </w:r>
      <w:bookmarkStart w:id="5" w:name="Check9"/>
      <w:r>
        <w:instrText xml:space="preserve"> FORMCHECKBOX </w:instrText>
      </w:r>
      <w:r w:rsidR="00593A80">
        <w:fldChar w:fldCharType="separate"/>
      </w:r>
      <w:r>
        <w:fldChar w:fldCharType="end"/>
      </w:r>
      <w:bookmarkEnd w:id="5"/>
      <w:r>
        <w:t xml:space="preserve">  Check if additional space is necessary, and attach a separate sheet with that </w:t>
      </w:r>
      <w:r>
        <w:tab/>
      </w:r>
      <w:r w:rsidR="00AC1698">
        <w:t xml:space="preserve">     </w:t>
      </w:r>
    </w:p>
    <w:p w:rsidR="00821ACB" w:rsidRDefault="00AC1698" w:rsidP="00821ACB">
      <w:pPr>
        <w:pStyle w:val="BodyText1"/>
        <w:tabs>
          <w:tab w:val="left" w:pos="720"/>
        </w:tabs>
        <w:ind w:firstLine="0"/>
      </w:pPr>
      <w:r>
        <w:t xml:space="preserve">                   </w:t>
      </w:r>
      <w:r w:rsidR="00821ACB">
        <w:t>information.</w:t>
      </w:r>
    </w:p>
    <w:p w:rsidR="008F3A6C" w:rsidRDefault="008F3A6C" w:rsidP="00821ACB">
      <w:pPr>
        <w:pStyle w:val="BodyText1"/>
        <w:tabs>
          <w:tab w:val="left" w:pos="720"/>
        </w:tabs>
        <w:ind w:firstLine="0"/>
      </w:pPr>
    </w:p>
    <w:p w:rsidR="00842444" w:rsidRPr="00842444" w:rsidRDefault="00842444" w:rsidP="00842444">
      <w:pPr>
        <w:rPr>
          <w:szCs w:val="24"/>
        </w:rPr>
      </w:pPr>
      <w:r w:rsidRPr="00842444">
        <w:rPr>
          <w:szCs w:val="24"/>
        </w:rPr>
        <w:t>I declare under penalty of perjury under the laws of these State of Minnesota that the foregoing is true and correct, and that any funds released pursuant to this request will be used for the benefit of the minor and in the way stated.</w:t>
      </w:r>
    </w:p>
    <w:p w:rsidR="00821ACB" w:rsidRDefault="00821ACB" w:rsidP="00821ACB"/>
    <w:p w:rsidR="00821ACB" w:rsidRDefault="00821ACB" w:rsidP="00821ACB"/>
    <w:p w:rsidR="00052FBA" w:rsidRDefault="00821ACB" w:rsidP="00821ACB">
      <w:pPr>
        <w:tabs>
          <w:tab w:val="left" w:pos="3600"/>
        </w:tabs>
      </w:pPr>
      <w:r>
        <w:t>Dated:  _____________</w:t>
      </w:r>
      <w:r w:rsidR="008F3A6C">
        <w:t>_____</w:t>
      </w:r>
      <w:r>
        <w:t>____</w:t>
      </w:r>
      <w:r w:rsidR="00052FBA">
        <w:tab/>
      </w:r>
      <w:r w:rsidR="00052FBA">
        <w:tab/>
        <w:t>Signature: _______________________________</w:t>
      </w:r>
      <w:r w:rsidR="006901C5">
        <w:t>_</w:t>
      </w:r>
      <w:r>
        <w:tab/>
      </w:r>
      <w:r w:rsidR="00DA2E48">
        <w:tab/>
      </w:r>
    </w:p>
    <w:p w:rsidR="00821ACB" w:rsidRDefault="006901C5" w:rsidP="00821ACB">
      <w:pPr>
        <w:tabs>
          <w:tab w:val="left" w:pos="3600"/>
        </w:tabs>
      </w:pPr>
      <w:r>
        <w:t>County where signed:</w:t>
      </w:r>
      <w:r w:rsidR="00AC1698">
        <w:t xml:space="preserve"> </w:t>
      </w:r>
      <w:r w:rsidR="00052FBA">
        <w:tab/>
      </w:r>
      <w:r w:rsidR="00052FBA">
        <w:tab/>
      </w:r>
      <w:r w:rsidR="00821ACB">
        <w:t>Type or Print Name ________________</w:t>
      </w:r>
      <w:r w:rsidR="00DA2E48">
        <w:t>_____</w:t>
      </w:r>
      <w:r w:rsidR="00821ACB">
        <w:t>____</w:t>
      </w:r>
    </w:p>
    <w:p w:rsidR="00DA2E48" w:rsidRDefault="00DA2E48" w:rsidP="00821ACB">
      <w:pPr>
        <w:tabs>
          <w:tab w:val="left" w:pos="3600"/>
        </w:tabs>
      </w:pPr>
    </w:p>
    <w:p w:rsidR="00DA2E48" w:rsidRDefault="00280BCB" w:rsidP="00821ACB">
      <w:pPr>
        <w:tabs>
          <w:tab w:val="left" w:pos="3600"/>
        </w:tabs>
      </w:pPr>
      <w:r>
        <w:rPr>
          <w:u w:val="single"/>
        </w:rPr>
        <w:tab/>
      </w:r>
      <w:r w:rsidR="00DA2E48">
        <w:tab/>
        <w:t>Address:   _________________________________</w:t>
      </w:r>
    </w:p>
    <w:p w:rsidR="00DA2E48" w:rsidRDefault="00DA2E48" w:rsidP="00821ACB">
      <w:pPr>
        <w:tabs>
          <w:tab w:val="left" w:pos="3600"/>
        </w:tabs>
      </w:pPr>
    </w:p>
    <w:p w:rsidR="00DA2E48" w:rsidRDefault="00280BCB" w:rsidP="00821ACB">
      <w:pPr>
        <w:tabs>
          <w:tab w:val="left" w:pos="3600"/>
        </w:tabs>
      </w:pPr>
      <w:r>
        <w:t>State where signed:</w:t>
      </w:r>
      <w:r w:rsidR="00DA2E48">
        <w:tab/>
      </w:r>
      <w:r w:rsidR="00DA2E48">
        <w:tab/>
        <w:t xml:space="preserve">                 _________________________________</w:t>
      </w:r>
    </w:p>
    <w:p w:rsidR="00280BCB" w:rsidRDefault="00280BCB" w:rsidP="00821ACB">
      <w:pPr>
        <w:tabs>
          <w:tab w:val="left" w:pos="3600"/>
        </w:tabs>
      </w:pPr>
    </w:p>
    <w:p w:rsidR="00DA2E48" w:rsidRDefault="00280BCB" w:rsidP="00821ACB">
      <w:pPr>
        <w:tabs>
          <w:tab w:val="left" w:pos="3600"/>
        </w:tabs>
      </w:pPr>
      <w:r>
        <w:rPr>
          <w:u w:val="single"/>
        </w:rPr>
        <w:tab/>
      </w:r>
      <w:r w:rsidR="00DA2E48">
        <w:tab/>
        <w:t>Telephone Number: _________________________</w:t>
      </w:r>
    </w:p>
    <w:p w:rsidR="00DA2E48" w:rsidRPr="00280BCB" w:rsidRDefault="00DA2E48" w:rsidP="00821ACB">
      <w:pPr>
        <w:tabs>
          <w:tab w:val="left" w:pos="3600"/>
        </w:tabs>
        <w:rPr>
          <w:u w:val="single"/>
        </w:rPr>
      </w:pPr>
    </w:p>
    <w:p w:rsidR="00DA2E48" w:rsidRDefault="00DA2E48" w:rsidP="00821ACB">
      <w:pPr>
        <w:tabs>
          <w:tab w:val="left" w:pos="3600"/>
        </w:tabs>
      </w:pPr>
      <w:r>
        <w:tab/>
      </w:r>
      <w:r>
        <w:tab/>
        <w:t xml:space="preserve">Email:   ___________________________________ </w:t>
      </w:r>
    </w:p>
    <w:p w:rsidR="00DA2E48" w:rsidRDefault="00DA2E48" w:rsidP="00DA2E48">
      <w:pPr>
        <w:pStyle w:val="MEBBTitleBAC"/>
        <w:spacing w:after="0" w:line="360" w:lineRule="auto"/>
        <w:jc w:val="left"/>
      </w:pPr>
      <w:r>
        <w:tab/>
      </w:r>
      <w:r>
        <w:tab/>
      </w:r>
      <w:r>
        <w:tab/>
      </w:r>
    </w:p>
    <w:p w:rsidR="00727417" w:rsidRDefault="00727417" w:rsidP="00821ACB">
      <w:pPr>
        <w:tabs>
          <w:tab w:val="left" w:pos="5040"/>
        </w:tabs>
      </w:pPr>
    </w:p>
    <w:sectPr w:rsidR="00727417" w:rsidSect="00821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80" w:rsidRDefault="00593A80">
      <w:r>
        <w:separator/>
      </w:r>
    </w:p>
  </w:endnote>
  <w:endnote w:type="continuationSeparator" w:id="0">
    <w:p w:rsidR="00593A80" w:rsidRDefault="0059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5C" w:rsidRPr="00C80A45" w:rsidRDefault="0020275C" w:rsidP="0020275C">
    <w:pPr>
      <w:tabs>
        <w:tab w:val="left" w:pos="960"/>
        <w:tab w:val="left" w:pos="2040"/>
        <w:tab w:val="left" w:pos="2880"/>
        <w:tab w:val="center" w:pos="4320"/>
        <w:tab w:val="left" w:pos="4680"/>
        <w:tab w:val="right" w:pos="9810"/>
      </w:tabs>
      <w:autoSpaceDE w:val="0"/>
      <w:autoSpaceDN w:val="0"/>
      <w:adjustRightInd w:val="0"/>
      <w:rPr>
        <w:rFonts w:ascii="Arial" w:hAnsi="Arial"/>
        <w:sz w:val="18"/>
        <w:szCs w:val="18"/>
      </w:rPr>
    </w:pPr>
    <w:r>
      <w:rPr>
        <w:rFonts w:ascii="Arial" w:hAnsi="Arial"/>
        <w:sz w:val="18"/>
        <w:szCs w:val="18"/>
      </w:rPr>
      <w:t>CIV</w:t>
    </w:r>
    <w:r w:rsidR="00280BCB">
      <w:rPr>
        <w:rFonts w:ascii="Arial" w:hAnsi="Arial"/>
        <w:sz w:val="18"/>
        <w:szCs w:val="18"/>
      </w:rPr>
      <w:t>403</w:t>
    </w:r>
    <w:r w:rsidR="00280BCB">
      <w:rPr>
        <w:rFonts w:ascii="Arial" w:hAnsi="Arial"/>
        <w:sz w:val="18"/>
        <w:szCs w:val="18"/>
      </w:rPr>
      <w:tab/>
    </w:r>
    <w:r w:rsidRPr="00C80A45">
      <w:rPr>
        <w:rFonts w:ascii="Arial" w:hAnsi="Arial"/>
        <w:sz w:val="18"/>
        <w:szCs w:val="18"/>
      </w:rPr>
      <w:t>State</w:t>
    </w:r>
    <w:r w:rsidRPr="00C80A45">
      <w:rPr>
        <w:rFonts w:ascii="Arial" w:hAnsi="Arial"/>
        <w:sz w:val="18"/>
        <w:szCs w:val="18"/>
      </w:rPr>
      <w:tab/>
      <w:t>ENG</w:t>
    </w:r>
    <w:r w:rsidRPr="00C80A45">
      <w:rPr>
        <w:rFonts w:ascii="Arial" w:hAnsi="Arial"/>
        <w:sz w:val="18"/>
        <w:szCs w:val="18"/>
      </w:rPr>
      <w:tab/>
    </w:r>
    <w:r>
      <w:rPr>
        <w:rFonts w:ascii="Arial" w:hAnsi="Arial"/>
        <w:sz w:val="18"/>
        <w:szCs w:val="18"/>
      </w:rPr>
      <w:t>5/16</w:t>
    </w:r>
    <w:r w:rsidRPr="00C80A45">
      <w:rPr>
        <w:rFonts w:ascii="Arial" w:hAnsi="Arial"/>
        <w:sz w:val="18"/>
        <w:szCs w:val="18"/>
      </w:rPr>
      <w:tab/>
    </w:r>
    <w:r w:rsidRPr="00C80A45">
      <w:rPr>
        <w:rFonts w:ascii="Arial" w:hAnsi="Arial"/>
        <w:sz w:val="18"/>
        <w:szCs w:val="18"/>
      </w:rPr>
      <w:tab/>
      <w:t>www.mncourts.gov/forms</w:t>
    </w:r>
    <w:r w:rsidRPr="00C80A45">
      <w:rPr>
        <w:rFonts w:ascii="Arial" w:hAnsi="Arial"/>
        <w:sz w:val="18"/>
        <w:szCs w:val="18"/>
      </w:rPr>
      <w:tab/>
      <w:t xml:space="preserve">Page </w:t>
    </w:r>
    <w:r w:rsidRPr="00C80A45">
      <w:rPr>
        <w:rFonts w:ascii="Arial" w:hAnsi="Arial"/>
        <w:sz w:val="18"/>
        <w:szCs w:val="18"/>
      </w:rPr>
      <w:fldChar w:fldCharType="begin"/>
    </w:r>
    <w:r w:rsidRPr="00C80A45">
      <w:rPr>
        <w:rFonts w:ascii="Arial" w:hAnsi="Arial"/>
        <w:sz w:val="18"/>
        <w:szCs w:val="18"/>
      </w:rPr>
      <w:instrText xml:space="preserve"> PAGE </w:instrText>
    </w:r>
    <w:r w:rsidRPr="00C80A45">
      <w:rPr>
        <w:rFonts w:ascii="Arial" w:hAnsi="Arial"/>
        <w:sz w:val="18"/>
        <w:szCs w:val="18"/>
      </w:rPr>
      <w:fldChar w:fldCharType="separate"/>
    </w:r>
    <w:r w:rsidR="00593A80">
      <w:rPr>
        <w:rFonts w:ascii="Arial" w:hAnsi="Arial"/>
        <w:noProof/>
        <w:sz w:val="18"/>
        <w:szCs w:val="18"/>
      </w:rPr>
      <w:t>1</w:t>
    </w:r>
    <w:r w:rsidRPr="00C80A45">
      <w:rPr>
        <w:rFonts w:ascii="Arial" w:hAnsi="Arial"/>
        <w:sz w:val="18"/>
        <w:szCs w:val="18"/>
      </w:rPr>
      <w:fldChar w:fldCharType="end"/>
    </w:r>
    <w:r w:rsidRPr="00C80A45">
      <w:rPr>
        <w:rFonts w:ascii="Arial" w:hAnsi="Arial"/>
        <w:sz w:val="18"/>
        <w:szCs w:val="18"/>
      </w:rPr>
      <w:t xml:space="preserve"> of </w:t>
    </w:r>
    <w:r w:rsidRPr="00C80A45">
      <w:rPr>
        <w:rFonts w:ascii="Arial" w:hAnsi="Arial"/>
        <w:sz w:val="18"/>
        <w:szCs w:val="18"/>
      </w:rPr>
      <w:fldChar w:fldCharType="begin"/>
    </w:r>
    <w:r w:rsidRPr="00C80A45">
      <w:rPr>
        <w:rFonts w:ascii="Arial" w:hAnsi="Arial"/>
        <w:sz w:val="18"/>
        <w:szCs w:val="18"/>
      </w:rPr>
      <w:instrText xml:space="preserve"> NUMPAGES </w:instrText>
    </w:r>
    <w:r w:rsidRPr="00C80A45">
      <w:rPr>
        <w:rFonts w:ascii="Arial" w:hAnsi="Arial"/>
        <w:sz w:val="18"/>
        <w:szCs w:val="18"/>
      </w:rPr>
      <w:fldChar w:fldCharType="separate"/>
    </w:r>
    <w:r w:rsidR="00593A80">
      <w:rPr>
        <w:rFonts w:ascii="Arial" w:hAnsi="Arial"/>
        <w:noProof/>
        <w:sz w:val="18"/>
        <w:szCs w:val="18"/>
      </w:rPr>
      <w:t>1</w:t>
    </w:r>
    <w:r w:rsidRPr="00C80A45">
      <w:rPr>
        <w:rFonts w:ascii="Arial" w:hAnsi="Arial"/>
        <w:sz w:val="18"/>
        <w:szCs w:val="18"/>
      </w:rPr>
      <w:fldChar w:fldCharType="end"/>
    </w:r>
  </w:p>
  <w:p w:rsidR="00E57911" w:rsidRPr="00821ACB" w:rsidRDefault="00E5791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80" w:rsidRDefault="00593A80">
      <w:r>
        <w:separator/>
      </w:r>
    </w:p>
  </w:footnote>
  <w:footnote w:type="continuationSeparator" w:id="0">
    <w:p w:rsidR="00593A80" w:rsidRDefault="00593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23A"/>
    <w:multiLevelType w:val="hybridMultilevel"/>
    <w:tmpl w:val="8226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E14E5"/>
    <w:multiLevelType w:val="hybridMultilevel"/>
    <w:tmpl w:val="0A54A88C"/>
    <w:lvl w:ilvl="0" w:tplc="96B04648">
      <w:start w:val="1"/>
      <w:numFmt w:val="bullet"/>
      <w:lvlText w:val=""/>
      <w:lvlJc w:val="left"/>
      <w:pPr>
        <w:tabs>
          <w:tab w:val="num" w:pos="3600"/>
        </w:tabs>
        <w:ind w:left="3600" w:hanging="360"/>
      </w:pPr>
      <w:rPr>
        <w:rFonts w:ascii="Wingdings" w:hAnsi="Wingdings" w:hint="default"/>
        <w:sz w:val="22"/>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55D510C9"/>
    <w:multiLevelType w:val="hybridMultilevel"/>
    <w:tmpl w:val="CF44FC26"/>
    <w:lvl w:ilvl="0" w:tplc="F118C94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rsids>
    <w:rsidRoot w:val="00E57943"/>
    <w:rsid w:val="00052FBA"/>
    <w:rsid w:val="000B1D83"/>
    <w:rsid w:val="001B5B99"/>
    <w:rsid w:val="0020275C"/>
    <w:rsid w:val="00211F83"/>
    <w:rsid w:val="002254DC"/>
    <w:rsid w:val="002402C1"/>
    <w:rsid w:val="00276B4F"/>
    <w:rsid w:val="00280BCB"/>
    <w:rsid w:val="0029501E"/>
    <w:rsid w:val="00296FA9"/>
    <w:rsid w:val="002B51C9"/>
    <w:rsid w:val="00382B6A"/>
    <w:rsid w:val="003A6D91"/>
    <w:rsid w:val="003D1F43"/>
    <w:rsid w:val="003F17CA"/>
    <w:rsid w:val="00412D63"/>
    <w:rsid w:val="00466D31"/>
    <w:rsid w:val="004E15F8"/>
    <w:rsid w:val="004F6822"/>
    <w:rsid w:val="00593A80"/>
    <w:rsid w:val="005C2913"/>
    <w:rsid w:val="006901C5"/>
    <w:rsid w:val="00727417"/>
    <w:rsid w:val="00743C52"/>
    <w:rsid w:val="008001F7"/>
    <w:rsid w:val="00821ACB"/>
    <w:rsid w:val="00842444"/>
    <w:rsid w:val="00881EE5"/>
    <w:rsid w:val="008861FA"/>
    <w:rsid w:val="008A069A"/>
    <w:rsid w:val="008E27EF"/>
    <w:rsid w:val="008F3A6C"/>
    <w:rsid w:val="009145C3"/>
    <w:rsid w:val="00940347"/>
    <w:rsid w:val="009E6C44"/>
    <w:rsid w:val="00AC1698"/>
    <w:rsid w:val="00AC2A2F"/>
    <w:rsid w:val="00AF4A40"/>
    <w:rsid w:val="00BF30FD"/>
    <w:rsid w:val="00C129AA"/>
    <w:rsid w:val="00C12B64"/>
    <w:rsid w:val="00CB197F"/>
    <w:rsid w:val="00D6511A"/>
    <w:rsid w:val="00D83BAC"/>
    <w:rsid w:val="00D85AD2"/>
    <w:rsid w:val="00DA2E48"/>
    <w:rsid w:val="00DC47D6"/>
    <w:rsid w:val="00DC51F2"/>
    <w:rsid w:val="00E018F3"/>
    <w:rsid w:val="00E533FB"/>
    <w:rsid w:val="00E57911"/>
    <w:rsid w:val="00E57943"/>
    <w:rsid w:val="00EA7115"/>
    <w:rsid w:val="00F9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62C37B-4810-42FC-9922-CEAF0FD1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C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aliases w:val="bt1"/>
    <w:basedOn w:val="Normal"/>
    <w:rsid w:val="00821ACB"/>
    <w:pPr>
      <w:spacing w:line="360" w:lineRule="auto"/>
      <w:ind w:firstLine="720"/>
    </w:pPr>
  </w:style>
  <w:style w:type="paragraph" w:customStyle="1" w:styleId="MEBBTitleBAC">
    <w:name w:val="MEBBTitleBAC"/>
    <w:aliases w:val="t2"/>
    <w:basedOn w:val="Normal"/>
    <w:rsid w:val="00821ACB"/>
    <w:pPr>
      <w:spacing w:after="240"/>
      <w:jc w:val="center"/>
    </w:pPr>
    <w:rPr>
      <w:rFonts w:ascii="Times New Roman Bold" w:hAnsi="Times New Roman Bold"/>
      <w:b/>
      <w:bCs/>
    </w:rPr>
  </w:style>
  <w:style w:type="paragraph" w:styleId="Header">
    <w:name w:val="header"/>
    <w:basedOn w:val="Normal"/>
    <w:rsid w:val="00821ACB"/>
    <w:pPr>
      <w:tabs>
        <w:tab w:val="center" w:pos="4320"/>
        <w:tab w:val="right" w:pos="8640"/>
      </w:tabs>
    </w:pPr>
  </w:style>
  <w:style w:type="paragraph" w:styleId="Footer">
    <w:name w:val="footer"/>
    <w:basedOn w:val="Normal"/>
    <w:link w:val="FooterChar"/>
    <w:uiPriority w:val="99"/>
    <w:rsid w:val="00821ACB"/>
    <w:pPr>
      <w:tabs>
        <w:tab w:val="center" w:pos="4320"/>
        <w:tab w:val="right" w:pos="8640"/>
      </w:tabs>
    </w:pPr>
  </w:style>
  <w:style w:type="paragraph" w:styleId="BalloonText">
    <w:name w:val="Balloon Text"/>
    <w:basedOn w:val="Normal"/>
    <w:link w:val="BalloonTextChar"/>
    <w:uiPriority w:val="99"/>
    <w:semiHidden/>
    <w:unhideWhenUsed/>
    <w:rsid w:val="00052FBA"/>
    <w:rPr>
      <w:rFonts w:ascii="Segoe UI" w:hAnsi="Segoe UI" w:cs="Segoe UI"/>
      <w:sz w:val="18"/>
      <w:szCs w:val="18"/>
    </w:rPr>
  </w:style>
  <w:style w:type="character" w:customStyle="1" w:styleId="BalloonTextChar">
    <w:name w:val="Balloon Text Char"/>
    <w:link w:val="BalloonText"/>
    <w:uiPriority w:val="99"/>
    <w:semiHidden/>
    <w:rsid w:val="00052FBA"/>
    <w:rPr>
      <w:rFonts w:ascii="Segoe UI" w:hAnsi="Segoe UI" w:cs="Segoe UI"/>
      <w:sz w:val="18"/>
      <w:szCs w:val="18"/>
    </w:rPr>
  </w:style>
  <w:style w:type="character" w:customStyle="1" w:styleId="FooterChar">
    <w:name w:val="Footer Char"/>
    <w:link w:val="Footer"/>
    <w:uiPriority w:val="99"/>
    <w:rsid w:val="00052FBA"/>
    <w:rPr>
      <w:sz w:val="24"/>
    </w:rPr>
  </w:style>
  <w:style w:type="character" w:styleId="Hyperlink">
    <w:name w:val="Hyperlink"/>
    <w:uiPriority w:val="99"/>
    <w:unhideWhenUsed/>
    <w:rsid w:val="003D1F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4206DA73.dotm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OF MINNESOTA</vt:lpstr>
    </vt:vector>
  </TitlesOfParts>
  <Company>Hennepin County</Company>
  <LinksUpToDate>false</LinksUpToDate>
  <CharactersWithSpaces>3462</CharactersWithSpaces>
  <SharedDoc>false</SharedDoc>
  <HLinks>
    <vt:vector size="6" baseType="variant">
      <vt:variant>
        <vt:i4>7340032</vt:i4>
      </vt:variant>
      <vt:variant>
        <vt:i4>4</vt:i4>
      </vt:variant>
      <vt:variant>
        <vt:i4>0</vt:i4>
      </vt:variant>
      <vt:variant>
        <vt:i4>5</vt:i4>
      </vt:variant>
      <vt:variant>
        <vt:lpwstr>http://www.mncourts.gov/mncourtsgov/media/PublicForms/Confidential Information/CON111_Confidential-Information-Form-form-11-1.pdf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District Court</dc:creator>
  <cp:keywords/>
  <cp:lastModifiedBy>Dohrmann, Deanna</cp:lastModifiedBy>
  <cp:revision>1</cp:revision>
  <cp:lastPrinted>2016-08-26T21:14:00Z</cp:lastPrinted>
  <dcterms:created xsi:type="dcterms:W3CDTF">2016-08-26T21:15:00Z</dcterms:created>
  <dcterms:modified xsi:type="dcterms:W3CDTF">2016-08-26T21:15:00Z</dcterms:modified>
</cp:coreProperties>
</file>