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6133"/>
      </w:tblGrid>
      <w:tr w:rsidR="00BA3AE6" w:rsidTr="00900D7F">
        <w:trPr>
          <w:trHeight w:val="312"/>
        </w:trPr>
        <w:tc>
          <w:tcPr>
            <w:tcW w:w="3937" w:type="dxa"/>
          </w:tcPr>
          <w:p w:rsidR="00D45D1D" w:rsidRPr="00BA3AE6" w:rsidRDefault="00BA3AE6" w:rsidP="00900D7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33" w:type="dxa"/>
          </w:tcPr>
          <w:p w:rsidR="00900D7F" w:rsidRDefault="00900D7F">
            <w:pPr>
              <w:pBdr>
                <w:bottom w:val="single" w:sz="6" w:space="1" w:color="auto"/>
              </w:pBdr>
            </w:pPr>
          </w:p>
          <w:p w:rsidR="00900D7F" w:rsidRPr="003A090F" w:rsidRDefault="00900D7F">
            <w:pPr>
              <w:rPr>
                <w:sz w:val="8"/>
              </w:rPr>
            </w:pPr>
          </w:p>
        </w:tc>
      </w:tr>
      <w:tr w:rsidR="00D45D1D" w:rsidTr="00900D7F">
        <w:trPr>
          <w:trHeight w:val="228"/>
        </w:trPr>
        <w:tc>
          <w:tcPr>
            <w:tcW w:w="3937" w:type="dxa"/>
          </w:tcPr>
          <w:p w:rsidR="00D45D1D" w:rsidRPr="00D45D1D" w:rsidRDefault="00D45D1D" w:rsidP="000F2C9C">
            <w:pPr>
              <w:rPr>
                <w:b/>
              </w:rPr>
            </w:pPr>
            <w:r>
              <w:rPr>
                <w:b/>
              </w:rPr>
              <w:t>For</w:t>
            </w:r>
            <w:r w:rsidR="000F2C9C">
              <w:rPr>
                <w:b/>
              </w:rPr>
              <w:t xml:space="preserve"> which</w:t>
            </w:r>
            <w:r>
              <w:rPr>
                <w:b/>
              </w:rPr>
              <w:t xml:space="preserve"> ENE program</w:t>
            </w:r>
            <w:r w:rsidR="00ED7F56">
              <w:rPr>
                <w:b/>
              </w:rPr>
              <w:t>(s)</w:t>
            </w:r>
            <w:r>
              <w:rPr>
                <w:b/>
              </w:rPr>
              <w:t xml:space="preserve"> are you applying?</w:t>
            </w:r>
          </w:p>
        </w:tc>
        <w:tc>
          <w:tcPr>
            <w:tcW w:w="6133" w:type="dxa"/>
          </w:tcPr>
          <w:p w:rsidR="005E2A2E" w:rsidRPr="00745009" w:rsidRDefault="005E2A2E" w:rsidP="005671AF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1</w:t>
            </w:r>
            <w:r w:rsidRPr="00745009">
              <w:rPr>
                <w:b/>
                <w:u w:val="single"/>
                <w:vertAlign w:val="superscript"/>
              </w:rPr>
              <w:t>st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3A090F" w:rsidRDefault="003A090F" w:rsidP="00900D7F">
            <w:r>
              <w:t xml:space="preserve">Carver: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900D7F" w:rsidRDefault="00101DA8" w:rsidP="00900D7F">
            <w:r>
              <w:t>Goodhue</w:t>
            </w:r>
            <w:r w:rsidR="00BF23CC">
              <w:t>:</w:t>
            </w:r>
            <w:r w:rsidR="00BF23CC">
              <w:tab/>
            </w:r>
            <w:r w:rsidR="00D45D1D">
              <w:sym w:font="Symbol" w:char="F0F0"/>
            </w:r>
            <w:r w:rsidR="00D45D1D">
              <w:t xml:space="preserve"> SENE </w:t>
            </w:r>
            <w:r w:rsidR="00D45D1D">
              <w:sym w:font="Symbol" w:char="F0F0"/>
            </w:r>
            <w:r w:rsidR="00D45D1D">
              <w:t xml:space="preserve"> FENE</w:t>
            </w:r>
          </w:p>
          <w:p w:rsidR="00C9128D" w:rsidRDefault="00C9128D" w:rsidP="00900D7F">
            <w:r>
              <w:t xml:space="preserve">McLeod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3A090F" w:rsidRDefault="003A090F" w:rsidP="003A090F">
            <w:r>
              <w:t>Scott:</w:t>
            </w:r>
            <w:r>
              <w:tab/>
              <w:t xml:space="preserve">              </w:t>
            </w:r>
            <w:r w:rsidR="00C9128D"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C9128D" w:rsidRDefault="00C9128D" w:rsidP="003A090F">
            <w:r>
              <w:t xml:space="preserve">Sibley: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745009" w:rsidRDefault="00745009" w:rsidP="00900D7F"/>
          <w:p w:rsidR="005E2A2E" w:rsidRPr="00745009" w:rsidRDefault="005E2A2E" w:rsidP="00900D7F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3</w:t>
            </w:r>
            <w:r w:rsidRPr="00745009">
              <w:rPr>
                <w:b/>
                <w:u w:val="single"/>
                <w:vertAlign w:val="superscript"/>
              </w:rPr>
              <w:t>rd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574F53" w:rsidRDefault="00574F53" w:rsidP="00EE3FB7">
            <w:r>
              <w:t xml:space="preserve">Olmsted: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D45D1D" w:rsidRDefault="00BF23CC" w:rsidP="00EE3FB7">
            <w:r>
              <w:t xml:space="preserve">Winona: </w:t>
            </w:r>
            <w:r>
              <w:tab/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745009" w:rsidRDefault="00745009" w:rsidP="00EE3FB7"/>
          <w:p w:rsidR="005E2A2E" w:rsidRPr="00745009" w:rsidRDefault="005E2A2E" w:rsidP="00EE3FB7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5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5E2A2E" w:rsidRDefault="005E2A2E" w:rsidP="00EE3FB7">
            <w:r w:rsidRPr="005E2A2E">
              <w:t>Blue Earth</w:t>
            </w:r>
            <w:r>
              <w:t xml:space="preserve">: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Brown</w:t>
            </w:r>
            <w:r>
              <w:t xml:space="preserve">: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Cottonwood</w:t>
            </w:r>
            <w:r>
              <w:t xml:space="preserve">: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Faribault</w:t>
            </w:r>
            <w:r>
              <w:t xml:space="preserve">: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Jackson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Lincoln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Lyon</w:t>
            </w:r>
            <w:r>
              <w:t xml:space="preserve">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Martin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Murray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Nicollet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Nobles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>
              <w:t xml:space="preserve">Pipestone: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  <w:r w:rsidRPr="005E2A2E">
              <w:t xml:space="preserve"> </w:t>
            </w:r>
          </w:p>
          <w:p w:rsidR="005E2A2E" w:rsidRDefault="005E2A2E" w:rsidP="00EE3FB7">
            <w:r w:rsidRPr="005E2A2E">
              <w:t>Redwood</w:t>
            </w:r>
            <w:r>
              <w:t xml:space="preserve">: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Rock</w:t>
            </w:r>
            <w:r>
              <w:t xml:space="preserve">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Watonwan</w:t>
            </w:r>
            <w:r>
              <w:t xml:space="preserve">: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745009" w:rsidRDefault="00745009" w:rsidP="00EE3FB7"/>
          <w:p w:rsidR="005E2A2E" w:rsidRPr="00745009" w:rsidRDefault="005E2A2E" w:rsidP="00EE3FB7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9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5E2A2E" w:rsidRDefault="005E2A2E" w:rsidP="00EE3FB7">
            <w:r>
              <w:t>Itasca:</w:t>
            </w:r>
            <w:r>
              <w:tab/>
              <w:t xml:space="preserve">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EE3FB7"/>
          <w:p w:rsidR="004F55F1" w:rsidRPr="004F55F1" w:rsidRDefault="004F55F1" w:rsidP="00EE3FB7">
            <w:pPr>
              <w:rPr>
                <w:b/>
                <w:u w:val="single"/>
              </w:rPr>
            </w:pPr>
            <w:r w:rsidRPr="004F55F1">
              <w:rPr>
                <w:b/>
                <w:u w:val="single"/>
              </w:rPr>
              <w:t>10</w:t>
            </w:r>
            <w:r w:rsidRPr="004F55F1">
              <w:rPr>
                <w:b/>
                <w:u w:val="single"/>
                <w:vertAlign w:val="superscript"/>
              </w:rPr>
              <w:t>th</w:t>
            </w:r>
            <w:r w:rsidRPr="004F55F1">
              <w:rPr>
                <w:b/>
                <w:u w:val="single"/>
              </w:rPr>
              <w:t xml:space="preserve"> District</w:t>
            </w:r>
          </w:p>
          <w:p w:rsidR="00053346" w:rsidRDefault="00053346" w:rsidP="00053346">
            <w:pPr>
              <w:tabs>
                <w:tab w:val="left" w:pos="1193"/>
              </w:tabs>
            </w:pPr>
            <w:r>
              <w:t>Anoka</w:t>
            </w:r>
            <w:r>
              <w:tab/>
              <w:t xml:space="preserve">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4F55F1">
            <w:r>
              <w:t xml:space="preserve">PICK (Pine, Isanti, Chisago, Kanabec—unified program, must apply to all 4 counties separately in PASS)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4F55F1">
            <w:r>
              <w:t xml:space="preserve">Sherburne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4F55F1">
            <w:r>
              <w:t xml:space="preserve">Wright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2C2D05" w:rsidRDefault="002C2D05" w:rsidP="004F55F1"/>
          <w:p w:rsidR="002C2D05" w:rsidRDefault="002C2D05" w:rsidP="004F55F1">
            <w:r>
              <w:rPr>
                <w:b/>
                <w:u w:val="single"/>
              </w:rPr>
              <w:t>Equal Access ENE</w:t>
            </w:r>
          </w:p>
          <w:p w:rsidR="002C2D05" w:rsidRPr="002C2D05" w:rsidRDefault="002C2D05" w:rsidP="004F55F1">
            <w:r>
              <w:t xml:space="preserve">Counties Selected in PASS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</w:tc>
      </w:tr>
      <w:tr w:rsidR="00900D7F" w:rsidTr="003A090F">
        <w:trPr>
          <w:trHeight w:val="521"/>
        </w:trPr>
        <w:tc>
          <w:tcPr>
            <w:tcW w:w="3937" w:type="dxa"/>
            <w:tcBorders>
              <w:bottom w:val="single" w:sz="4" w:space="0" w:color="auto"/>
            </w:tcBorders>
          </w:tcPr>
          <w:p w:rsidR="00900D7F" w:rsidRPr="00240C5D" w:rsidRDefault="00900D7F" w:rsidP="003A090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 xml:space="preserve">Have you ever received a public reprimand </w:t>
            </w:r>
            <w:r w:rsidR="003A090F">
              <w:rPr>
                <w:b/>
                <w:szCs w:val="28"/>
              </w:rPr>
              <w:t>from</w:t>
            </w:r>
            <w:r w:rsidRPr="00240C5D">
              <w:rPr>
                <w:b/>
                <w:szCs w:val="28"/>
              </w:rPr>
              <w:t xml:space="preserve">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587DB4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:rsidTr="00900D7F">
        <w:trPr>
          <w:trHeight w:val="278"/>
        </w:trPr>
        <w:tc>
          <w:tcPr>
            <w:tcW w:w="3937" w:type="dxa"/>
            <w:tcBorders>
              <w:bottom w:val="single" w:sz="4" w:space="0" w:color="auto"/>
            </w:tcBorders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from the State ADR Roster by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2C2D05" w:rsidRDefault="00900D7F" w:rsidP="002C2D05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:rsidTr="00900D7F"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lastRenderedPageBreak/>
              <w:t>Are you currently in good standing with the ADR Ethics Board?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  <w:bookmarkStart w:id="0" w:name="_GoBack"/>
            <w:bookmarkEnd w:id="0"/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No. If no, attach an explanation.</w:t>
            </w:r>
          </w:p>
        </w:tc>
      </w:tr>
      <w:tr w:rsidR="00900D7F" w:rsidTr="00900D7F">
        <w:trPr>
          <w:trHeight w:val="84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SENE Ride-</w:t>
            </w:r>
            <w:proofErr w:type="spellStart"/>
            <w:r w:rsidRPr="00240C5D">
              <w:rPr>
                <w:b/>
                <w:szCs w:val="28"/>
              </w:rPr>
              <w:t>alongs</w:t>
            </w:r>
            <w:proofErr w:type="spellEnd"/>
            <w:r w:rsidRPr="00240C5D">
              <w:rPr>
                <w:b/>
                <w:szCs w:val="28"/>
              </w:rPr>
              <w:t>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SENE Ride-along #1: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A:______________________________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B:__________________________________</w:t>
            </w:r>
          </w:p>
          <w:p w:rsidR="00900D7F" w:rsidRDefault="00900D7F" w:rsidP="00574F53">
            <w:pPr>
              <w:pStyle w:val="ListParagraph"/>
              <w:tabs>
                <w:tab w:val="left" w:pos="418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SENE Ride-along #2:</w:t>
            </w:r>
            <w:r w:rsidR="00574F53">
              <w:rPr>
                <w:szCs w:val="28"/>
              </w:rPr>
              <w:tab/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A:______________________________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B:__________________________________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SENE Ride-along requirement based on my experience performing </w:t>
            </w:r>
            <w:r w:rsidRPr="00F62CF2">
              <w:rPr>
                <w:i/>
              </w:rPr>
              <w:t xml:space="preserve">court-ordered </w:t>
            </w:r>
            <w:r>
              <w:t>SENEs in (an)other ENE Program(s) as a SENE Provider.</w:t>
            </w:r>
          </w:p>
          <w:p w:rsidR="00900D7F" w:rsidRDefault="00900D7F" w:rsidP="00900D7F">
            <w:pPr>
              <w:pStyle w:val="ListParagraph"/>
              <w:ind w:left="0"/>
            </w:pPr>
          </w:p>
          <w:p w:rsidR="00900D7F" w:rsidRPr="00900D7F" w:rsidRDefault="00900D7F" w:rsidP="00900D7F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Please attach your ride-along certificates.</w:t>
            </w:r>
          </w:p>
        </w:tc>
      </w:tr>
      <w:tr w:rsidR="00900D7F" w:rsidTr="00900D7F">
        <w:trPr>
          <w:trHeight w:val="180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FENE Ride-along(s):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FENE Ride-along #1: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Provider:________________________________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FENE Ride-along #2: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Provider:________________________________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FENE Ride-along requirement based on my experience performing </w:t>
            </w:r>
            <w:r w:rsidRPr="00F62CF2">
              <w:rPr>
                <w:i/>
              </w:rPr>
              <w:t>court-ordered</w:t>
            </w:r>
            <w:r>
              <w:t xml:space="preserve"> FENEs in (an)other ENE Program(s) as a FENE Provider.</w:t>
            </w:r>
          </w:p>
          <w:p w:rsidR="00900D7F" w:rsidRDefault="00900D7F" w:rsidP="00900D7F">
            <w:pPr>
              <w:pStyle w:val="ListParagraph"/>
              <w:ind w:left="0"/>
            </w:pP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b/>
                <w:i/>
              </w:rPr>
              <w:t>Please attach your ride-along certificates.</w:t>
            </w:r>
          </w:p>
        </w:tc>
      </w:tr>
      <w:tr w:rsidR="00900D7F" w:rsidTr="00900D7F">
        <w:trPr>
          <w:trHeight w:val="96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Membership on other ENE Program Rosters: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am/was a member of the following ENE Program Rosters: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745009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745009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745009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Pr="00C265E1" w:rsidRDefault="00900D7F" w:rsidP="00900D7F">
            <w:pPr>
              <w:pStyle w:val="ListParagraph"/>
              <w:ind w:left="0"/>
            </w:pPr>
            <w:r>
              <w:t>Attach an additional list if more lines are needed.</w:t>
            </w:r>
          </w:p>
        </w:tc>
      </w:tr>
      <w:tr w:rsidR="00900D7F" w:rsidTr="00900D7F">
        <w:trPr>
          <w:trHeight w:val="53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Performance of court-ordered ENEs as a member of the ordering court’s ENE Roster: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have performed the following number of court-ordered ENEs in this/these Program(s) as a member of the ordering court’s ENE Roster: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proofErr w:type="spellStart"/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 xml:space="preserve">:_______. </w:t>
            </w:r>
          </w:p>
          <w:p w:rsidR="00900D7F" w:rsidRPr="00C265E1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proofErr w:type="spellStart"/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proofErr w:type="spellStart"/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:rsidR="00900D7F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proofErr w:type="spellStart"/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proofErr w:type="spellStart"/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 xml:space="preserve">:_______. </w:t>
            </w:r>
          </w:p>
          <w:p w:rsidR="00900D7F" w:rsidRPr="00C265E1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proofErr w:type="spellStart"/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proofErr w:type="spellStart"/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:rsidR="00900D7F" w:rsidRPr="00C265E1" w:rsidRDefault="00900D7F" w:rsidP="00900D7F">
            <w:pPr>
              <w:pStyle w:val="ListParagraph"/>
              <w:ind w:left="0"/>
              <w:rPr>
                <w:szCs w:val="28"/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proofErr w:type="spellStart"/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</w:t>
            </w:r>
            <w:proofErr w:type="spellEnd"/>
            <w:r w:rsidRPr="008E5E6B">
              <w:rPr>
                <w:lang w:val="es-EC"/>
              </w:rPr>
              <w:t>:_______.</w:t>
            </w:r>
          </w:p>
        </w:tc>
      </w:tr>
      <w:tr w:rsidR="00900D7F" w:rsidTr="00900D7F">
        <w:trPr>
          <w:trHeight w:val="240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lastRenderedPageBreak/>
              <w:t>Have you Ever been removed fr</w:t>
            </w:r>
            <w:r>
              <w:rPr>
                <w:b/>
                <w:szCs w:val="28"/>
              </w:rPr>
              <w:t>om an ENE roster for any reason</w:t>
            </w:r>
            <w:r w:rsidRPr="00240C5D">
              <w:rPr>
                <w:b/>
                <w:szCs w:val="28"/>
              </w:rPr>
              <w:t>?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C334B8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5671AF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If You a Licensed Attorney or Retired Attorney: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Are you in good standing with the Professional Responsibility Board of each state in which you are, or were, licensed?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No. If no, attach an explanation.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Have you ever had any form of public discipline against you as an attorney, including, but not limited to, public reprimand, license suspension, or license revocation?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you are a retired attorney, are you retired with a license in good standing?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5671A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Cs w:val="28"/>
              </w:rPr>
              <w:t xml:space="preserve">Yes. </w:t>
            </w: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6255D8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If You are a Licensed Mental Health, Social Worker, Therapist, Certified Public Accountant, or hold another Professional License, other than an attorney’s license:</w:t>
            </w:r>
          </w:p>
        </w:tc>
        <w:tc>
          <w:tcPr>
            <w:tcW w:w="6133" w:type="dxa"/>
          </w:tcPr>
          <w:p w:rsidR="00900D7F" w:rsidRDefault="0010279B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you have not previously </w:t>
            </w:r>
            <w:r w:rsidR="00900D7F">
              <w:rPr>
                <w:b/>
              </w:rPr>
              <w:t xml:space="preserve">emailed a copy of your </w:t>
            </w:r>
            <w:r w:rsidR="00900D7F" w:rsidRPr="0010279B">
              <w:rPr>
                <w:b/>
                <w:u w:val="single"/>
              </w:rPr>
              <w:t>current</w:t>
            </w:r>
            <w:r w:rsidR="00900D7F">
              <w:rPr>
                <w:b/>
              </w:rPr>
              <w:t xml:space="preserve"> license to </w:t>
            </w:r>
            <w:hyperlink r:id="rId8" w:history="1">
              <w:r w:rsidR="00900D7F" w:rsidRPr="00175C09">
                <w:rPr>
                  <w:rStyle w:val="Hyperlink"/>
                  <w:b/>
                </w:rPr>
                <w:t>PASS@courts.state.mn.us</w:t>
              </w:r>
            </w:hyperlink>
            <w:r w:rsidRPr="0010279B">
              <w:t>,</w:t>
            </w:r>
            <w:r>
              <w:rPr>
                <w:b/>
              </w:rPr>
              <w:t xml:space="preserve"> make sure to do so.</w:t>
            </w:r>
          </w:p>
          <w:p w:rsidR="00900D7F" w:rsidRDefault="00900D7F" w:rsidP="00900D7F">
            <w:pPr>
              <w:pStyle w:val="ListParagraph"/>
              <w:ind w:left="0"/>
              <w:rPr>
                <w:b/>
              </w:rPr>
            </w:pPr>
          </w:p>
          <w:p w:rsidR="00900D7F" w:rsidRPr="00900D7F" w:rsidRDefault="00900D7F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For each license, please answer here:</w:t>
            </w:r>
          </w:p>
          <w:p w:rsid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>
              <w:t xml:space="preserve">type of license; </w:t>
            </w:r>
          </w:p>
          <w:p w:rsidR="00900D7F" w:rsidRP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>
              <w:t xml:space="preserve">Are </w:t>
            </w:r>
            <w:r w:rsidRPr="00900D7F">
              <w:rPr>
                <w:szCs w:val="28"/>
              </w:rPr>
              <w:t>you in good standing with the granting board or authority for each license? If no, include an explanation.</w:t>
            </w:r>
          </w:p>
          <w:p w:rsidR="00900D7F" w:rsidRP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 w:rsidRPr="00900D7F">
              <w:rPr>
                <w:szCs w:val="28"/>
              </w:rPr>
              <w:t>Have you ever had any form of public discipline against your professional license, including, but not limited to, public reprimand, license suspension, or license revocation? If yes, include an explanation.</w:t>
            </w:r>
          </w:p>
          <w:p w:rsidR="00900D7F" w:rsidRDefault="00900D7F" w:rsidP="00900D7F">
            <w:pPr>
              <w:pStyle w:val="ListParagraph"/>
              <w:ind w:left="360"/>
              <w:rPr>
                <w:szCs w:val="28"/>
              </w:rPr>
            </w:pPr>
          </w:p>
          <w:p w:rsidR="00F62CF2" w:rsidRDefault="00F62CF2" w:rsidP="00900D7F">
            <w:pPr>
              <w:pStyle w:val="ListParagraph"/>
              <w:ind w:left="360"/>
              <w:rPr>
                <w:szCs w:val="28"/>
              </w:rPr>
            </w:pPr>
          </w:p>
          <w:p w:rsidR="00F62CF2" w:rsidRDefault="00F62CF2" w:rsidP="00900D7F">
            <w:pPr>
              <w:pStyle w:val="ListParagraph"/>
              <w:ind w:left="360"/>
              <w:rPr>
                <w:szCs w:val="28"/>
              </w:rPr>
            </w:pPr>
          </w:p>
          <w:p w:rsidR="00900D7F" w:rsidRDefault="00900D7F" w:rsidP="00900D7F">
            <w:pPr>
              <w:pStyle w:val="ListParagraph"/>
              <w:ind w:left="360"/>
              <w:rPr>
                <w:szCs w:val="28"/>
              </w:rPr>
            </w:pPr>
          </w:p>
          <w:p w:rsidR="00900D7F" w:rsidRPr="00053346" w:rsidRDefault="00900D7F" w:rsidP="00053346">
            <w:pPr>
              <w:rPr>
                <w:szCs w:val="28"/>
              </w:rPr>
            </w:pPr>
          </w:p>
          <w:p w:rsidR="00900D7F" w:rsidRDefault="00900D7F" w:rsidP="00900D7F">
            <w:pPr>
              <w:pStyle w:val="ListParagraph"/>
              <w:ind w:left="360"/>
              <w:rPr>
                <w:szCs w:val="28"/>
              </w:rPr>
            </w:pPr>
          </w:p>
          <w:p w:rsidR="00900D7F" w:rsidRPr="00035827" w:rsidRDefault="00900D7F" w:rsidP="00900D7F">
            <w:pPr>
              <w:pStyle w:val="ListParagraph"/>
              <w:ind w:left="360"/>
            </w:pP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035827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Work Experience: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Number of years working substantially with families in divorce- or custody- related work?: _________________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Primary nature of your work:______________________________</w:t>
            </w:r>
          </w:p>
          <w:p w:rsidR="00900D7F" w:rsidRPr="00035827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 (attach additional paper if needed)</w:t>
            </w: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FB30C3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Ability to Give a Valid Evaluative Opinion:</w:t>
            </w:r>
          </w:p>
        </w:tc>
        <w:tc>
          <w:tcPr>
            <w:tcW w:w="6133" w:type="dxa"/>
          </w:tcPr>
          <w:p w:rsidR="00900D7F" w:rsidRPr="00FB30C3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Please attach an explanation as to </w:t>
            </w:r>
            <w:r w:rsidRPr="00FB30C3">
              <w:rPr>
                <w:i/>
                <w:szCs w:val="28"/>
              </w:rPr>
              <w:t>why you believe you possess enough expertise/experience to give a valid evaluative opinion as to what a court would do in a family law case</w:t>
            </w:r>
            <w:r>
              <w:rPr>
                <w:szCs w:val="28"/>
              </w:rPr>
              <w:t xml:space="preserve"> involving </w:t>
            </w:r>
            <w:r w:rsidRPr="0056523F">
              <w:rPr>
                <w:i/>
                <w:szCs w:val="28"/>
              </w:rPr>
              <w:t xml:space="preserve">custody and parenting time </w:t>
            </w:r>
            <w:r w:rsidRPr="00D36A8F">
              <w:rPr>
                <w:szCs w:val="28"/>
              </w:rPr>
              <w:t>(if applying for SENE)</w:t>
            </w:r>
            <w:r w:rsidRPr="0056523F">
              <w:rPr>
                <w:i/>
                <w:szCs w:val="28"/>
              </w:rPr>
              <w:t xml:space="preserve"> or financial issues </w:t>
            </w:r>
            <w:r w:rsidRPr="00D36A8F">
              <w:rPr>
                <w:szCs w:val="28"/>
              </w:rPr>
              <w:t>(if applying for FENE)</w:t>
            </w:r>
            <w:r w:rsidRPr="0056523F">
              <w:rPr>
                <w:i/>
                <w:szCs w:val="28"/>
              </w:rPr>
              <w:t xml:space="preserve">, or both </w:t>
            </w:r>
            <w:r w:rsidRPr="00D36A8F">
              <w:rPr>
                <w:szCs w:val="28"/>
              </w:rPr>
              <w:t>(if applying for both)</w:t>
            </w:r>
            <w:r w:rsidRPr="0056523F">
              <w:rPr>
                <w:i/>
                <w:szCs w:val="28"/>
              </w:rPr>
              <w:t>.</w:t>
            </w:r>
          </w:p>
        </w:tc>
      </w:tr>
      <w:tr w:rsidR="00F62CF2" w:rsidTr="00F62CF2">
        <w:trPr>
          <w:trHeight w:val="1349"/>
        </w:trPr>
        <w:tc>
          <w:tcPr>
            <w:tcW w:w="3937" w:type="dxa"/>
          </w:tcPr>
          <w:p w:rsidR="00F62CF2" w:rsidRDefault="00F62CF2" w:rsidP="00F62CF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Signature:</w:t>
            </w:r>
          </w:p>
        </w:tc>
        <w:tc>
          <w:tcPr>
            <w:tcW w:w="6133" w:type="dxa"/>
          </w:tcPr>
          <w:p w:rsidR="00F62CF2" w:rsidRPr="00485F67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>I acknowledge the above application</w:t>
            </w:r>
            <w:r>
              <w:rPr>
                <w:szCs w:val="28"/>
              </w:rPr>
              <w:t>, and all attached materials,</w:t>
            </w:r>
            <w:r w:rsidRPr="00485F67">
              <w:rPr>
                <w:szCs w:val="28"/>
              </w:rPr>
              <w:t xml:space="preserve"> </w:t>
            </w:r>
            <w:r>
              <w:rPr>
                <w:szCs w:val="28"/>
              </w:rPr>
              <w:t>are</w:t>
            </w:r>
            <w:r w:rsidRPr="00485F67">
              <w:rPr>
                <w:szCs w:val="28"/>
              </w:rPr>
              <w:t xml:space="preserve"> true </w:t>
            </w:r>
            <w:r>
              <w:rPr>
                <w:szCs w:val="28"/>
              </w:rPr>
              <w:t xml:space="preserve">and correct </w:t>
            </w:r>
            <w:r w:rsidRPr="00485F67">
              <w:rPr>
                <w:szCs w:val="28"/>
              </w:rPr>
              <w:t>to the best of my ability.</w:t>
            </w:r>
          </w:p>
          <w:p w:rsidR="00F62CF2" w:rsidRDefault="00F62CF2" w:rsidP="00F62CF2">
            <w:pPr>
              <w:rPr>
                <w:szCs w:val="28"/>
              </w:rPr>
            </w:pPr>
          </w:p>
          <w:p w:rsidR="00F62CF2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>Applicant’s Signature:______</w:t>
            </w:r>
            <w:r>
              <w:rPr>
                <w:szCs w:val="28"/>
              </w:rPr>
              <w:t xml:space="preserve">_______________ </w:t>
            </w:r>
            <w:r w:rsidRPr="00485F67">
              <w:rPr>
                <w:szCs w:val="28"/>
              </w:rPr>
              <w:t>Date:__</w:t>
            </w:r>
            <w:r>
              <w:rPr>
                <w:szCs w:val="28"/>
              </w:rPr>
              <w:t>_</w:t>
            </w:r>
            <w:r w:rsidRPr="00485F67">
              <w:rPr>
                <w:szCs w:val="28"/>
              </w:rPr>
              <w:t>_____</w:t>
            </w:r>
            <w:r>
              <w:rPr>
                <w:szCs w:val="28"/>
              </w:rPr>
              <w:t>_____</w:t>
            </w:r>
          </w:p>
        </w:tc>
      </w:tr>
    </w:tbl>
    <w:p w:rsidR="00F1563F" w:rsidRPr="00053346" w:rsidRDefault="00F1563F" w:rsidP="00053346">
      <w:pPr>
        <w:pStyle w:val="ListParagraph"/>
        <w:numPr>
          <w:ilvl w:val="0"/>
          <w:numId w:val="5"/>
        </w:numPr>
        <w:rPr>
          <w:szCs w:val="28"/>
        </w:rPr>
      </w:pPr>
      <w:r w:rsidRPr="00053346">
        <w:rPr>
          <w:szCs w:val="28"/>
        </w:rPr>
        <w:lastRenderedPageBreak/>
        <w:t>You may submit a letter of recommendation from a provider (or providers) with whom you have partnered for SENEs or from an attorney who represented a party during an FENE you performed along with your application.</w:t>
      </w:r>
    </w:p>
    <w:p w:rsidR="00F62CF2" w:rsidRDefault="00F1563F" w:rsidP="00F62CF2">
      <w:pPr>
        <w:pStyle w:val="ListParagraph"/>
        <w:numPr>
          <w:ilvl w:val="0"/>
          <w:numId w:val="5"/>
        </w:numPr>
        <w:rPr>
          <w:szCs w:val="28"/>
        </w:rPr>
      </w:pPr>
      <w:r w:rsidRPr="00F62CF2">
        <w:rPr>
          <w:szCs w:val="28"/>
        </w:rPr>
        <w:t>Be sure to attach all requested additional information and documentation</w:t>
      </w:r>
      <w:r w:rsidR="00F62CF2" w:rsidRPr="00F62CF2">
        <w:rPr>
          <w:szCs w:val="28"/>
        </w:rPr>
        <w:t xml:space="preserve"> to one email</w:t>
      </w:r>
      <w:r w:rsidR="00F62CF2">
        <w:rPr>
          <w:szCs w:val="28"/>
        </w:rPr>
        <w:t>.</w:t>
      </w:r>
    </w:p>
    <w:p w:rsidR="00F1563F" w:rsidRDefault="00F62CF2" w:rsidP="00F62CF2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Send the completed Supplemental Application and all attachments to: </w:t>
      </w:r>
      <w:hyperlink r:id="rId9" w:history="1">
        <w:r w:rsidRPr="00175C09">
          <w:rPr>
            <w:rStyle w:val="Hyperlink"/>
            <w:szCs w:val="28"/>
          </w:rPr>
          <w:t>PASS@courts.state.mn.us</w:t>
        </w:r>
      </w:hyperlink>
      <w:r>
        <w:rPr>
          <w:szCs w:val="28"/>
        </w:rPr>
        <w:t>.</w:t>
      </w:r>
    </w:p>
    <w:sectPr w:rsidR="00F1563F" w:rsidSect="002F3F5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F7" w:rsidRDefault="00E709F7" w:rsidP="00A005F8">
      <w:pPr>
        <w:spacing w:after="0" w:line="240" w:lineRule="auto"/>
      </w:pPr>
      <w:r>
        <w:separator/>
      </w:r>
    </w:p>
  </w:endnote>
  <w:end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4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1AF" w:rsidRDefault="00567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3CC" w:rsidRPr="00816EC3" w:rsidRDefault="00053346" w:rsidP="00F62CF2">
    <w:pPr>
      <w:pStyle w:val="Footer"/>
      <w:jc w:val="right"/>
      <w:rPr>
        <w:sz w:val="12"/>
        <w:szCs w:val="16"/>
      </w:rPr>
    </w:pPr>
    <w:r>
      <w:rPr>
        <w:sz w:val="12"/>
        <w:szCs w:val="16"/>
      </w:rPr>
      <w:t xml:space="preserve">Anoka, </w:t>
    </w:r>
    <w:r w:rsidR="003A090F">
      <w:rPr>
        <w:sz w:val="12"/>
        <w:szCs w:val="16"/>
      </w:rPr>
      <w:t xml:space="preserve">Carver, </w:t>
    </w:r>
    <w:r w:rsidR="00101DA8" w:rsidRPr="00816EC3">
      <w:rPr>
        <w:sz w:val="12"/>
        <w:szCs w:val="16"/>
      </w:rPr>
      <w:t>Goodhue</w:t>
    </w:r>
    <w:r w:rsidR="00F62CF2">
      <w:rPr>
        <w:sz w:val="12"/>
        <w:szCs w:val="16"/>
      </w:rPr>
      <w:t xml:space="preserve">, Itasca, </w:t>
    </w:r>
    <w:r w:rsidR="00C9128D">
      <w:rPr>
        <w:sz w:val="12"/>
        <w:szCs w:val="16"/>
      </w:rPr>
      <w:t xml:space="preserve">McLeod, </w:t>
    </w:r>
    <w:r w:rsidR="00574F53">
      <w:rPr>
        <w:sz w:val="12"/>
        <w:szCs w:val="16"/>
      </w:rPr>
      <w:t xml:space="preserve">Olmsted, </w:t>
    </w:r>
    <w:r w:rsidR="003875F2">
      <w:rPr>
        <w:sz w:val="12"/>
        <w:szCs w:val="16"/>
      </w:rPr>
      <w:t xml:space="preserve">PICK, </w:t>
    </w:r>
    <w:r w:rsidR="00F62CF2">
      <w:rPr>
        <w:sz w:val="12"/>
        <w:szCs w:val="16"/>
      </w:rPr>
      <w:t>Winona,</w:t>
    </w:r>
    <w:r w:rsidR="00745009">
      <w:rPr>
        <w:sz w:val="12"/>
        <w:szCs w:val="16"/>
      </w:rPr>
      <w:t xml:space="preserve"> </w:t>
    </w:r>
    <w:r w:rsidR="003A090F">
      <w:rPr>
        <w:sz w:val="12"/>
        <w:szCs w:val="16"/>
      </w:rPr>
      <w:t xml:space="preserve">Scott, </w:t>
    </w:r>
    <w:r w:rsidR="00C9128D">
      <w:rPr>
        <w:sz w:val="12"/>
        <w:szCs w:val="16"/>
      </w:rPr>
      <w:t xml:space="preserve">Sibley, </w:t>
    </w:r>
    <w:r w:rsidR="003875F2">
      <w:rPr>
        <w:sz w:val="12"/>
        <w:szCs w:val="16"/>
      </w:rPr>
      <w:t xml:space="preserve">Sherburne, Wright, </w:t>
    </w:r>
    <w:r w:rsidR="00745009">
      <w:rPr>
        <w:sz w:val="12"/>
        <w:szCs w:val="16"/>
      </w:rPr>
      <w:t>5</w:t>
    </w:r>
    <w:r w:rsidR="00745009" w:rsidRPr="00745009">
      <w:rPr>
        <w:sz w:val="12"/>
        <w:szCs w:val="16"/>
        <w:vertAlign w:val="superscript"/>
      </w:rPr>
      <w:t>th</w:t>
    </w:r>
    <w:r w:rsidR="00745009">
      <w:rPr>
        <w:sz w:val="12"/>
        <w:szCs w:val="16"/>
      </w:rPr>
      <w:t xml:space="preserve"> </w:t>
    </w:r>
    <w:r w:rsidR="003A090F">
      <w:rPr>
        <w:sz w:val="12"/>
        <w:szCs w:val="16"/>
      </w:rPr>
      <w:t>and 6</w:t>
    </w:r>
    <w:r w:rsidR="003A090F" w:rsidRPr="003A090F">
      <w:rPr>
        <w:sz w:val="12"/>
        <w:szCs w:val="16"/>
        <w:vertAlign w:val="superscript"/>
      </w:rPr>
      <w:t>th</w:t>
    </w:r>
    <w:r w:rsidR="003A090F">
      <w:rPr>
        <w:sz w:val="12"/>
        <w:szCs w:val="16"/>
      </w:rPr>
      <w:t xml:space="preserve"> </w:t>
    </w:r>
    <w:r w:rsidR="00745009">
      <w:rPr>
        <w:sz w:val="12"/>
        <w:szCs w:val="16"/>
      </w:rPr>
      <w:t>District</w:t>
    </w:r>
    <w:r w:rsidR="003A090F">
      <w:rPr>
        <w:sz w:val="12"/>
        <w:szCs w:val="16"/>
      </w:rPr>
      <w:t>s</w:t>
    </w:r>
    <w:r w:rsidR="002C2D05">
      <w:rPr>
        <w:sz w:val="12"/>
        <w:szCs w:val="16"/>
      </w:rPr>
      <w:t>, Equal Access</w:t>
    </w:r>
    <w:r w:rsidR="00F62CF2">
      <w:rPr>
        <w:sz w:val="12"/>
        <w:szCs w:val="16"/>
      </w:rPr>
      <w:t xml:space="preserve"> &amp; adding (</w:t>
    </w:r>
    <w:r w:rsidR="002C2D05">
      <w:rPr>
        <w:sz w:val="12"/>
        <w:szCs w:val="16"/>
      </w:rPr>
      <w:t>6.19.</w:t>
    </w:r>
    <w:r w:rsidR="00C9128D">
      <w:rPr>
        <w:sz w:val="12"/>
        <w:szCs w:val="16"/>
      </w:rPr>
      <w:t>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F7" w:rsidRDefault="00E709F7" w:rsidP="00A005F8">
      <w:pPr>
        <w:spacing w:after="0" w:line="240" w:lineRule="auto"/>
      </w:pPr>
      <w:r>
        <w:separator/>
      </w:r>
    </w:p>
  </w:footnote>
  <w:foot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AF" w:rsidRDefault="005671AF" w:rsidP="002F3F55">
    <w:pPr>
      <w:pStyle w:val="Header"/>
      <w:jc w:val="center"/>
      <w:rPr>
        <w:b/>
        <w:sz w:val="28"/>
        <w:szCs w:val="28"/>
      </w:rPr>
    </w:pPr>
    <w:r w:rsidRPr="00A005F8">
      <w:rPr>
        <w:b/>
        <w:sz w:val="28"/>
        <w:szCs w:val="28"/>
      </w:rPr>
      <w:t xml:space="preserve">Early Neutral Evaluation Provider </w:t>
    </w:r>
    <w:r w:rsidR="00900D7F">
      <w:rPr>
        <w:b/>
        <w:sz w:val="28"/>
        <w:szCs w:val="28"/>
      </w:rPr>
      <w:t xml:space="preserve">PASS </w:t>
    </w:r>
    <w:r w:rsidRPr="00A005F8">
      <w:rPr>
        <w:b/>
        <w:sz w:val="28"/>
        <w:szCs w:val="28"/>
      </w:rPr>
      <w:t xml:space="preserve">Roster </w:t>
    </w:r>
    <w:r w:rsidR="00900D7F">
      <w:rPr>
        <w:b/>
        <w:sz w:val="28"/>
        <w:szCs w:val="28"/>
      </w:rPr>
      <w:t xml:space="preserve">Supplemental </w:t>
    </w:r>
    <w:r w:rsidRPr="00A005F8">
      <w:rPr>
        <w:b/>
        <w:sz w:val="28"/>
        <w:szCs w:val="28"/>
      </w:rPr>
      <w:t>Application</w:t>
    </w:r>
  </w:p>
  <w:p w:rsidR="002F3F55" w:rsidRDefault="002F3F55" w:rsidP="002F3F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689"/>
    <w:multiLevelType w:val="hybridMultilevel"/>
    <w:tmpl w:val="D8C6B85C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E9B"/>
    <w:multiLevelType w:val="hybridMultilevel"/>
    <w:tmpl w:val="95C88652"/>
    <w:lvl w:ilvl="0" w:tplc="9CE6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4651"/>
    <w:multiLevelType w:val="hybridMultilevel"/>
    <w:tmpl w:val="B68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1B0F1C"/>
    <w:multiLevelType w:val="hybridMultilevel"/>
    <w:tmpl w:val="4F200BE4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8"/>
    <w:rsid w:val="00001675"/>
    <w:rsid w:val="00001F44"/>
    <w:rsid w:val="0000220E"/>
    <w:rsid w:val="00003FBB"/>
    <w:rsid w:val="0000479A"/>
    <w:rsid w:val="00005477"/>
    <w:rsid w:val="00005B13"/>
    <w:rsid w:val="00006BDB"/>
    <w:rsid w:val="00011A37"/>
    <w:rsid w:val="0001213C"/>
    <w:rsid w:val="00013E19"/>
    <w:rsid w:val="00022B54"/>
    <w:rsid w:val="00023468"/>
    <w:rsid w:val="00024364"/>
    <w:rsid w:val="00027943"/>
    <w:rsid w:val="000336EA"/>
    <w:rsid w:val="00033CAC"/>
    <w:rsid w:val="000350BC"/>
    <w:rsid w:val="00035399"/>
    <w:rsid w:val="00035827"/>
    <w:rsid w:val="00040BE5"/>
    <w:rsid w:val="00044B12"/>
    <w:rsid w:val="00045BE1"/>
    <w:rsid w:val="00053346"/>
    <w:rsid w:val="00053898"/>
    <w:rsid w:val="00056E11"/>
    <w:rsid w:val="000572E7"/>
    <w:rsid w:val="000619E4"/>
    <w:rsid w:val="000626F4"/>
    <w:rsid w:val="00067B0A"/>
    <w:rsid w:val="000701BE"/>
    <w:rsid w:val="0007064B"/>
    <w:rsid w:val="00071B02"/>
    <w:rsid w:val="00072F04"/>
    <w:rsid w:val="00075A7F"/>
    <w:rsid w:val="00085F2C"/>
    <w:rsid w:val="00090D0F"/>
    <w:rsid w:val="00091826"/>
    <w:rsid w:val="00095A03"/>
    <w:rsid w:val="00095C9E"/>
    <w:rsid w:val="000962F0"/>
    <w:rsid w:val="00096588"/>
    <w:rsid w:val="0009765F"/>
    <w:rsid w:val="000A041C"/>
    <w:rsid w:val="000A071B"/>
    <w:rsid w:val="000A0A6D"/>
    <w:rsid w:val="000A415F"/>
    <w:rsid w:val="000A6673"/>
    <w:rsid w:val="000A6858"/>
    <w:rsid w:val="000A6EAF"/>
    <w:rsid w:val="000A7138"/>
    <w:rsid w:val="000B23ED"/>
    <w:rsid w:val="000B29BC"/>
    <w:rsid w:val="000B4D9F"/>
    <w:rsid w:val="000B7663"/>
    <w:rsid w:val="000C071D"/>
    <w:rsid w:val="000C0B65"/>
    <w:rsid w:val="000C0D52"/>
    <w:rsid w:val="000C4324"/>
    <w:rsid w:val="000C6145"/>
    <w:rsid w:val="000D0201"/>
    <w:rsid w:val="000D1C95"/>
    <w:rsid w:val="000D2A28"/>
    <w:rsid w:val="000D46BF"/>
    <w:rsid w:val="000D5B7A"/>
    <w:rsid w:val="000D6A44"/>
    <w:rsid w:val="000D75B5"/>
    <w:rsid w:val="000E01F9"/>
    <w:rsid w:val="000E0F18"/>
    <w:rsid w:val="000E16B7"/>
    <w:rsid w:val="000E2E4A"/>
    <w:rsid w:val="000E6D07"/>
    <w:rsid w:val="000E7BCA"/>
    <w:rsid w:val="000F0004"/>
    <w:rsid w:val="000F2C9C"/>
    <w:rsid w:val="000F30FF"/>
    <w:rsid w:val="000F3484"/>
    <w:rsid w:val="000F4A42"/>
    <w:rsid w:val="000F5310"/>
    <w:rsid w:val="000F6FA3"/>
    <w:rsid w:val="000F7386"/>
    <w:rsid w:val="00101973"/>
    <w:rsid w:val="001019A0"/>
    <w:rsid w:val="00101DA8"/>
    <w:rsid w:val="00102076"/>
    <w:rsid w:val="0010279B"/>
    <w:rsid w:val="00102C8D"/>
    <w:rsid w:val="001033EF"/>
    <w:rsid w:val="00104D98"/>
    <w:rsid w:val="00105D20"/>
    <w:rsid w:val="0011226E"/>
    <w:rsid w:val="00113437"/>
    <w:rsid w:val="001161AF"/>
    <w:rsid w:val="0011798B"/>
    <w:rsid w:val="001218FB"/>
    <w:rsid w:val="0012329F"/>
    <w:rsid w:val="0012348B"/>
    <w:rsid w:val="00124434"/>
    <w:rsid w:val="0012607D"/>
    <w:rsid w:val="00126341"/>
    <w:rsid w:val="00127BE7"/>
    <w:rsid w:val="00127C00"/>
    <w:rsid w:val="00127C0B"/>
    <w:rsid w:val="00130A44"/>
    <w:rsid w:val="001315D1"/>
    <w:rsid w:val="00131C60"/>
    <w:rsid w:val="00131EC4"/>
    <w:rsid w:val="001323CF"/>
    <w:rsid w:val="00133C7B"/>
    <w:rsid w:val="00136ACF"/>
    <w:rsid w:val="00137A04"/>
    <w:rsid w:val="00141133"/>
    <w:rsid w:val="00142F06"/>
    <w:rsid w:val="00146249"/>
    <w:rsid w:val="00146A21"/>
    <w:rsid w:val="00146C66"/>
    <w:rsid w:val="001501FB"/>
    <w:rsid w:val="001545BE"/>
    <w:rsid w:val="00154A26"/>
    <w:rsid w:val="00156109"/>
    <w:rsid w:val="00162CAC"/>
    <w:rsid w:val="00164407"/>
    <w:rsid w:val="001647ED"/>
    <w:rsid w:val="00164835"/>
    <w:rsid w:val="00164D82"/>
    <w:rsid w:val="00165198"/>
    <w:rsid w:val="00170171"/>
    <w:rsid w:val="00170511"/>
    <w:rsid w:val="00170F40"/>
    <w:rsid w:val="00173EEA"/>
    <w:rsid w:val="0017501B"/>
    <w:rsid w:val="00176632"/>
    <w:rsid w:val="0017684A"/>
    <w:rsid w:val="001770C6"/>
    <w:rsid w:val="00182383"/>
    <w:rsid w:val="00182D0C"/>
    <w:rsid w:val="00183F72"/>
    <w:rsid w:val="00186762"/>
    <w:rsid w:val="001918D1"/>
    <w:rsid w:val="00191B34"/>
    <w:rsid w:val="00192B3D"/>
    <w:rsid w:val="00195351"/>
    <w:rsid w:val="00196988"/>
    <w:rsid w:val="00196E34"/>
    <w:rsid w:val="001A2332"/>
    <w:rsid w:val="001A4D0D"/>
    <w:rsid w:val="001A7D80"/>
    <w:rsid w:val="001A7F3F"/>
    <w:rsid w:val="001B4CA1"/>
    <w:rsid w:val="001B5A4E"/>
    <w:rsid w:val="001B799C"/>
    <w:rsid w:val="001C0556"/>
    <w:rsid w:val="001C0844"/>
    <w:rsid w:val="001C3B3E"/>
    <w:rsid w:val="001C5427"/>
    <w:rsid w:val="001C6B5B"/>
    <w:rsid w:val="001C733D"/>
    <w:rsid w:val="001D10C3"/>
    <w:rsid w:val="001D25BD"/>
    <w:rsid w:val="001D27EB"/>
    <w:rsid w:val="001D291B"/>
    <w:rsid w:val="001E056A"/>
    <w:rsid w:val="001E0B5E"/>
    <w:rsid w:val="001E2675"/>
    <w:rsid w:val="001E3ABF"/>
    <w:rsid w:val="001E41CF"/>
    <w:rsid w:val="001E660C"/>
    <w:rsid w:val="001E779E"/>
    <w:rsid w:val="001F2C79"/>
    <w:rsid w:val="001F6193"/>
    <w:rsid w:val="001F69EB"/>
    <w:rsid w:val="001F7023"/>
    <w:rsid w:val="0020192A"/>
    <w:rsid w:val="0020273D"/>
    <w:rsid w:val="002033BB"/>
    <w:rsid w:val="00204D42"/>
    <w:rsid w:val="002068B4"/>
    <w:rsid w:val="00206E51"/>
    <w:rsid w:val="00207099"/>
    <w:rsid w:val="00210021"/>
    <w:rsid w:val="00210549"/>
    <w:rsid w:val="00210D99"/>
    <w:rsid w:val="0021276F"/>
    <w:rsid w:val="00212B69"/>
    <w:rsid w:val="00215094"/>
    <w:rsid w:val="00216B67"/>
    <w:rsid w:val="00216D22"/>
    <w:rsid w:val="00217C55"/>
    <w:rsid w:val="00220CD9"/>
    <w:rsid w:val="00223C0E"/>
    <w:rsid w:val="00224056"/>
    <w:rsid w:val="00224DFC"/>
    <w:rsid w:val="0022672F"/>
    <w:rsid w:val="00226F2A"/>
    <w:rsid w:val="00227367"/>
    <w:rsid w:val="00227558"/>
    <w:rsid w:val="00230012"/>
    <w:rsid w:val="00230D64"/>
    <w:rsid w:val="00232CB1"/>
    <w:rsid w:val="00232F94"/>
    <w:rsid w:val="0023420E"/>
    <w:rsid w:val="0023424A"/>
    <w:rsid w:val="00234F05"/>
    <w:rsid w:val="002358A4"/>
    <w:rsid w:val="0023773A"/>
    <w:rsid w:val="00240C5D"/>
    <w:rsid w:val="00243E95"/>
    <w:rsid w:val="00245A85"/>
    <w:rsid w:val="0024680F"/>
    <w:rsid w:val="00247837"/>
    <w:rsid w:val="00250D5F"/>
    <w:rsid w:val="00251657"/>
    <w:rsid w:val="00251C92"/>
    <w:rsid w:val="00253D2A"/>
    <w:rsid w:val="00255159"/>
    <w:rsid w:val="00255EED"/>
    <w:rsid w:val="0025685F"/>
    <w:rsid w:val="002577E8"/>
    <w:rsid w:val="00260025"/>
    <w:rsid w:val="0026017D"/>
    <w:rsid w:val="00261C06"/>
    <w:rsid w:val="002625F3"/>
    <w:rsid w:val="00262FBE"/>
    <w:rsid w:val="00265DB6"/>
    <w:rsid w:val="00266CC7"/>
    <w:rsid w:val="002705B9"/>
    <w:rsid w:val="00273315"/>
    <w:rsid w:val="002768E7"/>
    <w:rsid w:val="00276D2E"/>
    <w:rsid w:val="00277E24"/>
    <w:rsid w:val="00280153"/>
    <w:rsid w:val="0028324D"/>
    <w:rsid w:val="00284452"/>
    <w:rsid w:val="00284DF7"/>
    <w:rsid w:val="00285250"/>
    <w:rsid w:val="00286375"/>
    <w:rsid w:val="00287B78"/>
    <w:rsid w:val="00290066"/>
    <w:rsid w:val="0029024D"/>
    <w:rsid w:val="00290AAA"/>
    <w:rsid w:val="00290C7B"/>
    <w:rsid w:val="00294297"/>
    <w:rsid w:val="0029575F"/>
    <w:rsid w:val="00297542"/>
    <w:rsid w:val="002A014F"/>
    <w:rsid w:val="002A02D5"/>
    <w:rsid w:val="002A08A5"/>
    <w:rsid w:val="002A125E"/>
    <w:rsid w:val="002A211B"/>
    <w:rsid w:val="002A5302"/>
    <w:rsid w:val="002A73FA"/>
    <w:rsid w:val="002A7A11"/>
    <w:rsid w:val="002B075B"/>
    <w:rsid w:val="002B0B0C"/>
    <w:rsid w:val="002B0ED3"/>
    <w:rsid w:val="002B16EE"/>
    <w:rsid w:val="002B2DD7"/>
    <w:rsid w:val="002B3DF9"/>
    <w:rsid w:val="002B4EEA"/>
    <w:rsid w:val="002B579B"/>
    <w:rsid w:val="002B5869"/>
    <w:rsid w:val="002B6549"/>
    <w:rsid w:val="002B67CC"/>
    <w:rsid w:val="002B691C"/>
    <w:rsid w:val="002B775B"/>
    <w:rsid w:val="002C0B20"/>
    <w:rsid w:val="002C2D05"/>
    <w:rsid w:val="002C3832"/>
    <w:rsid w:val="002C483B"/>
    <w:rsid w:val="002C4DE8"/>
    <w:rsid w:val="002C54D3"/>
    <w:rsid w:val="002C5E2F"/>
    <w:rsid w:val="002C6132"/>
    <w:rsid w:val="002C68C2"/>
    <w:rsid w:val="002D2AF6"/>
    <w:rsid w:val="002D2D47"/>
    <w:rsid w:val="002D5AFB"/>
    <w:rsid w:val="002D6FE1"/>
    <w:rsid w:val="002D7EBF"/>
    <w:rsid w:val="002E2226"/>
    <w:rsid w:val="002E7CC0"/>
    <w:rsid w:val="002F0AFF"/>
    <w:rsid w:val="002F3F55"/>
    <w:rsid w:val="002F5DDF"/>
    <w:rsid w:val="002F6ACC"/>
    <w:rsid w:val="003007AD"/>
    <w:rsid w:val="00300D02"/>
    <w:rsid w:val="00301249"/>
    <w:rsid w:val="00301D40"/>
    <w:rsid w:val="00304F2C"/>
    <w:rsid w:val="00305760"/>
    <w:rsid w:val="00306908"/>
    <w:rsid w:val="00307B06"/>
    <w:rsid w:val="00307C54"/>
    <w:rsid w:val="0031141B"/>
    <w:rsid w:val="00312A0F"/>
    <w:rsid w:val="00314F7E"/>
    <w:rsid w:val="00316A58"/>
    <w:rsid w:val="003213FB"/>
    <w:rsid w:val="00322011"/>
    <w:rsid w:val="003228A9"/>
    <w:rsid w:val="00324D8A"/>
    <w:rsid w:val="00325C8E"/>
    <w:rsid w:val="00327FD8"/>
    <w:rsid w:val="003323ED"/>
    <w:rsid w:val="00332D83"/>
    <w:rsid w:val="003465C9"/>
    <w:rsid w:val="00347DAB"/>
    <w:rsid w:val="00350C8B"/>
    <w:rsid w:val="00352713"/>
    <w:rsid w:val="00356820"/>
    <w:rsid w:val="00357196"/>
    <w:rsid w:val="00360EA4"/>
    <w:rsid w:val="00361600"/>
    <w:rsid w:val="00362639"/>
    <w:rsid w:val="00362EAA"/>
    <w:rsid w:val="0036303B"/>
    <w:rsid w:val="00363A2B"/>
    <w:rsid w:val="00363FDA"/>
    <w:rsid w:val="00364A9A"/>
    <w:rsid w:val="00367C07"/>
    <w:rsid w:val="00367CE9"/>
    <w:rsid w:val="00367FFD"/>
    <w:rsid w:val="00370348"/>
    <w:rsid w:val="00370683"/>
    <w:rsid w:val="00375A87"/>
    <w:rsid w:val="0037608B"/>
    <w:rsid w:val="003806E0"/>
    <w:rsid w:val="00383007"/>
    <w:rsid w:val="00384A2B"/>
    <w:rsid w:val="00385E48"/>
    <w:rsid w:val="00386736"/>
    <w:rsid w:val="003875F2"/>
    <w:rsid w:val="00387C9B"/>
    <w:rsid w:val="00390893"/>
    <w:rsid w:val="00392862"/>
    <w:rsid w:val="003944E6"/>
    <w:rsid w:val="00394A95"/>
    <w:rsid w:val="00394B39"/>
    <w:rsid w:val="003970CA"/>
    <w:rsid w:val="003A006A"/>
    <w:rsid w:val="003A090F"/>
    <w:rsid w:val="003A139E"/>
    <w:rsid w:val="003A13B7"/>
    <w:rsid w:val="003A16D0"/>
    <w:rsid w:val="003A20D4"/>
    <w:rsid w:val="003A36C3"/>
    <w:rsid w:val="003A4985"/>
    <w:rsid w:val="003A4F3D"/>
    <w:rsid w:val="003A588E"/>
    <w:rsid w:val="003A5A93"/>
    <w:rsid w:val="003A615A"/>
    <w:rsid w:val="003A78FE"/>
    <w:rsid w:val="003B3AE7"/>
    <w:rsid w:val="003B5A6B"/>
    <w:rsid w:val="003B6D12"/>
    <w:rsid w:val="003B7296"/>
    <w:rsid w:val="003B7B6C"/>
    <w:rsid w:val="003B7FC5"/>
    <w:rsid w:val="003C0D36"/>
    <w:rsid w:val="003C4060"/>
    <w:rsid w:val="003C45D6"/>
    <w:rsid w:val="003C49CF"/>
    <w:rsid w:val="003C6995"/>
    <w:rsid w:val="003C7271"/>
    <w:rsid w:val="003D1383"/>
    <w:rsid w:val="003D1B13"/>
    <w:rsid w:val="003D1EEB"/>
    <w:rsid w:val="003D1FA6"/>
    <w:rsid w:val="003D3391"/>
    <w:rsid w:val="003D3CC6"/>
    <w:rsid w:val="003D63B3"/>
    <w:rsid w:val="003D6C49"/>
    <w:rsid w:val="003E0B2D"/>
    <w:rsid w:val="003E1BD1"/>
    <w:rsid w:val="003E560C"/>
    <w:rsid w:val="003E5B2D"/>
    <w:rsid w:val="003E725F"/>
    <w:rsid w:val="003E7300"/>
    <w:rsid w:val="003F2890"/>
    <w:rsid w:val="003F55BB"/>
    <w:rsid w:val="003F6246"/>
    <w:rsid w:val="003F7086"/>
    <w:rsid w:val="00400594"/>
    <w:rsid w:val="00403F80"/>
    <w:rsid w:val="00407B8D"/>
    <w:rsid w:val="00407B99"/>
    <w:rsid w:val="00410927"/>
    <w:rsid w:val="00413D8F"/>
    <w:rsid w:val="00414312"/>
    <w:rsid w:val="0041633E"/>
    <w:rsid w:val="00421582"/>
    <w:rsid w:val="004217A7"/>
    <w:rsid w:val="00423D98"/>
    <w:rsid w:val="004250DE"/>
    <w:rsid w:val="00425BE4"/>
    <w:rsid w:val="00432953"/>
    <w:rsid w:val="00432D54"/>
    <w:rsid w:val="004339F0"/>
    <w:rsid w:val="00435D97"/>
    <w:rsid w:val="0043746A"/>
    <w:rsid w:val="004374CE"/>
    <w:rsid w:val="0044123D"/>
    <w:rsid w:val="0044145E"/>
    <w:rsid w:val="00441622"/>
    <w:rsid w:val="00442A2D"/>
    <w:rsid w:val="00443802"/>
    <w:rsid w:val="00445B5C"/>
    <w:rsid w:val="0045124E"/>
    <w:rsid w:val="00452647"/>
    <w:rsid w:val="00452D39"/>
    <w:rsid w:val="00452F85"/>
    <w:rsid w:val="00455C60"/>
    <w:rsid w:val="0045698F"/>
    <w:rsid w:val="00457611"/>
    <w:rsid w:val="00460B28"/>
    <w:rsid w:val="0046175D"/>
    <w:rsid w:val="00461EAD"/>
    <w:rsid w:val="00462A52"/>
    <w:rsid w:val="004631A0"/>
    <w:rsid w:val="00474053"/>
    <w:rsid w:val="00474266"/>
    <w:rsid w:val="00474EA9"/>
    <w:rsid w:val="004778A5"/>
    <w:rsid w:val="00480121"/>
    <w:rsid w:val="00481539"/>
    <w:rsid w:val="004839B3"/>
    <w:rsid w:val="00485F67"/>
    <w:rsid w:val="004864DE"/>
    <w:rsid w:val="00487157"/>
    <w:rsid w:val="004878DC"/>
    <w:rsid w:val="0049031E"/>
    <w:rsid w:val="00490E9E"/>
    <w:rsid w:val="00491175"/>
    <w:rsid w:val="00494D00"/>
    <w:rsid w:val="00495282"/>
    <w:rsid w:val="00495A38"/>
    <w:rsid w:val="004A0024"/>
    <w:rsid w:val="004A03D3"/>
    <w:rsid w:val="004A105B"/>
    <w:rsid w:val="004A198A"/>
    <w:rsid w:val="004A37C0"/>
    <w:rsid w:val="004A4BBE"/>
    <w:rsid w:val="004B03EA"/>
    <w:rsid w:val="004B0F01"/>
    <w:rsid w:val="004B1BEC"/>
    <w:rsid w:val="004B28B5"/>
    <w:rsid w:val="004B30CD"/>
    <w:rsid w:val="004B583A"/>
    <w:rsid w:val="004C0B01"/>
    <w:rsid w:val="004C2256"/>
    <w:rsid w:val="004C2711"/>
    <w:rsid w:val="004C31E1"/>
    <w:rsid w:val="004C34EF"/>
    <w:rsid w:val="004C40B2"/>
    <w:rsid w:val="004C4499"/>
    <w:rsid w:val="004C5BFE"/>
    <w:rsid w:val="004D1674"/>
    <w:rsid w:val="004D34C5"/>
    <w:rsid w:val="004D6D46"/>
    <w:rsid w:val="004D6F93"/>
    <w:rsid w:val="004E00C1"/>
    <w:rsid w:val="004E1DA6"/>
    <w:rsid w:val="004E1F47"/>
    <w:rsid w:val="004E653A"/>
    <w:rsid w:val="004E70FE"/>
    <w:rsid w:val="004E7530"/>
    <w:rsid w:val="004F55F1"/>
    <w:rsid w:val="004F5BE3"/>
    <w:rsid w:val="004F61A0"/>
    <w:rsid w:val="004F6B70"/>
    <w:rsid w:val="004F6D9A"/>
    <w:rsid w:val="004F74E8"/>
    <w:rsid w:val="00500878"/>
    <w:rsid w:val="00500DF2"/>
    <w:rsid w:val="00500F73"/>
    <w:rsid w:val="005031FD"/>
    <w:rsid w:val="00503B0F"/>
    <w:rsid w:val="0050719B"/>
    <w:rsid w:val="00507A77"/>
    <w:rsid w:val="00510534"/>
    <w:rsid w:val="005110D6"/>
    <w:rsid w:val="00511421"/>
    <w:rsid w:val="005125B3"/>
    <w:rsid w:val="00512857"/>
    <w:rsid w:val="00512F4D"/>
    <w:rsid w:val="0051345C"/>
    <w:rsid w:val="005143D2"/>
    <w:rsid w:val="005151A9"/>
    <w:rsid w:val="00515DCB"/>
    <w:rsid w:val="00516ADA"/>
    <w:rsid w:val="00517C75"/>
    <w:rsid w:val="00521379"/>
    <w:rsid w:val="00522242"/>
    <w:rsid w:val="00524EC2"/>
    <w:rsid w:val="00525BBC"/>
    <w:rsid w:val="0052638E"/>
    <w:rsid w:val="00526FB7"/>
    <w:rsid w:val="00532661"/>
    <w:rsid w:val="005343FB"/>
    <w:rsid w:val="005427AA"/>
    <w:rsid w:val="00545DBF"/>
    <w:rsid w:val="00547904"/>
    <w:rsid w:val="00550745"/>
    <w:rsid w:val="0055310B"/>
    <w:rsid w:val="00556898"/>
    <w:rsid w:val="00557DF2"/>
    <w:rsid w:val="005627ED"/>
    <w:rsid w:val="00562C0D"/>
    <w:rsid w:val="00562DEB"/>
    <w:rsid w:val="0056523F"/>
    <w:rsid w:val="00565D42"/>
    <w:rsid w:val="00566360"/>
    <w:rsid w:val="005671AF"/>
    <w:rsid w:val="00571193"/>
    <w:rsid w:val="00573546"/>
    <w:rsid w:val="00574F53"/>
    <w:rsid w:val="005755DC"/>
    <w:rsid w:val="00575EF9"/>
    <w:rsid w:val="00576B24"/>
    <w:rsid w:val="00577494"/>
    <w:rsid w:val="005778B1"/>
    <w:rsid w:val="00581784"/>
    <w:rsid w:val="005817CD"/>
    <w:rsid w:val="00585410"/>
    <w:rsid w:val="00586B0C"/>
    <w:rsid w:val="00587DB4"/>
    <w:rsid w:val="005912F9"/>
    <w:rsid w:val="00593116"/>
    <w:rsid w:val="00593876"/>
    <w:rsid w:val="00594F3C"/>
    <w:rsid w:val="00595A36"/>
    <w:rsid w:val="00596865"/>
    <w:rsid w:val="0059726C"/>
    <w:rsid w:val="0059756F"/>
    <w:rsid w:val="005A0A84"/>
    <w:rsid w:val="005A12B9"/>
    <w:rsid w:val="005A20FA"/>
    <w:rsid w:val="005A38E6"/>
    <w:rsid w:val="005A3F4E"/>
    <w:rsid w:val="005A404F"/>
    <w:rsid w:val="005B0601"/>
    <w:rsid w:val="005B1B97"/>
    <w:rsid w:val="005B2113"/>
    <w:rsid w:val="005B31C1"/>
    <w:rsid w:val="005B3376"/>
    <w:rsid w:val="005B3C6F"/>
    <w:rsid w:val="005B3F4C"/>
    <w:rsid w:val="005B4120"/>
    <w:rsid w:val="005B413A"/>
    <w:rsid w:val="005B4E55"/>
    <w:rsid w:val="005B70FA"/>
    <w:rsid w:val="005C2153"/>
    <w:rsid w:val="005C3A49"/>
    <w:rsid w:val="005C53EB"/>
    <w:rsid w:val="005C5A3C"/>
    <w:rsid w:val="005C5FC9"/>
    <w:rsid w:val="005C64A1"/>
    <w:rsid w:val="005C78D0"/>
    <w:rsid w:val="005D1963"/>
    <w:rsid w:val="005D2836"/>
    <w:rsid w:val="005D2C3D"/>
    <w:rsid w:val="005D36B0"/>
    <w:rsid w:val="005D40BD"/>
    <w:rsid w:val="005D5182"/>
    <w:rsid w:val="005D6501"/>
    <w:rsid w:val="005D6D3C"/>
    <w:rsid w:val="005E1ACF"/>
    <w:rsid w:val="005E2A2E"/>
    <w:rsid w:val="005E36E7"/>
    <w:rsid w:val="005E622A"/>
    <w:rsid w:val="005E66E9"/>
    <w:rsid w:val="005E7BB7"/>
    <w:rsid w:val="005F1EA4"/>
    <w:rsid w:val="005F21C6"/>
    <w:rsid w:val="005F3A85"/>
    <w:rsid w:val="005F5AB4"/>
    <w:rsid w:val="005F62A0"/>
    <w:rsid w:val="005F7DC0"/>
    <w:rsid w:val="006016BB"/>
    <w:rsid w:val="00602D02"/>
    <w:rsid w:val="0060308C"/>
    <w:rsid w:val="006040AC"/>
    <w:rsid w:val="00604E47"/>
    <w:rsid w:val="006052F2"/>
    <w:rsid w:val="006058FE"/>
    <w:rsid w:val="00606727"/>
    <w:rsid w:val="00610064"/>
    <w:rsid w:val="00610085"/>
    <w:rsid w:val="006111A1"/>
    <w:rsid w:val="00611F94"/>
    <w:rsid w:val="00613FEB"/>
    <w:rsid w:val="00614CC1"/>
    <w:rsid w:val="00615206"/>
    <w:rsid w:val="0061588B"/>
    <w:rsid w:val="00616556"/>
    <w:rsid w:val="00621DB8"/>
    <w:rsid w:val="00624223"/>
    <w:rsid w:val="006255D8"/>
    <w:rsid w:val="0062585B"/>
    <w:rsid w:val="006264D0"/>
    <w:rsid w:val="006305D1"/>
    <w:rsid w:val="00631F54"/>
    <w:rsid w:val="0063205E"/>
    <w:rsid w:val="006330C3"/>
    <w:rsid w:val="00635B6A"/>
    <w:rsid w:val="006368DC"/>
    <w:rsid w:val="00636E59"/>
    <w:rsid w:val="006416B7"/>
    <w:rsid w:val="00641FFB"/>
    <w:rsid w:val="00644D11"/>
    <w:rsid w:val="00646445"/>
    <w:rsid w:val="00650765"/>
    <w:rsid w:val="00650B79"/>
    <w:rsid w:val="00652B8F"/>
    <w:rsid w:val="00653927"/>
    <w:rsid w:val="00656157"/>
    <w:rsid w:val="00662DB4"/>
    <w:rsid w:val="00663C42"/>
    <w:rsid w:val="006649CB"/>
    <w:rsid w:val="00664D3E"/>
    <w:rsid w:val="006664F1"/>
    <w:rsid w:val="00667064"/>
    <w:rsid w:val="00667D4E"/>
    <w:rsid w:val="00671409"/>
    <w:rsid w:val="00671707"/>
    <w:rsid w:val="00672095"/>
    <w:rsid w:val="00675AFB"/>
    <w:rsid w:val="00676AF3"/>
    <w:rsid w:val="006771AA"/>
    <w:rsid w:val="00680135"/>
    <w:rsid w:val="00680B4C"/>
    <w:rsid w:val="00683A6F"/>
    <w:rsid w:val="0068433C"/>
    <w:rsid w:val="00684666"/>
    <w:rsid w:val="00684F2D"/>
    <w:rsid w:val="00686063"/>
    <w:rsid w:val="00691105"/>
    <w:rsid w:val="00692EF8"/>
    <w:rsid w:val="0069332A"/>
    <w:rsid w:val="006934D2"/>
    <w:rsid w:val="006937D2"/>
    <w:rsid w:val="006945EC"/>
    <w:rsid w:val="006977A2"/>
    <w:rsid w:val="00697F0C"/>
    <w:rsid w:val="006A45FA"/>
    <w:rsid w:val="006A4E5D"/>
    <w:rsid w:val="006A6C8E"/>
    <w:rsid w:val="006B096E"/>
    <w:rsid w:val="006B0E8A"/>
    <w:rsid w:val="006B1265"/>
    <w:rsid w:val="006B3F54"/>
    <w:rsid w:val="006B4418"/>
    <w:rsid w:val="006B5B32"/>
    <w:rsid w:val="006B6832"/>
    <w:rsid w:val="006C02D2"/>
    <w:rsid w:val="006C1340"/>
    <w:rsid w:val="006C15B2"/>
    <w:rsid w:val="006C1639"/>
    <w:rsid w:val="006C45A0"/>
    <w:rsid w:val="006D163F"/>
    <w:rsid w:val="006D32A5"/>
    <w:rsid w:val="006D4158"/>
    <w:rsid w:val="006D4A4D"/>
    <w:rsid w:val="006D5158"/>
    <w:rsid w:val="006D5CFF"/>
    <w:rsid w:val="006D62C4"/>
    <w:rsid w:val="006E0ECD"/>
    <w:rsid w:val="006E217B"/>
    <w:rsid w:val="006E2DE1"/>
    <w:rsid w:val="006E34DB"/>
    <w:rsid w:val="006E49F6"/>
    <w:rsid w:val="006E4B4A"/>
    <w:rsid w:val="006E6083"/>
    <w:rsid w:val="006F056D"/>
    <w:rsid w:val="006F15F6"/>
    <w:rsid w:val="006F23B0"/>
    <w:rsid w:val="006F258E"/>
    <w:rsid w:val="006F27DB"/>
    <w:rsid w:val="006F2C0F"/>
    <w:rsid w:val="006F2E11"/>
    <w:rsid w:val="006F3BE2"/>
    <w:rsid w:val="006F7C4C"/>
    <w:rsid w:val="007060DE"/>
    <w:rsid w:val="007129FD"/>
    <w:rsid w:val="00714B3E"/>
    <w:rsid w:val="00714B5B"/>
    <w:rsid w:val="00714D18"/>
    <w:rsid w:val="007170AF"/>
    <w:rsid w:val="00717644"/>
    <w:rsid w:val="007179FF"/>
    <w:rsid w:val="00720A2D"/>
    <w:rsid w:val="00721A52"/>
    <w:rsid w:val="00721FDB"/>
    <w:rsid w:val="0072239A"/>
    <w:rsid w:val="007234EC"/>
    <w:rsid w:val="00724169"/>
    <w:rsid w:val="00725939"/>
    <w:rsid w:val="007275EF"/>
    <w:rsid w:val="007314E9"/>
    <w:rsid w:val="00731B3C"/>
    <w:rsid w:val="00732627"/>
    <w:rsid w:val="00735B2A"/>
    <w:rsid w:val="00735FFB"/>
    <w:rsid w:val="00742216"/>
    <w:rsid w:val="007432C7"/>
    <w:rsid w:val="007442A1"/>
    <w:rsid w:val="00744720"/>
    <w:rsid w:val="00745009"/>
    <w:rsid w:val="007468AB"/>
    <w:rsid w:val="00746F2B"/>
    <w:rsid w:val="00747797"/>
    <w:rsid w:val="007504F0"/>
    <w:rsid w:val="00751EBE"/>
    <w:rsid w:val="00752ED0"/>
    <w:rsid w:val="007539F9"/>
    <w:rsid w:val="00753E2F"/>
    <w:rsid w:val="0076016C"/>
    <w:rsid w:val="00760F29"/>
    <w:rsid w:val="007613CB"/>
    <w:rsid w:val="00761996"/>
    <w:rsid w:val="00761D24"/>
    <w:rsid w:val="007648D1"/>
    <w:rsid w:val="007655D7"/>
    <w:rsid w:val="00767250"/>
    <w:rsid w:val="007672B3"/>
    <w:rsid w:val="00770268"/>
    <w:rsid w:val="007703C6"/>
    <w:rsid w:val="00771FF8"/>
    <w:rsid w:val="007727DA"/>
    <w:rsid w:val="00774307"/>
    <w:rsid w:val="00774997"/>
    <w:rsid w:val="00774AC4"/>
    <w:rsid w:val="00776065"/>
    <w:rsid w:val="00776977"/>
    <w:rsid w:val="00781E6E"/>
    <w:rsid w:val="00782124"/>
    <w:rsid w:val="00782684"/>
    <w:rsid w:val="007838D5"/>
    <w:rsid w:val="00785EC2"/>
    <w:rsid w:val="007909F7"/>
    <w:rsid w:val="007941ED"/>
    <w:rsid w:val="00795C65"/>
    <w:rsid w:val="00796EB6"/>
    <w:rsid w:val="007A10C6"/>
    <w:rsid w:val="007A74C8"/>
    <w:rsid w:val="007B3BA0"/>
    <w:rsid w:val="007B4E58"/>
    <w:rsid w:val="007B53BB"/>
    <w:rsid w:val="007B54EC"/>
    <w:rsid w:val="007B662F"/>
    <w:rsid w:val="007B7C75"/>
    <w:rsid w:val="007C0487"/>
    <w:rsid w:val="007C0A97"/>
    <w:rsid w:val="007C138F"/>
    <w:rsid w:val="007C18AA"/>
    <w:rsid w:val="007C1BC1"/>
    <w:rsid w:val="007C5730"/>
    <w:rsid w:val="007C5BD9"/>
    <w:rsid w:val="007D15D6"/>
    <w:rsid w:val="007D1774"/>
    <w:rsid w:val="007D476C"/>
    <w:rsid w:val="007D4AF4"/>
    <w:rsid w:val="007D7D17"/>
    <w:rsid w:val="007D7D98"/>
    <w:rsid w:val="007E0731"/>
    <w:rsid w:val="007E2AAA"/>
    <w:rsid w:val="007E2E3B"/>
    <w:rsid w:val="007E3AF6"/>
    <w:rsid w:val="007E5086"/>
    <w:rsid w:val="007E7C61"/>
    <w:rsid w:val="007F0E09"/>
    <w:rsid w:val="007F21A3"/>
    <w:rsid w:val="007F2F07"/>
    <w:rsid w:val="007F4289"/>
    <w:rsid w:val="007F50DF"/>
    <w:rsid w:val="008002CC"/>
    <w:rsid w:val="00800B91"/>
    <w:rsid w:val="00801A4A"/>
    <w:rsid w:val="00804176"/>
    <w:rsid w:val="008049A0"/>
    <w:rsid w:val="00807156"/>
    <w:rsid w:val="00807C6C"/>
    <w:rsid w:val="00807CE3"/>
    <w:rsid w:val="00810DBF"/>
    <w:rsid w:val="0081492E"/>
    <w:rsid w:val="008151FD"/>
    <w:rsid w:val="00815872"/>
    <w:rsid w:val="008166D9"/>
    <w:rsid w:val="00816EC3"/>
    <w:rsid w:val="008176E0"/>
    <w:rsid w:val="008219EA"/>
    <w:rsid w:val="00823105"/>
    <w:rsid w:val="008231FF"/>
    <w:rsid w:val="00823206"/>
    <w:rsid w:val="00824A12"/>
    <w:rsid w:val="00824FAD"/>
    <w:rsid w:val="00825C27"/>
    <w:rsid w:val="008265A0"/>
    <w:rsid w:val="00826C67"/>
    <w:rsid w:val="00827150"/>
    <w:rsid w:val="0082720D"/>
    <w:rsid w:val="00830E91"/>
    <w:rsid w:val="00831F00"/>
    <w:rsid w:val="008330E7"/>
    <w:rsid w:val="008356B8"/>
    <w:rsid w:val="00835E32"/>
    <w:rsid w:val="008425B7"/>
    <w:rsid w:val="008434FD"/>
    <w:rsid w:val="0084777F"/>
    <w:rsid w:val="00847AEC"/>
    <w:rsid w:val="00851F6A"/>
    <w:rsid w:val="00852589"/>
    <w:rsid w:val="00852B59"/>
    <w:rsid w:val="00856ABE"/>
    <w:rsid w:val="008571C7"/>
    <w:rsid w:val="008572C7"/>
    <w:rsid w:val="008579DD"/>
    <w:rsid w:val="00857E9D"/>
    <w:rsid w:val="00860D62"/>
    <w:rsid w:val="00860F5A"/>
    <w:rsid w:val="00860FCD"/>
    <w:rsid w:val="00862FD2"/>
    <w:rsid w:val="00863780"/>
    <w:rsid w:val="00864409"/>
    <w:rsid w:val="00864B33"/>
    <w:rsid w:val="00872167"/>
    <w:rsid w:val="00874546"/>
    <w:rsid w:val="008748E0"/>
    <w:rsid w:val="008764EA"/>
    <w:rsid w:val="008801A1"/>
    <w:rsid w:val="0088056E"/>
    <w:rsid w:val="00881A46"/>
    <w:rsid w:val="00883109"/>
    <w:rsid w:val="00883951"/>
    <w:rsid w:val="00886F8A"/>
    <w:rsid w:val="00887171"/>
    <w:rsid w:val="00887CCB"/>
    <w:rsid w:val="00890C4A"/>
    <w:rsid w:val="0089454E"/>
    <w:rsid w:val="00894C3C"/>
    <w:rsid w:val="008958B2"/>
    <w:rsid w:val="008969A2"/>
    <w:rsid w:val="008A1AB3"/>
    <w:rsid w:val="008A4D8E"/>
    <w:rsid w:val="008A67D2"/>
    <w:rsid w:val="008A7B16"/>
    <w:rsid w:val="008B0196"/>
    <w:rsid w:val="008B100B"/>
    <w:rsid w:val="008B1440"/>
    <w:rsid w:val="008B2D98"/>
    <w:rsid w:val="008C0135"/>
    <w:rsid w:val="008C0283"/>
    <w:rsid w:val="008C149E"/>
    <w:rsid w:val="008C314F"/>
    <w:rsid w:val="008C32D5"/>
    <w:rsid w:val="008C3304"/>
    <w:rsid w:val="008C5153"/>
    <w:rsid w:val="008C5BC8"/>
    <w:rsid w:val="008C7623"/>
    <w:rsid w:val="008C7AC6"/>
    <w:rsid w:val="008D035D"/>
    <w:rsid w:val="008D0E74"/>
    <w:rsid w:val="008D287F"/>
    <w:rsid w:val="008D6328"/>
    <w:rsid w:val="008D6E60"/>
    <w:rsid w:val="008D7A7C"/>
    <w:rsid w:val="008D7FB2"/>
    <w:rsid w:val="008E3F0A"/>
    <w:rsid w:val="008E3FD7"/>
    <w:rsid w:val="008E4C22"/>
    <w:rsid w:val="008E5203"/>
    <w:rsid w:val="008E5E6B"/>
    <w:rsid w:val="008E5E6E"/>
    <w:rsid w:val="008F231E"/>
    <w:rsid w:val="008F32D7"/>
    <w:rsid w:val="008F3D56"/>
    <w:rsid w:val="008F5665"/>
    <w:rsid w:val="008F6A27"/>
    <w:rsid w:val="008F75AC"/>
    <w:rsid w:val="00900D7F"/>
    <w:rsid w:val="009013E3"/>
    <w:rsid w:val="00901660"/>
    <w:rsid w:val="0090330A"/>
    <w:rsid w:val="00903A25"/>
    <w:rsid w:val="009045D9"/>
    <w:rsid w:val="00907859"/>
    <w:rsid w:val="00910AAD"/>
    <w:rsid w:val="00910C2A"/>
    <w:rsid w:val="00913168"/>
    <w:rsid w:val="009148B6"/>
    <w:rsid w:val="00914CE7"/>
    <w:rsid w:val="00916C58"/>
    <w:rsid w:val="00916F72"/>
    <w:rsid w:val="009174D4"/>
    <w:rsid w:val="009204AA"/>
    <w:rsid w:val="0092065D"/>
    <w:rsid w:val="009245CF"/>
    <w:rsid w:val="009270DA"/>
    <w:rsid w:val="00927C8A"/>
    <w:rsid w:val="0093170E"/>
    <w:rsid w:val="00932B1A"/>
    <w:rsid w:val="009363DA"/>
    <w:rsid w:val="0093688B"/>
    <w:rsid w:val="009376D2"/>
    <w:rsid w:val="0093780D"/>
    <w:rsid w:val="0094014D"/>
    <w:rsid w:val="00940566"/>
    <w:rsid w:val="00940D20"/>
    <w:rsid w:val="00941C50"/>
    <w:rsid w:val="00941ED2"/>
    <w:rsid w:val="00943D92"/>
    <w:rsid w:val="0094515A"/>
    <w:rsid w:val="00945DDF"/>
    <w:rsid w:val="00946373"/>
    <w:rsid w:val="00947509"/>
    <w:rsid w:val="009518EF"/>
    <w:rsid w:val="00953387"/>
    <w:rsid w:val="009537DF"/>
    <w:rsid w:val="00956587"/>
    <w:rsid w:val="0095782A"/>
    <w:rsid w:val="00962589"/>
    <w:rsid w:val="0096301B"/>
    <w:rsid w:val="0096335D"/>
    <w:rsid w:val="009656A2"/>
    <w:rsid w:val="0096592F"/>
    <w:rsid w:val="00965A1D"/>
    <w:rsid w:val="009712AC"/>
    <w:rsid w:val="00973C74"/>
    <w:rsid w:val="009756ED"/>
    <w:rsid w:val="00975AE6"/>
    <w:rsid w:val="0097659A"/>
    <w:rsid w:val="00977A8C"/>
    <w:rsid w:val="00981526"/>
    <w:rsid w:val="00982872"/>
    <w:rsid w:val="00985139"/>
    <w:rsid w:val="009859A0"/>
    <w:rsid w:val="00986097"/>
    <w:rsid w:val="00991997"/>
    <w:rsid w:val="00991E42"/>
    <w:rsid w:val="0099324D"/>
    <w:rsid w:val="00995523"/>
    <w:rsid w:val="00996E11"/>
    <w:rsid w:val="009A047B"/>
    <w:rsid w:val="009A215A"/>
    <w:rsid w:val="009A4CFD"/>
    <w:rsid w:val="009A52ED"/>
    <w:rsid w:val="009B07FE"/>
    <w:rsid w:val="009B17E5"/>
    <w:rsid w:val="009B32EF"/>
    <w:rsid w:val="009B40B7"/>
    <w:rsid w:val="009B5596"/>
    <w:rsid w:val="009B759C"/>
    <w:rsid w:val="009C0B00"/>
    <w:rsid w:val="009C163B"/>
    <w:rsid w:val="009C4839"/>
    <w:rsid w:val="009C4F9F"/>
    <w:rsid w:val="009C530B"/>
    <w:rsid w:val="009D02D3"/>
    <w:rsid w:val="009D340E"/>
    <w:rsid w:val="009D3C62"/>
    <w:rsid w:val="009D4681"/>
    <w:rsid w:val="009D501B"/>
    <w:rsid w:val="009D5DB4"/>
    <w:rsid w:val="009E03CC"/>
    <w:rsid w:val="009E0AD6"/>
    <w:rsid w:val="009E1975"/>
    <w:rsid w:val="009E2310"/>
    <w:rsid w:val="009E245B"/>
    <w:rsid w:val="009E2A43"/>
    <w:rsid w:val="009E2C33"/>
    <w:rsid w:val="009F03F3"/>
    <w:rsid w:val="009F0BAA"/>
    <w:rsid w:val="009F4640"/>
    <w:rsid w:val="009F4E42"/>
    <w:rsid w:val="009F55AE"/>
    <w:rsid w:val="009F64F4"/>
    <w:rsid w:val="009F7A25"/>
    <w:rsid w:val="00A005F8"/>
    <w:rsid w:val="00A04E09"/>
    <w:rsid w:val="00A072DC"/>
    <w:rsid w:val="00A11993"/>
    <w:rsid w:val="00A11B17"/>
    <w:rsid w:val="00A127FD"/>
    <w:rsid w:val="00A200F3"/>
    <w:rsid w:val="00A22921"/>
    <w:rsid w:val="00A2502D"/>
    <w:rsid w:val="00A26EB1"/>
    <w:rsid w:val="00A27054"/>
    <w:rsid w:val="00A3118E"/>
    <w:rsid w:val="00A35E56"/>
    <w:rsid w:val="00A36414"/>
    <w:rsid w:val="00A37BC6"/>
    <w:rsid w:val="00A4352D"/>
    <w:rsid w:val="00A5128F"/>
    <w:rsid w:val="00A5274D"/>
    <w:rsid w:val="00A538C9"/>
    <w:rsid w:val="00A54170"/>
    <w:rsid w:val="00A606E6"/>
    <w:rsid w:val="00A61339"/>
    <w:rsid w:val="00A62D92"/>
    <w:rsid w:val="00A65382"/>
    <w:rsid w:val="00A659CB"/>
    <w:rsid w:val="00A6729C"/>
    <w:rsid w:val="00A67DCE"/>
    <w:rsid w:val="00A70A44"/>
    <w:rsid w:val="00A734C9"/>
    <w:rsid w:val="00A73938"/>
    <w:rsid w:val="00A742AD"/>
    <w:rsid w:val="00A755F2"/>
    <w:rsid w:val="00A76591"/>
    <w:rsid w:val="00A77309"/>
    <w:rsid w:val="00A77631"/>
    <w:rsid w:val="00A77CC8"/>
    <w:rsid w:val="00A828EF"/>
    <w:rsid w:val="00A82A07"/>
    <w:rsid w:val="00A82AE5"/>
    <w:rsid w:val="00A84F0B"/>
    <w:rsid w:val="00A90916"/>
    <w:rsid w:val="00A90E6F"/>
    <w:rsid w:val="00A9197B"/>
    <w:rsid w:val="00A94A51"/>
    <w:rsid w:val="00A94A78"/>
    <w:rsid w:val="00A95AB6"/>
    <w:rsid w:val="00A96236"/>
    <w:rsid w:val="00A96580"/>
    <w:rsid w:val="00AA1219"/>
    <w:rsid w:val="00AA5041"/>
    <w:rsid w:val="00AA68A3"/>
    <w:rsid w:val="00AA713A"/>
    <w:rsid w:val="00AB1B2F"/>
    <w:rsid w:val="00AB2587"/>
    <w:rsid w:val="00AB2827"/>
    <w:rsid w:val="00AB3AF8"/>
    <w:rsid w:val="00AB476E"/>
    <w:rsid w:val="00AB48F6"/>
    <w:rsid w:val="00AB650D"/>
    <w:rsid w:val="00AC0AEB"/>
    <w:rsid w:val="00AC4B84"/>
    <w:rsid w:val="00AC5322"/>
    <w:rsid w:val="00AC5B13"/>
    <w:rsid w:val="00AC62D1"/>
    <w:rsid w:val="00AC6AD0"/>
    <w:rsid w:val="00AC7C82"/>
    <w:rsid w:val="00AD19C5"/>
    <w:rsid w:val="00AD1D96"/>
    <w:rsid w:val="00AD3CE5"/>
    <w:rsid w:val="00AD43A7"/>
    <w:rsid w:val="00AD4C70"/>
    <w:rsid w:val="00AD4D0A"/>
    <w:rsid w:val="00AD5B7E"/>
    <w:rsid w:val="00AE0298"/>
    <w:rsid w:val="00AE1DAF"/>
    <w:rsid w:val="00AE1E8F"/>
    <w:rsid w:val="00AE4882"/>
    <w:rsid w:val="00AE78B4"/>
    <w:rsid w:val="00AF2155"/>
    <w:rsid w:val="00AF34FC"/>
    <w:rsid w:val="00AF5E47"/>
    <w:rsid w:val="00B00767"/>
    <w:rsid w:val="00B0149A"/>
    <w:rsid w:val="00B0263B"/>
    <w:rsid w:val="00B02E8D"/>
    <w:rsid w:val="00B10305"/>
    <w:rsid w:val="00B10D12"/>
    <w:rsid w:val="00B10DE9"/>
    <w:rsid w:val="00B10E94"/>
    <w:rsid w:val="00B122DD"/>
    <w:rsid w:val="00B17A95"/>
    <w:rsid w:val="00B25762"/>
    <w:rsid w:val="00B2667A"/>
    <w:rsid w:val="00B303F0"/>
    <w:rsid w:val="00B30685"/>
    <w:rsid w:val="00B308E2"/>
    <w:rsid w:val="00B31F99"/>
    <w:rsid w:val="00B32263"/>
    <w:rsid w:val="00B32A15"/>
    <w:rsid w:val="00B32B9B"/>
    <w:rsid w:val="00B33DBA"/>
    <w:rsid w:val="00B36C79"/>
    <w:rsid w:val="00B370B3"/>
    <w:rsid w:val="00B373F7"/>
    <w:rsid w:val="00B37975"/>
    <w:rsid w:val="00B40F3E"/>
    <w:rsid w:val="00B412E5"/>
    <w:rsid w:val="00B436C0"/>
    <w:rsid w:val="00B43953"/>
    <w:rsid w:val="00B44614"/>
    <w:rsid w:val="00B45245"/>
    <w:rsid w:val="00B460B4"/>
    <w:rsid w:val="00B47313"/>
    <w:rsid w:val="00B47F74"/>
    <w:rsid w:val="00B503CB"/>
    <w:rsid w:val="00B51703"/>
    <w:rsid w:val="00B534D0"/>
    <w:rsid w:val="00B53F81"/>
    <w:rsid w:val="00B5419C"/>
    <w:rsid w:val="00B5500D"/>
    <w:rsid w:val="00B574C5"/>
    <w:rsid w:val="00B578D0"/>
    <w:rsid w:val="00B60CA5"/>
    <w:rsid w:val="00B61DD8"/>
    <w:rsid w:val="00B63427"/>
    <w:rsid w:val="00B635AF"/>
    <w:rsid w:val="00B639AB"/>
    <w:rsid w:val="00B63F30"/>
    <w:rsid w:val="00B64F09"/>
    <w:rsid w:val="00B65990"/>
    <w:rsid w:val="00B67662"/>
    <w:rsid w:val="00B708D3"/>
    <w:rsid w:val="00B723C6"/>
    <w:rsid w:val="00B739BE"/>
    <w:rsid w:val="00B73F62"/>
    <w:rsid w:val="00B754A7"/>
    <w:rsid w:val="00B75893"/>
    <w:rsid w:val="00B77547"/>
    <w:rsid w:val="00B8090F"/>
    <w:rsid w:val="00B81642"/>
    <w:rsid w:val="00B82608"/>
    <w:rsid w:val="00B83340"/>
    <w:rsid w:val="00B84635"/>
    <w:rsid w:val="00B85B2C"/>
    <w:rsid w:val="00B8653B"/>
    <w:rsid w:val="00B91819"/>
    <w:rsid w:val="00B92279"/>
    <w:rsid w:val="00B927F4"/>
    <w:rsid w:val="00B92990"/>
    <w:rsid w:val="00B93DC6"/>
    <w:rsid w:val="00B949A0"/>
    <w:rsid w:val="00B94AA2"/>
    <w:rsid w:val="00B94F80"/>
    <w:rsid w:val="00B96663"/>
    <w:rsid w:val="00BA07DE"/>
    <w:rsid w:val="00BA179E"/>
    <w:rsid w:val="00BA1D77"/>
    <w:rsid w:val="00BA3AE6"/>
    <w:rsid w:val="00BA7966"/>
    <w:rsid w:val="00BB2095"/>
    <w:rsid w:val="00BB2C99"/>
    <w:rsid w:val="00BB3937"/>
    <w:rsid w:val="00BB6660"/>
    <w:rsid w:val="00BB79CE"/>
    <w:rsid w:val="00BC0DA9"/>
    <w:rsid w:val="00BC3FB0"/>
    <w:rsid w:val="00BC57D3"/>
    <w:rsid w:val="00BC630B"/>
    <w:rsid w:val="00BD059C"/>
    <w:rsid w:val="00BD26E1"/>
    <w:rsid w:val="00BD3355"/>
    <w:rsid w:val="00BD48CD"/>
    <w:rsid w:val="00BE0CEE"/>
    <w:rsid w:val="00BE1F82"/>
    <w:rsid w:val="00BE5D3E"/>
    <w:rsid w:val="00BE680B"/>
    <w:rsid w:val="00BF05FC"/>
    <w:rsid w:val="00BF2004"/>
    <w:rsid w:val="00BF23CC"/>
    <w:rsid w:val="00BF2527"/>
    <w:rsid w:val="00BF28E7"/>
    <w:rsid w:val="00BF2ACE"/>
    <w:rsid w:val="00BF2D68"/>
    <w:rsid w:val="00BF3607"/>
    <w:rsid w:val="00BF40C5"/>
    <w:rsid w:val="00BF5102"/>
    <w:rsid w:val="00BF5A65"/>
    <w:rsid w:val="00BF5CDD"/>
    <w:rsid w:val="00C03982"/>
    <w:rsid w:val="00C04232"/>
    <w:rsid w:val="00C04520"/>
    <w:rsid w:val="00C05A82"/>
    <w:rsid w:val="00C06DA4"/>
    <w:rsid w:val="00C10E59"/>
    <w:rsid w:val="00C1148D"/>
    <w:rsid w:val="00C12185"/>
    <w:rsid w:val="00C13409"/>
    <w:rsid w:val="00C17FE6"/>
    <w:rsid w:val="00C20452"/>
    <w:rsid w:val="00C2084B"/>
    <w:rsid w:val="00C22EE1"/>
    <w:rsid w:val="00C233A2"/>
    <w:rsid w:val="00C248C4"/>
    <w:rsid w:val="00C253EF"/>
    <w:rsid w:val="00C25DA2"/>
    <w:rsid w:val="00C265E1"/>
    <w:rsid w:val="00C26BFE"/>
    <w:rsid w:val="00C27285"/>
    <w:rsid w:val="00C30100"/>
    <w:rsid w:val="00C3048E"/>
    <w:rsid w:val="00C306ED"/>
    <w:rsid w:val="00C32E32"/>
    <w:rsid w:val="00C334B8"/>
    <w:rsid w:val="00C33CC9"/>
    <w:rsid w:val="00C35397"/>
    <w:rsid w:val="00C353A0"/>
    <w:rsid w:val="00C42245"/>
    <w:rsid w:val="00C42453"/>
    <w:rsid w:val="00C42C6C"/>
    <w:rsid w:val="00C44A45"/>
    <w:rsid w:val="00C44A8B"/>
    <w:rsid w:val="00C455AA"/>
    <w:rsid w:val="00C462A6"/>
    <w:rsid w:val="00C50208"/>
    <w:rsid w:val="00C5026A"/>
    <w:rsid w:val="00C53C39"/>
    <w:rsid w:val="00C5412C"/>
    <w:rsid w:val="00C545D0"/>
    <w:rsid w:val="00C56FE3"/>
    <w:rsid w:val="00C57AFC"/>
    <w:rsid w:val="00C6062B"/>
    <w:rsid w:val="00C61A57"/>
    <w:rsid w:val="00C66260"/>
    <w:rsid w:val="00C7024E"/>
    <w:rsid w:val="00C70ED8"/>
    <w:rsid w:val="00C71FDC"/>
    <w:rsid w:val="00C7233B"/>
    <w:rsid w:val="00C80854"/>
    <w:rsid w:val="00C812EF"/>
    <w:rsid w:val="00C81486"/>
    <w:rsid w:val="00C83FDA"/>
    <w:rsid w:val="00C842F6"/>
    <w:rsid w:val="00C84BDC"/>
    <w:rsid w:val="00C8599F"/>
    <w:rsid w:val="00C87075"/>
    <w:rsid w:val="00C910EA"/>
    <w:rsid w:val="00C9128D"/>
    <w:rsid w:val="00C91894"/>
    <w:rsid w:val="00C95325"/>
    <w:rsid w:val="00CA1EED"/>
    <w:rsid w:val="00CA4769"/>
    <w:rsid w:val="00CA4995"/>
    <w:rsid w:val="00CA4F80"/>
    <w:rsid w:val="00CA63AA"/>
    <w:rsid w:val="00CA6976"/>
    <w:rsid w:val="00CA7F28"/>
    <w:rsid w:val="00CB0776"/>
    <w:rsid w:val="00CB0864"/>
    <w:rsid w:val="00CB16CE"/>
    <w:rsid w:val="00CB1DAB"/>
    <w:rsid w:val="00CB268E"/>
    <w:rsid w:val="00CB2FA9"/>
    <w:rsid w:val="00CC0124"/>
    <w:rsid w:val="00CC1BBB"/>
    <w:rsid w:val="00CC2D97"/>
    <w:rsid w:val="00CC47D6"/>
    <w:rsid w:val="00CC48B2"/>
    <w:rsid w:val="00CC670D"/>
    <w:rsid w:val="00CD0B2F"/>
    <w:rsid w:val="00CD4201"/>
    <w:rsid w:val="00CD4362"/>
    <w:rsid w:val="00CD5A3C"/>
    <w:rsid w:val="00CE335A"/>
    <w:rsid w:val="00CE3B3E"/>
    <w:rsid w:val="00CE4515"/>
    <w:rsid w:val="00CE5A23"/>
    <w:rsid w:val="00CF0028"/>
    <w:rsid w:val="00CF1DC8"/>
    <w:rsid w:val="00CF344C"/>
    <w:rsid w:val="00CF5A61"/>
    <w:rsid w:val="00D00C04"/>
    <w:rsid w:val="00D0190A"/>
    <w:rsid w:val="00D02111"/>
    <w:rsid w:val="00D03B56"/>
    <w:rsid w:val="00D03C18"/>
    <w:rsid w:val="00D05BCE"/>
    <w:rsid w:val="00D06A94"/>
    <w:rsid w:val="00D06F60"/>
    <w:rsid w:val="00D13F2F"/>
    <w:rsid w:val="00D15345"/>
    <w:rsid w:val="00D16CFE"/>
    <w:rsid w:val="00D2093B"/>
    <w:rsid w:val="00D20B2F"/>
    <w:rsid w:val="00D2279D"/>
    <w:rsid w:val="00D2315E"/>
    <w:rsid w:val="00D2374D"/>
    <w:rsid w:val="00D25302"/>
    <w:rsid w:val="00D2667B"/>
    <w:rsid w:val="00D26A43"/>
    <w:rsid w:val="00D2715F"/>
    <w:rsid w:val="00D33232"/>
    <w:rsid w:val="00D3434E"/>
    <w:rsid w:val="00D34776"/>
    <w:rsid w:val="00D36397"/>
    <w:rsid w:val="00D36A8F"/>
    <w:rsid w:val="00D40057"/>
    <w:rsid w:val="00D40F43"/>
    <w:rsid w:val="00D42671"/>
    <w:rsid w:val="00D42713"/>
    <w:rsid w:val="00D43AA9"/>
    <w:rsid w:val="00D45D05"/>
    <w:rsid w:val="00D45D1D"/>
    <w:rsid w:val="00D4659C"/>
    <w:rsid w:val="00D47D57"/>
    <w:rsid w:val="00D505EC"/>
    <w:rsid w:val="00D51731"/>
    <w:rsid w:val="00D51E91"/>
    <w:rsid w:val="00D524C7"/>
    <w:rsid w:val="00D54D91"/>
    <w:rsid w:val="00D54E8A"/>
    <w:rsid w:val="00D564FD"/>
    <w:rsid w:val="00D60036"/>
    <w:rsid w:val="00D6076D"/>
    <w:rsid w:val="00D62296"/>
    <w:rsid w:val="00D62D4C"/>
    <w:rsid w:val="00D631EC"/>
    <w:rsid w:val="00D66D21"/>
    <w:rsid w:val="00D70AC2"/>
    <w:rsid w:val="00D71C8C"/>
    <w:rsid w:val="00D726DB"/>
    <w:rsid w:val="00D73F55"/>
    <w:rsid w:val="00D75C26"/>
    <w:rsid w:val="00D80923"/>
    <w:rsid w:val="00D82EA5"/>
    <w:rsid w:val="00D83C3D"/>
    <w:rsid w:val="00D8599C"/>
    <w:rsid w:val="00D86B9A"/>
    <w:rsid w:val="00D90956"/>
    <w:rsid w:val="00D91690"/>
    <w:rsid w:val="00D92551"/>
    <w:rsid w:val="00D92563"/>
    <w:rsid w:val="00D9443D"/>
    <w:rsid w:val="00D9467A"/>
    <w:rsid w:val="00D97717"/>
    <w:rsid w:val="00D97A43"/>
    <w:rsid w:val="00DA1800"/>
    <w:rsid w:val="00DA2022"/>
    <w:rsid w:val="00DA4348"/>
    <w:rsid w:val="00DA6858"/>
    <w:rsid w:val="00DB114B"/>
    <w:rsid w:val="00DB13A0"/>
    <w:rsid w:val="00DB1C85"/>
    <w:rsid w:val="00DB26E8"/>
    <w:rsid w:val="00DB36EC"/>
    <w:rsid w:val="00DB4D6E"/>
    <w:rsid w:val="00DB5795"/>
    <w:rsid w:val="00DB7047"/>
    <w:rsid w:val="00DC0744"/>
    <w:rsid w:val="00DC1C1C"/>
    <w:rsid w:val="00DC2ECE"/>
    <w:rsid w:val="00DC3C49"/>
    <w:rsid w:val="00DC466D"/>
    <w:rsid w:val="00DC6012"/>
    <w:rsid w:val="00DD1863"/>
    <w:rsid w:val="00DD6959"/>
    <w:rsid w:val="00DD7502"/>
    <w:rsid w:val="00DE14C4"/>
    <w:rsid w:val="00DE1C5F"/>
    <w:rsid w:val="00DE36F7"/>
    <w:rsid w:val="00DE5B62"/>
    <w:rsid w:val="00DF5293"/>
    <w:rsid w:val="00DF5431"/>
    <w:rsid w:val="00DF63D7"/>
    <w:rsid w:val="00DF6564"/>
    <w:rsid w:val="00DF67EF"/>
    <w:rsid w:val="00E015AE"/>
    <w:rsid w:val="00E016AA"/>
    <w:rsid w:val="00E01F18"/>
    <w:rsid w:val="00E026E9"/>
    <w:rsid w:val="00E02F1A"/>
    <w:rsid w:val="00E16E0D"/>
    <w:rsid w:val="00E21D3D"/>
    <w:rsid w:val="00E22BFF"/>
    <w:rsid w:val="00E23603"/>
    <w:rsid w:val="00E26F00"/>
    <w:rsid w:val="00E300EE"/>
    <w:rsid w:val="00E31B18"/>
    <w:rsid w:val="00E34A4E"/>
    <w:rsid w:val="00E354B0"/>
    <w:rsid w:val="00E35C5A"/>
    <w:rsid w:val="00E37A95"/>
    <w:rsid w:val="00E40B8B"/>
    <w:rsid w:val="00E41903"/>
    <w:rsid w:val="00E426B6"/>
    <w:rsid w:val="00E45D0A"/>
    <w:rsid w:val="00E47743"/>
    <w:rsid w:val="00E50586"/>
    <w:rsid w:val="00E51636"/>
    <w:rsid w:val="00E51E4C"/>
    <w:rsid w:val="00E51F07"/>
    <w:rsid w:val="00E53EE6"/>
    <w:rsid w:val="00E54D19"/>
    <w:rsid w:val="00E60BCF"/>
    <w:rsid w:val="00E614A0"/>
    <w:rsid w:val="00E622BB"/>
    <w:rsid w:val="00E6438D"/>
    <w:rsid w:val="00E643BB"/>
    <w:rsid w:val="00E651A0"/>
    <w:rsid w:val="00E6680F"/>
    <w:rsid w:val="00E67F1F"/>
    <w:rsid w:val="00E709F7"/>
    <w:rsid w:val="00E71FA3"/>
    <w:rsid w:val="00E73C19"/>
    <w:rsid w:val="00E75C18"/>
    <w:rsid w:val="00E80FD0"/>
    <w:rsid w:val="00E83934"/>
    <w:rsid w:val="00E83995"/>
    <w:rsid w:val="00E83E3B"/>
    <w:rsid w:val="00E876BC"/>
    <w:rsid w:val="00E879E3"/>
    <w:rsid w:val="00E9342C"/>
    <w:rsid w:val="00E97291"/>
    <w:rsid w:val="00E978DB"/>
    <w:rsid w:val="00EA2CFB"/>
    <w:rsid w:val="00EA3047"/>
    <w:rsid w:val="00EA6113"/>
    <w:rsid w:val="00EA7BFB"/>
    <w:rsid w:val="00EB124E"/>
    <w:rsid w:val="00EB1A0A"/>
    <w:rsid w:val="00EB3CAF"/>
    <w:rsid w:val="00EB4C46"/>
    <w:rsid w:val="00EB6A81"/>
    <w:rsid w:val="00EC03F0"/>
    <w:rsid w:val="00EC14E7"/>
    <w:rsid w:val="00EC2D3B"/>
    <w:rsid w:val="00EC7C83"/>
    <w:rsid w:val="00ED7F56"/>
    <w:rsid w:val="00EE3FB7"/>
    <w:rsid w:val="00EE601E"/>
    <w:rsid w:val="00EE641C"/>
    <w:rsid w:val="00EE6920"/>
    <w:rsid w:val="00EE6CE2"/>
    <w:rsid w:val="00EF0222"/>
    <w:rsid w:val="00EF03E0"/>
    <w:rsid w:val="00EF07C8"/>
    <w:rsid w:val="00EF1310"/>
    <w:rsid w:val="00EF2889"/>
    <w:rsid w:val="00EF28B5"/>
    <w:rsid w:val="00EF4A86"/>
    <w:rsid w:val="00EF4CBC"/>
    <w:rsid w:val="00EF66F5"/>
    <w:rsid w:val="00F004CD"/>
    <w:rsid w:val="00F01B65"/>
    <w:rsid w:val="00F03233"/>
    <w:rsid w:val="00F0325A"/>
    <w:rsid w:val="00F03574"/>
    <w:rsid w:val="00F0538E"/>
    <w:rsid w:val="00F05FDB"/>
    <w:rsid w:val="00F06F12"/>
    <w:rsid w:val="00F130AB"/>
    <w:rsid w:val="00F1563F"/>
    <w:rsid w:val="00F158CE"/>
    <w:rsid w:val="00F16A37"/>
    <w:rsid w:val="00F2113A"/>
    <w:rsid w:val="00F21F9C"/>
    <w:rsid w:val="00F22CD2"/>
    <w:rsid w:val="00F254D7"/>
    <w:rsid w:val="00F26F02"/>
    <w:rsid w:val="00F2728D"/>
    <w:rsid w:val="00F30ECB"/>
    <w:rsid w:val="00F31F7C"/>
    <w:rsid w:val="00F33D8D"/>
    <w:rsid w:val="00F359C7"/>
    <w:rsid w:val="00F35C75"/>
    <w:rsid w:val="00F35FB2"/>
    <w:rsid w:val="00F40732"/>
    <w:rsid w:val="00F416BE"/>
    <w:rsid w:val="00F41B22"/>
    <w:rsid w:val="00F41BD5"/>
    <w:rsid w:val="00F43C11"/>
    <w:rsid w:val="00F43FA7"/>
    <w:rsid w:val="00F4506A"/>
    <w:rsid w:val="00F4557F"/>
    <w:rsid w:val="00F555CF"/>
    <w:rsid w:val="00F567E0"/>
    <w:rsid w:val="00F6112E"/>
    <w:rsid w:val="00F61D4A"/>
    <w:rsid w:val="00F62CF2"/>
    <w:rsid w:val="00F62F19"/>
    <w:rsid w:val="00F6525A"/>
    <w:rsid w:val="00F704DF"/>
    <w:rsid w:val="00F71704"/>
    <w:rsid w:val="00F71B1E"/>
    <w:rsid w:val="00F723CE"/>
    <w:rsid w:val="00F73809"/>
    <w:rsid w:val="00F73DB5"/>
    <w:rsid w:val="00F745FD"/>
    <w:rsid w:val="00F74BEF"/>
    <w:rsid w:val="00F80DE3"/>
    <w:rsid w:val="00F83C99"/>
    <w:rsid w:val="00F84F84"/>
    <w:rsid w:val="00F860FB"/>
    <w:rsid w:val="00F90F3B"/>
    <w:rsid w:val="00F920FF"/>
    <w:rsid w:val="00F939A2"/>
    <w:rsid w:val="00F93FD2"/>
    <w:rsid w:val="00F94906"/>
    <w:rsid w:val="00F95207"/>
    <w:rsid w:val="00F96E5E"/>
    <w:rsid w:val="00F9786A"/>
    <w:rsid w:val="00F978CD"/>
    <w:rsid w:val="00F97B54"/>
    <w:rsid w:val="00FA3F11"/>
    <w:rsid w:val="00FA519F"/>
    <w:rsid w:val="00FA5488"/>
    <w:rsid w:val="00FA56AC"/>
    <w:rsid w:val="00FA6D91"/>
    <w:rsid w:val="00FB2F6D"/>
    <w:rsid w:val="00FB30C3"/>
    <w:rsid w:val="00FB57ED"/>
    <w:rsid w:val="00FB6109"/>
    <w:rsid w:val="00FC1C7F"/>
    <w:rsid w:val="00FC2E69"/>
    <w:rsid w:val="00FC37E7"/>
    <w:rsid w:val="00FC391E"/>
    <w:rsid w:val="00FC3BA1"/>
    <w:rsid w:val="00FC3BCF"/>
    <w:rsid w:val="00FC3DDB"/>
    <w:rsid w:val="00FC5638"/>
    <w:rsid w:val="00FC6666"/>
    <w:rsid w:val="00FC6C51"/>
    <w:rsid w:val="00FC6FB7"/>
    <w:rsid w:val="00FC7F32"/>
    <w:rsid w:val="00FD1681"/>
    <w:rsid w:val="00FD2795"/>
    <w:rsid w:val="00FD3688"/>
    <w:rsid w:val="00FD495A"/>
    <w:rsid w:val="00FD5F76"/>
    <w:rsid w:val="00FD66A4"/>
    <w:rsid w:val="00FE19DC"/>
    <w:rsid w:val="00FE237C"/>
    <w:rsid w:val="00FE28C0"/>
    <w:rsid w:val="00FE3A32"/>
    <w:rsid w:val="00FE44C0"/>
    <w:rsid w:val="00FE4DF6"/>
    <w:rsid w:val="00FE5C3A"/>
    <w:rsid w:val="00FE6628"/>
    <w:rsid w:val="00FF146C"/>
    <w:rsid w:val="00FF179E"/>
    <w:rsid w:val="00FF1A08"/>
    <w:rsid w:val="00FF4165"/>
    <w:rsid w:val="00FF43A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2CF27F9-C80F-4A0F-93A6-B2202AF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F8"/>
  </w:style>
  <w:style w:type="paragraph" w:styleId="Footer">
    <w:name w:val="footer"/>
    <w:basedOn w:val="Normal"/>
    <w:link w:val="Foot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F8"/>
  </w:style>
  <w:style w:type="paragraph" w:styleId="BalloonText">
    <w:name w:val="Balloon Text"/>
    <w:basedOn w:val="Normal"/>
    <w:link w:val="BalloonTextChar"/>
    <w:uiPriority w:val="99"/>
    <w:semiHidden/>
    <w:unhideWhenUsed/>
    <w:rsid w:val="00A0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1105"/>
    <w:pPr>
      <w:ind w:left="720"/>
      <w:contextualSpacing/>
    </w:pPr>
  </w:style>
  <w:style w:type="table" w:styleId="LightShading">
    <w:name w:val="Light Shading"/>
    <w:basedOn w:val="TableNormal"/>
    <w:uiPriority w:val="60"/>
    <w:rsid w:val="00380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courts.state.mn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S@court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6757-057D-42D2-B0B5-790E65E2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164983F9</Template>
  <TotalTime>21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John</dc:creator>
  <cp:lastModifiedBy>Lussier, Angel</cp:lastModifiedBy>
  <cp:revision>11</cp:revision>
  <cp:lastPrinted>2017-02-16T14:11:00Z</cp:lastPrinted>
  <dcterms:created xsi:type="dcterms:W3CDTF">2017-10-11T16:20:00Z</dcterms:created>
  <dcterms:modified xsi:type="dcterms:W3CDTF">2018-06-19T20:00:00Z</dcterms:modified>
</cp:coreProperties>
</file>