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2BE" w:rsidRPr="00DA1799" w:rsidRDefault="00DC1D2A" w:rsidP="00DF62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Legal Services Advisory Committee</w:t>
      </w:r>
      <w:r w:rsidR="00DA1799" w:rsidRPr="00DA1799">
        <w:rPr>
          <w:b/>
          <w:sz w:val="28"/>
          <w:szCs w:val="28"/>
        </w:rPr>
        <w:t xml:space="preserve"> </w:t>
      </w:r>
      <w:r w:rsidR="001926FD" w:rsidRPr="00DA1799">
        <w:rPr>
          <w:b/>
          <w:sz w:val="28"/>
          <w:szCs w:val="28"/>
        </w:rPr>
        <w:t xml:space="preserve">Grant </w:t>
      </w:r>
      <w:r w:rsidR="00DF62BE" w:rsidRPr="00DA1799">
        <w:rPr>
          <w:b/>
          <w:sz w:val="28"/>
          <w:szCs w:val="28"/>
        </w:rPr>
        <w:t>Progress Report</w:t>
      </w:r>
    </w:p>
    <w:p w:rsidR="00DF62BE" w:rsidRPr="00DA1799" w:rsidRDefault="00DF62BE" w:rsidP="00DF62BE">
      <w:pPr>
        <w:jc w:val="center"/>
        <w:rPr>
          <w:b/>
          <w:sz w:val="28"/>
          <w:szCs w:val="28"/>
        </w:rPr>
      </w:pPr>
      <w:r w:rsidRPr="00DA1799">
        <w:rPr>
          <w:b/>
          <w:sz w:val="28"/>
          <w:szCs w:val="28"/>
        </w:rPr>
        <w:t>FY</w:t>
      </w:r>
      <w:r w:rsidR="00582CED">
        <w:rPr>
          <w:b/>
          <w:sz w:val="28"/>
          <w:szCs w:val="28"/>
        </w:rPr>
        <w:t>16-17</w:t>
      </w:r>
      <w:r w:rsidR="00227708">
        <w:rPr>
          <w:b/>
          <w:sz w:val="28"/>
          <w:szCs w:val="28"/>
        </w:rPr>
        <w:t xml:space="preserve"> </w:t>
      </w:r>
      <w:r w:rsidRPr="00DA1799">
        <w:rPr>
          <w:b/>
          <w:sz w:val="28"/>
          <w:szCs w:val="28"/>
        </w:rPr>
        <w:t>Funding Cycle</w:t>
      </w:r>
    </w:p>
    <w:p w:rsidR="00DF62BE" w:rsidRDefault="00DF62BE" w:rsidP="00DF62BE">
      <w:pPr>
        <w:jc w:val="center"/>
        <w:rPr>
          <w:sz w:val="24"/>
          <w:szCs w:val="24"/>
        </w:rPr>
      </w:pPr>
    </w:p>
    <w:p w:rsidR="00DF62BE" w:rsidRPr="001926FD" w:rsidRDefault="00DC1D2A" w:rsidP="00DF62BE">
      <w:pPr>
        <w:rPr>
          <w:sz w:val="24"/>
          <w:szCs w:val="24"/>
        </w:rPr>
      </w:pPr>
      <w:r>
        <w:rPr>
          <w:sz w:val="24"/>
          <w:szCs w:val="24"/>
        </w:rPr>
        <w:t xml:space="preserve">Please email </w:t>
      </w:r>
      <w:r w:rsidR="00DF62BE" w:rsidRPr="001926FD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completed </w:t>
      </w:r>
      <w:r w:rsidR="00DF62BE" w:rsidRPr="001926FD">
        <w:rPr>
          <w:sz w:val="24"/>
          <w:szCs w:val="24"/>
        </w:rPr>
        <w:t>repor</w:t>
      </w:r>
      <w:r w:rsidR="00DA1799">
        <w:rPr>
          <w:sz w:val="24"/>
          <w:szCs w:val="24"/>
        </w:rPr>
        <w:t>t</w:t>
      </w:r>
      <w:r w:rsidR="00DF62BE" w:rsidRPr="001926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Microsoft Word format </w:t>
      </w:r>
      <w:r w:rsidR="00354C28">
        <w:rPr>
          <w:sz w:val="24"/>
          <w:szCs w:val="24"/>
        </w:rPr>
        <w:t xml:space="preserve">(available at </w:t>
      </w:r>
      <w:hyperlink r:id="rId8" w:history="1">
        <w:r w:rsidR="00354C28" w:rsidRPr="005F067A">
          <w:rPr>
            <w:rStyle w:val="Hyperlink"/>
            <w:rFonts w:ascii="Calibri" w:hAnsi="Calibri"/>
            <w:sz w:val="24"/>
            <w:szCs w:val="24"/>
          </w:rPr>
          <w:t>www.mncourts.gov/lsac</w:t>
        </w:r>
      </w:hyperlink>
      <w:r w:rsidR="00354C28">
        <w:rPr>
          <w:sz w:val="24"/>
          <w:szCs w:val="24"/>
        </w:rPr>
        <w:t xml:space="preserve">) </w:t>
      </w:r>
      <w:r w:rsidR="00DF62BE" w:rsidRPr="001926FD">
        <w:rPr>
          <w:sz w:val="24"/>
          <w:szCs w:val="24"/>
        </w:rPr>
        <w:t>to:</w:t>
      </w:r>
    </w:p>
    <w:p w:rsidR="00DF62BE" w:rsidRPr="001926FD" w:rsidRDefault="00DF62BE" w:rsidP="00DF62BE">
      <w:pPr>
        <w:autoSpaceDE w:val="0"/>
        <w:autoSpaceDN w:val="0"/>
        <w:adjustRightInd w:val="0"/>
        <w:rPr>
          <w:rFonts w:eastAsia="Times New Roman" w:cs="Arial"/>
          <w:bCs/>
          <w:noProof/>
          <w:sz w:val="24"/>
          <w:szCs w:val="24"/>
        </w:rPr>
      </w:pPr>
      <w:r w:rsidRPr="001926FD">
        <w:rPr>
          <w:rFonts w:eastAsia="Times New Roman" w:cs="Arial"/>
          <w:bCs/>
          <w:noProof/>
          <w:sz w:val="24"/>
          <w:szCs w:val="24"/>
        </w:rPr>
        <w:t>Bridget C. Gernander</w:t>
      </w:r>
    </w:p>
    <w:p w:rsidR="00DF62BE" w:rsidRPr="001926FD" w:rsidRDefault="00DF62BE" w:rsidP="00DF62BE">
      <w:pPr>
        <w:autoSpaceDE w:val="0"/>
        <w:autoSpaceDN w:val="0"/>
        <w:adjustRightInd w:val="0"/>
        <w:rPr>
          <w:rFonts w:eastAsia="Times New Roman" w:cs="Arial"/>
          <w:noProof/>
          <w:sz w:val="24"/>
          <w:szCs w:val="24"/>
        </w:rPr>
      </w:pPr>
      <w:r w:rsidRPr="001926FD">
        <w:rPr>
          <w:rFonts w:eastAsia="Times New Roman" w:cs="Arial"/>
          <w:noProof/>
          <w:sz w:val="24"/>
          <w:szCs w:val="24"/>
        </w:rPr>
        <w:t>Legal Services Grant Program Manager</w:t>
      </w:r>
    </w:p>
    <w:p w:rsidR="00DF62BE" w:rsidRPr="001926FD" w:rsidRDefault="00625E08" w:rsidP="00DF62BE">
      <w:pPr>
        <w:autoSpaceDE w:val="0"/>
        <w:autoSpaceDN w:val="0"/>
        <w:adjustRightInd w:val="0"/>
        <w:rPr>
          <w:rFonts w:eastAsia="Times New Roman" w:cs="Arial"/>
          <w:noProof/>
          <w:sz w:val="24"/>
          <w:szCs w:val="24"/>
        </w:rPr>
      </w:pPr>
      <w:hyperlink r:id="rId9" w:history="1">
        <w:r w:rsidR="00DF62BE" w:rsidRPr="001926FD">
          <w:rPr>
            <w:rStyle w:val="Hyperlink"/>
            <w:rFonts w:ascii="Calibri" w:eastAsia="Times New Roman" w:hAnsi="Calibri" w:cs="Arial"/>
            <w:noProof/>
            <w:sz w:val="24"/>
            <w:szCs w:val="24"/>
          </w:rPr>
          <w:t>bridget.gernander@courts.state.mn.us</w:t>
        </w:r>
      </w:hyperlink>
    </w:p>
    <w:p w:rsidR="00DF62BE" w:rsidRDefault="00DF62BE" w:rsidP="001926FD">
      <w:pPr>
        <w:rPr>
          <w:sz w:val="24"/>
          <w:szCs w:val="24"/>
        </w:rPr>
      </w:pPr>
    </w:p>
    <w:p w:rsidR="00DC1D2A" w:rsidRDefault="00DC1D2A" w:rsidP="00DC1D2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Report for </w:t>
      </w:r>
      <w:r w:rsidR="00582CED">
        <w:rPr>
          <w:sz w:val="24"/>
          <w:szCs w:val="24"/>
        </w:rPr>
        <w:t>July 1 through December 31, 2015</w:t>
      </w:r>
      <w:r>
        <w:rPr>
          <w:sz w:val="24"/>
          <w:szCs w:val="24"/>
        </w:rPr>
        <w:t xml:space="preserve"> grant</w:t>
      </w:r>
      <w:r w:rsidR="00582CED">
        <w:rPr>
          <w:sz w:val="24"/>
          <w:szCs w:val="24"/>
        </w:rPr>
        <w:t xml:space="preserve"> activities due January 15, 2016</w:t>
      </w:r>
    </w:p>
    <w:p w:rsidR="00DC1D2A" w:rsidRDefault="00DC1D2A" w:rsidP="00DC1D2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Report for</w:t>
      </w:r>
      <w:r w:rsidR="00582CED">
        <w:rPr>
          <w:sz w:val="24"/>
          <w:szCs w:val="24"/>
        </w:rPr>
        <w:t xml:space="preserve"> January 1 through June 30, 2016</w:t>
      </w:r>
      <w:r>
        <w:rPr>
          <w:sz w:val="24"/>
          <w:szCs w:val="24"/>
        </w:rPr>
        <w:t xml:space="preserve"> grant act</w:t>
      </w:r>
      <w:r w:rsidR="00582CED">
        <w:rPr>
          <w:sz w:val="24"/>
          <w:szCs w:val="24"/>
        </w:rPr>
        <w:t>ivities due July 15, 2016</w:t>
      </w:r>
    </w:p>
    <w:p w:rsidR="00DC1D2A" w:rsidRDefault="00DC1D2A" w:rsidP="00DC1D2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Report for </w:t>
      </w:r>
      <w:r w:rsidR="00582CED">
        <w:rPr>
          <w:sz w:val="24"/>
          <w:szCs w:val="24"/>
        </w:rPr>
        <w:t xml:space="preserve">July 1 through December 31, 2016 </w:t>
      </w:r>
      <w:r>
        <w:rPr>
          <w:sz w:val="24"/>
          <w:szCs w:val="24"/>
        </w:rPr>
        <w:t>grant</w:t>
      </w:r>
      <w:r w:rsidR="00582CED">
        <w:rPr>
          <w:sz w:val="24"/>
          <w:szCs w:val="24"/>
        </w:rPr>
        <w:t xml:space="preserve"> activities due January 15, 2017</w:t>
      </w:r>
    </w:p>
    <w:p w:rsidR="00DC1D2A" w:rsidRPr="00DC1D2A" w:rsidRDefault="00DC1D2A" w:rsidP="00DC1D2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Report for</w:t>
      </w:r>
      <w:r w:rsidR="00582CED">
        <w:rPr>
          <w:sz w:val="24"/>
          <w:szCs w:val="24"/>
        </w:rPr>
        <w:t xml:space="preserve"> January 1 through June 30, 2017</w:t>
      </w:r>
      <w:r>
        <w:rPr>
          <w:sz w:val="24"/>
          <w:szCs w:val="24"/>
        </w:rPr>
        <w:t xml:space="preserve"> grant activities due July 15, 201</w:t>
      </w:r>
      <w:r w:rsidR="00582CED">
        <w:rPr>
          <w:sz w:val="24"/>
          <w:szCs w:val="24"/>
        </w:rPr>
        <w:t>7</w:t>
      </w:r>
    </w:p>
    <w:p w:rsidR="00DC1D2A" w:rsidRPr="001926FD" w:rsidRDefault="00DC1D2A" w:rsidP="001926FD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DF62BE" w:rsidRPr="001A1B17" w:rsidTr="001A1B17">
        <w:tc>
          <w:tcPr>
            <w:tcW w:w="9576" w:type="dxa"/>
            <w:gridSpan w:val="2"/>
          </w:tcPr>
          <w:p w:rsidR="00DF62BE" w:rsidRPr="001A1B17" w:rsidRDefault="00DF62BE" w:rsidP="001A1B17">
            <w:pPr>
              <w:spacing w:line="240" w:lineRule="auto"/>
              <w:rPr>
                <w:sz w:val="24"/>
                <w:szCs w:val="24"/>
              </w:rPr>
            </w:pPr>
            <w:r w:rsidRPr="001A1B17">
              <w:rPr>
                <w:sz w:val="24"/>
                <w:szCs w:val="24"/>
              </w:rPr>
              <w:t>Organization Reporting:</w:t>
            </w:r>
          </w:p>
          <w:p w:rsidR="00DF62BE" w:rsidRPr="001A1B17" w:rsidRDefault="00DF62BE" w:rsidP="001A1B17">
            <w:pPr>
              <w:spacing w:line="240" w:lineRule="auto"/>
              <w:rPr>
                <w:sz w:val="24"/>
                <w:szCs w:val="24"/>
              </w:rPr>
            </w:pPr>
          </w:p>
          <w:p w:rsidR="00DF62BE" w:rsidRPr="001A1B17" w:rsidRDefault="00DF62BE" w:rsidP="001A1B17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F62BE" w:rsidRPr="001A1B17" w:rsidTr="001A1B17">
        <w:tc>
          <w:tcPr>
            <w:tcW w:w="4788" w:type="dxa"/>
          </w:tcPr>
          <w:p w:rsidR="00DF62BE" w:rsidRPr="001A1B17" w:rsidRDefault="00DF62BE" w:rsidP="001A1B17">
            <w:pPr>
              <w:spacing w:line="240" w:lineRule="auto"/>
              <w:rPr>
                <w:sz w:val="24"/>
                <w:szCs w:val="24"/>
              </w:rPr>
            </w:pPr>
            <w:r w:rsidRPr="001A1B17">
              <w:rPr>
                <w:sz w:val="24"/>
                <w:szCs w:val="24"/>
              </w:rPr>
              <w:t>Name and Email of Contact Person:</w:t>
            </w:r>
          </w:p>
          <w:p w:rsidR="00DF62BE" w:rsidRPr="001A1B17" w:rsidRDefault="00DF62BE" w:rsidP="001A1B17">
            <w:pPr>
              <w:spacing w:line="240" w:lineRule="auto"/>
              <w:rPr>
                <w:sz w:val="24"/>
                <w:szCs w:val="24"/>
              </w:rPr>
            </w:pPr>
          </w:p>
          <w:p w:rsidR="00DF62BE" w:rsidRPr="001A1B17" w:rsidRDefault="00DF62BE" w:rsidP="001A1B1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DF62BE" w:rsidRDefault="00DC1D2A" w:rsidP="001A1B1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Report Period:</w:t>
            </w:r>
          </w:p>
          <w:p w:rsidR="00DC1D2A" w:rsidRPr="001A1B17" w:rsidRDefault="00DC1D2A" w:rsidP="001A1B17">
            <w:pPr>
              <w:spacing w:line="240" w:lineRule="auto"/>
              <w:rPr>
                <w:sz w:val="24"/>
                <w:szCs w:val="24"/>
              </w:rPr>
            </w:pPr>
          </w:p>
          <w:p w:rsidR="00DF62BE" w:rsidRPr="001A1B17" w:rsidRDefault="00DF62BE" w:rsidP="001A1B17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DF62BE" w:rsidRDefault="00DF62BE" w:rsidP="00DF62BE">
      <w:pPr>
        <w:jc w:val="center"/>
        <w:rPr>
          <w:sz w:val="24"/>
          <w:szCs w:val="24"/>
        </w:rPr>
      </w:pPr>
    </w:p>
    <w:p w:rsidR="005918E9" w:rsidRPr="005918E9" w:rsidRDefault="005918E9" w:rsidP="005918E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Narrative Report</w:t>
      </w:r>
    </w:p>
    <w:p w:rsidR="00DF62BE" w:rsidRDefault="00DF62BE" w:rsidP="00DF62BE">
      <w:pPr>
        <w:rPr>
          <w:sz w:val="24"/>
          <w:szCs w:val="24"/>
        </w:rPr>
      </w:pPr>
      <w:r>
        <w:rPr>
          <w:sz w:val="24"/>
          <w:szCs w:val="24"/>
        </w:rPr>
        <w:t>Please provide a narrative description of 1) highlights of grant funded activities du</w:t>
      </w:r>
      <w:r w:rsidR="00DA1799">
        <w:rPr>
          <w:sz w:val="24"/>
          <w:szCs w:val="24"/>
        </w:rPr>
        <w:t>ring the report period</w:t>
      </w:r>
      <w:r>
        <w:rPr>
          <w:sz w:val="24"/>
          <w:szCs w:val="24"/>
        </w:rPr>
        <w:t>, 2) any significant problem areas that developed and how they were or will be resolved and 3) planned ac</w:t>
      </w:r>
      <w:r w:rsidR="00DA1799">
        <w:rPr>
          <w:sz w:val="24"/>
          <w:szCs w:val="24"/>
        </w:rPr>
        <w:t>tivities for the next report period</w:t>
      </w:r>
      <w:r w:rsidR="00DC33EA">
        <w:rPr>
          <w:sz w:val="24"/>
          <w:szCs w:val="24"/>
        </w:rPr>
        <w:t xml:space="preserve"> of the grant.</w:t>
      </w:r>
    </w:p>
    <w:p w:rsidR="005918E9" w:rsidRDefault="005918E9" w:rsidP="00DF62BE">
      <w:pPr>
        <w:rPr>
          <w:sz w:val="24"/>
          <w:szCs w:val="24"/>
        </w:rPr>
      </w:pPr>
    </w:p>
    <w:p w:rsidR="00625E08" w:rsidRDefault="00625E08" w:rsidP="00DF62BE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Follow Up from Business Process Analysis Training</w:t>
      </w:r>
    </w:p>
    <w:p w:rsidR="00625E08" w:rsidRPr="00625E08" w:rsidRDefault="00625E08" w:rsidP="00DF62BE">
      <w:pPr>
        <w:rPr>
          <w:sz w:val="24"/>
          <w:szCs w:val="24"/>
        </w:rPr>
      </w:pPr>
      <w:r>
        <w:rPr>
          <w:sz w:val="24"/>
          <w:szCs w:val="24"/>
        </w:rPr>
        <w:t>Please describe how your organization has used or plans to use any of the business process analysis tools introduced at the September 20</w:t>
      </w:r>
      <w:bookmarkStart w:id="0" w:name="_GoBack"/>
      <w:bookmarkEnd w:id="0"/>
      <w:r>
        <w:rPr>
          <w:sz w:val="24"/>
          <w:szCs w:val="24"/>
        </w:rPr>
        <w:t>15 training for LSAC grantees.</w:t>
      </w:r>
    </w:p>
    <w:sectPr w:rsidR="00625E08" w:rsidRPr="00625E08" w:rsidSect="00354C28"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155" w:rsidRDefault="00D66155" w:rsidP="00691B3D">
      <w:pPr>
        <w:spacing w:line="240" w:lineRule="auto"/>
      </w:pPr>
      <w:r>
        <w:separator/>
      </w:r>
    </w:p>
  </w:endnote>
  <w:endnote w:type="continuationSeparator" w:id="0">
    <w:p w:rsidR="00D66155" w:rsidRDefault="00D66155" w:rsidP="00691B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8E9" w:rsidRPr="00691B3D" w:rsidRDefault="005918E9">
    <w:pPr>
      <w:pStyle w:val="Footer"/>
      <w:rPr>
        <w:sz w:val="18"/>
        <w:szCs w:val="18"/>
      </w:rPr>
    </w:pPr>
    <w:r w:rsidRPr="00691B3D">
      <w:rPr>
        <w:sz w:val="18"/>
        <w:szCs w:val="18"/>
      </w:rPr>
      <w:t>Appendix A – LSAC Gra</w:t>
    </w:r>
    <w:r w:rsidR="0044681B">
      <w:rPr>
        <w:sz w:val="18"/>
        <w:szCs w:val="18"/>
      </w:rPr>
      <w:t>n</w:t>
    </w:r>
    <w:r w:rsidR="00227708">
      <w:rPr>
        <w:sz w:val="18"/>
        <w:szCs w:val="18"/>
      </w:rPr>
      <w:t>t Report</w:t>
    </w:r>
  </w:p>
  <w:p w:rsidR="005918E9" w:rsidRDefault="005918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155" w:rsidRDefault="00D66155" w:rsidP="00691B3D">
      <w:pPr>
        <w:spacing w:line="240" w:lineRule="auto"/>
      </w:pPr>
      <w:r>
        <w:separator/>
      </w:r>
    </w:p>
  </w:footnote>
  <w:footnote w:type="continuationSeparator" w:id="0">
    <w:p w:rsidR="00D66155" w:rsidRDefault="00D66155" w:rsidP="00691B3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27A5A"/>
    <w:multiLevelType w:val="hybridMultilevel"/>
    <w:tmpl w:val="34D8A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F6355E"/>
    <w:multiLevelType w:val="hybridMultilevel"/>
    <w:tmpl w:val="DC4CF9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2BE"/>
    <w:rsid w:val="00104D58"/>
    <w:rsid w:val="001926FD"/>
    <w:rsid w:val="001A1B17"/>
    <w:rsid w:val="00227708"/>
    <w:rsid w:val="00354C28"/>
    <w:rsid w:val="00377185"/>
    <w:rsid w:val="0044681B"/>
    <w:rsid w:val="00582CED"/>
    <w:rsid w:val="005918E9"/>
    <w:rsid w:val="00625E08"/>
    <w:rsid w:val="00691B3D"/>
    <w:rsid w:val="007C687C"/>
    <w:rsid w:val="00A30FBA"/>
    <w:rsid w:val="00CD3831"/>
    <w:rsid w:val="00D66155"/>
    <w:rsid w:val="00DA1799"/>
    <w:rsid w:val="00DC1D2A"/>
    <w:rsid w:val="00DC33EA"/>
    <w:rsid w:val="00DC72BB"/>
    <w:rsid w:val="00DF62BE"/>
    <w:rsid w:val="00EA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87C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62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DF62BE"/>
    <w:rPr>
      <w:rFonts w:ascii="Times New Roman" w:hAnsi="Times New Roman" w:cs="Times New Roman" w:hint="default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B3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91B3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91B3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91B3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B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B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87C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62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DF62BE"/>
    <w:rPr>
      <w:rFonts w:ascii="Times New Roman" w:hAnsi="Times New Roman" w:cs="Times New Roman" w:hint="default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B3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91B3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91B3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91B3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B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B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8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ncourts.gov/lsa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ridget.gernander@courts.state.mn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B745208F</Template>
  <TotalTime>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Judicial Branch</Company>
  <LinksUpToDate>false</LinksUpToDate>
  <CharactersWithSpaces>1278</CharactersWithSpaces>
  <SharedDoc>false</SharedDoc>
  <HLinks>
    <vt:vector size="12" baseType="variant">
      <vt:variant>
        <vt:i4>6357005</vt:i4>
      </vt:variant>
      <vt:variant>
        <vt:i4>3</vt:i4>
      </vt:variant>
      <vt:variant>
        <vt:i4>0</vt:i4>
      </vt:variant>
      <vt:variant>
        <vt:i4>5</vt:i4>
      </vt:variant>
      <vt:variant>
        <vt:lpwstr>mailto:bridget.gernander@courts.state.mn.us</vt:lpwstr>
      </vt:variant>
      <vt:variant>
        <vt:lpwstr/>
      </vt:variant>
      <vt:variant>
        <vt:i4>5898316</vt:i4>
      </vt:variant>
      <vt:variant>
        <vt:i4>0</vt:i4>
      </vt:variant>
      <vt:variant>
        <vt:i4>0</vt:i4>
      </vt:variant>
      <vt:variant>
        <vt:i4>5</vt:i4>
      </vt:variant>
      <vt:variant>
        <vt:lpwstr>http://www.mncourts.gov/lsac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GernanderB</dc:creator>
  <cp:lastModifiedBy>Bridget Gernander</cp:lastModifiedBy>
  <cp:revision>2</cp:revision>
  <cp:lastPrinted>2011-07-22T14:54:00Z</cp:lastPrinted>
  <dcterms:created xsi:type="dcterms:W3CDTF">2015-11-24T20:40:00Z</dcterms:created>
  <dcterms:modified xsi:type="dcterms:W3CDTF">2015-11-24T20:40:00Z</dcterms:modified>
</cp:coreProperties>
</file>