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95C" w:rsidRPr="007F4F95" w:rsidRDefault="00D7595C" w:rsidP="007F4F95">
      <w:pPr>
        <w:rPr>
          <w:rFonts w:ascii="Arial" w:hAnsi="Arial" w:cs="Arial"/>
          <w:b/>
          <w:sz w:val="28"/>
          <w:szCs w:val="28"/>
        </w:rPr>
      </w:pPr>
      <w:r w:rsidRPr="007F4F95">
        <w:rPr>
          <w:rFonts w:ascii="Arial" w:hAnsi="Arial" w:cs="Arial"/>
          <w:b/>
          <w:sz w:val="28"/>
          <w:szCs w:val="28"/>
        </w:rPr>
        <w:t>Legal Services Advisory Committee (LSAC) Grant Application</w:t>
      </w:r>
    </w:p>
    <w:p w:rsidR="00D93728" w:rsidRPr="00FB42E7" w:rsidRDefault="00D93728" w:rsidP="00D7595C">
      <w:pPr>
        <w:pStyle w:val="Heading1"/>
      </w:pPr>
      <w:r>
        <w:t>Application Cover Sheet</w:t>
      </w:r>
    </w:p>
    <w:p w:rsidR="00D7595C" w:rsidRDefault="003049B8" w:rsidP="00D7595C">
      <w:pPr>
        <w:tabs>
          <w:tab w:val="right" w:pos="9360"/>
        </w:tabs>
        <w:rPr>
          <w:i/>
        </w:rPr>
      </w:pPr>
      <w:bookmarkStart w:id="0" w:name="_DV_M1"/>
      <w:bookmarkStart w:id="1" w:name="_DV_M2"/>
      <w:bookmarkEnd w:id="0"/>
      <w:bookmarkEnd w:id="1"/>
      <w:r>
        <w:rPr>
          <w:i/>
        </w:rPr>
        <w:t>Please read</w:t>
      </w:r>
      <w:r w:rsidR="001676EF">
        <w:rPr>
          <w:i/>
        </w:rPr>
        <w:t xml:space="preserve"> the </w:t>
      </w:r>
      <w:r w:rsidR="00CF1E0F">
        <w:rPr>
          <w:i/>
        </w:rPr>
        <w:t>FY20-21</w:t>
      </w:r>
      <w:r w:rsidR="00D7595C">
        <w:rPr>
          <w:i/>
        </w:rPr>
        <w:t xml:space="preserve"> Grant Applicatio</w:t>
      </w:r>
      <w:r>
        <w:rPr>
          <w:i/>
        </w:rPr>
        <w:t xml:space="preserve">n Guidelines </w:t>
      </w:r>
      <w:r w:rsidR="001676EF">
        <w:rPr>
          <w:i/>
        </w:rPr>
        <w:t xml:space="preserve">Memorandum </w:t>
      </w:r>
      <w:r>
        <w:rPr>
          <w:i/>
        </w:rPr>
        <w:t>before starting</w:t>
      </w:r>
      <w:r w:rsidR="00D7595C">
        <w:rPr>
          <w:i/>
        </w:rPr>
        <w:t xml:space="preserve"> </w:t>
      </w:r>
      <w:r w:rsidR="001676EF">
        <w:rPr>
          <w:i/>
        </w:rPr>
        <w:t xml:space="preserve">this </w:t>
      </w:r>
      <w:r w:rsidR="008F6DA9">
        <w:rPr>
          <w:i/>
        </w:rPr>
        <w:t xml:space="preserve">LSAC </w:t>
      </w:r>
      <w:r w:rsidR="00D7595C">
        <w:rPr>
          <w:i/>
        </w:rPr>
        <w:t xml:space="preserve">application.  </w:t>
      </w:r>
      <w:r>
        <w:rPr>
          <w:i/>
        </w:rPr>
        <w:t xml:space="preserve">You are accepting the terms of that Memorandum when applying for an LSAC grant.  </w:t>
      </w:r>
      <w:r w:rsidR="00D7595C">
        <w:rPr>
          <w:i/>
        </w:rPr>
        <w:t>On this cover sheet, enter the information requested in the gray field boxes for proper formatting.</w:t>
      </w:r>
    </w:p>
    <w:p w:rsidR="008F6DA9" w:rsidRPr="008F6DA9" w:rsidRDefault="008F6DA9" w:rsidP="00C52BE3">
      <w:pPr>
        <w:tabs>
          <w:tab w:val="right" w:pos="9360"/>
        </w:tabs>
        <w:spacing w:before="280" w:after="60"/>
        <w:rPr>
          <w:b/>
        </w:rPr>
      </w:pPr>
      <w:r>
        <w:rPr>
          <w:b/>
        </w:rPr>
        <w:t>Organizational Information</w:t>
      </w:r>
    </w:p>
    <w:p w:rsidR="006E6D93" w:rsidRPr="00D93728" w:rsidRDefault="006E6D93">
      <w:pPr>
        <w:tabs>
          <w:tab w:val="right" w:pos="9360"/>
        </w:tabs>
        <w:rPr>
          <w:u w:val="single"/>
        </w:rPr>
      </w:pPr>
      <w:r w:rsidRPr="00FB42E7">
        <w:t>Name of Organization:</w:t>
      </w:r>
      <w:r w:rsidR="007E60E5">
        <w:t> </w:t>
      </w:r>
      <w:r w:rsidR="007841E5">
        <w:fldChar w:fldCharType="begin">
          <w:ffData>
            <w:name w:val="Text6"/>
            <w:enabled/>
            <w:calcOnExit w:val="0"/>
            <w:textInput/>
          </w:ffData>
        </w:fldChar>
      </w:r>
      <w:bookmarkStart w:id="2" w:name="Text6"/>
      <w:r w:rsidR="007841E5">
        <w:instrText xml:space="preserve"> FORMTEXT </w:instrText>
      </w:r>
      <w:r w:rsidR="007841E5">
        <w:fldChar w:fldCharType="separate"/>
      </w:r>
      <w:r w:rsidR="007841E5">
        <w:rPr>
          <w:noProof/>
        </w:rPr>
        <w:t> </w:t>
      </w:r>
      <w:r w:rsidR="007841E5">
        <w:rPr>
          <w:noProof/>
        </w:rPr>
        <w:t> </w:t>
      </w:r>
      <w:r w:rsidR="007841E5">
        <w:rPr>
          <w:noProof/>
        </w:rPr>
        <w:t> </w:t>
      </w:r>
      <w:r w:rsidR="007841E5">
        <w:rPr>
          <w:noProof/>
        </w:rPr>
        <w:t> </w:t>
      </w:r>
      <w:r w:rsidR="007841E5">
        <w:rPr>
          <w:noProof/>
        </w:rPr>
        <w:t> </w:t>
      </w:r>
      <w:r w:rsidR="007841E5">
        <w:fldChar w:fldCharType="end"/>
      </w:r>
      <w:bookmarkEnd w:id="2"/>
    </w:p>
    <w:p w:rsidR="006E6D93" w:rsidRPr="00FB42E7" w:rsidRDefault="008F6DA9">
      <w:pPr>
        <w:tabs>
          <w:tab w:val="right" w:pos="9360"/>
        </w:tabs>
      </w:pPr>
      <w:bookmarkStart w:id="3" w:name="_DV_M3"/>
      <w:bookmarkEnd w:id="3"/>
      <w:r>
        <w:t xml:space="preserve">Organization </w:t>
      </w:r>
      <w:r w:rsidR="006E6D93" w:rsidRPr="00FB42E7">
        <w:t>Address:</w:t>
      </w:r>
      <w:r w:rsidR="007E60E5">
        <w:t> </w:t>
      </w:r>
      <w:r w:rsidR="00A66903">
        <w:fldChar w:fldCharType="begin">
          <w:ffData>
            <w:name w:val="Text7"/>
            <w:enabled/>
            <w:calcOnExit w:val="0"/>
            <w:textInput/>
          </w:ffData>
        </w:fldChar>
      </w:r>
      <w:bookmarkStart w:id="4" w:name="Text7"/>
      <w:r w:rsidR="00A66903">
        <w:instrText xml:space="preserve"> FORMTEXT </w:instrText>
      </w:r>
      <w:r w:rsidR="00A66903">
        <w:fldChar w:fldCharType="separate"/>
      </w:r>
      <w:r w:rsidR="00A66903">
        <w:rPr>
          <w:noProof/>
        </w:rPr>
        <w:t> </w:t>
      </w:r>
      <w:r w:rsidR="00A66903">
        <w:rPr>
          <w:noProof/>
        </w:rPr>
        <w:t> </w:t>
      </w:r>
      <w:r w:rsidR="00A66903">
        <w:rPr>
          <w:noProof/>
        </w:rPr>
        <w:t> </w:t>
      </w:r>
      <w:r w:rsidR="00A66903">
        <w:rPr>
          <w:noProof/>
        </w:rPr>
        <w:t> </w:t>
      </w:r>
      <w:r w:rsidR="00A66903">
        <w:rPr>
          <w:noProof/>
        </w:rPr>
        <w:t> </w:t>
      </w:r>
      <w:r w:rsidR="00A66903">
        <w:fldChar w:fldCharType="end"/>
      </w:r>
      <w:bookmarkEnd w:id="4"/>
    </w:p>
    <w:p w:rsidR="006E6D93" w:rsidRDefault="007E60E5" w:rsidP="008F6DA9">
      <w:pPr>
        <w:tabs>
          <w:tab w:val="left" w:pos="3360"/>
          <w:tab w:val="left" w:pos="5400"/>
          <w:tab w:val="right" w:pos="9360"/>
        </w:tabs>
      </w:pPr>
      <w:bookmarkStart w:id="5" w:name="_DV_M4"/>
      <w:bookmarkEnd w:id="5"/>
      <w:r>
        <w:t>Web Site:</w:t>
      </w:r>
      <w:r>
        <w:t> </w:t>
      </w:r>
      <w:r w:rsidR="00A66903">
        <w:fldChar w:fldCharType="begin">
          <w:ffData>
            <w:name w:val="Text9"/>
            <w:enabled/>
            <w:calcOnExit w:val="0"/>
            <w:textInput/>
          </w:ffData>
        </w:fldChar>
      </w:r>
      <w:bookmarkStart w:id="6" w:name="Text9"/>
      <w:r w:rsidR="00A66903">
        <w:instrText xml:space="preserve"> FORMTEXT </w:instrText>
      </w:r>
      <w:r w:rsidR="00A66903">
        <w:fldChar w:fldCharType="separate"/>
      </w:r>
      <w:r w:rsidR="00A66903">
        <w:rPr>
          <w:noProof/>
        </w:rPr>
        <w:t> </w:t>
      </w:r>
      <w:r w:rsidR="00A66903">
        <w:rPr>
          <w:noProof/>
        </w:rPr>
        <w:t> </w:t>
      </w:r>
      <w:r w:rsidR="00A66903">
        <w:rPr>
          <w:noProof/>
        </w:rPr>
        <w:t> </w:t>
      </w:r>
      <w:r w:rsidR="00A66903">
        <w:rPr>
          <w:noProof/>
        </w:rPr>
        <w:t> </w:t>
      </w:r>
      <w:r w:rsidR="00A66903">
        <w:rPr>
          <w:noProof/>
        </w:rPr>
        <w:t> </w:t>
      </w:r>
      <w:r w:rsidR="00A66903">
        <w:fldChar w:fldCharType="end"/>
      </w:r>
      <w:bookmarkEnd w:id="6"/>
    </w:p>
    <w:p w:rsidR="006E6D93" w:rsidRPr="00D93728" w:rsidRDefault="006E6D93" w:rsidP="008F6DA9">
      <w:pPr>
        <w:tabs>
          <w:tab w:val="left" w:pos="5400"/>
          <w:tab w:val="left" w:pos="6960"/>
          <w:tab w:val="right" w:pos="9360"/>
        </w:tabs>
        <w:rPr>
          <w:u w:val="single"/>
        </w:rPr>
      </w:pPr>
      <w:bookmarkStart w:id="7" w:name="_DV_M5"/>
      <w:bookmarkEnd w:id="7"/>
      <w:r w:rsidRPr="00FB42E7">
        <w:t>Name of Director:</w:t>
      </w:r>
      <w:r w:rsidR="007E60E5">
        <w:t> </w:t>
      </w:r>
      <w:r w:rsidR="00A66903">
        <w:fldChar w:fldCharType="begin">
          <w:ffData>
            <w:name w:val="Text10"/>
            <w:enabled/>
            <w:calcOnExit w:val="0"/>
            <w:textInput/>
          </w:ffData>
        </w:fldChar>
      </w:r>
      <w:bookmarkStart w:id="8" w:name="Text10"/>
      <w:r w:rsidR="00A66903">
        <w:instrText xml:space="preserve"> FORMTEXT </w:instrText>
      </w:r>
      <w:r w:rsidR="00A66903">
        <w:fldChar w:fldCharType="separate"/>
      </w:r>
      <w:r w:rsidR="00A66903">
        <w:rPr>
          <w:noProof/>
        </w:rPr>
        <w:t> </w:t>
      </w:r>
      <w:r w:rsidR="00A66903">
        <w:rPr>
          <w:noProof/>
        </w:rPr>
        <w:t> </w:t>
      </w:r>
      <w:r w:rsidR="00A66903">
        <w:rPr>
          <w:noProof/>
        </w:rPr>
        <w:t> </w:t>
      </w:r>
      <w:r w:rsidR="00A66903">
        <w:rPr>
          <w:noProof/>
        </w:rPr>
        <w:t> </w:t>
      </w:r>
      <w:r w:rsidR="00A66903">
        <w:rPr>
          <w:noProof/>
        </w:rPr>
        <w:t> </w:t>
      </w:r>
      <w:r w:rsidR="00A66903">
        <w:fldChar w:fldCharType="end"/>
      </w:r>
      <w:bookmarkEnd w:id="8"/>
      <w:r w:rsidR="008F6DA9">
        <w:tab/>
        <w:t xml:space="preserve">Director </w:t>
      </w:r>
      <w:r w:rsidR="007E60E5">
        <w:t>Telephone:</w:t>
      </w:r>
      <w:r w:rsidR="007E60E5">
        <w:t> </w:t>
      </w:r>
      <w:r w:rsidR="00A66903">
        <w:fldChar w:fldCharType="begin">
          <w:ffData>
            <w:name w:val="Text11"/>
            <w:enabled/>
            <w:calcOnExit w:val="0"/>
            <w:textInput/>
          </w:ffData>
        </w:fldChar>
      </w:r>
      <w:bookmarkStart w:id="9" w:name="Text11"/>
      <w:r w:rsidR="00A66903">
        <w:instrText xml:space="preserve"> FORMTEXT </w:instrText>
      </w:r>
      <w:r w:rsidR="00A66903">
        <w:fldChar w:fldCharType="separate"/>
      </w:r>
      <w:r w:rsidR="00A66903">
        <w:rPr>
          <w:noProof/>
        </w:rPr>
        <w:t> </w:t>
      </w:r>
      <w:r w:rsidR="00A66903">
        <w:rPr>
          <w:noProof/>
        </w:rPr>
        <w:t> </w:t>
      </w:r>
      <w:r w:rsidR="00A66903">
        <w:rPr>
          <w:noProof/>
        </w:rPr>
        <w:t> </w:t>
      </w:r>
      <w:r w:rsidR="00A66903">
        <w:rPr>
          <w:noProof/>
        </w:rPr>
        <w:t> </w:t>
      </w:r>
      <w:r w:rsidR="00A66903">
        <w:rPr>
          <w:noProof/>
        </w:rPr>
        <w:t> </w:t>
      </w:r>
      <w:r w:rsidR="00A66903">
        <w:fldChar w:fldCharType="end"/>
      </w:r>
      <w:bookmarkEnd w:id="9"/>
    </w:p>
    <w:p w:rsidR="006E6D93" w:rsidRPr="00FB42E7" w:rsidRDefault="006E6D93">
      <w:pPr>
        <w:tabs>
          <w:tab w:val="right" w:pos="9360"/>
        </w:tabs>
      </w:pPr>
      <w:bookmarkStart w:id="10" w:name="_DV_M6"/>
      <w:bookmarkEnd w:id="10"/>
      <w:r w:rsidRPr="00FB42E7">
        <w:t>Na</w:t>
      </w:r>
      <w:r w:rsidR="007E60E5">
        <w:t xml:space="preserve">me and Title of </w:t>
      </w:r>
      <w:r w:rsidR="00161C3C">
        <w:t xml:space="preserve">LSAC Grant </w:t>
      </w:r>
      <w:r w:rsidR="007E60E5">
        <w:t>Contact Person:</w:t>
      </w:r>
      <w:r w:rsidR="00D70596">
        <w:t> </w:t>
      </w:r>
      <w:r w:rsidR="00D70596">
        <w:fldChar w:fldCharType="begin">
          <w:ffData>
            <w:name w:val="Text12"/>
            <w:enabled/>
            <w:calcOnExit w:val="0"/>
            <w:textInput/>
          </w:ffData>
        </w:fldChar>
      </w:r>
      <w:bookmarkStart w:id="11" w:name="Text12"/>
      <w:r w:rsidR="00D70596">
        <w:instrText xml:space="preserve"> FORMTEXT </w:instrText>
      </w:r>
      <w:r w:rsidR="00D70596">
        <w:fldChar w:fldCharType="separate"/>
      </w:r>
      <w:r w:rsidR="00D70596">
        <w:rPr>
          <w:noProof/>
        </w:rPr>
        <w:t> </w:t>
      </w:r>
      <w:r w:rsidR="00D70596">
        <w:rPr>
          <w:noProof/>
        </w:rPr>
        <w:t> </w:t>
      </w:r>
      <w:r w:rsidR="00D70596">
        <w:rPr>
          <w:noProof/>
        </w:rPr>
        <w:t> </w:t>
      </w:r>
      <w:r w:rsidR="00D70596">
        <w:rPr>
          <w:noProof/>
        </w:rPr>
        <w:t> </w:t>
      </w:r>
      <w:r w:rsidR="00D70596">
        <w:rPr>
          <w:noProof/>
        </w:rPr>
        <w:t> </w:t>
      </w:r>
      <w:r w:rsidR="00D70596">
        <w:fldChar w:fldCharType="end"/>
      </w:r>
      <w:bookmarkEnd w:id="11"/>
    </w:p>
    <w:p w:rsidR="00F31750" w:rsidRDefault="008F6DA9" w:rsidP="00F31750">
      <w:pPr>
        <w:tabs>
          <w:tab w:val="left" w:pos="3360"/>
          <w:tab w:val="left" w:pos="5400"/>
          <w:tab w:val="right" w:pos="9360"/>
        </w:tabs>
      </w:pPr>
      <w:bookmarkStart w:id="12" w:name="_DV_M7"/>
      <w:bookmarkEnd w:id="12"/>
      <w:r>
        <w:t xml:space="preserve">Contact </w:t>
      </w:r>
      <w:r w:rsidR="006E6D93" w:rsidRPr="00FB42E7">
        <w:t>Telephone:</w:t>
      </w:r>
      <w:r w:rsidR="007E60E5">
        <w:t> </w:t>
      </w:r>
      <w:r w:rsidR="00D70596">
        <w:fldChar w:fldCharType="begin">
          <w:ffData>
            <w:name w:val="Text13"/>
            <w:enabled/>
            <w:calcOnExit w:val="0"/>
            <w:textInput/>
          </w:ffData>
        </w:fldChar>
      </w:r>
      <w:bookmarkStart w:id="13" w:name="Text13"/>
      <w:r w:rsidR="00D70596">
        <w:instrText xml:space="preserve"> FORMTEXT </w:instrText>
      </w:r>
      <w:r w:rsidR="00D70596">
        <w:fldChar w:fldCharType="separate"/>
      </w:r>
      <w:r w:rsidR="00D70596">
        <w:rPr>
          <w:noProof/>
        </w:rPr>
        <w:t> </w:t>
      </w:r>
      <w:r w:rsidR="00D70596">
        <w:rPr>
          <w:noProof/>
        </w:rPr>
        <w:t> </w:t>
      </w:r>
      <w:r w:rsidR="00D70596">
        <w:rPr>
          <w:noProof/>
        </w:rPr>
        <w:t> </w:t>
      </w:r>
      <w:r w:rsidR="00D70596">
        <w:rPr>
          <w:noProof/>
        </w:rPr>
        <w:t> </w:t>
      </w:r>
      <w:r w:rsidR="00D70596">
        <w:rPr>
          <w:noProof/>
        </w:rPr>
        <w:t> </w:t>
      </w:r>
      <w:r w:rsidR="00D70596">
        <w:fldChar w:fldCharType="end"/>
      </w:r>
      <w:bookmarkEnd w:id="13"/>
      <w:r w:rsidR="00B84AC2">
        <w:tab/>
      </w:r>
      <w:r>
        <w:tab/>
        <w:t xml:space="preserve">Contact </w:t>
      </w:r>
      <w:r w:rsidR="007E60E5">
        <w:t>Email:</w:t>
      </w:r>
      <w:r w:rsidR="007E60E5">
        <w:t> </w:t>
      </w:r>
      <w:r w:rsidR="00D70596">
        <w:fldChar w:fldCharType="begin">
          <w:ffData>
            <w:name w:val="Text14"/>
            <w:enabled/>
            <w:calcOnExit w:val="0"/>
            <w:textInput/>
          </w:ffData>
        </w:fldChar>
      </w:r>
      <w:bookmarkStart w:id="14" w:name="Text14"/>
      <w:r w:rsidR="00D70596">
        <w:instrText xml:space="preserve"> FORMTEXT </w:instrText>
      </w:r>
      <w:r w:rsidR="00D70596">
        <w:fldChar w:fldCharType="separate"/>
      </w:r>
      <w:r w:rsidR="00D70596">
        <w:rPr>
          <w:noProof/>
        </w:rPr>
        <w:t> </w:t>
      </w:r>
      <w:r w:rsidR="00D70596">
        <w:rPr>
          <w:noProof/>
        </w:rPr>
        <w:t> </w:t>
      </w:r>
      <w:r w:rsidR="00D70596">
        <w:rPr>
          <w:noProof/>
        </w:rPr>
        <w:t> </w:t>
      </w:r>
      <w:r w:rsidR="00D70596">
        <w:rPr>
          <w:noProof/>
        </w:rPr>
        <w:t> </w:t>
      </w:r>
      <w:r w:rsidR="00D70596">
        <w:rPr>
          <w:noProof/>
        </w:rPr>
        <w:t> </w:t>
      </w:r>
      <w:r w:rsidR="00D70596">
        <w:fldChar w:fldCharType="end"/>
      </w:r>
      <w:bookmarkStart w:id="15" w:name="_DV_M8"/>
      <w:bookmarkStart w:id="16" w:name="_DV_M11"/>
      <w:bookmarkEnd w:id="14"/>
      <w:bookmarkEnd w:id="15"/>
      <w:bookmarkEnd w:id="16"/>
    </w:p>
    <w:p w:rsidR="00CC254B" w:rsidRPr="00F31750" w:rsidRDefault="00CC254B" w:rsidP="00F31750">
      <w:pPr>
        <w:tabs>
          <w:tab w:val="left" w:pos="3360"/>
          <w:tab w:val="left" w:pos="5400"/>
          <w:tab w:val="right" w:pos="9360"/>
        </w:tabs>
        <w:rPr>
          <w:b/>
          <w:u w:val="single"/>
        </w:rPr>
      </w:pPr>
      <w:r w:rsidRPr="00F31750">
        <w:rPr>
          <w:b/>
        </w:rPr>
        <w:t>What Type(s) of Proposal</w:t>
      </w:r>
      <w:r w:rsidR="00596D36" w:rsidRPr="00F31750">
        <w:rPr>
          <w:b/>
        </w:rPr>
        <w:t>(s)</w:t>
      </w:r>
      <w:r w:rsidR="003E16B3" w:rsidRPr="00F31750">
        <w:rPr>
          <w:b/>
        </w:rPr>
        <w:t xml:space="preserve"> A</w:t>
      </w:r>
      <w:r w:rsidRPr="00F31750">
        <w:rPr>
          <w:b/>
        </w:rPr>
        <w:t>re You Submitting?</w:t>
      </w:r>
    </w:p>
    <w:p w:rsidR="00CC254B" w:rsidRDefault="00653AE4" w:rsidP="003E16B3">
      <w:r>
        <w:t>Indicate the type(s) of proposal(s) you are submitting and the amount requested.</w:t>
      </w:r>
      <w:r w:rsidR="00780821">
        <w:t xml:space="preserve"> </w:t>
      </w:r>
      <w:r>
        <w:t>LS</w:t>
      </w:r>
      <w:r w:rsidR="00B84AC2">
        <w:t>AC grants are for a two</w:t>
      </w:r>
      <w:r w:rsidR="00CC254B">
        <w:t>-</w:t>
      </w:r>
      <w:r w:rsidR="00B84AC2">
        <w:t>year period</w:t>
      </w:r>
      <w:r w:rsidR="005A28EF">
        <w:t>.</w:t>
      </w:r>
      <w:r w:rsidR="00780821">
        <w:t xml:space="preserve"> </w:t>
      </w:r>
      <w:r w:rsidR="005A28EF">
        <w:t xml:space="preserve">LSAC </w:t>
      </w:r>
      <w:r w:rsidR="008F042A">
        <w:t xml:space="preserve">general operating </w:t>
      </w:r>
      <w:r w:rsidR="00CC254B">
        <w:t>award</w:t>
      </w:r>
      <w:r w:rsidR="00A0152E">
        <w:t>s</w:t>
      </w:r>
      <w:r w:rsidR="005A28EF">
        <w:t xml:space="preserve"> t</w:t>
      </w:r>
      <w:r w:rsidR="00B84AC2">
        <w:t xml:space="preserve">he same amount </w:t>
      </w:r>
      <w:r w:rsidR="00CC254B">
        <w:t>in the first yea</w:t>
      </w:r>
      <w:r w:rsidR="008F042A">
        <w:t>r and second year of the grant</w:t>
      </w:r>
      <w:r w:rsidR="00B84AC2">
        <w:t>.</w:t>
      </w:r>
      <w:r w:rsidR="00780821">
        <w:t xml:space="preserve"> </w:t>
      </w:r>
      <w:r w:rsidR="00A0152E">
        <w:t>For project grants, LSAC is open to funding different amounts in each of the two years</w:t>
      </w:r>
      <w:r>
        <w:t xml:space="preserve"> if needed</w:t>
      </w:r>
      <w:r w:rsidR="00A0152E">
        <w:t>.</w:t>
      </w:r>
    </w:p>
    <w:p w:rsidR="009F099B" w:rsidRPr="007E60E5" w:rsidRDefault="00F31750" w:rsidP="00ED2EA0">
      <w:pPr>
        <w:spacing w:after="120"/>
        <w:rPr>
          <w:b/>
        </w:rPr>
      </w:pPr>
      <w:r>
        <w:fldChar w:fldCharType="begin">
          <w:ffData>
            <w:name w:val="Check7"/>
            <w:enabled/>
            <w:calcOnExit w:val="0"/>
            <w:checkBox>
              <w:sizeAuto/>
              <w:default w:val="0"/>
            </w:checkBox>
          </w:ffData>
        </w:fldChar>
      </w:r>
      <w:bookmarkStart w:id="17" w:name="Check7"/>
      <w:r>
        <w:instrText xml:space="preserve"> FORMCHECKBOX </w:instrText>
      </w:r>
      <w:r w:rsidR="00264268">
        <w:fldChar w:fldCharType="separate"/>
      </w:r>
      <w:r>
        <w:fldChar w:fldCharType="end"/>
      </w:r>
      <w:bookmarkEnd w:id="17"/>
      <w:r w:rsidR="007E60E5">
        <w:t> </w:t>
      </w:r>
      <w:r w:rsidR="009F099B">
        <w:t xml:space="preserve">General Operating </w:t>
      </w:r>
      <w:r w:rsidR="00B84AC2">
        <w:t xml:space="preserve">Grant </w:t>
      </w:r>
      <w:r w:rsidR="009F099B">
        <w:t xml:space="preserve">for </w:t>
      </w:r>
      <w:r w:rsidR="00B84AC2">
        <w:t xml:space="preserve">Staff Services </w:t>
      </w:r>
      <w:r w:rsidR="00CD7F2C">
        <w:t xml:space="preserve">— </w:t>
      </w:r>
      <w:r w:rsidR="002D1475" w:rsidRPr="002D1475">
        <w:rPr>
          <w:b/>
        </w:rPr>
        <w:t xml:space="preserve">Annual </w:t>
      </w:r>
      <w:r w:rsidR="00B271D6">
        <w:rPr>
          <w:b/>
        </w:rPr>
        <w:t>Grant Request</w:t>
      </w:r>
      <w:r w:rsidR="00C52BE3" w:rsidRPr="00B271D6">
        <w:rPr>
          <w:b/>
        </w:rPr>
        <w:t xml:space="preserve">: </w:t>
      </w:r>
      <w:r w:rsidR="00904BE7">
        <w:t> </w:t>
      </w:r>
      <w:r w:rsidR="00B271D6" w:rsidRPr="00B271D6">
        <w:rPr>
          <w:b/>
        </w:rPr>
        <w:t>$</w:t>
      </w:r>
      <w:r w:rsidR="00B50002">
        <w:rPr>
          <w:b/>
        </w:rPr>
        <w:fldChar w:fldCharType="begin">
          <w:ffData>
            <w:name w:val="Text15"/>
            <w:enabled/>
            <w:calcOnExit w:val="0"/>
            <w:textInput/>
          </w:ffData>
        </w:fldChar>
      </w:r>
      <w:bookmarkStart w:id="18" w:name="Text15"/>
      <w:r w:rsidR="00B50002">
        <w:rPr>
          <w:b/>
        </w:rPr>
        <w:instrText xml:space="preserve"> FORMTEXT </w:instrText>
      </w:r>
      <w:r w:rsidR="00B50002">
        <w:rPr>
          <w:b/>
        </w:rPr>
      </w:r>
      <w:r w:rsidR="00B50002">
        <w:rPr>
          <w:b/>
        </w:rPr>
        <w:fldChar w:fldCharType="separate"/>
      </w:r>
      <w:r w:rsidR="00B50002">
        <w:rPr>
          <w:b/>
          <w:noProof/>
        </w:rPr>
        <w:t> </w:t>
      </w:r>
      <w:r w:rsidR="00B50002">
        <w:rPr>
          <w:b/>
          <w:noProof/>
        </w:rPr>
        <w:t> </w:t>
      </w:r>
      <w:r w:rsidR="00B50002">
        <w:rPr>
          <w:b/>
          <w:noProof/>
        </w:rPr>
        <w:t> </w:t>
      </w:r>
      <w:r w:rsidR="00B50002">
        <w:rPr>
          <w:b/>
          <w:noProof/>
        </w:rPr>
        <w:t> </w:t>
      </w:r>
      <w:r w:rsidR="00B50002">
        <w:rPr>
          <w:b/>
          <w:noProof/>
        </w:rPr>
        <w:t> </w:t>
      </w:r>
      <w:r w:rsidR="00B50002">
        <w:rPr>
          <w:b/>
        </w:rPr>
        <w:fldChar w:fldCharType="end"/>
      </w:r>
      <w:bookmarkEnd w:id="18"/>
    </w:p>
    <w:p w:rsidR="00DB3C18" w:rsidRPr="00B271D6" w:rsidRDefault="009F099B" w:rsidP="00ED2EA0">
      <w:pPr>
        <w:spacing w:after="120"/>
        <w:rPr>
          <w:b/>
        </w:rPr>
      </w:pPr>
      <w:r>
        <w:fldChar w:fldCharType="begin">
          <w:ffData>
            <w:name w:val="Check8"/>
            <w:enabled/>
            <w:calcOnExit w:val="0"/>
            <w:checkBox>
              <w:sizeAuto/>
              <w:default w:val="0"/>
            </w:checkBox>
          </w:ffData>
        </w:fldChar>
      </w:r>
      <w:bookmarkStart w:id="19" w:name="Check8"/>
      <w:r>
        <w:instrText xml:space="preserve"> FORMCHECKBOX </w:instrText>
      </w:r>
      <w:r w:rsidR="00264268">
        <w:fldChar w:fldCharType="separate"/>
      </w:r>
      <w:r>
        <w:fldChar w:fldCharType="end"/>
      </w:r>
      <w:bookmarkEnd w:id="19"/>
      <w:r w:rsidR="007E60E5">
        <w:t> </w:t>
      </w:r>
      <w:r w:rsidR="00B84AC2">
        <w:t>Gene</w:t>
      </w:r>
      <w:r w:rsidR="006333D7">
        <w:t>ral Operating Grant for PAI</w:t>
      </w:r>
      <w:r w:rsidR="00B84AC2">
        <w:t xml:space="preserve"> Services </w:t>
      </w:r>
      <w:r w:rsidR="00CD7F2C">
        <w:t xml:space="preserve">— </w:t>
      </w:r>
      <w:r w:rsidR="002D1475" w:rsidRPr="002D1475">
        <w:rPr>
          <w:b/>
        </w:rPr>
        <w:t xml:space="preserve">Annual </w:t>
      </w:r>
      <w:r w:rsidR="00B271D6" w:rsidRPr="002D1475">
        <w:rPr>
          <w:b/>
        </w:rPr>
        <w:t>Grant</w:t>
      </w:r>
      <w:r w:rsidR="00B271D6">
        <w:rPr>
          <w:b/>
        </w:rPr>
        <w:t xml:space="preserve"> Request</w:t>
      </w:r>
      <w:r w:rsidR="00C52BE3" w:rsidRPr="00B271D6">
        <w:rPr>
          <w:b/>
        </w:rPr>
        <w:t xml:space="preserve">: </w:t>
      </w:r>
      <w:r w:rsidR="00904BE7">
        <w:t> </w:t>
      </w:r>
      <w:r w:rsidR="00B271D6">
        <w:rPr>
          <w:b/>
        </w:rPr>
        <w:t>$</w:t>
      </w:r>
      <w:r w:rsidR="00E90AEB">
        <w:rPr>
          <w:b/>
        </w:rPr>
        <w:fldChar w:fldCharType="begin">
          <w:ffData>
            <w:name w:val="Text15"/>
            <w:enabled/>
            <w:calcOnExit w:val="0"/>
            <w:textInput/>
          </w:ffData>
        </w:fldChar>
      </w:r>
      <w:r w:rsidR="00E90AEB">
        <w:rPr>
          <w:b/>
        </w:rPr>
        <w:instrText xml:space="preserve"> FORMTEXT </w:instrText>
      </w:r>
      <w:r w:rsidR="00E90AEB">
        <w:rPr>
          <w:b/>
        </w:rPr>
      </w:r>
      <w:r w:rsidR="00E90AEB">
        <w:rPr>
          <w:b/>
        </w:rPr>
        <w:fldChar w:fldCharType="separate"/>
      </w:r>
      <w:r w:rsidR="00E90AEB">
        <w:rPr>
          <w:b/>
          <w:noProof/>
        </w:rPr>
        <w:t> </w:t>
      </w:r>
      <w:r w:rsidR="00E90AEB">
        <w:rPr>
          <w:b/>
          <w:noProof/>
        </w:rPr>
        <w:t> </w:t>
      </w:r>
      <w:r w:rsidR="00E90AEB">
        <w:rPr>
          <w:b/>
          <w:noProof/>
        </w:rPr>
        <w:t> </w:t>
      </w:r>
      <w:r w:rsidR="00E90AEB">
        <w:rPr>
          <w:b/>
          <w:noProof/>
        </w:rPr>
        <w:t> </w:t>
      </w:r>
      <w:r w:rsidR="00E90AEB">
        <w:rPr>
          <w:b/>
          <w:noProof/>
        </w:rPr>
        <w:t> </w:t>
      </w:r>
      <w:r w:rsidR="00E90AEB">
        <w:rPr>
          <w:b/>
        </w:rPr>
        <w:fldChar w:fldCharType="end"/>
      </w:r>
    </w:p>
    <w:p w:rsidR="00DB3C18" w:rsidRPr="007E60E5" w:rsidRDefault="009F099B" w:rsidP="00904BE7">
      <w:pPr>
        <w:tabs>
          <w:tab w:val="left" w:pos="6000"/>
        </w:tabs>
        <w:spacing w:after="120"/>
        <w:rPr>
          <w:b/>
        </w:rPr>
      </w:pPr>
      <w:r>
        <w:fldChar w:fldCharType="begin">
          <w:ffData>
            <w:name w:val="Check9"/>
            <w:enabled/>
            <w:calcOnExit w:val="0"/>
            <w:checkBox>
              <w:sizeAuto/>
              <w:default w:val="0"/>
            </w:checkBox>
          </w:ffData>
        </w:fldChar>
      </w:r>
      <w:bookmarkStart w:id="20" w:name="Check9"/>
      <w:r>
        <w:instrText xml:space="preserve"> FORMCHECKBOX </w:instrText>
      </w:r>
      <w:r w:rsidR="00264268">
        <w:fldChar w:fldCharType="separate"/>
      </w:r>
      <w:r>
        <w:fldChar w:fldCharType="end"/>
      </w:r>
      <w:bookmarkEnd w:id="20"/>
      <w:r w:rsidR="007E60E5">
        <w:t> </w:t>
      </w:r>
      <w:r w:rsidR="008846E2">
        <w:t xml:space="preserve">Project Grant </w:t>
      </w:r>
      <w:r w:rsidR="00904BE7">
        <w:t xml:space="preserve">— </w:t>
      </w:r>
      <w:r w:rsidR="00CF1E0F">
        <w:rPr>
          <w:b/>
        </w:rPr>
        <w:t>FY20</w:t>
      </w:r>
      <w:r w:rsidR="00A0152E">
        <w:rPr>
          <w:b/>
        </w:rPr>
        <w:t xml:space="preserve"> Grant Request</w:t>
      </w:r>
      <w:r w:rsidR="00C52BE3" w:rsidRPr="00B271D6">
        <w:rPr>
          <w:b/>
        </w:rPr>
        <w:t xml:space="preserve">: </w:t>
      </w:r>
      <w:r w:rsidR="00904BE7">
        <w:t> </w:t>
      </w:r>
      <w:r w:rsidR="002D1475">
        <w:rPr>
          <w:b/>
        </w:rPr>
        <w:t>$</w:t>
      </w:r>
      <w:r w:rsidR="00DF23F1" w:rsidRPr="00DF23F1">
        <w:rPr>
          <w:b/>
        </w:rPr>
        <w:t xml:space="preserve"> </w:t>
      </w:r>
      <w:r w:rsidR="00DF23F1">
        <w:rPr>
          <w:b/>
        </w:rPr>
        <w:fldChar w:fldCharType="begin">
          <w:ffData>
            <w:name w:val="Text15"/>
            <w:enabled/>
            <w:calcOnExit w:val="0"/>
            <w:textInput/>
          </w:ffData>
        </w:fldChar>
      </w:r>
      <w:r w:rsidR="00DF23F1">
        <w:rPr>
          <w:b/>
        </w:rPr>
        <w:instrText xml:space="preserve"> FORMTEXT </w:instrText>
      </w:r>
      <w:r w:rsidR="00DF23F1">
        <w:rPr>
          <w:b/>
        </w:rPr>
      </w:r>
      <w:r w:rsidR="00DF23F1">
        <w:rPr>
          <w:b/>
        </w:rPr>
        <w:fldChar w:fldCharType="separate"/>
      </w:r>
      <w:r w:rsidR="00DF23F1">
        <w:rPr>
          <w:b/>
          <w:noProof/>
        </w:rPr>
        <w:t> </w:t>
      </w:r>
      <w:r w:rsidR="00DF23F1">
        <w:rPr>
          <w:b/>
          <w:noProof/>
        </w:rPr>
        <w:t> </w:t>
      </w:r>
      <w:r w:rsidR="00DF23F1">
        <w:rPr>
          <w:b/>
          <w:noProof/>
        </w:rPr>
        <w:t> </w:t>
      </w:r>
      <w:r w:rsidR="00DF23F1">
        <w:rPr>
          <w:b/>
          <w:noProof/>
        </w:rPr>
        <w:t> </w:t>
      </w:r>
      <w:r w:rsidR="00DF23F1">
        <w:rPr>
          <w:b/>
          <w:noProof/>
        </w:rPr>
        <w:t> </w:t>
      </w:r>
      <w:r w:rsidR="00DF23F1">
        <w:rPr>
          <w:b/>
        </w:rPr>
        <w:fldChar w:fldCharType="end"/>
      </w:r>
      <w:r w:rsidR="00CF1E0F">
        <w:rPr>
          <w:b/>
        </w:rPr>
        <w:tab/>
        <w:t>FY21</w:t>
      </w:r>
      <w:r w:rsidR="00904BE7">
        <w:rPr>
          <w:b/>
        </w:rPr>
        <w:t xml:space="preserve"> Grant Request</w:t>
      </w:r>
      <w:r w:rsidR="00C52BE3">
        <w:rPr>
          <w:b/>
        </w:rPr>
        <w:t xml:space="preserve">: </w:t>
      </w:r>
      <w:r w:rsidR="00904BE7">
        <w:t> </w:t>
      </w:r>
      <w:r w:rsidR="00A0152E">
        <w:rPr>
          <w:b/>
        </w:rPr>
        <w:t>$</w:t>
      </w:r>
      <w:r w:rsidR="009206F8" w:rsidRPr="009206F8">
        <w:rPr>
          <w:b/>
        </w:rPr>
        <w:t xml:space="preserve"> </w:t>
      </w:r>
      <w:r w:rsidR="009206F8">
        <w:rPr>
          <w:b/>
        </w:rPr>
        <w:fldChar w:fldCharType="begin">
          <w:ffData>
            <w:name w:val="Text15"/>
            <w:enabled/>
            <w:calcOnExit w:val="0"/>
            <w:textInput/>
          </w:ffData>
        </w:fldChar>
      </w:r>
      <w:r w:rsidR="009206F8">
        <w:rPr>
          <w:b/>
        </w:rPr>
        <w:instrText xml:space="preserve"> FORMTEXT </w:instrText>
      </w:r>
      <w:r w:rsidR="009206F8">
        <w:rPr>
          <w:b/>
        </w:rPr>
      </w:r>
      <w:r w:rsidR="009206F8">
        <w:rPr>
          <w:b/>
        </w:rPr>
        <w:fldChar w:fldCharType="separate"/>
      </w:r>
      <w:r w:rsidR="009206F8">
        <w:rPr>
          <w:b/>
          <w:noProof/>
        </w:rPr>
        <w:t> </w:t>
      </w:r>
      <w:r w:rsidR="009206F8">
        <w:rPr>
          <w:b/>
          <w:noProof/>
        </w:rPr>
        <w:t> </w:t>
      </w:r>
      <w:r w:rsidR="009206F8">
        <w:rPr>
          <w:b/>
          <w:noProof/>
        </w:rPr>
        <w:t> </w:t>
      </w:r>
      <w:r w:rsidR="009206F8">
        <w:rPr>
          <w:b/>
          <w:noProof/>
        </w:rPr>
        <w:t> </w:t>
      </w:r>
      <w:r w:rsidR="009206F8">
        <w:rPr>
          <w:b/>
          <w:noProof/>
        </w:rPr>
        <w:t> </w:t>
      </w:r>
      <w:r w:rsidR="009206F8">
        <w:rPr>
          <w:b/>
        </w:rPr>
        <w:fldChar w:fldCharType="end"/>
      </w:r>
    </w:p>
    <w:p w:rsidR="00920DD9" w:rsidRPr="007E60E5" w:rsidRDefault="00920DD9" w:rsidP="003F0973">
      <w:pPr>
        <w:rPr>
          <w:b/>
        </w:rPr>
      </w:pPr>
      <w:r>
        <w:fldChar w:fldCharType="begin">
          <w:ffData>
            <w:name w:val="Check9"/>
            <w:enabled/>
            <w:calcOnExit w:val="0"/>
            <w:checkBox>
              <w:sizeAuto/>
              <w:default w:val="0"/>
            </w:checkBox>
          </w:ffData>
        </w:fldChar>
      </w:r>
      <w:r>
        <w:instrText xml:space="preserve"> FORMCHECKBOX </w:instrText>
      </w:r>
      <w:r w:rsidR="00264268">
        <w:fldChar w:fldCharType="separate"/>
      </w:r>
      <w:r>
        <w:fldChar w:fldCharType="end"/>
      </w:r>
      <w:r w:rsidR="00780821">
        <w:t xml:space="preserve"> </w:t>
      </w:r>
      <w:r w:rsidR="00D7595C">
        <w:t>B of A</w:t>
      </w:r>
      <w:r>
        <w:t xml:space="preserve"> Project Grant – </w:t>
      </w:r>
      <w:r w:rsidR="00CF1E0F">
        <w:rPr>
          <w:b/>
        </w:rPr>
        <w:t>FY20</w:t>
      </w:r>
      <w:r w:rsidR="00A0152E">
        <w:rPr>
          <w:b/>
        </w:rPr>
        <w:t xml:space="preserve"> Grant Request</w:t>
      </w:r>
      <w:r w:rsidR="00C52BE3" w:rsidRPr="00B271D6">
        <w:rPr>
          <w:b/>
        </w:rPr>
        <w:t xml:space="preserve">: </w:t>
      </w:r>
      <w:r w:rsidR="00904BE7">
        <w:t> </w:t>
      </w:r>
      <w:r w:rsidR="00A0152E">
        <w:rPr>
          <w:b/>
        </w:rPr>
        <w:t>$</w:t>
      </w:r>
      <w:r w:rsidR="00DF23F1">
        <w:rPr>
          <w:b/>
        </w:rPr>
        <w:fldChar w:fldCharType="begin">
          <w:ffData>
            <w:name w:val="Text15"/>
            <w:enabled/>
            <w:calcOnExit w:val="0"/>
            <w:textInput/>
          </w:ffData>
        </w:fldChar>
      </w:r>
      <w:r w:rsidR="00DF23F1">
        <w:rPr>
          <w:b/>
        </w:rPr>
        <w:instrText xml:space="preserve"> FORMTEXT </w:instrText>
      </w:r>
      <w:r w:rsidR="00DF23F1">
        <w:rPr>
          <w:b/>
        </w:rPr>
      </w:r>
      <w:r w:rsidR="00DF23F1">
        <w:rPr>
          <w:b/>
        </w:rPr>
        <w:fldChar w:fldCharType="separate"/>
      </w:r>
      <w:r w:rsidR="00DF23F1">
        <w:rPr>
          <w:b/>
          <w:noProof/>
        </w:rPr>
        <w:t> </w:t>
      </w:r>
      <w:r w:rsidR="00DF23F1">
        <w:rPr>
          <w:b/>
          <w:noProof/>
        </w:rPr>
        <w:t> </w:t>
      </w:r>
      <w:r w:rsidR="00DF23F1">
        <w:rPr>
          <w:b/>
          <w:noProof/>
        </w:rPr>
        <w:t> </w:t>
      </w:r>
      <w:r w:rsidR="00DF23F1">
        <w:rPr>
          <w:b/>
          <w:noProof/>
        </w:rPr>
        <w:t> </w:t>
      </w:r>
      <w:r w:rsidR="00DF23F1">
        <w:rPr>
          <w:b/>
          <w:noProof/>
        </w:rPr>
        <w:t> </w:t>
      </w:r>
      <w:r w:rsidR="00DF23F1">
        <w:rPr>
          <w:b/>
        </w:rPr>
        <w:fldChar w:fldCharType="end"/>
      </w:r>
      <w:r w:rsidR="00CF1E0F">
        <w:rPr>
          <w:b/>
        </w:rPr>
        <w:tab/>
        <w:t>FY21</w:t>
      </w:r>
      <w:r w:rsidR="00A0152E">
        <w:rPr>
          <w:b/>
        </w:rPr>
        <w:t xml:space="preserve"> Grant Request</w:t>
      </w:r>
      <w:r w:rsidR="00C52BE3">
        <w:rPr>
          <w:b/>
        </w:rPr>
        <w:t xml:space="preserve">: </w:t>
      </w:r>
      <w:r w:rsidR="00904BE7">
        <w:t> </w:t>
      </w:r>
      <w:r w:rsidR="00A0152E">
        <w:rPr>
          <w:b/>
        </w:rPr>
        <w:t>$</w:t>
      </w:r>
      <w:r w:rsidR="00DF23F1">
        <w:rPr>
          <w:b/>
        </w:rPr>
        <w:fldChar w:fldCharType="begin">
          <w:ffData>
            <w:name w:val="Text15"/>
            <w:enabled/>
            <w:calcOnExit w:val="0"/>
            <w:textInput/>
          </w:ffData>
        </w:fldChar>
      </w:r>
      <w:r w:rsidR="00DF23F1">
        <w:rPr>
          <w:b/>
        </w:rPr>
        <w:instrText xml:space="preserve"> FORMTEXT </w:instrText>
      </w:r>
      <w:r w:rsidR="00DF23F1">
        <w:rPr>
          <w:b/>
        </w:rPr>
      </w:r>
      <w:r w:rsidR="00DF23F1">
        <w:rPr>
          <w:b/>
        </w:rPr>
        <w:fldChar w:fldCharType="separate"/>
      </w:r>
      <w:r w:rsidR="00DF23F1">
        <w:rPr>
          <w:b/>
          <w:noProof/>
        </w:rPr>
        <w:t> </w:t>
      </w:r>
      <w:r w:rsidR="00DF23F1">
        <w:rPr>
          <w:b/>
          <w:noProof/>
        </w:rPr>
        <w:t> </w:t>
      </w:r>
      <w:r w:rsidR="00DF23F1">
        <w:rPr>
          <w:b/>
          <w:noProof/>
        </w:rPr>
        <w:t> </w:t>
      </w:r>
      <w:r w:rsidR="00DF23F1">
        <w:rPr>
          <w:b/>
          <w:noProof/>
        </w:rPr>
        <w:t> </w:t>
      </w:r>
      <w:r w:rsidR="00DF23F1">
        <w:rPr>
          <w:b/>
          <w:noProof/>
        </w:rPr>
        <w:t> </w:t>
      </w:r>
      <w:r w:rsidR="00DF23F1">
        <w:rPr>
          <w:b/>
        </w:rPr>
        <w:fldChar w:fldCharType="end"/>
      </w:r>
    </w:p>
    <w:p w:rsidR="000063C4" w:rsidRPr="00D7595C" w:rsidRDefault="00D7595C" w:rsidP="00C52BE3">
      <w:pPr>
        <w:spacing w:before="280" w:after="60"/>
        <w:rPr>
          <w:b/>
        </w:rPr>
      </w:pPr>
      <w:r>
        <w:rPr>
          <w:b/>
        </w:rPr>
        <w:t>Is Your Organization Eligible for an LSAC Grant?</w:t>
      </w:r>
    </w:p>
    <w:p w:rsidR="000063C4" w:rsidRPr="00FB42E7" w:rsidRDefault="000063C4" w:rsidP="00ED2EA0">
      <w:bookmarkStart w:id="21" w:name="_DV_M9"/>
      <w:bookmarkEnd w:id="21"/>
      <w:r w:rsidRPr="00FB42E7">
        <w:t>The Organization is a 501(c) (3) tax-exempt organization</w:t>
      </w:r>
      <w:r w:rsidR="00D7595C">
        <w:t xml:space="preserve"> with a client eligible member on the Board of Directors</w:t>
      </w:r>
      <w:r w:rsidR="0051082C" w:rsidRPr="00FB42E7">
        <w:t xml:space="preserve">: </w:t>
      </w:r>
      <w:r w:rsidR="00ED2EA0">
        <w:t> </w:t>
      </w:r>
      <w:r>
        <w:fldChar w:fldCharType="begin">
          <w:ffData>
            <w:name w:val="Check3"/>
            <w:enabled/>
            <w:calcOnExit w:val="0"/>
            <w:checkBox>
              <w:sizeAuto/>
              <w:default w:val="0"/>
            </w:checkBox>
          </w:ffData>
        </w:fldChar>
      </w:r>
      <w:bookmarkStart w:id="22" w:name="Check3"/>
      <w:r>
        <w:instrText xml:space="preserve"> FORMCHECKBOX </w:instrText>
      </w:r>
      <w:r w:rsidR="00264268">
        <w:fldChar w:fldCharType="separate"/>
      </w:r>
      <w:r>
        <w:fldChar w:fldCharType="end"/>
      </w:r>
      <w:bookmarkEnd w:id="22"/>
      <w:r w:rsidR="00ED2EA0">
        <w:t> </w:t>
      </w:r>
      <w:r w:rsidRPr="00FB42E7">
        <w:t>Yes</w:t>
      </w:r>
      <w:r w:rsidR="00ED2EA0">
        <w:t> </w:t>
      </w:r>
      <w:r w:rsidRPr="00B84AC2">
        <w:fldChar w:fldCharType="begin">
          <w:ffData>
            <w:name w:val="Check2"/>
            <w:enabled/>
            <w:calcOnExit w:val="0"/>
            <w:checkBox>
              <w:sizeAuto/>
              <w:default w:val="0"/>
            </w:checkBox>
          </w:ffData>
        </w:fldChar>
      </w:r>
      <w:bookmarkStart w:id="23" w:name="Check2"/>
      <w:r w:rsidRPr="00B84AC2">
        <w:instrText xml:space="preserve"> FORMCHECKBOX </w:instrText>
      </w:r>
      <w:r w:rsidR="00264268">
        <w:fldChar w:fldCharType="separate"/>
      </w:r>
      <w:r w:rsidRPr="00B84AC2">
        <w:fldChar w:fldCharType="end"/>
      </w:r>
      <w:bookmarkEnd w:id="23"/>
      <w:r w:rsidR="00ED2EA0">
        <w:t> </w:t>
      </w:r>
      <w:r w:rsidRPr="00FB42E7">
        <w:t>No</w:t>
      </w:r>
    </w:p>
    <w:p w:rsidR="000063C4" w:rsidRDefault="007F4F95" w:rsidP="00ED2EA0">
      <w:bookmarkStart w:id="24" w:name="_DV_M10"/>
      <w:bookmarkEnd w:id="24"/>
      <w:r>
        <w:t xml:space="preserve">The Organization has a </w:t>
      </w:r>
      <w:r w:rsidR="008F042A">
        <w:t>workforce certificate</w:t>
      </w:r>
      <w:r w:rsidR="00920DD9">
        <w:t xml:space="preserve"> </w:t>
      </w:r>
      <w:r w:rsidR="008F042A">
        <w:t>from</w:t>
      </w:r>
      <w:r w:rsidR="00920DD9">
        <w:t xml:space="preserve"> the Minnesota Department of Human Rights</w:t>
      </w:r>
      <w:r w:rsidR="0051082C">
        <w:t xml:space="preserve">: </w:t>
      </w:r>
      <w:r w:rsidR="008F042A">
        <w:t xml:space="preserve">        </w:t>
      </w:r>
      <w:r w:rsidR="00ED2EA0">
        <w:t> </w:t>
      </w:r>
      <w:r w:rsidR="00920DD9">
        <w:fldChar w:fldCharType="begin">
          <w:ffData>
            <w:name w:val="Check4"/>
            <w:enabled/>
            <w:calcOnExit w:val="0"/>
            <w:checkBox>
              <w:sizeAuto/>
              <w:default w:val="0"/>
              <w:checked w:val="0"/>
            </w:checkBox>
          </w:ffData>
        </w:fldChar>
      </w:r>
      <w:r w:rsidR="00920DD9">
        <w:instrText xml:space="preserve"> FORMCHECKBOX </w:instrText>
      </w:r>
      <w:r w:rsidR="00264268">
        <w:fldChar w:fldCharType="separate"/>
      </w:r>
      <w:r w:rsidR="00920DD9">
        <w:fldChar w:fldCharType="end"/>
      </w:r>
      <w:r w:rsidR="00ED2EA0">
        <w:t> </w:t>
      </w:r>
      <w:r w:rsidR="00920DD9">
        <w:t>Yes</w:t>
      </w:r>
      <w:r w:rsidR="00ED2EA0">
        <w:t> </w:t>
      </w:r>
      <w:r w:rsidR="00920DD9">
        <w:fldChar w:fldCharType="begin">
          <w:ffData>
            <w:name w:val="Check5"/>
            <w:enabled/>
            <w:calcOnExit w:val="0"/>
            <w:checkBox>
              <w:sizeAuto/>
              <w:default w:val="0"/>
            </w:checkBox>
          </w:ffData>
        </w:fldChar>
      </w:r>
      <w:r w:rsidR="00920DD9">
        <w:instrText xml:space="preserve"> FORMCHECKBOX </w:instrText>
      </w:r>
      <w:r w:rsidR="00264268">
        <w:fldChar w:fldCharType="separate"/>
      </w:r>
      <w:r w:rsidR="00920DD9">
        <w:fldChar w:fldCharType="end"/>
      </w:r>
      <w:r w:rsidR="00ED2EA0">
        <w:t> </w:t>
      </w:r>
      <w:r w:rsidR="00ED2EA0">
        <w:t>N</w:t>
      </w:r>
      <w:r w:rsidR="00920DD9">
        <w:t>o</w:t>
      </w:r>
      <w:r w:rsidR="00ED2EA0">
        <w:t> </w:t>
      </w:r>
      <w:r w:rsidR="00920DD9">
        <w:fldChar w:fldCharType="begin">
          <w:ffData>
            <w:name w:val="Check6"/>
            <w:enabled/>
            <w:calcOnExit w:val="0"/>
            <w:checkBox>
              <w:sizeAuto/>
              <w:default w:val="0"/>
            </w:checkBox>
          </w:ffData>
        </w:fldChar>
      </w:r>
      <w:r w:rsidR="00920DD9">
        <w:instrText xml:space="preserve"> FORMCHECKBOX </w:instrText>
      </w:r>
      <w:r w:rsidR="00264268">
        <w:fldChar w:fldCharType="separate"/>
      </w:r>
      <w:r w:rsidR="00920DD9">
        <w:fldChar w:fldCharType="end"/>
      </w:r>
      <w:r w:rsidR="00ED2EA0">
        <w:t> </w:t>
      </w:r>
      <w:r w:rsidR="00920DD9">
        <w:t>Not Applicable (fewer than 40 employees</w:t>
      </w:r>
      <w:r w:rsidR="008F042A">
        <w:t xml:space="preserve"> or requesting less than $100,000</w:t>
      </w:r>
      <w:r w:rsidR="00920DD9">
        <w:t>)</w:t>
      </w:r>
    </w:p>
    <w:p w:rsidR="00653AE4" w:rsidRPr="00ED2EA0" w:rsidRDefault="006E6D93" w:rsidP="00904BE7">
      <w:pPr>
        <w:spacing w:before="360" w:after="360"/>
        <w:rPr>
          <w:i/>
          <w:iCs/>
        </w:rPr>
      </w:pPr>
      <w:bookmarkStart w:id="25" w:name="_DV_M12"/>
      <w:bookmarkEnd w:id="25"/>
      <w:r w:rsidRPr="00FB42E7">
        <w:rPr>
          <w:i/>
          <w:iCs/>
        </w:rPr>
        <w:t>I certify that all information</w:t>
      </w:r>
      <w:r w:rsidR="00752DC8">
        <w:rPr>
          <w:i/>
          <w:iCs/>
        </w:rPr>
        <w:t xml:space="preserve"> in this grant application</w:t>
      </w:r>
      <w:r w:rsidRPr="00FB42E7">
        <w:rPr>
          <w:i/>
          <w:iCs/>
        </w:rPr>
        <w:t xml:space="preserve"> is true and correct to the best of my knowledge and that I have the authority to commit the Organization to the w</w:t>
      </w:r>
      <w:r w:rsidR="00752DC8">
        <w:rPr>
          <w:i/>
          <w:iCs/>
        </w:rPr>
        <w:t>ork proposed</w:t>
      </w:r>
      <w:r w:rsidRPr="00FB42E7">
        <w:rPr>
          <w:i/>
          <w:iCs/>
        </w:rPr>
        <w:t>.</w:t>
      </w:r>
      <w:r w:rsidR="00780821">
        <w:rPr>
          <w:i/>
          <w:iCs/>
        </w:rPr>
        <w:t xml:space="preserve"> </w:t>
      </w:r>
      <w:r w:rsidR="005F37EE">
        <w:rPr>
          <w:i/>
          <w:iCs/>
        </w:rPr>
        <w:t>This application is valid for a minimum of ninety days from the date of submission.</w:t>
      </w:r>
      <w:bookmarkStart w:id="26" w:name="_DV_M13"/>
      <w:bookmarkEnd w:id="26"/>
    </w:p>
    <w:p w:rsidR="008F042A" w:rsidRDefault="008F042A" w:rsidP="0015711B">
      <w:pPr>
        <w:tabs>
          <w:tab w:val="left" w:pos="5940"/>
          <w:tab w:val="right" w:pos="9360"/>
        </w:tabs>
      </w:pPr>
      <w:r>
        <w:t xml:space="preserve">Electronic </w:t>
      </w:r>
      <w:r w:rsidR="006E6D93" w:rsidRPr="00FB42E7">
        <w:t>Signature of Director</w:t>
      </w:r>
      <w:r w:rsidR="0051082C" w:rsidRPr="00FB42E7">
        <w:t xml:space="preserve">: </w:t>
      </w:r>
      <w:r w:rsidR="00904BE7">
        <w:t> </w:t>
      </w:r>
      <w:r w:rsidR="0015711B" w:rsidRPr="0015711B">
        <w:t>__________________________________________</w:t>
      </w:r>
      <w:r w:rsidR="0015711B">
        <w:t xml:space="preserve"> </w:t>
      </w:r>
      <w:r w:rsidR="00904BE7">
        <w:t> </w:t>
      </w:r>
    </w:p>
    <w:p w:rsidR="0051082C" w:rsidRDefault="006E6D93" w:rsidP="0015711B">
      <w:pPr>
        <w:tabs>
          <w:tab w:val="left" w:pos="5940"/>
          <w:tab w:val="right" w:pos="9360"/>
        </w:tabs>
      </w:pPr>
      <w:r w:rsidRPr="00FB42E7">
        <w:t>Date</w:t>
      </w:r>
      <w:r w:rsidR="00C52BE3" w:rsidRPr="00FB42E7">
        <w:t xml:space="preserve">: </w:t>
      </w:r>
      <w:r w:rsidR="00904BE7">
        <w:t> </w:t>
      </w:r>
      <w:r w:rsidR="0015711B" w:rsidRPr="0015711B">
        <w:t>_</w:t>
      </w:r>
      <w:r w:rsidR="0015711B">
        <w:t>_______________</w:t>
      </w:r>
    </w:p>
    <w:p w:rsidR="0051082C" w:rsidRDefault="0051082C" w:rsidP="0051082C">
      <w:pPr>
        <w:pStyle w:val="Heading1"/>
      </w:pPr>
      <w:r>
        <w:br w:type="page"/>
      </w:r>
      <w:r w:rsidRPr="00FB42E7">
        <w:lastRenderedPageBreak/>
        <w:t>Application Definitions</w:t>
      </w:r>
      <w:bookmarkStart w:id="27" w:name="_DV_M14"/>
      <w:bookmarkEnd w:id="27"/>
    </w:p>
    <w:p w:rsidR="0051082C" w:rsidRDefault="0051082C" w:rsidP="003C1561">
      <w:r w:rsidRPr="003C1561">
        <w:rPr>
          <w:b/>
          <w:iCs/>
        </w:rPr>
        <w:t>Legal Representation</w:t>
      </w:r>
      <w:bookmarkStart w:id="28" w:name="_DV_M22"/>
      <w:bookmarkEnd w:id="28"/>
      <w:r w:rsidRPr="003C1561">
        <w:rPr>
          <w:b/>
          <w:bCs/>
          <w:iCs/>
        </w:rPr>
        <w:t>.</w:t>
      </w:r>
      <w:r>
        <w:rPr>
          <w:bCs/>
          <w:iCs/>
        </w:rPr>
        <w:t xml:space="preserve"> </w:t>
      </w:r>
      <w:r w:rsidRPr="00FB42E7">
        <w:t>Refers to those services through which lawyers and other legal advocates provide legal representation to clients, in an attorney/client relationship, whe</w:t>
      </w:r>
      <w:r>
        <w:t>ther using a staff, volunteer, j</w:t>
      </w:r>
      <w:r w:rsidRPr="00FB42E7">
        <w:t>udicare, or some other model.</w:t>
      </w:r>
    </w:p>
    <w:p w:rsidR="006F5B5F" w:rsidRDefault="001D626C" w:rsidP="003C1561">
      <w:r w:rsidRPr="00CD6940">
        <w:rPr>
          <w:b/>
        </w:rPr>
        <w:t>O</w:t>
      </w:r>
      <w:r w:rsidR="006E6D93" w:rsidRPr="00CD6940">
        <w:rPr>
          <w:b/>
        </w:rPr>
        <w:t>rganization</w:t>
      </w:r>
      <w:r w:rsidR="00CD6940" w:rsidRPr="00CD6940">
        <w:rPr>
          <w:b/>
        </w:rPr>
        <w:t>.</w:t>
      </w:r>
      <w:r w:rsidR="00CD6940">
        <w:t xml:space="preserve"> </w:t>
      </w:r>
      <w:r w:rsidR="006E6D93" w:rsidRPr="00CD6940">
        <w:t xml:space="preserve">Refers to your corporate entity, including all Programs as defined below and other parts of your entity, if </w:t>
      </w:r>
      <w:r w:rsidR="006E6D93" w:rsidRPr="003C1561">
        <w:t>any.</w:t>
      </w:r>
    </w:p>
    <w:p w:rsidR="00E57AAC" w:rsidRPr="003C1561" w:rsidRDefault="00E57AAC" w:rsidP="00E57AAC">
      <w:bookmarkStart w:id="29" w:name="_DV_C5"/>
      <w:r w:rsidRPr="003C1561">
        <w:rPr>
          <w:rStyle w:val="DeltaViewInsertion"/>
          <w:bCs w:val="0"/>
          <w:u w:val="none"/>
        </w:rPr>
        <w:t>Other Eligible Services</w:t>
      </w:r>
      <w:bookmarkEnd w:id="29"/>
      <w:r w:rsidRPr="003C1561">
        <w:rPr>
          <w:rStyle w:val="DeltaViewInsertion"/>
          <w:bCs w:val="0"/>
          <w:u w:val="none"/>
        </w:rPr>
        <w:t>.</w:t>
      </w:r>
      <w:r>
        <w:rPr>
          <w:rStyle w:val="DeltaViewInsertion"/>
          <w:b w:val="0"/>
          <w:bCs w:val="0"/>
          <w:u w:val="none"/>
        </w:rPr>
        <w:t xml:space="preserve"> </w:t>
      </w:r>
      <w:bookmarkStart w:id="30" w:name="_DV_C6"/>
      <w:r w:rsidRPr="003C1561">
        <w:rPr>
          <w:rStyle w:val="DeltaViewInsertion"/>
          <w:b w:val="0"/>
          <w:iCs/>
          <w:u w:val="none"/>
        </w:rPr>
        <w:t>Refers to law-related services (other than Legal Representation) eligible for LSAC funding. Examples include community legal education; advocacy on issues affecting elig</w:t>
      </w:r>
      <w:r w:rsidR="007E27BC">
        <w:rPr>
          <w:rStyle w:val="DeltaViewInsertion"/>
          <w:b w:val="0"/>
          <w:iCs/>
          <w:u w:val="none"/>
        </w:rPr>
        <w:t>ible clients at the legislature or</w:t>
      </w:r>
      <w:r w:rsidRPr="003C1561">
        <w:rPr>
          <w:rStyle w:val="DeltaViewInsertion"/>
          <w:b w:val="0"/>
          <w:iCs/>
          <w:u w:val="none"/>
        </w:rPr>
        <w:t xml:space="preserve"> before other elected bodies, in administrative rulemaking, or the like; support to Programs that provide Legal Representation; mediation and/or other dispute resolution services, administration of justice; and other eligible law-related services not defined as Legal Representation.</w:t>
      </w:r>
      <w:bookmarkStart w:id="31" w:name="_DV_M23"/>
      <w:bookmarkEnd w:id="30"/>
      <w:bookmarkEnd w:id="31"/>
    </w:p>
    <w:p w:rsidR="006E6D93" w:rsidRPr="003C1561" w:rsidRDefault="006F5B5F" w:rsidP="00CD6940">
      <w:pPr>
        <w:rPr>
          <w:iCs/>
        </w:rPr>
      </w:pPr>
      <w:r w:rsidRPr="003C1561">
        <w:rPr>
          <w:b/>
        </w:rPr>
        <w:t>Private Attorney Involvement (PAI)</w:t>
      </w:r>
      <w:r w:rsidR="003C1561" w:rsidRPr="003C1561">
        <w:rPr>
          <w:b/>
        </w:rPr>
        <w:t>.</w:t>
      </w:r>
      <w:r w:rsidR="003C1561">
        <w:t xml:space="preserve"> </w:t>
      </w:r>
      <w:r w:rsidRPr="00FB42E7">
        <w:t xml:space="preserve">Refers to </w:t>
      </w:r>
      <w:r w:rsidR="008F042A">
        <w:t>legal services</w:t>
      </w:r>
      <w:r>
        <w:t xml:space="preserve"> provided by private attorneys, rather than staff attorneys, and includes both pro bono and judicare</w:t>
      </w:r>
      <w:r w:rsidRPr="00FB42E7">
        <w:t>.</w:t>
      </w:r>
    </w:p>
    <w:p w:rsidR="006E6D93" w:rsidRPr="003C1561" w:rsidRDefault="006E6D93" w:rsidP="00CD6940">
      <w:pPr>
        <w:rPr>
          <w:iCs/>
        </w:rPr>
      </w:pPr>
      <w:bookmarkStart w:id="32" w:name="_DV_M15"/>
      <w:bookmarkStart w:id="33" w:name="_DV_M16"/>
      <w:bookmarkEnd w:id="32"/>
      <w:bookmarkEnd w:id="33"/>
      <w:r w:rsidRPr="003C1561">
        <w:rPr>
          <w:b/>
        </w:rPr>
        <w:t>Program</w:t>
      </w:r>
      <w:r w:rsidR="003C1561" w:rsidRPr="003C1561">
        <w:rPr>
          <w:b/>
        </w:rPr>
        <w:t>.</w:t>
      </w:r>
      <w:r w:rsidR="003C1561">
        <w:t xml:space="preserve"> </w:t>
      </w:r>
      <w:r w:rsidRPr="00FB42E7">
        <w:t>Refers to that part of your Organization that provides law-related services, including but not limited to, ser</w:t>
      </w:r>
      <w:r w:rsidR="004451F7">
        <w:t xml:space="preserve">vices eligible for LSAC </w:t>
      </w:r>
      <w:r w:rsidRPr="00FB42E7">
        <w:t>funding</w:t>
      </w:r>
      <w:r w:rsidRPr="003C1561">
        <w:rPr>
          <w:b/>
        </w:rPr>
        <w:t>.</w:t>
      </w:r>
      <w:bookmarkStart w:id="34" w:name="_DV_C1"/>
      <w:r w:rsidR="00780821" w:rsidRPr="003C1561">
        <w:rPr>
          <w:rStyle w:val="DeltaViewInsertion"/>
          <w:b w:val="0"/>
          <w:iCs/>
          <w:u w:val="none"/>
        </w:rPr>
        <w:t xml:space="preserve"> </w:t>
      </w:r>
      <w:r w:rsidRPr="003C1561">
        <w:rPr>
          <w:rStyle w:val="DeltaViewInsertion"/>
          <w:b w:val="0"/>
          <w:iCs/>
          <w:u w:val="none"/>
        </w:rPr>
        <w:t>Program services may include Legal Representation and/or Other Eligible Services.</w:t>
      </w:r>
      <w:r w:rsidR="00780821" w:rsidRPr="003C1561">
        <w:rPr>
          <w:rStyle w:val="DeltaViewInsertion"/>
          <w:b w:val="0"/>
          <w:iCs/>
          <w:u w:val="none"/>
        </w:rPr>
        <w:t xml:space="preserve"> </w:t>
      </w:r>
      <w:bookmarkEnd w:id="34"/>
    </w:p>
    <w:p w:rsidR="006E6D93" w:rsidRPr="003C1561" w:rsidRDefault="00213300" w:rsidP="00CD6940">
      <w:pPr>
        <w:rPr>
          <w:iCs/>
        </w:rPr>
      </w:pPr>
      <w:bookmarkStart w:id="35" w:name="_DV_M17"/>
      <w:bookmarkEnd w:id="35"/>
      <w:r w:rsidRPr="003C1561">
        <w:rPr>
          <w:b/>
        </w:rPr>
        <w:t>Proposal</w:t>
      </w:r>
      <w:bookmarkStart w:id="36" w:name="_DV_M18"/>
      <w:bookmarkEnd w:id="36"/>
      <w:r w:rsidR="003C1561" w:rsidRPr="003C1561">
        <w:rPr>
          <w:rStyle w:val="DeltaViewInsertion"/>
          <w:b w:val="0"/>
          <w:bCs w:val="0"/>
          <w:iCs/>
          <w:u w:val="none"/>
        </w:rPr>
        <w:t>.</w:t>
      </w:r>
      <w:r w:rsidR="003C1561">
        <w:rPr>
          <w:rStyle w:val="DeltaViewInsertion"/>
          <w:b w:val="0"/>
          <w:bCs w:val="0"/>
          <w:iCs/>
          <w:u w:val="none"/>
        </w:rPr>
        <w:t xml:space="preserve"> </w:t>
      </w:r>
      <w:r w:rsidR="00FE06E7">
        <w:t xml:space="preserve">Refers to </w:t>
      </w:r>
      <w:r>
        <w:t>LSAC</w:t>
      </w:r>
      <w:r w:rsidR="00FE06E7">
        <w:t>’s Request for Proposals across different areas</w:t>
      </w:r>
      <w:r>
        <w:t>: general operat</w:t>
      </w:r>
      <w:r w:rsidR="000063C4">
        <w:t>ing grant for staff services</w:t>
      </w:r>
      <w:r>
        <w:t xml:space="preserve">, </w:t>
      </w:r>
      <w:r w:rsidR="000063C4">
        <w:t xml:space="preserve">general operating grant for </w:t>
      </w:r>
      <w:r>
        <w:t>private att</w:t>
      </w:r>
      <w:r w:rsidR="000063C4">
        <w:t>orney involvement (PAI) services, and project grants</w:t>
      </w:r>
      <w:r>
        <w:t>.</w:t>
      </w:r>
      <w:r w:rsidR="00780821">
        <w:t xml:space="preserve"> </w:t>
      </w:r>
      <w:r w:rsidR="00E00A47">
        <w:t>O</w:t>
      </w:r>
      <w:r w:rsidR="000063C4">
        <w:t>rganizations can submit P</w:t>
      </w:r>
      <w:r w:rsidRPr="00213300">
        <w:t>roposals in more than one category.</w:t>
      </w:r>
    </w:p>
    <w:p w:rsidR="006E6D93" w:rsidRPr="00FB42E7" w:rsidRDefault="006E6D93">
      <w:pPr>
        <w:pStyle w:val="Heading1"/>
      </w:pPr>
      <w:bookmarkStart w:id="37" w:name="_DV_M21"/>
      <w:bookmarkEnd w:id="37"/>
      <w:r w:rsidRPr="00FB42E7">
        <w:t>Application Instructions</w:t>
      </w:r>
    </w:p>
    <w:p w:rsidR="00FE06E7" w:rsidRDefault="00FE06E7" w:rsidP="00FE06E7">
      <w:pPr>
        <w:pStyle w:val="Heading2"/>
      </w:pPr>
      <w:r>
        <w:t>Navigating the Application</w:t>
      </w:r>
    </w:p>
    <w:p w:rsidR="00FE06E7" w:rsidRPr="00FE06E7" w:rsidRDefault="00FE06E7" w:rsidP="00FE06E7">
      <w:r>
        <w:t>This</w:t>
      </w:r>
      <w:r w:rsidR="00F31750">
        <w:t xml:space="preserve"> Word</w:t>
      </w:r>
      <w:r>
        <w:t xml:space="preserve"> document is designed to be viewed w</w:t>
      </w:r>
      <w:r w:rsidR="00A60C29">
        <w:t>ith the Navigation Pane feature</w:t>
      </w:r>
      <w:r>
        <w:t xml:space="preserve"> on.  This allows you to move easily across the different sections</w:t>
      </w:r>
      <w:r w:rsidR="00A60C29">
        <w:t xml:space="preserve"> of this lengthy document</w:t>
      </w:r>
      <w:r>
        <w:t>.  To t</w:t>
      </w:r>
      <w:r w:rsidR="00A60C29">
        <w:t>urn this feature on, go to the View</w:t>
      </w:r>
      <w:r>
        <w:t xml:space="preserve"> tab on the ribbon bar at the top of your screen and click the box to show the Navigation Pane.  You can then click on the different section headings in the document to move around without scrolling. </w:t>
      </w:r>
    </w:p>
    <w:p w:rsidR="006E6D93" w:rsidRPr="00FB42E7" w:rsidRDefault="00F61528" w:rsidP="00ED2EA0">
      <w:pPr>
        <w:pStyle w:val="Heading2"/>
      </w:pPr>
      <w:r>
        <w:t>Components of Application</w:t>
      </w:r>
    </w:p>
    <w:p w:rsidR="00684D2E" w:rsidRPr="006440A7" w:rsidRDefault="000063C4" w:rsidP="006440A7">
      <w:pPr>
        <w:pStyle w:val="BodyText"/>
        <w:rPr>
          <w:b w:val="0"/>
          <w:bCs w:val="0"/>
          <w:i w:val="0"/>
        </w:rPr>
      </w:pPr>
      <w:r w:rsidRPr="006440A7">
        <w:rPr>
          <w:b w:val="0"/>
          <w:i w:val="0"/>
        </w:rPr>
        <w:t>Each g</w:t>
      </w:r>
      <w:r w:rsidR="00B46319" w:rsidRPr="006440A7">
        <w:rPr>
          <w:b w:val="0"/>
          <w:i w:val="0"/>
        </w:rPr>
        <w:t xml:space="preserve">rant </w:t>
      </w:r>
      <w:r w:rsidRPr="006440A7">
        <w:rPr>
          <w:b w:val="0"/>
          <w:i w:val="0"/>
        </w:rPr>
        <w:t>a</w:t>
      </w:r>
      <w:r w:rsidR="00684D2E" w:rsidRPr="006440A7">
        <w:rPr>
          <w:b w:val="0"/>
          <w:i w:val="0"/>
        </w:rPr>
        <w:t xml:space="preserve">pplication must </w:t>
      </w:r>
      <w:r w:rsidR="00A03F03" w:rsidRPr="006440A7">
        <w:rPr>
          <w:b w:val="0"/>
          <w:i w:val="0"/>
        </w:rPr>
        <w:t>include</w:t>
      </w:r>
      <w:r w:rsidR="00F61528">
        <w:rPr>
          <w:b w:val="0"/>
          <w:i w:val="0"/>
        </w:rPr>
        <w:t xml:space="preserve"> the required </w:t>
      </w:r>
      <w:r w:rsidR="006440A7">
        <w:rPr>
          <w:b w:val="0"/>
          <w:i w:val="0"/>
        </w:rPr>
        <w:t xml:space="preserve">sections </w:t>
      </w:r>
      <w:r w:rsidR="006440A7" w:rsidRPr="006440A7">
        <w:rPr>
          <w:b w:val="0"/>
          <w:i w:val="0"/>
        </w:rPr>
        <w:t xml:space="preserve">in the appropriate </w:t>
      </w:r>
      <w:r w:rsidR="00F31750">
        <w:rPr>
          <w:b w:val="0"/>
          <w:i w:val="0"/>
        </w:rPr>
        <w:t xml:space="preserve">document </w:t>
      </w:r>
      <w:r w:rsidR="006440A7" w:rsidRPr="006440A7">
        <w:rPr>
          <w:b w:val="0"/>
          <w:i w:val="0"/>
        </w:rPr>
        <w:t>format</w:t>
      </w:r>
      <w:r w:rsidR="006440A7">
        <w:rPr>
          <w:b w:val="0"/>
          <w:i w:val="0"/>
        </w:rPr>
        <w:t xml:space="preserve">.  </w:t>
      </w:r>
      <w:r w:rsidR="006440A7" w:rsidRPr="006440A7">
        <w:rPr>
          <w:b w:val="0"/>
          <w:bCs w:val="0"/>
          <w:i w:val="0"/>
        </w:rPr>
        <w:t xml:space="preserve">Do not provide any letters of recommendation or other materials not requested. </w:t>
      </w:r>
    </w:p>
    <w:p w:rsidR="003C7F8E" w:rsidRDefault="003C7F8E" w:rsidP="005D1BFE">
      <w:pPr>
        <w:numPr>
          <w:ilvl w:val="1"/>
          <w:numId w:val="19"/>
        </w:numPr>
        <w:spacing w:after="60"/>
        <w:ind w:left="900"/>
      </w:pPr>
      <w:r w:rsidRPr="00A06864">
        <w:rPr>
          <w:u w:val="single"/>
        </w:rPr>
        <w:t>W</w:t>
      </w:r>
      <w:r w:rsidR="006440A7" w:rsidRPr="00A06864">
        <w:rPr>
          <w:u w:val="single"/>
        </w:rPr>
        <w:t>ord version</w:t>
      </w:r>
      <w:r w:rsidR="00A7483B" w:rsidRPr="00A06864">
        <w:rPr>
          <w:u w:val="single"/>
        </w:rPr>
        <w:t xml:space="preserve"> of </w:t>
      </w:r>
      <w:r w:rsidR="006440A7" w:rsidRPr="00A06864">
        <w:rPr>
          <w:u w:val="single"/>
        </w:rPr>
        <w:t xml:space="preserve">this </w:t>
      </w:r>
      <w:r w:rsidR="00BD1118">
        <w:rPr>
          <w:u w:val="single"/>
        </w:rPr>
        <w:t xml:space="preserve">grant </w:t>
      </w:r>
      <w:r w:rsidR="00A06864" w:rsidRPr="00A06864">
        <w:rPr>
          <w:u w:val="single"/>
        </w:rPr>
        <w:t xml:space="preserve">application </w:t>
      </w:r>
      <w:r w:rsidR="006440A7" w:rsidRPr="00A06864">
        <w:rPr>
          <w:u w:val="single"/>
        </w:rPr>
        <w:t>document</w:t>
      </w:r>
      <w:r>
        <w:t>:</w:t>
      </w:r>
    </w:p>
    <w:p w:rsidR="00684D2E" w:rsidRDefault="00684D2E" w:rsidP="005D1BFE">
      <w:pPr>
        <w:numPr>
          <w:ilvl w:val="2"/>
          <w:numId w:val="19"/>
        </w:numPr>
        <w:tabs>
          <w:tab w:val="clear" w:pos="2160"/>
          <w:tab w:val="num" w:pos="1440"/>
        </w:tabs>
        <w:spacing w:after="60"/>
        <w:ind w:left="1440" w:hanging="540"/>
      </w:pPr>
      <w:r>
        <w:t>Cover Sheet (</w:t>
      </w:r>
      <w:r w:rsidR="00635758">
        <w:t xml:space="preserve">all applicants - </w:t>
      </w:r>
      <w:r>
        <w:t>limit one page)</w:t>
      </w:r>
    </w:p>
    <w:p w:rsidR="00684D2E" w:rsidRDefault="005E36EC" w:rsidP="005D1BFE">
      <w:pPr>
        <w:numPr>
          <w:ilvl w:val="2"/>
          <w:numId w:val="19"/>
        </w:numPr>
        <w:tabs>
          <w:tab w:val="clear" w:pos="2160"/>
          <w:tab w:val="num" w:pos="1440"/>
        </w:tabs>
        <w:spacing w:after="60"/>
        <w:ind w:left="1440" w:hanging="540"/>
      </w:pPr>
      <w:r>
        <w:t xml:space="preserve">Section A - </w:t>
      </w:r>
      <w:r w:rsidR="00684D2E">
        <w:t xml:space="preserve">Organizational </w:t>
      </w:r>
      <w:r w:rsidR="00BD1118">
        <w:t>Capacity Information</w:t>
      </w:r>
      <w:r w:rsidR="00F83DDB">
        <w:t xml:space="preserve"> (</w:t>
      </w:r>
      <w:r w:rsidR="00635758">
        <w:t xml:space="preserve">all applicants - </w:t>
      </w:r>
      <w:r w:rsidR="00F83DDB">
        <w:t>limit seven</w:t>
      </w:r>
      <w:r w:rsidR="00684D2E">
        <w:t xml:space="preserve"> pages)</w:t>
      </w:r>
    </w:p>
    <w:p w:rsidR="00684D2E" w:rsidRDefault="005E36EC" w:rsidP="005D1BFE">
      <w:pPr>
        <w:numPr>
          <w:ilvl w:val="2"/>
          <w:numId w:val="19"/>
        </w:numPr>
        <w:tabs>
          <w:tab w:val="clear" w:pos="2160"/>
          <w:tab w:val="num" w:pos="1440"/>
        </w:tabs>
        <w:spacing w:after="60"/>
        <w:ind w:left="1440" w:hanging="540"/>
      </w:pPr>
      <w:r>
        <w:t xml:space="preserve">Section B, C, D, and/or E - </w:t>
      </w:r>
      <w:r w:rsidR="00684D2E">
        <w:t>Proposal</w:t>
      </w:r>
      <w:r w:rsidR="00262880">
        <w:t>(s)</w:t>
      </w:r>
      <w:r w:rsidR="00684D2E">
        <w:t xml:space="preserve"> (an Organization may submi</w:t>
      </w:r>
      <w:r w:rsidR="00037E2D">
        <w:t>t more than one Proposal</w:t>
      </w:r>
      <w:r w:rsidR="00A7483B">
        <w:t xml:space="preserve">; delete any Proposal section </w:t>
      </w:r>
      <w:r w:rsidR="00262CB9">
        <w:t>not used</w:t>
      </w:r>
      <w:r w:rsidR="00037E2D">
        <w:t xml:space="preserve"> – limit seven pages per Proposal</w:t>
      </w:r>
      <w:r w:rsidR="00684D2E">
        <w:t>)</w:t>
      </w:r>
    </w:p>
    <w:p w:rsidR="00262CB9" w:rsidRDefault="00EB4921" w:rsidP="005D1BFE">
      <w:pPr>
        <w:numPr>
          <w:ilvl w:val="2"/>
          <w:numId w:val="19"/>
        </w:numPr>
        <w:tabs>
          <w:tab w:val="clear" w:pos="2160"/>
          <w:tab w:val="num" w:pos="1440"/>
        </w:tabs>
        <w:spacing w:after="60"/>
        <w:ind w:left="1440" w:hanging="540"/>
      </w:pPr>
      <w:r>
        <w:t>LSAC Civil Legal System</w:t>
      </w:r>
      <w:r w:rsidR="00262CB9">
        <w:t xml:space="preserve"> Survey</w:t>
      </w:r>
      <w:r w:rsidR="00161C3C">
        <w:t xml:space="preserve"> (</w:t>
      </w:r>
      <w:r w:rsidR="00BD1118">
        <w:t>all applicants including applicable fiscal information</w:t>
      </w:r>
      <w:r w:rsidR="00037E2D">
        <w:t xml:space="preserve"> tables; do not alter tables in any way – no page limit</w:t>
      </w:r>
      <w:r w:rsidR="00161C3C">
        <w:t>)</w:t>
      </w:r>
    </w:p>
    <w:p w:rsidR="003C7F8E" w:rsidRDefault="00262CB9" w:rsidP="005D1BFE">
      <w:pPr>
        <w:numPr>
          <w:ilvl w:val="2"/>
          <w:numId w:val="19"/>
        </w:numPr>
        <w:tabs>
          <w:tab w:val="clear" w:pos="2160"/>
          <w:tab w:val="num" w:pos="1440"/>
        </w:tabs>
        <w:spacing w:after="60"/>
        <w:ind w:left="1440" w:hanging="540"/>
      </w:pPr>
      <w:r>
        <w:t>2018 Cases Closed Data Sheets</w:t>
      </w:r>
      <w:r w:rsidR="00A60C29">
        <w:t xml:space="preserve"> (all applicants whose services include any</w:t>
      </w:r>
      <w:r w:rsidR="00BD1118">
        <w:t xml:space="preserve"> Legal Representation</w:t>
      </w:r>
      <w:r w:rsidR="00AC6DDB">
        <w:t xml:space="preserve">; follow </w:t>
      </w:r>
      <w:r w:rsidR="00A60C29">
        <w:t xml:space="preserve">section </w:t>
      </w:r>
      <w:r w:rsidR="00AC6DDB">
        <w:t xml:space="preserve">instructions </w:t>
      </w:r>
      <w:r w:rsidR="00037E2D">
        <w:t>– no page limit</w:t>
      </w:r>
      <w:r w:rsidR="00BD1118">
        <w:t>)</w:t>
      </w:r>
    </w:p>
    <w:p w:rsidR="009E754A" w:rsidRDefault="009E754A" w:rsidP="009E754A">
      <w:pPr>
        <w:spacing w:after="60"/>
        <w:ind w:left="1440"/>
      </w:pPr>
    </w:p>
    <w:p w:rsidR="00A95EC2" w:rsidRPr="00A95EC2" w:rsidRDefault="003C7F8E" w:rsidP="00730C0A">
      <w:pPr>
        <w:numPr>
          <w:ilvl w:val="1"/>
          <w:numId w:val="19"/>
        </w:numPr>
        <w:ind w:left="900"/>
      </w:pPr>
      <w:r w:rsidRPr="00A06864">
        <w:rPr>
          <w:u w:val="single"/>
        </w:rPr>
        <w:lastRenderedPageBreak/>
        <w:t>A</w:t>
      </w:r>
      <w:r w:rsidR="00C0404C">
        <w:rPr>
          <w:u w:val="single"/>
        </w:rPr>
        <w:t>ppendix with A</w:t>
      </w:r>
      <w:r w:rsidRPr="00A06864">
        <w:rPr>
          <w:u w:val="single"/>
        </w:rPr>
        <w:t>dobe</w:t>
      </w:r>
      <w:r w:rsidR="00730C0A">
        <w:rPr>
          <w:u w:val="single"/>
        </w:rPr>
        <w:t xml:space="preserve"> pdf </w:t>
      </w:r>
      <w:r w:rsidR="00C0404C">
        <w:rPr>
          <w:u w:val="single"/>
        </w:rPr>
        <w:t>version</w:t>
      </w:r>
      <w:r w:rsidR="00730C0A">
        <w:rPr>
          <w:u w:val="single"/>
        </w:rPr>
        <w:t xml:space="preserve"> of audit</w:t>
      </w:r>
      <w:r w:rsidR="00730C0A">
        <w:t xml:space="preserve">. </w:t>
      </w:r>
      <w:r w:rsidR="005D1BFE">
        <w:t>Y</w:t>
      </w:r>
      <w:r w:rsidR="00A95EC2" w:rsidRPr="00A95EC2">
        <w:t xml:space="preserve">our Organization </w:t>
      </w:r>
      <w:r w:rsidR="00A95EC2" w:rsidRPr="00730C0A">
        <w:rPr>
          <w:bCs/>
          <w:iCs/>
        </w:rPr>
        <w:t xml:space="preserve">must provide </w:t>
      </w:r>
      <w:r w:rsidR="00B44378" w:rsidRPr="00730C0A">
        <w:rPr>
          <w:bCs/>
          <w:iCs/>
        </w:rPr>
        <w:t xml:space="preserve">its most recent </w:t>
      </w:r>
      <w:r w:rsidR="00A95EC2" w:rsidRPr="00730C0A">
        <w:rPr>
          <w:bCs/>
          <w:iCs/>
        </w:rPr>
        <w:t>audit</w:t>
      </w:r>
      <w:r w:rsidR="00B44378" w:rsidRPr="00730C0A">
        <w:rPr>
          <w:bCs/>
          <w:iCs/>
        </w:rPr>
        <w:t>.</w:t>
      </w:r>
      <w:r w:rsidR="00780821" w:rsidRPr="00730C0A">
        <w:rPr>
          <w:bCs/>
          <w:iCs/>
        </w:rPr>
        <w:t xml:space="preserve"> </w:t>
      </w:r>
      <w:r w:rsidR="00B44378" w:rsidRPr="00730C0A">
        <w:rPr>
          <w:bCs/>
          <w:iCs/>
        </w:rPr>
        <w:t>If the audit is not from t</w:t>
      </w:r>
      <w:r w:rsidR="00A60C29">
        <w:rPr>
          <w:bCs/>
          <w:iCs/>
        </w:rPr>
        <w:t>he</w:t>
      </w:r>
      <w:r w:rsidR="00A95EC2" w:rsidRPr="00730C0A">
        <w:rPr>
          <w:bCs/>
          <w:iCs/>
        </w:rPr>
        <w:t xml:space="preserve"> past fiscal year</w:t>
      </w:r>
      <w:r w:rsidR="00B44378" w:rsidRPr="00730C0A">
        <w:rPr>
          <w:bCs/>
          <w:iCs/>
        </w:rPr>
        <w:t xml:space="preserve">, please </w:t>
      </w:r>
      <w:r w:rsidR="00C0404C">
        <w:rPr>
          <w:bCs/>
          <w:iCs/>
        </w:rPr>
        <w:t>include a cover sheet indicating</w:t>
      </w:r>
      <w:r w:rsidR="00B44378" w:rsidRPr="00730C0A">
        <w:rPr>
          <w:bCs/>
          <w:iCs/>
        </w:rPr>
        <w:t xml:space="preserve"> when the more recent audit will be available</w:t>
      </w:r>
      <w:r w:rsidR="00A95EC2" w:rsidRPr="00730C0A">
        <w:rPr>
          <w:bCs/>
          <w:iCs/>
        </w:rPr>
        <w:t>.</w:t>
      </w:r>
      <w:r w:rsidR="00780821" w:rsidRPr="00730C0A">
        <w:rPr>
          <w:bCs/>
          <w:iCs/>
        </w:rPr>
        <w:t xml:space="preserve"> </w:t>
      </w:r>
      <w:r w:rsidR="00B44378" w:rsidRPr="00730C0A">
        <w:rPr>
          <w:bCs/>
          <w:iCs/>
        </w:rPr>
        <w:t>G</w:t>
      </w:r>
      <w:r w:rsidR="00A95EC2" w:rsidRPr="00730C0A">
        <w:rPr>
          <w:bCs/>
          <w:iCs/>
        </w:rPr>
        <w:t>rant awards</w:t>
      </w:r>
      <w:r w:rsidR="00730C0A" w:rsidRPr="00730C0A">
        <w:rPr>
          <w:bCs/>
          <w:iCs/>
        </w:rPr>
        <w:t xml:space="preserve"> may</w:t>
      </w:r>
      <w:r w:rsidR="00A95EC2" w:rsidRPr="00730C0A">
        <w:rPr>
          <w:bCs/>
          <w:iCs/>
        </w:rPr>
        <w:t xml:space="preserve"> be withheld pending receipt of the audit.</w:t>
      </w:r>
      <w:r w:rsidR="00780821" w:rsidRPr="00730C0A">
        <w:rPr>
          <w:bCs/>
          <w:iCs/>
        </w:rPr>
        <w:t xml:space="preserve"> </w:t>
      </w:r>
      <w:r w:rsidR="00A95EC2" w:rsidRPr="00730C0A">
        <w:rPr>
          <w:bCs/>
          <w:iCs/>
        </w:rPr>
        <w:t>Organizations with annual revenue of less than $750,000</w:t>
      </w:r>
      <w:r w:rsidR="00A60C29">
        <w:rPr>
          <w:bCs/>
          <w:iCs/>
        </w:rPr>
        <w:t xml:space="preserve"> who choose not to go through a full audit</w:t>
      </w:r>
      <w:r w:rsidR="00A95EC2" w:rsidRPr="00730C0A">
        <w:rPr>
          <w:bCs/>
          <w:iCs/>
        </w:rPr>
        <w:t xml:space="preserve"> can provide copies of their most recent Form 990 and annual financial statements with year to date and previous year comparison in lieu of an audit.</w:t>
      </w:r>
    </w:p>
    <w:p w:rsidR="006E6D93" w:rsidRDefault="00BD6296" w:rsidP="00A15958">
      <w:pPr>
        <w:pStyle w:val="Heading2"/>
      </w:pPr>
      <w:bookmarkStart w:id="38" w:name="_GoBack"/>
      <w:bookmarkEnd w:id="38"/>
      <w:r>
        <w:t xml:space="preserve">Application </w:t>
      </w:r>
      <w:r w:rsidR="006E6D93" w:rsidRPr="00FB42E7">
        <w:t>Submission</w:t>
      </w:r>
    </w:p>
    <w:p w:rsidR="00A96BD1" w:rsidRPr="00E57AAC" w:rsidRDefault="00A96BD1" w:rsidP="00A96BD1">
      <w:r>
        <w:t>Grant materials must be submitt</w:t>
      </w:r>
      <w:r w:rsidR="005C6A3A">
        <w:t>ed electronically</w:t>
      </w:r>
      <w:r w:rsidR="00E20063">
        <w:t xml:space="preserve"> following the instructions below</w:t>
      </w:r>
      <w:r w:rsidR="005C6A3A">
        <w:t>.</w:t>
      </w:r>
      <w:r w:rsidR="00780821">
        <w:t xml:space="preserve"> </w:t>
      </w:r>
      <w:r w:rsidR="005C6A3A">
        <w:t>Applicants will receive an email confirming receipt</w:t>
      </w:r>
      <w:r w:rsidR="00E20063">
        <w:t xml:space="preserve"> of each document type</w:t>
      </w:r>
      <w:r w:rsidR="00730C0A">
        <w:t xml:space="preserve"> within one business day</w:t>
      </w:r>
      <w:r w:rsidR="005C6A3A">
        <w:t>.</w:t>
      </w:r>
      <w:r w:rsidR="00780821">
        <w:t xml:space="preserve"> </w:t>
      </w:r>
      <w:r w:rsidR="001A0B83">
        <w:rPr>
          <w:b/>
        </w:rPr>
        <w:t>Materials must be received on or before</w:t>
      </w:r>
      <w:r w:rsidR="00E20063" w:rsidRPr="00E20063">
        <w:rPr>
          <w:b/>
        </w:rPr>
        <w:t xml:space="preserve"> Friday, Marc</w:t>
      </w:r>
      <w:r w:rsidR="00A06864">
        <w:rPr>
          <w:b/>
        </w:rPr>
        <w:t>h 15</w:t>
      </w:r>
      <w:r w:rsidR="00A15958" w:rsidRPr="00A15958">
        <w:rPr>
          <w:b/>
        </w:rPr>
        <w:t>,</w:t>
      </w:r>
      <w:r w:rsidR="00E20063" w:rsidRPr="00A15958">
        <w:rPr>
          <w:b/>
        </w:rPr>
        <w:t xml:space="preserve"> </w:t>
      </w:r>
      <w:r w:rsidR="00A06864">
        <w:rPr>
          <w:b/>
        </w:rPr>
        <w:t>2019</w:t>
      </w:r>
      <w:r w:rsidR="001A0B83">
        <w:rPr>
          <w:b/>
        </w:rPr>
        <w:t xml:space="preserve"> </w:t>
      </w:r>
      <w:r w:rsidR="00E20063" w:rsidRPr="00A15958">
        <w:rPr>
          <w:b/>
        </w:rPr>
        <w:t>at 4:</w:t>
      </w:r>
      <w:r w:rsidR="00E20063" w:rsidRPr="00E20063">
        <w:rPr>
          <w:b/>
        </w:rPr>
        <w:t>30 p.m.</w:t>
      </w:r>
      <w:r w:rsidR="00E57AAC">
        <w:t xml:space="preserve"> </w:t>
      </w:r>
    </w:p>
    <w:p w:rsidR="00A96BD1" w:rsidRDefault="00E97FB4" w:rsidP="00E72331">
      <w:pPr>
        <w:numPr>
          <w:ilvl w:val="0"/>
          <w:numId w:val="22"/>
        </w:numPr>
      </w:pPr>
      <w:r>
        <w:t>Application</w:t>
      </w:r>
      <w:r w:rsidR="005C6A3A">
        <w:t xml:space="preserve"> </w:t>
      </w:r>
      <w:r w:rsidR="00262CB9">
        <w:t xml:space="preserve">should be emailed as one Word </w:t>
      </w:r>
      <w:r w:rsidR="001676EF">
        <w:t>document</w:t>
      </w:r>
      <w:r w:rsidR="00BD6296">
        <w:t xml:space="preserve"> to </w:t>
      </w:r>
      <w:hyperlink r:id="rId12" w:history="1">
        <w:r w:rsidR="00BD6296">
          <w:rPr>
            <w:rStyle w:val="Hyperlink"/>
          </w:rPr>
          <w:t>FY20_21grant@sp.courts.state.mn.us</w:t>
        </w:r>
      </w:hyperlink>
      <w:r w:rsidR="00780821">
        <w:t xml:space="preserve"> </w:t>
      </w:r>
      <w:r w:rsidR="005C6A3A">
        <w:t xml:space="preserve">with the </w:t>
      </w:r>
      <w:r w:rsidR="00E20063">
        <w:t xml:space="preserve">word </w:t>
      </w:r>
      <w:r w:rsidR="00E20063" w:rsidRPr="005C6A3A">
        <w:rPr>
          <w:b/>
        </w:rPr>
        <w:t>application</w:t>
      </w:r>
      <w:r w:rsidR="00E20063">
        <w:t xml:space="preserve"> in the </w:t>
      </w:r>
      <w:r w:rsidR="005C6A3A">
        <w:t>subject line</w:t>
      </w:r>
      <w:r w:rsidR="001A0B83">
        <w:t>*</w:t>
      </w:r>
      <w:r w:rsidR="00E20063">
        <w:t xml:space="preserve"> of the email.</w:t>
      </w:r>
      <w:r w:rsidR="00C55E4F">
        <w:t xml:space="preserve"> Please include the name of your Organization in the document name when you save your final version for emailing.</w:t>
      </w:r>
    </w:p>
    <w:p w:rsidR="00E20063" w:rsidRDefault="00C0404C" w:rsidP="00E72331">
      <w:pPr>
        <w:numPr>
          <w:ilvl w:val="0"/>
          <w:numId w:val="22"/>
        </w:numPr>
      </w:pPr>
      <w:r>
        <w:t>Appendix</w:t>
      </w:r>
      <w:r w:rsidR="00A96BD1">
        <w:t xml:space="preserve"> </w:t>
      </w:r>
      <w:r w:rsidR="001676EF">
        <w:t xml:space="preserve">should be emailed </w:t>
      </w:r>
      <w:r w:rsidR="00BD6296">
        <w:t xml:space="preserve">as one pdf document to </w:t>
      </w:r>
      <w:hyperlink r:id="rId13" w:history="1">
        <w:r w:rsidR="00BD6296">
          <w:rPr>
            <w:rStyle w:val="Hyperlink"/>
          </w:rPr>
          <w:t>FY20_21grant@sp.courts.state.mn.us</w:t>
        </w:r>
      </w:hyperlink>
      <w:r w:rsidR="00780821">
        <w:t xml:space="preserve"> </w:t>
      </w:r>
      <w:r w:rsidR="005C6A3A">
        <w:t xml:space="preserve">with the </w:t>
      </w:r>
      <w:r w:rsidR="00E20063">
        <w:t xml:space="preserve">word </w:t>
      </w:r>
      <w:r w:rsidR="005C6A3A">
        <w:rPr>
          <w:b/>
        </w:rPr>
        <w:t>audit</w:t>
      </w:r>
      <w:r w:rsidR="00E20063">
        <w:t xml:space="preserve"> in the subject line</w:t>
      </w:r>
      <w:r w:rsidR="001E13B2">
        <w:t>*</w:t>
      </w:r>
      <w:r w:rsidR="00E20063">
        <w:t xml:space="preserve"> of the email</w:t>
      </w:r>
      <w:r w:rsidR="005C6A3A">
        <w:t>.</w:t>
      </w:r>
      <w:r w:rsidR="00C55E4F">
        <w:t xml:space="preserve">  Please include the name of your Organization in the document name when you save your final version for emailing.</w:t>
      </w:r>
    </w:p>
    <w:p w:rsidR="00E57AAC" w:rsidRDefault="001A0B83" w:rsidP="00663AED">
      <w:pPr>
        <w:spacing w:after="120"/>
      </w:pPr>
      <w:r>
        <w:t>* The subject line for e</w:t>
      </w:r>
      <w:r w:rsidR="00AC6DDB">
        <w:t xml:space="preserve">ach of these emails should match the </w:t>
      </w:r>
      <w:r w:rsidR="00037E2D">
        <w:t>attachment</w:t>
      </w:r>
      <w:r w:rsidR="001E13B2">
        <w:t xml:space="preserve">: </w:t>
      </w:r>
      <w:r w:rsidR="00037E2D">
        <w:t xml:space="preserve">either </w:t>
      </w:r>
      <w:r w:rsidR="00AC6DDB">
        <w:t>“</w:t>
      </w:r>
      <w:r w:rsidR="00C55E4F">
        <w:t>application</w:t>
      </w:r>
      <w:r w:rsidR="00AC6DDB">
        <w:t>”</w:t>
      </w:r>
      <w:r w:rsidR="00C55E4F">
        <w:t xml:space="preserve"> or </w:t>
      </w:r>
      <w:r w:rsidR="00AC6DDB">
        <w:t>“</w:t>
      </w:r>
      <w:r w:rsidR="00C55E4F">
        <w:t>audit</w:t>
      </w:r>
      <w:r w:rsidR="00AC6DDB">
        <w:t>.”</w:t>
      </w:r>
      <w:r>
        <w:t xml:space="preserve"> See screen shot below</w:t>
      </w:r>
      <w:r w:rsidR="001E13B2">
        <w:t xml:space="preserve"> with subject line highlighted</w:t>
      </w:r>
      <w:r>
        <w:t xml:space="preserve">.  This </w:t>
      </w:r>
      <w:r w:rsidR="00AC6DDB">
        <w:t xml:space="preserve">one word </w:t>
      </w:r>
      <w:r>
        <w:t xml:space="preserve">subject line is how the respective documents will go in to the correct file in LSAC’s internal SharePoint site. </w:t>
      </w:r>
    </w:p>
    <w:p w:rsidR="00A23AE8" w:rsidRDefault="009B7D2F" w:rsidP="00E57AAC">
      <w:pPr>
        <w:spacing w:after="240"/>
        <w:rPr>
          <w:noProof/>
        </w:rPr>
      </w:pPr>
      <w:r>
        <w:rPr>
          <w:noProof/>
        </w:rPr>
        <w:drawing>
          <wp:inline distT="0" distB="0" distL="0" distR="0" wp14:anchorId="294BA0DD" wp14:editId="6F20D4C7">
            <wp:extent cx="5238750" cy="2819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38750" cy="2819400"/>
                    </a:xfrm>
                    <a:prstGeom prst="rect">
                      <a:avLst/>
                    </a:prstGeom>
                  </pic:spPr>
                </pic:pic>
              </a:graphicData>
            </a:graphic>
          </wp:inline>
        </w:drawing>
      </w:r>
    </w:p>
    <w:p w:rsidR="00A23AE8" w:rsidRPr="003C2390" w:rsidRDefault="0051430A" w:rsidP="00A23AE8">
      <w:pPr>
        <w:pStyle w:val="Heading1"/>
        <w:pageBreakBefore/>
        <w:spacing w:before="0" w:after="120"/>
        <w:rPr>
          <w:b w:val="0"/>
        </w:rPr>
      </w:pPr>
      <w:r>
        <w:lastRenderedPageBreak/>
        <w:t xml:space="preserve">A. </w:t>
      </w:r>
      <w:r w:rsidR="00A23AE8">
        <w:t>Organizational Capacity Information</w:t>
      </w:r>
      <w:r w:rsidR="003C2390">
        <w:t xml:space="preserve"> </w:t>
      </w:r>
      <w:r w:rsidR="00F1330F">
        <w:rPr>
          <w:b w:val="0"/>
          <w:i/>
          <w:sz w:val="24"/>
        </w:rPr>
        <w:t>(all applicants fill out</w:t>
      </w:r>
      <w:r w:rsidR="00322BD9" w:rsidRPr="00322BD9">
        <w:rPr>
          <w:b w:val="0"/>
          <w:i/>
          <w:sz w:val="24"/>
        </w:rPr>
        <w:t xml:space="preserve"> </w:t>
      </w:r>
      <w:r w:rsidR="003C2390" w:rsidRPr="00322BD9">
        <w:rPr>
          <w:b w:val="0"/>
          <w:i/>
          <w:sz w:val="24"/>
        </w:rPr>
        <w:t>section</w:t>
      </w:r>
      <w:r w:rsidR="00322BD9" w:rsidRPr="00322BD9">
        <w:rPr>
          <w:b w:val="0"/>
          <w:i/>
          <w:sz w:val="24"/>
        </w:rPr>
        <w:t xml:space="preserve"> A questions</w:t>
      </w:r>
      <w:r w:rsidR="003C2390" w:rsidRPr="00322BD9">
        <w:rPr>
          <w:b w:val="0"/>
          <w:i/>
          <w:sz w:val="24"/>
        </w:rPr>
        <w:t>)</w:t>
      </w:r>
    </w:p>
    <w:p w:rsidR="00E72331" w:rsidRDefault="00664FD8" w:rsidP="00E97FB4">
      <w:pPr>
        <w:spacing w:after="120"/>
        <w:ind w:left="720" w:hanging="720"/>
      </w:pPr>
      <w:r>
        <w:rPr>
          <w:bCs/>
        </w:rPr>
        <w:t>A</w:t>
      </w:r>
      <w:r w:rsidR="006E6D93" w:rsidRPr="00FB42E7">
        <w:rPr>
          <w:bCs/>
        </w:rPr>
        <w:t>1</w:t>
      </w:r>
      <w:r w:rsidR="009B5029" w:rsidRPr="00FB42E7">
        <w:rPr>
          <w:bCs/>
        </w:rPr>
        <w:t>.</w:t>
      </w:r>
      <w:r w:rsidR="009B5029" w:rsidRPr="00FB42E7">
        <w:rPr>
          <w:bCs/>
        </w:rPr>
        <w:tab/>
      </w:r>
      <w:r w:rsidR="00900376" w:rsidRPr="00900376">
        <w:rPr>
          <w:bCs/>
          <w:u w:val="single"/>
        </w:rPr>
        <w:t>Organizational Overview</w:t>
      </w:r>
      <w:r w:rsidR="00900376">
        <w:rPr>
          <w:bCs/>
        </w:rPr>
        <w:t xml:space="preserve">. </w:t>
      </w:r>
      <w:r w:rsidR="00A42F6A">
        <w:t xml:space="preserve">Please </w:t>
      </w:r>
      <w:r w:rsidR="006E6D93" w:rsidRPr="00FB42E7">
        <w:t>describe your Orga</w:t>
      </w:r>
      <w:r w:rsidR="006333D7">
        <w:t xml:space="preserve">nization and its major services and </w:t>
      </w:r>
      <w:r w:rsidR="007B1408">
        <w:t>activities</w:t>
      </w:r>
      <w:r w:rsidR="006E6D93" w:rsidRPr="00FB42E7">
        <w:t>.</w:t>
      </w:r>
      <w:r w:rsidR="00780821">
        <w:t xml:space="preserve"> </w:t>
      </w:r>
    </w:p>
    <w:p w:rsidR="00F86675" w:rsidRPr="00F86675" w:rsidRDefault="00F86675" w:rsidP="00037E2D">
      <w:pPr>
        <w:keepNext/>
        <w:keepLines/>
        <w:tabs>
          <w:tab w:val="left" w:pos="720"/>
        </w:tabs>
        <w:autoSpaceDE w:val="0"/>
        <w:autoSpaceDN w:val="0"/>
        <w:adjustRightInd w:val="0"/>
        <w:spacing w:after="120"/>
      </w:pPr>
    </w:p>
    <w:p w:rsidR="00730C0A" w:rsidRDefault="00664FD8" w:rsidP="00730C0A">
      <w:pPr>
        <w:spacing w:after="120"/>
        <w:ind w:left="720" w:hanging="720"/>
      </w:pPr>
      <w:r>
        <w:rPr>
          <w:szCs w:val="18"/>
        </w:rPr>
        <w:t>A</w:t>
      </w:r>
      <w:r w:rsidR="00037E2D">
        <w:rPr>
          <w:szCs w:val="18"/>
        </w:rPr>
        <w:t>2</w:t>
      </w:r>
      <w:r w:rsidR="00201ADE">
        <w:rPr>
          <w:szCs w:val="18"/>
        </w:rPr>
        <w:t>.</w:t>
      </w:r>
      <w:r w:rsidR="00201ADE">
        <w:rPr>
          <w:szCs w:val="18"/>
        </w:rPr>
        <w:tab/>
      </w:r>
      <w:r w:rsidR="00D33276">
        <w:rPr>
          <w:szCs w:val="18"/>
          <w:u w:val="single"/>
        </w:rPr>
        <w:t xml:space="preserve">Board </w:t>
      </w:r>
      <w:r w:rsidR="00730C0A">
        <w:rPr>
          <w:szCs w:val="18"/>
          <w:u w:val="single"/>
        </w:rPr>
        <w:t>of Directors</w:t>
      </w:r>
      <w:r w:rsidR="00730C0A">
        <w:rPr>
          <w:szCs w:val="18"/>
        </w:rPr>
        <w:t xml:space="preserve">. </w:t>
      </w:r>
      <w:r w:rsidR="00AC6DDB">
        <w:t xml:space="preserve">Provide a list with </w:t>
      </w:r>
      <w:r w:rsidR="00730C0A" w:rsidRPr="00FB42E7">
        <w:t xml:space="preserve">the name and affiliation of each member of the Organization’s Board of Directors and indicate </w:t>
      </w:r>
      <w:r w:rsidR="00730C0A">
        <w:t xml:space="preserve">the required attorney member(s) and </w:t>
      </w:r>
      <w:r w:rsidR="00730C0A" w:rsidRPr="00FB42E7">
        <w:t>eligible client</w:t>
      </w:r>
      <w:r w:rsidR="00730C0A">
        <w:t>(</w:t>
      </w:r>
      <w:r w:rsidR="00730C0A" w:rsidRPr="00FB42E7">
        <w:t>s</w:t>
      </w:r>
      <w:r w:rsidR="00730C0A">
        <w:t xml:space="preserve">) </w:t>
      </w:r>
      <w:r w:rsidR="00730C0A" w:rsidRPr="00FB42E7">
        <w:t>on the Board.</w:t>
      </w:r>
      <w:r w:rsidR="00730C0A">
        <w:t xml:space="preserve"> </w:t>
      </w:r>
      <w:r w:rsidR="00730C0A" w:rsidRPr="00FB42E7">
        <w:t>An eligible client is a person who could meet the LSAC income guidelines</w:t>
      </w:r>
      <w:r w:rsidR="00730C0A">
        <w:t xml:space="preserve"> of 200% of the federal poverty guidelines at the time of Board appointment</w:t>
      </w:r>
      <w:r w:rsidR="00730C0A" w:rsidRPr="00FB42E7">
        <w:t>.</w:t>
      </w:r>
      <w:r w:rsidR="00730C0A">
        <w:t xml:space="preserve"> </w:t>
      </w:r>
      <w:r w:rsidR="00730C0A" w:rsidRPr="00FB42E7">
        <w:t>Eligible client participation on</w:t>
      </w:r>
      <w:r w:rsidR="00AC6DDB">
        <w:t xml:space="preserve"> an </w:t>
      </w:r>
      <w:r w:rsidR="00730C0A">
        <w:t>a</w:t>
      </w:r>
      <w:r w:rsidR="00730C0A" w:rsidRPr="00FB42E7">
        <w:t xml:space="preserve">dvisory </w:t>
      </w:r>
      <w:r w:rsidR="00730C0A">
        <w:t>c</w:t>
      </w:r>
      <w:r w:rsidR="00730C0A" w:rsidRPr="00FB42E7">
        <w:t>ommittee is not sufficient to m</w:t>
      </w:r>
      <w:r w:rsidR="00730C0A">
        <w:t>eet this statutory requirement.</w:t>
      </w:r>
      <w:r w:rsidR="009E7846">
        <w:t xml:space="preserve"> </w:t>
      </w:r>
      <w:r w:rsidR="00BD6296">
        <w:t>W</w:t>
      </w:r>
      <w:r w:rsidR="009E7846">
        <w:t>hat do you prioritize when recruiting Board members?</w:t>
      </w:r>
      <w:r w:rsidR="00690298">
        <w:t xml:space="preserve">  How do new Board</w:t>
      </w:r>
      <w:r w:rsidR="00C2469C">
        <w:t xml:space="preserve"> members receive orientation information about good governance principles and the work of your Organization</w:t>
      </w:r>
      <w:r w:rsidR="00690298">
        <w:t>?</w:t>
      </w:r>
    </w:p>
    <w:p w:rsidR="00730C0A" w:rsidRDefault="00730C0A" w:rsidP="00730C0A">
      <w:pPr>
        <w:spacing w:after="120"/>
        <w:ind w:left="720" w:hanging="720"/>
        <w:rPr>
          <w:szCs w:val="18"/>
          <w:u w:val="single"/>
        </w:rPr>
      </w:pPr>
    </w:p>
    <w:p w:rsidR="00D33276" w:rsidRDefault="00037E2D" w:rsidP="00730C0A">
      <w:pPr>
        <w:keepNext/>
        <w:keepLines/>
        <w:autoSpaceDE w:val="0"/>
        <w:autoSpaceDN w:val="0"/>
        <w:adjustRightInd w:val="0"/>
        <w:spacing w:after="120"/>
        <w:ind w:left="720" w:hanging="720"/>
        <w:rPr>
          <w:szCs w:val="18"/>
        </w:rPr>
      </w:pPr>
      <w:r>
        <w:rPr>
          <w:szCs w:val="18"/>
        </w:rPr>
        <w:t>A3</w:t>
      </w:r>
      <w:r w:rsidR="00730C0A" w:rsidRPr="00730C0A">
        <w:rPr>
          <w:szCs w:val="18"/>
        </w:rPr>
        <w:t>.</w:t>
      </w:r>
      <w:r w:rsidR="00730C0A" w:rsidRPr="00730C0A">
        <w:rPr>
          <w:szCs w:val="18"/>
        </w:rPr>
        <w:tab/>
      </w:r>
      <w:r w:rsidR="00730C0A">
        <w:rPr>
          <w:szCs w:val="18"/>
          <w:u w:val="single"/>
        </w:rPr>
        <w:t xml:space="preserve">Board </w:t>
      </w:r>
      <w:r w:rsidR="00D33276">
        <w:rPr>
          <w:szCs w:val="18"/>
          <w:u w:val="single"/>
        </w:rPr>
        <w:t>Activities</w:t>
      </w:r>
      <w:r w:rsidR="00900376">
        <w:rPr>
          <w:szCs w:val="18"/>
        </w:rPr>
        <w:t xml:space="preserve">. </w:t>
      </w:r>
      <w:r w:rsidR="00D2419A">
        <w:rPr>
          <w:szCs w:val="18"/>
        </w:rPr>
        <w:t xml:space="preserve">Provide an overview of the work of your </w:t>
      </w:r>
      <w:r w:rsidR="007B1408">
        <w:rPr>
          <w:szCs w:val="18"/>
        </w:rPr>
        <w:t xml:space="preserve">Board of Directors, including </w:t>
      </w:r>
      <w:r w:rsidR="00E92790">
        <w:rPr>
          <w:szCs w:val="18"/>
        </w:rPr>
        <w:t>how often the Board</w:t>
      </w:r>
      <w:r w:rsidR="00201ADE">
        <w:rPr>
          <w:szCs w:val="18"/>
        </w:rPr>
        <w:t xml:space="preserve"> meets</w:t>
      </w:r>
      <w:r w:rsidR="00E92790">
        <w:rPr>
          <w:szCs w:val="18"/>
        </w:rPr>
        <w:t xml:space="preserve"> and </w:t>
      </w:r>
      <w:r w:rsidR="007B1408">
        <w:rPr>
          <w:szCs w:val="18"/>
        </w:rPr>
        <w:t>any committee structure</w:t>
      </w:r>
      <w:r w:rsidR="00E92790">
        <w:rPr>
          <w:szCs w:val="18"/>
        </w:rPr>
        <w:t xml:space="preserve">s.  </w:t>
      </w:r>
      <w:r w:rsidR="00DA716A">
        <w:rPr>
          <w:szCs w:val="18"/>
        </w:rPr>
        <w:t xml:space="preserve">How does the Board support the mission of your Organization? </w:t>
      </w:r>
      <w:r w:rsidR="0045080C">
        <w:rPr>
          <w:szCs w:val="18"/>
        </w:rPr>
        <w:t>Include how the Board receives information from staff about programs</w:t>
      </w:r>
      <w:r w:rsidR="00D2419A">
        <w:rPr>
          <w:szCs w:val="18"/>
        </w:rPr>
        <w:t xml:space="preserve"> and the </w:t>
      </w:r>
      <w:r w:rsidR="00D33276">
        <w:rPr>
          <w:szCs w:val="18"/>
        </w:rPr>
        <w:t>process for eva</w:t>
      </w:r>
      <w:r w:rsidR="00E92790">
        <w:rPr>
          <w:szCs w:val="18"/>
        </w:rPr>
        <w:t>luati</w:t>
      </w:r>
      <w:r w:rsidR="00D2419A">
        <w:rPr>
          <w:szCs w:val="18"/>
        </w:rPr>
        <w:t>ng the Executive Director</w:t>
      </w:r>
      <w:r w:rsidR="00E97FB4">
        <w:rPr>
          <w:szCs w:val="18"/>
        </w:rPr>
        <w:t>.</w:t>
      </w:r>
      <w:r w:rsidR="00240218">
        <w:rPr>
          <w:szCs w:val="18"/>
        </w:rPr>
        <w:t xml:space="preserve">  </w:t>
      </w:r>
    </w:p>
    <w:p w:rsidR="00D33276" w:rsidRDefault="00D33276" w:rsidP="00730C0A">
      <w:pPr>
        <w:keepNext/>
        <w:keepLines/>
        <w:autoSpaceDE w:val="0"/>
        <w:autoSpaceDN w:val="0"/>
        <w:adjustRightInd w:val="0"/>
        <w:spacing w:after="120"/>
        <w:ind w:left="720" w:hanging="720"/>
        <w:rPr>
          <w:szCs w:val="18"/>
        </w:rPr>
      </w:pPr>
    </w:p>
    <w:p w:rsidR="00201ADE" w:rsidRDefault="00037E2D" w:rsidP="00730C0A">
      <w:pPr>
        <w:keepNext/>
        <w:keepLines/>
        <w:autoSpaceDE w:val="0"/>
        <w:autoSpaceDN w:val="0"/>
        <w:adjustRightInd w:val="0"/>
        <w:spacing w:after="120"/>
        <w:ind w:left="720" w:hanging="720"/>
        <w:rPr>
          <w:szCs w:val="18"/>
        </w:rPr>
      </w:pPr>
      <w:r>
        <w:rPr>
          <w:szCs w:val="18"/>
        </w:rPr>
        <w:t>A4</w:t>
      </w:r>
      <w:r w:rsidR="00D33276">
        <w:rPr>
          <w:szCs w:val="18"/>
        </w:rPr>
        <w:t xml:space="preserve">. </w:t>
      </w:r>
      <w:r w:rsidR="00D33276">
        <w:rPr>
          <w:szCs w:val="18"/>
        </w:rPr>
        <w:tab/>
      </w:r>
      <w:r w:rsidR="00D33276" w:rsidRPr="00D33276">
        <w:rPr>
          <w:szCs w:val="18"/>
          <w:u w:val="single"/>
        </w:rPr>
        <w:t>Budget Setting</w:t>
      </w:r>
      <w:r w:rsidR="00D33276">
        <w:rPr>
          <w:szCs w:val="18"/>
        </w:rPr>
        <w:t xml:space="preserve">. </w:t>
      </w:r>
      <w:r w:rsidR="00E97FB4">
        <w:rPr>
          <w:szCs w:val="18"/>
        </w:rPr>
        <w:t xml:space="preserve">Describe </w:t>
      </w:r>
      <w:r w:rsidR="00644771">
        <w:rPr>
          <w:szCs w:val="18"/>
        </w:rPr>
        <w:t>the process for setting your annual budget</w:t>
      </w:r>
      <w:r w:rsidR="00715B5E">
        <w:rPr>
          <w:szCs w:val="18"/>
        </w:rPr>
        <w:t>.</w:t>
      </w:r>
      <w:r w:rsidR="00963899">
        <w:rPr>
          <w:szCs w:val="18"/>
        </w:rPr>
        <w:t xml:space="preserve"> How is your budget connected to your overall program plan?</w:t>
      </w:r>
    </w:p>
    <w:p w:rsidR="00730C0A" w:rsidRDefault="00730C0A" w:rsidP="00730C0A">
      <w:pPr>
        <w:keepNext/>
        <w:keepLines/>
        <w:autoSpaceDE w:val="0"/>
        <w:autoSpaceDN w:val="0"/>
        <w:adjustRightInd w:val="0"/>
        <w:spacing w:after="120"/>
        <w:ind w:left="720" w:hanging="720"/>
        <w:rPr>
          <w:szCs w:val="18"/>
        </w:rPr>
      </w:pPr>
    </w:p>
    <w:p w:rsidR="00730C0A" w:rsidRDefault="00037E2D" w:rsidP="00730C0A">
      <w:pPr>
        <w:keepNext/>
        <w:keepLines/>
        <w:autoSpaceDE w:val="0"/>
        <w:autoSpaceDN w:val="0"/>
        <w:adjustRightInd w:val="0"/>
        <w:spacing w:after="120"/>
        <w:ind w:left="720" w:hanging="720"/>
        <w:rPr>
          <w:szCs w:val="18"/>
        </w:rPr>
      </w:pPr>
      <w:r>
        <w:t>A5</w:t>
      </w:r>
      <w:r w:rsidR="00730C0A" w:rsidRPr="00730C0A">
        <w:t>.</w:t>
      </w:r>
      <w:r w:rsidR="00730C0A" w:rsidRPr="00730C0A">
        <w:tab/>
      </w:r>
      <w:r w:rsidR="00730C0A" w:rsidRPr="00900376">
        <w:rPr>
          <w:u w:val="single"/>
        </w:rPr>
        <w:t>Evaluation</w:t>
      </w:r>
      <w:r w:rsidR="00730C0A">
        <w:t xml:space="preserve">. </w:t>
      </w:r>
      <w:r w:rsidR="00730C0A" w:rsidRPr="00900376">
        <w:t>Describe</w:t>
      </w:r>
      <w:r w:rsidR="00730C0A" w:rsidRPr="00FB42E7">
        <w:t xml:space="preserve"> the processes you have in place to ensure and evaluate the quality, effectiveness, an</w:t>
      </w:r>
      <w:r w:rsidR="00730C0A">
        <w:t>d/or ou</w:t>
      </w:r>
      <w:r w:rsidR="00E92790">
        <w:t>tcomes of your Program. P</w:t>
      </w:r>
      <w:r w:rsidR="00730C0A">
        <w:t>rovide at least one example of a change that was instituted as a result of this evaluation.</w:t>
      </w:r>
    </w:p>
    <w:p w:rsidR="00715B5E" w:rsidRDefault="00715B5E" w:rsidP="00E72331">
      <w:pPr>
        <w:ind w:left="1440" w:hanging="720"/>
        <w:rPr>
          <w:szCs w:val="18"/>
        </w:rPr>
      </w:pPr>
    </w:p>
    <w:p w:rsidR="00485ACD" w:rsidRDefault="00664FD8" w:rsidP="001912E0">
      <w:pPr>
        <w:keepNext/>
        <w:keepLines/>
        <w:autoSpaceDE w:val="0"/>
        <w:autoSpaceDN w:val="0"/>
        <w:adjustRightInd w:val="0"/>
        <w:spacing w:after="120"/>
        <w:ind w:left="720" w:hanging="720"/>
        <w:rPr>
          <w:bCs/>
          <w:iCs/>
        </w:rPr>
      </w:pPr>
      <w:r>
        <w:rPr>
          <w:szCs w:val="18"/>
        </w:rPr>
        <w:t>A</w:t>
      </w:r>
      <w:r w:rsidR="00037E2D">
        <w:rPr>
          <w:szCs w:val="18"/>
        </w:rPr>
        <w:t>6</w:t>
      </w:r>
      <w:r w:rsidR="00715B5E">
        <w:rPr>
          <w:szCs w:val="18"/>
        </w:rPr>
        <w:t>.</w:t>
      </w:r>
      <w:r w:rsidR="00715B5E">
        <w:rPr>
          <w:szCs w:val="18"/>
        </w:rPr>
        <w:tab/>
      </w:r>
      <w:r w:rsidR="00900376" w:rsidRPr="00900376">
        <w:rPr>
          <w:szCs w:val="18"/>
          <w:u w:val="single"/>
        </w:rPr>
        <w:t>Growing, Sustaining or Reorganizing</w:t>
      </w:r>
      <w:r w:rsidR="00900376">
        <w:rPr>
          <w:szCs w:val="18"/>
        </w:rPr>
        <w:t xml:space="preserve">? </w:t>
      </w:r>
      <w:r w:rsidR="00715B5E" w:rsidRPr="00F1330F">
        <w:t xml:space="preserve">Would you </w:t>
      </w:r>
      <w:r w:rsidR="00E00A47" w:rsidRPr="00F1330F">
        <w:t>describe your O</w:t>
      </w:r>
      <w:r w:rsidR="00715B5E" w:rsidRPr="00F1330F">
        <w:t>rganization as growing, sustaining or reorganizing?</w:t>
      </w:r>
      <w:r w:rsidR="00F1330F">
        <w:t xml:space="preserve"> Describe your</w:t>
      </w:r>
      <w:r w:rsidR="00780821" w:rsidRPr="00F1330F">
        <w:t xml:space="preserve"> </w:t>
      </w:r>
      <w:r w:rsidR="00F1330F">
        <w:t xml:space="preserve">Organization’s </w:t>
      </w:r>
      <w:r w:rsidR="00F1330F" w:rsidRPr="00F1330F">
        <w:t xml:space="preserve">ability to anticipate challenges and </w:t>
      </w:r>
      <w:r w:rsidR="00F1330F">
        <w:t xml:space="preserve">any examples of your </w:t>
      </w:r>
      <w:r w:rsidR="00F1330F" w:rsidRPr="00F1330F">
        <w:t xml:space="preserve">capacity to adapt. </w:t>
      </w:r>
      <w:r w:rsidR="00715B5E" w:rsidRPr="00F1330F">
        <w:t xml:space="preserve">Provide information about </w:t>
      </w:r>
      <w:r w:rsidR="008E14B0" w:rsidRPr="00F1330F">
        <w:rPr>
          <w:bCs/>
          <w:iCs/>
        </w:rPr>
        <w:t>any</w:t>
      </w:r>
      <w:r w:rsidR="00485ACD" w:rsidRPr="00F1330F">
        <w:rPr>
          <w:bCs/>
          <w:iCs/>
        </w:rPr>
        <w:t xml:space="preserve"> new ideas or efficiencies</w:t>
      </w:r>
      <w:r w:rsidR="00A94D2A">
        <w:rPr>
          <w:bCs/>
          <w:iCs/>
        </w:rPr>
        <w:t xml:space="preserve"> that</w:t>
      </w:r>
      <w:r w:rsidR="00485ACD" w:rsidRPr="00F1330F">
        <w:rPr>
          <w:bCs/>
          <w:iCs/>
        </w:rPr>
        <w:t xml:space="preserve"> have been implemented </w:t>
      </w:r>
      <w:r w:rsidR="00003CF9" w:rsidRPr="00F1330F">
        <w:rPr>
          <w:bCs/>
          <w:iCs/>
        </w:rPr>
        <w:t xml:space="preserve">in the last two years </w:t>
      </w:r>
      <w:r w:rsidR="008E14B0" w:rsidRPr="00F1330F">
        <w:rPr>
          <w:bCs/>
          <w:iCs/>
        </w:rPr>
        <w:t>or are under discussion</w:t>
      </w:r>
      <w:r w:rsidR="00715B5E" w:rsidRPr="00F1330F">
        <w:rPr>
          <w:bCs/>
          <w:iCs/>
        </w:rPr>
        <w:t xml:space="preserve"> to</w:t>
      </w:r>
      <w:r w:rsidR="00E2501A" w:rsidRPr="00F1330F">
        <w:rPr>
          <w:bCs/>
          <w:iCs/>
        </w:rPr>
        <w:t xml:space="preserve"> improve yo</w:t>
      </w:r>
      <w:r w:rsidR="003B0DB5">
        <w:rPr>
          <w:bCs/>
          <w:iCs/>
        </w:rPr>
        <w:t>ur Program</w:t>
      </w:r>
      <w:r w:rsidR="008E14B0" w:rsidRPr="00715B5E">
        <w:rPr>
          <w:bCs/>
          <w:iCs/>
        </w:rPr>
        <w:t>.</w:t>
      </w:r>
    </w:p>
    <w:p w:rsidR="00A42F6A" w:rsidRDefault="00A42F6A" w:rsidP="00E72331">
      <w:pPr>
        <w:ind w:left="1440" w:hanging="720"/>
        <w:rPr>
          <w:bCs/>
          <w:iCs/>
        </w:rPr>
      </w:pPr>
    </w:p>
    <w:p w:rsidR="006333D7" w:rsidRDefault="00037E2D" w:rsidP="00801FAB">
      <w:pPr>
        <w:pStyle w:val="BodyText"/>
        <w:keepNext/>
        <w:keepLines/>
        <w:autoSpaceDE w:val="0"/>
        <w:autoSpaceDN w:val="0"/>
        <w:adjustRightInd w:val="0"/>
        <w:ind w:left="720" w:hanging="720"/>
        <w:jc w:val="left"/>
        <w:rPr>
          <w:b w:val="0"/>
          <w:bCs w:val="0"/>
          <w:i w:val="0"/>
          <w:iCs w:val="0"/>
        </w:rPr>
      </w:pPr>
      <w:r>
        <w:rPr>
          <w:b w:val="0"/>
          <w:bCs w:val="0"/>
          <w:i w:val="0"/>
          <w:iCs w:val="0"/>
        </w:rPr>
        <w:t>A7</w:t>
      </w:r>
      <w:r w:rsidR="00A42F6A" w:rsidRPr="00A42F6A">
        <w:rPr>
          <w:b w:val="0"/>
          <w:bCs w:val="0"/>
          <w:i w:val="0"/>
          <w:iCs w:val="0"/>
        </w:rPr>
        <w:t>.</w:t>
      </w:r>
      <w:r w:rsidR="00780821">
        <w:rPr>
          <w:b w:val="0"/>
          <w:bCs w:val="0"/>
          <w:i w:val="0"/>
          <w:iCs w:val="0"/>
        </w:rPr>
        <w:t xml:space="preserve"> </w:t>
      </w:r>
      <w:r w:rsidR="00A42F6A">
        <w:rPr>
          <w:b w:val="0"/>
          <w:bCs w:val="0"/>
          <w:i w:val="0"/>
          <w:iCs w:val="0"/>
        </w:rPr>
        <w:tab/>
      </w:r>
      <w:r w:rsidR="00900376">
        <w:rPr>
          <w:b w:val="0"/>
          <w:bCs w:val="0"/>
          <w:i w:val="0"/>
          <w:iCs w:val="0"/>
          <w:u w:val="single"/>
        </w:rPr>
        <w:t>Funding</w:t>
      </w:r>
      <w:r w:rsidR="00900376" w:rsidRPr="00900376">
        <w:rPr>
          <w:b w:val="0"/>
          <w:bCs w:val="0"/>
          <w:i w:val="0"/>
          <w:iCs w:val="0"/>
        </w:rPr>
        <w:t xml:space="preserve">. </w:t>
      </w:r>
      <w:r w:rsidR="006333D7">
        <w:rPr>
          <w:b w:val="0"/>
          <w:bCs w:val="0"/>
          <w:i w:val="0"/>
          <w:iCs w:val="0"/>
        </w:rPr>
        <w:t>Please complete th</w:t>
      </w:r>
      <w:r w:rsidR="00A94D2A">
        <w:rPr>
          <w:b w:val="0"/>
          <w:bCs w:val="0"/>
          <w:i w:val="0"/>
          <w:iCs w:val="0"/>
        </w:rPr>
        <w:t>e following table describing</w:t>
      </w:r>
      <w:r w:rsidR="006333D7">
        <w:rPr>
          <w:b w:val="0"/>
          <w:bCs w:val="0"/>
          <w:i w:val="0"/>
          <w:iCs w:val="0"/>
        </w:rPr>
        <w:t xml:space="preserve"> </w:t>
      </w:r>
      <w:r w:rsidR="00B13CDF">
        <w:rPr>
          <w:b w:val="0"/>
          <w:bCs w:val="0"/>
          <w:i w:val="0"/>
          <w:iCs w:val="0"/>
        </w:rPr>
        <w:t xml:space="preserve">all </w:t>
      </w:r>
      <w:r w:rsidR="00A94D2A">
        <w:rPr>
          <w:b w:val="0"/>
          <w:bCs w:val="0"/>
          <w:i w:val="0"/>
          <w:iCs w:val="0"/>
        </w:rPr>
        <w:t xml:space="preserve">Program </w:t>
      </w:r>
      <w:r w:rsidR="00A42F6A" w:rsidRPr="00A42F6A">
        <w:rPr>
          <w:b w:val="0"/>
          <w:bCs w:val="0"/>
          <w:i w:val="0"/>
          <w:iCs w:val="0"/>
        </w:rPr>
        <w:t>funding sources to whi</w:t>
      </w:r>
      <w:r w:rsidR="00A94D2A">
        <w:rPr>
          <w:b w:val="0"/>
          <w:bCs w:val="0"/>
          <w:i w:val="0"/>
          <w:iCs w:val="0"/>
        </w:rPr>
        <w:t xml:space="preserve">ch applications </w:t>
      </w:r>
      <w:r w:rsidR="00A42F6A" w:rsidRPr="00A42F6A">
        <w:rPr>
          <w:b w:val="0"/>
          <w:bCs w:val="0"/>
          <w:i w:val="0"/>
          <w:iCs w:val="0"/>
        </w:rPr>
        <w:t>have been</w:t>
      </w:r>
      <w:r w:rsidR="00A42F6A" w:rsidRPr="00FB42E7">
        <w:rPr>
          <w:b w:val="0"/>
          <w:bCs w:val="0"/>
          <w:i w:val="0"/>
          <w:iCs w:val="0"/>
        </w:rPr>
        <w:t xml:space="preserve"> submitted</w:t>
      </w:r>
      <w:r w:rsidR="006333D7">
        <w:rPr>
          <w:b w:val="0"/>
          <w:bCs w:val="0"/>
          <w:i w:val="0"/>
          <w:iCs w:val="0"/>
        </w:rPr>
        <w:t xml:space="preserve"> </w:t>
      </w:r>
      <w:r w:rsidR="00A94D2A">
        <w:rPr>
          <w:b w:val="0"/>
          <w:bCs w:val="0"/>
          <w:i w:val="0"/>
          <w:iCs w:val="0"/>
        </w:rPr>
        <w:t>and/or funding has</w:t>
      </w:r>
      <w:r w:rsidR="00D54E65">
        <w:rPr>
          <w:b w:val="0"/>
          <w:bCs w:val="0"/>
          <w:i w:val="0"/>
          <w:iCs w:val="0"/>
        </w:rPr>
        <w:t xml:space="preserve"> be</w:t>
      </w:r>
      <w:r w:rsidR="00A94D2A">
        <w:rPr>
          <w:b w:val="0"/>
          <w:bCs w:val="0"/>
          <w:i w:val="0"/>
          <w:iCs w:val="0"/>
        </w:rPr>
        <w:t>en</w:t>
      </w:r>
      <w:r w:rsidR="00D54E65">
        <w:rPr>
          <w:b w:val="0"/>
          <w:bCs w:val="0"/>
          <w:i w:val="0"/>
          <w:iCs w:val="0"/>
        </w:rPr>
        <w:t xml:space="preserve"> received </w:t>
      </w:r>
      <w:r w:rsidR="006333D7">
        <w:rPr>
          <w:b w:val="0"/>
          <w:bCs w:val="0"/>
          <w:i w:val="0"/>
          <w:iCs w:val="0"/>
        </w:rPr>
        <w:t xml:space="preserve">in the past year, adding or </w:t>
      </w:r>
      <w:r w:rsidR="00B13CDF">
        <w:rPr>
          <w:b w:val="0"/>
          <w:bCs w:val="0"/>
          <w:i w:val="0"/>
          <w:iCs w:val="0"/>
        </w:rPr>
        <w:t>deleting</w:t>
      </w:r>
      <w:r w:rsidR="006333D7">
        <w:rPr>
          <w:b w:val="0"/>
          <w:bCs w:val="0"/>
          <w:i w:val="0"/>
          <w:iCs w:val="0"/>
        </w:rPr>
        <w:t xml:space="preserve"> rows as necessary.</w:t>
      </w:r>
      <w:r w:rsidR="00780821">
        <w:rPr>
          <w:b w:val="0"/>
          <w:bCs w:val="0"/>
          <w:i w:val="0"/>
          <w:iCs w:val="0"/>
        </w:rPr>
        <w:t xml:space="preserve"> </w:t>
      </w:r>
      <w:r w:rsidR="00D54E65">
        <w:rPr>
          <w:b w:val="0"/>
          <w:bCs w:val="0"/>
          <w:i w:val="0"/>
          <w:iCs w:val="0"/>
        </w:rPr>
        <w:t>This table w</w:t>
      </w:r>
      <w:r w:rsidR="00EB7EE6">
        <w:rPr>
          <w:b w:val="0"/>
          <w:bCs w:val="0"/>
          <w:i w:val="0"/>
          <w:iCs w:val="0"/>
        </w:rPr>
        <w:t>ill not count against the seven-</w:t>
      </w:r>
      <w:r w:rsidR="00D54E65">
        <w:rPr>
          <w:b w:val="0"/>
          <w:bCs w:val="0"/>
          <w:i w:val="0"/>
          <w:iCs w:val="0"/>
        </w:rPr>
        <w:t>page limit for this section.</w:t>
      </w:r>
    </w:p>
    <w:tbl>
      <w:tblPr>
        <w:tblW w:w="0" w:type="auto"/>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8" w:type="dxa"/>
          <w:bottom w:w="48" w:type="dxa"/>
        </w:tblCellMar>
        <w:tblLook w:val="04A0" w:firstRow="1" w:lastRow="0" w:firstColumn="1" w:lastColumn="0" w:noHBand="0" w:noVBand="1"/>
      </w:tblPr>
      <w:tblGrid>
        <w:gridCol w:w="3200"/>
        <w:gridCol w:w="1906"/>
        <w:gridCol w:w="2002"/>
        <w:gridCol w:w="2276"/>
      </w:tblGrid>
      <w:tr w:rsidR="00801FAB" w:rsidRPr="00FD4392" w:rsidTr="00801FAB">
        <w:tc>
          <w:tcPr>
            <w:tcW w:w="3243" w:type="dxa"/>
            <w:shd w:val="clear" w:color="auto" w:fill="auto"/>
            <w:vAlign w:val="bottom"/>
          </w:tcPr>
          <w:p w:rsidR="006333D7" w:rsidRPr="001158D2" w:rsidRDefault="006333D7" w:rsidP="003A3939">
            <w:pPr>
              <w:pStyle w:val="BodyText"/>
              <w:spacing w:after="0"/>
              <w:rPr>
                <w:bCs w:val="0"/>
                <w:i w:val="0"/>
                <w:iCs w:val="0"/>
                <w:sz w:val="22"/>
                <w:szCs w:val="22"/>
              </w:rPr>
            </w:pPr>
            <w:r w:rsidRPr="001158D2">
              <w:rPr>
                <w:bCs w:val="0"/>
                <w:i w:val="0"/>
                <w:iCs w:val="0"/>
                <w:sz w:val="22"/>
                <w:szCs w:val="22"/>
              </w:rPr>
              <w:t>Funding Source</w:t>
            </w:r>
          </w:p>
        </w:tc>
        <w:tc>
          <w:tcPr>
            <w:tcW w:w="1920" w:type="dxa"/>
            <w:shd w:val="clear" w:color="auto" w:fill="auto"/>
            <w:vAlign w:val="bottom"/>
          </w:tcPr>
          <w:p w:rsidR="006333D7" w:rsidRPr="001158D2" w:rsidRDefault="00801FAB" w:rsidP="00801FAB">
            <w:pPr>
              <w:pStyle w:val="BodyText"/>
              <w:spacing w:after="0"/>
              <w:jc w:val="center"/>
              <w:rPr>
                <w:bCs w:val="0"/>
                <w:i w:val="0"/>
                <w:iCs w:val="0"/>
                <w:sz w:val="22"/>
                <w:szCs w:val="22"/>
              </w:rPr>
            </w:pPr>
            <w:r>
              <w:rPr>
                <w:bCs w:val="0"/>
                <w:i w:val="0"/>
                <w:iCs w:val="0"/>
                <w:sz w:val="22"/>
                <w:szCs w:val="22"/>
              </w:rPr>
              <w:t>Amount</w:t>
            </w:r>
            <w:r>
              <w:rPr>
                <w:bCs w:val="0"/>
                <w:i w:val="0"/>
                <w:iCs w:val="0"/>
                <w:sz w:val="22"/>
                <w:szCs w:val="22"/>
              </w:rPr>
              <w:br/>
            </w:r>
            <w:r w:rsidR="006333D7" w:rsidRPr="001158D2">
              <w:rPr>
                <w:bCs w:val="0"/>
                <w:i w:val="0"/>
                <w:iCs w:val="0"/>
                <w:sz w:val="22"/>
                <w:szCs w:val="22"/>
              </w:rPr>
              <w:t>Requested</w:t>
            </w:r>
          </w:p>
        </w:tc>
        <w:tc>
          <w:tcPr>
            <w:tcW w:w="2022" w:type="dxa"/>
            <w:shd w:val="clear" w:color="auto" w:fill="auto"/>
            <w:vAlign w:val="bottom"/>
          </w:tcPr>
          <w:p w:rsidR="006333D7" w:rsidRPr="00801FAB" w:rsidRDefault="006333D7" w:rsidP="00801FAB">
            <w:pPr>
              <w:pStyle w:val="BodyText"/>
              <w:spacing w:after="0"/>
              <w:jc w:val="center"/>
              <w:rPr>
                <w:bCs w:val="0"/>
                <w:i w:val="0"/>
                <w:iCs w:val="0"/>
                <w:sz w:val="22"/>
                <w:szCs w:val="22"/>
              </w:rPr>
            </w:pPr>
            <w:r w:rsidRPr="001158D2">
              <w:rPr>
                <w:bCs w:val="0"/>
                <w:i w:val="0"/>
                <w:iCs w:val="0"/>
                <w:sz w:val="22"/>
                <w:szCs w:val="22"/>
              </w:rPr>
              <w:t xml:space="preserve">Amount Granted </w:t>
            </w:r>
            <w:r w:rsidR="00801FAB">
              <w:rPr>
                <w:bCs w:val="0"/>
                <w:i w:val="0"/>
                <w:iCs w:val="0"/>
                <w:sz w:val="22"/>
                <w:szCs w:val="22"/>
              </w:rPr>
              <w:br/>
            </w:r>
            <w:r w:rsidRPr="001158D2">
              <w:rPr>
                <w:b w:val="0"/>
                <w:bCs w:val="0"/>
                <w:i w:val="0"/>
                <w:iCs w:val="0"/>
                <w:sz w:val="22"/>
                <w:szCs w:val="22"/>
              </w:rPr>
              <w:t>(enter $0 if request was denied</w:t>
            </w:r>
            <w:r w:rsidR="00801FAB">
              <w:rPr>
                <w:b w:val="0"/>
                <w:bCs w:val="0"/>
                <w:i w:val="0"/>
                <w:iCs w:val="0"/>
                <w:sz w:val="22"/>
                <w:szCs w:val="22"/>
              </w:rPr>
              <w:t xml:space="preserve"> or N/A if pending</w:t>
            </w:r>
            <w:r w:rsidRPr="001158D2">
              <w:rPr>
                <w:b w:val="0"/>
                <w:bCs w:val="0"/>
                <w:i w:val="0"/>
                <w:iCs w:val="0"/>
                <w:sz w:val="22"/>
                <w:szCs w:val="22"/>
              </w:rPr>
              <w:t>)</w:t>
            </w:r>
          </w:p>
        </w:tc>
        <w:tc>
          <w:tcPr>
            <w:tcW w:w="2298" w:type="dxa"/>
            <w:shd w:val="clear" w:color="auto" w:fill="auto"/>
            <w:vAlign w:val="bottom"/>
          </w:tcPr>
          <w:p w:rsidR="00B13CDF" w:rsidRPr="00801FAB" w:rsidRDefault="006333D7" w:rsidP="00801FAB">
            <w:pPr>
              <w:pStyle w:val="BodyText"/>
              <w:spacing w:after="0"/>
              <w:jc w:val="center"/>
              <w:rPr>
                <w:bCs w:val="0"/>
                <w:i w:val="0"/>
                <w:iCs w:val="0"/>
                <w:sz w:val="22"/>
                <w:szCs w:val="22"/>
              </w:rPr>
            </w:pPr>
            <w:r w:rsidRPr="001158D2">
              <w:rPr>
                <w:bCs w:val="0"/>
                <w:i w:val="0"/>
                <w:iCs w:val="0"/>
                <w:sz w:val="22"/>
                <w:szCs w:val="22"/>
              </w:rPr>
              <w:t>Grant Term</w:t>
            </w:r>
            <w:r w:rsidR="00801FAB">
              <w:rPr>
                <w:bCs w:val="0"/>
                <w:i w:val="0"/>
                <w:iCs w:val="0"/>
                <w:sz w:val="22"/>
                <w:szCs w:val="22"/>
              </w:rPr>
              <w:br/>
            </w:r>
            <w:r w:rsidR="00B13CDF" w:rsidRPr="001158D2">
              <w:rPr>
                <w:b w:val="0"/>
                <w:bCs w:val="0"/>
                <w:i w:val="0"/>
                <w:iCs w:val="0"/>
                <w:sz w:val="22"/>
                <w:szCs w:val="22"/>
              </w:rPr>
              <w:t>(if applicable)</w:t>
            </w:r>
          </w:p>
        </w:tc>
      </w:tr>
      <w:tr w:rsidR="00801FAB" w:rsidRPr="00FD4392" w:rsidTr="00801FAB">
        <w:tc>
          <w:tcPr>
            <w:tcW w:w="3243" w:type="dxa"/>
            <w:shd w:val="clear" w:color="auto" w:fill="auto"/>
          </w:tcPr>
          <w:p w:rsidR="006333D7" w:rsidRPr="001158D2" w:rsidRDefault="006333D7" w:rsidP="003A3939">
            <w:pPr>
              <w:pStyle w:val="BodyText"/>
              <w:spacing w:after="0"/>
              <w:rPr>
                <w:b w:val="0"/>
                <w:bCs w:val="0"/>
                <w:i w:val="0"/>
                <w:iCs w:val="0"/>
                <w:sz w:val="22"/>
                <w:szCs w:val="22"/>
              </w:rPr>
            </w:pPr>
          </w:p>
        </w:tc>
        <w:tc>
          <w:tcPr>
            <w:tcW w:w="1920" w:type="dxa"/>
            <w:shd w:val="clear" w:color="auto" w:fill="auto"/>
          </w:tcPr>
          <w:p w:rsidR="006333D7" w:rsidRPr="001158D2" w:rsidRDefault="006333D7" w:rsidP="00801FAB">
            <w:pPr>
              <w:pStyle w:val="BodyText"/>
              <w:spacing w:after="0"/>
              <w:ind w:right="240"/>
              <w:jc w:val="right"/>
              <w:rPr>
                <w:b w:val="0"/>
                <w:bCs w:val="0"/>
                <w:i w:val="0"/>
                <w:iCs w:val="0"/>
                <w:sz w:val="22"/>
                <w:szCs w:val="22"/>
              </w:rPr>
            </w:pPr>
          </w:p>
        </w:tc>
        <w:tc>
          <w:tcPr>
            <w:tcW w:w="2022" w:type="dxa"/>
            <w:shd w:val="clear" w:color="auto" w:fill="auto"/>
          </w:tcPr>
          <w:p w:rsidR="006333D7" w:rsidRPr="001158D2" w:rsidRDefault="006333D7" w:rsidP="00801FAB">
            <w:pPr>
              <w:pStyle w:val="BodyText"/>
              <w:spacing w:after="0"/>
              <w:ind w:right="240"/>
              <w:jc w:val="right"/>
              <w:rPr>
                <w:b w:val="0"/>
                <w:bCs w:val="0"/>
                <w:i w:val="0"/>
                <w:iCs w:val="0"/>
                <w:sz w:val="22"/>
                <w:szCs w:val="22"/>
              </w:rPr>
            </w:pPr>
          </w:p>
        </w:tc>
        <w:tc>
          <w:tcPr>
            <w:tcW w:w="2298" w:type="dxa"/>
            <w:shd w:val="clear" w:color="auto" w:fill="auto"/>
          </w:tcPr>
          <w:p w:rsidR="006333D7" w:rsidRPr="001158D2" w:rsidRDefault="006333D7" w:rsidP="00801FAB">
            <w:pPr>
              <w:pStyle w:val="BodyText"/>
              <w:spacing w:after="0"/>
              <w:jc w:val="center"/>
              <w:rPr>
                <w:b w:val="0"/>
                <w:bCs w:val="0"/>
                <w:i w:val="0"/>
                <w:iCs w:val="0"/>
                <w:sz w:val="22"/>
                <w:szCs w:val="22"/>
              </w:rPr>
            </w:pPr>
          </w:p>
        </w:tc>
      </w:tr>
      <w:tr w:rsidR="00801FAB" w:rsidRPr="00FD4392" w:rsidTr="00801FAB">
        <w:tc>
          <w:tcPr>
            <w:tcW w:w="3243" w:type="dxa"/>
            <w:shd w:val="clear" w:color="auto" w:fill="auto"/>
          </w:tcPr>
          <w:p w:rsidR="006333D7" w:rsidRPr="001158D2" w:rsidRDefault="006333D7" w:rsidP="003A3939">
            <w:pPr>
              <w:pStyle w:val="BodyText"/>
              <w:spacing w:after="0"/>
              <w:rPr>
                <w:b w:val="0"/>
                <w:bCs w:val="0"/>
                <w:i w:val="0"/>
                <w:iCs w:val="0"/>
                <w:sz w:val="22"/>
                <w:szCs w:val="22"/>
              </w:rPr>
            </w:pPr>
          </w:p>
        </w:tc>
        <w:tc>
          <w:tcPr>
            <w:tcW w:w="1920" w:type="dxa"/>
            <w:shd w:val="clear" w:color="auto" w:fill="auto"/>
          </w:tcPr>
          <w:p w:rsidR="006333D7" w:rsidRPr="001158D2" w:rsidRDefault="006333D7" w:rsidP="00801FAB">
            <w:pPr>
              <w:pStyle w:val="BodyText"/>
              <w:spacing w:after="0"/>
              <w:ind w:right="240"/>
              <w:jc w:val="right"/>
              <w:rPr>
                <w:b w:val="0"/>
                <w:bCs w:val="0"/>
                <w:i w:val="0"/>
                <w:iCs w:val="0"/>
                <w:sz w:val="22"/>
                <w:szCs w:val="22"/>
              </w:rPr>
            </w:pPr>
          </w:p>
        </w:tc>
        <w:tc>
          <w:tcPr>
            <w:tcW w:w="2022" w:type="dxa"/>
            <w:shd w:val="clear" w:color="auto" w:fill="auto"/>
          </w:tcPr>
          <w:p w:rsidR="006333D7" w:rsidRPr="001158D2" w:rsidRDefault="006333D7" w:rsidP="00801FAB">
            <w:pPr>
              <w:pStyle w:val="BodyText"/>
              <w:spacing w:after="0"/>
              <w:ind w:right="240"/>
              <w:jc w:val="right"/>
              <w:rPr>
                <w:b w:val="0"/>
                <w:bCs w:val="0"/>
                <w:i w:val="0"/>
                <w:iCs w:val="0"/>
                <w:sz w:val="22"/>
                <w:szCs w:val="22"/>
              </w:rPr>
            </w:pPr>
          </w:p>
        </w:tc>
        <w:tc>
          <w:tcPr>
            <w:tcW w:w="2298" w:type="dxa"/>
            <w:shd w:val="clear" w:color="auto" w:fill="auto"/>
          </w:tcPr>
          <w:p w:rsidR="006333D7" w:rsidRPr="001158D2" w:rsidRDefault="006333D7" w:rsidP="00801FAB">
            <w:pPr>
              <w:pStyle w:val="BodyText"/>
              <w:spacing w:after="0"/>
              <w:jc w:val="center"/>
              <w:rPr>
                <w:b w:val="0"/>
                <w:bCs w:val="0"/>
                <w:i w:val="0"/>
                <w:iCs w:val="0"/>
                <w:sz w:val="22"/>
                <w:szCs w:val="22"/>
              </w:rPr>
            </w:pPr>
          </w:p>
        </w:tc>
      </w:tr>
      <w:tr w:rsidR="00D2419A" w:rsidRPr="00FD4392" w:rsidTr="00801FAB">
        <w:tc>
          <w:tcPr>
            <w:tcW w:w="3243" w:type="dxa"/>
            <w:shd w:val="clear" w:color="auto" w:fill="auto"/>
          </w:tcPr>
          <w:p w:rsidR="00D2419A" w:rsidRPr="001158D2" w:rsidRDefault="00D2419A" w:rsidP="003A3939">
            <w:pPr>
              <w:pStyle w:val="BodyText"/>
              <w:spacing w:after="0"/>
              <w:rPr>
                <w:b w:val="0"/>
                <w:bCs w:val="0"/>
                <w:i w:val="0"/>
                <w:iCs w:val="0"/>
                <w:sz w:val="22"/>
                <w:szCs w:val="22"/>
              </w:rPr>
            </w:pPr>
          </w:p>
        </w:tc>
        <w:tc>
          <w:tcPr>
            <w:tcW w:w="1920" w:type="dxa"/>
            <w:shd w:val="clear" w:color="auto" w:fill="auto"/>
          </w:tcPr>
          <w:p w:rsidR="00D2419A" w:rsidRPr="001158D2" w:rsidRDefault="00D2419A" w:rsidP="00801FAB">
            <w:pPr>
              <w:pStyle w:val="BodyText"/>
              <w:spacing w:after="0"/>
              <w:ind w:right="240"/>
              <w:jc w:val="right"/>
              <w:rPr>
                <w:b w:val="0"/>
                <w:bCs w:val="0"/>
                <w:i w:val="0"/>
                <w:iCs w:val="0"/>
                <w:sz w:val="22"/>
                <w:szCs w:val="22"/>
              </w:rPr>
            </w:pPr>
          </w:p>
        </w:tc>
        <w:tc>
          <w:tcPr>
            <w:tcW w:w="2022" w:type="dxa"/>
            <w:shd w:val="clear" w:color="auto" w:fill="auto"/>
          </w:tcPr>
          <w:p w:rsidR="00D2419A" w:rsidRPr="001158D2" w:rsidRDefault="00D2419A" w:rsidP="00801FAB">
            <w:pPr>
              <w:pStyle w:val="BodyText"/>
              <w:spacing w:after="0"/>
              <w:ind w:right="240"/>
              <w:jc w:val="right"/>
              <w:rPr>
                <w:b w:val="0"/>
                <w:bCs w:val="0"/>
                <w:i w:val="0"/>
                <w:iCs w:val="0"/>
                <w:sz w:val="22"/>
                <w:szCs w:val="22"/>
              </w:rPr>
            </w:pPr>
          </w:p>
        </w:tc>
        <w:tc>
          <w:tcPr>
            <w:tcW w:w="2298" w:type="dxa"/>
            <w:shd w:val="clear" w:color="auto" w:fill="auto"/>
          </w:tcPr>
          <w:p w:rsidR="00D2419A" w:rsidRPr="001158D2" w:rsidRDefault="00D2419A" w:rsidP="00801FAB">
            <w:pPr>
              <w:pStyle w:val="BodyText"/>
              <w:spacing w:after="0"/>
              <w:jc w:val="center"/>
              <w:rPr>
                <w:b w:val="0"/>
                <w:bCs w:val="0"/>
                <w:i w:val="0"/>
                <w:iCs w:val="0"/>
                <w:sz w:val="22"/>
                <w:szCs w:val="22"/>
              </w:rPr>
            </w:pPr>
          </w:p>
        </w:tc>
      </w:tr>
      <w:tr w:rsidR="00D2419A" w:rsidRPr="00FD4392" w:rsidTr="00801FAB">
        <w:tc>
          <w:tcPr>
            <w:tcW w:w="3243" w:type="dxa"/>
            <w:shd w:val="clear" w:color="auto" w:fill="auto"/>
          </w:tcPr>
          <w:p w:rsidR="00D2419A" w:rsidRPr="001158D2" w:rsidRDefault="00D2419A" w:rsidP="003A3939">
            <w:pPr>
              <w:pStyle w:val="BodyText"/>
              <w:spacing w:after="0"/>
              <w:rPr>
                <w:b w:val="0"/>
                <w:bCs w:val="0"/>
                <w:i w:val="0"/>
                <w:iCs w:val="0"/>
                <w:sz w:val="22"/>
                <w:szCs w:val="22"/>
              </w:rPr>
            </w:pPr>
          </w:p>
        </w:tc>
        <w:tc>
          <w:tcPr>
            <w:tcW w:w="1920" w:type="dxa"/>
            <w:shd w:val="clear" w:color="auto" w:fill="auto"/>
          </w:tcPr>
          <w:p w:rsidR="00D2419A" w:rsidRPr="001158D2" w:rsidRDefault="00D2419A" w:rsidP="00801FAB">
            <w:pPr>
              <w:pStyle w:val="BodyText"/>
              <w:spacing w:after="0"/>
              <w:ind w:right="240"/>
              <w:jc w:val="right"/>
              <w:rPr>
                <w:b w:val="0"/>
                <w:bCs w:val="0"/>
                <w:i w:val="0"/>
                <w:iCs w:val="0"/>
                <w:sz w:val="22"/>
                <w:szCs w:val="22"/>
              </w:rPr>
            </w:pPr>
          </w:p>
        </w:tc>
        <w:tc>
          <w:tcPr>
            <w:tcW w:w="2022" w:type="dxa"/>
            <w:shd w:val="clear" w:color="auto" w:fill="auto"/>
          </w:tcPr>
          <w:p w:rsidR="00D2419A" w:rsidRPr="001158D2" w:rsidRDefault="00D2419A" w:rsidP="00801FAB">
            <w:pPr>
              <w:pStyle w:val="BodyText"/>
              <w:spacing w:after="0"/>
              <w:ind w:right="240"/>
              <w:jc w:val="right"/>
              <w:rPr>
                <w:b w:val="0"/>
                <w:bCs w:val="0"/>
                <w:i w:val="0"/>
                <w:iCs w:val="0"/>
                <w:sz w:val="22"/>
                <w:szCs w:val="22"/>
              </w:rPr>
            </w:pPr>
          </w:p>
        </w:tc>
        <w:tc>
          <w:tcPr>
            <w:tcW w:w="2298" w:type="dxa"/>
            <w:shd w:val="clear" w:color="auto" w:fill="auto"/>
          </w:tcPr>
          <w:p w:rsidR="00D2419A" w:rsidRPr="001158D2" w:rsidRDefault="00D2419A" w:rsidP="00801FAB">
            <w:pPr>
              <w:pStyle w:val="BodyText"/>
              <w:spacing w:after="0"/>
              <w:jc w:val="center"/>
              <w:rPr>
                <w:b w:val="0"/>
                <w:bCs w:val="0"/>
                <w:i w:val="0"/>
                <w:iCs w:val="0"/>
                <w:sz w:val="22"/>
                <w:szCs w:val="22"/>
              </w:rPr>
            </w:pPr>
          </w:p>
        </w:tc>
      </w:tr>
      <w:tr w:rsidR="00D2419A" w:rsidRPr="00FD4392" w:rsidTr="00801FAB">
        <w:tc>
          <w:tcPr>
            <w:tcW w:w="3243" w:type="dxa"/>
            <w:shd w:val="clear" w:color="auto" w:fill="auto"/>
          </w:tcPr>
          <w:p w:rsidR="00D2419A" w:rsidRPr="001158D2" w:rsidRDefault="00D2419A" w:rsidP="003A3939">
            <w:pPr>
              <w:pStyle w:val="BodyText"/>
              <w:spacing w:after="0"/>
              <w:rPr>
                <w:b w:val="0"/>
                <w:bCs w:val="0"/>
                <w:i w:val="0"/>
                <w:iCs w:val="0"/>
                <w:sz w:val="22"/>
                <w:szCs w:val="22"/>
              </w:rPr>
            </w:pPr>
          </w:p>
        </w:tc>
        <w:tc>
          <w:tcPr>
            <w:tcW w:w="1920" w:type="dxa"/>
            <w:shd w:val="clear" w:color="auto" w:fill="auto"/>
          </w:tcPr>
          <w:p w:rsidR="00D2419A" w:rsidRPr="001158D2" w:rsidRDefault="00D2419A" w:rsidP="00801FAB">
            <w:pPr>
              <w:pStyle w:val="BodyText"/>
              <w:spacing w:after="0"/>
              <w:ind w:right="240"/>
              <w:jc w:val="right"/>
              <w:rPr>
                <w:b w:val="0"/>
                <w:bCs w:val="0"/>
                <w:i w:val="0"/>
                <w:iCs w:val="0"/>
                <w:sz w:val="22"/>
                <w:szCs w:val="22"/>
              </w:rPr>
            </w:pPr>
          </w:p>
        </w:tc>
        <w:tc>
          <w:tcPr>
            <w:tcW w:w="2022" w:type="dxa"/>
            <w:shd w:val="clear" w:color="auto" w:fill="auto"/>
          </w:tcPr>
          <w:p w:rsidR="00D2419A" w:rsidRPr="001158D2" w:rsidRDefault="00D2419A" w:rsidP="00801FAB">
            <w:pPr>
              <w:pStyle w:val="BodyText"/>
              <w:spacing w:after="0"/>
              <w:ind w:right="240"/>
              <w:jc w:val="right"/>
              <w:rPr>
                <w:b w:val="0"/>
                <w:bCs w:val="0"/>
                <w:i w:val="0"/>
                <w:iCs w:val="0"/>
                <w:sz w:val="22"/>
                <w:szCs w:val="22"/>
              </w:rPr>
            </w:pPr>
          </w:p>
        </w:tc>
        <w:tc>
          <w:tcPr>
            <w:tcW w:w="2298" w:type="dxa"/>
            <w:shd w:val="clear" w:color="auto" w:fill="auto"/>
          </w:tcPr>
          <w:p w:rsidR="00D2419A" w:rsidRPr="001158D2" w:rsidRDefault="00D2419A" w:rsidP="00801FAB">
            <w:pPr>
              <w:pStyle w:val="BodyText"/>
              <w:spacing w:after="0"/>
              <w:jc w:val="center"/>
              <w:rPr>
                <w:b w:val="0"/>
                <w:bCs w:val="0"/>
                <w:i w:val="0"/>
                <w:iCs w:val="0"/>
                <w:sz w:val="22"/>
                <w:szCs w:val="22"/>
              </w:rPr>
            </w:pPr>
          </w:p>
        </w:tc>
      </w:tr>
    </w:tbl>
    <w:p w:rsidR="00694DA1" w:rsidRPr="00322BD9" w:rsidRDefault="0051430A" w:rsidP="00650728">
      <w:pPr>
        <w:pStyle w:val="Heading1"/>
        <w:pageBreakBefore/>
        <w:spacing w:before="0" w:after="120"/>
        <w:rPr>
          <w:b w:val="0"/>
          <w:i/>
        </w:rPr>
      </w:pPr>
      <w:r>
        <w:lastRenderedPageBreak/>
        <w:t xml:space="preserve">B. </w:t>
      </w:r>
      <w:r w:rsidR="00EB7EE6">
        <w:t>General Operating Grant for Staff Services Proposal</w:t>
      </w:r>
      <w:r w:rsidR="00C3497E">
        <w:t xml:space="preserve"> </w:t>
      </w:r>
      <w:r w:rsidR="00322BD9">
        <w:t xml:space="preserve">                                </w:t>
      </w:r>
      <w:r w:rsidR="00322BD9" w:rsidRPr="00322BD9">
        <w:rPr>
          <w:b w:val="0"/>
          <w:i/>
          <w:sz w:val="24"/>
        </w:rPr>
        <w:t>(delete section</w:t>
      </w:r>
      <w:r w:rsidR="00322BD9">
        <w:rPr>
          <w:b w:val="0"/>
          <w:i/>
          <w:sz w:val="24"/>
        </w:rPr>
        <w:t xml:space="preserve"> B questions</w:t>
      </w:r>
      <w:r w:rsidR="00322BD9" w:rsidRPr="00322BD9">
        <w:rPr>
          <w:b w:val="0"/>
          <w:i/>
          <w:sz w:val="24"/>
        </w:rPr>
        <w:t xml:space="preserve"> if not applying for this type of grant)</w:t>
      </w:r>
    </w:p>
    <w:p w:rsidR="00CA61D6" w:rsidRDefault="00D34DBC" w:rsidP="001912E0">
      <w:pPr>
        <w:pStyle w:val="Header"/>
        <w:keepNext/>
        <w:keepLines/>
        <w:tabs>
          <w:tab w:val="clear" w:pos="4320"/>
          <w:tab w:val="clear" w:pos="8640"/>
        </w:tabs>
        <w:autoSpaceDE w:val="0"/>
        <w:autoSpaceDN w:val="0"/>
        <w:adjustRightInd w:val="0"/>
        <w:spacing w:after="120"/>
        <w:ind w:left="720" w:hanging="720"/>
      </w:pPr>
      <w:r>
        <w:t>B1.</w:t>
      </w:r>
      <w:r>
        <w:tab/>
      </w:r>
      <w:r w:rsidR="00510670" w:rsidRPr="00510670">
        <w:rPr>
          <w:u w:val="single"/>
        </w:rPr>
        <w:t>Region</w:t>
      </w:r>
      <w:r w:rsidR="00510670">
        <w:t xml:space="preserve">. </w:t>
      </w:r>
      <w:r>
        <w:t xml:space="preserve">Which region(s) </w:t>
      </w:r>
      <w:r w:rsidR="00863E5A">
        <w:t>does this</w:t>
      </w:r>
      <w:r w:rsidR="000063C4">
        <w:t xml:space="preserve"> P</w:t>
      </w:r>
      <w:r>
        <w:t>roposal cover</w:t>
      </w:r>
      <w:r w:rsidR="002F37DE">
        <w:t xml:space="preserve"> (see region description in LSAC Cover Memo)</w:t>
      </w:r>
      <w:r>
        <w:t>?</w:t>
      </w:r>
      <w:r w:rsidR="00780821">
        <w:t xml:space="preserve"> </w:t>
      </w:r>
      <w:r w:rsidR="000063C4">
        <w:t>If your P</w:t>
      </w:r>
      <w:r w:rsidR="00876B61">
        <w:t>ropo</w:t>
      </w:r>
      <w:r w:rsidR="002F37DE">
        <w:t xml:space="preserve">sal covers a portion rather than a full region, please list the specific </w:t>
      </w:r>
      <w:r w:rsidR="00B13CDF">
        <w:t>communities, counties</w:t>
      </w:r>
      <w:r w:rsidR="00876B61">
        <w:t xml:space="preserve"> or Indian reservations within the region to be served.</w:t>
      </w:r>
    </w:p>
    <w:p w:rsidR="006706D7" w:rsidRDefault="006706D7" w:rsidP="001912E0">
      <w:pPr>
        <w:pStyle w:val="Header"/>
        <w:keepNext/>
        <w:keepLines/>
        <w:tabs>
          <w:tab w:val="clear" w:pos="4320"/>
          <w:tab w:val="clear" w:pos="8640"/>
        </w:tabs>
        <w:autoSpaceDE w:val="0"/>
        <w:autoSpaceDN w:val="0"/>
        <w:adjustRightInd w:val="0"/>
        <w:spacing w:after="120"/>
        <w:ind w:left="720" w:hanging="720"/>
      </w:pPr>
    </w:p>
    <w:p w:rsidR="00D73A52" w:rsidRDefault="002F37DE" w:rsidP="007E27BC">
      <w:pPr>
        <w:pStyle w:val="Header"/>
        <w:keepNext/>
        <w:keepLines/>
        <w:tabs>
          <w:tab w:val="clear" w:pos="4320"/>
          <w:tab w:val="clear" w:pos="8640"/>
        </w:tabs>
        <w:autoSpaceDE w:val="0"/>
        <w:autoSpaceDN w:val="0"/>
        <w:adjustRightInd w:val="0"/>
        <w:spacing w:after="120"/>
        <w:ind w:left="720" w:hanging="720"/>
      </w:pPr>
      <w:r>
        <w:t>B2.</w:t>
      </w:r>
      <w:r>
        <w:tab/>
      </w:r>
      <w:r w:rsidR="00CA2DA3">
        <w:rPr>
          <w:u w:val="single"/>
        </w:rPr>
        <w:t>Range of Service</w:t>
      </w:r>
      <w:r w:rsidR="00510670">
        <w:t xml:space="preserve">. </w:t>
      </w:r>
      <w:r w:rsidR="00863E5A">
        <w:t xml:space="preserve">Describe the </w:t>
      </w:r>
      <w:r w:rsidR="00667DDE">
        <w:t>range of client service that will be provided by staff if t</w:t>
      </w:r>
      <w:r w:rsidR="000063C4">
        <w:t>his P</w:t>
      </w:r>
      <w:r w:rsidR="00863E5A">
        <w:t>roposal</w:t>
      </w:r>
      <w:r w:rsidR="00667DDE">
        <w:t xml:space="preserve"> is funded</w:t>
      </w:r>
      <w:r w:rsidR="00863E5A">
        <w:t>.</w:t>
      </w:r>
      <w:r w:rsidR="00780821">
        <w:t xml:space="preserve"> </w:t>
      </w:r>
      <w:r w:rsidR="004A7EFC">
        <w:t xml:space="preserve">How does your Program decide how to prioritize between </w:t>
      </w:r>
      <w:r w:rsidR="00E02AAF">
        <w:t>advice, brief servi</w:t>
      </w:r>
      <w:r w:rsidR="004A7EFC">
        <w:t>ce, and extended representation</w:t>
      </w:r>
      <w:r w:rsidR="00E02AAF">
        <w:t>?</w:t>
      </w:r>
      <w:r w:rsidR="00780821">
        <w:t xml:space="preserve"> </w:t>
      </w:r>
      <w:r w:rsidR="004A7EFC">
        <w:t>Is there coordination with PAI Program</w:t>
      </w:r>
      <w:r w:rsidR="00C2469C">
        <w:t>s</w:t>
      </w:r>
      <w:r w:rsidR="004A7EFC">
        <w:t xml:space="preserve"> in your region on how to best coordinate the range of services</w:t>
      </w:r>
      <w:r w:rsidR="00E02AAF">
        <w:t>?</w:t>
      </w:r>
      <w:r w:rsidR="00780821">
        <w:t xml:space="preserve"> </w:t>
      </w:r>
      <w:r w:rsidR="00B13CDF">
        <w:t>If your Program undertakes impact litigation, including class action cases, as part of the extended representation cases please describe that work as well.</w:t>
      </w:r>
      <w:r w:rsidR="00D73A52">
        <w:t xml:space="preserve">  </w:t>
      </w:r>
      <w:r w:rsidR="00C2469C">
        <w:t>All</w:t>
      </w:r>
      <w:r w:rsidR="00D73A52">
        <w:t xml:space="preserve"> Legal Representation</w:t>
      </w:r>
      <w:r w:rsidR="00C2469C">
        <w:t xml:space="preserve"> case statistics</w:t>
      </w:r>
      <w:r w:rsidR="00D73A52">
        <w:t xml:space="preserve"> and outcome measures should be provided in the 2018 Case Closed Data tables at the end of this document.</w:t>
      </w:r>
    </w:p>
    <w:p w:rsidR="00D73A52" w:rsidRDefault="00D73A52" w:rsidP="00011156">
      <w:pPr>
        <w:pStyle w:val="Header"/>
        <w:keepNext/>
        <w:keepLines/>
        <w:tabs>
          <w:tab w:val="clear" w:pos="4320"/>
          <w:tab w:val="clear" w:pos="8640"/>
        </w:tabs>
        <w:autoSpaceDE w:val="0"/>
        <w:autoSpaceDN w:val="0"/>
        <w:adjustRightInd w:val="0"/>
        <w:spacing w:after="120"/>
        <w:ind w:left="720"/>
      </w:pPr>
      <w:r>
        <w:t>Does your Program provide Other Eligible Services</w:t>
      </w:r>
      <w:r w:rsidR="007E27BC">
        <w:t xml:space="preserve"> (see Application Definitions)</w:t>
      </w:r>
      <w:r>
        <w:t>?  If not, why not?  If so, how do you decide how to allocate resources between Legal Representation and Other Eligible Services? P</w:t>
      </w:r>
      <w:r>
        <w:rPr>
          <w:bCs/>
        </w:rPr>
        <w:t>lease provide any available statistics in</w:t>
      </w:r>
      <w:r>
        <w:t xml:space="preserve"> the applicable sections below, including </w:t>
      </w:r>
      <w:r w:rsidRPr="00FB42E7">
        <w:t>the counties in which you have p</w:t>
      </w:r>
      <w:r>
        <w:t xml:space="preserve">rovided the services, relevant statistics (e.g., number of people attending trainings or community legal education presentations, number of times a fact sheet was downloaded, etc.) </w:t>
      </w:r>
      <w:r w:rsidRPr="00FB42E7">
        <w:t xml:space="preserve">and major </w:t>
      </w:r>
      <w:r>
        <w:t>accomplishments.</w:t>
      </w:r>
    </w:p>
    <w:p w:rsidR="00D73A52" w:rsidRPr="00FB42E7" w:rsidRDefault="00D73A52" w:rsidP="00011156">
      <w:pPr>
        <w:pStyle w:val="BodyTextIndent3"/>
        <w:keepNext/>
        <w:numPr>
          <w:ilvl w:val="0"/>
          <w:numId w:val="14"/>
        </w:numPr>
        <w:tabs>
          <w:tab w:val="left" w:pos="720"/>
        </w:tabs>
        <w:spacing w:after="120"/>
      </w:pPr>
      <w:r w:rsidRPr="00FB42E7">
        <w:t>Community Legal Education:</w:t>
      </w:r>
    </w:p>
    <w:p w:rsidR="00D73A52" w:rsidRPr="00FB42E7" w:rsidRDefault="00D73A52" w:rsidP="00D73A52">
      <w:pPr>
        <w:pStyle w:val="BodyTextIndent3"/>
        <w:keepNext/>
        <w:numPr>
          <w:ilvl w:val="0"/>
          <w:numId w:val="14"/>
        </w:numPr>
        <w:tabs>
          <w:tab w:val="left" w:pos="720"/>
        </w:tabs>
      </w:pPr>
      <w:r>
        <w:t xml:space="preserve">Legislative and </w:t>
      </w:r>
      <w:r w:rsidRPr="00FB42E7">
        <w:t>Administ</w:t>
      </w:r>
      <w:r>
        <w:t>rative Rulemaking Advocacy</w:t>
      </w:r>
      <w:r w:rsidRPr="00FB42E7">
        <w:t>:</w:t>
      </w:r>
    </w:p>
    <w:p w:rsidR="00E02AAF" w:rsidRDefault="00D73A52" w:rsidP="00D73A52">
      <w:pPr>
        <w:pStyle w:val="BodyTextIndent3"/>
        <w:keepNext/>
        <w:numPr>
          <w:ilvl w:val="0"/>
          <w:numId w:val="14"/>
        </w:numPr>
        <w:tabs>
          <w:tab w:val="left" w:pos="720"/>
        </w:tabs>
      </w:pPr>
      <w:r w:rsidRPr="00FB42E7">
        <w:t xml:space="preserve">Other </w:t>
      </w:r>
      <w:r w:rsidRPr="00FB42E7">
        <w:rPr>
          <w:i/>
          <w:iCs/>
        </w:rPr>
        <w:t>(describe)</w:t>
      </w:r>
      <w:r w:rsidRPr="00FB42E7">
        <w:t>:</w:t>
      </w:r>
    </w:p>
    <w:p w:rsidR="00D73A52" w:rsidRDefault="00D73A52" w:rsidP="006706D7">
      <w:pPr>
        <w:pStyle w:val="BodyTextIndent3"/>
        <w:keepNext/>
        <w:tabs>
          <w:tab w:val="left" w:pos="720"/>
        </w:tabs>
        <w:spacing w:after="120"/>
        <w:ind w:firstLine="0"/>
      </w:pPr>
    </w:p>
    <w:p w:rsidR="00876B61" w:rsidRDefault="00E02AAF" w:rsidP="001912E0">
      <w:pPr>
        <w:pStyle w:val="Header"/>
        <w:keepNext/>
        <w:keepLines/>
        <w:tabs>
          <w:tab w:val="clear" w:pos="4320"/>
          <w:tab w:val="clear" w:pos="8640"/>
        </w:tabs>
        <w:autoSpaceDE w:val="0"/>
        <w:autoSpaceDN w:val="0"/>
        <w:adjustRightInd w:val="0"/>
        <w:spacing w:after="120"/>
        <w:ind w:left="720" w:hanging="720"/>
      </w:pPr>
      <w:r>
        <w:t>B3.</w:t>
      </w:r>
      <w:r>
        <w:tab/>
      </w:r>
      <w:r w:rsidR="00156146">
        <w:rPr>
          <w:u w:val="single"/>
        </w:rPr>
        <w:t>Client Needs Assessment</w:t>
      </w:r>
      <w:r w:rsidR="00510670">
        <w:t xml:space="preserve">. </w:t>
      </w:r>
      <w:r w:rsidR="00863E5A" w:rsidRPr="00FB42E7">
        <w:t>D</w:t>
      </w:r>
      <w:r w:rsidR="00667DDE">
        <w:t xml:space="preserve">oes your Program undertake a formal </w:t>
      </w:r>
      <w:r w:rsidR="00863E5A">
        <w:t>client needs assessment</w:t>
      </w:r>
      <w:r w:rsidR="00667DDE">
        <w:t xml:space="preserve"> and/or strategic planning process</w:t>
      </w:r>
      <w:r w:rsidR="00510670">
        <w:t xml:space="preserve"> to inform your case priorities</w:t>
      </w:r>
      <w:r w:rsidR="00863E5A">
        <w:t>?</w:t>
      </w:r>
      <w:r w:rsidR="00780821">
        <w:t xml:space="preserve"> </w:t>
      </w:r>
      <w:r w:rsidR="00863E5A">
        <w:t xml:space="preserve">If so, </w:t>
      </w:r>
      <w:r>
        <w:t>how often</w:t>
      </w:r>
      <w:r w:rsidR="00863E5A">
        <w:t>?</w:t>
      </w:r>
      <w:r w:rsidR="00780821">
        <w:t xml:space="preserve"> </w:t>
      </w:r>
      <w:r w:rsidR="00863E5A">
        <w:t>If you</w:t>
      </w:r>
      <w:r w:rsidR="00667DDE">
        <w:t xml:space="preserve"> have had a change in client service</w:t>
      </w:r>
      <w:r w:rsidR="00863E5A">
        <w:t xml:space="preserve"> in the last two years due to a client needs assessment</w:t>
      </w:r>
      <w:r w:rsidR="007D2B4D">
        <w:t>,</w:t>
      </w:r>
      <w:r w:rsidR="00667DDE">
        <w:t xml:space="preserve"> strategic plan</w:t>
      </w:r>
      <w:r w:rsidR="00863E5A">
        <w:t xml:space="preserve">, </w:t>
      </w:r>
      <w:r w:rsidR="007D2B4D">
        <w:t xml:space="preserve">or for another reason, </w:t>
      </w:r>
      <w:r w:rsidR="00863E5A">
        <w:t>please describe the change that was made and why.</w:t>
      </w:r>
    </w:p>
    <w:p w:rsidR="006706D7" w:rsidRDefault="006706D7" w:rsidP="006706D7">
      <w:pPr>
        <w:pStyle w:val="Header"/>
        <w:keepNext/>
        <w:keepLines/>
        <w:tabs>
          <w:tab w:val="clear" w:pos="4320"/>
          <w:tab w:val="clear" w:pos="8640"/>
        </w:tabs>
        <w:autoSpaceDE w:val="0"/>
        <w:autoSpaceDN w:val="0"/>
        <w:adjustRightInd w:val="0"/>
        <w:spacing w:after="120"/>
        <w:ind w:left="720" w:hanging="720"/>
      </w:pPr>
    </w:p>
    <w:p w:rsidR="001D626C" w:rsidRDefault="00964FE5" w:rsidP="00CD6A07">
      <w:pPr>
        <w:pStyle w:val="Header"/>
        <w:keepNext/>
        <w:keepLines/>
        <w:tabs>
          <w:tab w:val="clear" w:pos="4320"/>
          <w:tab w:val="clear" w:pos="8640"/>
        </w:tabs>
        <w:autoSpaceDE w:val="0"/>
        <w:autoSpaceDN w:val="0"/>
        <w:adjustRightInd w:val="0"/>
        <w:spacing w:after="120"/>
        <w:ind w:left="720" w:hanging="720"/>
      </w:pPr>
      <w:r>
        <w:t>B4</w:t>
      </w:r>
      <w:r w:rsidR="00667DDE">
        <w:t>.</w:t>
      </w:r>
      <w:r w:rsidR="00667DDE">
        <w:tab/>
      </w:r>
      <w:r w:rsidR="00510670" w:rsidRPr="00510670">
        <w:rPr>
          <w:u w:val="single"/>
        </w:rPr>
        <w:t>Base Level</w:t>
      </w:r>
      <w:r w:rsidR="00510670">
        <w:t xml:space="preserve">. </w:t>
      </w:r>
      <w:r w:rsidR="00667DDE">
        <w:t xml:space="preserve">The Minnesota Supreme Court has charged LSAC with </w:t>
      </w:r>
      <w:r w:rsidR="00E02AAF">
        <w:t>funding “projects to ensure</w:t>
      </w:r>
      <w:r w:rsidR="00286465">
        <w:t xml:space="preserve"> a base level of </w:t>
      </w:r>
      <w:r w:rsidR="00E02AAF">
        <w:t xml:space="preserve">access to </w:t>
      </w:r>
      <w:r w:rsidR="00286465">
        <w:t>civil legal services in all Minnesota counties.”</w:t>
      </w:r>
      <w:r w:rsidR="00780821">
        <w:t xml:space="preserve"> </w:t>
      </w:r>
      <w:r w:rsidR="00286465">
        <w:t>Please describe how the services provide</w:t>
      </w:r>
      <w:r w:rsidR="000063C4">
        <w:t>d in this P</w:t>
      </w:r>
      <w:r w:rsidR="00286465">
        <w:t>roposal contribute to the provision of a base level of civil legal services in the region(s) to be served.</w:t>
      </w:r>
      <w:r w:rsidR="00780821">
        <w:t xml:space="preserve"> </w:t>
      </w:r>
      <w:r w:rsidR="007D2B4D">
        <w:t>How will your Program work to reach underserved areas or populations?</w:t>
      </w:r>
      <w:r w:rsidR="00780821">
        <w:t xml:space="preserve"> </w:t>
      </w:r>
      <w:r w:rsidR="00286465">
        <w:t>Is th</w:t>
      </w:r>
      <w:r w:rsidR="00E02AAF">
        <w:t>e</w:t>
      </w:r>
      <w:r w:rsidR="00286465">
        <w:t xml:space="preserve"> type of service to be provided available i</w:t>
      </w:r>
      <w:r w:rsidR="00CA61D6">
        <w:t>n all regions?</w:t>
      </w:r>
      <w:r w:rsidR="00780821">
        <w:t xml:space="preserve"> </w:t>
      </w:r>
      <w:r w:rsidR="00CA61D6">
        <w:t xml:space="preserve">If not, why should LSAC fund services that are </w:t>
      </w:r>
      <w:r w:rsidR="007D2B4D">
        <w:t>available only in a limited geographic area</w:t>
      </w:r>
      <w:r w:rsidR="00CA61D6">
        <w:t>?</w:t>
      </w:r>
    </w:p>
    <w:p w:rsidR="006706D7" w:rsidRDefault="006706D7" w:rsidP="00CD6A07">
      <w:pPr>
        <w:pStyle w:val="Header"/>
        <w:keepNext/>
        <w:keepLines/>
        <w:tabs>
          <w:tab w:val="clear" w:pos="4320"/>
          <w:tab w:val="clear" w:pos="8640"/>
        </w:tabs>
        <w:autoSpaceDE w:val="0"/>
        <w:autoSpaceDN w:val="0"/>
        <w:adjustRightInd w:val="0"/>
        <w:spacing w:after="120"/>
        <w:ind w:left="720" w:hanging="720"/>
      </w:pPr>
    </w:p>
    <w:p w:rsidR="00801FAB" w:rsidRPr="003C1226" w:rsidRDefault="00286465" w:rsidP="00B1209E">
      <w:pPr>
        <w:pStyle w:val="Header"/>
        <w:keepNext/>
        <w:keepLines/>
        <w:tabs>
          <w:tab w:val="clear" w:pos="4320"/>
          <w:tab w:val="clear" w:pos="8640"/>
        </w:tabs>
        <w:autoSpaceDE w:val="0"/>
        <w:autoSpaceDN w:val="0"/>
        <w:adjustRightInd w:val="0"/>
        <w:spacing w:after="120"/>
        <w:ind w:left="720" w:hanging="720"/>
      </w:pPr>
      <w:r>
        <w:t>B</w:t>
      </w:r>
      <w:r w:rsidR="00CD6A07">
        <w:t>5</w:t>
      </w:r>
      <w:r w:rsidR="002F37DE">
        <w:t>.</w:t>
      </w:r>
      <w:r w:rsidR="002F37DE">
        <w:tab/>
      </w:r>
      <w:r w:rsidR="00510670" w:rsidRPr="00510670">
        <w:rPr>
          <w:u w:val="single"/>
        </w:rPr>
        <w:t>Collaboration</w:t>
      </w:r>
      <w:r w:rsidR="00510670">
        <w:t xml:space="preserve">. </w:t>
      </w:r>
      <w:r w:rsidR="00B1209E">
        <w:t>How does your Program collaborate with other providers (both civil legal aid and other social services) in the region(s) to be served? If the region to be served includes a staffed law library or court self-help center, please describe any plan for how your Program will coordinate with their services. List the organization, contact name and email address of two persons collaborating with your Program. These persons should be able to speak to the quality of and the need for your services.</w:t>
      </w:r>
    </w:p>
    <w:p w:rsidR="00694DA1" w:rsidRPr="00322BD9" w:rsidRDefault="0051430A" w:rsidP="00650728">
      <w:pPr>
        <w:pStyle w:val="Heading1"/>
        <w:pageBreakBefore/>
        <w:spacing w:before="0" w:after="120"/>
        <w:rPr>
          <w:b w:val="0"/>
          <w:i/>
          <w:sz w:val="24"/>
        </w:rPr>
      </w:pPr>
      <w:r>
        <w:lastRenderedPageBreak/>
        <w:t xml:space="preserve">C. </w:t>
      </w:r>
      <w:r w:rsidR="00664FD8">
        <w:t>General Operating Grant</w:t>
      </w:r>
      <w:r w:rsidR="001A582F">
        <w:t xml:space="preserve"> for </w:t>
      </w:r>
      <w:r w:rsidR="00664FD8">
        <w:t>PAI</w:t>
      </w:r>
      <w:r w:rsidR="001A582F">
        <w:t xml:space="preserve"> Services Proposal</w:t>
      </w:r>
      <w:r w:rsidR="00322BD9">
        <w:t xml:space="preserve">                                    </w:t>
      </w:r>
      <w:r w:rsidR="00322BD9">
        <w:rPr>
          <w:b w:val="0"/>
          <w:i/>
          <w:sz w:val="24"/>
        </w:rPr>
        <w:t xml:space="preserve">(delete </w:t>
      </w:r>
      <w:r w:rsidR="00322BD9" w:rsidRPr="00322BD9">
        <w:rPr>
          <w:b w:val="0"/>
          <w:i/>
          <w:sz w:val="24"/>
        </w:rPr>
        <w:t xml:space="preserve">section </w:t>
      </w:r>
      <w:r w:rsidR="00322BD9">
        <w:rPr>
          <w:b w:val="0"/>
          <w:i/>
          <w:sz w:val="24"/>
        </w:rPr>
        <w:t xml:space="preserve">C questions </w:t>
      </w:r>
      <w:r w:rsidR="00322BD9" w:rsidRPr="00322BD9">
        <w:rPr>
          <w:b w:val="0"/>
          <w:i/>
          <w:sz w:val="24"/>
        </w:rPr>
        <w:t>if not applying for this type of grant)</w:t>
      </w:r>
    </w:p>
    <w:p w:rsidR="00B13CDF" w:rsidRPr="00B13CDF" w:rsidRDefault="00664FD8" w:rsidP="001912E0">
      <w:pPr>
        <w:pStyle w:val="Header"/>
        <w:keepNext/>
        <w:keepLines/>
        <w:tabs>
          <w:tab w:val="clear" w:pos="4320"/>
          <w:tab w:val="clear" w:pos="8640"/>
        </w:tabs>
        <w:autoSpaceDE w:val="0"/>
        <w:autoSpaceDN w:val="0"/>
        <w:adjustRightInd w:val="0"/>
        <w:spacing w:after="120"/>
        <w:ind w:left="720" w:hanging="720"/>
      </w:pPr>
      <w:r w:rsidRPr="00B13CDF">
        <w:rPr>
          <w:bCs/>
          <w:iCs/>
        </w:rPr>
        <w:t>C1.</w:t>
      </w:r>
      <w:r w:rsidR="00876B61" w:rsidRPr="00B13CDF">
        <w:rPr>
          <w:bCs/>
          <w:iCs/>
        </w:rPr>
        <w:tab/>
      </w:r>
      <w:r w:rsidR="004F38F5" w:rsidRPr="004F38F5">
        <w:rPr>
          <w:bCs/>
          <w:iCs/>
          <w:u w:val="single"/>
        </w:rPr>
        <w:t>Region</w:t>
      </w:r>
      <w:r w:rsidR="004F38F5">
        <w:rPr>
          <w:bCs/>
          <w:iCs/>
        </w:rPr>
        <w:t xml:space="preserve">. </w:t>
      </w:r>
      <w:r w:rsidR="000063C4" w:rsidRPr="00B13CDF">
        <w:t>Which region(s) does your P</w:t>
      </w:r>
      <w:r w:rsidR="002F37DE" w:rsidRPr="00B13CDF">
        <w:t>roposal cover (see region description in LSAC Cover Memo)?</w:t>
      </w:r>
      <w:r w:rsidR="00780821">
        <w:t xml:space="preserve"> </w:t>
      </w:r>
      <w:r w:rsidR="000063C4" w:rsidRPr="00B13CDF">
        <w:t>If your P</w:t>
      </w:r>
      <w:r w:rsidR="002F37DE" w:rsidRPr="00B13CDF">
        <w:t xml:space="preserve">roposal covers a portion rather than a full region, </w:t>
      </w:r>
      <w:r w:rsidR="00B13CDF" w:rsidRPr="00B13CDF">
        <w:t>please list the specific communities, counties or Indian reservations within the region to be served.</w:t>
      </w:r>
    </w:p>
    <w:p w:rsidR="00876B61" w:rsidRDefault="00876B61" w:rsidP="00B1209E">
      <w:pPr>
        <w:pStyle w:val="BodyText"/>
        <w:spacing w:after="120"/>
        <w:ind w:left="720"/>
        <w:jc w:val="left"/>
        <w:rPr>
          <w:b w:val="0"/>
          <w:i w:val="0"/>
        </w:rPr>
      </w:pPr>
    </w:p>
    <w:p w:rsidR="00B1209E" w:rsidRDefault="00876B61" w:rsidP="00B1209E">
      <w:pPr>
        <w:pStyle w:val="Header"/>
        <w:keepNext/>
        <w:keepLines/>
        <w:tabs>
          <w:tab w:val="clear" w:pos="4320"/>
          <w:tab w:val="clear" w:pos="8640"/>
        </w:tabs>
        <w:autoSpaceDE w:val="0"/>
        <w:autoSpaceDN w:val="0"/>
        <w:adjustRightInd w:val="0"/>
        <w:spacing w:after="120"/>
        <w:ind w:left="720" w:hanging="720"/>
      </w:pPr>
      <w:r>
        <w:t>C</w:t>
      </w:r>
      <w:r w:rsidR="002F37DE">
        <w:t>2.</w:t>
      </w:r>
      <w:r w:rsidR="002F37DE">
        <w:tab/>
      </w:r>
      <w:r w:rsidR="004F38F5" w:rsidRPr="004F38F5">
        <w:rPr>
          <w:u w:val="single"/>
        </w:rPr>
        <w:t>Range of Service</w:t>
      </w:r>
      <w:r w:rsidR="004F38F5">
        <w:t xml:space="preserve">. </w:t>
      </w:r>
      <w:r w:rsidR="00E02AAF">
        <w:t>Describe the range of client service that will be provided by private attorneys if t</w:t>
      </w:r>
      <w:r w:rsidR="000063C4">
        <w:t>his P</w:t>
      </w:r>
      <w:r w:rsidR="00E02AAF">
        <w:t>roposal is funded.</w:t>
      </w:r>
      <w:r w:rsidR="00780821">
        <w:t xml:space="preserve"> </w:t>
      </w:r>
      <w:r w:rsidR="004A7EFC">
        <w:t>How does your Program decide how to prioritize between advice, brief service, and extended representation? Is there coordination with the Staff Program</w:t>
      </w:r>
      <w:r w:rsidR="00C2469C">
        <w:t>s</w:t>
      </w:r>
      <w:r w:rsidR="004A7EFC">
        <w:t xml:space="preserve"> in your region on how to best coordinate the range of services? </w:t>
      </w:r>
      <w:r w:rsidR="006719FE">
        <w:t>If your Program undertakes impact litigation, including class action cases, as part of the extended representation cases please describe that work as well.  All Legal Representation case statistics and outcome measures should be provided in the 2018 Case Closed Data tables at the end of this document.</w:t>
      </w:r>
    </w:p>
    <w:p w:rsidR="00011156" w:rsidRDefault="00011156" w:rsidP="00011156">
      <w:pPr>
        <w:pStyle w:val="Header"/>
        <w:keepNext/>
        <w:keepLines/>
        <w:tabs>
          <w:tab w:val="clear" w:pos="4320"/>
          <w:tab w:val="clear" w:pos="8640"/>
        </w:tabs>
        <w:autoSpaceDE w:val="0"/>
        <w:autoSpaceDN w:val="0"/>
        <w:adjustRightInd w:val="0"/>
        <w:spacing w:after="120"/>
        <w:ind w:left="720"/>
      </w:pPr>
      <w:r>
        <w:t>Does your Program provide Other Eligible Services (see Application Definitions)?  If not, why not?  If so, how do you decide how to allocate resources between Legal Representation and Other Eligible Services? P</w:t>
      </w:r>
      <w:r>
        <w:rPr>
          <w:bCs/>
        </w:rPr>
        <w:t>lease provide any available statistics in</w:t>
      </w:r>
      <w:r>
        <w:t xml:space="preserve"> the applicable sections below, including </w:t>
      </w:r>
      <w:r w:rsidRPr="00FB42E7">
        <w:t>the counties in which you have p</w:t>
      </w:r>
      <w:r>
        <w:t xml:space="preserve">rovided the services, relevant statistics (e.g., number of people attending trainings or community legal education presentations, number of times a fact sheet was downloaded, etc.) </w:t>
      </w:r>
      <w:r w:rsidRPr="00FB42E7">
        <w:t xml:space="preserve">and major </w:t>
      </w:r>
      <w:r>
        <w:t>accomplishments.</w:t>
      </w:r>
    </w:p>
    <w:p w:rsidR="00B1209E" w:rsidRPr="00FB42E7" w:rsidRDefault="00B1209E" w:rsidP="00B1209E">
      <w:pPr>
        <w:pStyle w:val="BodyTextIndent3"/>
        <w:keepNext/>
        <w:numPr>
          <w:ilvl w:val="0"/>
          <w:numId w:val="15"/>
        </w:numPr>
        <w:tabs>
          <w:tab w:val="left" w:pos="720"/>
        </w:tabs>
      </w:pPr>
      <w:r w:rsidRPr="00FB42E7">
        <w:t>Community Legal Education:</w:t>
      </w:r>
    </w:p>
    <w:p w:rsidR="00B1209E" w:rsidRPr="00FB42E7" w:rsidRDefault="00B1209E" w:rsidP="006719FE">
      <w:pPr>
        <w:pStyle w:val="BodyTextIndent3"/>
        <w:keepNext/>
        <w:numPr>
          <w:ilvl w:val="0"/>
          <w:numId w:val="15"/>
        </w:numPr>
        <w:tabs>
          <w:tab w:val="left" w:pos="720"/>
        </w:tabs>
        <w:spacing w:after="120"/>
      </w:pPr>
      <w:r>
        <w:t xml:space="preserve">Legislative and </w:t>
      </w:r>
      <w:r w:rsidRPr="00FB42E7">
        <w:t>Administ</w:t>
      </w:r>
      <w:r>
        <w:t>rative Rulemaking Advocacy</w:t>
      </w:r>
      <w:r w:rsidRPr="00FB42E7">
        <w:t>:</w:t>
      </w:r>
    </w:p>
    <w:p w:rsidR="00E02AAF" w:rsidRDefault="00B1209E" w:rsidP="006719FE">
      <w:pPr>
        <w:pStyle w:val="BodyTextIndent3"/>
        <w:keepNext/>
        <w:numPr>
          <w:ilvl w:val="0"/>
          <w:numId w:val="15"/>
        </w:numPr>
        <w:tabs>
          <w:tab w:val="left" w:pos="720"/>
        </w:tabs>
        <w:spacing w:after="120"/>
      </w:pPr>
      <w:r w:rsidRPr="00FB42E7">
        <w:t xml:space="preserve">Other </w:t>
      </w:r>
      <w:r w:rsidRPr="00FB42E7">
        <w:rPr>
          <w:i/>
          <w:iCs/>
        </w:rPr>
        <w:t>(describe)</w:t>
      </w:r>
      <w:r w:rsidRPr="00FB42E7">
        <w:t>:</w:t>
      </w:r>
    </w:p>
    <w:p w:rsidR="00B1209E" w:rsidRDefault="00B1209E" w:rsidP="006719FE">
      <w:pPr>
        <w:pStyle w:val="BodyTextIndent3"/>
        <w:keepNext/>
        <w:tabs>
          <w:tab w:val="left" w:pos="720"/>
        </w:tabs>
        <w:spacing w:after="120"/>
        <w:ind w:firstLine="0"/>
      </w:pPr>
    </w:p>
    <w:p w:rsidR="007D2B4D" w:rsidRDefault="00E02AAF" w:rsidP="006719FE">
      <w:pPr>
        <w:pStyle w:val="Header"/>
        <w:keepNext/>
        <w:keepLines/>
        <w:tabs>
          <w:tab w:val="clear" w:pos="4320"/>
          <w:tab w:val="clear" w:pos="8640"/>
        </w:tabs>
        <w:autoSpaceDE w:val="0"/>
        <w:autoSpaceDN w:val="0"/>
        <w:adjustRightInd w:val="0"/>
        <w:spacing w:after="120"/>
        <w:ind w:left="720" w:hanging="720"/>
      </w:pPr>
      <w:r>
        <w:t>C3.</w:t>
      </w:r>
      <w:r>
        <w:tab/>
      </w:r>
      <w:r w:rsidR="00CD6A07">
        <w:rPr>
          <w:u w:val="single"/>
        </w:rPr>
        <w:t>Client Needs Assessment</w:t>
      </w:r>
      <w:r w:rsidR="004F38F5">
        <w:t xml:space="preserve">. </w:t>
      </w:r>
      <w:r w:rsidRPr="00FB42E7">
        <w:t>D</w:t>
      </w:r>
      <w:r>
        <w:t>oes your Program undertake a formal client needs assessment and/or strategic planning process</w:t>
      </w:r>
      <w:r w:rsidR="004F38F5">
        <w:t xml:space="preserve"> related to case priorities</w:t>
      </w:r>
      <w:r>
        <w:t>?</w:t>
      </w:r>
      <w:r w:rsidR="00780821">
        <w:t xml:space="preserve"> </w:t>
      </w:r>
      <w:r>
        <w:t>If so, how often?</w:t>
      </w:r>
      <w:r w:rsidR="00780821">
        <w:t xml:space="preserve"> </w:t>
      </w:r>
      <w:r w:rsidR="007D2B4D">
        <w:t>If you have had a change in client service in the last two years due to a client needs assessment, strategic plan, or for another reason, please describe the change that was made and why.</w:t>
      </w:r>
    </w:p>
    <w:p w:rsidR="00876B61" w:rsidRDefault="00876B61" w:rsidP="006719FE">
      <w:pPr>
        <w:pStyle w:val="Header"/>
        <w:tabs>
          <w:tab w:val="clear" w:pos="4320"/>
          <w:tab w:val="clear" w:pos="8640"/>
        </w:tabs>
        <w:spacing w:after="120"/>
        <w:ind w:left="720"/>
      </w:pPr>
    </w:p>
    <w:p w:rsidR="00876B61" w:rsidRDefault="00876B61" w:rsidP="006719FE">
      <w:pPr>
        <w:pStyle w:val="Header"/>
        <w:keepNext/>
        <w:keepLines/>
        <w:tabs>
          <w:tab w:val="clear" w:pos="4320"/>
          <w:tab w:val="clear" w:pos="8640"/>
        </w:tabs>
        <w:autoSpaceDE w:val="0"/>
        <w:autoSpaceDN w:val="0"/>
        <w:adjustRightInd w:val="0"/>
        <w:spacing w:after="120"/>
        <w:ind w:left="720" w:hanging="720"/>
      </w:pPr>
      <w:r>
        <w:t>C</w:t>
      </w:r>
      <w:r w:rsidR="007D2B4D">
        <w:t>4</w:t>
      </w:r>
      <w:r>
        <w:t>.</w:t>
      </w:r>
      <w:r>
        <w:tab/>
      </w:r>
      <w:r w:rsidR="004F38F5" w:rsidRPr="004F38F5">
        <w:rPr>
          <w:u w:val="single"/>
        </w:rPr>
        <w:t>Base Level</w:t>
      </w:r>
      <w:r w:rsidR="004F38F5">
        <w:t xml:space="preserve">. </w:t>
      </w:r>
      <w:r w:rsidR="00E02AAF">
        <w:t>The Minnesota Supreme Court has charged LSAC with funding “projects to ensure a base level of access to civil legal services in all Minnesota counties.”</w:t>
      </w:r>
      <w:r w:rsidR="00780821">
        <w:t xml:space="preserve"> </w:t>
      </w:r>
      <w:r w:rsidR="00E02AAF">
        <w:t>Please describe how the services provide</w:t>
      </w:r>
      <w:r w:rsidR="000063C4">
        <w:t>d in this P</w:t>
      </w:r>
      <w:r w:rsidR="00E02AAF">
        <w:t>roposal contribute to the provision of a base level of civil legal services in the region(s) to be served.</w:t>
      </w:r>
      <w:r w:rsidR="00780821">
        <w:t xml:space="preserve"> </w:t>
      </w:r>
      <w:r w:rsidR="007D2B4D">
        <w:t>How will your Program work to reach underserved areas or populations?</w:t>
      </w:r>
      <w:r w:rsidR="00780821">
        <w:t xml:space="preserve"> </w:t>
      </w:r>
      <w:r w:rsidR="00E02AAF">
        <w:t>Is the type of service to be provided available in all regions?</w:t>
      </w:r>
      <w:r w:rsidR="00780821">
        <w:t xml:space="preserve"> </w:t>
      </w:r>
      <w:r w:rsidR="00E02AAF">
        <w:t xml:space="preserve">If not, why should LSAC fund services </w:t>
      </w:r>
      <w:r w:rsidR="007D2B4D">
        <w:t>that are available only in a limited geographic area</w:t>
      </w:r>
      <w:r w:rsidR="00E02AAF">
        <w:t>?</w:t>
      </w:r>
    </w:p>
    <w:p w:rsidR="00E02AAF" w:rsidRDefault="00E02AAF" w:rsidP="00B1209E">
      <w:pPr>
        <w:pStyle w:val="Header"/>
        <w:tabs>
          <w:tab w:val="clear" w:pos="4320"/>
          <w:tab w:val="clear" w:pos="8640"/>
        </w:tabs>
        <w:spacing w:after="120"/>
        <w:ind w:left="720"/>
      </w:pPr>
    </w:p>
    <w:p w:rsidR="00E02AAF" w:rsidRDefault="004F38F5" w:rsidP="00B1209E">
      <w:pPr>
        <w:pStyle w:val="Header"/>
        <w:keepNext/>
        <w:keepLines/>
        <w:tabs>
          <w:tab w:val="clear" w:pos="4320"/>
          <w:tab w:val="clear" w:pos="8640"/>
        </w:tabs>
        <w:autoSpaceDE w:val="0"/>
        <w:autoSpaceDN w:val="0"/>
        <w:adjustRightInd w:val="0"/>
        <w:spacing w:after="120"/>
        <w:ind w:left="720" w:hanging="720"/>
      </w:pPr>
      <w:r>
        <w:t>C</w:t>
      </w:r>
      <w:r w:rsidR="00DB5821">
        <w:t>5</w:t>
      </w:r>
      <w:r w:rsidR="00E02AAF">
        <w:t>.</w:t>
      </w:r>
      <w:r w:rsidR="00E02AAF">
        <w:tab/>
      </w:r>
      <w:r w:rsidRPr="004F38F5">
        <w:rPr>
          <w:u w:val="single"/>
        </w:rPr>
        <w:t>Collaboration</w:t>
      </w:r>
      <w:r>
        <w:t xml:space="preserve">. </w:t>
      </w:r>
      <w:r w:rsidR="00E02AAF">
        <w:t>How does your Program collaborate with othe</w:t>
      </w:r>
      <w:r w:rsidR="00B1209E">
        <w:t xml:space="preserve">r </w:t>
      </w:r>
      <w:r w:rsidR="00E02AAF">
        <w:t xml:space="preserve">providers </w:t>
      </w:r>
      <w:r w:rsidR="00B1209E">
        <w:t xml:space="preserve">(both civil legal aid and other social services) </w:t>
      </w:r>
      <w:r w:rsidR="00E02AAF">
        <w:t>in the region(s) to be served?</w:t>
      </w:r>
      <w:r w:rsidR="00780821">
        <w:t xml:space="preserve"> </w:t>
      </w:r>
      <w:r w:rsidR="00E02AAF">
        <w:t>If the region to be served includes a staffed law library or court self-help center, please descri</w:t>
      </w:r>
      <w:r w:rsidR="001D626C">
        <w:t>be any plan for how your Program</w:t>
      </w:r>
      <w:r w:rsidR="00E02AAF">
        <w:t xml:space="preserve"> will coordinate with their services.</w:t>
      </w:r>
      <w:r w:rsidR="00A42F6A">
        <w:t xml:space="preserve"> List the organization, contact name and email address of two persons collaborating with your Program.</w:t>
      </w:r>
      <w:r w:rsidR="00780821">
        <w:t xml:space="preserve"> </w:t>
      </w:r>
      <w:r w:rsidR="00A42F6A">
        <w:t>These persons should be able to speak to th</w:t>
      </w:r>
      <w:r w:rsidR="001D626C">
        <w:t>e quality of and the need for your services</w:t>
      </w:r>
      <w:r w:rsidR="00A42F6A">
        <w:t>.</w:t>
      </w:r>
      <w:r w:rsidR="00780821">
        <w:t xml:space="preserve"> </w:t>
      </w:r>
    </w:p>
    <w:p w:rsidR="00801FAB" w:rsidRPr="00FB42E7" w:rsidRDefault="00801FAB" w:rsidP="00801FAB">
      <w:pPr>
        <w:pStyle w:val="BodyTextIndent3"/>
        <w:tabs>
          <w:tab w:val="left" w:pos="720"/>
        </w:tabs>
        <w:ind w:firstLine="0"/>
      </w:pPr>
    </w:p>
    <w:p w:rsidR="00664FD8" w:rsidRPr="00322BD9" w:rsidRDefault="0051430A" w:rsidP="00650728">
      <w:pPr>
        <w:pStyle w:val="Heading1"/>
        <w:pageBreakBefore/>
        <w:spacing w:before="0" w:after="120"/>
        <w:rPr>
          <w:b w:val="0"/>
          <w:i/>
        </w:rPr>
      </w:pPr>
      <w:r>
        <w:lastRenderedPageBreak/>
        <w:t xml:space="preserve">D. </w:t>
      </w:r>
      <w:r w:rsidR="00664FD8">
        <w:t>Project Grant Proposal</w:t>
      </w:r>
      <w:r w:rsidR="00322BD9">
        <w:t xml:space="preserve">                                                                                   </w:t>
      </w:r>
      <w:r w:rsidR="00322BD9" w:rsidRPr="00D02EA0">
        <w:rPr>
          <w:b w:val="0"/>
          <w:i/>
          <w:sz w:val="24"/>
        </w:rPr>
        <w:t>(delete section D questions if not applying for this type of grant)</w:t>
      </w:r>
    </w:p>
    <w:p w:rsidR="00876B61" w:rsidRDefault="00664FD8" w:rsidP="006719FE">
      <w:pPr>
        <w:pStyle w:val="BodyText"/>
        <w:keepNext/>
        <w:keepLines/>
        <w:autoSpaceDE w:val="0"/>
        <w:autoSpaceDN w:val="0"/>
        <w:adjustRightInd w:val="0"/>
        <w:spacing w:after="120"/>
        <w:ind w:left="720" w:hanging="720"/>
        <w:jc w:val="left"/>
        <w:rPr>
          <w:b w:val="0"/>
          <w:i w:val="0"/>
        </w:rPr>
      </w:pPr>
      <w:r>
        <w:rPr>
          <w:b w:val="0"/>
          <w:i w:val="0"/>
        </w:rPr>
        <w:t>D1.</w:t>
      </w:r>
      <w:r w:rsidR="00876B61">
        <w:rPr>
          <w:b w:val="0"/>
          <w:i w:val="0"/>
        </w:rPr>
        <w:tab/>
      </w:r>
      <w:r w:rsidR="004F38F5" w:rsidRPr="004F38F5">
        <w:rPr>
          <w:b w:val="0"/>
          <w:i w:val="0"/>
          <w:u w:val="single"/>
        </w:rPr>
        <w:t>Project Description</w:t>
      </w:r>
      <w:r w:rsidR="004F38F5">
        <w:rPr>
          <w:b w:val="0"/>
          <w:i w:val="0"/>
        </w:rPr>
        <w:t xml:space="preserve">. </w:t>
      </w:r>
      <w:r w:rsidR="00876B61">
        <w:rPr>
          <w:b w:val="0"/>
          <w:i w:val="0"/>
        </w:rPr>
        <w:t>Describe the project for which funding is requested</w:t>
      </w:r>
      <w:r w:rsidR="00845E66">
        <w:rPr>
          <w:b w:val="0"/>
          <w:i w:val="0"/>
        </w:rPr>
        <w:t>, includin</w:t>
      </w:r>
      <w:r w:rsidR="00964FE5">
        <w:rPr>
          <w:b w:val="0"/>
          <w:i w:val="0"/>
        </w:rPr>
        <w:t xml:space="preserve">g </w:t>
      </w:r>
      <w:r w:rsidR="00845E66">
        <w:rPr>
          <w:b w:val="0"/>
          <w:i w:val="0"/>
        </w:rPr>
        <w:t>the implementation plan and timeline</w:t>
      </w:r>
      <w:r w:rsidR="00876B61">
        <w:rPr>
          <w:b w:val="0"/>
          <w:i w:val="0"/>
        </w:rPr>
        <w:t>.</w:t>
      </w:r>
      <w:r w:rsidR="00780821">
        <w:rPr>
          <w:b w:val="0"/>
          <w:i w:val="0"/>
        </w:rPr>
        <w:t xml:space="preserve"> </w:t>
      </w:r>
      <w:r w:rsidR="00E00A47">
        <w:rPr>
          <w:b w:val="0"/>
          <w:i w:val="0"/>
        </w:rPr>
        <w:t>Please make su</w:t>
      </w:r>
      <w:r w:rsidR="003B0DB5">
        <w:rPr>
          <w:b w:val="0"/>
          <w:i w:val="0"/>
        </w:rPr>
        <w:t>re to include enough detail for LSAC members to</w:t>
      </w:r>
      <w:r w:rsidR="00C06E36">
        <w:rPr>
          <w:b w:val="0"/>
          <w:i w:val="0"/>
        </w:rPr>
        <w:t xml:space="preserve"> analyze whether</w:t>
      </w:r>
      <w:r w:rsidR="00E00A47">
        <w:rPr>
          <w:b w:val="0"/>
          <w:i w:val="0"/>
        </w:rPr>
        <w:t xml:space="preserve"> the project should be a priority for funding.</w:t>
      </w:r>
    </w:p>
    <w:p w:rsidR="00845E66" w:rsidRDefault="00845E66" w:rsidP="006719FE">
      <w:pPr>
        <w:pStyle w:val="BodyText"/>
        <w:spacing w:after="120"/>
        <w:ind w:left="720"/>
        <w:rPr>
          <w:b w:val="0"/>
          <w:i w:val="0"/>
        </w:rPr>
      </w:pPr>
    </w:p>
    <w:p w:rsidR="00845E66" w:rsidRDefault="00845E66" w:rsidP="006719FE">
      <w:pPr>
        <w:pStyle w:val="BodyText"/>
        <w:keepNext/>
        <w:keepLines/>
        <w:autoSpaceDE w:val="0"/>
        <w:autoSpaceDN w:val="0"/>
        <w:adjustRightInd w:val="0"/>
        <w:spacing w:after="120"/>
        <w:ind w:left="720" w:hanging="720"/>
        <w:jc w:val="left"/>
        <w:rPr>
          <w:b w:val="0"/>
          <w:i w:val="0"/>
        </w:rPr>
      </w:pPr>
      <w:r>
        <w:rPr>
          <w:b w:val="0"/>
          <w:i w:val="0"/>
        </w:rPr>
        <w:t>D2.</w:t>
      </w:r>
      <w:r>
        <w:rPr>
          <w:b w:val="0"/>
          <w:i w:val="0"/>
        </w:rPr>
        <w:tab/>
      </w:r>
      <w:r w:rsidR="008D39F3" w:rsidRPr="008D39F3">
        <w:rPr>
          <w:b w:val="0"/>
          <w:i w:val="0"/>
          <w:u w:val="single"/>
        </w:rPr>
        <w:t xml:space="preserve">Integration with </w:t>
      </w:r>
      <w:r w:rsidR="00223D85">
        <w:rPr>
          <w:b w:val="0"/>
          <w:i w:val="0"/>
          <w:u w:val="single"/>
        </w:rPr>
        <w:t xml:space="preserve">Civil Legal Aid </w:t>
      </w:r>
      <w:r w:rsidR="008D39F3" w:rsidRPr="008D39F3">
        <w:rPr>
          <w:b w:val="0"/>
          <w:i w:val="0"/>
          <w:u w:val="single"/>
        </w:rPr>
        <w:t>System</w:t>
      </w:r>
      <w:r w:rsidR="008D39F3">
        <w:rPr>
          <w:b w:val="0"/>
          <w:i w:val="0"/>
        </w:rPr>
        <w:t xml:space="preserve">. </w:t>
      </w:r>
      <w:r w:rsidR="00964FE5">
        <w:rPr>
          <w:b w:val="0"/>
          <w:i w:val="0"/>
        </w:rPr>
        <w:t>Does this project support an integrated service delivery infrastructure?</w:t>
      </w:r>
      <w:r w:rsidR="00780821">
        <w:rPr>
          <w:b w:val="0"/>
          <w:i w:val="0"/>
        </w:rPr>
        <w:t xml:space="preserve"> </w:t>
      </w:r>
      <w:r w:rsidR="004F38F5">
        <w:rPr>
          <w:b w:val="0"/>
          <w:i w:val="0"/>
        </w:rPr>
        <w:t xml:space="preserve">How does the proposed work interact with and benefit the statewide delivery system? </w:t>
      </w:r>
    </w:p>
    <w:p w:rsidR="004F38F5" w:rsidRDefault="004F38F5" w:rsidP="006719FE">
      <w:pPr>
        <w:pStyle w:val="BodyText"/>
        <w:spacing w:after="120"/>
        <w:ind w:left="720"/>
        <w:rPr>
          <w:b w:val="0"/>
          <w:i w:val="0"/>
        </w:rPr>
      </w:pPr>
    </w:p>
    <w:p w:rsidR="00845E66" w:rsidRDefault="00845E66" w:rsidP="006719FE">
      <w:pPr>
        <w:pStyle w:val="BodyText"/>
        <w:keepNext/>
        <w:keepLines/>
        <w:autoSpaceDE w:val="0"/>
        <w:autoSpaceDN w:val="0"/>
        <w:adjustRightInd w:val="0"/>
        <w:spacing w:after="120"/>
        <w:ind w:left="720" w:hanging="720"/>
        <w:jc w:val="left"/>
        <w:rPr>
          <w:b w:val="0"/>
          <w:i w:val="0"/>
        </w:rPr>
      </w:pPr>
      <w:r>
        <w:rPr>
          <w:b w:val="0"/>
          <w:i w:val="0"/>
        </w:rPr>
        <w:t xml:space="preserve">D3. </w:t>
      </w:r>
      <w:r>
        <w:rPr>
          <w:b w:val="0"/>
          <w:i w:val="0"/>
        </w:rPr>
        <w:tab/>
      </w:r>
      <w:r w:rsidR="006A14C1" w:rsidRPr="006A14C1">
        <w:rPr>
          <w:b w:val="0"/>
          <w:i w:val="0"/>
          <w:u w:val="single"/>
        </w:rPr>
        <w:t>Community Impact</w:t>
      </w:r>
      <w:r w:rsidR="006A14C1">
        <w:rPr>
          <w:b w:val="0"/>
          <w:i w:val="0"/>
        </w:rPr>
        <w:t xml:space="preserve">. </w:t>
      </w:r>
      <w:r w:rsidR="00E00A47">
        <w:rPr>
          <w:b w:val="0"/>
          <w:i w:val="0"/>
        </w:rPr>
        <w:t>What will be the community impact of this project?</w:t>
      </w:r>
      <w:r w:rsidR="00780821">
        <w:rPr>
          <w:b w:val="0"/>
          <w:i w:val="0"/>
        </w:rPr>
        <w:t xml:space="preserve"> </w:t>
      </w:r>
      <w:r w:rsidR="00E00A47">
        <w:rPr>
          <w:b w:val="0"/>
          <w:i w:val="0"/>
        </w:rPr>
        <w:t>W</w:t>
      </w:r>
      <w:r w:rsidR="004128A3">
        <w:rPr>
          <w:b w:val="0"/>
          <w:i w:val="0"/>
        </w:rPr>
        <w:t>hat is the anticipated geographic reach?</w:t>
      </w:r>
      <w:r w:rsidR="00780821">
        <w:rPr>
          <w:b w:val="0"/>
          <w:i w:val="0"/>
        </w:rPr>
        <w:t xml:space="preserve"> </w:t>
      </w:r>
      <w:r w:rsidR="00E00A47">
        <w:rPr>
          <w:b w:val="0"/>
          <w:i w:val="0"/>
        </w:rPr>
        <w:t>Will the project reach a wide range of programs or client groups?</w:t>
      </w:r>
    </w:p>
    <w:p w:rsidR="004A1DAC" w:rsidRDefault="004A1DAC" w:rsidP="006719FE">
      <w:pPr>
        <w:pStyle w:val="BodyText"/>
        <w:spacing w:after="120"/>
        <w:ind w:left="720"/>
        <w:rPr>
          <w:b w:val="0"/>
          <w:i w:val="0"/>
        </w:rPr>
      </w:pPr>
    </w:p>
    <w:p w:rsidR="004A1DAC" w:rsidRPr="004A1DAC" w:rsidRDefault="004A1DAC" w:rsidP="006719FE">
      <w:pPr>
        <w:pStyle w:val="BodyText"/>
        <w:keepNext/>
        <w:keepLines/>
        <w:autoSpaceDE w:val="0"/>
        <w:autoSpaceDN w:val="0"/>
        <w:adjustRightInd w:val="0"/>
        <w:spacing w:after="120"/>
        <w:ind w:left="720" w:hanging="720"/>
        <w:jc w:val="left"/>
        <w:rPr>
          <w:b w:val="0"/>
          <w:i w:val="0"/>
        </w:rPr>
      </w:pPr>
      <w:r>
        <w:rPr>
          <w:b w:val="0"/>
          <w:i w:val="0"/>
        </w:rPr>
        <w:t>D4.</w:t>
      </w:r>
      <w:r>
        <w:rPr>
          <w:b w:val="0"/>
          <w:i w:val="0"/>
        </w:rPr>
        <w:tab/>
      </w:r>
      <w:r w:rsidRPr="004A1DAC">
        <w:rPr>
          <w:b w:val="0"/>
          <w:i w:val="0"/>
          <w:u w:val="single"/>
        </w:rPr>
        <w:t>Leverage</w:t>
      </w:r>
      <w:r w:rsidRPr="004A1DAC">
        <w:rPr>
          <w:b w:val="0"/>
          <w:i w:val="0"/>
        </w:rPr>
        <w:t>. Describe how this project will leverage LSAC funds (e.g., increased pro bono, in-kind donations, etc.).</w:t>
      </w:r>
      <w:r w:rsidR="00780821">
        <w:rPr>
          <w:b w:val="0"/>
          <w:i w:val="0"/>
        </w:rPr>
        <w:t xml:space="preserve"> </w:t>
      </w:r>
      <w:r w:rsidRPr="004A1DAC">
        <w:rPr>
          <w:b w:val="0"/>
          <w:i w:val="0"/>
        </w:rPr>
        <w:t>Please list other tentative and confirmed funding sources for this project, including the name of other funders and amounts.</w:t>
      </w:r>
    </w:p>
    <w:p w:rsidR="00845E66" w:rsidRDefault="00845E66" w:rsidP="006719FE">
      <w:pPr>
        <w:pStyle w:val="BodyText"/>
        <w:spacing w:after="120"/>
        <w:ind w:left="720"/>
        <w:rPr>
          <w:b w:val="0"/>
          <w:i w:val="0"/>
        </w:rPr>
      </w:pPr>
    </w:p>
    <w:p w:rsidR="00B048C8" w:rsidRDefault="004A1DAC" w:rsidP="006719FE">
      <w:pPr>
        <w:pStyle w:val="Header"/>
        <w:keepNext/>
        <w:keepLines/>
        <w:tabs>
          <w:tab w:val="clear" w:pos="4320"/>
          <w:tab w:val="clear" w:pos="8640"/>
        </w:tabs>
        <w:autoSpaceDE w:val="0"/>
        <w:autoSpaceDN w:val="0"/>
        <w:adjustRightInd w:val="0"/>
        <w:spacing w:after="120"/>
        <w:ind w:left="720" w:hanging="720"/>
      </w:pPr>
      <w:r>
        <w:t>D5</w:t>
      </w:r>
      <w:r w:rsidR="00964FE5" w:rsidRPr="00A42F6A">
        <w:t xml:space="preserve">. </w:t>
      </w:r>
      <w:r w:rsidR="00964FE5" w:rsidRPr="00A42F6A">
        <w:tab/>
      </w:r>
      <w:r w:rsidR="006A14C1" w:rsidRPr="006A14C1">
        <w:rPr>
          <w:u w:val="single"/>
        </w:rPr>
        <w:t>Collaboration</w:t>
      </w:r>
      <w:r w:rsidR="006A14C1">
        <w:t xml:space="preserve">. </w:t>
      </w:r>
      <w:r w:rsidR="00E00A47" w:rsidRPr="00A42F6A">
        <w:t>Is your Program collaborating with other providers to ensure the project results in an effective and efficient use of funds?</w:t>
      </w:r>
      <w:r w:rsidR="00780821">
        <w:rPr>
          <w:b/>
          <w:i/>
        </w:rPr>
        <w:t xml:space="preserve"> </w:t>
      </w:r>
      <w:r w:rsidR="004606DB">
        <w:t xml:space="preserve">To what extent is your project duplicative of existing resources? </w:t>
      </w:r>
      <w:r w:rsidR="00A42F6A">
        <w:t>List the</w:t>
      </w:r>
      <w:r w:rsidR="00F83DDB">
        <w:t xml:space="preserve"> organization, contact name, phone number and </w:t>
      </w:r>
      <w:r w:rsidR="00A42F6A">
        <w:t>email address of two persons collaborating with your Program</w:t>
      </w:r>
      <w:r w:rsidR="00C06E36">
        <w:t xml:space="preserve"> on this or other projects</w:t>
      </w:r>
      <w:r w:rsidR="00A42F6A">
        <w:t>.</w:t>
      </w:r>
      <w:r w:rsidR="00780821">
        <w:t xml:space="preserve"> </w:t>
      </w:r>
      <w:r w:rsidR="00A42F6A">
        <w:t>These persons should be able to speak to the quality of and the need for the services your Program provides.</w:t>
      </w:r>
    </w:p>
    <w:p w:rsidR="004A1DAC" w:rsidRDefault="004A1DAC" w:rsidP="006719FE">
      <w:pPr>
        <w:pStyle w:val="Header"/>
        <w:tabs>
          <w:tab w:val="clear" w:pos="4320"/>
          <w:tab w:val="clear" w:pos="8640"/>
        </w:tabs>
        <w:spacing w:after="120"/>
        <w:ind w:left="720"/>
        <w:jc w:val="both"/>
      </w:pPr>
    </w:p>
    <w:p w:rsidR="004A1DAC" w:rsidRDefault="00223D85" w:rsidP="006719FE">
      <w:pPr>
        <w:pStyle w:val="Header"/>
        <w:keepNext/>
        <w:keepLines/>
        <w:tabs>
          <w:tab w:val="clear" w:pos="4320"/>
          <w:tab w:val="clear" w:pos="8640"/>
        </w:tabs>
        <w:autoSpaceDE w:val="0"/>
        <w:autoSpaceDN w:val="0"/>
        <w:adjustRightInd w:val="0"/>
        <w:spacing w:after="120"/>
        <w:ind w:left="720" w:hanging="720"/>
      </w:pPr>
      <w:r>
        <w:t>D6</w:t>
      </w:r>
      <w:r w:rsidR="004A1DAC">
        <w:t>.</w:t>
      </w:r>
      <w:r w:rsidR="004A1DAC">
        <w:tab/>
      </w:r>
      <w:r w:rsidR="004A1DAC" w:rsidRPr="00193C89">
        <w:rPr>
          <w:u w:val="single"/>
        </w:rPr>
        <w:t>Timeline</w:t>
      </w:r>
      <w:r w:rsidR="004A1DAC">
        <w:t>. Please provide an estimated timeline for you</w:t>
      </w:r>
      <w:r w:rsidR="00B1209E">
        <w:t>r project over this July 1, 2019 through June 30, 2021</w:t>
      </w:r>
      <w:r w:rsidR="004A1DAC">
        <w:t xml:space="preserve"> grant cycle, including major project milestones.</w:t>
      </w:r>
      <w:r w:rsidR="00780821">
        <w:t xml:space="preserve"> </w:t>
      </w:r>
      <w:r w:rsidR="004A1DAC">
        <w:t>Describe a plan for continuing the project beyond the grant cycle or successfully concluding the project.</w:t>
      </w:r>
      <w:r w:rsidR="00780821">
        <w:t xml:space="preserve"> </w:t>
      </w:r>
    </w:p>
    <w:p w:rsidR="00E00A47" w:rsidRDefault="00E00A47" w:rsidP="006719FE">
      <w:pPr>
        <w:pStyle w:val="BodyText"/>
        <w:spacing w:after="120"/>
        <w:ind w:left="720"/>
        <w:rPr>
          <w:b w:val="0"/>
          <w:i w:val="0"/>
        </w:rPr>
      </w:pPr>
    </w:p>
    <w:p w:rsidR="00670E69" w:rsidRPr="00D2419A" w:rsidRDefault="00193C89" w:rsidP="006719FE">
      <w:pPr>
        <w:spacing w:after="120"/>
        <w:ind w:left="720" w:hanging="720"/>
      </w:pPr>
      <w:r w:rsidRPr="00670E69">
        <w:t>D</w:t>
      </w:r>
      <w:r w:rsidR="00223D85" w:rsidRPr="00670E69">
        <w:t>7</w:t>
      </w:r>
      <w:r w:rsidR="00162823" w:rsidRPr="00670E69">
        <w:t xml:space="preserve">. </w:t>
      </w:r>
      <w:r w:rsidR="00162823" w:rsidRPr="00670E69">
        <w:tab/>
      </w:r>
      <w:r w:rsidR="00670E69" w:rsidRPr="00670E69">
        <w:rPr>
          <w:u w:val="single"/>
        </w:rPr>
        <w:t>Budget</w:t>
      </w:r>
      <w:r w:rsidR="00670E69" w:rsidRPr="00670E69">
        <w:t>.</w:t>
      </w:r>
      <w:r w:rsidR="00670E69">
        <w:rPr>
          <w:b/>
          <w:i/>
        </w:rPr>
        <w:t xml:space="preserve"> </w:t>
      </w:r>
      <w:r w:rsidR="00670E69" w:rsidRPr="00670E69">
        <w:t>Use the grant fiscal year (July 1 through June 30) to complete the columns on this form.</w:t>
      </w:r>
      <w:r w:rsidR="00D2419A">
        <w:t xml:space="preserve">  </w:t>
      </w:r>
      <w:r w:rsidR="00D2419A" w:rsidRPr="00D2419A">
        <w:rPr>
          <w:bCs/>
          <w:iCs/>
        </w:rPr>
        <w:t>This table will not count against the seven-page limit for this section.</w:t>
      </w:r>
    </w:p>
    <w:tbl>
      <w:tblPr>
        <w:tblW w:w="10200" w:type="dxa"/>
        <w:tblInd w:w="103" w:type="dxa"/>
        <w:tblBorders>
          <w:top w:val="single" w:sz="4" w:space="0" w:color="auto"/>
          <w:left w:val="single" w:sz="4" w:space="0" w:color="auto"/>
          <w:bottom w:val="single" w:sz="4" w:space="0" w:color="auto"/>
          <w:right w:val="single" w:sz="4" w:space="0" w:color="auto"/>
        </w:tblBorders>
        <w:tblLayout w:type="fixed"/>
        <w:tblCellMar>
          <w:top w:w="48" w:type="dxa"/>
          <w:bottom w:w="48" w:type="dxa"/>
        </w:tblCellMar>
        <w:tblLook w:val="0000" w:firstRow="0" w:lastRow="0" w:firstColumn="0" w:lastColumn="0" w:noHBand="0" w:noVBand="0"/>
      </w:tblPr>
      <w:tblGrid>
        <w:gridCol w:w="3155"/>
        <w:gridCol w:w="805"/>
        <w:gridCol w:w="1577"/>
        <w:gridCol w:w="1543"/>
        <w:gridCol w:w="1560"/>
        <w:gridCol w:w="1560"/>
      </w:tblGrid>
      <w:tr w:rsidR="00670E69" w:rsidRPr="00AD1079" w:rsidTr="00543AF7">
        <w:trPr>
          <w:tblHeader/>
        </w:trPr>
        <w:tc>
          <w:tcPr>
            <w:tcW w:w="3960" w:type="dxa"/>
            <w:gridSpan w:val="2"/>
            <w:vMerge w:val="restart"/>
            <w:tcBorders>
              <w:top w:val="single" w:sz="4" w:space="0" w:color="auto"/>
              <w:left w:val="single" w:sz="4" w:space="0" w:color="auto"/>
              <w:right w:val="single" w:sz="4" w:space="0" w:color="auto"/>
            </w:tcBorders>
            <w:vAlign w:val="bottom"/>
          </w:tcPr>
          <w:p w:rsidR="00670E69" w:rsidRPr="00AD1079" w:rsidRDefault="00670E69" w:rsidP="00543AF7">
            <w:pPr>
              <w:autoSpaceDE w:val="0"/>
              <w:autoSpaceDN w:val="0"/>
              <w:adjustRightInd w:val="0"/>
              <w:spacing w:after="0"/>
              <w:rPr>
                <w:b/>
                <w:sz w:val="22"/>
                <w:szCs w:val="22"/>
              </w:rPr>
            </w:pPr>
            <w:r w:rsidRPr="00AD1079">
              <w:rPr>
                <w:b/>
                <w:sz w:val="22"/>
                <w:szCs w:val="22"/>
              </w:rPr>
              <w:t>Expenses</w:t>
            </w:r>
          </w:p>
        </w:tc>
        <w:tc>
          <w:tcPr>
            <w:tcW w:w="3120" w:type="dxa"/>
            <w:gridSpan w:val="2"/>
            <w:tcBorders>
              <w:top w:val="single" w:sz="4" w:space="0" w:color="auto"/>
              <w:left w:val="single" w:sz="4" w:space="0" w:color="auto"/>
              <w:bottom w:val="single" w:sz="4" w:space="0" w:color="auto"/>
              <w:right w:val="single" w:sz="12" w:space="0" w:color="auto"/>
            </w:tcBorders>
            <w:vAlign w:val="bottom"/>
          </w:tcPr>
          <w:p w:rsidR="00670E69" w:rsidRPr="00AD1079" w:rsidRDefault="00670E69" w:rsidP="00543AF7">
            <w:pPr>
              <w:autoSpaceDE w:val="0"/>
              <w:autoSpaceDN w:val="0"/>
              <w:adjustRightInd w:val="0"/>
              <w:spacing w:after="0"/>
              <w:ind w:left="-95"/>
              <w:jc w:val="center"/>
              <w:rPr>
                <w:b/>
                <w:sz w:val="22"/>
                <w:szCs w:val="22"/>
              </w:rPr>
            </w:pPr>
            <w:r>
              <w:rPr>
                <w:b/>
                <w:sz w:val="22"/>
                <w:szCs w:val="22"/>
              </w:rPr>
              <w:t>Total Project</w:t>
            </w:r>
            <w:r w:rsidRPr="00AD1079">
              <w:rPr>
                <w:b/>
                <w:sz w:val="22"/>
                <w:szCs w:val="22"/>
              </w:rPr>
              <w:t xml:space="preserve"> Expenses</w:t>
            </w:r>
          </w:p>
        </w:tc>
        <w:tc>
          <w:tcPr>
            <w:tcW w:w="3120" w:type="dxa"/>
            <w:gridSpan w:val="2"/>
            <w:tcBorders>
              <w:top w:val="single" w:sz="4" w:space="0" w:color="auto"/>
              <w:left w:val="single" w:sz="12" w:space="0" w:color="auto"/>
              <w:bottom w:val="single" w:sz="4" w:space="0" w:color="auto"/>
              <w:right w:val="single" w:sz="4" w:space="0" w:color="auto"/>
            </w:tcBorders>
            <w:vAlign w:val="bottom"/>
          </w:tcPr>
          <w:p w:rsidR="00670E69" w:rsidRPr="00AD1079" w:rsidRDefault="00670E69" w:rsidP="00543AF7">
            <w:pPr>
              <w:autoSpaceDE w:val="0"/>
              <w:autoSpaceDN w:val="0"/>
              <w:adjustRightInd w:val="0"/>
              <w:spacing w:after="0"/>
              <w:jc w:val="center"/>
              <w:rPr>
                <w:b/>
                <w:sz w:val="22"/>
                <w:szCs w:val="22"/>
              </w:rPr>
            </w:pPr>
            <w:r w:rsidRPr="00AD1079">
              <w:rPr>
                <w:b/>
                <w:sz w:val="22"/>
                <w:szCs w:val="22"/>
              </w:rPr>
              <w:t>LSAC Amount Requested</w:t>
            </w:r>
          </w:p>
        </w:tc>
      </w:tr>
      <w:tr w:rsidR="00670E69" w:rsidRPr="00AD1079" w:rsidTr="00543AF7">
        <w:trPr>
          <w:tblHeader/>
        </w:trPr>
        <w:tc>
          <w:tcPr>
            <w:tcW w:w="3960" w:type="dxa"/>
            <w:gridSpan w:val="2"/>
            <w:vMerge/>
            <w:tcBorders>
              <w:left w:val="single" w:sz="4" w:space="0" w:color="auto"/>
              <w:bottom w:val="single" w:sz="4" w:space="0" w:color="auto"/>
              <w:right w:val="single" w:sz="4" w:space="0" w:color="auto"/>
            </w:tcBorders>
          </w:tcPr>
          <w:p w:rsidR="00670E69" w:rsidRPr="00AD1079" w:rsidRDefault="00670E69" w:rsidP="00543AF7">
            <w:pPr>
              <w:autoSpaceDE w:val="0"/>
              <w:autoSpaceDN w:val="0"/>
              <w:adjustRightInd w:val="0"/>
              <w:spacing w:after="0"/>
              <w:jc w:val="center"/>
              <w:rPr>
                <w:b/>
                <w:sz w:val="22"/>
                <w:szCs w:val="22"/>
              </w:rPr>
            </w:pP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rsidR="00670E69" w:rsidRPr="00AD1079" w:rsidRDefault="00670E69" w:rsidP="00543AF7">
            <w:pPr>
              <w:autoSpaceDE w:val="0"/>
              <w:autoSpaceDN w:val="0"/>
              <w:adjustRightInd w:val="0"/>
              <w:spacing w:after="0"/>
              <w:ind w:left="-95"/>
              <w:jc w:val="center"/>
              <w:rPr>
                <w:b/>
                <w:sz w:val="22"/>
                <w:szCs w:val="22"/>
              </w:rPr>
            </w:pPr>
            <w:r>
              <w:rPr>
                <w:b/>
                <w:sz w:val="22"/>
                <w:szCs w:val="22"/>
              </w:rPr>
              <w:t>2019-2020</w:t>
            </w:r>
          </w:p>
        </w:tc>
        <w:tc>
          <w:tcPr>
            <w:tcW w:w="1543" w:type="dxa"/>
            <w:tcBorders>
              <w:top w:val="single" w:sz="4" w:space="0" w:color="auto"/>
              <w:left w:val="single" w:sz="4" w:space="0" w:color="auto"/>
              <w:bottom w:val="single" w:sz="4" w:space="0" w:color="auto"/>
              <w:right w:val="single" w:sz="12" w:space="0" w:color="auto"/>
            </w:tcBorders>
            <w:shd w:val="clear" w:color="auto" w:fill="auto"/>
            <w:vAlign w:val="center"/>
          </w:tcPr>
          <w:p w:rsidR="00670E69" w:rsidRPr="00AD1079" w:rsidRDefault="00670E69" w:rsidP="00543AF7">
            <w:pPr>
              <w:autoSpaceDE w:val="0"/>
              <w:autoSpaceDN w:val="0"/>
              <w:adjustRightInd w:val="0"/>
              <w:spacing w:after="0"/>
              <w:ind w:left="-95"/>
              <w:jc w:val="center"/>
              <w:rPr>
                <w:b/>
                <w:sz w:val="22"/>
                <w:szCs w:val="22"/>
              </w:rPr>
            </w:pPr>
            <w:r>
              <w:rPr>
                <w:b/>
                <w:sz w:val="22"/>
                <w:szCs w:val="22"/>
              </w:rPr>
              <w:t>2020-2021</w:t>
            </w:r>
          </w:p>
        </w:tc>
        <w:tc>
          <w:tcPr>
            <w:tcW w:w="1560" w:type="dxa"/>
            <w:tcBorders>
              <w:top w:val="single" w:sz="4" w:space="0" w:color="auto"/>
              <w:left w:val="single" w:sz="12" w:space="0" w:color="auto"/>
              <w:bottom w:val="single" w:sz="4" w:space="0" w:color="auto"/>
              <w:right w:val="single" w:sz="4" w:space="0" w:color="auto"/>
            </w:tcBorders>
            <w:shd w:val="clear" w:color="auto" w:fill="auto"/>
            <w:vAlign w:val="center"/>
          </w:tcPr>
          <w:p w:rsidR="00670E69" w:rsidRPr="00AD1079" w:rsidRDefault="00670E69" w:rsidP="00543AF7">
            <w:pPr>
              <w:autoSpaceDE w:val="0"/>
              <w:autoSpaceDN w:val="0"/>
              <w:adjustRightInd w:val="0"/>
              <w:spacing w:after="0"/>
              <w:jc w:val="center"/>
              <w:rPr>
                <w:b/>
                <w:sz w:val="22"/>
                <w:szCs w:val="22"/>
              </w:rPr>
            </w:pPr>
            <w:r>
              <w:rPr>
                <w:b/>
                <w:sz w:val="22"/>
                <w:szCs w:val="22"/>
              </w:rPr>
              <w:t>2019-2020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70E69" w:rsidRPr="00AD1079" w:rsidRDefault="00670E69" w:rsidP="00543AF7">
            <w:pPr>
              <w:autoSpaceDE w:val="0"/>
              <w:autoSpaceDN w:val="0"/>
              <w:adjustRightInd w:val="0"/>
              <w:spacing w:after="0"/>
              <w:jc w:val="center"/>
              <w:rPr>
                <w:b/>
                <w:sz w:val="22"/>
                <w:szCs w:val="22"/>
              </w:rPr>
            </w:pPr>
            <w:r>
              <w:rPr>
                <w:b/>
                <w:sz w:val="22"/>
                <w:szCs w:val="22"/>
              </w:rPr>
              <w:t>2020-2021</w:t>
            </w:r>
          </w:p>
        </w:tc>
      </w:tr>
      <w:tr w:rsidR="00670E69" w:rsidRPr="00AD1079" w:rsidTr="00543AF7">
        <w:trPr>
          <w:trHeight w:val="542"/>
        </w:trPr>
        <w:tc>
          <w:tcPr>
            <w:tcW w:w="3155" w:type="dxa"/>
            <w:tcBorders>
              <w:top w:val="single" w:sz="4" w:space="0" w:color="auto"/>
              <w:left w:val="single" w:sz="4" w:space="0" w:color="auto"/>
              <w:right w:val="single" w:sz="4" w:space="0" w:color="auto"/>
            </w:tcBorders>
          </w:tcPr>
          <w:p w:rsidR="00670E69" w:rsidRPr="00AD1079" w:rsidRDefault="00670E69" w:rsidP="00543AF7">
            <w:pPr>
              <w:autoSpaceDE w:val="0"/>
              <w:autoSpaceDN w:val="0"/>
              <w:adjustRightInd w:val="0"/>
              <w:spacing w:after="0"/>
              <w:rPr>
                <w:sz w:val="22"/>
                <w:szCs w:val="22"/>
              </w:rPr>
            </w:pPr>
            <w:r w:rsidRPr="00AD1079">
              <w:rPr>
                <w:sz w:val="22"/>
                <w:szCs w:val="22"/>
              </w:rPr>
              <w:t xml:space="preserve"> </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670E69" w:rsidRDefault="00670E69" w:rsidP="00543AF7">
            <w:pPr>
              <w:autoSpaceDE w:val="0"/>
              <w:autoSpaceDN w:val="0"/>
              <w:adjustRightInd w:val="0"/>
              <w:spacing w:after="0"/>
              <w:jc w:val="center"/>
              <w:rPr>
                <w:sz w:val="22"/>
                <w:szCs w:val="22"/>
              </w:rPr>
            </w:pPr>
            <w:r>
              <w:rPr>
                <w:sz w:val="22"/>
                <w:szCs w:val="22"/>
              </w:rPr>
              <w:t>2019</w:t>
            </w:r>
          </w:p>
          <w:p w:rsidR="00670E69" w:rsidRPr="00AD1079" w:rsidRDefault="00670E69" w:rsidP="00543AF7">
            <w:pPr>
              <w:autoSpaceDE w:val="0"/>
              <w:autoSpaceDN w:val="0"/>
              <w:adjustRightInd w:val="0"/>
              <w:spacing w:after="0"/>
              <w:jc w:val="center"/>
              <w:rPr>
                <w:sz w:val="22"/>
                <w:szCs w:val="22"/>
              </w:rPr>
            </w:pPr>
            <w:r w:rsidRPr="00AD1079">
              <w:rPr>
                <w:sz w:val="22"/>
                <w:szCs w:val="22"/>
              </w:rPr>
              <w:t>FTE</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12"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60" w:type="dxa"/>
            <w:tcBorders>
              <w:top w:val="single" w:sz="4" w:space="0" w:color="auto"/>
              <w:left w:val="single" w:sz="12"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firstLine="108"/>
              <w:jc w:val="right"/>
              <w:rPr>
                <w:sz w:val="22"/>
                <w:szCs w:val="22"/>
              </w:rPr>
            </w:pPr>
          </w:p>
        </w:tc>
        <w:tc>
          <w:tcPr>
            <w:tcW w:w="1560" w:type="dxa"/>
            <w:tcBorders>
              <w:top w:val="single" w:sz="4" w:space="0" w:color="auto"/>
              <w:left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firstLine="108"/>
              <w:jc w:val="right"/>
              <w:rPr>
                <w:sz w:val="22"/>
                <w:szCs w:val="22"/>
              </w:rPr>
            </w:pPr>
          </w:p>
        </w:tc>
      </w:tr>
      <w:tr w:rsidR="00670E69" w:rsidRPr="00AD1079" w:rsidTr="00543AF7">
        <w:tc>
          <w:tcPr>
            <w:tcW w:w="3155" w:type="dxa"/>
            <w:tcBorders>
              <w:top w:val="single" w:sz="4" w:space="0" w:color="auto"/>
              <w:left w:val="single" w:sz="4" w:space="0" w:color="auto"/>
              <w:bottom w:val="single" w:sz="4" w:space="0" w:color="auto"/>
              <w:right w:val="single" w:sz="4" w:space="0" w:color="auto"/>
            </w:tcBorders>
          </w:tcPr>
          <w:p w:rsidR="00670E69" w:rsidRPr="00AD1079" w:rsidRDefault="00670E69" w:rsidP="00543AF7">
            <w:pPr>
              <w:autoSpaceDE w:val="0"/>
              <w:autoSpaceDN w:val="0"/>
              <w:adjustRightInd w:val="0"/>
              <w:spacing w:after="0"/>
              <w:rPr>
                <w:sz w:val="22"/>
                <w:szCs w:val="22"/>
              </w:rPr>
            </w:pPr>
            <w:r w:rsidRPr="00AD1079">
              <w:rPr>
                <w:sz w:val="22"/>
                <w:szCs w:val="22"/>
              </w:rPr>
              <w:t>Attorney Wages</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rPr>
                <w:sz w:val="22"/>
                <w:szCs w:val="22"/>
              </w:rPr>
            </w:pP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12"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60" w:type="dxa"/>
            <w:tcBorders>
              <w:top w:val="single" w:sz="4" w:space="0" w:color="auto"/>
              <w:left w:val="single" w:sz="12"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r>
      <w:tr w:rsidR="00670E69" w:rsidRPr="00AD1079" w:rsidTr="00543AF7">
        <w:tc>
          <w:tcPr>
            <w:tcW w:w="3155" w:type="dxa"/>
            <w:tcBorders>
              <w:top w:val="single" w:sz="4" w:space="0" w:color="auto"/>
              <w:left w:val="single" w:sz="4" w:space="0" w:color="auto"/>
              <w:bottom w:val="single" w:sz="4" w:space="0" w:color="auto"/>
              <w:right w:val="single" w:sz="4" w:space="0" w:color="auto"/>
            </w:tcBorders>
          </w:tcPr>
          <w:p w:rsidR="00670E69" w:rsidRPr="00AD1079" w:rsidRDefault="00670E69" w:rsidP="00543AF7">
            <w:pPr>
              <w:autoSpaceDE w:val="0"/>
              <w:autoSpaceDN w:val="0"/>
              <w:adjustRightInd w:val="0"/>
              <w:spacing w:after="0"/>
              <w:rPr>
                <w:sz w:val="22"/>
                <w:szCs w:val="22"/>
              </w:rPr>
            </w:pPr>
            <w:r w:rsidRPr="00AD1079">
              <w:rPr>
                <w:sz w:val="22"/>
                <w:szCs w:val="22"/>
              </w:rPr>
              <w:t>Paralegal/Support Staff Wages</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rPr>
                <w:sz w:val="22"/>
                <w:szCs w:val="22"/>
              </w:rPr>
            </w:pP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12"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60" w:type="dxa"/>
            <w:tcBorders>
              <w:top w:val="single" w:sz="4" w:space="0" w:color="auto"/>
              <w:left w:val="single" w:sz="12"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r>
      <w:tr w:rsidR="00670E69" w:rsidRPr="00AD1079" w:rsidTr="00543AF7">
        <w:tc>
          <w:tcPr>
            <w:tcW w:w="3155" w:type="dxa"/>
            <w:tcBorders>
              <w:top w:val="single" w:sz="4" w:space="0" w:color="auto"/>
              <w:left w:val="single" w:sz="4" w:space="0" w:color="auto"/>
              <w:bottom w:val="single" w:sz="4" w:space="0" w:color="auto"/>
              <w:right w:val="single" w:sz="4" w:space="0" w:color="auto"/>
            </w:tcBorders>
          </w:tcPr>
          <w:p w:rsidR="00670E69" w:rsidRPr="00AD1079" w:rsidRDefault="00670E69" w:rsidP="00543AF7">
            <w:pPr>
              <w:autoSpaceDE w:val="0"/>
              <w:autoSpaceDN w:val="0"/>
              <w:adjustRightInd w:val="0"/>
              <w:spacing w:after="0"/>
              <w:rPr>
                <w:sz w:val="22"/>
                <w:szCs w:val="22"/>
              </w:rPr>
            </w:pPr>
            <w:r w:rsidRPr="00AD1079">
              <w:rPr>
                <w:sz w:val="22"/>
                <w:szCs w:val="22"/>
              </w:rPr>
              <w:t>Admin/Fundraising Staff Wages</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rPr>
                <w:sz w:val="22"/>
                <w:szCs w:val="22"/>
              </w:rPr>
            </w:pP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12"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60" w:type="dxa"/>
            <w:tcBorders>
              <w:top w:val="single" w:sz="4" w:space="0" w:color="auto"/>
              <w:left w:val="single" w:sz="12"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r>
      <w:tr w:rsidR="00670E69" w:rsidRPr="00AD1079" w:rsidTr="00543AF7">
        <w:trPr>
          <w:trHeight w:val="278"/>
        </w:trPr>
        <w:tc>
          <w:tcPr>
            <w:tcW w:w="3960" w:type="dxa"/>
            <w:gridSpan w:val="2"/>
            <w:tcBorders>
              <w:top w:val="single" w:sz="4" w:space="0" w:color="auto"/>
              <w:left w:val="single" w:sz="4" w:space="0" w:color="auto"/>
              <w:bottom w:val="single" w:sz="4" w:space="0" w:color="auto"/>
              <w:right w:val="single" w:sz="4" w:space="0" w:color="auto"/>
            </w:tcBorders>
          </w:tcPr>
          <w:p w:rsidR="00670E69" w:rsidRPr="00AD1079" w:rsidRDefault="00670E69" w:rsidP="00543AF7">
            <w:pPr>
              <w:autoSpaceDE w:val="0"/>
              <w:autoSpaceDN w:val="0"/>
              <w:adjustRightInd w:val="0"/>
              <w:spacing w:after="0"/>
              <w:rPr>
                <w:sz w:val="22"/>
                <w:szCs w:val="22"/>
              </w:rPr>
            </w:pPr>
            <w:r w:rsidRPr="00AD1079">
              <w:rPr>
                <w:sz w:val="22"/>
                <w:szCs w:val="22"/>
              </w:rPr>
              <w:t>Employee Benefits</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12"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60" w:type="dxa"/>
            <w:tcBorders>
              <w:top w:val="single" w:sz="4" w:space="0" w:color="auto"/>
              <w:left w:val="single" w:sz="12"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r>
      <w:tr w:rsidR="00670E69" w:rsidRPr="00AD1079" w:rsidTr="00543AF7">
        <w:tc>
          <w:tcPr>
            <w:tcW w:w="3960" w:type="dxa"/>
            <w:gridSpan w:val="2"/>
            <w:tcBorders>
              <w:top w:val="single" w:sz="4" w:space="0" w:color="auto"/>
              <w:left w:val="single" w:sz="4" w:space="0" w:color="auto"/>
              <w:bottom w:val="single" w:sz="12" w:space="0" w:color="auto"/>
              <w:right w:val="single" w:sz="4" w:space="0" w:color="auto"/>
            </w:tcBorders>
          </w:tcPr>
          <w:p w:rsidR="00670E69" w:rsidRPr="00FB29C7" w:rsidRDefault="00670E69" w:rsidP="00543AF7">
            <w:pPr>
              <w:autoSpaceDE w:val="0"/>
              <w:autoSpaceDN w:val="0"/>
              <w:adjustRightInd w:val="0"/>
              <w:spacing w:after="0"/>
              <w:rPr>
                <w:b/>
                <w:sz w:val="22"/>
                <w:szCs w:val="22"/>
              </w:rPr>
            </w:pPr>
            <w:r w:rsidRPr="00FB29C7">
              <w:rPr>
                <w:b/>
                <w:sz w:val="22"/>
                <w:szCs w:val="22"/>
              </w:rPr>
              <w:t>TOTAL Personnel</w:t>
            </w:r>
          </w:p>
        </w:tc>
        <w:tc>
          <w:tcPr>
            <w:tcW w:w="1577" w:type="dxa"/>
            <w:tcBorders>
              <w:top w:val="single" w:sz="4" w:space="0" w:color="auto"/>
              <w:left w:val="single" w:sz="4" w:space="0" w:color="auto"/>
              <w:bottom w:val="single" w:sz="12"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12" w:space="0" w:color="auto"/>
              <w:right w:val="single" w:sz="12"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60" w:type="dxa"/>
            <w:tcBorders>
              <w:top w:val="single" w:sz="4" w:space="0" w:color="auto"/>
              <w:left w:val="single" w:sz="12" w:space="0" w:color="auto"/>
              <w:bottom w:val="single" w:sz="12"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12"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r>
      <w:tr w:rsidR="00670E69" w:rsidRPr="00AD1079" w:rsidTr="00543AF7">
        <w:tc>
          <w:tcPr>
            <w:tcW w:w="3960" w:type="dxa"/>
            <w:gridSpan w:val="2"/>
            <w:tcBorders>
              <w:top w:val="single" w:sz="12" w:space="0" w:color="auto"/>
              <w:left w:val="single" w:sz="4" w:space="0" w:color="auto"/>
              <w:bottom w:val="single" w:sz="4" w:space="0" w:color="auto"/>
              <w:right w:val="single" w:sz="4" w:space="0" w:color="auto"/>
            </w:tcBorders>
          </w:tcPr>
          <w:p w:rsidR="00670E69" w:rsidRPr="00AD1079" w:rsidRDefault="00670E69" w:rsidP="00543AF7">
            <w:pPr>
              <w:autoSpaceDE w:val="0"/>
              <w:autoSpaceDN w:val="0"/>
              <w:adjustRightInd w:val="0"/>
              <w:spacing w:after="0"/>
              <w:rPr>
                <w:sz w:val="22"/>
                <w:szCs w:val="22"/>
              </w:rPr>
            </w:pPr>
            <w:r w:rsidRPr="00AD1079">
              <w:rPr>
                <w:sz w:val="22"/>
                <w:szCs w:val="22"/>
              </w:rPr>
              <w:t>Space (e.g., rent or ownership costs, utilities, maintenance, etc.)</w:t>
            </w:r>
          </w:p>
        </w:tc>
        <w:tc>
          <w:tcPr>
            <w:tcW w:w="1577" w:type="dxa"/>
            <w:tcBorders>
              <w:top w:val="single" w:sz="12" w:space="0" w:color="auto"/>
              <w:left w:val="single" w:sz="4"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43" w:type="dxa"/>
            <w:tcBorders>
              <w:top w:val="single" w:sz="12" w:space="0" w:color="auto"/>
              <w:left w:val="single" w:sz="4" w:space="0" w:color="auto"/>
              <w:bottom w:val="single" w:sz="4" w:space="0" w:color="auto"/>
              <w:right w:val="single" w:sz="12"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60" w:type="dxa"/>
            <w:tcBorders>
              <w:top w:val="single" w:sz="12" w:space="0" w:color="auto"/>
              <w:left w:val="single" w:sz="12"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60" w:type="dxa"/>
            <w:tcBorders>
              <w:top w:val="single" w:sz="12" w:space="0" w:color="auto"/>
              <w:left w:val="single" w:sz="4"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r>
      <w:tr w:rsidR="00670E69" w:rsidRPr="00AD1079" w:rsidTr="00543AF7">
        <w:tc>
          <w:tcPr>
            <w:tcW w:w="3960" w:type="dxa"/>
            <w:gridSpan w:val="2"/>
            <w:tcBorders>
              <w:top w:val="single" w:sz="4" w:space="0" w:color="auto"/>
              <w:left w:val="single" w:sz="4" w:space="0" w:color="auto"/>
              <w:bottom w:val="single" w:sz="4" w:space="0" w:color="auto"/>
              <w:right w:val="single" w:sz="4" w:space="0" w:color="auto"/>
            </w:tcBorders>
          </w:tcPr>
          <w:p w:rsidR="00670E69" w:rsidRPr="00AD1079" w:rsidRDefault="00670E69" w:rsidP="00543AF7">
            <w:pPr>
              <w:autoSpaceDE w:val="0"/>
              <w:autoSpaceDN w:val="0"/>
              <w:adjustRightInd w:val="0"/>
              <w:spacing w:after="0"/>
              <w:rPr>
                <w:sz w:val="22"/>
                <w:szCs w:val="22"/>
              </w:rPr>
            </w:pPr>
            <w:r w:rsidRPr="00AD1079">
              <w:rPr>
                <w:sz w:val="22"/>
                <w:szCs w:val="22"/>
              </w:rPr>
              <w:lastRenderedPageBreak/>
              <w:t>Communications</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12"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60" w:type="dxa"/>
            <w:tcBorders>
              <w:top w:val="single" w:sz="4" w:space="0" w:color="auto"/>
              <w:left w:val="single" w:sz="12"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r>
      <w:tr w:rsidR="00670E69" w:rsidRPr="00AD1079" w:rsidTr="00543AF7">
        <w:tc>
          <w:tcPr>
            <w:tcW w:w="3960" w:type="dxa"/>
            <w:gridSpan w:val="2"/>
            <w:tcBorders>
              <w:top w:val="single" w:sz="4" w:space="0" w:color="auto"/>
              <w:left w:val="single" w:sz="4" w:space="0" w:color="auto"/>
              <w:bottom w:val="single" w:sz="4" w:space="0" w:color="auto"/>
              <w:right w:val="single" w:sz="4" w:space="0" w:color="auto"/>
            </w:tcBorders>
          </w:tcPr>
          <w:p w:rsidR="00670E69" w:rsidRPr="00AD1079" w:rsidRDefault="00670E69" w:rsidP="00543AF7">
            <w:pPr>
              <w:autoSpaceDE w:val="0"/>
              <w:autoSpaceDN w:val="0"/>
              <w:adjustRightInd w:val="0"/>
              <w:spacing w:after="0"/>
              <w:rPr>
                <w:sz w:val="22"/>
                <w:szCs w:val="22"/>
              </w:rPr>
            </w:pPr>
            <w:r w:rsidRPr="00AD1079">
              <w:rPr>
                <w:sz w:val="22"/>
                <w:szCs w:val="22"/>
              </w:rPr>
              <w:t>Equipment</w:t>
            </w:r>
            <w:r>
              <w:rPr>
                <w:sz w:val="22"/>
                <w:szCs w:val="22"/>
              </w:rPr>
              <w:t xml:space="preserve"> Rental/Leasing</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12"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60" w:type="dxa"/>
            <w:tcBorders>
              <w:top w:val="single" w:sz="4" w:space="0" w:color="auto"/>
              <w:left w:val="single" w:sz="12"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r>
      <w:tr w:rsidR="00670E69" w:rsidRPr="00AD1079" w:rsidTr="00543AF7">
        <w:tc>
          <w:tcPr>
            <w:tcW w:w="3960" w:type="dxa"/>
            <w:gridSpan w:val="2"/>
            <w:tcBorders>
              <w:top w:val="single" w:sz="4" w:space="0" w:color="auto"/>
              <w:left w:val="single" w:sz="4" w:space="0" w:color="auto"/>
              <w:bottom w:val="single" w:sz="4" w:space="0" w:color="auto"/>
              <w:right w:val="single" w:sz="4" w:space="0" w:color="auto"/>
            </w:tcBorders>
          </w:tcPr>
          <w:p w:rsidR="00670E69" w:rsidRPr="00AD1079" w:rsidRDefault="00670E69" w:rsidP="00543AF7">
            <w:pPr>
              <w:autoSpaceDE w:val="0"/>
              <w:autoSpaceDN w:val="0"/>
              <w:adjustRightInd w:val="0"/>
              <w:spacing w:after="0"/>
              <w:rPr>
                <w:sz w:val="22"/>
                <w:szCs w:val="22"/>
              </w:rPr>
            </w:pPr>
            <w:r>
              <w:rPr>
                <w:sz w:val="22"/>
                <w:szCs w:val="22"/>
              </w:rPr>
              <w:t>Equipment Purchase</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12"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60" w:type="dxa"/>
            <w:tcBorders>
              <w:top w:val="single" w:sz="4" w:space="0" w:color="auto"/>
              <w:left w:val="single" w:sz="12"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r>
      <w:tr w:rsidR="00670E69" w:rsidRPr="00AD1079" w:rsidTr="00543AF7">
        <w:tc>
          <w:tcPr>
            <w:tcW w:w="3960" w:type="dxa"/>
            <w:gridSpan w:val="2"/>
            <w:tcBorders>
              <w:top w:val="single" w:sz="4" w:space="0" w:color="auto"/>
              <w:left w:val="single" w:sz="4" w:space="0" w:color="auto"/>
              <w:bottom w:val="single" w:sz="4" w:space="0" w:color="auto"/>
              <w:right w:val="single" w:sz="4" w:space="0" w:color="auto"/>
            </w:tcBorders>
          </w:tcPr>
          <w:p w:rsidR="00670E69" w:rsidRPr="00AD1079" w:rsidRDefault="00670E69" w:rsidP="00543AF7">
            <w:pPr>
              <w:autoSpaceDE w:val="0"/>
              <w:autoSpaceDN w:val="0"/>
              <w:adjustRightInd w:val="0"/>
              <w:spacing w:after="0"/>
              <w:rPr>
                <w:sz w:val="22"/>
                <w:szCs w:val="22"/>
              </w:rPr>
            </w:pPr>
            <w:r w:rsidRPr="00AD1079">
              <w:rPr>
                <w:sz w:val="22"/>
                <w:szCs w:val="22"/>
              </w:rPr>
              <w:t>Office Supplies</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12"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60" w:type="dxa"/>
            <w:tcBorders>
              <w:top w:val="single" w:sz="4" w:space="0" w:color="auto"/>
              <w:left w:val="single" w:sz="12"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r>
      <w:tr w:rsidR="00670E69" w:rsidRPr="00AD1079" w:rsidTr="00543AF7">
        <w:tc>
          <w:tcPr>
            <w:tcW w:w="3960" w:type="dxa"/>
            <w:gridSpan w:val="2"/>
            <w:tcBorders>
              <w:top w:val="single" w:sz="4" w:space="0" w:color="auto"/>
              <w:left w:val="single" w:sz="4" w:space="0" w:color="auto"/>
              <w:bottom w:val="single" w:sz="4" w:space="0" w:color="auto"/>
              <w:right w:val="single" w:sz="4" w:space="0" w:color="auto"/>
            </w:tcBorders>
          </w:tcPr>
          <w:p w:rsidR="00670E69" w:rsidRPr="00AD1079" w:rsidRDefault="00670E69" w:rsidP="00543AF7">
            <w:pPr>
              <w:autoSpaceDE w:val="0"/>
              <w:autoSpaceDN w:val="0"/>
              <w:adjustRightInd w:val="0"/>
              <w:spacing w:after="0"/>
              <w:rPr>
                <w:sz w:val="22"/>
                <w:szCs w:val="22"/>
              </w:rPr>
            </w:pPr>
            <w:r w:rsidRPr="00AD1079">
              <w:rPr>
                <w:sz w:val="22"/>
                <w:szCs w:val="22"/>
              </w:rPr>
              <w:t>Travel</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12"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60" w:type="dxa"/>
            <w:tcBorders>
              <w:top w:val="single" w:sz="4" w:space="0" w:color="auto"/>
              <w:left w:val="single" w:sz="12"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r>
      <w:tr w:rsidR="00670E69" w:rsidRPr="00AD1079" w:rsidTr="00543AF7">
        <w:tc>
          <w:tcPr>
            <w:tcW w:w="3960" w:type="dxa"/>
            <w:gridSpan w:val="2"/>
            <w:tcBorders>
              <w:top w:val="single" w:sz="4" w:space="0" w:color="auto"/>
              <w:left w:val="single" w:sz="4" w:space="0" w:color="auto"/>
              <w:bottom w:val="single" w:sz="4" w:space="0" w:color="auto"/>
              <w:right w:val="single" w:sz="4" w:space="0" w:color="auto"/>
            </w:tcBorders>
          </w:tcPr>
          <w:p w:rsidR="00670E69" w:rsidRPr="00AD1079" w:rsidRDefault="00670E69" w:rsidP="00543AF7">
            <w:pPr>
              <w:autoSpaceDE w:val="0"/>
              <w:autoSpaceDN w:val="0"/>
              <w:adjustRightInd w:val="0"/>
              <w:spacing w:after="0"/>
              <w:ind w:left="222" w:hanging="222"/>
              <w:rPr>
                <w:sz w:val="22"/>
                <w:szCs w:val="22"/>
              </w:rPr>
            </w:pPr>
            <w:r w:rsidRPr="00AD1079">
              <w:rPr>
                <w:sz w:val="22"/>
                <w:szCs w:val="22"/>
              </w:rPr>
              <w:t>Professional Development &amp; Training</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12"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60" w:type="dxa"/>
            <w:tcBorders>
              <w:top w:val="single" w:sz="4" w:space="0" w:color="auto"/>
              <w:left w:val="single" w:sz="12"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r>
      <w:tr w:rsidR="00670E69" w:rsidRPr="00AD1079" w:rsidTr="00543AF7">
        <w:tc>
          <w:tcPr>
            <w:tcW w:w="3960" w:type="dxa"/>
            <w:gridSpan w:val="2"/>
            <w:tcBorders>
              <w:top w:val="single" w:sz="4" w:space="0" w:color="auto"/>
              <w:left w:val="single" w:sz="4" w:space="0" w:color="auto"/>
              <w:bottom w:val="single" w:sz="4" w:space="0" w:color="auto"/>
              <w:right w:val="single" w:sz="4" w:space="0" w:color="auto"/>
            </w:tcBorders>
          </w:tcPr>
          <w:p w:rsidR="00670E69" w:rsidRPr="00AD1079" w:rsidRDefault="00670E69" w:rsidP="00543AF7">
            <w:pPr>
              <w:autoSpaceDE w:val="0"/>
              <w:autoSpaceDN w:val="0"/>
              <w:adjustRightInd w:val="0"/>
              <w:spacing w:after="0"/>
              <w:rPr>
                <w:sz w:val="22"/>
                <w:szCs w:val="22"/>
              </w:rPr>
            </w:pPr>
            <w:r w:rsidRPr="00AD1079">
              <w:rPr>
                <w:sz w:val="22"/>
                <w:szCs w:val="22"/>
              </w:rPr>
              <w:t>Audit</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12"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60" w:type="dxa"/>
            <w:tcBorders>
              <w:top w:val="single" w:sz="4" w:space="0" w:color="auto"/>
              <w:left w:val="single" w:sz="12"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r>
      <w:tr w:rsidR="00670E69" w:rsidRPr="00AD1079" w:rsidTr="00543AF7">
        <w:tc>
          <w:tcPr>
            <w:tcW w:w="3960" w:type="dxa"/>
            <w:gridSpan w:val="2"/>
            <w:tcBorders>
              <w:top w:val="single" w:sz="4" w:space="0" w:color="auto"/>
              <w:left w:val="single" w:sz="4" w:space="0" w:color="auto"/>
              <w:bottom w:val="single" w:sz="4" w:space="0" w:color="auto"/>
              <w:right w:val="single" w:sz="4" w:space="0" w:color="auto"/>
            </w:tcBorders>
          </w:tcPr>
          <w:p w:rsidR="00670E69" w:rsidRPr="00AD1079" w:rsidRDefault="00670E69" w:rsidP="00543AF7">
            <w:pPr>
              <w:autoSpaceDE w:val="0"/>
              <w:autoSpaceDN w:val="0"/>
              <w:adjustRightInd w:val="0"/>
              <w:spacing w:after="0"/>
              <w:rPr>
                <w:sz w:val="22"/>
                <w:szCs w:val="22"/>
              </w:rPr>
            </w:pPr>
            <w:r>
              <w:rPr>
                <w:sz w:val="22"/>
                <w:szCs w:val="22"/>
              </w:rPr>
              <w:t>Judicare Contracts</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12"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60" w:type="dxa"/>
            <w:tcBorders>
              <w:top w:val="single" w:sz="4" w:space="0" w:color="auto"/>
              <w:left w:val="single" w:sz="12"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r>
      <w:tr w:rsidR="00670E69" w:rsidRPr="00AD1079" w:rsidTr="00543AF7">
        <w:tc>
          <w:tcPr>
            <w:tcW w:w="3960" w:type="dxa"/>
            <w:gridSpan w:val="2"/>
            <w:tcBorders>
              <w:top w:val="single" w:sz="4" w:space="0" w:color="auto"/>
              <w:left w:val="single" w:sz="4" w:space="0" w:color="auto"/>
              <w:bottom w:val="single" w:sz="4" w:space="0" w:color="auto"/>
              <w:right w:val="single" w:sz="4" w:space="0" w:color="auto"/>
            </w:tcBorders>
          </w:tcPr>
          <w:p w:rsidR="00670E69" w:rsidRPr="00AD1079" w:rsidRDefault="00670E69" w:rsidP="00543AF7">
            <w:pPr>
              <w:autoSpaceDE w:val="0"/>
              <w:autoSpaceDN w:val="0"/>
              <w:adjustRightInd w:val="0"/>
              <w:spacing w:after="0"/>
              <w:rPr>
                <w:sz w:val="22"/>
                <w:szCs w:val="22"/>
              </w:rPr>
            </w:pPr>
            <w:r w:rsidRPr="00AD1079">
              <w:rPr>
                <w:sz w:val="22"/>
                <w:szCs w:val="22"/>
              </w:rPr>
              <w:t>Client Service Contracts (e.g., interpreters)</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12"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60" w:type="dxa"/>
            <w:tcBorders>
              <w:top w:val="single" w:sz="4" w:space="0" w:color="auto"/>
              <w:left w:val="single" w:sz="12"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r>
      <w:tr w:rsidR="00670E69" w:rsidRPr="00AD1079" w:rsidTr="00543AF7">
        <w:tc>
          <w:tcPr>
            <w:tcW w:w="3960" w:type="dxa"/>
            <w:gridSpan w:val="2"/>
            <w:tcBorders>
              <w:top w:val="single" w:sz="4" w:space="0" w:color="auto"/>
              <w:left w:val="single" w:sz="4" w:space="0" w:color="auto"/>
              <w:bottom w:val="single" w:sz="4" w:space="0" w:color="auto"/>
              <w:right w:val="single" w:sz="4" w:space="0" w:color="auto"/>
            </w:tcBorders>
          </w:tcPr>
          <w:p w:rsidR="00670E69" w:rsidRPr="00AD1079" w:rsidRDefault="00670E69" w:rsidP="00543AF7">
            <w:pPr>
              <w:autoSpaceDE w:val="0"/>
              <w:autoSpaceDN w:val="0"/>
              <w:adjustRightInd w:val="0"/>
              <w:spacing w:after="0"/>
              <w:rPr>
                <w:sz w:val="22"/>
                <w:szCs w:val="22"/>
              </w:rPr>
            </w:pPr>
            <w:r w:rsidRPr="00AD1079">
              <w:rPr>
                <w:sz w:val="22"/>
                <w:szCs w:val="22"/>
              </w:rPr>
              <w:t>Administrative Contracts (e.g., accounting)</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12"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60" w:type="dxa"/>
            <w:tcBorders>
              <w:top w:val="single" w:sz="4" w:space="0" w:color="auto"/>
              <w:left w:val="single" w:sz="12"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r>
      <w:tr w:rsidR="00670E69" w:rsidRPr="00AD1079" w:rsidTr="00543AF7">
        <w:tc>
          <w:tcPr>
            <w:tcW w:w="3960" w:type="dxa"/>
            <w:gridSpan w:val="2"/>
            <w:tcBorders>
              <w:top w:val="single" w:sz="4" w:space="0" w:color="auto"/>
              <w:left w:val="single" w:sz="4" w:space="0" w:color="auto"/>
              <w:bottom w:val="single" w:sz="4" w:space="0" w:color="auto"/>
              <w:right w:val="single" w:sz="4" w:space="0" w:color="auto"/>
            </w:tcBorders>
          </w:tcPr>
          <w:p w:rsidR="00670E69" w:rsidRPr="00AD1079" w:rsidRDefault="00670E69" w:rsidP="00543AF7">
            <w:pPr>
              <w:autoSpaceDE w:val="0"/>
              <w:autoSpaceDN w:val="0"/>
              <w:adjustRightInd w:val="0"/>
              <w:spacing w:after="0"/>
              <w:rPr>
                <w:sz w:val="22"/>
                <w:szCs w:val="22"/>
              </w:rPr>
            </w:pPr>
            <w:r w:rsidRPr="00AD1079">
              <w:rPr>
                <w:sz w:val="22"/>
                <w:szCs w:val="22"/>
              </w:rPr>
              <w:t>Technology Contracts (e.g., IT support, software licenses)</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12"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60" w:type="dxa"/>
            <w:tcBorders>
              <w:top w:val="single" w:sz="4" w:space="0" w:color="auto"/>
              <w:left w:val="single" w:sz="12"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r>
      <w:tr w:rsidR="00670E69" w:rsidRPr="00AD1079" w:rsidTr="00543AF7">
        <w:tc>
          <w:tcPr>
            <w:tcW w:w="3960" w:type="dxa"/>
            <w:gridSpan w:val="2"/>
            <w:tcBorders>
              <w:top w:val="single" w:sz="4" w:space="0" w:color="auto"/>
              <w:left w:val="single" w:sz="4" w:space="0" w:color="auto"/>
              <w:bottom w:val="single" w:sz="4" w:space="0" w:color="auto"/>
              <w:right w:val="single" w:sz="4" w:space="0" w:color="auto"/>
            </w:tcBorders>
          </w:tcPr>
          <w:p w:rsidR="00670E69" w:rsidRPr="00AD1079" w:rsidRDefault="00670E69" w:rsidP="00543AF7">
            <w:pPr>
              <w:autoSpaceDE w:val="0"/>
              <w:autoSpaceDN w:val="0"/>
              <w:adjustRightInd w:val="0"/>
              <w:spacing w:after="0"/>
              <w:rPr>
                <w:sz w:val="22"/>
                <w:szCs w:val="22"/>
              </w:rPr>
            </w:pPr>
            <w:r w:rsidRPr="00AD1079">
              <w:rPr>
                <w:sz w:val="22"/>
                <w:szCs w:val="22"/>
              </w:rPr>
              <w:t>Litigation</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12"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60" w:type="dxa"/>
            <w:tcBorders>
              <w:top w:val="single" w:sz="4" w:space="0" w:color="auto"/>
              <w:left w:val="single" w:sz="12"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r>
      <w:tr w:rsidR="00670E69" w:rsidRPr="00AD1079" w:rsidTr="00543AF7">
        <w:tc>
          <w:tcPr>
            <w:tcW w:w="3960" w:type="dxa"/>
            <w:gridSpan w:val="2"/>
            <w:tcBorders>
              <w:top w:val="single" w:sz="4" w:space="0" w:color="auto"/>
              <w:left w:val="single" w:sz="4" w:space="0" w:color="auto"/>
              <w:bottom w:val="single" w:sz="4" w:space="0" w:color="auto"/>
              <w:right w:val="single" w:sz="4" w:space="0" w:color="auto"/>
            </w:tcBorders>
          </w:tcPr>
          <w:p w:rsidR="00670E69" w:rsidRPr="00AD1079" w:rsidRDefault="00670E69" w:rsidP="00543AF7">
            <w:pPr>
              <w:autoSpaceDE w:val="0"/>
              <w:autoSpaceDN w:val="0"/>
              <w:adjustRightInd w:val="0"/>
              <w:spacing w:after="0"/>
              <w:rPr>
                <w:sz w:val="22"/>
                <w:szCs w:val="22"/>
              </w:rPr>
            </w:pPr>
            <w:r w:rsidRPr="00AD1079">
              <w:rPr>
                <w:sz w:val="22"/>
                <w:szCs w:val="22"/>
              </w:rPr>
              <w:t>Insurance</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12"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60" w:type="dxa"/>
            <w:tcBorders>
              <w:top w:val="single" w:sz="4" w:space="0" w:color="auto"/>
              <w:left w:val="single" w:sz="12"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r>
      <w:tr w:rsidR="00670E69" w:rsidRPr="00AD1079" w:rsidTr="00543AF7">
        <w:tc>
          <w:tcPr>
            <w:tcW w:w="3960" w:type="dxa"/>
            <w:gridSpan w:val="2"/>
            <w:tcBorders>
              <w:top w:val="single" w:sz="4" w:space="0" w:color="auto"/>
              <w:left w:val="single" w:sz="4" w:space="0" w:color="auto"/>
              <w:bottom w:val="single" w:sz="4" w:space="0" w:color="auto"/>
              <w:right w:val="single" w:sz="4" w:space="0" w:color="auto"/>
            </w:tcBorders>
          </w:tcPr>
          <w:p w:rsidR="00670E69" w:rsidRPr="00AD1079" w:rsidRDefault="00670E69" w:rsidP="00543AF7">
            <w:pPr>
              <w:autoSpaceDE w:val="0"/>
              <w:autoSpaceDN w:val="0"/>
              <w:adjustRightInd w:val="0"/>
              <w:spacing w:after="0"/>
              <w:rPr>
                <w:sz w:val="22"/>
                <w:szCs w:val="22"/>
              </w:rPr>
            </w:pPr>
            <w:r w:rsidRPr="00AD1079">
              <w:rPr>
                <w:sz w:val="22"/>
                <w:szCs w:val="22"/>
              </w:rPr>
              <w:t xml:space="preserve">Other </w:t>
            </w:r>
            <w:r w:rsidRPr="00AD1079">
              <w:rPr>
                <w:i/>
                <w:iCs/>
                <w:sz w:val="22"/>
                <w:szCs w:val="22"/>
              </w:rPr>
              <w:t>(specify)</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12"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60" w:type="dxa"/>
            <w:tcBorders>
              <w:top w:val="single" w:sz="4" w:space="0" w:color="auto"/>
              <w:left w:val="single" w:sz="12"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r>
      <w:tr w:rsidR="00670E69" w:rsidRPr="00AD1079" w:rsidTr="00543AF7">
        <w:tc>
          <w:tcPr>
            <w:tcW w:w="3960" w:type="dxa"/>
            <w:gridSpan w:val="2"/>
            <w:tcBorders>
              <w:top w:val="single" w:sz="4" w:space="0" w:color="auto"/>
              <w:left w:val="single" w:sz="4" w:space="0" w:color="auto"/>
              <w:bottom w:val="single" w:sz="12" w:space="0" w:color="auto"/>
              <w:right w:val="single" w:sz="4" w:space="0" w:color="auto"/>
            </w:tcBorders>
          </w:tcPr>
          <w:p w:rsidR="00670E69" w:rsidRPr="00AD1079" w:rsidRDefault="00670E69" w:rsidP="00543AF7">
            <w:pPr>
              <w:autoSpaceDE w:val="0"/>
              <w:autoSpaceDN w:val="0"/>
              <w:adjustRightInd w:val="0"/>
              <w:spacing w:after="0"/>
              <w:rPr>
                <w:b/>
                <w:sz w:val="22"/>
                <w:szCs w:val="22"/>
              </w:rPr>
            </w:pPr>
            <w:r w:rsidRPr="00AD1079">
              <w:rPr>
                <w:b/>
                <w:sz w:val="22"/>
                <w:szCs w:val="22"/>
              </w:rPr>
              <w:t>TOTAL Non-Personnel</w:t>
            </w:r>
          </w:p>
        </w:tc>
        <w:tc>
          <w:tcPr>
            <w:tcW w:w="1577" w:type="dxa"/>
            <w:tcBorders>
              <w:top w:val="single" w:sz="4" w:space="0" w:color="auto"/>
              <w:left w:val="single" w:sz="4" w:space="0" w:color="auto"/>
              <w:bottom w:val="single" w:sz="12"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12" w:space="0" w:color="auto"/>
              <w:right w:val="single" w:sz="12"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60" w:type="dxa"/>
            <w:tcBorders>
              <w:top w:val="single" w:sz="4" w:space="0" w:color="auto"/>
              <w:left w:val="single" w:sz="12" w:space="0" w:color="auto"/>
              <w:bottom w:val="single" w:sz="12"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12"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r>
      <w:tr w:rsidR="00670E69" w:rsidRPr="00AD1079" w:rsidTr="00543AF7">
        <w:tc>
          <w:tcPr>
            <w:tcW w:w="3960" w:type="dxa"/>
            <w:gridSpan w:val="2"/>
            <w:tcBorders>
              <w:top w:val="single" w:sz="4" w:space="0" w:color="auto"/>
              <w:left w:val="single" w:sz="4" w:space="0" w:color="auto"/>
              <w:bottom w:val="single" w:sz="4" w:space="0" w:color="auto"/>
              <w:right w:val="single" w:sz="4" w:space="0" w:color="auto"/>
            </w:tcBorders>
          </w:tcPr>
          <w:p w:rsidR="00670E69" w:rsidRDefault="00670E69" w:rsidP="00543AF7">
            <w:pPr>
              <w:autoSpaceDE w:val="0"/>
              <w:autoSpaceDN w:val="0"/>
              <w:adjustRightInd w:val="0"/>
              <w:spacing w:after="0"/>
              <w:rPr>
                <w:b/>
                <w:sz w:val="22"/>
                <w:szCs w:val="22"/>
              </w:rPr>
            </w:pPr>
            <w:r w:rsidRPr="00AD1079">
              <w:rPr>
                <w:b/>
                <w:sz w:val="22"/>
                <w:szCs w:val="22"/>
              </w:rPr>
              <w:t>TOTAL EXPENSES</w:t>
            </w:r>
          </w:p>
          <w:p w:rsidR="00670E69" w:rsidRPr="00AD1079" w:rsidRDefault="00670E69" w:rsidP="00543AF7">
            <w:pPr>
              <w:autoSpaceDE w:val="0"/>
              <w:autoSpaceDN w:val="0"/>
              <w:adjustRightInd w:val="0"/>
              <w:spacing w:after="0"/>
              <w:rPr>
                <w:b/>
                <w:sz w:val="22"/>
                <w:szCs w:val="22"/>
              </w:rPr>
            </w:pPr>
            <w:r>
              <w:rPr>
                <w:i/>
                <w:sz w:val="22"/>
                <w:szCs w:val="22"/>
              </w:rPr>
              <w:t>LSAC Amount Requested columns s</w:t>
            </w:r>
            <w:r w:rsidRPr="00C5077C">
              <w:rPr>
                <w:i/>
                <w:sz w:val="22"/>
                <w:szCs w:val="22"/>
              </w:rPr>
              <w:t xml:space="preserve">hould </w:t>
            </w:r>
            <w:r>
              <w:rPr>
                <w:i/>
                <w:sz w:val="22"/>
                <w:szCs w:val="22"/>
              </w:rPr>
              <w:t>match amount requested on Cover Sheet</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12"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60" w:type="dxa"/>
            <w:tcBorders>
              <w:top w:val="single" w:sz="4" w:space="0" w:color="auto"/>
              <w:left w:val="single" w:sz="12"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r>
    </w:tbl>
    <w:p w:rsidR="00670E69" w:rsidRDefault="00670E69" w:rsidP="003C1226">
      <w:pPr>
        <w:pStyle w:val="BodyText"/>
        <w:keepNext/>
        <w:keepLines/>
        <w:autoSpaceDE w:val="0"/>
        <w:autoSpaceDN w:val="0"/>
        <w:adjustRightInd w:val="0"/>
        <w:spacing w:after="120"/>
        <w:ind w:left="720" w:hanging="720"/>
        <w:jc w:val="left"/>
        <w:rPr>
          <w:b w:val="0"/>
          <w:i w:val="0"/>
        </w:rPr>
      </w:pPr>
    </w:p>
    <w:p w:rsidR="00670E69" w:rsidRDefault="00670E69" w:rsidP="003C1226">
      <w:pPr>
        <w:pStyle w:val="BodyText"/>
        <w:keepNext/>
        <w:keepLines/>
        <w:autoSpaceDE w:val="0"/>
        <w:autoSpaceDN w:val="0"/>
        <w:adjustRightInd w:val="0"/>
        <w:spacing w:after="120"/>
        <w:ind w:left="720" w:hanging="720"/>
        <w:jc w:val="left"/>
        <w:rPr>
          <w:b w:val="0"/>
          <w:i w:val="0"/>
        </w:rPr>
      </w:pPr>
    </w:p>
    <w:p w:rsidR="003C1226" w:rsidRDefault="00670E69" w:rsidP="003C1226">
      <w:pPr>
        <w:pStyle w:val="BodyText"/>
        <w:keepNext/>
        <w:keepLines/>
        <w:autoSpaceDE w:val="0"/>
        <w:autoSpaceDN w:val="0"/>
        <w:adjustRightInd w:val="0"/>
        <w:spacing w:after="120"/>
        <w:ind w:left="720" w:hanging="720"/>
        <w:jc w:val="left"/>
        <w:rPr>
          <w:b w:val="0"/>
          <w:i w:val="0"/>
          <w:kern w:val="24"/>
        </w:rPr>
      </w:pPr>
      <w:r>
        <w:rPr>
          <w:b w:val="0"/>
          <w:i w:val="0"/>
        </w:rPr>
        <w:t>D8.</w:t>
      </w:r>
      <w:r>
        <w:rPr>
          <w:b w:val="0"/>
          <w:i w:val="0"/>
        </w:rPr>
        <w:tab/>
      </w:r>
      <w:r w:rsidR="00193C89" w:rsidRPr="00193C89">
        <w:rPr>
          <w:b w:val="0"/>
          <w:i w:val="0"/>
          <w:u w:val="single"/>
        </w:rPr>
        <w:t>Budget Modules</w:t>
      </w:r>
      <w:r w:rsidR="00193C89">
        <w:rPr>
          <w:b w:val="0"/>
          <w:i w:val="0"/>
        </w:rPr>
        <w:t xml:space="preserve">. </w:t>
      </w:r>
      <w:r w:rsidR="00162823" w:rsidRPr="00880FC1">
        <w:rPr>
          <w:b w:val="0"/>
          <w:i w:val="0"/>
          <w:kern w:val="24"/>
        </w:rPr>
        <w:t>Please describe whether your proposal would have to be fully funded at the level requested in order to succeed or whether the proposal could be separated in to modules so that LSAC could fund a portion of the project and still have a positive impact on the community to be served.</w:t>
      </w:r>
      <w:r w:rsidR="00780821">
        <w:rPr>
          <w:b w:val="0"/>
          <w:i w:val="0"/>
          <w:kern w:val="24"/>
        </w:rPr>
        <w:t xml:space="preserve"> </w:t>
      </w:r>
      <w:r w:rsidR="00162823" w:rsidRPr="00880FC1">
        <w:rPr>
          <w:b w:val="0"/>
          <w:i w:val="0"/>
          <w:kern w:val="24"/>
        </w:rPr>
        <w:t>If funding based on distinct modules is a possibility for your proposal, describe each module and the amount of money required.</w:t>
      </w:r>
      <w:r w:rsidR="00780821">
        <w:rPr>
          <w:b w:val="0"/>
          <w:i w:val="0"/>
          <w:kern w:val="24"/>
        </w:rPr>
        <w:t xml:space="preserve"> </w:t>
      </w:r>
      <w:r w:rsidR="00162823" w:rsidRPr="00880FC1">
        <w:rPr>
          <w:b w:val="0"/>
          <w:i w:val="0"/>
          <w:kern w:val="24"/>
        </w:rPr>
        <w:t xml:space="preserve">This will provide a different view of your budget from the information provided in </w:t>
      </w:r>
      <w:r>
        <w:rPr>
          <w:b w:val="0"/>
          <w:i w:val="0"/>
          <w:kern w:val="24"/>
        </w:rPr>
        <w:t>the table above,</w:t>
      </w:r>
      <w:r w:rsidR="00162823" w:rsidRPr="00880FC1">
        <w:rPr>
          <w:b w:val="0"/>
          <w:i w:val="0"/>
          <w:kern w:val="24"/>
        </w:rPr>
        <w:t xml:space="preserve"> which de</w:t>
      </w:r>
      <w:r w:rsidR="00880FC1" w:rsidRPr="00880FC1">
        <w:rPr>
          <w:b w:val="0"/>
          <w:i w:val="0"/>
          <w:kern w:val="24"/>
        </w:rPr>
        <w:t xml:space="preserve">tails expenses for the proposal </w:t>
      </w:r>
      <w:r w:rsidR="00162823" w:rsidRPr="00880FC1">
        <w:rPr>
          <w:b w:val="0"/>
          <w:i w:val="0"/>
          <w:kern w:val="24"/>
        </w:rPr>
        <w:t>assuming full funding</w:t>
      </w:r>
      <w:r w:rsidR="003C1226">
        <w:rPr>
          <w:b w:val="0"/>
          <w:i w:val="0"/>
          <w:kern w:val="24"/>
        </w:rPr>
        <w:t>.</w:t>
      </w:r>
    </w:p>
    <w:p w:rsidR="003C1226" w:rsidRDefault="003C1226" w:rsidP="00151EDF">
      <w:pPr>
        <w:ind w:left="720"/>
        <w:jc w:val="both"/>
      </w:pPr>
    </w:p>
    <w:p w:rsidR="00B50EFC" w:rsidRPr="00D02EA0" w:rsidRDefault="0051430A" w:rsidP="00650728">
      <w:pPr>
        <w:pStyle w:val="Heading1"/>
        <w:pageBreakBefore/>
        <w:spacing w:before="0" w:after="120"/>
        <w:rPr>
          <w:b w:val="0"/>
          <w:i/>
          <w:sz w:val="24"/>
        </w:rPr>
      </w:pPr>
      <w:r>
        <w:lastRenderedPageBreak/>
        <w:t xml:space="preserve">E. </w:t>
      </w:r>
      <w:r w:rsidR="00B50EFC" w:rsidRPr="00B50EFC">
        <w:t xml:space="preserve">Bank of America </w:t>
      </w:r>
      <w:r w:rsidR="00B50EFC">
        <w:t>Project Grant Proposal</w:t>
      </w:r>
      <w:r w:rsidR="00322BD9">
        <w:t xml:space="preserve">                                                     </w:t>
      </w:r>
      <w:r w:rsidR="00D02EA0">
        <w:t xml:space="preserve"> </w:t>
      </w:r>
      <w:r w:rsidR="00322BD9" w:rsidRPr="00D02EA0">
        <w:rPr>
          <w:b w:val="0"/>
          <w:i/>
          <w:sz w:val="24"/>
        </w:rPr>
        <w:t>(delete section E questions if not applying for this type of grant)</w:t>
      </w:r>
    </w:p>
    <w:p w:rsidR="008D39F3" w:rsidRDefault="0026618F" w:rsidP="003C1226">
      <w:pPr>
        <w:keepNext/>
        <w:keepLines/>
        <w:spacing w:after="120"/>
        <w:ind w:left="720" w:hanging="720"/>
      </w:pPr>
      <w:r>
        <w:t>E1.</w:t>
      </w:r>
      <w:r>
        <w:tab/>
      </w:r>
      <w:r w:rsidR="008D39F3" w:rsidRPr="008D39F3">
        <w:rPr>
          <w:u w:val="single"/>
        </w:rPr>
        <w:t>Project Description</w:t>
      </w:r>
      <w:r w:rsidR="008D39F3">
        <w:t xml:space="preserve">. </w:t>
      </w:r>
      <w:r>
        <w:t>The Bank of America funding must be used to support community redevelopment legal assistance</w:t>
      </w:r>
      <w:r w:rsidR="00B61045">
        <w:t xml:space="preserve"> or foreclosure prevention legal assistance (see </w:t>
      </w:r>
      <w:r w:rsidR="005D5140">
        <w:t>LSAC Cover Memo f</w:t>
      </w:r>
      <w:r w:rsidR="00992B9A">
        <w:t>or more information</w:t>
      </w:r>
      <w:r w:rsidR="005D5140">
        <w:t>)</w:t>
      </w:r>
      <w:r>
        <w:t>.</w:t>
      </w:r>
      <w:r w:rsidR="00780821">
        <w:t xml:space="preserve"> </w:t>
      </w:r>
      <w:r>
        <w:t>Provide an overview</w:t>
      </w:r>
      <w:r w:rsidR="005D5140">
        <w:t xml:space="preserve"> of your</w:t>
      </w:r>
      <w:r w:rsidR="00992B9A">
        <w:t xml:space="preserve"> project</w:t>
      </w:r>
      <w:r>
        <w:t>, including the comm</w:t>
      </w:r>
      <w:r w:rsidR="00992B9A">
        <w:t>unity or population benefitting,</w:t>
      </w:r>
      <w:r>
        <w:t xml:space="preserve"> how clients will be referred to available </w:t>
      </w:r>
      <w:r w:rsidR="008D39F3">
        <w:t>legal assistance</w:t>
      </w:r>
      <w:r w:rsidR="00992B9A">
        <w:t xml:space="preserve"> and any plan for evaluation</w:t>
      </w:r>
      <w:r w:rsidR="008D39F3">
        <w:t>.</w:t>
      </w:r>
    </w:p>
    <w:p w:rsidR="008D39F3" w:rsidRDefault="008D39F3" w:rsidP="00151EDF">
      <w:pPr>
        <w:ind w:left="720"/>
        <w:jc w:val="both"/>
      </w:pPr>
    </w:p>
    <w:p w:rsidR="00880FC1" w:rsidRDefault="008D39F3" w:rsidP="00F81E57">
      <w:pPr>
        <w:keepNext/>
        <w:keepLines/>
        <w:spacing w:after="120"/>
        <w:ind w:left="720" w:hanging="720"/>
      </w:pPr>
      <w:r>
        <w:t>E2.</w:t>
      </w:r>
      <w:r>
        <w:tab/>
      </w:r>
      <w:r w:rsidRPr="008D39F3">
        <w:rPr>
          <w:u w:val="single"/>
        </w:rPr>
        <w:t>Leverage</w:t>
      </w:r>
      <w:r>
        <w:t xml:space="preserve">. </w:t>
      </w:r>
      <w:r w:rsidR="00CE0058">
        <w:t xml:space="preserve">Describe how this project </w:t>
      </w:r>
      <w:r w:rsidR="00CE0058" w:rsidRPr="00874FFF">
        <w:t>will leverage the Bank of America funds</w:t>
      </w:r>
      <w:r w:rsidR="00CE0058">
        <w:t xml:space="preserve"> (e.g., increased pro bono</w:t>
      </w:r>
      <w:r w:rsidR="00CE0058" w:rsidRPr="00874FFF">
        <w:t xml:space="preserve">, in-kind </w:t>
      </w:r>
      <w:r w:rsidR="00B048C8">
        <w:t>donations</w:t>
      </w:r>
      <w:r w:rsidR="00CE0058" w:rsidRPr="00874FFF">
        <w:t>, etc.)</w:t>
      </w:r>
      <w:r w:rsidR="00CE0058">
        <w:t>.</w:t>
      </w:r>
      <w:r w:rsidR="00780821">
        <w:t xml:space="preserve"> </w:t>
      </w:r>
      <w:r w:rsidR="00B048C8">
        <w:t>Please list other tentative and confirmed funding sources</w:t>
      </w:r>
      <w:r w:rsidR="00992B9A">
        <w:t xml:space="preserve"> for this project, including the name of other funders and amounts</w:t>
      </w:r>
      <w:r w:rsidR="00B048C8">
        <w:t>.</w:t>
      </w:r>
      <w:r w:rsidR="00880FC1">
        <w:t xml:space="preserve"> </w:t>
      </w:r>
    </w:p>
    <w:p w:rsidR="008D39F3" w:rsidRDefault="008D39F3" w:rsidP="00151EDF">
      <w:pPr>
        <w:ind w:left="720"/>
        <w:jc w:val="both"/>
      </w:pPr>
    </w:p>
    <w:p w:rsidR="008D39F3" w:rsidRDefault="00223D85" w:rsidP="00F81E57">
      <w:pPr>
        <w:keepNext/>
        <w:keepLines/>
        <w:spacing w:after="120"/>
        <w:ind w:left="720" w:hanging="720"/>
      </w:pPr>
      <w:r>
        <w:t>E3</w:t>
      </w:r>
      <w:r w:rsidR="008D39F3">
        <w:t>.</w:t>
      </w:r>
      <w:r w:rsidR="008D39F3">
        <w:tab/>
      </w:r>
      <w:r w:rsidR="00193C89" w:rsidRPr="006A14C1">
        <w:rPr>
          <w:u w:val="single"/>
        </w:rPr>
        <w:t>Collaboration</w:t>
      </w:r>
      <w:r w:rsidR="00193C89">
        <w:t xml:space="preserve">. </w:t>
      </w:r>
      <w:r w:rsidR="00193C89" w:rsidRPr="00A42F6A">
        <w:t>Is your Program collaborating with other providers to ensure the project results in an effective and efficient use of funds?</w:t>
      </w:r>
      <w:r w:rsidR="00780821">
        <w:rPr>
          <w:b/>
          <w:i/>
        </w:rPr>
        <w:t xml:space="preserve"> </w:t>
      </w:r>
      <w:r w:rsidR="00193C89">
        <w:t>To what extent is your project duplicative of existing resources?</w:t>
      </w:r>
      <w:r w:rsidR="00780821">
        <w:t xml:space="preserve"> </w:t>
      </w:r>
      <w:r w:rsidR="00193C89">
        <w:t>List the organization, contact name, phone number and email address of two persons collaborating with your Program on this or other projects.</w:t>
      </w:r>
      <w:r w:rsidR="00780821">
        <w:t xml:space="preserve"> </w:t>
      </w:r>
      <w:r w:rsidR="00193C89">
        <w:t>These persons should be able to speak to the quality of and the need for the services your Program provides.</w:t>
      </w:r>
      <w:r w:rsidR="00780821">
        <w:t xml:space="preserve"> </w:t>
      </w:r>
    </w:p>
    <w:p w:rsidR="0026618F" w:rsidRDefault="0026618F" w:rsidP="00151EDF">
      <w:pPr>
        <w:ind w:left="720"/>
        <w:jc w:val="both"/>
      </w:pPr>
    </w:p>
    <w:p w:rsidR="0026618F" w:rsidRDefault="00223D85" w:rsidP="00F81E57">
      <w:pPr>
        <w:keepNext/>
        <w:keepLines/>
        <w:spacing w:after="120"/>
        <w:ind w:left="720" w:hanging="720"/>
      </w:pPr>
      <w:r>
        <w:t>E4</w:t>
      </w:r>
      <w:r w:rsidR="009C0018">
        <w:t>.</w:t>
      </w:r>
      <w:r w:rsidR="009C0018">
        <w:tab/>
      </w:r>
      <w:r w:rsidR="00193C89" w:rsidRPr="00193C89">
        <w:rPr>
          <w:u w:val="single"/>
        </w:rPr>
        <w:t>Timeline</w:t>
      </w:r>
      <w:r w:rsidR="00193C89">
        <w:t xml:space="preserve">. </w:t>
      </w:r>
      <w:r w:rsidR="0026618F">
        <w:t>Please provide an estimated timeline for your project</w:t>
      </w:r>
      <w:r w:rsidR="008752D9">
        <w:t xml:space="preserve"> over this July 1, 2019 through June 30, 2021</w:t>
      </w:r>
      <w:r w:rsidR="005D5140">
        <w:t xml:space="preserve"> grant cycle</w:t>
      </w:r>
      <w:r w:rsidR="0026618F">
        <w:t>, including major project milestones.</w:t>
      </w:r>
      <w:r w:rsidR="00780821">
        <w:t xml:space="preserve"> </w:t>
      </w:r>
      <w:r w:rsidR="0026618F">
        <w:t>Describe a plan for continuing the project beyond the term of the Bank of America funds or successfully concluding the project.</w:t>
      </w:r>
      <w:r w:rsidR="00780821">
        <w:t xml:space="preserve"> </w:t>
      </w:r>
    </w:p>
    <w:p w:rsidR="0026618F" w:rsidRDefault="0026618F" w:rsidP="00151EDF">
      <w:pPr>
        <w:pStyle w:val="ColorfulList-Accent12"/>
        <w:spacing w:line="240" w:lineRule="auto"/>
        <w:contextualSpacing w:val="0"/>
        <w:jc w:val="both"/>
      </w:pPr>
    </w:p>
    <w:p w:rsidR="008752D9" w:rsidRPr="00D2419A" w:rsidRDefault="00223D85" w:rsidP="006719FE">
      <w:pPr>
        <w:keepNext/>
        <w:keepLines/>
        <w:spacing w:after="120"/>
        <w:ind w:left="720" w:hanging="720"/>
      </w:pPr>
      <w:r>
        <w:t>E5</w:t>
      </w:r>
      <w:r w:rsidR="009C0018">
        <w:t>.</w:t>
      </w:r>
      <w:r w:rsidR="009C0018">
        <w:tab/>
      </w:r>
      <w:r w:rsidR="008752D9">
        <w:rPr>
          <w:u w:val="single"/>
        </w:rPr>
        <w:t>Budget</w:t>
      </w:r>
      <w:r w:rsidR="004A1DAC">
        <w:t xml:space="preserve">. </w:t>
      </w:r>
      <w:r w:rsidR="008752D9" w:rsidRPr="008752D9">
        <w:t>Use the grant fiscal year (July 1 through June 30) to complete the columns on this form.</w:t>
      </w:r>
      <w:r w:rsidR="00D2419A">
        <w:t xml:space="preserve"> </w:t>
      </w:r>
      <w:r w:rsidR="00D2419A" w:rsidRPr="00D2419A">
        <w:rPr>
          <w:bCs/>
          <w:iCs/>
        </w:rPr>
        <w:t>This table will not count against the seven-page limit for this section.</w:t>
      </w:r>
    </w:p>
    <w:tbl>
      <w:tblPr>
        <w:tblW w:w="10200" w:type="dxa"/>
        <w:tblInd w:w="103" w:type="dxa"/>
        <w:tblBorders>
          <w:top w:val="single" w:sz="4" w:space="0" w:color="auto"/>
          <w:left w:val="single" w:sz="4" w:space="0" w:color="auto"/>
          <w:bottom w:val="single" w:sz="4" w:space="0" w:color="auto"/>
          <w:right w:val="single" w:sz="4" w:space="0" w:color="auto"/>
        </w:tblBorders>
        <w:tblLayout w:type="fixed"/>
        <w:tblCellMar>
          <w:top w:w="48" w:type="dxa"/>
          <w:bottom w:w="48" w:type="dxa"/>
        </w:tblCellMar>
        <w:tblLook w:val="0000" w:firstRow="0" w:lastRow="0" w:firstColumn="0" w:lastColumn="0" w:noHBand="0" w:noVBand="0"/>
      </w:tblPr>
      <w:tblGrid>
        <w:gridCol w:w="3155"/>
        <w:gridCol w:w="805"/>
        <w:gridCol w:w="1577"/>
        <w:gridCol w:w="1543"/>
        <w:gridCol w:w="1560"/>
        <w:gridCol w:w="1560"/>
      </w:tblGrid>
      <w:tr w:rsidR="008752D9" w:rsidRPr="00FB42E7" w:rsidTr="00543AF7">
        <w:trPr>
          <w:trHeight w:val="230"/>
          <w:tblHeader/>
        </w:trPr>
        <w:tc>
          <w:tcPr>
            <w:tcW w:w="3960" w:type="dxa"/>
            <w:gridSpan w:val="2"/>
            <w:vMerge w:val="restart"/>
            <w:tcBorders>
              <w:top w:val="single" w:sz="4" w:space="0" w:color="auto"/>
              <w:left w:val="single" w:sz="4" w:space="0" w:color="auto"/>
              <w:right w:val="single" w:sz="4" w:space="0" w:color="auto"/>
            </w:tcBorders>
            <w:vAlign w:val="bottom"/>
          </w:tcPr>
          <w:p w:rsidR="008752D9" w:rsidRPr="00AD1079" w:rsidRDefault="008752D9" w:rsidP="00543AF7">
            <w:pPr>
              <w:autoSpaceDE w:val="0"/>
              <w:autoSpaceDN w:val="0"/>
              <w:adjustRightInd w:val="0"/>
              <w:spacing w:after="0"/>
              <w:rPr>
                <w:b/>
                <w:sz w:val="22"/>
                <w:szCs w:val="22"/>
              </w:rPr>
            </w:pPr>
            <w:r w:rsidRPr="00AD1079">
              <w:rPr>
                <w:b/>
                <w:sz w:val="22"/>
                <w:szCs w:val="22"/>
              </w:rPr>
              <w:t>Expenses</w:t>
            </w:r>
          </w:p>
        </w:tc>
        <w:tc>
          <w:tcPr>
            <w:tcW w:w="3120" w:type="dxa"/>
            <w:gridSpan w:val="2"/>
            <w:tcBorders>
              <w:top w:val="single" w:sz="4" w:space="0" w:color="auto"/>
              <w:left w:val="single" w:sz="4" w:space="0" w:color="auto"/>
              <w:bottom w:val="single" w:sz="4" w:space="0" w:color="auto"/>
              <w:right w:val="single" w:sz="12" w:space="0" w:color="auto"/>
            </w:tcBorders>
            <w:vAlign w:val="bottom"/>
          </w:tcPr>
          <w:p w:rsidR="008752D9" w:rsidRPr="00AD1079" w:rsidRDefault="008752D9" w:rsidP="00543AF7">
            <w:pPr>
              <w:autoSpaceDE w:val="0"/>
              <w:autoSpaceDN w:val="0"/>
              <w:adjustRightInd w:val="0"/>
              <w:spacing w:after="0"/>
              <w:ind w:left="-95"/>
              <w:jc w:val="center"/>
              <w:rPr>
                <w:b/>
                <w:sz w:val="22"/>
                <w:szCs w:val="22"/>
              </w:rPr>
            </w:pPr>
            <w:r>
              <w:rPr>
                <w:b/>
                <w:sz w:val="22"/>
                <w:szCs w:val="22"/>
              </w:rPr>
              <w:t>Total Project</w:t>
            </w:r>
            <w:r w:rsidRPr="00AD1079">
              <w:rPr>
                <w:b/>
                <w:sz w:val="22"/>
                <w:szCs w:val="22"/>
              </w:rPr>
              <w:t xml:space="preserve"> Expenses</w:t>
            </w:r>
          </w:p>
        </w:tc>
        <w:tc>
          <w:tcPr>
            <w:tcW w:w="3120" w:type="dxa"/>
            <w:gridSpan w:val="2"/>
            <w:tcBorders>
              <w:top w:val="single" w:sz="4" w:space="0" w:color="auto"/>
              <w:left w:val="single" w:sz="12" w:space="0" w:color="auto"/>
              <w:bottom w:val="single" w:sz="4" w:space="0" w:color="auto"/>
              <w:right w:val="single" w:sz="4" w:space="0" w:color="auto"/>
            </w:tcBorders>
            <w:vAlign w:val="bottom"/>
          </w:tcPr>
          <w:p w:rsidR="008752D9" w:rsidRPr="00AD1079" w:rsidRDefault="008752D9" w:rsidP="00543AF7">
            <w:pPr>
              <w:autoSpaceDE w:val="0"/>
              <w:autoSpaceDN w:val="0"/>
              <w:adjustRightInd w:val="0"/>
              <w:spacing w:after="0"/>
              <w:jc w:val="center"/>
              <w:rPr>
                <w:b/>
                <w:sz w:val="22"/>
                <w:szCs w:val="22"/>
              </w:rPr>
            </w:pPr>
            <w:r w:rsidRPr="00AD1079">
              <w:rPr>
                <w:b/>
                <w:sz w:val="22"/>
                <w:szCs w:val="22"/>
              </w:rPr>
              <w:t>LSAC Amount Requested</w:t>
            </w:r>
          </w:p>
        </w:tc>
      </w:tr>
      <w:tr w:rsidR="008752D9" w:rsidRPr="00FB42E7" w:rsidTr="00543AF7">
        <w:trPr>
          <w:tblHeader/>
        </w:trPr>
        <w:tc>
          <w:tcPr>
            <w:tcW w:w="3960" w:type="dxa"/>
            <w:gridSpan w:val="2"/>
            <w:vMerge/>
            <w:tcBorders>
              <w:left w:val="single" w:sz="4" w:space="0" w:color="auto"/>
              <w:bottom w:val="single" w:sz="4" w:space="0" w:color="auto"/>
              <w:right w:val="single" w:sz="4" w:space="0" w:color="auto"/>
            </w:tcBorders>
          </w:tcPr>
          <w:p w:rsidR="008752D9" w:rsidRPr="00AD1079" w:rsidRDefault="008752D9" w:rsidP="00543AF7">
            <w:pPr>
              <w:autoSpaceDE w:val="0"/>
              <w:autoSpaceDN w:val="0"/>
              <w:adjustRightInd w:val="0"/>
              <w:spacing w:after="0"/>
              <w:jc w:val="center"/>
              <w:rPr>
                <w:b/>
                <w:sz w:val="22"/>
                <w:szCs w:val="22"/>
              </w:rPr>
            </w:pP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rsidR="008752D9" w:rsidRPr="00AD1079" w:rsidRDefault="008752D9" w:rsidP="00543AF7">
            <w:pPr>
              <w:autoSpaceDE w:val="0"/>
              <w:autoSpaceDN w:val="0"/>
              <w:adjustRightInd w:val="0"/>
              <w:spacing w:after="0"/>
              <w:ind w:left="-95"/>
              <w:jc w:val="center"/>
              <w:rPr>
                <w:b/>
                <w:sz w:val="22"/>
                <w:szCs w:val="22"/>
              </w:rPr>
            </w:pPr>
            <w:r>
              <w:rPr>
                <w:b/>
                <w:sz w:val="22"/>
                <w:szCs w:val="22"/>
              </w:rPr>
              <w:t>2019</w:t>
            </w:r>
          </w:p>
        </w:tc>
        <w:tc>
          <w:tcPr>
            <w:tcW w:w="1543" w:type="dxa"/>
            <w:tcBorders>
              <w:top w:val="single" w:sz="4" w:space="0" w:color="auto"/>
              <w:left w:val="single" w:sz="4" w:space="0" w:color="auto"/>
              <w:bottom w:val="single" w:sz="4" w:space="0" w:color="auto"/>
              <w:right w:val="single" w:sz="12" w:space="0" w:color="auto"/>
            </w:tcBorders>
            <w:shd w:val="clear" w:color="auto" w:fill="auto"/>
            <w:vAlign w:val="center"/>
          </w:tcPr>
          <w:p w:rsidR="008752D9" w:rsidRPr="00AD1079" w:rsidRDefault="008752D9" w:rsidP="00543AF7">
            <w:pPr>
              <w:autoSpaceDE w:val="0"/>
              <w:autoSpaceDN w:val="0"/>
              <w:adjustRightInd w:val="0"/>
              <w:spacing w:after="0"/>
              <w:ind w:left="-95"/>
              <w:jc w:val="center"/>
              <w:rPr>
                <w:b/>
                <w:sz w:val="22"/>
                <w:szCs w:val="22"/>
              </w:rPr>
            </w:pPr>
            <w:r>
              <w:rPr>
                <w:b/>
                <w:sz w:val="22"/>
                <w:szCs w:val="22"/>
              </w:rPr>
              <w:t>2020</w:t>
            </w:r>
          </w:p>
        </w:tc>
        <w:tc>
          <w:tcPr>
            <w:tcW w:w="1560" w:type="dxa"/>
            <w:tcBorders>
              <w:top w:val="single" w:sz="4" w:space="0" w:color="auto"/>
              <w:left w:val="single" w:sz="12" w:space="0" w:color="auto"/>
              <w:bottom w:val="single" w:sz="4" w:space="0" w:color="auto"/>
              <w:right w:val="single" w:sz="4" w:space="0" w:color="auto"/>
            </w:tcBorders>
            <w:shd w:val="clear" w:color="auto" w:fill="auto"/>
            <w:vAlign w:val="center"/>
          </w:tcPr>
          <w:p w:rsidR="008752D9" w:rsidRPr="00AD1079" w:rsidRDefault="008752D9" w:rsidP="00543AF7">
            <w:pPr>
              <w:autoSpaceDE w:val="0"/>
              <w:autoSpaceDN w:val="0"/>
              <w:adjustRightInd w:val="0"/>
              <w:spacing w:after="0"/>
              <w:jc w:val="center"/>
              <w:rPr>
                <w:b/>
                <w:sz w:val="22"/>
                <w:szCs w:val="22"/>
              </w:rPr>
            </w:pPr>
            <w:r>
              <w:rPr>
                <w:b/>
                <w:sz w:val="22"/>
                <w:szCs w:val="22"/>
              </w:rPr>
              <w:t>2019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52D9" w:rsidRPr="00AD1079" w:rsidRDefault="008752D9" w:rsidP="00543AF7">
            <w:pPr>
              <w:autoSpaceDE w:val="0"/>
              <w:autoSpaceDN w:val="0"/>
              <w:adjustRightInd w:val="0"/>
              <w:spacing w:after="0"/>
              <w:jc w:val="center"/>
              <w:rPr>
                <w:b/>
                <w:sz w:val="22"/>
                <w:szCs w:val="22"/>
              </w:rPr>
            </w:pPr>
            <w:r>
              <w:rPr>
                <w:b/>
                <w:sz w:val="22"/>
                <w:szCs w:val="22"/>
              </w:rPr>
              <w:t>2020</w:t>
            </w:r>
          </w:p>
        </w:tc>
      </w:tr>
      <w:tr w:rsidR="008752D9" w:rsidRPr="00FB42E7" w:rsidTr="00543AF7">
        <w:trPr>
          <w:trHeight w:val="467"/>
        </w:trPr>
        <w:tc>
          <w:tcPr>
            <w:tcW w:w="3155" w:type="dxa"/>
            <w:tcBorders>
              <w:top w:val="single" w:sz="4" w:space="0" w:color="auto"/>
              <w:left w:val="single" w:sz="4" w:space="0" w:color="auto"/>
              <w:right w:val="single" w:sz="4" w:space="0" w:color="auto"/>
            </w:tcBorders>
          </w:tcPr>
          <w:p w:rsidR="008752D9" w:rsidRPr="00AD1079" w:rsidRDefault="008752D9" w:rsidP="00543AF7">
            <w:pPr>
              <w:autoSpaceDE w:val="0"/>
              <w:autoSpaceDN w:val="0"/>
              <w:adjustRightInd w:val="0"/>
              <w:spacing w:after="0"/>
              <w:rPr>
                <w:sz w:val="22"/>
                <w:szCs w:val="22"/>
              </w:rPr>
            </w:pPr>
            <w:r w:rsidRPr="00AD1079">
              <w:rPr>
                <w:sz w:val="22"/>
                <w:szCs w:val="22"/>
              </w:rPr>
              <w:t xml:space="preserve"> </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8752D9" w:rsidRDefault="008752D9" w:rsidP="00543AF7">
            <w:pPr>
              <w:autoSpaceDE w:val="0"/>
              <w:autoSpaceDN w:val="0"/>
              <w:adjustRightInd w:val="0"/>
              <w:spacing w:after="0"/>
              <w:jc w:val="center"/>
              <w:rPr>
                <w:sz w:val="22"/>
                <w:szCs w:val="22"/>
              </w:rPr>
            </w:pPr>
            <w:r>
              <w:rPr>
                <w:sz w:val="22"/>
                <w:szCs w:val="22"/>
              </w:rPr>
              <w:t>2019</w:t>
            </w:r>
          </w:p>
          <w:p w:rsidR="008752D9" w:rsidRPr="00AD1079" w:rsidRDefault="008752D9" w:rsidP="00543AF7">
            <w:pPr>
              <w:autoSpaceDE w:val="0"/>
              <w:autoSpaceDN w:val="0"/>
              <w:adjustRightInd w:val="0"/>
              <w:spacing w:after="0"/>
              <w:jc w:val="center"/>
              <w:rPr>
                <w:sz w:val="22"/>
                <w:szCs w:val="22"/>
              </w:rPr>
            </w:pPr>
            <w:r w:rsidRPr="00AD1079">
              <w:rPr>
                <w:sz w:val="22"/>
                <w:szCs w:val="22"/>
              </w:rPr>
              <w:t>FTE</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12"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60" w:type="dxa"/>
            <w:tcBorders>
              <w:top w:val="single" w:sz="4" w:space="0" w:color="auto"/>
              <w:left w:val="single" w:sz="12"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firstLine="108"/>
              <w:jc w:val="right"/>
              <w:rPr>
                <w:sz w:val="22"/>
                <w:szCs w:val="22"/>
              </w:rPr>
            </w:pPr>
          </w:p>
        </w:tc>
        <w:tc>
          <w:tcPr>
            <w:tcW w:w="1560" w:type="dxa"/>
            <w:tcBorders>
              <w:top w:val="single" w:sz="4" w:space="0" w:color="auto"/>
              <w:left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firstLine="108"/>
              <w:jc w:val="right"/>
              <w:rPr>
                <w:sz w:val="22"/>
                <w:szCs w:val="22"/>
              </w:rPr>
            </w:pPr>
          </w:p>
        </w:tc>
      </w:tr>
      <w:tr w:rsidR="008752D9" w:rsidRPr="00FB42E7" w:rsidTr="00543AF7">
        <w:tc>
          <w:tcPr>
            <w:tcW w:w="3155" w:type="dxa"/>
            <w:tcBorders>
              <w:top w:val="single" w:sz="4" w:space="0" w:color="auto"/>
              <w:left w:val="single" w:sz="4" w:space="0" w:color="auto"/>
              <w:bottom w:val="single" w:sz="4" w:space="0" w:color="auto"/>
              <w:right w:val="single" w:sz="4" w:space="0" w:color="auto"/>
            </w:tcBorders>
          </w:tcPr>
          <w:p w:rsidR="008752D9" w:rsidRPr="00AD1079" w:rsidRDefault="008752D9" w:rsidP="00543AF7">
            <w:pPr>
              <w:autoSpaceDE w:val="0"/>
              <w:autoSpaceDN w:val="0"/>
              <w:adjustRightInd w:val="0"/>
              <w:spacing w:after="0"/>
              <w:rPr>
                <w:sz w:val="22"/>
                <w:szCs w:val="22"/>
              </w:rPr>
            </w:pPr>
            <w:r w:rsidRPr="00AD1079">
              <w:rPr>
                <w:sz w:val="22"/>
                <w:szCs w:val="22"/>
              </w:rPr>
              <w:t>Attorney Wages</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rPr>
                <w:sz w:val="22"/>
                <w:szCs w:val="22"/>
              </w:rPr>
            </w:pP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12"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60" w:type="dxa"/>
            <w:tcBorders>
              <w:top w:val="single" w:sz="4" w:space="0" w:color="auto"/>
              <w:left w:val="single" w:sz="12"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r>
      <w:tr w:rsidR="008752D9" w:rsidRPr="00FB42E7" w:rsidTr="00543AF7">
        <w:tc>
          <w:tcPr>
            <w:tcW w:w="3155" w:type="dxa"/>
            <w:tcBorders>
              <w:top w:val="single" w:sz="4" w:space="0" w:color="auto"/>
              <w:left w:val="single" w:sz="4" w:space="0" w:color="auto"/>
              <w:bottom w:val="single" w:sz="4" w:space="0" w:color="auto"/>
              <w:right w:val="single" w:sz="4" w:space="0" w:color="auto"/>
            </w:tcBorders>
          </w:tcPr>
          <w:p w:rsidR="008752D9" w:rsidRPr="00AD1079" w:rsidRDefault="008752D9" w:rsidP="00543AF7">
            <w:pPr>
              <w:autoSpaceDE w:val="0"/>
              <w:autoSpaceDN w:val="0"/>
              <w:adjustRightInd w:val="0"/>
              <w:spacing w:after="0"/>
              <w:rPr>
                <w:sz w:val="22"/>
                <w:szCs w:val="22"/>
              </w:rPr>
            </w:pPr>
            <w:r w:rsidRPr="00AD1079">
              <w:rPr>
                <w:sz w:val="22"/>
                <w:szCs w:val="22"/>
              </w:rPr>
              <w:t>Paralegal/Support Staff Wages</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rPr>
                <w:sz w:val="22"/>
                <w:szCs w:val="22"/>
              </w:rPr>
            </w:pP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12"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60" w:type="dxa"/>
            <w:tcBorders>
              <w:top w:val="single" w:sz="4" w:space="0" w:color="auto"/>
              <w:left w:val="single" w:sz="12"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r>
      <w:tr w:rsidR="008752D9" w:rsidRPr="00FB42E7" w:rsidTr="00543AF7">
        <w:tc>
          <w:tcPr>
            <w:tcW w:w="3155" w:type="dxa"/>
            <w:tcBorders>
              <w:top w:val="single" w:sz="4" w:space="0" w:color="auto"/>
              <w:left w:val="single" w:sz="4" w:space="0" w:color="auto"/>
              <w:bottom w:val="single" w:sz="4" w:space="0" w:color="auto"/>
              <w:right w:val="single" w:sz="4" w:space="0" w:color="auto"/>
            </w:tcBorders>
          </w:tcPr>
          <w:p w:rsidR="008752D9" w:rsidRPr="00AD1079" w:rsidRDefault="008752D9" w:rsidP="00543AF7">
            <w:pPr>
              <w:autoSpaceDE w:val="0"/>
              <w:autoSpaceDN w:val="0"/>
              <w:adjustRightInd w:val="0"/>
              <w:spacing w:after="0"/>
              <w:rPr>
                <w:sz w:val="22"/>
                <w:szCs w:val="22"/>
              </w:rPr>
            </w:pPr>
            <w:r w:rsidRPr="00AD1079">
              <w:rPr>
                <w:sz w:val="22"/>
                <w:szCs w:val="22"/>
              </w:rPr>
              <w:t>Admin/Fundraising Staff Wages</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rPr>
                <w:sz w:val="22"/>
                <w:szCs w:val="22"/>
              </w:rPr>
            </w:pP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12"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60" w:type="dxa"/>
            <w:tcBorders>
              <w:top w:val="single" w:sz="4" w:space="0" w:color="auto"/>
              <w:left w:val="single" w:sz="12"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r>
      <w:tr w:rsidR="008752D9" w:rsidRPr="00FB42E7" w:rsidTr="00543AF7">
        <w:trPr>
          <w:trHeight w:val="278"/>
        </w:trPr>
        <w:tc>
          <w:tcPr>
            <w:tcW w:w="3960" w:type="dxa"/>
            <w:gridSpan w:val="2"/>
            <w:tcBorders>
              <w:top w:val="single" w:sz="4" w:space="0" w:color="auto"/>
              <w:left w:val="single" w:sz="4" w:space="0" w:color="auto"/>
              <w:bottom w:val="single" w:sz="4" w:space="0" w:color="auto"/>
              <w:right w:val="single" w:sz="4" w:space="0" w:color="auto"/>
            </w:tcBorders>
          </w:tcPr>
          <w:p w:rsidR="008752D9" w:rsidRPr="00AD1079" w:rsidRDefault="008752D9" w:rsidP="00543AF7">
            <w:pPr>
              <w:autoSpaceDE w:val="0"/>
              <w:autoSpaceDN w:val="0"/>
              <w:adjustRightInd w:val="0"/>
              <w:spacing w:after="0"/>
              <w:rPr>
                <w:sz w:val="22"/>
                <w:szCs w:val="22"/>
              </w:rPr>
            </w:pPr>
            <w:r w:rsidRPr="00AD1079">
              <w:rPr>
                <w:sz w:val="22"/>
                <w:szCs w:val="22"/>
              </w:rPr>
              <w:t>Employee Benefits</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12"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60" w:type="dxa"/>
            <w:tcBorders>
              <w:top w:val="single" w:sz="4" w:space="0" w:color="auto"/>
              <w:left w:val="single" w:sz="12"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r>
      <w:tr w:rsidR="008752D9" w:rsidRPr="00FB42E7" w:rsidTr="00543AF7">
        <w:tc>
          <w:tcPr>
            <w:tcW w:w="3960" w:type="dxa"/>
            <w:gridSpan w:val="2"/>
            <w:tcBorders>
              <w:top w:val="single" w:sz="4" w:space="0" w:color="auto"/>
              <w:left w:val="single" w:sz="4" w:space="0" w:color="auto"/>
              <w:bottom w:val="single" w:sz="12" w:space="0" w:color="auto"/>
              <w:right w:val="single" w:sz="4" w:space="0" w:color="auto"/>
            </w:tcBorders>
          </w:tcPr>
          <w:p w:rsidR="008752D9" w:rsidRPr="00FB29C7" w:rsidRDefault="008752D9" w:rsidP="00543AF7">
            <w:pPr>
              <w:autoSpaceDE w:val="0"/>
              <w:autoSpaceDN w:val="0"/>
              <w:adjustRightInd w:val="0"/>
              <w:spacing w:after="0"/>
              <w:rPr>
                <w:b/>
                <w:sz w:val="22"/>
                <w:szCs w:val="22"/>
              </w:rPr>
            </w:pPr>
            <w:r w:rsidRPr="00FB29C7">
              <w:rPr>
                <w:b/>
                <w:sz w:val="22"/>
                <w:szCs w:val="22"/>
              </w:rPr>
              <w:t>TOTAL Personnel</w:t>
            </w:r>
          </w:p>
        </w:tc>
        <w:tc>
          <w:tcPr>
            <w:tcW w:w="1577" w:type="dxa"/>
            <w:tcBorders>
              <w:top w:val="single" w:sz="4" w:space="0" w:color="auto"/>
              <w:left w:val="single" w:sz="4" w:space="0" w:color="auto"/>
              <w:bottom w:val="single" w:sz="12"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12" w:space="0" w:color="auto"/>
              <w:right w:val="single" w:sz="12"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60" w:type="dxa"/>
            <w:tcBorders>
              <w:top w:val="single" w:sz="4" w:space="0" w:color="auto"/>
              <w:left w:val="single" w:sz="12" w:space="0" w:color="auto"/>
              <w:bottom w:val="single" w:sz="12"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12"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r>
      <w:tr w:rsidR="008752D9" w:rsidRPr="00FB42E7" w:rsidTr="00543AF7">
        <w:tc>
          <w:tcPr>
            <w:tcW w:w="3960" w:type="dxa"/>
            <w:gridSpan w:val="2"/>
            <w:tcBorders>
              <w:top w:val="single" w:sz="12" w:space="0" w:color="auto"/>
              <w:left w:val="single" w:sz="4" w:space="0" w:color="auto"/>
              <w:bottom w:val="single" w:sz="4" w:space="0" w:color="auto"/>
              <w:right w:val="single" w:sz="4" w:space="0" w:color="auto"/>
            </w:tcBorders>
          </w:tcPr>
          <w:p w:rsidR="008752D9" w:rsidRPr="00AD1079" w:rsidRDefault="008752D9" w:rsidP="00543AF7">
            <w:pPr>
              <w:autoSpaceDE w:val="0"/>
              <w:autoSpaceDN w:val="0"/>
              <w:adjustRightInd w:val="0"/>
              <w:spacing w:after="0"/>
              <w:rPr>
                <w:sz w:val="22"/>
                <w:szCs w:val="22"/>
              </w:rPr>
            </w:pPr>
            <w:r w:rsidRPr="00AD1079">
              <w:rPr>
                <w:sz w:val="22"/>
                <w:szCs w:val="22"/>
              </w:rPr>
              <w:t>Space (e.g., rent or ownership costs, utilities, maintenance, etc.)</w:t>
            </w:r>
          </w:p>
        </w:tc>
        <w:tc>
          <w:tcPr>
            <w:tcW w:w="1577" w:type="dxa"/>
            <w:tcBorders>
              <w:top w:val="single" w:sz="12" w:space="0" w:color="auto"/>
              <w:left w:val="single" w:sz="4"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43" w:type="dxa"/>
            <w:tcBorders>
              <w:top w:val="single" w:sz="12" w:space="0" w:color="auto"/>
              <w:left w:val="single" w:sz="4" w:space="0" w:color="auto"/>
              <w:bottom w:val="single" w:sz="4" w:space="0" w:color="auto"/>
              <w:right w:val="single" w:sz="12"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60" w:type="dxa"/>
            <w:tcBorders>
              <w:top w:val="single" w:sz="12" w:space="0" w:color="auto"/>
              <w:left w:val="single" w:sz="12"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60" w:type="dxa"/>
            <w:tcBorders>
              <w:top w:val="single" w:sz="12" w:space="0" w:color="auto"/>
              <w:left w:val="single" w:sz="4"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r>
      <w:tr w:rsidR="008752D9" w:rsidRPr="00FB42E7" w:rsidTr="00543AF7">
        <w:tc>
          <w:tcPr>
            <w:tcW w:w="3960" w:type="dxa"/>
            <w:gridSpan w:val="2"/>
            <w:tcBorders>
              <w:top w:val="single" w:sz="4" w:space="0" w:color="auto"/>
              <w:left w:val="single" w:sz="4" w:space="0" w:color="auto"/>
              <w:bottom w:val="single" w:sz="4" w:space="0" w:color="auto"/>
              <w:right w:val="single" w:sz="4" w:space="0" w:color="auto"/>
            </w:tcBorders>
          </w:tcPr>
          <w:p w:rsidR="008752D9" w:rsidRPr="00AD1079" w:rsidRDefault="008752D9" w:rsidP="00543AF7">
            <w:pPr>
              <w:autoSpaceDE w:val="0"/>
              <w:autoSpaceDN w:val="0"/>
              <w:adjustRightInd w:val="0"/>
              <w:spacing w:after="0"/>
              <w:rPr>
                <w:sz w:val="22"/>
                <w:szCs w:val="22"/>
              </w:rPr>
            </w:pPr>
            <w:r w:rsidRPr="00AD1079">
              <w:rPr>
                <w:sz w:val="22"/>
                <w:szCs w:val="22"/>
              </w:rPr>
              <w:t>Communications</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12"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60" w:type="dxa"/>
            <w:tcBorders>
              <w:top w:val="single" w:sz="4" w:space="0" w:color="auto"/>
              <w:left w:val="single" w:sz="12"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r>
      <w:tr w:rsidR="008752D9" w:rsidRPr="00FB42E7" w:rsidTr="00543AF7">
        <w:tc>
          <w:tcPr>
            <w:tcW w:w="3960" w:type="dxa"/>
            <w:gridSpan w:val="2"/>
            <w:tcBorders>
              <w:top w:val="single" w:sz="4" w:space="0" w:color="auto"/>
              <w:left w:val="single" w:sz="4" w:space="0" w:color="auto"/>
              <w:bottom w:val="single" w:sz="4" w:space="0" w:color="auto"/>
              <w:right w:val="single" w:sz="4" w:space="0" w:color="auto"/>
            </w:tcBorders>
          </w:tcPr>
          <w:p w:rsidR="008752D9" w:rsidRPr="00AD1079" w:rsidRDefault="008752D9" w:rsidP="00543AF7">
            <w:pPr>
              <w:autoSpaceDE w:val="0"/>
              <w:autoSpaceDN w:val="0"/>
              <w:adjustRightInd w:val="0"/>
              <w:spacing w:after="0"/>
              <w:rPr>
                <w:sz w:val="22"/>
                <w:szCs w:val="22"/>
              </w:rPr>
            </w:pPr>
            <w:r w:rsidRPr="00AD1079">
              <w:rPr>
                <w:sz w:val="22"/>
                <w:szCs w:val="22"/>
              </w:rPr>
              <w:t>Equipment</w:t>
            </w:r>
            <w:r>
              <w:rPr>
                <w:sz w:val="22"/>
                <w:szCs w:val="22"/>
              </w:rPr>
              <w:t xml:space="preserve"> Rental/Leasing</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12"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60" w:type="dxa"/>
            <w:tcBorders>
              <w:top w:val="single" w:sz="4" w:space="0" w:color="auto"/>
              <w:left w:val="single" w:sz="12"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r>
      <w:tr w:rsidR="008752D9" w:rsidRPr="00FB42E7" w:rsidTr="00543AF7">
        <w:tc>
          <w:tcPr>
            <w:tcW w:w="3960" w:type="dxa"/>
            <w:gridSpan w:val="2"/>
            <w:tcBorders>
              <w:top w:val="single" w:sz="4" w:space="0" w:color="auto"/>
              <w:left w:val="single" w:sz="4" w:space="0" w:color="auto"/>
              <w:bottom w:val="single" w:sz="4" w:space="0" w:color="auto"/>
              <w:right w:val="single" w:sz="4" w:space="0" w:color="auto"/>
            </w:tcBorders>
          </w:tcPr>
          <w:p w:rsidR="008752D9" w:rsidRPr="00AD1079" w:rsidRDefault="008752D9" w:rsidP="00543AF7">
            <w:pPr>
              <w:autoSpaceDE w:val="0"/>
              <w:autoSpaceDN w:val="0"/>
              <w:adjustRightInd w:val="0"/>
              <w:spacing w:after="0"/>
              <w:rPr>
                <w:sz w:val="22"/>
                <w:szCs w:val="22"/>
              </w:rPr>
            </w:pPr>
            <w:r>
              <w:rPr>
                <w:sz w:val="22"/>
                <w:szCs w:val="22"/>
              </w:rPr>
              <w:t>Equipment Purchase</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12"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60" w:type="dxa"/>
            <w:tcBorders>
              <w:top w:val="single" w:sz="4" w:space="0" w:color="auto"/>
              <w:left w:val="single" w:sz="12"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r>
      <w:tr w:rsidR="008752D9" w:rsidRPr="00FB42E7" w:rsidTr="00543AF7">
        <w:tc>
          <w:tcPr>
            <w:tcW w:w="3960" w:type="dxa"/>
            <w:gridSpan w:val="2"/>
            <w:tcBorders>
              <w:top w:val="single" w:sz="4" w:space="0" w:color="auto"/>
              <w:left w:val="single" w:sz="4" w:space="0" w:color="auto"/>
              <w:bottom w:val="single" w:sz="4" w:space="0" w:color="auto"/>
              <w:right w:val="single" w:sz="4" w:space="0" w:color="auto"/>
            </w:tcBorders>
          </w:tcPr>
          <w:p w:rsidR="008752D9" w:rsidRPr="00AD1079" w:rsidRDefault="008752D9" w:rsidP="00543AF7">
            <w:pPr>
              <w:autoSpaceDE w:val="0"/>
              <w:autoSpaceDN w:val="0"/>
              <w:adjustRightInd w:val="0"/>
              <w:spacing w:after="0"/>
              <w:rPr>
                <w:sz w:val="22"/>
                <w:szCs w:val="22"/>
              </w:rPr>
            </w:pPr>
            <w:r w:rsidRPr="00AD1079">
              <w:rPr>
                <w:sz w:val="22"/>
                <w:szCs w:val="22"/>
              </w:rPr>
              <w:t>Office Supplies</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12"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60" w:type="dxa"/>
            <w:tcBorders>
              <w:top w:val="single" w:sz="4" w:space="0" w:color="auto"/>
              <w:left w:val="single" w:sz="12"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r>
      <w:tr w:rsidR="008752D9" w:rsidRPr="00FB42E7" w:rsidTr="00543AF7">
        <w:tc>
          <w:tcPr>
            <w:tcW w:w="3960" w:type="dxa"/>
            <w:gridSpan w:val="2"/>
            <w:tcBorders>
              <w:top w:val="single" w:sz="4" w:space="0" w:color="auto"/>
              <w:left w:val="single" w:sz="4" w:space="0" w:color="auto"/>
              <w:bottom w:val="single" w:sz="4" w:space="0" w:color="auto"/>
              <w:right w:val="single" w:sz="4" w:space="0" w:color="auto"/>
            </w:tcBorders>
          </w:tcPr>
          <w:p w:rsidR="008752D9" w:rsidRPr="00AD1079" w:rsidRDefault="008752D9" w:rsidP="00543AF7">
            <w:pPr>
              <w:autoSpaceDE w:val="0"/>
              <w:autoSpaceDN w:val="0"/>
              <w:adjustRightInd w:val="0"/>
              <w:spacing w:after="0"/>
              <w:rPr>
                <w:sz w:val="22"/>
                <w:szCs w:val="22"/>
              </w:rPr>
            </w:pPr>
            <w:r w:rsidRPr="00AD1079">
              <w:rPr>
                <w:sz w:val="22"/>
                <w:szCs w:val="22"/>
              </w:rPr>
              <w:lastRenderedPageBreak/>
              <w:t>Travel</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12"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60" w:type="dxa"/>
            <w:tcBorders>
              <w:top w:val="single" w:sz="4" w:space="0" w:color="auto"/>
              <w:left w:val="single" w:sz="12"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r>
      <w:tr w:rsidR="008752D9" w:rsidRPr="00FB42E7" w:rsidTr="00543AF7">
        <w:tc>
          <w:tcPr>
            <w:tcW w:w="3960" w:type="dxa"/>
            <w:gridSpan w:val="2"/>
            <w:tcBorders>
              <w:top w:val="single" w:sz="4" w:space="0" w:color="auto"/>
              <w:left w:val="single" w:sz="4" w:space="0" w:color="auto"/>
              <w:bottom w:val="single" w:sz="4" w:space="0" w:color="auto"/>
              <w:right w:val="single" w:sz="4" w:space="0" w:color="auto"/>
            </w:tcBorders>
          </w:tcPr>
          <w:p w:rsidR="008752D9" w:rsidRPr="00AD1079" w:rsidRDefault="008752D9" w:rsidP="00543AF7">
            <w:pPr>
              <w:autoSpaceDE w:val="0"/>
              <w:autoSpaceDN w:val="0"/>
              <w:adjustRightInd w:val="0"/>
              <w:spacing w:after="0"/>
              <w:ind w:left="222" w:hanging="222"/>
              <w:rPr>
                <w:sz w:val="22"/>
                <w:szCs w:val="22"/>
              </w:rPr>
            </w:pPr>
            <w:r w:rsidRPr="00AD1079">
              <w:rPr>
                <w:sz w:val="22"/>
                <w:szCs w:val="22"/>
              </w:rPr>
              <w:t>Professional Development &amp; Training</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12"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60" w:type="dxa"/>
            <w:tcBorders>
              <w:top w:val="single" w:sz="4" w:space="0" w:color="auto"/>
              <w:left w:val="single" w:sz="12"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r>
      <w:tr w:rsidR="008752D9" w:rsidRPr="00FB42E7" w:rsidTr="00543AF7">
        <w:tc>
          <w:tcPr>
            <w:tcW w:w="3960" w:type="dxa"/>
            <w:gridSpan w:val="2"/>
            <w:tcBorders>
              <w:top w:val="single" w:sz="4" w:space="0" w:color="auto"/>
              <w:left w:val="single" w:sz="4" w:space="0" w:color="auto"/>
              <w:bottom w:val="single" w:sz="4" w:space="0" w:color="auto"/>
              <w:right w:val="single" w:sz="4" w:space="0" w:color="auto"/>
            </w:tcBorders>
          </w:tcPr>
          <w:p w:rsidR="008752D9" w:rsidRPr="00AD1079" w:rsidRDefault="008752D9" w:rsidP="00543AF7">
            <w:pPr>
              <w:autoSpaceDE w:val="0"/>
              <w:autoSpaceDN w:val="0"/>
              <w:adjustRightInd w:val="0"/>
              <w:spacing w:after="0"/>
              <w:rPr>
                <w:sz w:val="22"/>
                <w:szCs w:val="22"/>
              </w:rPr>
            </w:pPr>
            <w:r w:rsidRPr="00AD1079">
              <w:rPr>
                <w:sz w:val="22"/>
                <w:szCs w:val="22"/>
              </w:rPr>
              <w:t>Audit</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12"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60" w:type="dxa"/>
            <w:tcBorders>
              <w:top w:val="single" w:sz="4" w:space="0" w:color="auto"/>
              <w:left w:val="single" w:sz="12"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r>
      <w:tr w:rsidR="008752D9" w:rsidRPr="00FB42E7" w:rsidTr="00543AF7">
        <w:tc>
          <w:tcPr>
            <w:tcW w:w="3960" w:type="dxa"/>
            <w:gridSpan w:val="2"/>
            <w:tcBorders>
              <w:top w:val="single" w:sz="4" w:space="0" w:color="auto"/>
              <w:left w:val="single" w:sz="4" w:space="0" w:color="auto"/>
              <w:bottom w:val="single" w:sz="4" w:space="0" w:color="auto"/>
              <w:right w:val="single" w:sz="4" w:space="0" w:color="auto"/>
            </w:tcBorders>
          </w:tcPr>
          <w:p w:rsidR="008752D9" w:rsidRPr="00AD1079" w:rsidRDefault="008752D9" w:rsidP="00543AF7">
            <w:pPr>
              <w:autoSpaceDE w:val="0"/>
              <w:autoSpaceDN w:val="0"/>
              <w:adjustRightInd w:val="0"/>
              <w:spacing w:after="0"/>
              <w:rPr>
                <w:sz w:val="22"/>
                <w:szCs w:val="22"/>
              </w:rPr>
            </w:pPr>
            <w:r>
              <w:rPr>
                <w:sz w:val="22"/>
                <w:szCs w:val="22"/>
              </w:rPr>
              <w:t>Judicare Contracts</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12"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60" w:type="dxa"/>
            <w:tcBorders>
              <w:top w:val="single" w:sz="4" w:space="0" w:color="auto"/>
              <w:left w:val="single" w:sz="12"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r>
      <w:tr w:rsidR="008752D9" w:rsidRPr="00FB42E7" w:rsidTr="00543AF7">
        <w:tc>
          <w:tcPr>
            <w:tcW w:w="3960" w:type="dxa"/>
            <w:gridSpan w:val="2"/>
            <w:tcBorders>
              <w:top w:val="single" w:sz="4" w:space="0" w:color="auto"/>
              <w:left w:val="single" w:sz="4" w:space="0" w:color="auto"/>
              <w:bottom w:val="single" w:sz="4" w:space="0" w:color="auto"/>
              <w:right w:val="single" w:sz="4" w:space="0" w:color="auto"/>
            </w:tcBorders>
          </w:tcPr>
          <w:p w:rsidR="008752D9" w:rsidRPr="00AD1079" w:rsidRDefault="008752D9" w:rsidP="00543AF7">
            <w:pPr>
              <w:autoSpaceDE w:val="0"/>
              <w:autoSpaceDN w:val="0"/>
              <w:adjustRightInd w:val="0"/>
              <w:spacing w:after="0"/>
              <w:rPr>
                <w:sz w:val="22"/>
                <w:szCs w:val="22"/>
              </w:rPr>
            </w:pPr>
            <w:r w:rsidRPr="00AD1079">
              <w:rPr>
                <w:sz w:val="22"/>
                <w:szCs w:val="22"/>
              </w:rPr>
              <w:t>Client Service Contracts (e.g., interpreters)</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12"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60" w:type="dxa"/>
            <w:tcBorders>
              <w:top w:val="single" w:sz="4" w:space="0" w:color="auto"/>
              <w:left w:val="single" w:sz="12"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r>
      <w:tr w:rsidR="008752D9" w:rsidRPr="00FB42E7" w:rsidTr="00543AF7">
        <w:tc>
          <w:tcPr>
            <w:tcW w:w="3960" w:type="dxa"/>
            <w:gridSpan w:val="2"/>
            <w:tcBorders>
              <w:top w:val="single" w:sz="4" w:space="0" w:color="auto"/>
              <w:left w:val="single" w:sz="4" w:space="0" w:color="auto"/>
              <w:bottom w:val="single" w:sz="4" w:space="0" w:color="auto"/>
              <w:right w:val="single" w:sz="4" w:space="0" w:color="auto"/>
            </w:tcBorders>
          </w:tcPr>
          <w:p w:rsidR="008752D9" w:rsidRPr="00AD1079" w:rsidRDefault="008752D9" w:rsidP="00543AF7">
            <w:pPr>
              <w:autoSpaceDE w:val="0"/>
              <w:autoSpaceDN w:val="0"/>
              <w:adjustRightInd w:val="0"/>
              <w:spacing w:after="0"/>
              <w:rPr>
                <w:sz w:val="22"/>
                <w:szCs w:val="22"/>
              </w:rPr>
            </w:pPr>
            <w:r w:rsidRPr="00AD1079">
              <w:rPr>
                <w:sz w:val="22"/>
                <w:szCs w:val="22"/>
              </w:rPr>
              <w:t>Administrative Contracts (e.g., accounting)</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12"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60" w:type="dxa"/>
            <w:tcBorders>
              <w:top w:val="single" w:sz="4" w:space="0" w:color="auto"/>
              <w:left w:val="single" w:sz="12"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r>
      <w:tr w:rsidR="008752D9" w:rsidRPr="00FB42E7" w:rsidTr="00543AF7">
        <w:tc>
          <w:tcPr>
            <w:tcW w:w="3960" w:type="dxa"/>
            <w:gridSpan w:val="2"/>
            <w:tcBorders>
              <w:top w:val="single" w:sz="4" w:space="0" w:color="auto"/>
              <w:left w:val="single" w:sz="4" w:space="0" w:color="auto"/>
              <w:bottom w:val="single" w:sz="4" w:space="0" w:color="auto"/>
              <w:right w:val="single" w:sz="4" w:space="0" w:color="auto"/>
            </w:tcBorders>
          </w:tcPr>
          <w:p w:rsidR="008752D9" w:rsidRPr="00AD1079" w:rsidRDefault="008752D9" w:rsidP="00543AF7">
            <w:pPr>
              <w:autoSpaceDE w:val="0"/>
              <w:autoSpaceDN w:val="0"/>
              <w:adjustRightInd w:val="0"/>
              <w:spacing w:after="0"/>
              <w:rPr>
                <w:sz w:val="22"/>
                <w:szCs w:val="22"/>
              </w:rPr>
            </w:pPr>
            <w:r w:rsidRPr="00AD1079">
              <w:rPr>
                <w:sz w:val="22"/>
                <w:szCs w:val="22"/>
              </w:rPr>
              <w:t>Technology Contracts (e.g., IT support, software licenses)</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12"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60" w:type="dxa"/>
            <w:tcBorders>
              <w:top w:val="single" w:sz="4" w:space="0" w:color="auto"/>
              <w:left w:val="single" w:sz="12"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r>
      <w:tr w:rsidR="008752D9" w:rsidRPr="00FB42E7" w:rsidTr="00543AF7">
        <w:tc>
          <w:tcPr>
            <w:tcW w:w="3960" w:type="dxa"/>
            <w:gridSpan w:val="2"/>
            <w:tcBorders>
              <w:top w:val="single" w:sz="4" w:space="0" w:color="auto"/>
              <w:left w:val="single" w:sz="4" w:space="0" w:color="auto"/>
              <w:bottom w:val="single" w:sz="4" w:space="0" w:color="auto"/>
              <w:right w:val="single" w:sz="4" w:space="0" w:color="auto"/>
            </w:tcBorders>
          </w:tcPr>
          <w:p w:rsidR="008752D9" w:rsidRPr="00AD1079" w:rsidRDefault="008752D9" w:rsidP="00543AF7">
            <w:pPr>
              <w:autoSpaceDE w:val="0"/>
              <w:autoSpaceDN w:val="0"/>
              <w:adjustRightInd w:val="0"/>
              <w:spacing w:after="0"/>
              <w:rPr>
                <w:sz w:val="22"/>
                <w:szCs w:val="22"/>
              </w:rPr>
            </w:pPr>
            <w:r w:rsidRPr="00AD1079">
              <w:rPr>
                <w:sz w:val="22"/>
                <w:szCs w:val="22"/>
              </w:rPr>
              <w:t>Litigation</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12"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60" w:type="dxa"/>
            <w:tcBorders>
              <w:top w:val="single" w:sz="4" w:space="0" w:color="auto"/>
              <w:left w:val="single" w:sz="12"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r>
      <w:tr w:rsidR="008752D9" w:rsidRPr="00FB42E7" w:rsidTr="00543AF7">
        <w:tc>
          <w:tcPr>
            <w:tcW w:w="3960" w:type="dxa"/>
            <w:gridSpan w:val="2"/>
            <w:tcBorders>
              <w:top w:val="single" w:sz="4" w:space="0" w:color="auto"/>
              <w:left w:val="single" w:sz="4" w:space="0" w:color="auto"/>
              <w:bottom w:val="single" w:sz="4" w:space="0" w:color="auto"/>
              <w:right w:val="single" w:sz="4" w:space="0" w:color="auto"/>
            </w:tcBorders>
          </w:tcPr>
          <w:p w:rsidR="008752D9" w:rsidRPr="00AD1079" w:rsidRDefault="008752D9" w:rsidP="00543AF7">
            <w:pPr>
              <w:autoSpaceDE w:val="0"/>
              <w:autoSpaceDN w:val="0"/>
              <w:adjustRightInd w:val="0"/>
              <w:spacing w:after="0"/>
              <w:rPr>
                <w:sz w:val="22"/>
                <w:szCs w:val="22"/>
              </w:rPr>
            </w:pPr>
            <w:r w:rsidRPr="00AD1079">
              <w:rPr>
                <w:sz w:val="22"/>
                <w:szCs w:val="22"/>
              </w:rPr>
              <w:t>Insurance</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12"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60" w:type="dxa"/>
            <w:tcBorders>
              <w:top w:val="single" w:sz="4" w:space="0" w:color="auto"/>
              <w:left w:val="single" w:sz="12"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r>
      <w:tr w:rsidR="008752D9" w:rsidRPr="00FB42E7" w:rsidTr="00543AF7">
        <w:tc>
          <w:tcPr>
            <w:tcW w:w="3960" w:type="dxa"/>
            <w:gridSpan w:val="2"/>
            <w:tcBorders>
              <w:top w:val="single" w:sz="4" w:space="0" w:color="auto"/>
              <w:left w:val="single" w:sz="4" w:space="0" w:color="auto"/>
              <w:bottom w:val="single" w:sz="4" w:space="0" w:color="auto"/>
              <w:right w:val="single" w:sz="4" w:space="0" w:color="auto"/>
            </w:tcBorders>
          </w:tcPr>
          <w:p w:rsidR="008752D9" w:rsidRPr="00AD1079" w:rsidRDefault="008752D9" w:rsidP="00543AF7">
            <w:pPr>
              <w:autoSpaceDE w:val="0"/>
              <w:autoSpaceDN w:val="0"/>
              <w:adjustRightInd w:val="0"/>
              <w:spacing w:after="0"/>
              <w:rPr>
                <w:sz w:val="22"/>
                <w:szCs w:val="22"/>
              </w:rPr>
            </w:pPr>
            <w:r w:rsidRPr="00AD1079">
              <w:rPr>
                <w:sz w:val="22"/>
                <w:szCs w:val="22"/>
              </w:rPr>
              <w:t xml:space="preserve">Other </w:t>
            </w:r>
            <w:r w:rsidRPr="00AD1079">
              <w:rPr>
                <w:i/>
                <w:iCs/>
                <w:sz w:val="22"/>
                <w:szCs w:val="22"/>
              </w:rPr>
              <w:t>(specify)</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12"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60" w:type="dxa"/>
            <w:tcBorders>
              <w:top w:val="single" w:sz="4" w:space="0" w:color="auto"/>
              <w:left w:val="single" w:sz="12"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r>
      <w:tr w:rsidR="008752D9" w:rsidRPr="00FB42E7" w:rsidTr="00543AF7">
        <w:tc>
          <w:tcPr>
            <w:tcW w:w="3960" w:type="dxa"/>
            <w:gridSpan w:val="2"/>
            <w:tcBorders>
              <w:top w:val="single" w:sz="4" w:space="0" w:color="auto"/>
              <w:left w:val="single" w:sz="4" w:space="0" w:color="auto"/>
              <w:bottom w:val="single" w:sz="12" w:space="0" w:color="auto"/>
              <w:right w:val="single" w:sz="4" w:space="0" w:color="auto"/>
            </w:tcBorders>
          </w:tcPr>
          <w:p w:rsidR="008752D9" w:rsidRPr="00AD1079" w:rsidRDefault="008752D9" w:rsidP="00543AF7">
            <w:pPr>
              <w:autoSpaceDE w:val="0"/>
              <w:autoSpaceDN w:val="0"/>
              <w:adjustRightInd w:val="0"/>
              <w:spacing w:after="0"/>
              <w:rPr>
                <w:b/>
                <w:sz w:val="22"/>
                <w:szCs w:val="22"/>
              </w:rPr>
            </w:pPr>
            <w:r w:rsidRPr="00AD1079">
              <w:rPr>
                <w:b/>
                <w:sz w:val="22"/>
                <w:szCs w:val="22"/>
              </w:rPr>
              <w:t>TOTAL Non-Personnel</w:t>
            </w:r>
          </w:p>
        </w:tc>
        <w:tc>
          <w:tcPr>
            <w:tcW w:w="1577" w:type="dxa"/>
            <w:tcBorders>
              <w:top w:val="single" w:sz="4" w:space="0" w:color="auto"/>
              <w:left w:val="single" w:sz="4" w:space="0" w:color="auto"/>
              <w:bottom w:val="single" w:sz="12"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12" w:space="0" w:color="auto"/>
              <w:right w:val="single" w:sz="12"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60" w:type="dxa"/>
            <w:tcBorders>
              <w:top w:val="single" w:sz="4" w:space="0" w:color="auto"/>
              <w:left w:val="single" w:sz="12" w:space="0" w:color="auto"/>
              <w:bottom w:val="single" w:sz="12"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12"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r>
      <w:tr w:rsidR="008752D9" w:rsidTr="00543AF7">
        <w:tc>
          <w:tcPr>
            <w:tcW w:w="3960" w:type="dxa"/>
            <w:gridSpan w:val="2"/>
            <w:tcBorders>
              <w:top w:val="single" w:sz="4" w:space="0" w:color="auto"/>
              <w:left w:val="single" w:sz="4" w:space="0" w:color="auto"/>
              <w:bottom w:val="single" w:sz="4" w:space="0" w:color="auto"/>
              <w:right w:val="single" w:sz="4" w:space="0" w:color="auto"/>
            </w:tcBorders>
          </w:tcPr>
          <w:p w:rsidR="008752D9" w:rsidRDefault="008752D9" w:rsidP="00543AF7">
            <w:pPr>
              <w:autoSpaceDE w:val="0"/>
              <w:autoSpaceDN w:val="0"/>
              <w:adjustRightInd w:val="0"/>
              <w:spacing w:after="0"/>
              <w:rPr>
                <w:b/>
                <w:sz w:val="22"/>
                <w:szCs w:val="22"/>
              </w:rPr>
            </w:pPr>
            <w:r w:rsidRPr="00AD1079">
              <w:rPr>
                <w:b/>
                <w:sz w:val="22"/>
                <w:szCs w:val="22"/>
              </w:rPr>
              <w:t>TOTAL EXPENSES</w:t>
            </w:r>
          </w:p>
          <w:p w:rsidR="008752D9" w:rsidRPr="00AD1079" w:rsidRDefault="008752D9" w:rsidP="00543AF7">
            <w:pPr>
              <w:autoSpaceDE w:val="0"/>
              <w:autoSpaceDN w:val="0"/>
              <w:adjustRightInd w:val="0"/>
              <w:spacing w:after="0"/>
              <w:rPr>
                <w:b/>
                <w:sz w:val="22"/>
                <w:szCs w:val="22"/>
              </w:rPr>
            </w:pPr>
            <w:r>
              <w:rPr>
                <w:i/>
                <w:sz w:val="22"/>
                <w:szCs w:val="22"/>
              </w:rPr>
              <w:t>LSAC Amount Requested columns s</w:t>
            </w:r>
            <w:r w:rsidRPr="00C5077C">
              <w:rPr>
                <w:i/>
                <w:sz w:val="22"/>
                <w:szCs w:val="22"/>
              </w:rPr>
              <w:t xml:space="preserve">hould </w:t>
            </w:r>
            <w:r>
              <w:rPr>
                <w:i/>
                <w:sz w:val="22"/>
                <w:szCs w:val="22"/>
              </w:rPr>
              <w:t>match amount requested on Cover Sheet</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12"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60" w:type="dxa"/>
            <w:tcBorders>
              <w:top w:val="single" w:sz="4" w:space="0" w:color="auto"/>
              <w:left w:val="single" w:sz="12"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r>
    </w:tbl>
    <w:p w:rsidR="008752D9" w:rsidRDefault="008752D9" w:rsidP="00F81E57">
      <w:pPr>
        <w:keepNext/>
        <w:keepLines/>
        <w:spacing w:after="120"/>
        <w:ind w:left="720" w:hanging="720"/>
      </w:pPr>
    </w:p>
    <w:p w:rsidR="0026618F" w:rsidRDefault="008752D9" w:rsidP="00F81E57">
      <w:pPr>
        <w:keepNext/>
        <w:keepLines/>
        <w:spacing w:after="120"/>
        <w:ind w:left="720" w:hanging="720"/>
      </w:pPr>
      <w:r>
        <w:t xml:space="preserve">E6. </w:t>
      </w:r>
      <w:r>
        <w:tab/>
      </w:r>
      <w:r w:rsidRPr="008752D9">
        <w:rPr>
          <w:u w:val="single"/>
        </w:rPr>
        <w:t>Budget Modules</w:t>
      </w:r>
      <w:r>
        <w:t xml:space="preserve">. </w:t>
      </w:r>
      <w:r w:rsidR="0026618F">
        <w:t>Please describe whether your proposal would have to be fully funded at the level requested in order to succeed or whether the proposal could be separated in to modules so that LSAC could fund a portion of the project and still have a positive impact on the community to be served.</w:t>
      </w:r>
      <w:r w:rsidR="00780821">
        <w:t xml:space="preserve"> </w:t>
      </w:r>
      <w:r w:rsidR="0026618F">
        <w:t>If funding based on distinct modules is a possibility for your proposal, describe each module and the amount of money required.</w:t>
      </w:r>
      <w:r w:rsidR="00780821">
        <w:t xml:space="preserve"> </w:t>
      </w:r>
      <w:r w:rsidR="0026618F">
        <w:t xml:space="preserve">This will provide a different </w:t>
      </w:r>
      <w:r>
        <w:t>view of your budget from the table above</w:t>
      </w:r>
      <w:r w:rsidR="00151EDF">
        <w:t>,</w:t>
      </w:r>
      <w:r w:rsidR="005D5140">
        <w:t xml:space="preserve"> </w:t>
      </w:r>
      <w:r w:rsidR="0026618F">
        <w:t>which details expenses for the proposal assuming full funding.</w:t>
      </w:r>
    </w:p>
    <w:p w:rsidR="00211116" w:rsidRDefault="00211116" w:rsidP="004E4448">
      <w:pPr>
        <w:ind w:left="720"/>
        <w:jc w:val="both"/>
      </w:pPr>
    </w:p>
    <w:p w:rsidR="006E6D93" w:rsidRPr="00AF5EB2" w:rsidRDefault="000E4C78" w:rsidP="00650728">
      <w:pPr>
        <w:pStyle w:val="Heading1"/>
        <w:pageBreakBefore/>
        <w:spacing w:before="0" w:after="120"/>
      </w:pPr>
      <w:r>
        <w:lastRenderedPageBreak/>
        <w:t>LSAC Ci</w:t>
      </w:r>
      <w:r w:rsidR="00A2004D">
        <w:t xml:space="preserve">vil Legal </w:t>
      </w:r>
      <w:r w:rsidR="002A39A5">
        <w:t xml:space="preserve">Aid </w:t>
      </w:r>
      <w:r w:rsidR="00A2004D">
        <w:t>System Survey</w:t>
      </w:r>
    </w:p>
    <w:p w:rsidR="000E4C78" w:rsidRDefault="000E4C78" w:rsidP="006719FE">
      <w:pPr>
        <w:autoSpaceDE w:val="0"/>
        <w:autoSpaceDN w:val="0"/>
        <w:adjustRightInd w:val="0"/>
        <w:spacing w:after="120"/>
        <w:rPr>
          <w:i/>
          <w:iCs/>
        </w:rPr>
      </w:pPr>
      <w:r w:rsidRPr="00037E2D">
        <w:rPr>
          <w:i/>
          <w:iCs/>
        </w:rPr>
        <w:t xml:space="preserve">In addition to grant making, LSAC is charged by the Minnesota Supreme Court with civil legal aid </w:t>
      </w:r>
      <w:r w:rsidR="00D023C8" w:rsidRPr="00037E2D">
        <w:rPr>
          <w:i/>
          <w:iCs/>
        </w:rPr>
        <w:t xml:space="preserve">system </w:t>
      </w:r>
      <w:r w:rsidRPr="00037E2D">
        <w:rPr>
          <w:i/>
          <w:iCs/>
        </w:rPr>
        <w:t>planning.  This section of the application is not scored for funding purposes, but is necessary for understanding the overall picture of civil legal aid delivery in Minnesota.</w:t>
      </w:r>
      <w:r w:rsidR="00D023C8" w:rsidRPr="00037E2D">
        <w:rPr>
          <w:i/>
          <w:iCs/>
        </w:rPr>
        <w:t xml:space="preserve">  Please answer all questions </w:t>
      </w:r>
      <w:r w:rsidR="00A2004D" w:rsidRPr="00037E2D">
        <w:rPr>
          <w:i/>
          <w:iCs/>
        </w:rPr>
        <w:t xml:space="preserve">(including the </w:t>
      </w:r>
      <w:r w:rsidR="00A458E3">
        <w:rPr>
          <w:i/>
          <w:iCs/>
        </w:rPr>
        <w:t xml:space="preserve">applicable </w:t>
      </w:r>
      <w:r w:rsidR="00A2004D" w:rsidRPr="00037E2D">
        <w:rPr>
          <w:i/>
          <w:iCs/>
        </w:rPr>
        <w:t xml:space="preserve">fiscal information tables below) </w:t>
      </w:r>
      <w:r w:rsidR="002A39A5" w:rsidRPr="00037E2D">
        <w:rPr>
          <w:i/>
          <w:iCs/>
        </w:rPr>
        <w:t>on behalf of your Program</w:t>
      </w:r>
      <w:r w:rsidR="00D023C8" w:rsidRPr="00037E2D">
        <w:rPr>
          <w:i/>
          <w:iCs/>
        </w:rPr>
        <w:t>.</w:t>
      </w:r>
      <w:r w:rsidR="002A39A5" w:rsidRPr="00037E2D">
        <w:rPr>
          <w:i/>
          <w:iCs/>
        </w:rPr>
        <w:t xml:space="preserve">  If t</w:t>
      </w:r>
      <w:r w:rsidR="00A458E3">
        <w:rPr>
          <w:i/>
          <w:iCs/>
        </w:rPr>
        <w:t xml:space="preserve">he questions do not pertain </w:t>
      </w:r>
      <w:r w:rsidR="00D2419A">
        <w:rPr>
          <w:i/>
          <w:iCs/>
        </w:rPr>
        <w:t>to your Organization please</w:t>
      </w:r>
      <w:r w:rsidR="002A39A5" w:rsidRPr="00037E2D">
        <w:rPr>
          <w:i/>
          <w:iCs/>
        </w:rPr>
        <w:t xml:space="preserve"> note that as your answer.</w:t>
      </w:r>
    </w:p>
    <w:p w:rsidR="004A7EFC" w:rsidRPr="00037E2D" w:rsidRDefault="004A7EFC" w:rsidP="006719FE">
      <w:pPr>
        <w:autoSpaceDE w:val="0"/>
        <w:autoSpaceDN w:val="0"/>
        <w:adjustRightInd w:val="0"/>
        <w:spacing w:after="120"/>
        <w:rPr>
          <w:i/>
          <w:iCs/>
        </w:rPr>
      </w:pPr>
    </w:p>
    <w:p w:rsidR="00037E2D" w:rsidRDefault="00037E2D" w:rsidP="006719FE">
      <w:pPr>
        <w:keepNext/>
        <w:keepLines/>
        <w:tabs>
          <w:tab w:val="left" w:pos="720"/>
        </w:tabs>
        <w:autoSpaceDE w:val="0"/>
        <w:autoSpaceDN w:val="0"/>
        <w:adjustRightInd w:val="0"/>
        <w:spacing w:after="120"/>
        <w:ind w:left="720" w:hanging="720"/>
      </w:pPr>
      <w:r w:rsidRPr="00900376">
        <w:rPr>
          <w:u w:val="single"/>
        </w:rPr>
        <w:t>FTEs</w:t>
      </w:r>
      <w:r>
        <w:t xml:space="preserve">. Complete the following table for </w:t>
      </w:r>
      <w:r w:rsidRPr="00FB42E7">
        <w:t>each offic</w:t>
      </w:r>
      <w:r>
        <w:t>e location, adding and deleting rows as necessary</w:t>
      </w:r>
      <w:r w:rsidRPr="00FB42E7">
        <w:t>:</w:t>
      </w: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8" w:type="dxa"/>
          <w:bottom w:w="48" w:type="dxa"/>
        </w:tblCellMar>
        <w:tblLook w:val="04A0" w:firstRow="1" w:lastRow="0" w:firstColumn="1" w:lastColumn="0" w:noHBand="0" w:noVBand="1"/>
      </w:tblPr>
      <w:tblGrid>
        <w:gridCol w:w="3602"/>
        <w:gridCol w:w="1560"/>
        <w:gridCol w:w="1800"/>
        <w:gridCol w:w="1800"/>
        <w:gridCol w:w="1443"/>
      </w:tblGrid>
      <w:tr w:rsidR="00037E2D" w:rsidTr="00037E2D">
        <w:tc>
          <w:tcPr>
            <w:tcW w:w="3602" w:type="dxa"/>
            <w:shd w:val="clear" w:color="auto" w:fill="auto"/>
            <w:vAlign w:val="bottom"/>
          </w:tcPr>
          <w:p w:rsidR="00037E2D" w:rsidRPr="000466D4" w:rsidRDefault="00037E2D" w:rsidP="007558CC">
            <w:pPr>
              <w:tabs>
                <w:tab w:val="left" w:pos="720"/>
              </w:tabs>
              <w:spacing w:after="0"/>
              <w:rPr>
                <w:b/>
                <w:sz w:val="22"/>
                <w:szCs w:val="22"/>
              </w:rPr>
            </w:pPr>
            <w:r>
              <w:rPr>
                <w:b/>
                <w:sz w:val="22"/>
                <w:szCs w:val="22"/>
              </w:rPr>
              <w:t xml:space="preserve">Office </w:t>
            </w:r>
            <w:r w:rsidRPr="000466D4">
              <w:rPr>
                <w:b/>
                <w:sz w:val="22"/>
                <w:szCs w:val="22"/>
              </w:rPr>
              <w:t>Location</w:t>
            </w:r>
          </w:p>
        </w:tc>
        <w:tc>
          <w:tcPr>
            <w:tcW w:w="1560" w:type="dxa"/>
            <w:shd w:val="clear" w:color="auto" w:fill="auto"/>
            <w:vAlign w:val="bottom"/>
          </w:tcPr>
          <w:p w:rsidR="00037E2D" w:rsidRPr="000466D4" w:rsidRDefault="00037E2D" w:rsidP="007558CC">
            <w:pPr>
              <w:tabs>
                <w:tab w:val="left" w:pos="720"/>
              </w:tabs>
              <w:spacing w:after="0"/>
              <w:jc w:val="center"/>
              <w:rPr>
                <w:b/>
                <w:sz w:val="22"/>
                <w:szCs w:val="22"/>
              </w:rPr>
            </w:pPr>
            <w:r w:rsidRPr="000466D4">
              <w:rPr>
                <w:b/>
                <w:sz w:val="22"/>
                <w:szCs w:val="22"/>
              </w:rPr>
              <w:t>FTE* Program Attorneys</w:t>
            </w:r>
          </w:p>
        </w:tc>
        <w:tc>
          <w:tcPr>
            <w:tcW w:w="1800" w:type="dxa"/>
            <w:shd w:val="clear" w:color="auto" w:fill="auto"/>
            <w:vAlign w:val="bottom"/>
          </w:tcPr>
          <w:p w:rsidR="00037E2D" w:rsidRPr="000466D4" w:rsidRDefault="00037E2D" w:rsidP="007558CC">
            <w:pPr>
              <w:tabs>
                <w:tab w:val="left" w:pos="720"/>
              </w:tabs>
              <w:spacing w:after="0"/>
              <w:jc w:val="center"/>
              <w:rPr>
                <w:b/>
                <w:sz w:val="22"/>
                <w:szCs w:val="22"/>
              </w:rPr>
            </w:pPr>
            <w:r w:rsidRPr="000466D4">
              <w:rPr>
                <w:b/>
                <w:sz w:val="22"/>
                <w:szCs w:val="22"/>
              </w:rPr>
              <w:t>FTE* Program Support Staff and Paralegals</w:t>
            </w:r>
          </w:p>
        </w:tc>
        <w:tc>
          <w:tcPr>
            <w:tcW w:w="1800" w:type="dxa"/>
            <w:shd w:val="clear" w:color="auto" w:fill="auto"/>
            <w:vAlign w:val="bottom"/>
          </w:tcPr>
          <w:p w:rsidR="00037E2D" w:rsidRPr="000466D4" w:rsidRDefault="00037E2D" w:rsidP="007558CC">
            <w:pPr>
              <w:tabs>
                <w:tab w:val="left" w:pos="720"/>
              </w:tabs>
              <w:spacing w:after="0"/>
              <w:jc w:val="center"/>
              <w:rPr>
                <w:b/>
                <w:sz w:val="22"/>
                <w:szCs w:val="22"/>
              </w:rPr>
            </w:pPr>
            <w:r w:rsidRPr="000466D4">
              <w:rPr>
                <w:b/>
                <w:sz w:val="22"/>
                <w:szCs w:val="22"/>
              </w:rPr>
              <w:t>FTE* Administrative, Fundraising, etc.</w:t>
            </w:r>
          </w:p>
        </w:tc>
        <w:tc>
          <w:tcPr>
            <w:tcW w:w="1443" w:type="dxa"/>
            <w:shd w:val="clear" w:color="auto" w:fill="auto"/>
            <w:vAlign w:val="bottom"/>
          </w:tcPr>
          <w:p w:rsidR="00037E2D" w:rsidRPr="000466D4" w:rsidRDefault="00037E2D" w:rsidP="007558CC">
            <w:pPr>
              <w:tabs>
                <w:tab w:val="left" w:pos="720"/>
              </w:tabs>
              <w:spacing w:after="0"/>
              <w:jc w:val="center"/>
              <w:rPr>
                <w:b/>
                <w:sz w:val="22"/>
                <w:szCs w:val="22"/>
              </w:rPr>
            </w:pPr>
            <w:r w:rsidRPr="000466D4">
              <w:rPr>
                <w:b/>
                <w:sz w:val="22"/>
                <w:szCs w:val="22"/>
              </w:rPr>
              <w:t>TOTAL FTE*</w:t>
            </w:r>
          </w:p>
        </w:tc>
      </w:tr>
      <w:tr w:rsidR="00037E2D" w:rsidTr="00037E2D">
        <w:tc>
          <w:tcPr>
            <w:tcW w:w="3602" w:type="dxa"/>
            <w:shd w:val="clear" w:color="auto" w:fill="auto"/>
          </w:tcPr>
          <w:p w:rsidR="00037E2D" w:rsidRPr="000466D4" w:rsidRDefault="00037E2D" w:rsidP="007558CC">
            <w:pPr>
              <w:tabs>
                <w:tab w:val="left" w:pos="720"/>
              </w:tabs>
              <w:spacing w:after="0"/>
              <w:rPr>
                <w:sz w:val="22"/>
                <w:szCs w:val="22"/>
              </w:rPr>
            </w:pPr>
          </w:p>
        </w:tc>
        <w:tc>
          <w:tcPr>
            <w:tcW w:w="1560" w:type="dxa"/>
            <w:shd w:val="clear" w:color="auto" w:fill="auto"/>
          </w:tcPr>
          <w:p w:rsidR="00037E2D" w:rsidRPr="000466D4" w:rsidRDefault="00037E2D" w:rsidP="007558CC">
            <w:pPr>
              <w:tabs>
                <w:tab w:val="left" w:pos="720"/>
              </w:tabs>
              <w:spacing w:after="0"/>
              <w:ind w:right="240"/>
              <w:jc w:val="right"/>
              <w:rPr>
                <w:sz w:val="22"/>
                <w:szCs w:val="22"/>
              </w:rPr>
            </w:pPr>
          </w:p>
        </w:tc>
        <w:tc>
          <w:tcPr>
            <w:tcW w:w="1800" w:type="dxa"/>
            <w:shd w:val="clear" w:color="auto" w:fill="auto"/>
          </w:tcPr>
          <w:p w:rsidR="00037E2D" w:rsidRPr="000466D4" w:rsidRDefault="00037E2D" w:rsidP="007558CC">
            <w:pPr>
              <w:tabs>
                <w:tab w:val="left" w:pos="720"/>
              </w:tabs>
              <w:spacing w:after="0"/>
              <w:ind w:right="240"/>
              <w:jc w:val="right"/>
              <w:rPr>
                <w:sz w:val="22"/>
                <w:szCs w:val="22"/>
              </w:rPr>
            </w:pPr>
          </w:p>
        </w:tc>
        <w:tc>
          <w:tcPr>
            <w:tcW w:w="1800" w:type="dxa"/>
            <w:shd w:val="clear" w:color="auto" w:fill="auto"/>
          </w:tcPr>
          <w:p w:rsidR="00037E2D" w:rsidRPr="000466D4" w:rsidRDefault="00037E2D" w:rsidP="007558CC">
            <w:pPr>
              <w:tabs>
                <w:tab w:val="left" w:pos="720"/>
              </w:tabs>
              <w:spacing w:after="0"/>
              <w:ind w:right="240"/>
              <w:jc w:val="right"/>
              <w:rPr>
                <w:sz w:val="22"/>
                <w:szCs w:val="22"/>
              </w:rPr>
            </w:pPr>
          </w:p>
        </w:tc>
        <w:tc>
          <w:tcPr>
            <w:tcW w:w="1443" w:type="dxa"/>
            <w:shd w:val="clear" w:color="auto" w:fill="auto"/>
          </w:tcPr>
          <w:p w:rsidR="00037E2D" w:rsidRPr="000466D4" w:rsidRDefault="00037E2D" w:rsidP="007558CC">
            <w:pPr>
              <w:tabs>
                <w:tab w:val="left" w:pos="720"/>
              </w:tabs>
              <w:spacing w:after="0"/>
              <w:ind w:right="240"/>
              <w:jc w:val="right"/>
              <w:rPr>
                <w:sz w:val="22"/>
                <w:szCs w:val="22"/>
              </w:rPr>
            </w:pPr>
          </w:p>
        </w:tc>
      </w:tr>
      <w:tr w:rsidR="00037E2D" w:rsidTr="00037E2D">
        <w:tc>
          <w:tcPr>
            <w:tcW w:w="3602" w:type="dxa"/>
            <w:shd w:val="clear" w:color="auto" w:fill="auto"/>
          </w:tcPr>
          <w:p w:rsidR="00037E2D" w:rsidRPr="000466D4" w:rsidRDefault="00037E2D" w:rsidP="007558CC">
            <w:pPr>
              <w:tabs>
                <w:tab w:val="left" w:pos="720"/>
              </w:tabs>
              <w:spacing w:after="0"/>
              <w:rPr>
                <w:sz w:val="22"/>
                <w:szCs w:val="22"/>
              </w:rPr>
            </w:pPr>
          </w:p>
        </w:tc>
        <w:tc>
          <w:tcPr>
            <w:tcW w:w="1560" w:type="dxa"/>
            <w:shd w:val="clear" w:color="auto" w:fill="auto"/>
          </w:tcPr>
          <w:p w:rsidR="00037E2D" w:rsidRPr="000466D4" w:rsidRDefault="00037E2D" w:rsidP="007558CC">
            <w:pPr>
              <w:tabs>
                <w:tab w:val="left" w:pos="720"/>
              </w:tabs>
              <w:spacing w:after="0"/>
              <w:ind w:right="240"/>
              <w:jc w:val="right"/>
              <w:rPr>
                <w:sz w:val="22"/>
                <w:szCs w:val="22"/>
              </w:rPr>
            </w:pPr>
          </w:p>
        </w:tc>
        <w:tc>
          <w:tcPr>
            <w:tcW w:w="1800" w:type="dxa"/>
            <w:shd w:val="clear" w:color="auto" w:fill="auto"/>
          </w:tcPr>
          <w:p w:rsidR="00037E2D" w:rsidRPr="000466D4" w:rsidRDefault="00037E2D" w:rsidP="007558CC">
            <w:pPr>
              <w:tabs>
                <w:tab w:val="left" w:pos="720"/>
              </w:tabs>
              <w:spacing w:after="0"/>
              <w:ind w:right="240"/>
              <w:jc w:val="right"/>
              <w:rPr>
                <w:sz w:val="22"/>
                <w:szCs w:val="22"/>
              </w:rPr>
            </w:pPr>
          </w:p>
        </w:tc>
        <w:tc>
          <w:tcPr>
            <w:tcW w:w="1800" w:type="dxa"/>
            <w:shd w:val="clear" w:color="auto" w:fill="auto"/>
          </w:tcPr>
          <w:p w:rsidR="00037E2D" w:rsidRPr="000466D4" w:rsidRDefault="00037E2D" w:rsidP="007558CC">
            <w:pPr>
              <w:tabs>
                <w:tab w:val="left" w:pos="720"/>
              </w:tabs>
              <w:spacing w:after="0"/>
              <w:ind w:right="240"/>
              <w:jc w:val="right"/>
              <w:rPr>
                <w:sz w:val="22"/>
                <w:szCs w:val="22"/>
              </w:rPr>
            </w:pPr>
          </w:p>
        </w:tc>
        <w:tc>
          <w:tcPr>
            <w:tcW w:w="1443" w:type="dxa"/>
            <w:shd w:val="clear" w:color="auto" w:fill="auto"/>
          </w:tcPr>
          <w:p w:rsidR="00037E2D" w:rsidRPr="000466D4" w:rsidRDefault="00037E2D" w:rsidP="007558CC">
            <w:pPr>
              <w:tabs>
                <w:tab w:val="left" w:pos="720"/>
              </w:tabs>
              <w:spacing w:after="0"/>
              <w:ind w:right="240"/>
              <w:jc w:val="right"/>
              <w:rPr>
                <w:sz w:val="22"/>
                <w:szCs w:val="22"/>
              </w:rPr>
            </w:pPr>
          </w:p>
        </w:tc>
      </w:tr>
      <w:tr w:rsidR="00037E2D" w:rsidTr="00037E2D">
        <w:tc>
          <w:tcPr>
            <w:tcW w:w="3602" w:type="dxa"/>
            <w:shd w:val="clear" w:color="auto" w:fill="auto"/>
          </w:tcPr>
          <w:p w:rsidR="00037E2D" w:rsidRPr="000466D4" w:rsidRDefault="00037E2D" w:rsidP="007558CC">
            <w:pPr>
              <w:tabs>
                <w:tab w:val="left" w:pos="720"/>
              </w:tabs>
              <w:spacing w:after="0"/>
              <w:rPr>
                <w:sz w:val="22"/>
                <w:szCs w:val="22"/>
              </w:rPr>
            </w:pPr>
          </w:p>
        </w:tc>
        <w:tc>
          <w:tcPr>
            <w:tcW w:w="1560" w:type="dxa"/>
            <w:shd w:val="clear" w:color="auto" w:fill="auto"/>
          </w:tcPr>
          <w:p w:rsidR="00037E2D" w:rsidRPr="000466D4" w:rsidRDefault="00037E2D" w:rsidP="007558CC">
            <w:pPr>
              <w:tabs>
                <w:tab w:val="left" w:pos="720"/>
              </w:tabs>
              <w:spacing w:after="0"/>
              <w:ind w:right="240"/>
              <w:jc w:val="right"/>
              <w:rPr>
                <w:sz w:val="22"/>
                <w:szCs w:val="22"/>
              </w:rPr>
            </w:pPr>
          </w:p>
        </w:tc>
        <w:tc>
          <w:tcPr>
            <w:tcW w:w="1800" w:type="dxa"/>
            <w:shd w:val="clear" w:color="auto" w:fill="auto"/>
          </w:tcPr>
          <w:p w:rsidR="00037E2D" w:rsidRPr="000466D4" w:rsidRDefault="00037E2D" w:rsidP="007558CC">
            <w:pPr>
              <w:tabs>
                <w:tab w:val="left" w:pos="720"/>
              </w:tabs>
              <w:spacing w:after="0"/>
              <w:ind w:right="240"/>
              <w:jc w:val="right"/>
              <w:rPr>
                <w:sz w:val="22"/>
                <w:szCs w:val="22"/>
              </w:rPr>
            </w:pPr>
          </w:p>
        </w:tc>
        <w:tc>
          <w:tcPr>
            <w:tcW w:w="1800" w:type="dxa"/>
            <w:shd w:val="clear" w:color="auto" w:fill="auto"/>
          </w:tcPr>
          <w:p w:rsidR="00037E2D" w:rsidRPr="000466D4" w:rsidRDefault="00037E2D" w:rsidP="007558CC">
            <w:pPr>
              <w:tabs>
                <w:tab w:val="left" w:pos="720"/>
              </w:tabs>
              <w:spacing w:after="0"/>
              <w:ind w:right="240"/>
              <w:jc w:val="right"/>
              <w:rPr>
                <w:sz w:val="22"/>
                <w:szCs w:val="22"/>
              </w:rPr>
            </w:pPr>
          </w:p>
        </w:tc>
        <w:tc>
          <w:tcPr>
            <w:tcW w:w="1443" w:type="dxa"/>
            <w:shd w:val="clear" w:color="auto" w:fill="auto"/>
          </w:tcPr>
          <w:p w:rsidR="00037E2D" w:rsidRPr="000466D4" w:rsidRDefault="00037E2D" w:rsidP="007558CC">
            <w:pPr>
              <w:tabs>
                <w:tab w:val="left" w:pos="720"/>
              </w:tabs>
              <w:spacing w:after="0"/>
              <w:ind w:right="240"/>
              <w:jc w:val="right"/>
              <w:rPr>
                <w:sz w:val="22"/>
                <w:szCs w:val="22"/>
              </w:rPr>
            </w:pPr>
          </w:p>
        </w:tc>
      </w:tr>
      <w:tr w:rsidR="00037E2D" w:rsidTr="00037E2D">
        <w:tc>
          <w:tcPr>
            <w:tcW w:w="3602" w:type="dxa"/>
            <w:shd w:val="clear" w:color="auto" w:fill="auto"/>
          </w:tcPr>
          <w:p w:rsidR="00037E2D" w:rsidRPr="00F86675" w:rsidRDefault="00037E2D" w:rsidP="007558CC">
            <w:pPr>
              <w:tabs>
                <w:tab w:val="left" w:pos="720"/>
              </w:tabs>
              <w:spacing w:after="0"/>
              <w:jc w:val="right"/>
              <w:rPr>
                <w:b/>
                <w:sz w:val="22"/>
                <w:szCs w:val="22"/>
              </w:rPr>
            </w:pPr>
            <w:r w:rsidRPr="00F86675">
              <w:rPr>
                <w:b/>
                <w:sz w:val="22"/>
                <w:szCs w:val="22"/>
              </w:rPr>
              <w:t>TOTAL BY STAFF TYPE</w:t>
            </w:r>
          </w:p>
        </w:tc>
        <w:tc>
          <w:tcPr>
            <w:tcW w:w="1560" w:type="dxa"/>
            <w:shd w:val="clear" w:color="auto" w:fill="auto"/>
          </w:tcPr>
          <w:p w:rsidR="00037E2D" w:rsidRPr="000466D4" w:rsidRDefault="00037E2D" w:rsidP="007558CC">
            <w:pPr>
              <w:tabs>
                <w:tab w:val="left" w:pos="720"/>
              </w:tabs>
              <w:spacing w:after="0"/>
              <w:ind w:right="240"/>
              <w:jc w:val="right"/>
              <w:rPr>
                <w:sz w:val="22"/>
                <w:szCs w:val="22"/>
              </w:rPr>
            </w:pPr>
          </w:p>
        </w:tc>
        <w:tc>
          <w:tcPr>
            <w:tcW w:w="1800" w:type="dxa"/>
            <w:shd w:val="clear" w:color="auto" w:fill="auto"/>
          </w:tcPr>
          <w:p w:rsidR="00037E2D" w:rsidRPr="000466D4" w:rsidRDefault="00037E2D" w:rsidP="007558CC">
            <w:pPr>
              <w:tabs>
                <w:tab w:val="left" w:pos="720"/>
              </w:tabs>
              <w:spacing w:after="0"/>
              <w:ind w:right="240"/>
              <w:jc w:val="right"/>
              <w:rPr>
                <w:sz w:val="22"/>
                <w:szCs w:val="22"/>
              </w:rPr>
            </w:pPr>
          </w:p>
        </w:tc>
        <w:tc>
          <w:tcPr>
            <w:tcW w:w="1800" w:type="dxa"/>
            <w:shd w:val="clear" w:color="auto" w:fill="auto"/>
          </w:tcPr>
          <w:p w:rsidR="00037E2D" w:rsidRPr="000466D4" w:rsidRDefault="00037E2D" w:rsidP="007558CC">
            <w:pPr>
              <w:tabs>
                <w:tab w:val="left" w:pos="720"/>
              </w:tabs>
              <w:spacing w:after="0"/>
              <w:ind w:right="240"/>
              <w:jc w:val="right"/>
              <w:rPr>
                <w:sz w:val="22"/>
                <w:szCs w:val="22"/>
              </w:rPr>
            </w:pPr>
          </w:p>
        </w:tc>
        <w:tc>
          <w:tcPr>
            <w:tcW w:w="1443" w:type="dxa"/>
            <w:shd w:val="clear" w:color="auto" w:fill="auto"/>
          </w:tcPr>
          <w:p w:rsidR="00037E2D" w:rsidRPr="000466D4" w:rsidRDefault="00037E2D" w:rsidP="007558CC">
            <w:pPr>
              <w:tabs>
                <w:tab w:val="left" w:pos="720"/>
              </w:tabs>
              <w:spacing w:after="0"/>
              <w:ind w:right="240"/>
              <w:jc w:val="right"/>
              <w:rPr>
                <w:sz w:val="22"/>
                <w:szCs w:val="22"/>
              </w:rPr>
            </w:pPr>
          </w:p>
        </w:tc>
      </w:tr>
    </w:tbl>
    <w:p w:rsidR="00037E2D" w:rsidRDefault="00037E2D" w:rsidP="004A7EFC">
      <w:pPr>
        <w:spacing w:after="120"/>
      </w:pPr>
      <w:r w:rsidRPr="00664FD8">
        <w:t>*Full-time equivalent (FT</w:t>
      </w:r>
      <w:r>
        <w:t>E) should be calculated on a 40-</w:t>
      </w:r>
      <w:r w:rsidRPr="00664FD8">
        <w:t>hour work week.</w:t>
      </w:r>
      <w:r>
        <w:t xml:space="preserve"> </w:t>
      </w:r>
      <w:r w:rsidRPr="00664FD8">
        <w:t xml:space="preserve">For example, if you have an executive director who spends an average of 20 hours per week (.5 FTE) on management and fundraising and 20 hours per week (.5 FTE) on program services, </w:t>
      </w:r>
      <w:r w:rsidRPr="00DD39A6">
        <w:t>you should allocate those FTE</w:t>
      </w:r>
      <w:r>
        <w:t>s</w:t>
      </w:r>
      <w:r w:rsidRPr="00DD39A6">
        <w:t xml:space="preserve"> accordingly in the categories above.</w:t>
      </w:r>
    </w:p>
    <w:p w:rsidR="004A7EFC" w:rsidRPr="00F86675" w:rsidRDefault="004A7EFC" w:rsidP="009E7846">
      <w:pPr>
        <w:spacing w:after="120"/>
      </w:pPr>
    </w:p>
    <w:p w:rsidR="00D33276" w:rsidRDefault="00D33276" w:rsidP="009E7846">
      <w:pPr>
        <w:autoSpaceDE w:val="0"/>
        <w:autoSpaceDN w:val="0"/>
        <w:adjustRightInd w:val="0"/>
        <w:spacing w:after="120"/>
      </w:pPr>
      <w:r w:rsidRPr="00900376">
        <w:rPr>
          <w:u w:val="single"/>
        </w:rPr>
        <w:t>Client Eligibility Guidelines</w:t>
      </w:r>
      <w:r>
        <w:t>. D</w:t>
      </w:r>
      <w:r w:rsidRPr="00A5626F">
        <w:t>escribe</w:t>
      </w:r>
      <w:r w:rsidRPr="00FB42E7">
        <w:t xml:space="preserve"> the financial guidelines you use for determining who receives service from your Program</w:t>
      </w:r>
      <w:r w:rsidR="006719FE">
        <w:t>. Note that for LSAC funding</w:t>
      </w:r>
      <w:r w:rsidRPr="00FB42E7">
        <w:t xml:space="preserve"> “eligible client” </w:t>
      </w:r>
      <w:r w:rsidR="006719FE">
        <w:t xml:space="preserve">is defined </w:t>
      </w:r>
      <w:r>
        <w:t>as having household income at or below 200% of the federal poverty guidelines</w:t>
      </w:r>
      <w:r w:rsidRPr="00FB42E7">
        <w:t>.</w:t>
      </w:r>
    </w:p>
    <w:p w:rsidR="004A7EFC" w:rsidRDefault="004A7EFC" w:rsidP="009E7846">
      <w:pPr>
        <w:autoSpaceDE w:val="0"/>
        <w:autoSpaceDN w:val="0"/>
        <w:adjustRightInd w:val="0"/>
        <w:spacing w:after="120"/>
      </w:pPr>
    </w:p>
    <w:p w:rsidR="00D33276" w:rsidRDefault="00156146" w:rsidP="009E7846">
      <w:pPr>
        <w:autoSpaceDE w:val="0"/>
        <w:autoSpaceDN w:val="0"/>
        <w:adjustRightInd w:val="0"/>
        <w:spacing w:after="120"/>
      </w:pPr>
      <w:r>
        <w:rPr>
          <w:u w:val="single"/>
        </w:rPr>
        <w:t>Client Intake Process</w:t>
      </w:r>
      <w:r w:rsidR="00D33276">
        <w:rPr>
          <w:u w:val="single"/>
        </w:rPr>
        <w:t>.</w:t>
      </w:r>
      <w:r w:rsidR="009E7846">
        <w:t xml:space="preserve"> </w:t>
      </w:r>
      <w:r>
        <w:t>Is your Program participating in the Legal Organization Online Network (LOON) organized by Legal Services State Support for sharing case priorities across the civil legal aid delivery system?</w:t>
      </w:r>
      <w:r w:rsidR="009E7846">
        <w:t xml:space="preserve"> </w:t>
      </w:r>
      <w:r w:rsidR="006719FE">
        <w:t xml:space="preserve">If so, describe the process your Program is using to ensure data quality. </w:t>
      </w:r>
      <w:r w:rsidR="009E7846">
        <w:t>If not, please describe you</w:t>
      </w:r>
      <w:r w:rsidR="009B7D2F">
        <w:t>r</w:t>
      </w:r>
      <w:r w:rsidR="009E7846">
        <w:t xml:space="preserve"> case priorities when deciding what cases to take.</w:t>
      </w:r>
    </w:p>
    <w:p w:rsidR="004A7EFC" w:rsidRDefault="004A7EFC" w:rsidP="009E7846">
      <w:pPr>
        <w:autoSpaceDE w:val="0"/>
        <w:autoSpaceDN w:val="0"/>
        <w:adjustRightInd w:val="0"/>
        <w:spacing w:after="120"/>
        <w:rPr>
          <w:u w:val="single"/>
        </w:rPr>
      </w:pPr>
    </w:p>
    <w:p w:rsidR="00156146" w:rsidRDefault="00156146" w:rsidP="009E7846">
      <w:pPr>
        <w:pStyle w:val="Header"/>
        <w:keepNext/>
        <w:keepLines/>
        <w:tabs>
          <w:tab w:val="clear" w:pos="4320"/>
          <w:tab w:val="clear" w:pos="8640"/>
        </w:tabs>
        <w:autoSpaceDE w:val="0"/>
        <w:autoSpaceDN w:val="0"/>
        <w:adjustRightInd w:val="0"/>
        <w:spacing w:after="120"/>
      </w:pPr>
      <w:r w:rsidRPr="00510670">
        <w:rPr>
          <w:u w:val="single"/>
        </w:rPr>
        <w:t>Case Management System</w:t>
      </w:r>
      <w:r>
        <w:t>. What case management system does your Program currently use? If your Program has discussed changing case management systems, what are you considering and what is your timeframe?</w:t>
      </w:r>
    </w:p>
    <w:p w:rsidR="004A7EFC" w:rsidRDefault="004A7EFC" w:rsidP="009E7846">
      <w:pPr>
        <w:pStyle w:val="Header"/>
        <w:keepNext/>
        <w:keepLines/>
        <w:tabs>
          <w:tab w:val="clear" w:pos="4320"/>
          <w:tab w:val="clear" w:pos="8640"/>
        </w:tabs>
        <w:autoSpaceDE w:val="0"/>
        <w:autoSpaceDN w:val="0"/>
        <w:adjustRightInd w:val="0"/>
        <w:spacing w:after="120"/>
      </w:pPr>
    </w:p>
    <w:p w:rsidR="00156146" w:rsidRDefault="00CD6A07" w:rsidP="009E7846">
      <w:pPr>
        <w:autoSpaceDE w:val="0"/>
        <w:autoSpaceDN w:val="0"/>
        <w:adjustRightInd w:val="0"/>
        <w:spacing w:after="120"/>
      </w:pPr>
      <w:r w:rsidRPr="004F38F5">
        <w:rPr>
          <w:u w:val="single"/>
        </w:rPr>
        <w:t>Online Resources</w:t>
      </w:r>
      <w:r>
        <w:t xml:space="preserve">. </w:t>
      </w:r>
      <w:r w:rsidR="00DB5821">
        <w:t xml:space="preserve">How does your </w:t>
      </w:r>
      <w:r w:rsidR="00A458E3">
        <w:t xml:space="preserve">Program </w:t>
      </w:r>
      <w:r w:rsidR="00DB5821">
        <w:t>use</w:t>
      </w:r>
      <w:r>
        <w:t xml:space="preserve"> lawhelpmn.org</w:t>
      </w:r>
      <w:r w:rsidR="00DB5821">
        <w:t>, projusticemn.org</w:t>
      </w:r>
      <w:r>
        <w:t xml:space="preserve"> and mnlegaladvice.org? </w:t>
      </w:r>
      <w:r w:rsidR="00DB5821">
        <w:t>Detail both how potential clients would be referred to an appropriate online resource and how your staff uses these resources.</w:t>
      </w:r>
    </w:p>
    <w:p w:rsidR="009E7846" w:rsidRDefault="009E7846" w:rsidP="009E7846">
      <w:pPr>
        <w:autoSpaceDE w:val="0"/>
        <w:autoSpaceDN w:val="0"/>
        <w:adjustRightInd w:val="0"/>
        <w:spacing w:after="120"/>
      </w:pPr>
    </w:p>
    <w:p w:rsidR="00262CB9" w:rsidRDefault="009E7846" w:rsidP="009E7846">
      <w:pPr>
        <w:autoSpaceDE w:val="0"/>
        <w:autoSpaceDN w:val="0"/>
        <w:adjustRightInd w:val="0"/>
        <w:spacing w:after="120"/>
      </w:pPr>
      <w:r>
        <w:rPr>
          <w:u w:val="single"/>
        </w:rPr>
        <w:t>Staff Retention.</w:t>
      </w:r>
      <w:r>
        <w:t xml:space="preserve"> LSAC is concerned a</w:t>
      </w:r>
      <w:r w:rsidR="00BB5D04">
        <w:t>bout increasing turnover in our grantee Organizations</w:t>
      </w:r>
      <w:r>
        <w:t xml:space="preserve">.  </w:t>
      </w:r>
      <w:r w:rsidR="00BB5D04">
        <w:t>What is your Organization doing to promote staff retention?  Do you plan to change your salary and/or</w:t>
      </w:r>
      <w:r>
        <w:t xml:space="preserve"> benefits structure</w:t>
      </w:r>
      <w:r w:rsidR="00262CB9">
        <w:t xml:space="preserve"> </w:t>
      </w:r>
      <w:r w:rsidR="00BB5D04">
        <w:t xml:space="preserve">in the next two years?  </w:t>
      </w:r>
    </w:p>
    <w:p w:rsidR="00670E69" w:rsidRPr="00AF5EB2" w:rsidRDefault="000E4C78" w:rsidP="00A2004D">
      <w:pPr>
        <w:pStyle w:val="Heading2"/>
        <w:rPr>
          <w:sz w:val="16"/>
        </w:rPr>
      </w:pPr>
      <w:r>
        <w:rPr>
          <w:i/>
          <w:iCs/>
        </w:rPr>
        <w:br w:type="page"/>
      </w:r>
      <w:r w:rsidR="0005662F">
        <w:rPr>
          <w:iCs/>
        </w:rPr>
        <w:lastRenderedPageBreak/>
        <w:t xml:space="preserve">Revenue for </w:t>
      </w:r>
      <w:r w:rsidR="0080671C">
        <w:t>Legal Program</w:t>
      </w:r>
      <w:r w:rsidR="0005662F">
        <w:t xml:space="preserve"> </w:t>
      </w:r>
    </w:p>
    <w:p w:rsidR="006E6D93" w:rsidRPr="00E14BE9" w:rsidRDefault="006E6D93">
      <w:pPr>
        <w:autoSpaceDE w:val="0"/>
        <w:autoSpaceDN w:val="0"/>
        <w:adjustRightInd w:val="0"/>
        <w:rPr>
          <w:iCs/>
        </w:rPr>
      </w:pPr>
      <w:r w:rsidRPr="00FB42E7">
        <w:rPr>
          <w:i/>
          <w:iCs/>
        </w:rPr>
        <w:t>When does your fiscal year begin and end?</w:t>
      </w:r>
      <w:r w:rsidR="002C5C42">
        <w:rPr>
          <w:i/>
          <w:iCs/>
        </w:rPr>
        <w:t> </w:t>
      </w:r>
      <w:r w:rsidR="00E14BE9">
        <w:rPr>
          <w:iCs/>
        </w:rPr>
        <w:fldChar w:fldCharType="begin">
          <w:ffData>
            <w:name w:val="Text5"/>
            <w:enabled/>
            <w:calcOnExit w:val="0"/>
            <w:textInput/>
          </w:ffData>
        </w:fldChar>
      </w:r>
      <w:bookmarkStart w:id="39" w:name="Text5"/>
      <w:r w:rsidR="00E14BE9">
        <w:rPr>
          <w:iCs/>
        </w:rPr>
        <w:instrText xml:space="preserve"> FORMTEXT </w:instrText>
      </w:r>
      <w:r w:rsidR="00E14BE9">
        <w:rPr>
          <w:iCs/>
        </w:rPr>
      </w:r>
      <w:r w:rsidR="00E14BE9">
        <w:rPr>
          <w:iCs/>
        </w:rPr>
        <w:fldChar w:fldCharType="separate"/>
      </w:r>
      <w:r w:rsidR="00E14BE9">
        <w:rPr>
          <w:iCs/>
          <w:noProof/>
        </w:rPr>
        <w:t> </w:t>
      </w:r>
      <w:r w:rsidR="00E14BE9">
        <w:rPr>
          <w:iCs/>
          <w:noProof/>
        </w:rPr>
        <w:t> </w:t>
      </w:r>
      <w:r w:rsidR="00E14BE9">
        <w:rPr>
          <w:iCs/>
          <w:noProof/>
        </w:rPr>
        <w:t> </w:t>
      </w:r>
      <w:r w:rsidR="00E14BE9">
        <w:rPr>
          <w:iCs/>
          <w:noProof/>
        </w:rPr>
        <w:t> </w:t>
      </w:r>
      <w:r w:rsidR="00E14BE9">
        <w:rPr>
          <w:iCs/>
          <w:noProof/>
        </w:rPr>
        <w:t> </w:t>
      </w:r>
      <w:r w:rsidR="00E14BE9">
        <w:rPr>
          <w:iCs/>
        </w:rPr>
        <w:fldChar w:fldCharType="end"/>
      </w:r>
      <w:bookmarkEnd w:id="39"/>
    </w:p>
    <w:p w:rsidR="006E6D93" w:rsidRPr="00A90CF0" w:rsidRDefault="006E6D93" w:rsidP="00A90CF0">
      <w:pPr>
        <w:autoSpaceDE w:val="0"/>
        <w:autoSpaceDN w:val="0"/>
        <w:adjustRightInd w:val="0"/>
        <w:spacing w:after="360"/>
        <w:rPr>
          <w:i/>
          <w:iCs/>
        </w:rPr>
      </w:pPr>
      <w:r w:rsidRPr="00FB42E7">
        <w:rPr>
          <w:i/>
          <w:iCs/>
        </w:rPr>
        <w:t>Use the end date of your fiscal year to complete the columns on this form.</w:t>
      </w:r>
      <w:r w:rsidR="00780821">
        <w:rPr>
          <w:i/>
          <w:iCs/>
        </w:rPr>
        <w:t xml:space="preserve"> </w:t>
      </w:r>
      <w:r w:rsidR="001D55BC">
        <w:rPr>
          <w:i/>
          <w:iCs/>
        </w:rPr>
        <w:t>Do not list in-kind donations or value of volunteer hours as revenue in this chart.</w:t>
      </w:r>
      <w:r w:rsidR="00780821">
        <w:rPr>
          <w:i/>
          <w:iCs/>
        </w:rPr>
        <w:t xml:space="preserve"> </w:t>
      </w:r>
      <w:r w:rsidR="002A39A5">
        <w:rPr>
          <w:i/>
          <w:iCs/>
        </w:rPr>
        <w:t>If your Organization provides services other than legal, please include only fiscal information rel</w:t>
      </w:r>
      <w:r w:rsidR="0080671C">
        <w:rPr>
          <w:i/>
          <w:iCs/>
        </w:rPr>
        <w:t>ated to your civil legal aid</w:t>
      </w:r>
      <w:r w:rsidR="002A39A5">
        <w:rPr>
          <w:i/>
          <w:iCs/>
        </w:rPr>
        <w:t xml:space="preserve"> Program</w:t>
      </w:r>
      <w:r w:rsidR="00B1209E">
        <w:rPr>
          <w:i/>
          <w:iCs/>
        </w:rPr>
        <w:t xml:space="preserve"> eligible for LSAC funding</w:t>
      </w:r>
      <w:r w:rsidR="002A39A5">
        <w:rPr>
          <w:i/>
          <w:iCs/>
        </w:rPr>
        <w:t>.</w:t>
      </w:r>
    </w:p>
    <w:tbl>
      <w:tblPr>
        <w:tblW w:w="0" w:type="auto"/>
        <w:tblInd w:w="103" w:type="dxa"/>
        <w:tblBorders>
          <w:top w:val="single" w:sz="4" w:space="0" w:color="auto"/>
          <w:left w:val="single" w:sz="4" w:space="0" w:color="auto"/>
          <w:bottom w:val="single" w:sz="4" w:space="0" w:color="auto"/>
          <w:right w:val="single" w:sz="4" w:space="0" w:color="auto"/>
        </w:tblBorders>
        <w:tblLayout w:type="fixed"/>
        <w:tblCellMar>
          <w:top w:w="48" w:type="dxa"/>
          <w:bottom w:w="48" w:type="dxa"/>
        </w:tblCellMar>
        <w:tblLook w:val="0000" w:firstRow="0" w:lastRow="0" w:firstColumn="0" w:lastColumn="0" w:noHBand="0" w:noVBand="0"/>
      </w:tblPr>
      <w:tblGrid>
        <w:gridCol w:w="3960"/>
        <w:gridCol w:w="1577"/>
        <w:gridCol w:w="1578"/>
        <w:gridCol w:w="1530"/>
        <w:gridCol w:w="1530"/>
      </w:tblGrid>
      <w:tr w:rsidR="002D567F" w:rsidRPr="00FB42E7" w:rsidTr="00480095">
        <w:trPr>
          <w:tblHeader/>
        </w:trPr>
        <w:tc>
          <w:tcPr>
            <w:tcW w:w="3960" w:type="dxa"/>
            <w:tcBorders>
              <w:top w:val="single" w:sz="4" w:space="0" w:color="auto"/>
              <w:left w:val="single" w:sz="4" w:space="0" w:color="auto"/>
              <w:bottom w:val="single" w:sz="4" w:space="0" w:color="auto"/>
              <w:right w:val="single" w:sz="4" w:space="0" w:color="auto"/>
            </w:tcBorders>
            <w:vAlign w:val="bottom"/>
          </w:tcPr>
          <w:p w:rsidR="001D55BC" w:rsidRPr="00D06D3E" w:rsidRDefault="001D55BC" w:rsidP="00D06D3E">
            <w:pPr>
              <w:autoSpaceDE w:val="0"/>
              <w:autoSpaceDN w:val="0"/>
              <w:adjustRightInd w:val="0"/>
              <w:spacing w:after="0"/>
              <w:rPr>
                <w:b/>
                <w:sz w:val="22"/>
                <w:szCs w:val="22"/>
              </w:rPr>
            </w:pPr>
            <w:r w:rsidRPr="00D06D3E">
              <w:rPr>
                <w:b/>
                <w:sz w:val="22"/>
                <w:szCs w:val="22"/>
              </w:rPr>
              <w:t>Revenue Source</w:t>
            </w:r>
          </w:p>
        </w:tc>
        <w:tc>
          <w:tcPr>
            <w:tcW w:w="1577" w:type="dxa"/>
            <w:tcBorders>
              <w:top w:val="single" w:sz="4" w:space="0" w:color="auto"/>
              <w:left w:val="single" w:sz="4" w:space="0" w:color="auto"/>
              <w:bottom w:val="single" w:sz="4" w:space="0" w:color="auto"/>
              <w:right w:val="single" w:sz="4" w:space="0" w:color="auto"/>
            </w:tcBorders>
            <w:vAlign w:val="bottom"/>
          </w:tcPr>
          <w:p w:rsidR="001D55BC" w:rsidRPr="00D06D3E" w:rsidRDefault="00D023C8" w:rsidP="00D06D3E">
            <w:pPr>
              <w:autoSpaceDE w:val="0"/>
              <w:autoSpaceDN w:val="0"/>
              <w:adjustRightInd w:val="0"/>
              <w:spacing w:after="0"/>
              <w:jc w:val="center"/>
              <w:rPr>
                <w:b/>
                <w:sz w:val="22"/>
                <w:szCs w:val="22"/>
              </w:rPr>
            </w:pPr>
            <w:r>
              <w:rPr>
                <w:b/>
                <w:sz w:val="22"/>
                <w:szCs w:val="22"/>
              </w:rPr>
              <w:t>Actual Revenue for 2018</w:t>
            </w:r>
          </w:p>
        </w:tc>
        <w:tc>
          <w:tcPr>
            <w:tcW w:w="1578"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jc w:val="center"/>
              <w:rPr>
                <w:b/>
                <w:sz w:val="22"/>
                <w:szCs w:val="22"/>
              </w:rPr>
            </w:pPr>
            <w:r w:rsidRPr="00D06D3E">
              <w:rPr>
                <w:b/>
                <w:sz w:val="22"/>
                <w:szCs w:val="22"/>
              </w:rPr>
              <w:t>Budgeted</w:t>
            </w:r>
            <w:r w:rsidR="00780821" w:rsidRPr="00D06D3E">
              <w:rPr>
                <w:b/>
                <w:sz w:val="22"/>
                <w:szCs w:val="22"/>
              </w:rPr>
              <w:t xml:space="preserve"> </w:t>
            </w:r>
            <w:r w:rsidR="00D023C8">
              <w:rPr>
                <w:b/>
                <w:sz w:val="22"/>
                <w:szCs w:val="22"/>
              </w:rPr>
              <w:t>Revenue for 2019</w:t>
            </w:r>
          </w:p>
        </w:tc>
        <w:tc>
          <w:tcPr>
            <w:tcW w:w="1530" w:type="dxa"/>
            <w:tcBorders>
              <w:top w:val="single" w:sz="4" w:space="0" w:color="auto"/>
              <w:left w:val="single" w:sz="4" w:space="0" w:color="auto"/>
              <w:bottom w:val="single" w:sz="4" w:space="0" w:color="auto"/>
              <w:right w:val="single" w:sz="4" w:space="0" w:color="auto"/>
            </w:tcBorders>
            <w:vAlign w:val="bottom"/>
          </w:tcPr>
          <w:p w:rsidR="001D55BC" w:rsidRPr="00D06D3E" w:rsidRDefault="00D023C8" w:rsidP="00D06D3E">
            <w:pPr>
              <w:autoSpaceDE w:val="0"/>
              <w:autoSpaceDN w:val="0"/>
              <w:adjustRightInd w:val="0"/>
              <w:spacing w:after="0"/>
              <w:jc w:val="center"/>
              <w:rPr>
                <w:b/>
                <w:sz w:val="22"/>
                <w:szCs w:val="22"/>
              </w:rPr>
            </w:pPr>
            <w:r>
              <w:rPr>
                <w:b/>
                <w:sz w:val="22"/>
                <w:szCs w:val="22"/>
              </w:rPr>
              <w:t>Anticipated Revenue for 2020</w:t>
            </w:r>
          </w:p>
        </w:tc>
        <w:tc>
          <w:tcPr>
            <w:tcW w:w="1530" w:type="dxa"/>
            <w:tcBorders>
              <w:top w:val="single" w:sz="4" w:space="0" w:color="auto"/>
              <w:left w:val="single" w:sz="4" w:space="0" w:color="auto"/>
              <w:bottom w:val="single" w:sz="4" w:space="0" w:color="auto"/>
              <w:right w:val="single" w:sz="4" w:space="0" w:color="auto"/>
            </w:tcBorders>
            <w:vAlign w:val="bottom"/>
          </w:tcPr>
          <w:p w:rsidR="001D55BC" w:rsidRPr="00D06D3E" w:rsidRDefault="00D023C8" w:rsidP="00D06D3E">
            <w:pPr>
              <w:autoSpaceDE w:val="0"/>
              <w:autoSpaceDN w:val="0"/>
              <w:adjustRightInd w:val="0"/>
              <w:spacing w:after="0"/>
              <w:jc w:val="center"/>
              <w:rPr>
                <w:b/>
                <w:sz w:val="22"/>
                <w:szCs w:val="22"/>
              </w:rPr>
            </w:pPr>
            <w:r>
              <w:rPr>
                <w:b/>
                <w:sz w:val="22"/>
                <w:szCs w:val="22"/>
              </w:rPr>
              <w:t>Anticipated Revenue for 2021</w:t>
            </w:r>
          </w:p>
        </w:tc>
      </w:tr>
      <w:tr w:rsidR="002D567F" w:rsidRPr="00FB42E7" w:rsidTr="002D567F">
        <w:tc>
          <w:tcPr>
            <w:tcW w:w="3960" w:type="dxa"/>
            <w:tcBorders>
              <w:top w:val="single" w:sz="4" w:space="0" w:color="auto"/>
              <w:left w:val="single" w:sz="4" w:space="0" w:color="auto"/>
              <w:bottom w:val="single" w:sz="4" w:space="0" w:color="auto"/>
              <w:right w:val="single" w:sz="4" w:space="0" w:color="auto"/>
            </w:tcBorders>
          </w:tcPr>
          <w:p w:rsidR="001D55BC" w:rsidRPr="002D567F" w:rsidRDefault="001D55BC" w:rsidP="002D567F">
            <w:pPr>
              <w:spacing w:after="0"/>
              <w:rPr>
                <w:sz w:val="22"/>
                <w:szCs w:val="22"/>
              </w:rPr>
            </w:pPr>
            <w:r w:rsidRPr="002D567F">
              <w:rPr>
                <w:sz w:val="22"/>
                <w:szCs w:val="22"/>
              </w:rPr>
              <w:t>Foundations; Corporations</w:t>
            </w:r>
          </w:p>
        </w:tc>
        <w:tc>
          <w:tcPr>
            <w:tcW w:w="1577"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c>
          <w:tcPr>
            <w:tcW w:w="1578"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r>
      <w:tr w:rsidR="002D567F" w:rsidRPr="00FB42E7" w:rsidTr="002D567F">
        <w:tc>
          <w:tcPr>
            <w:tcW w:w="3960" w:type="dxa"/>
            <w:tcBorders>
              <w:top w:val="single" w:sz="4" w:space="0" w:color="auto"/>
              <w:left w:val="single" w:sz="4" w:space="0" w:color="auto"/>
              <w:bottom w:val="single" w:sz="4" w:space="0" w:color="auto"/>
              <w:right w:val="single" w:sz="4" w:space="0" w:color="auto"/>
            </w:tcBorders>
          </w:tcPr>
          <w:p w:rsidR="001D55BC" w:rsidRPr="002D567F" w:rsidRDefault="001D55BC" w:rsidP="002D567F">
            <w:pPr>
              <w:spacing w:after="0"/>
              <w:rPr>
                <w:sz w:val="22"/>
                <w:szCs w:val="22"/>
              </w:rPr>
            </w:pPr>
            <w:r w:rsidRPr="002D567F">
              <w:rPr>
                <w:sz w:val="22"/>
                <w:szCs w:val="22"/>
              </w:rPr>
              <w:t>United Way</w:t>
            </w:r>
          </w:p>
        </w:tc>
        <w:tc>
          <w:tcPr>
            <w:tcW w:w="1577"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c>
          <w:tcPr>
            <w:tcW w:w="1578"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r>
      <w:tr w:rsidR="002D567F" w:rsidRPr="00FB42E7" w:rsidTr="002D567F">
        <w:tc>
          <w:tcPr>
            <w:tcW w:w="3960" w:type="dxa"/>
            <w:tcBorders>
              <w:top w:val="single" w:sz="4" w:space="0" w:color="auto"/>
              <w:left w:val="single" w:sz="4" w:space="0" w:color="auto"/>
              <w:bottom w:val="single" w:sz="4" w:space="0" w:color="auto"/>
              <w:right w:val="single" w:sz="4" w:space="0" w:color="auto"/>
            </w:tcBorders>
          </w:tcPr>
          <w:p w:rsidR="001D55BC" w:rsidRPr="002D567F" w:rsidRDefault="001D55BC" w:rsidP="002D567F">
            <w:pPr>
              <w:spacing w:after="0"/>
              <w:rPr>
                <w:sz w:val="22"/>
                <w:szCs w:val="22"/>
              </w:rPr>
            </w:pPr>
            <w:r w:rsidRPr="002D567F">
              <w:rPr>
                <w:sz w:val="22"/>
                <w:szCs w:val="22"/>
              </w:rPr>
              <w:t>Individuals; Firms; Events</w:t>
            </w:r>
          </w:p>
        </w:tc>
        <w:tc>
          <w:tcPr>
            <w:tcW w:w="1577"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c>
          <w:tcPr>
            <w:tcW w:w="1578" w:type="dxa"/>
            <w:tcBorders>
              <w:top w:val="single" w:sz="4" w:space="0" w:color="auto"/>
              <w:left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c>
          <w:tcPr>
            <w:tcW w:w="1530" w:type="dxa"/>
            <w:tcBorders>
              <w:top w:val="single" w:sz="4" w:space="0" w:color="auto"/>
              <w:left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c>
          <w:tcPr>
            <w:tcW w:w="1530" w:type="dxa"/>
            <w:tcBorders>
              <w:top w:val="single" w:sz="4" w:space="0" w:color="auto"/>
              <w:left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r>
      <w:tr w:rsidR="002D567F" w:rsidRPr="00FB42E7" w:rsidTr="002D567F">
        <w:tc>
          <w:tcPr>
            <w:tcW w:w="3960" w:type="dxa"/>
            <w:tcBorders>
              <w:top w:val="single" w:sz="4" w:space="0" w:color="auto"/>
              <w:left w:val="single" w:sz="4" w:space="0" w:color="auto"/>
              <w:bottom w:val="single" w:sz="4" w:space="0" w:color="auto"/>
              <w:right w:val="single" w:sz="4" w:space="0" w:color="auto"/>
            </w:tcBorders>
          </w:tcPr>
          <w:p w:rsidR="001D55BC" w:rsidRPr="002D567F" w:rsidRDefault="001D55BC" w:rsidP="002D567F">
            <w:pPr>
              <w:spacing w:after="0"/>
              <w:rPr>
                <w:sz w:val="22"/>
                <w:szCs w:val="22"/>
              </w:rPr>
            </w:pPr>
            <w:r w:rsidRPr="002D567F">
              <w:rPr>
                <w:sz w:val="22"/>
                <w:szCs w:val="22"/>
              </w:rPr>
              <w:t xml:space="preserve">LSAC </w:t>
            </w:r>
          </w:p>
        </w:tc>
        <w:tc>
          <w:tcPr>
            <w:tcW w:w="1577"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c>
          <w:tcPr>
            <w:tcW w:w="1578" w:type="dxa"/>
            <w:tcBorders>
              <w:top w:val="single" w:sz="4" w:space="0" w:color="auto"/>
              <w:left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c>
          <w:tcPr>
            <w:tcW w:w="1530" w:type="dxa"/>
            <w:tcBorders>
              <w:top w:val="single" w:sz="4" w:space="0" w:color="auto"/>
              <w:left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c>
          <w:tcPr>
            <w:tcW w:w="1530" w:type="dxa"/>
            <w:tcBorders>
              <w:top w:val="single" w:sz="4" w:space="0" w:color="auto"/>
              <w:left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r>
      <w:tr w:rsidR="002D567F" w:rsidRPr="00FB42E7" w:rsidTr="002D567F">
        <w:tc>
          <w:tcPr>
            <w:tcW w:w="3960" w:type="dxa"/>
            <w:tcBorders>
              <w:top w:val="single" w:sz="4" w:space="0" w:color="auto"/>
              <w:left w:val="single" w:sz="4" w:space="0" w:color="auto"/>
              <w:bottom w:val="single" w:sz="4" w:space="0" w:color="auto"/>
              <w:right w:val="single" w:sz="4" w:space="0" w:color="auto"/>
            </w:tcBorders>
          </w:tcPr>
          <w:p w:rsidR="001D55BC" w:rsidRPr="002D567F" w:rsidRDefault="001D55BC" w:rsidP="002D567F">
            <w:pPr>
              <w:spacing w:after="0"/>
              <w:rPr>
                <w:sz w:val="22"/>
                <w:szCs w:val="22"/>
              </w:rPr>
            </w:pPr>
            <w:r w:rsidRPr="002D567F">
              <w:rPr>
                <w:sz w:val="22"/>
                <w:szCs w:val="22"/>
              </w:rPr>
              <w:t>Other State Government</w:t>
            </w:r>
          </w:p>
        </w:tc>
        <w:tc>
          <w:tcPr>
            <w:tcW w:w="1577"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c>
          <w:tcPr>
            <w:tcW w:w="1578"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r>
      <w:tr w:rsidR="002D567F" w:rsidRPr="00FB42E7" w:rsidTr="002D567F">
        <w:tc>
          <w:tcPr>
            <w:tcW w:w="3960" w:type="dxa"/>
            <w:tcBorders>
              <w:top w:val="single" w:sz="4" w:space="0" w:color="auto"/>
              <w:left w:val="single" w:sz="4" w:space="0" w:color="auto"/>
              <w:bottom w:val="single" w:sz="4" w:space="0" w:color="auto"/>
              <w:right w:val="single" w:sz="4" w:space="0" w:color="auto"/>
            </w:tcBorders>
          </w:tcPr>
          <w:p w:rsidR="001D55BC" w:rsidRPr="002D567F" w:rsidRDefault="001D55BC" w:rsidP="002D567F">
            <w:pPr>
              <w:spacing w:after="0"/>
              <w:rPr>
                <w:sz w:val="22"/>
                <w:szCs w:val="22"/>
              </w:rPr>
            </w:pPr>
            <w:r w:rsidRPr="002D567F">
              <w:rPr>
                <w:sz w:val="22"/>
                <w:szCs w:val="22"/>
              </w:rPr>
              <w:t>County Government</w:t>
            </w:r>
          </w:p>
        </w:tc>
        <w:tc>
          <w:tcPr>
            <w:tcW w:w="1577"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c>
          <w:tcPr>
            <w:tcW w:w="1578"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r>
      <w:tr w:rsidR="002D567F" w:rsidRPr="00FB42E7" w:rsidTr="002D567F">
        <w:tc>
          <w:tcPr>
            <w:tcW w:w="3960" w:type="dxa"/>
            <w:tcBorders>
              <w:top w:val="single" w:sz="4" w:space="0" w:color="auto"/>
              <w:left w:val="single" w:sz="4" w:space="0" w:color="auto"/>
              <w:bottom w:val="single" w:sz="4" w:space="0" w:color="auto"/>
              <w:right w:val="single" w:sz="4" w:space="0" w:color="auto"/>
            </w:tcBorders>
          </w:tcPr>
          <w:p w:rsidR="00B42277" w:rsidRPr="002D567F" w:rsidRDefault="001D55BC" w:rsidP="002D567F">
            <w:pPr>
              <w:spacing w:after="0"/>
              <w:rPr>
                <w:sz w:val="22"/>
                <w:szCs w:val="22"/>
              </w:rPr>
            </w:pPr>
            <w:r w:rsidRPr="002D567F">
              <w:rPr>
                <w:sz w:val="22"/>
                <w:szCs w:val="22"/>
              </w:rPr>
              <w:t>Other Local Government</w:t>
            </w:r>
          </w:p>
        </w:tc>
        <w:tc>
          <w:tcPr>
            <w:tcW w:w="1577"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c>
          <w:tcPr>
            <w:tcW w:w="1578"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r>
      <w:tr w:rsidR="002D567F" w:rsidRPr="00FB42E7" w:rsidTr="002D567F">
        <w:tc>
          <w:tcPr>
            <w:tcW w:w="3960" w:type="dxa"/>
            <w:tcBorders>
              <w:top w:val="single" w:sz="4" w:space="0" w:color="auto"/>
              <w:left w:val="single" w:sz="4" w:space="0" w:color="auto"/>
              <w:bottom w:val="single" w:sz="4" w:space="0" w:color="auto"/>
              <w:right w:val="single" w:sz="4" w:space="0" w:color="auto"/>
            </w:tcBorders>
          </w:tcPr>
          <w:p w:rsidR="00B42277" w:rsidRPr="002D567F" w:rsidRDefault="00B42277" w:rsidP="002D567F">
            <w:pPr>
              <w:spacing w:after="0"/>
              <w:rPr>
                <w:sz w:val="22"/>
                <w:szCs w:val="22"/>
              </w:rPr>
            </w:pPr>
            <w:r w:rsidRPr="002D567F">
              <w:rPr>
                <w:sz w:val="22"/>
                <w:szCs w:val="22"/>
              </w:rPr>
              <w:t>Legal Services Corporation (LSC)</w:t>
            </w:r>
          </w:p>
        </w:tc>
        <w:tc>
          <w:tcPr>
            <w:tcW w:w="1577"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c>
          <w:tcPr>
            <w:tcW w:w="1578"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r>
      <w:tr w:rsidR="002D567F" w:rsidRPr="00FB42E7" w:rsidTr="002D567F">
        <w:tc>
          <w:tcPr>
            <w:tcW w:w="3960" w:type="dxa"/>
            <w:tcBorders>
              <w:top w:val="single" w:sz="4" w:space="0" w:color="auto"/>
              <w:left w:val="single" w:sz="4" w:space="0" w:color="auto"/>
              <w:bottom w:val="single" w:sz="4" w:space="0" w:color="auto"/>
              <w:right w:val="single" w:sz="4" w:space="0" w:color="auto"/>
            </w:tcBorders>
          </w:tcPr>
          <w:p w:rsidR="00B42277" w:rsidRPr="002D567F" w:rsidRDefault="001D55BC" w:rsidP="002D567F">
            <w:pPr>
              <w:spacing w:after="0"/>
              <w:rPr>
                <w:sz w:val="22"/>
                <w:szCs w:val="22"/>
              </w:rPr>
            </w:pPr>
            <w:r w:rsidRPr="002D567F">
              <w:rPr>
                <w:sz w:val="22"/>
                <w:szCs w:val="22"/>
              </w:rPr>
              <w:t>Older Americans</w:t>
            </w:r>
          </w:p>
        </w:tc>
        <w:tc>
          <w:tcPr>
            <w:tcW w:w="1577"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c>
          <w:tcPr>
            <w:tcW w:w="1578"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r>
      <w:tr w:rsidR="002D567F" w:rsidRPr="00FB42E7" w:rsidTr="002D567F">
        <w:tc>
          <w:tcPr>
            <w:tcW w:w="3960" w:type="dxa"/>
            <w:tcBorders>
              <w:top w:val="single" w:sz="4" w:space="0" w:color="auto"/>
              <w:left w:val="single" w:sz="4" w:space="0" w:color="auto"/>
              <w:bottom w:val="single" w:sz="4" w:space="0" w:color="auto"/>
              <w:right w:val="single" w:sz="4" w:space="0" w:color="auto"/>
            </w:tcBorders>
          </w:tcPr>
          <w:p w:rsidR="00B42277" w:rsidRPr="002D567F" w:rsidRDefault="001D55BC" w:rsidP="002D567F">
            <w:pPr>
              <w:spacing w:after="0"/>
              <w:rPr>
                <w:sz w:val="22"/>
                <w:szCs w:val="22"/>
              </w:rPr>
            </w:pPr>
            <w:r w:rsidRPr="002D567F">
              <w:rPr>
                <w:sz w:val="22"/>
                <w:szCs w:val="22"/>
              </w:rPr>
              <w:t>Violence Against Women</w:t>
            </w:r>
            <w:r w:rsidR="00B42277" w:rsidRPr="002D567F">
              <w:rPr>
                <w:sz w:val="22"/>
                <w:szCs w:val="22"/>
              </w:rPr>
              <w:t xml:space="preserve"> Act (VAWA)</w:t>
            </w:r>
          </w:p>
        </w:tc>
        <w:tc>
          <w:tcPr>
            <w:tcW w:w="1577"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c>
          <w:tcPr>
            <w:tcW w:w="1578"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r>
      <w:tr w:rsidR="002D567F" w:rsidRPr="00FB42E7" w:rsidTr="002D567F">
        <w:tc>
          <w:tcPr>
            <w:tcW w:w="3960" w:type="dxa"/>
            <w:tcBorders>
              <w:top w:val="single" w:sz="4" w:space="0" w:color="auto"/>
              <w:left w:val="single" w:sz="4" w:space="0" w:color="auto"/>
              <w:bottom w:val="single" w:sz="4" w:space="0" w:color="auto"/>
              <w:right w:val="single" w:sz="4" w:space="0" w:color="auto"/>
            </w:tcBorders>
          </w:tcPr>
          <w:p w:rsidR="00B42277" w:rsidRPr="002D567F" w:rsidRDefault="001D55BC" w:rsidP="002D567F">
            <w:pPr>
              <w:spacing w:after="0"/>
              <w:rPr>
                <w:sz w:val="22"/>
                <w:szCs w:val="22"/>
              </w:rPr>
            </w:pPr>
            <w:r w:rsidRPr="002D567F">
              <w:rPr>
                <w:sz w:val="22"/>
                <w:szCs w:val="22"/>
              </w:rPr>
              <w:t xml:space="preserve">Other Federal </w:t>
            </w:r>
            <w:r w:rsidR="00B42277" w:rsidRPr="002D567F">
              <w:rPr>
                <w:sz w:val="22"/>
                <w:szCs w:val="22"/>
              </w:rPr>
              <w:t>Government</w:t>
            </w:r>
          </w:p>
        </w:tc>
        <w:tc>
          <w:tcPr>
            <w:tcW w:w="1577"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c>
          <w:tcPr>
            <w:tcW w:w="1578"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r>
      <w:tr w:rsidR="002D567F" w:rsidRPr="00FB42E7" w:rsidTr="002D567F">
        <w:tc>
          <w:tcPr>
            <w:tcW w:w="3960" w:type="dxa"/>
            <w:tcBorders>
              <w:top w:val="single" w:sz="4" w:space="0" w:color="auto"/>
              <w:left w:val="single" w:sz="4" w:space="0" w:color="auto"/>
              <w:bottom w:val="single" w:sz="4" w:space="0" w:color="auto"/>
              <w:right w:val="single" w:sz="4" w:space="0" w:color="auto"/>
            </w:tcBorders>
          </w:tcPr>
          <w:p w:rsidR="00B42277" w:rsidRPr="002D567F" w:rsidRDefault="001D55BC" w:rsidP="002D567F">
            <w:pPr>
              <w:spacing w:after="0"/>
              <w:rPr>
                <w:sz w:val="22"/>
                <w:szCs w:val="22"/>
              </w:rPr>
            </w:pPr>
            <w:r w:rsidRPr="002D567F">
              <w:rPr>
                <w:sz w:val="22"/>
                <w:szCs w:val="22"/>
              </w:rPr>
              <w:t>Attorney Fees</w:t>
            </w:r>
          </w:p>
        </w:tc>
        <w:tc>
          <w:tcPr>
            <w:tcW w:w="1577"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c>
          <w:tcPr>
            <w:tcW w:w="1578"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r>
      <w:tr w:rsidR="002D567F" w:rsidRPr="00FB42E7" w:rsidTr="002D567F">
        <w:tc>
          <w:tcPr>
            <w:tcW w:w="3960" w:type="dxa"/>
            <w:tcBorders>
              <w:top w:val="single" w:sz="4" w:space="0" w:color="auto"/>
              <w:left w:val="single" w:sz="4" w:space="0" w:color="auto"/>
              <w:bottom w:val="single" w:sz="4" w:space="0" w:color="auto"/>
              <w:right w:val="single" w:sz="4" w:space="0" w:color="auto"/>
            </w:tcBorders>
          </w:tcPr>
          <w:p w:rsidR="00B42277" w:rsidRPr="002D567F" w:rsidRDefault="001D55BC" w:rsidP="002D567F">
            <w:pPr>
              <w:spacing w:after="0"/>
              <w:rPr>
                <w:sz w:val="22"/>
                <w:szCs w:val="22"/>
              </w:rPr>
            </w:pPr>
            <w:r w:rsidRPr="002D567F">
              <w:rPr>
                <w:sz w:val="22"/>
                <w:szCs w:val="22"/>
              </w:rPr>
              <w:t>Client Fees; Admin Fees</w:t>
            </w:r>
          </w:p>
        </w:tc>
        <w:tc>
          <w:tcPr>
            <w:tcW w:w="1577"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c>
          <w:tcPr>
            <w:tcW w:w="1578"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r>
      <w:tr w:rsidR="002D567F" w:rsidRPr="00FB42E7" w:rsidTr="002D567F">
        <w:tc>
          <w:tcPr>
            <w:tcW w:w="3960" w:type="dxa"/>
            <w:tcBorders>
              <w:top w:val="single" w:sz="4" w:space="0" w:color="auto"/>
              <w:left w:val="single" w:sz="4" w:space="0" w:color="auto"/>
              <w:bottom w:val="single" w:sz="4" w:space="0" w:color="auto"/>
              <w:right w:val="single" w:sz="4" w:space="0" w:color="auto"/>
            </w:tcBorders>
          </w:tcPr>
          <w:p w:rsidR="00B42277" w:rsidRPr="002D567F" w:rsidRDefault="001D55BC" w:rsidP="002D567F">
            <w:pPr>
              <w:spacing w:after="0"/>
              <w:rPr>
                <w:i/>
                <w:iCs/>
                <w:sz w:val="22"/>
                <w:szCs w:val="22"/>
              </w:rPr>
            </w:pPr>
            <w:r w:rsidRPr="002D567F">
              <w:rPr>
                <w:sz w:val="22"/>
                <w:szCs w:val="22"/>
              </w:rPr>
              <w:t xml:space="preserve">Other </w:t>
            </w:r>
            <w:r w:rsidR="00D06D3E" w:rsidRPr="002D567F">
              <w:rPr>
                <w:i/>
                <w:iCs/>
                <w:sz w:val="22"/>
                <w:szCs w:val="22"/>
              </w:rPr>
              <w:t>(specify)</w:t>
            </w:r>
          </w:p>
        </w:tc>
        <w:tc>
          <w:tcPr>
            <w:tcW w:w="1577"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c>
          <w:tcPr>
            <w:tcW w:w="1578"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r>
      <w:tr w:rsidR="002D567F" w:rsidRPr="00FB42E7" w:rsidTr="002D567F">
        <w:tc>
          <w:tcPr>
            <w:tcW w:w="3960" w:type="dxa"/>
            <w:tcBorders>
              <w:top w:val="single" w:sz="4" w:space="0" w:color="auto"/>
              <w:left w:val="single" w:sz="4" w:space="0" w:color="auto"/>
              <w:bottom w:val="single" w:sz="4" w:space="0" w:color="auto"/>
              <w:right w:val="single" w:sz="4" w:space="0" w:color="auto"/>
            </w:tcBorders>
          </w:tcPr>
          <w:p w:rsidR="001D55BC" w:rsidRPr="002D567F" w:rsidRDefault="001D55BC" w:rsidP="002D567F">
            <w:pPr>
              <w:spacing w:after="0"/>
              <w:rPr>
                <w:sz w:val="22"/>
                <w:szCs w:val="22"/>
              </w:rPr>
            </w:pPr>
          </w:p>
        </w:tc>
        <w:tc>
          <w:tcPr>
            <w:tcW w:w="1577"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c>
          <w:tcPr>
            <w:tcW w:w="1578"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r>
      <w:tr w:rsidR="002D567F" w:rsidRPr="00FB42E7" w:rsidTr="002D567F">
        <w:tc>
          <w:tcPr>
            <w:tcW w:w="3960"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rPr>
                <w:b/>
                <w:sz w:val="22"/>
                <w:szCs w:val="22"/>
              </w:rPr>
            </w:pPr>
            <w:r w:rsidRPr="00D06D3E">
              <w:rPr>
                <w:b/>
                <w:sz w:val="22"/>
                <w:szCs w:val="22"/>
              </w:rPr>
              <w:t xml:space="preserve">TOTAL </w:t>
            </w:r>
            <w:r w:rsidR="00B42277" w:rsidRPr="00D06D3E">
              <w:rPr>
                <w:b/>
                <w:sz w:val="22"/>
                <w:szCs w:val="22"/>
              </w:rPr>
              <w:t>REVENUE</w:t>
            </w:r>
          </w:p>
        </w:tc>
        <w:tc>
          <w:tcPr>
            <w:tcW w:w="1577"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b/>
                <w:sz w:val="22"/>
                <w:szCs w:val="22"/>
              </w:rPr>
            </w:pPr>
          </w:p>
        </w:tc>
        <w:tc>
          <w:tcPr>
            <w:tcW w:w="1578"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b/>
                <w:sz w:val="22"/>
                <w:szCs w:val="22"/>
              </w:rPr>
            </w:pPr>
          </w:p>
        </w:tc>
        <w:tc>
          <w:tcPr>
            <w:tcW w:w="1530"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b/>
                <w:sz w:val="22"/>
                <w:szCs w:val="22"/>
              </w:rPr>
            </w:pPr>
          </w:p>
        </w:tc>
        <w:tc>
          <w:tcPr>
            <w:tcW w:w="1530"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b/>
                <w:sz w:val="22"/>
                <w:szCs w:val="22"/>
              </w:rPr>
            </w:pPr>
          </w:p>
        </w:tc>
      </w:tr>
    </w:tbl>
    <w:p w:rsidR="00AF5EB2" w:rsidRDefault="00AF5EB2" w:rsidP="004467CD"/>
    <w:p w:rsidR="006E6D93" w:rsidRPr="00AF5EB2" w:rsidRDefault="00262CB9" w:rsidP="00A2004D">
      <w:pPr>
        <w:pStyle w:val="Heading2"/>
        <w:rPr>
          <w:sz w:val="16"/>
        </w:rPr>
      </w:pPr>
      <w:r>
        <w:br w:type="page"/>
      </w:r>
      <w:r w:rsidR="0005662F">
        <w:lastRenderedPageBreak/>
        <w:t xml:space="preserve">Staff Expense Reporting for </w:t>
      </w:r>
      <w:r w:rsidR="0080671C">
        <w:t xml:space="preserve">Legal </w:t>
      </w:r>
      <w:r w:rsidR="003B2954">
        <w:t>Program</w:t>
      </w:r>
    </w:p>
    <w:p w:rsidR="004467CD" w:rsidRPr="00480095" w:rsidRDefault="006719FE" w:rsidP="00480095">
      <w:pPr>
        <w:spacing w:after="360"/>
        <w:rPr>
          <w:i/>
        </w:rPr>
      </w:pPr>
      <w:r>
        <w:rPr>
          <w:i/>
        </w:rPr>
        <w:t>Complete this section only if your program provides staff</w:t>
      </w:r>
      <w:r w:rsidR="0005662F">
        <w:rPr>
          <w:i/>
        </w:rPr>
        <w:t xml:space="preserve"> attorney legal services. </w:t>
      </w:r>
      <w:r w:rsidR="006E6D93" w:rsidRPr="002C5C42">
        <w:rPr>
          <w:i/>
        </w:rPr>
        <w:t>Use the end date of your fiscal year to complete the columns on this form.</w:t>
      </w:r>
    </w:p>
    <w:tbl>
      <w:tblPr>
        <w:tblW w:w="10200" w:type="dxa"/>
        <w:tblInd w:w="103" w:type="dxa"/>
        <w:tblBorders>
          <w:top w:val="single" w:sz="4" w:space="0" w:color="auto"/>
          <w:left w:val="single" w:sz="4" w:space="0" w:color="auto"/>
          <w:bottom w:val="single" w:sz="4" w:space="0" w:color="auto"/>
          <w:right w:val="single" w:sz="4" w:space="0" w:color="auto"/>
        </w:tblBorders>
        <w:tblLayout w:type="fixed"/>
        <w:tblCellMar>
          <w:top w:w="48" w:type="dxa"/>
          <w:bottom w:w="48" w:type="dxa"/>
        </w:tblCellMar>
        <w:tblLook w:val="0000" w:firstRow="0" w:lastRow="0" w:firstColumn="0" w:lastColumn="0" w:noHBand="0" w:noVBand="0"/>
      </w:tblPr>
      <w:tblGrid>
        <w:gridCol w:w="3240"/>
        <w:gridCol w:w="720"/>
        <w:gridCol w:w="1560"/>
        <w:gridCol w:w="1577"/>
        <w:gridCol w:w="1543"/>
        <w:gridCol w:w="1560"/>
      </w:tblGrid>
      <w:tr w:rsidR="004467CD" w:rsidRPr="00FB42E7" w:rsidTr="00176FBB">
        <w:trPr>
          <w:tblHeader/>
        </w:trPr>
        <w:tc>
          <w:tcPr>
            <w:tcW w:w="3960" w:type="dxa"/>
            <w:gridSpan w:val="2"/>
            <w:tcBorders>
              <w:top w:val="single" w:sz="4" w:space="0" w:color="auto"/>
              <w:left w:val="single" w:sz="4" w:space="0" w:color="auto"/>
              <w:bottom w:val="single" w:sz="4" w:space="0" w:color="auto"/>
              <w:right w:val="single" w:sz="4" w:space="0" w:color="auto"/>
            </w:tcBorders>
            <w:vAlign w:val="bottom"/>
          </w:tcPr>
          <w:p w:rsidR="00D62C08" w:rsidRPr="006D2B92" w:rsidRDefault="00D62C08" w:rsidP="00480095">
            <w:pPr>
              <w:autoSpaceDE w:val="0"/>
              <w:autoSpaceDN w:val="0"/>
              <w:adjustRightInd w:val="0"/>
              <w:spacing w:after="0"/>
              <w:rPr>
                <w:b/>
                <w:sz w:val="22"/>
                <w:szCs w:val="22"/>
              </w:rPr>
            </w:pPr>
            <w:r w:rsidRPr="006D2B92">
              <w:rPr>
                <w:b/>
                <w:sz w:val="22"/>
                <w:szCs w:val="22"/>
              </w:rPr>
              <w:t>Expenses</w:t>
            </w:r>
          </w:p>
        </w:tc>
        <w:tc>
          <w:tcPr>
            <w:tcW w:w="1560" w:type="dxa"/>
            <w:tcBorders>
              <w:top w:val="single" w:sz="4" w:space="0" w:color="auto"/>
              <w:left w:val="single" w:sz="4" w:space="0" w:color="auto"/>
              <w:bottom w:val="single" w:sz="4" w:space="0" w:color="auto"/>
              <w:right w:val="single" w:sz="4" w:space="0" w:color="auto"/>
            </w:tcBorders>
            <w:vAlign w:val="bottom"/>
          </w:tcPr>
          <w:p w:rsidR="00D62C08" w:rsidRPr="006D2B92" w:rsidRDefault="002A39A5" w:rsidP="006D2B92">
            <w:pPr>
              <w:autoSpaceDE w:val="0"/>
              <w:autoSpaceDN w:val="0"/>
              <w:adjustRightInd w:val="0"/>
              <w:spacing w:after="0"/>
              <w:ind w:left="-95"/>
              <w:jc w:val="center"/>
              <w:rPr>
                <w:b/>
                <w:sz w:val="22"/>
                <w:szCs w:val="22"/>
              </w:rPr>
            </w:pPr>
            <w:r>
              <w:rPr>
                <w:b/>
                <w:sz w:val="22"/>
                <w:szCs w:val="22"/>
              </w:rPr>
              <w:t>Actual Expenses for 2018</w:t>
            </w:r>
          </w:p>
        </w:tc>
        <w:tc>
          <w:tcPr>
            <w:tcW w:w="1577" w:type="dxa"/>
            <w:tcBorders>
              <w:top w:val="single" w:sz="4" w:space="0" w:color="auto"/>
              <w:left w:val="single" w:sz="4" w:space="0" w:color="auto"/>
              <w:bottom w:val="single" w:sz="4" w:space="0" w:color="auto"/>
              <w:right w:val="single" w:sz="4" w:space="0" w:color="auto"/>
            </w:tcBorders>
            <w:vAlign w:val="bottom"/>
          </w:tcPr>
          <w:p w:rsidR="00D62C08" w:rsidRPr="006D2B92" w:rsidRDefault="00D62C08" w:rsidP="006D2B92">
            <w:pPr>
              <w:autoSpaceDE w:val="0"/>
              <w:autoSpaceDN w:val="0"/>
              <w:adjustRightInd w:val="0"/>
              <w:spacing w:after="0"/>
              <w:jc w:val="center"/>
              <w:rPr>
                <w:b/>
                <w:sz w:val="22"/>
                <w:szCs w:val="22"/>
              </w:rPr>
            </w:pPr>
            <w:r w:rsidRPr="006D2B92">
              <w:rPr>
                <w:b/>
                <w:sz w:val="22"/>
                <w:szCs w:val="22"/>
              </w:rPr>
              <w:t>Budgeted</w:t>
            </w:r>
            <w:r w:rsidR="00C27AD3" w:rsidRPr="006D2B92">
              <w:rPr>
                <w:b/>
                <w:sz w:val="22"/>
                <w:szCs w:val="22"/>
              </w:rPr>
              <w:t xml:space="preserve"> </w:t>
            </w:r>
            <w:r w:rsidR="002A39A5">
              <w:rPr>
                <w:b/>
                <w:sz w:val="22"/>
                <w:szCs w:val="22"/>
              </w:rPr>
              <w:t>Expenses for 2019</w:t>
            </w:r>
          </w:p>
        </w:tc>
        <w:tc>
          <w:tcPr>
            <w:tcW w:w="1543" w:type="dxa"/>
            <w:tcBorders>
              <w:top w:val="single" w:sz="4" w:space="0" w:color="auto"/>
              <w:left w:val="single" w:sz="4" w:space="0" w:color="auto"/>
              <w:bottom w:val="single" w:sz="4" w:space="0" w:color="auto"/>
              <w:right w:val="single" w:sz="4" w:space="0" w:color="auto"/>
            </w:tcBorders>
          </w:tcPr>
          <w:p w:rsidR="00D62C08" w:rsidRPr="006D2B92" w:rsidRDefault="002A39A5" w:rsidP="006D2B92">
            <w:pPr>
              <w:autoSpaceDE w:val="0"/>
              <w:autoSpaceDN w:val="0"/>
              <w:adjustRightInd w:val="0"/>
              <w:spacing w:after="0"/>
              <w:jc w:val="center"/>
              <w:rPr>
                <w:b/>
                <w:sz w:val="22"/>
                <w:szCs w:val="22"/>
              </w:rPr>
            </w:pPr>
            <w:r>
              <w:rPr>
                <w:b/>
                <w:sz w:val="22"/>
                <w:szCs w:val="22"/>
              </w:rPr>
              <w:t>Anticipated Expenses for 2020</w:t>
            </w:r>
          </w:p>
        </w:tc>
        <w:tc>
          <w:tcPr>
            <w:tcW w:w="1560" w:type="dxa"/>
            <w:tcBorders>
              <w:top w:val="single" w:sz="4" w:space="0" w:color="auto"/>
              <w:left w:val="single" w:sz="4" w:space="0" w:color="auto"/>
              <w:bottom w:val="single" w:sz="4" w:space="0" w:color="auto"/>
              <w:right w:val="single" w:sz="4" w:space="0" w:color="auto"/>
            </w:tcBorders>
          </w:tcPr>
          <w:p w:rsidR="00D62C08" w:rsidRPr="006D2B92" w:rsidRDefault="002A39A5" w:rsidP="006D2B92">
            <w:pPr>
              <w:autoSpaceDE w:val="0"/>
              <w:autoSpaceDN w:val="0"/>
              <w:adjustRightInd w:val="0"/>
              <w:spacing w:after="0"/>
              <w:jc w:val="center"/>
              <w:rPr>
                <w:b/>
                <w:sz w:val="22"/>
                <w:szCs w:val="22"/>
              </w:rPr>
            </w:pPr>
            <w:r>
              <w:rPr>
                <w:b/>
                <w:sz w:val="22"/>
                <w:szCs w:val="22"/>
              </w:rPr>
              <w:t>Anticipated Expenses for 2021</w:t>
            </w:r>
          </w:p>
        </w:tc>
      </w:tr>
      <w:tr w:rsidR="00204BB9" w:rsidRPr="00FB42E7" w:rsidTr="00A23AE8">
        <w:trPr>
          <w:cantSplit/>
          <w:trHeight w:val="554"/>
        </w:trPr>
        <w:tc>
          <w:tcPr>
            <w:tcW w:w="3240" w:type="dxa"/>
            <w:tcBorders>
              <w:top w:val="single" w:sz="4" w:space="0" w:color="auto"/>
              <w:left w:val="single" w:sz="4" w:space="0" w:color="auto"/>
              <w:right w:val="single" w:sz="4" w:space="0" w:color="auto"/>
            </w:tcBorders>
          </w:tcPr>
          <w:p w:rsidR="00204BB9" w:rsidRPr="006D2B92" w:rsidRDefault="00204BB9" w:rsidP="006D2B92">
            <w:pPr>
              <w:autoSpaceDE w:val="0"/>
              <w:autoSpaceDN w:val="0"/>
              <w:adjustRightInd w:val="0"/>
              <w:spacing w:after="0"/>
              <w:rPr>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04BB9" w:rsidRPr="006D2B92" w:rsidRDefault="002A39A5" w:rsidP="006D2B92">
            <w:pPr>
              <w:autoSpaceDE w:val="0"/>
              <w:autoSpaceDN w:val="0"/>
              <w:adjustRightInd w:val="0"/>
              <w:spacing w:after="0"/>
              <w:rPr>
                <w:sz w:val="22"/>
                <w:szCs w:val="22"/>
              </w:rPr>
            </w:pPr>
            <w:r>
              <w:rPr>
                <w:sz w:val="22"/>
                <w:szCs w:val="22"/>
              </w:rPr>
              <w:t>2019</w:t>
            </w:r>
            <w:r w:rsidR="00204BB9" w:rsidRPr="006D2B92">
              <w:rPr>
                <w:sz w:val="22"/>
                <w:szCs w:val="22"/>
              </w:rPr>
              <w:t xml:space="preserve"> FTE</w:t>
            </w:r>
          </w:p>
        </w:tc>
        <w:tc>
          <w:tcPr>
            <w:tcW w:w="1560" w:type="dxa"/>
            <w:tcBorders>
              <w:top w:val="single" w:sz="4" w:space="0" w:color="auto"/>
              <w:left w:val="single" w:sz="4" w:space="0" w:color="auto"/>
              <w:right w:val="single" w:sz="4" w:space="0" w:color="auto"/>
            </w:tcBorders>
          </w:tcPr>
          <w:p w:rsidR="00204BB9" w:rsidRPr="006D2B92" w:rsidRDefault="00204BB9" w:rsidP="004467CD">
            <w:pPr>
              <w:autoSpaceDE w:val="0"/>
              <w:autoSpaceDN w:val="0"/>
              <w:adjustRightInd w:val="0"/>
              <w:spacing w:after="0"/>
              <w:ind w:right="120"/>
              <w:jc w:val="right"/>
              <w:rPr>
                <w:sz w:val="22"/>
                <w:szCs w:val="22"/>
              </w:rPr>
            </w:pPr>
          </w:p>
        </w:tc>
        <w:tc>
          <w:tcPr>
            <w:tcW w:w="1577" w:type="dxa"/>
            <w:tcBorders>
              <w:top w:val="single" w:sz="4" w:space="0" w:color="auto"/>
              <w:left w:val="single" w:sz="4" w:space="0" w:color="auto"/>
              <w:right w:val="single" w:sz="4" w:space="0" w:color="auto"/>
            </w:tcBorders>
          </w:tcPr>
          <w:p w:rsidR="00204BB9" w:rsidRPr="006D2B92" w:rsidRDefault="00204BB9" w:rsidP="004467CD">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right w:val="single" w:sz="4" w:space="0" w:color="auto"/>
            </w:tcBorders>
          </w:tcPr>
          <w:p w:rsidR="00204BB9" w:rsidRPr="006D2B92" w:rsidRDefault="00204BB9" w:rsidP="004467CD">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right w:val="single" w:sz="4" w:space="0" w:color="auto"/>
            </w:tcBorders>
          </w:tcPr>
          <w:p w:rsidR="00204BB9" w:rsidRPr="006D2B92" w:rsidRDefault="00204BB9" w:rsidP="004467CD">
            <w:pPr>
              <w:autoSpaceDE w:val="0"/>
              <w:autoSpaceDN w:val="0"/>
              <w:adjustRightInd w:val="0"/>
              <w:spacing w:after="0"/>
              <w:ind w:right="120"/>
              <w:jc w:val="right"/>
              <w:rPr>
                <w:sz w:val="22"/>
                <w:szCs w:val="22"/>
              </w:rPr>
            </w:pPr>
          </w:p>
        </w:tc>
      </w:tr>
      <w:tr w:rsidR="004467CD" w:rsidRPr="00FB42E7" w:rsidTr="00A23AE8">
        <w:trPr>
          <w:cantSplit/>
        </w:trPr>
        <w:tc>
          <w:tcPr>
            <w:tcW w:w="3240" w:type="dxa"/>
            <w:tcBorders>
              <w:top w:val="single" w:sz="4" w:space="0" w:color="auto"/>
              <w:left w:val="single" w:sz="4" w:space="0" w:color="auto"/>
              <w:bottom w:val="single" w:sz="4" w:space="0" w:color="auto"/>
              <w:right w:val="single" w:sz="4" w:space="0" w:color="auto"/>
            </w:tcBorders>
          </w:tcPr>
          <w:p w:rsidR="00D62C08" w:rsidRPr="006D2B92" w:rsidRDefault="00C27AD3" w:rsidP="006D2B92">
            <w:pPr>
              <w:autoSpaceDE w:val="0"/>
              <w:autoSpaceDN w:val="0"/>
              <w:adjustRightInd w:val="0"/>
              <w:spacing w:after="0"/>
              <w:rPr>
                <w:sz w:val="22"/>
                <w:szCs w:val="22"/>
              </w:rPr>
            </w:pPr>
            <w:r w:rsidRPr="006D2B92">
              <w:rPr>
                <w:sz w:val="22"/>
                <w:szCs w:val="22"/>
              </w:rPr>
              <w:t>Attorney</w:t>
            </w:r>
            <w:r w:rsidR="001D55BC" w:rsidRPr="006D2B92">
              <w:rPr>
                <w:sz w:val="22"/>
                <w:szCs w:val="22"/>
              </w:rPr>
              <w:t xml:space="preserve"> </w:t>
            </w:r>
            <w:r w:rsidRPr="006D2B92">
              <w:rPr>
                <w:sz w:val="22"/>
                <w:szCs w:val="22"/>
              </w:rPr>
              <w:t>Wages</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2C08" w:rsidRPr="006D2B92" w:rsidRDefault="00D62C08" w:rsidP="006D2B92">
            <w:pPr>
              <w:autoSpaceDE w:val="0"/>
              <w:autoSpaceDN w:val="0"/>
              <w:adjustRightInd w:val="0"/>
              <w:spacing w:after="0"/>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c>
          <w:tcPr>
            <w:tcW w:w="1577"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r>
      <w:tr w:rsidR="004467CD" w:rsidRPr="00FB42E7" w:rsidTr="00A23AE8">
        <w:trPr>
          <w:cantSplit/>
        </w:trPr>
        <w:tc>
          <w:tcPr>
            <w:tcW w:w="3240" w:type="dxa"/>
            <w:tcBorders>
              <w:top w:val="single" w:sz="4" w:space="0" w:color="auto"/>
              <w:left w:val="single" w:sz="4" w:space="0" w:color="auto"/>
              <w:bottom w:val="single" w:sz="4" w:space="0" w:color="auto"/>
              <w:right w:val="single" w:sz="4" w:space="0" w:color="auto"/>
            </w:tcBorders>
          </w:tcPr>
          <w:p w:rsidR="00D62C08" w:rsidRPr="006D2B92" w:rsidRDefault="00C27AD3" w:rsidP="006D2B92">
            <w:pPr>
              <w:autoSpaceDE w:val="0"/>
              <w:autoSpaceDN w:val="0"/>
              <w:adjustRightInd w:val="0"/>
              <w:spacing w:after="0"/>
              <w:rPr>
                <w:sz w:val="22"/>
                <w:szCs w:val="22"/>
              </w:rPr>
            </w:pPr>
            <w:r w:rsidRPr="006D2B92">
              <w:rPr>
                <w:sz w:val="22"/>
                <w:szCs w:val="22"/>
              </w:rPr>
              <w:t>Paralegal/Support Staff Wages</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2C08" w:rsidRPr="006D2B92" w:rsidRDefault="00D62C08" w:rsidP="006D2B92">
            <w:pPr>
              <w:autoSpaceDE w:val="0"/>
              <w:autoSpaceDN w:val="0"/>
              <w:adjustRightInd w:val="0"/>
              <w:spacing w:after="0"/>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c>
          <w:tcPr>
            <w:tcW w:w="1577"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r>
      <w:tr w:rsidR="004467CD" w:rsidRPr="00FB42E7" w:rsidTr="00A23AE8">
        <w:trPr>
          <w:cantSplit/>
        </w:trPr>
        <w:tc>
          <w:tcPr>
            <w:tcW w:w="3240" w:type="dxa"/>
            <w:tcBorders>
              <w:top w:val="single" w:sz="4" w:space="0" w:color="auto"/>
              <w:left w:val="single" w:sz="4" w:space="0" w:color="auto"/>
              <w:bottom w:val="single" w:sz="4" w:space="0" w:color="auto"/>
              <w:right w:val="single" w:sz="4" w:space="0" w:color="auto"/>
            </w:tcBorders>
          </w:tcPr>
          <w:p w:rsidR="00D62C08" w:rsidRPr="006D2B92" w:rsidRDefault="00D62C08" w:rsidP="006D2B92">
            <w:pPr>
              <w:autoSpaceDE w:val="0"/>
              <w:autoSpaceDN w:val="0"/>
              <w:adjustRightInd w:val="0"/>
              <w:spacing w:after="0"/>
              <w:rPr>
                <w:sz w:val="22"/>
                <w:szCs w:val="22"/>
              </w:rPr>
            </w:pPr>
            <w:r w:rsidRPr="006D2B92">
              <w:rPr>
                <w:sz w:val="22"/>
                <w:szCs w:val="22"/>
              </w:rPr>
              <w:t>Admin</w:t>
            </w:r>
            <w:r w:rsidR="00C27AD3" w:rsidRPr="006D2B92">
              <w:rPr>
                <w:sz w:val="22"/>
                <w:szCs w:val="22"/>
              </w:rPr>
              <w:t>/Fundraising Staff Wages</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2C08" w:rsidRPr="006D2B92" w:rsidRDefault="00D62C08" w:rsidP="006D2B92">
            <w:pPr>
              <w:autoSpaceDE w:val="0"/>
              <w:autoSpaceDN w:val="0"/>
              <w:adjustRightInd w:val="0"/>
              <w:spacing w:after="0"/>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c>
          <w:tcPr>
            <w:tcW w:w="1577"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r>
      <w:tr w:rsidR="004467CD" w:rsidRPr="00FB42E7" w:rsidTr="00E14BE9">
        <w:tc>
          <w:tcPr>
            <w:tcW w:w="3960" w:type="dxa"/>
            <w:gridSpan w:val="2"/>
            <w:tcBorders>
              <w:top w:val="single" w:sz="4" w:space="0" w:color="auto"/>
              <w:left w:val="single" w:sz="4" w:space="0" w:color="auto"/>
              <w:bottom w:val="single" w:sz="4" w:space="0" w:color="auto"/>
              <w:right w:val="single" w:sz="4" w:space="0" w:color="auto"/>
            </w:tcBorders>
          </w:tcPr>
          <w:p w:rsidR="00D62C08" w:rsidRPr="006D2B92" w:rsidRDefault="00D62C08" w:rsidP="006D2B92">
            <w:pPr>
              <w:autoSpaceDE w:val="0"/>
              <w:autoSpaceDN w:val="0"/>
              <w:adjustRightInd w:val="0"/>
              <w:spacing w:after="0"/>
              <w:rPr>
                <w:sz w:val="22"/>
                <w:szCs w:val="22"/>
              </w:rPr>
            </w:pPr>
            <w:r w:rsidRPr="006D2B92">
              <w:rPr>
                <w:sz w:val="22"/>
                <w:szCs w:val="22"/>
              </w:rPr>
              <w:t>Employee Benefits</w:t>
            </w:r>
          </w:p>
        </w:tc>
        <w:tc>
          <w:tcPr>
            <w:tcW w:w="1560"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c>
          <w:tcPr>
            <w:tcW w:w="1577"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r>
      <w:tr w:rsidR="004467CD" w:rsidRPr="00FB42E7" w:rsidTr="00E14BE9">
        <w:tc>
          <w:tcPr>
            <w:tcW w:w="3960" w:type="dxa"/>
            <w:gridSpan w:val="2"/>
            <w:tcBorders>
              <w:top w:val="single" w:sz="4" w:space="0" w:color="auto"/>
              <w:left w:val="single" w:sz="4" w:space="0" w:color="auto"/>
              <w:bottom w:val="single" w:sz="18" w:space="0" w:color="auto"/>
              <w:right w:val="single" w:sz="4" w:space="0" w:color="auto"/>
            </w:tcBorders>
            <w:shd w:val="clear" w:color="auto" w:fill="auto"/>
          </w:tcPr>
          <w:p w:rsidR="00D62C08" w:rsidRPr="006D2B92" w:rsidRDefault="00D62C08" w:rsidP="006D2B92">
            <w:pPr>
              <w:autoSpaceDE w:val="0"/>
              <w:autoSpaceDN w:val="0"/>
              <w:adjustRightInd w:val="0"/>
              <w:spacing w:after="0"/>
              <w:rPr>
                <w:b/>
                <w:sz w:val="22"/>
                <w:szCs w:val="22"/>
              </w:rPr>
            </w:pPr>
            <w:r w:rsidRPr="006D2B92">
              <w:rPr>
                <w:b/>
                <w:sz w:val="22"/>
                <w:szCs w:val="22"/>
              </w:rPr>
              <w:t>TOTAL Personnel</w:t>
            </w:r>
          </w:p>
        </w:tc>
        <w:tc>
          <w:tcPr>
            <w:tcW w:w="1560" w:type="dxa"/>
            <w:tcBorders>
              <w:top w:val="single" w:sz="4" w:space="0" w:color="auto"/>
              <w:left w:val="single" w:sz="4" w:space="0" w:color="auto"/>
              <w:bottom w:val="single" w:sz="18" w:space="0" w:color="auto"/>
              <w:right w:val="single" w:sz="4" w:space="0" w:color="auto"/>
            </w:tcBorders>
            <w:shd w:val="clear" w:color="auto" w:fill="auto"/>
          </w:tcPr>
          <w:p w:rsidR="00D62C08" w:rsidRPr="00204BB9" w:rsidRDefault="00D62C08" w:rsidP="004467CD">
            <w:pPr>
              <w:autoSpaceDE w:val="0"/>
              <w:autoSpaceDN w:val="0"/>
              <w:adjustRightInd w:val="0"/>
              <w:spacing w:after="0"/>
              <w:ind w:right="120"/>
              <w:jc w:val="right"/>
              <w:rPr>
                <w:b/>
                <w:sz w:val="22"/>
                <w:szCs w:val="22"/>
              </w:rPr>
            </w:pPr>
          </w:p>
        </w:tc>
        <w:tc>
          <w:tcPr>
            <w:tcW w:w="1577" w:type="dxa"/>
            <w:tcBorders>
              <w:top w:val="single" w:sz="4" w:space="0" w:color="auto"/>
              <w:left w:val="single" w:sz="4" w:space="0" w:color="auto"/>
              <w:bottom w:val="single" w:sz="18" w:space="0" w:color="auto"/>
              <w:right w:val="single" w:sz="4" w:space="0" w:color="auto"/>
            </w:tcBorders>
            <w:shd w:val="clear" w:color="auto" w:fill="auto"/>
          </w:tcPr>
          <w:p w:rsidR="00D62C08" w:rsidRPr="00204BB9" w:rsidRDefault="00D62C08" w:rsidP="004467CD">
            <w:pPr>
              <w:autoSpaceDE w:val="0"/>
              <w:autoSpaceDN w:val="0"/>
              <w:adjustRightInd w:val="0"/>
              <w:spacing w:after="0"/>
              <w:ind w:right="120"/>
              <w:jc w:val="right"/>
              <w:rPr>
                <w:b/>
                <w:sz w:val="22"/>
                <w:szCs w:val="22"/>
              </w:rPr>
            </w:pPr>
          </w:p>
        </w:tc>
        <w:tc>
          <w:tcPr>
            <w:tcW w:w="1543" w:type="dxa"/>
            <w:tcBorders>
              <w:top w:val="single" w:sz="4" w:space="0" w:color="auto"/>
              <w:left w:val="single" w:sz="4" w:space="0" w:color="auto"/>
              <w:bottom w:val="single" w:sz="18" w:space="0" w:color="auto"/>
              <w:right w:val="single" w:sz="4" w:space="0" w:color="auto"/>
            </w:tcBorders>
            <w:shd w:val="clear" w:color="auto" w:fill="auto"/>
          </w:tcPr>
          <w:p w:rsidR="00D62C08" w:rsidRPr="00204BB9" w:rsidRDefault="00D62C08" w:rsidP="004467CD">
            <w:pPr>
              <w:autoSpaceDE w:val="0"/>
              <w:autoSpaceDN w:val="0"/>
              <w:adjustRightInd w:val="0"/>
              <w:spacing w:after="0"/>
              <w:ind w:right="120"/>
              <w:jc w:val="right"/>
              <w:rPr>
                <w:b/>
                <w:sz w:val="22"/>
                <w:szCs w:val="22"/>
              </w:rPr>
            </w:pPr>
          </w:p>
        </w:tc>
        <w:tc>
          <w:tcPr>
            <w:tcW w:w="1560" w:type="dxa"/>
            <w:tcBorders>
              <w:top w:val="single" w:sz="4" w:space="0" w:color="auto"/>
              <w:left w:val="single" w:sz="4" w:space="0" w:color="auto"/>
              <w:bottom w:val="single" w:sz="18" w:space="0" w:color="auto"/>
              <w:right w:val="single" w:sz="4" w:space="0" w:color="auto"/>
            </w:tcBorders>
            <w:shd w:val="clear" w:color="auto" w:fill="auto"/>
          </w:tcPr>
          <w:p w:rsidR="00D62C08" w:rsidRPr="00204BB9" w:rsidRDefault="00D62C08" w:rsidP="004467CD">
            <w:pPr>
              <w:autoSpaceDE w:val="0"/>
              <w:autoSpaceDN w:val="0"/>
              <w:adjustRightInd w:val="0"/>
              <w:spacing w:after="0"/>
              <w:ind w:right="120"/>
              <w:jc w:val="right"/>
              <w:rPr>
                <w:b/>
                <w:sz w:val="22"/>
                <w:szCs w:val="22"/>
              </w:rPr>
            </w:pPr>
          </w:p>
        </w:tc>
      </w:tr>
      <w:tr w:rsidR="004467CD" w:rsidRPr="00FB42E7" w:rsidTr="00E14BE9">
        <w:tc>
          <w:tcPr>
            <w:tcW w:w="3960" w:type="dxa"/>
            <w:gridSpan w:val="2"/>
            <w:tcBorders>
              <w:top w:val="single" w:sz="18" w:space="0" w:color="auto"/>
              <w:left w:val="single" w:sz="4" w:space="0" w:color="auto"/>
              <w:bottom w:val="single" w:sz="4" w:space="0" w:color="auto"/>
              <w:right w:val="single" w:sz="4" w:space="0" w:color="auto"/>
            </w:tcBorders>
          </w:tcPr>
          <w:p w:rsidR="00D62C08" w:rsidRPr="006D2B92" w:rsidRDefault="00C27AD3" w:rsidP="006D2B92">
            <w:pPr>
              <w:autoSpaceDE w:val="0"/>
              <w:autoSpaceDN w:val="0"/>
              <w:adjustRightInd w:val="0"/>
              <w:spacing w:after="0"/>
              <w:rPr>
                <w:sz w:val="22"/>
                <w:szCs w:val="22"/>
              </w:rPr>
            </w:pPr>
            <w:r w:rsidRPr="006D2B92">
              <w:rPr>
                <w:sz w:val="22"/>
                <w:szCs w:val="22"/>
              </w:rPr>
              <w:t>Space</w:t>
            </w:r>
            <w:r w:rsidR="00D62C08" w:rsidRPr="006D2B92">
              <w:rPr>
                <w:sz w:val="22"/>
                <w:szCs w:val="22"/>
              </w:rPr>
              <w:t xml:space="preserve"> (</w:t>
            </w:r>
            <w:r w:rsidR="009F6944" w:rsidRPr="006D2B92">
              <w:rPr>
                <w:sz w:val="22"/>
                <w:szCs w:val="22"/>
              </w:rPr>
              <w:t xml:space="preserve">e.g., </w:t>
            </w:r>
            <w:r w:rsidRPr="006D2B92">
              <w:rPr>
                <w:sz w:val="22"/>
                <w:szCs w:val="22"/>
              </w:rPr>
              <w:t xml:space="preserve">rent or ownership costs, utilities, </w:t>
            </w:r>
            <w:r w:rsidR="009F6944" w:rsidRPr="006D2B92">
              <w:rPr>
                <w:sz w:val="22"/>
                <w:szCs w:val="22"/>
              </w:rPr>
              <w:t xml:space="preserve">maintenance, </w:t>
            </w:r>
            <w:r w:rsidRPr="006D2B92">
              <w:rPr>
                <w:sz w:val="22"/>
                <w:szCs w:val="22"/>
              </w:rPr>
              <w:t>etc.)</w:t>
            </w:r>
          </w:p>
        </w:tc>
        <w:tc>
          <w:tcPr>
            <w:tcW w:w="1560" w:type="dxa"/>
            <w:tcBorders>
              <w:top w:val="single" w:sz="18"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c>
          <w:tcPr>
            <w:tcW w:w="1577" w:type="dxa"/>
            <w:tcBorders>
              <w:top w:val="single" w:sz="18"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c>
          <w:tcPr>
            <w:tcW w:w="1543" w:type="dxa"/>
            <w:tcBorders>
              <w:top w:val="single" w:sz="18"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c>
          <w:tcPr>
            <w:tcW w:w="1560" w:type="dxa"/>
            <w:tcBorders>
              <w:top w:val="single" w:sz="18"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r>
      <w:tr w:rsidR="004467CD" w:rsidRPr="00FB42E7" w:rsidTr="00176FBB">
        <w:tc>
          <w:tcPr>
            <w:tcW w:w="3960" w:type="dxa"/>
            <w:gridSpan w:val="2"/>
            <w:tcBorders>
              <w:top w:val="single" w:sz="4" w:space="0" w:color="auto"/>
              <w:left w:val="single" w:sz="4" w:space="0" w:color="auto"/>
              <w:bottom w:val="single" w:sz="4" w:space="0" w:color="auto"/>
              <w:right w:val="single" w:sz="4" w:space="0" w:color="auto"/>
            </w:tcBorders>
          </w:tcPr>
          <w:p w:rsidR="00D62C08" w:rsidRPr="006D2B92" w:rsidRDefault="004B4506" w:rsidP="006D2B92">
            <w:pPr>
              <w:autoSpaceDE w:val="0"/>
              <w:autoSpaceDN w:val="0"/>
              <w:adjustRightInd w:val="0"/>
              <w:spacing w:after="0"/>
              <w:rPr>
                <w:sz w:val="22"/>
                <w:szCs w:val="22"/>
              </w:rPr>
            </w:pPr>
            <w:r w:rsidRPr="006D2B92">
              <w:rPr>
                <w:sz w:val="22"/>
                <w:szCs w:val="22"/>
              </w:rPr>
              <w:t>Communications</w:t>
            </w:r>
          </w:p>
        </w:tc>
        <w:tc>
          <w:tcPr>
            <w:tcW w:w="1560"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c>
          <w:tcPr>
            <w:tcW w:w="1577"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r>
      <w:tr w:rsidR="004467CD" w:rsidRPr="00FB42E7" w:rsidTr="00176FBB">
        <w:tc>
          <w:tcPr>
            <w:tcW w:w="3960" w:type="dxa"/>
            <w:gridSpan w:val="2"/>
            <w:tcBorders>
              <w:top w:val="single" w:sz="4" w:space="0" w:color="auto"/>
              <w:left w:val="single" w:sz="4" w:space="0" w:color="auto"/>
              <w:bottom w:val="single" w:sz="4" w:space="0" w:color="auto"/>
              <w:right w:val="single" w:sz="4" w:space="0" w:color="auto"/>
            </w:tcBorders>
          </w:tcPr>
          <w:p w:rsidR="00D62C08" w:rsidRPr="006D2B92" w:rsidRDefault="00D62C08" w:rsidP="006D2B92">
            <w:pPr>
              <w:autoSpaceDE w:val="0"/>
              <w:autoSpaceDN w:val="0"/>
              <w:adjustRightInd w:val="0"/>
              <w:spacing w:after="0"/>
              <w:rPr>
                <w:sz w:val="22"/>
                <w:szCs w:val="22"/>
              </w:rPr>
            </w:pPr>
            <w:r w:rsidRPr="006D2B92">
              <w:rPr>
                <w:sz w:val="22"/>
                <w:szCs w:val="22"/>
              </w:rPr>
              <w:t>Equipment</w:t>
            </w:r>
            <w:r w:rsidR="00381079">
              <w:rPr>
                <w:sz w:val="22"/>
                <w:szCs w:val="22"/>
              </w:rPr>
              <w:t xml:space="preserve"> Rental/Leasing</w:t>
            </w:r>
          </w:p>
        </w:tc>
        <w:tc>
          <w:tcPr>
            <w:tcW w:w="1560"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c>
          <w:tcPr>
            <w:tcW w:w="1577"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r>
      <w:tr w:rsidR="004467CD" w:rsidRPr="00FB42E7" w:rsidTr="00176FBB">
        <w:tc>
          <w:tcPr>
            <w:tcW w:w="3960" w:type="dxa"/>
            <w:gridSpan w:val="2"/>
            <w:tcBorders>
              <w:top w:val="single" w:sz="4" w:space="0" w:color="auto"/>
              <w:left w:val="single" w:sz="4" w:space="0" w:color="auto"/>
              <w:bottom w:val="single" w:sz="4" w:space="0" w:color="auto"/>
              <w:right w:val="single" w:sz="4" w:space="0" w:color="auto"/>
            </w:tcBorders>
          </w:tcPr>
          <w:p w:rsidR="00D62C08" w:rsidRPr="006D2B92" w:rsidRDefault="00381079" w:rsidP="006D2B92">
            <w:pPr>
              <w:autoSpaceDE w:val="0"/>
              <w:autoSpaceDN w:val="0"/>
              <w:adjustRightInd w:val="0"/>
              <w:spacing w:after="0"/>
              <w:rPr>
                <w:sz w:val="22"/>
                <w:szCs w:val="22"/>
              </w:rPr>
            </w:pPr>
            <w:r>
              <w:rPr>
                <w:sz w:val="22"/>
                <w:szCs w:val="22"/>
              </w:rPr>
              <w:t>Equipment Purchase</w:t>
            </w:r>
          </w:p>
        </w:tc>
        <w:tc>
          <w:tcPr>
            <w:tcW w:w="1560"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c>
          <w:tcPr>
            <w:tcW w:w="1577"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r>
      <w:tr w:rsidR="004467CD" w:rsidRPr="00FB42E7" w:rsidTr="00176FBB">
        <w:tc>
          <w:tcPr>
            <w:tcW w:w="3960" w:type="dxa"/>
            <w:gridSpan w:val="2"/>
            <w:tcBorders>
              <w:top w:val="single" w:sz="4" w:space="0" w:color="auto"/>
              <w:left w:val="single" w:sz="4" w:space="0" w:color="auto"/>
              <w:bottom w:val="single" w:sz="4" w:space="0" w:color="auto"/>
              <w:right w:val="single" w:sz="4" w:space="0" w:color="auto"/>
            </w:tcBorders>
          </w:tcPr>
          <w:p w:rsidR="00D62C08" w:rsidRPr="006D2B92" w:rsidRDefault="00C27AD3" w:rsidP="006D2B92">
            <w:pPr>
              <w:autoSpaceDE w:val="0"/>
              <w:autoSpaceDN w:val="0"/>
              <w:adjustRightInd w:val="0"/>
              <w:spacing w:after="0"/>
              <w:rPr>
                <w:sz w:val="22"/>
                <w:szCs w:val="22"/>
              </w:rPr>
            </w:pPr>
            <w:r w:rsidRPr="006D2B92">
              <w:rPr>
                <w:sz w:val="22"/>
                <w:szCs w:val="22"/>
              </w:rPr>
              <w:t xml:space="preserve">Office </w:t>
            </w:r>
            <w:r w:rsidR="00D62C08" w:rsidRPr="006D2B92">
              <w:rPr>
                <w:sz w:val="22"/>
                <w:szCs w:val="22"/>
              </w:rPr>
              <w:t>Supplies</w:t>
            </w:r>
          </w:p>
        </w:tc>
        <w:tc>
          <w:tcPr>
            <w:tcW w:w="1560"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c>
          <w:tcPr>
            <w:tcW w:w="1577"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r>
      <w:tr w:rsidR="004467CD" w:rsidRPr="00FB42E7" w:rsidTr="00176FBB">
        <w:tc>
          <w:tcPr>
            <w:tcW w:w="3960" w:type="dxa"/>
            <w:gridSpan w:val="2"/>
            <w:tcBorders>
              <w:top w:val="single" w:sz="4" w:space="0" w:color="auto"/>
              <w:left w:val="single" w:sz="4" w:space="0" w:color="auto"/>
              <w:bottom w:val="single" w:sz="4" w:space="0" w:color="auto"/>
              <w:right w:val="single" w:sz="4" w:space="0" w:color="auto"/>
            </w:tcBorders>
          </w:tcPr>
          <w:p w:rsidR="00D62C08" w:rsidRPr="006D2B92" w:rsidRDefault="00D62C08" w:rsidP="006D2B92">
            <w:pPr>
              <w:autoSpaceDE w:val="0"/>
              <w:autoSpaceDN w:val="0"/>
              <w:adjustRightInd w:val="0"/>
              <w:spacing w:after="0"/>
              <w:rPr>
                <w:sz w:val="22"/>
                <w:szCs w:val="22"/>
              </w:rPr>
            </w:pPr>
            <w:r w:rsidRPr="006D2B92">
              <w:rPr>
                <w:sz w:val="22"/>
                <w:szCs w:val="22"/>
              </w:rPr>
              <w:t>Travel</w:t>
            </w:r>
          </w:p>
        </w:tc>
        <w:tc>
          <w:tcPr>
            <w:tcW w:w="1560"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c>
          <w:tcPr>
            <w:tcW w:w="1577"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r>
      <w:tr w:rsidR="004467CD" w:rsidRPr="00FB42E7" w:rsidTr="00176FBB">
        <w:tc>
          <w:tcPr>
            <w:tcW w:w="3960" w:type="dxa"/>
            <w:gridSpan w:val="2"/>
            <w:tcBorders>
              <w:top w:val="single" w:sz="4" w:space="0" w:color="auto"/>
              <w:left w:val="single" w:sz="4" w:space="0" w:color="auto"/>
              <w:bottom w:val="single" w:sz="4" w:space="0" w:color="auto"/>
              <w:right w:val="single" w:sz="4" w:space="0" w:color="auto"/>
            </w:tcBorders>
          </w:tcPr>
          <w:p w:rsidR="00D62C08" w:rsidRPr="006D2B92" w:rsidRDefault="00D62C08" w:rsidP="006D2B92">
            <w:pPr>
              <w:autoSpaceDE w:val="0"/>
              <w:autoSpaceDN w:val="0"/>
              <w:adjustRightInd w:val="0"/>
              <w:spacing w:after="0"/>
              <w:ind w:left="222" w:hanging="222"/>
              <w:rPr>
                <w:sz w:val="22"/>
                <w:szCs w:val="22"/>
              </w:rPr>
            </w:pPr>
            <w:r w:rsidRPr="006D2B92">
              <w:rPr>
                <w:sz w:val="22"/>
                <w:szCs w:val="22"/>
              </w:rPr>
              <w:t>Professional Development &amp; Training</w:t>
            </w:r>
          </w:p>
        </w:tc>
        <w:tc>
          <w:tcPr>
            <w:tcW w:w="1560"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c>
          <w:tcPr>
            <w:tcW w:w="1577"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r>
      <w:tr w:rsidR="004467CD" w:rsidRPr="00FB42E7" w:rsidTr="00176FBB">
        <w:tc>
          <w:tcPr>
            <w:tcW w:w="3960" w:type="dxa"/>
            <w:gridSpan w:val="2"/>
            <w:tcBorders>
              <w:top w:val="single" w:sz="4" w:space="0" w:color="auto"/>
              <w:left w:val="single" w:sz="4" w:space="0" w:color="auto"/>
              <w:bottom w:val="single" w:sz="4" w:space="0" w:color="auto"/>
              <w:right w:val="single" w:sz="4" w:space="0" w:color="auto"/>
            </w:tcBorders>
          </w:tcPr>
          <w:p w:rsidR="00D62C08" w:rsidRPr="006D2B92" w:rsidRDefault="00D62C08" w:rsidP="006D2B92">
            <w:pPr>
              <w:autoSpaceDE w:val="0"/>
              <w:autoSpaceDN w:val="0"/>
              <w:adjustRightInd w:val="0"/>
              <w:spacing w:after="0"/>
              <w:rPr>
                <w:sz w:val="22"/>
                <w:szCs w:val="22"/>
              </w:rPr>
            </w:pPr>
            <w:r w:rsidRPr="006D2B92">
              <w:rPr>
                <w:sz w:val="22"/>
                <w:szCs w:val="22"/>
              </w:rPr>
              <w:t>Audit</w:t>
            </w:r>
          </w:p>
        </w:tc>
        <w:tc>
          <w:tcPr>
            <w:tcW w:w="1560"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c>
          <w:tcPr>
            <w:tcW w:w="1577"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r>
      <w:tr w:rsidR="004467CD" w:rsidRPr="00FB42E7" w:rsidTr="00176FBB">
        <w:tc>
          <w:tcPr>
            <w:tcW w:w="3960" w:type="dxa"/>
            <w:gridSpan w:val="2"/>
            <w:tcBorders>
              <w:top w:val="single" w:sz="4" w:space="0" w:color="auto"/>
              <w:left w:val="single" w:sz="4" w:space="0" w:color="auto"/>
              <w:bottom w:val="single" w:sz="4" w:space="0" w:color="auto"/>
              <w:right w:val="single" w:sz="4" w:space="0" w:color="auto"/>
            </w:tcBorders>
          </w:tcPr>
          <w:p w:rsidR="00D62C08" w:rsidRPr="006D2B92" w:rsidRDefault="009F6944" w:rsidP="00452645">
            <w:pPr>
              <w:autoSpaceDE w:val="0"/>
              <w:autoSpaceDN w:val="0"/>
              <w:adjustRightInd w:val="0"/>
              <w:spacing w:after="0"/>
              <w:rPr>
                <w:sz w:val="22"/>
                <w:szCs w:val="22"/>
              </w:rPr>
            </w:pPr>
            <w:r w:rsidRPr="006D2B92">
              <w:rPr>
                <w:sz w:val="22"/>
                <w:szCs w:val="22"/>
              </w:rPr>
              <w:t>Client Service Contracts (</w:t>
            </w:r>
            <w:r w:rsidR="00D62C08" w:rsidRPr="006D2B92">
              <w:rPr>
                <w:sz w:val="22"/>
                <w:szCs w:val="22"/>
              </w:rPr>
              <w:t>e.g.</w:t>
            </w:r>
            <w:r w:rsidRPr="006D2B92">
              <w:rPr>
                <w:sz w:val="22"/>
                <w:szCs w:val="22"/>
              </w:rPr>
              <w:t>, i</w:t>
            </w:r>
            <w:r w:rsidR="00D62C08" w:rsidRPr="006D2B92">
              <w:rPr>
                <w:sz w:val="22"/>
                <w:szCs w:val="22"/>
              </w:rPr>
              <w:t>nterpreters</w:t>
            </w:r>
            <w:r w:rsidRPr="006D2B92">
              <w:rPr>
                <w:sz w:val="22"/>
                <w:szCs w:val="22"/>
              </w:rPr>
              <w:t>)</w:t>
            </w:r>
          </w:p>
        </w:tc>
        <w:tc>
          <w:tcPr>
            <w:tcW w:w="1560"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c>
          <w:tcPr>
            <w:tcW w:w="1577"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r>
      <w:tr w:rsidR="004467CD" w:rsidRPr="00FB42E7" w:rsidTr="00176FBB">
        <w:tc>
          <w:tcPr>
            <w:tcW w:w="3960" w:type="dxa"/>
            <w:gridSpan w:val="2"/>
            <w:tcBorders>
              <w:top w:val="single" w:sz="4" w:space="0" w:color="auto"/>
              <w:left w:val="single" w:sz="4" w:space="0" w:color="auto"/>
              <w:bottom w:val="single" w:sz="4" w:space="0" w:color="auto"/>
              <w:right w:val="single" w:sz="4" w:space="0" w:color="auto"/>
            </w:tcBorders>
          </w:tcPr>
          <w:p w:rsidR="00D62C08" w:rsidRPr="006D2B92" w:rsidRDefault="009F6944" w:rsidP="00452645">
            <w:pPr>
              <w:autoSpaceDE w:val="0"/>
              <w:autoSpaceDN w:val="0"/>
              <w:adjustRightInd w:val="0"/>
              <w:spacing w:after="0"/>
              <w:rPr>
                <w:sz w:val="22"/>
                <w:szCs w:val="22"/>
              </w:rPr>
            </w:pPr>
            <w:r w:rsidRPr="006D2B92">
              <w:rPr>
                <w:sz w:val="22"/>
                <w:szCs w:val="22"/>
              </w:rPr>
              <w:t>Administrative Contracts (</w:t>
            </w:r>
            <w:r w:rsidR="00D62C08" w:rsidRPr="006D2B92">
              <w:rPr>
                <w:sz w:val="22"/>
                <w:szCs w:val="22"/>
              </w:rPr>
              <w:t>e.g.</w:t>
            </w:r>
            <w:r w:rsidRPr="006D2B92">
              <w:rPr>
                <w:sz w:val="22"/>
                <w:szCs w:val="22"/>
              </w:rPr>
              <w:t>, a</w:t>
            </w:r>
            <w:r w:rsidR="00D62C08" w:rsidRPr="006D2B92">
              <w:rPr>
                <w:sz w:val="22"/>
                <w:szCs w:val="22"/>
              </w:rPr>
              <w:t>ccounting</w:t>
            </w:r>
            <w:r w:rsidRPr="006D2B92">
              <w:rPr>
                <w:sz w:val="22"/>
                <w:szCs w:val="22"/>
              </w:rPr>
              <w:t>)</w:t>
            </w:r>
          </w:p>
        </w:tc>
        <w:tc>
          <w:tcPr>
            <w:tcW w:w="1560"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c>
          <w:tcPr>
            <w:tcW w:w="1577"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r>
      <w:tr w:rsidR="004467CD" w:rsidRPr="00FB42E7" w:rsidTr="00176FBB">
        <w:tc>
          <w:tcPr>
            <w:tcW w:w="3960" w:type="dxa"/>
            <w:gridSpan w:val="2"/>
            <w:tcBorders>
              <w:top w:val="single" w:sz="4" w:space="0" w:color="auto"/>
              <w:left w:val="single" w:sz="4" w:space="0" w:color="auto"/>
              <w:bottom w:val="single" w:sz="4" w:space="0" w:color="auto"/>
              <w:right w:val="single" w:sz="4" w:space="0" w:color="auto"/>
            </w:tcBorders>
          </w:tcPr>
          <w:p w:rsidR="00D62C08" w:rsidRPr="006D2B92" w:rsidRDefault="009F6944" w:rsidP="006D2B92">
            <w:pPr>
              <w:autoSpaceDE w:val="0"/>
              <w:autoSpaceDN w:val="0"/>
              <w:adjustRightInd w:val="0"/>
              <w:spacing w:after="0"/>
              <w:rPr>
                <w:sz w:val="22"/>
                <w:szCs w:val="22"/>
              </w:rPr>
            </w:pPr>
            <w:r w:rsidRPr="006D2B92">
              <w:rPr>
                <w:sz w:val="22"/>
                <w:szCs w:val="22"/>
              </w:rPr>
              <w:t>Technology Contracts (</w:t>
            </w:r>
            <w:r w:rsidR="00D62C08" w:rsidRPr="006D2B92">
              <w:rPr>
                <w:sz w:val="22"/>
                <w:szCs w:val="22"/>
              </w:rPr>
              <w:t>e.g.</w:t>
            </w:r>
            <w:r w:rsidRPr="006D2B92">
              <w:rPr>
                <w:sz w:val="22"/>
                <w:szCs w:val="22"/>
              </w:rPr>
              <w:t>,</w:t>
            </w:r>
            <w:r w:rsidR="00D62C08" w:rsidRPr="006D2B92">
              <w:rPr>
                <w:sz w:val="22"/>
                <w:szCs w:val="22"/>
              </w:rPr>
              <w:t xml:space="preserve"> IT </w:t>
            </w:r>
            <w:r w:rsidRPr="006D2B92">
              <w:rPr>
                <w:sz w:val="22"/>
                <w:szCs w:val="22"/>
              </w:rPr>
              <w:t>support, s</w:t>
            </w:r>
            <w:r w:rsidR="00D62C08" w:rsidRPr="006D2B92">
              <w:rPr>
                <w:sz w:val="22"/>
                <w:szCs w:val="22"/>
              </w:rPr>
              <w:t>of</w:t>
            </w:r>
            <w:r w:rsidRPr="006D2B92">
              <w:rPr>
                <w:sz w:val="22"/>
                <w:szCs w:val="22"/>
              </w:rPr>
              <w:t>tware l</w:t>
            </w:r>
            <w:r w:rsidR="00D62C08" w:rsidRPr="006D2B92">
              <w:rPr>
                <w:sz w:val="22"/>
                <w:szCs w:val="22"/>
              </w:rPr>
              <w:t>icenses</w:t>
            </w:r>
            <w:r w:rsidRPr="006D2B92">
              <w:rPr>
                <w:sz w:val="22"/>
                <w:szCs w:val="22"/>
              </w:rPr>
              <w:t>)</w:t>
            </w:r>
          </w:p>
        </w:tc>
        <w:tc>
          <w:tcPr>
            <w:tcW w:w="1560"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c>
          <w:tcPr>
            <w:tcW w:w="1577"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r>
      <w:tr w:rsidR="004467CD" w:rsidRPr="00FB42E7" w:rsidTr="00176FBB">
        <w:tc>
          <w:tcPr>
            <w:tcW w:w="3960" w:type="dxa"/>
            <w:gridSpan w:val="2"/>
            <w:tcBorders>
              <w:top w:val="single" w:sz="4" w:space="0" w:color="auto"/>
              <w:left w:val="single" w:sz="4" w:space="0" w:color="auto"/>
              <w:bottom w:val="single" w:sz="4" w:space="0" w:color="auto"/>
              <w:right w:val="single" w:sz="4" w:space="0" w:color="auto"/>
            </w:tcBorders>
          </w:tcPr>
          <w:p w:rsidR="009F6944" w:rsidRPr="006D2B92" w:rsidRDefault="009F6944" w:rsidP="006D2B92">
            <w:pPr>
              <w:autoSpaceDE w:val="0"/>
              <w:autoSpaceDN w:val="0"/>
              <w:adjustRightInd w:val="0"/>
              <w:spacing w:after="0"/>
              <w:rPr>
                <w:sz w:val="22"/>
                <w:szCs w:val="22"/>
              </w:rPr>
            </w:pPr>
            <w:r w:rsidRPr="006D2B92">
              <w:rPr>
                <w:sz w:val="22"/>
                <w:szCs w:val="22"/>
              </w:rPr>
              <w:t>Litigation</w:t>
            </w:r>
          </w:p>
        </w:tc>
        <w:tc>
          <w:tcPr>
            <w:tcW w:w="1560" w:type="dxa"/>
            <w:tcBorders>
              <w:top w:val="single" w:sz="4" w:space="0" w:color="auto"/>
              <w:left w:val="single" w:sz="4" w:space="0" w:color="auto"/>
              <w:bottom w:val="single" w:sz="4" w:space="0" w:color="auto"/>
              <w:right w:val="single" w:sz="4" w:space="0" w:color="auto"/>
            </w:tcBorders>
          </w:tcPr>
          <w:p w:rsidR="009F6944" w:rsidRPr="006D2B92" w:rsidRDefault="009F6944" w:rsidP="004467CD">
            <w:pPr>
              <w:autoSpaceDE w:val="0"/>
              <w:autoSpaceDN w:val="0"/>
              <w:adjustRightInd w:val="0"/>
              <w:spacing w:after="0"/>
              <w:ind w:right="120"/>
              <w:jc w:val="right"/>
              <w:rPr>
                <w:sz w:val="22"/>
                <w:szCs w:val="22"/>
              </w:rPr>
            </w:pPr>
          </w:p>
        </w:tc>
        <w:tc>
          <w:tcPr>
            <w:tcW w:w="1577" w:type="dxa"/>
            <w:tcBorders>
              <w:top w:val="single" w:sz="4" w:space="0" w:color="auto"/>
              <w:left w:val="single" w:sz="4" w:space="0" w:color="auto"/>
              <w:bottom w:val="single" w:sz="4" w:space="0" w:color="auto"/>
              <w:right w:val="single" w:sz="4" w:space="0" w:color="auto"/>
            </w:tcBorders>
          </w:tcPr>
          <w:p w:rsidR="009F6944" w:rsidRPr="006D2B92" w:rsidRDefault="009F6944" w:rsidP="004467CD">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4" w:space="0" w:color="auto"/>
            </w:tcBorders>
          </w:tcPr>
          <w:p w:rsidR="009F6944" w:rsidRPr="006D2B92" w:rsidRDefault="009F6944" w:rsidP="004467CD">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9F6944" w:rsidRPr="006D2B92" w:rsidRDefault="009F6944" w:rsidP="004467CD">
            <w:pPr>
              <w:autoSpaceDE w:val="0"/>
              <w:autoSpaceDN w:val="0"/>
              <w:adjustRightInd w:val="0"/>
              <w:spacing w:after="0"/>
              <w:ind w:right="120"/>
              <w:jc w:val="right"/>
              <w:rPr>
                <w:sz w:val="22"/>
                <w:szCs w:val="22"/>
              </w:rPr>
            </w:pPr>
          </w:p>
        </w:tc>
      </w:tr>
      <w:tr w:rsidR="004467CD" w:rsidRPr="00FB42E7" w:rsidTr="00176FBB">
        <w:tc>
          <w:tcPr>
            <w:tcW w:w="3960" w:type="dxa"/>
            <w:gridSpan w:val="2"/>
            <w:tcBorders>
              <w:top w:val="single" w:sz="4" w:space="0" w:color="auto"/>
              <w:left w:val="single" w:sz="4" w:space="0" w:color="auto"/>
              <w:bottom w:val="single" w:sz="4" w:space="0" w:color="auto"/>
              <w:right w:val="single" w:sz="4" w:space="0" w:color="auto"/>
            </w:tcBorders>
          </w:tcPr>
          <w:p w:rsidR="00D62C08" w:rsidRPr="006D2B92" w:rsidRDefault="00D62C08" w:rsidP="006D2B92">
            <w:pPr>
              <w:autoSpaceDE w:val="0"/>
              <w:autoSpaceDN w:val="0"/>
              <w:adjustRightInd w:val="0"/>
              <w:spacing w:after="0"/>
              <w:rPr>
                <w:sz w:val="22"/>
                <w:szCs w:val="22"/>
              </w:rPr>
            </w:pPr>
            <w:r w:rsidRPr="006D2B92">
              <w:rPr>
                <w:sz w:val="22"/>
                <w:szCs w:val="22"/>
              </w:rPr>
              <w:t>Insurance</w:t>
            </w:r>
          </w:p>
        </w:tc>
        <w:tc>
          <w:tcPr>
            <w:tcW w:w="1560"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c>
          <w:tcPr>
            <w:tcW w:w="1577"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r>
      <w:tr w:rsidR="004467CD" w:rsidRPr="00FB42E7" w:rsidTr="00E14BE9">
        <w:tc>
          <w:tcPr>
            <w:tcW w:w="3960" w:type="dxa"/>
            <w:gridSpan w:val="2"/>
            <w:tcBorders>
              <w:top w:val="single" w:sz="4" w:space="0" w:color="auto"/>
              <w:left w:val="single" w:sz="4" w:space="0" w:color="auto"/>
              <w:bottom w:val="single" w:sz="4" w:space="0" w:color="auto"/>
              <w:right w:val="single" w:sz="4" w:space="0" w:color="auto"/>
            </w:tcBorders>
          </w:tcPr>
          <w:p w:rsidR="00D62C08" w:rsidRPr="006D2B92" w:rsidRDefault="00D62C08" w:rsidP="006D2B92">
            <w:pPr>
              <w:autoSpaceDE w:val="0"/>
              <w:autoSpaceDN w:val="0"/>
              <w:adjustRightInd w:val="0"/>
              <w:spacing w:after="0"/>
              <w:rPr>
                <w:sz w:val="22"/>
                <w:szCs w:val="22"/>
              </w:rPr>
            </w:pPr>
            <w:r w:rsidRPr="006D2B92">
              <w:rPr>
                <w:sz w:val="22"/>
                <w:szCs w:val="22"/>
              </w:rPr>
              <w:t xml:space="preserve">Other </w:t>
            </w:r>
            <w:r w:rsidRPr="006D2B92">
              <w:rPr>
                <w:i/>
                <w:iCs/>
                <w:sz w:val="22"/>
                <w:szCs w:val="22"/>
              </w:rPr>
              <w:t>(specify)</w:t>
            </w:r>
          </w:p>
        </w:tc>
        <w:tc>
          <w:tcPr>
            <w:tcW w:w="1560"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c>
          <w:tcPr>
            <w:tcW w:w="1577"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r>
      <w:tr w:rsidR="004467CD" w:rsidRPr="00FB42E7" w:rsidTr="00E14BE9">
        <w:tc>
          <w:tcPr>
            <w:tcW w:w="3960" w:type="dxa"/>
            <w:gridSpan w:val="2"/>
            <w:tcBorders>
              <w:top w:val="single" w:sz="4" w:space="0" w:color="auto"/>
              <w:left w:val="single" w:sz="4" w:space="0" w:color="auto"/>
              <w:bottom w:val="single" w:sz="18" w:space="0" w:color="auto"/>
              <w:right w:val="single" w:sz="4" w:space="0" w:color="auto"/>
            </w:tcBorders>
          </w:tcPr>
          <w:p w:rsidR="00D62C08" w:rsidRPr="006D2B92" w:rsidRDefault="00D62C08" w:rsidP="006D2B92">
            <w:pPr>
              <w:autoSpaceDE w:val="0"/>
              <w:autoSpaceDN w:val="0"/>
              <w:adjustRightInd w:val="0"/>
              <w:spacing w:after="0"/>
              <w:rPr>
                <w:b/>
                <w:sz w:val="22"/>
                <w:szCs w:val="22"/>
              </w:rPr>
            </w:pPr>
            <w:r w:rsidRPr="006D2B92">
              <w:rPr>
                <w:b/>
                <w:sz w:val="22"/>
                <w:szCs w:val="22"/>
              </w:rPr>
              <w:t>TOTAL Non-Personnel</w:t>
            </w:r>
          </w:p>
        </w:tc>
        <w:tc>
          <w:tcPr>
            <w:tcW w:w="1560" w:type="dxa"/>
            <w:tcBorders>
              <w:top w:val="single" w:sz="4" w:space="0" w:color="auto"/>
              <w:left w:val="single" w:sz="4" w:space="0" w:color="auto"/>
              <w:bottom w:val="single" w:sz="18" w:space="0" w:color="auto"/>
              <w:right w:val="single" w:sz="4" w:space="0" w:color="auto"/>
            </w:tcBorders>
          </w:tcPr>
          <w:p w:rsidR="00D62C08" w:rsidRPr="006D2B92" w:rsidRDefault="00D62C08" w:rsidP="004467CD">
            <w:pPr>
              <w:autoSpaceDE w:val="0"/>
              <w:autoSpaceDN w:val="0"/>
              <w:adjustRightInd w:val="0"/>
              <w:spacing w:after="0"/>
              <w:ind w:right="120"/>
              <w:jc w:val="right"/>
              <w:rPr>
                <w:b/>
                <w:sz w:val="22"/>
                <w:szCs w:val="22"/>
              </w:rPr>
            </w:pPr>
          </w:p>
        </w:tc>
        <w:tc>
          <w:tcPr>
            <w:tcW w:w="1577" w:type="dxa"/>
            <w:tcBorders>
              <w:top w:val="single" w:sz="4" w:space="0" w:color="auto"/>
              <w:left w:val="single" w:sz="4" w:space="0" w:color="auto"/>
              <w:bottom w:val="single" w:sz="18" w:space="0" w:color="auto"/>
              <w:right w:val="single" w:sz="4" w:space="0" w:color="auto"/>
            </w:tcBorders>
          </w:tcPr>
          <w:p w:rsidR="00D62C08" w:rsidRPr="006D2B92" w:rsidRDefault="00D62C08" w:rsidP="004467CD">
            <w:pPr>
              <w:autoSpaceDE w:val="0"/>
              <w:autoSpaceDN w:val="0"/>
              <w:adjustRightInd w:val="0"/>
              <w:spacing w:after="0"/>
              <w:ind w:right="120"/>
              <w:jc w:val="right"/>
              <w:rPr>
                <w:b/>
                <w:sz w:val="22"/>
                <w:szCs w:val="22"/>
              </w:rPr>
            </w:pPr>
          </w:p>
        </w:tc>
        <w:tc>
          <w:tcPr>
            <w:tcW w:w="1543" w:type="dxa"/>
            <w:tcBorders>
              <w:top w:val="single" w:sz="4" w:space="0" w:color="auto"/>
              <w:left w:val="single" w:sz="4" w:space="0" w:color="auto"/>
              <w:bottom w:val="single" w:sz="18" w:space="0" w:color="auto"/>
              <w:right w:val="single" w:sz="4" w:space="0" w:color="auto"/>
            </w:tcBorders>
          </w:tcPr>
          <w:p w:rsidR="00D62C08" w:rsidRPr="006D2B92" w:rsidRDefault="00D62C08" w:rsidP="004467CD">
            <w:pPr>
              <w:autoSpaceDE w:val="0"/>
              <w:autoSpaceDN w:val="0"/>
              <w:adjustRightInd w:val="0"/>
              <w:spacing w:after="0"/>
              <w:ind w:right="120"/>
              <w:jc w:val="right"/>
              <w:rPr>
                <w:b/>
                <w:sz w:val="22"/>
                <w:szCs w:val="22"/>
              </w:rPr>
            </w:pPr>
          </w:p>
        </w:tc>
        <w:tc>
          <w:tcPr>
            <w:tcW w:w="1560" w:type="dxa"/>
            <w:tcBorders>
              <w:top w:val="single" w:sz="4" w:space="0" w:color="auto"/>
              <w:left w:val="single" w:sz="4" w:space="0" w:color="auto"/>
              <w:bottom w:val="single" w:sz="18" w:space="0" w:color="auto"/>
              <w:right w:val="single" w:sz="4" w:space="0" w:color="auto"/>
            </w:tcBorders>
          </w:tcPr>
          <w:p w:rsidR="00D62C08" w:rsidRPr="006D2B92" w:rsidRDefault="00D62C08" w:rsidP="004467CD">
            <w:pPr>
              <w:autoSpaceDE w:val="0"/>
              <w:autoSpaceDN w:val="0"/>
              <w:adjustRightInd w:val="0"/>
              <w:spacing w:after="0"/>
              <w:ind w:right="120"/>
              <w:jc w:val="right"/>
              <w:rPr>
                <w:b/>
                <w:sz w:val="22"/>
                <w:szCs w:val="22"/>
              </w:rPr>
            </w:pPr>
          </w:p>
        </w:tc>
      </w:tr>
      <w:tr w:rsidR="004467CD" w:rsidRPr="00FB42E7" w:rsidTr="00E14BE9">
        <w:tc>
          <w:tcPr>
            <w:tcW w:w="3960" w:type="dxa"/>
            <w:gridSpan w:val="2"/>
            <w:tcBorders>
              <w:top w:val="single" w:sz="18" w:space="0" w:color="auto"/>
              <w:left w:val="single" w:sz="4" w:space="0" w:color="auto"/>
              <w:bottom w:val="single" w:sz="4" w:space="0" w:color="auto"/>
              <w:right w:val="single" w:sz="4" w:space="0" w:color="auto"/>
            </w:tcBorders>
          </w:tcPr>
          <w:p w:rsidR="00D62C08" w:rsidRPr="006D2B92" w:rsidRDefault="00D62C08" w:rsidP="006D2B92">
            <w:pPr>
              <w:autoSpaceDE w:val="0"/>
              <w:autoSpaceDN w:val="0"/>
              <w:adjustRightInd w:val="0"/>
              <w:spacing w:after="0"/>
              <w:rPr>
                <w:b/>
                <w:sz w:val="22"/>
                <w:szCs w:val="22"/>
              </w:rPr>
            </w:pPr>
            <w:r w:rsidRPr="006D2B92">
              <w:rPr>
                <w:b/>
                <w:sz w:val="22"/>
                <w:szCs w:val="22"/>
              </w:rPr>
              <w:t>TOTAL EXPENSES</w:t>
            </w:r>
          </w:p>
        </w:tc>
        <w:tc>
          <w:tcPr>
            <w:tcW w:w="1560" w:type="dxa"/>
            <w:tcBorders>
              <w:top w:val="single" w:sz="18"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b/>
                <w:sz w:val="22"/>
                <w:szCs w:val="22"/>
              </w:rPr>
            </w:pPr>
          </w:p>
        </w:tc>
        <w:tc>
          <w:tcPr>
            <w:tcW w:w="1577" w:type="dxa"/>
            <w:tcBorders>
              <w:top w:val="single" w:sz="18"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b/>
                <w:sz w:val="22"/>
                <w:szCs w:val="22"/>
              </w:rPr>
            </w:pPr>
          </w:p>
        </w:tc>
        <w:tc>
          <w:tcPr>
            <w:tcW w:w="1543" w:type="dxa"/>
            <w:tcBorders>
              <w:top w:val="single" w:sz="18"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b/>
                <w:sz w:val="22"/>
                <w:szCs w:val="22"/>
              </w:rPr>
            </w:pPr>
          </w:p>
        </w:tc>
        <w:tc>
          <w:tcPr>
            <w:tcW w:w="1560" w:type="dxa"/>
            <w:tcBorders>
              <w:top w:val="single" w:sz="18"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b/>
                <w:sz w:val="22"/>
                <w:szCs w:val="22"/>
              </w:rPr>
            </w:pPr>
          </w:p>
        </w:tc>
      </w:tr>
    </w:tbl>
    <w:p w:rsidR="006E6D93" w:rsidRPr="00FB42E7" w:rsidRDefault="006E6D93" w:rsidP="00E14BE9">
      <w:pPr>
        <w:spacing w:after="0"/>
      </w:pPr>
    </w:p>
    <w:p w:rsidR="00DC50E1" w:rsidRDefault="00A1708D" w:rsidP="00E14BE9">
      <w:pPr>
        <w:pStyle w:val="Header"/>
        <w:tabs>
          <w:tab w:val="clear" w:pos="4320"/>
          <w:tab w:val="clear" w:pos="8640"/>
          <w:tab w:val="left" w:pos="2340"/>
        </w:tabs>
        <w:ind w:left="2880" w:hanging="2880"/>
      </w:pPr>
      <w:r>
        <w:t>For Staff Representation:</w:t>
      </w:r>
      <w:r w:rsidR="0084482E">
        <w:tab/>
        <w:t>__</w:t>
      </w:r>
      <w:r w:rsidR="006E6D93" w:rsidRPr="00FB42E7">
        <w:t>% of Exp</w:t>
      </w:r>
      <w:r>
        <w:t>enses for Civil Representation</w:t>
      </w:r>
      <w:r w:rsidR="0084482E">
        <w:br/>
        <w:t>__</w:t>
      </w:r>
      <w:r w:rsidR="00DC50E1" w:rsidRPr="00FB42E7">
        <w:t>% of Expenses for Criminal Representation</w:t>
      </w:r>
    </w:p>
    <w:p w:rsidR="00FB4B1E" w:rsidRPr="00FB42E7" w:rsidRDefault="00C55E4F" w:rsidP="00A2004D">
      <w:pPr>
        <w:pStyle w:val="Heading2"/>
      </w:pPr>
      <w:r>
        <w:br w:type="page"/>
      </w:r>
      <w:r w:rsidR="0005662F">
        <w:lastRenderedPageBreak/>
        <w:t>PAI Expense Reporting for</w:t>
      </w:r>
      <w:r w:rsidR="003B2954">
        <w:t xml:space="preserve"> </w:t>
      </w:r>
      <w:r w:rsidR="0005662F">
        <w:t>Legal</w:t>
      </w:r>
      <w:r w:rsidR="003B2954">
        <w:t xml:space="preserve"> </w:t>
      </w:r>
      <w:r w:rsidR="0080671C">
        <w:t>Prog</w:t>
      </w:r>
      <w:r w:rsidR="0005662F">
        <w:t>ram</w:t>
      </w:r>
    </w:p>
    <w:p w:rsidR="00480095" w:rsidRPr="0080671C" w:rsidRDefault="003B2954" w:rsidP="0080671C">
      <w:pPr>
        <w:rPr>
          <w:bCs/>
          <w:i/>
          <w:iCs/>
        </w:rPr>
      </w:pPr>
      <w:r>
        <w:rPr>
          <w:bCs/>
          <w:i/>
          <w:iCs/>
        </w:rPr>
        <w:t>C</w:t>
      </w:r>
      <w:r w:rsidR="00D02EA0" w:rsidRPr="00D02EA0">
        <w:rPr>
          <w:bCs/>
          <w:i/>
          <w:iCs/>
        </w:rPr>
        <w:t xml:space="preserve">omplete </w:t>
      </w:r>
      <w:r>
        <w:rPr>
          <w:bCs/>
          <w:i/>
          <w:iCs/>
        </w:rPr>
        <w:t xml:space="preserve">this section </w:t>
      </w:r>
      <w:r w:rsidR="00D02EA0" w:rsidRPr="00D02EA0">
        <w:rPr>
          <w:bCs/>
          <w:i/>
          <w:iCs/>
        </w:rPr>
        <w:t>only if your program provide</w:t>
      </w:r>
      <w:r>
        <w:rPr>
          <w:bCs/>
          <w:i/>
          <w:iCs/>
        </w:rPr>
        <w:t>s pro bono or judicare services.</w:t>
      </w:r>
      <w:r w:rsidR="0080671C">
        <w:rPr>
          <w:bCs/>
          <w:i/>
          <w:iCs/>
        </w:rPr>
        <w:t xml:space="preserve">  Be sure to include all the costs associated with the PAI program. </w:t>
      </w:r>
      <w:r w:rsidR="00FB4B1E" w:rsidRPr="00A0153F">
        <w:rPr>
          <w:i/>
          <w:iCs/>
        </w:rPr>
        <w:t>Use the end date of your fiscal year to complete the columns on this form.</w:t>
      </w:r>
    </w:p>
    <w:tbl>
      <w:tblPr>
        <w:tblW w:w="10200" w:type="dxa"/>
        <w:tblInd w:w="103" w:type="dxa"/>
        <w:tblBorders>
          <w:top w:val="single" w:sz="4" w:space="0" w:color="auto"/>
          <w:left w:val="single" w:sz="4" w:space="0" w:color="auto"/>
          <w:bottom w:val="single" w:sz="4" w:space="0" w:color="auto"/>
          <w:right w:val="single" w:sz="4" w:space="0" w:color="auto"/>
        </w:tblBorders>
        <w:tblLayout w:type="fixed"/>
        <w:tblCellMar>
          <w:top w:w="48" w:type="dxa"/>
          <w:bottom w:w="48" w:type="dxa"/>
        </w:tblCellMar>
        <w:tblLook w:val="0000" w:firstRow="0" w:lastRow="0" w:firstColumn="0" w:lastColumn="0" w:noHBand="0" w:noVBand="0"/>
      </w:tblPr>
      <w:tblGrid>
        <w:gridCol w:w="3240"/>
        <w:gridCol w:w="720"/>
        <w:gridCol w:w="1560"/>
        <w:gridCol w:w="1560"/>
        <w:gridCol w:w="1560"/>
        <w:gridCol w:w="1560"/>
      </w:tblGrid>
      <w:tr w:rsidR="00480095" w:rsidRPr="00FB42E7" w:rsidTr="00176FBB">
        <w:trPr>
          <w:tblHeader/>
        </w:trPr>
        <w:tc>
          <w:tcPr>
            <w:tcW w:w="3960" w:type="dxa"/>
            <w:gridSpan w:val="2"/>
            <w:tcBorders>
              <w:top w:val="single" w:sz="4" w:space="0" w:color="auto"/>
              <w:left w:val="single" w:sz="4" w:space="0" w:color="auto"/>
              <w:bottom w:val="single" w:sz="4" w:space="0" w:color="auto"/>
              <w:right w:val="single" w:sz="4" w:space="0" w:color="auto"/>
            </w:tcBorders>
            <w:vAlign w:val="bottom"/>
          </w:tcPr>
          <w:p w:rsidR="00E20E73" w:rsidRPr="000E1180" w:rsidRDefault="00E20E73" w:rsidP="00480095">
            <w:pPr>
              <w:autoSpaceDE w:val="0"/>
              <w:autoSpaceDN w:val="0"/>
              <w:adjustRightInd w:val="0"/>
              <w:spacing w:after="0"/>
              <w:rPr>
                <w:b/>
                <w:sz w:val="22"/>
                <w:szCs w:val="22"/>
              </w:rPr>
            </w:pPr>
            <w:r w:rsidRPr="000E1180">
              <w:rPr>
                <w:b/>
                <w:sz w:val="22"/>
                <w:szCs w:val="22"/>
              </w:rPr>
              <w:t>Expenses</w:t>
            </w:r>
          </w:p>
        </w:tc>
        <w:tc>
          <w:tcPr>
            <w:tcW w:w="1560" w:type="dxa"/>
            <w:tcBorders>
              <w:top w:val="single" w:sz="4" w:space="0" w:color="auto"/>
              <w:left w:val="single" w:sz="4" w:space="0" w:color="auto"/>
              <w:bottom w:val="single" w:sz="4" w:space="0" w:color="auto"/>
              <w:right w:val="single" w:sz="4" w:space="0" w:color="auto"/>
            </w:tcBorders>
            <w:vAlign w:val="bottom"/>
          </w:tcPr>
          <w:p w:rsidR="00E20E73" w:rsidRPr="000E1180" w:rsidRDefault="00C55E4F" w:rsidP="006D2B92">
            <w:pPr>
              <w:autoSpaceDE w:val="0"/>
              <w:autoSpaceDN w:val="0"/>
              <w:adjustRightInd w:val="0"/>
              <w:spacing w:after="0"/>
              <w:ind w:left="-95"/>
              <w:jc w:val="center"/>
              <w:rPr>
                <w:b/>
                <w:sz w:val="22"/>
                <w:szCs w:val="22"/>
              </w:rPr>
            </w:pPr>
            <w:r>
              <w:rPr>
                <w:b/>
                <w:sz w:val="22"/>
                <w:szCs w:val="22"/>
              </w:rPr>
              <w:t>Actual Expenses for 2018</w:t>
            </w:r>
          </w:p>
        </w:tc>
        <w:tc>
          <w:tcPr>
            <w:tcW w:w="1560" w:type="dxa"/>
            <w:tcBorders>
              <w:top w:val="single" w:sz="4" w:space="0" w:color="auto"/>
              <w:left w:val="single" w:sz="4" w:space="0" w:color="auto"/>
              <w:bottom w:val="single" w:sz="4" w:space="0" w:color="auto"/>
              <w:right w:val="single" w:sz="4" w:space="0" w:color="auto"/>
            </w:tcBorders>
            <w:vAlign w:val="bottom"/>
          </w:tcPr>
          <w:p w:rsidR="00E20E73" w:rsidRPr="000E1180" w:rsidRDefault="00C55E4F" w:rsidP="006D2B92">
            <w:pPr>
              <w:autoSpaceDE w:val="0"/>
              <w:autoSpaceDN w:val="0"/>
              <w:adjustRightInd w:val="0"/>
              <w:spacing w:after="0"/>
              <w:jc w:val="center"/>
              <w:rPr>
                <w:b/>
                <w:sz w:val="22"/>
                <w:szCs w:val="22"/>
              </w:rPr>
            </w:pPr>
            <w:r>
              <w:rPr>
                <w:b/>
                <w:sz w:val="22"/>
                <w:szCs w:val="22"/>
              </w:rPr>
              <w:t>Budgeted Expenses for 2019</w:t>
            </w: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C55E4F" w:rsidP="006D2B92">
            <w:pPr>
              <w:autoSpaceDE w:val="0"/>
              <w:autoSpaceDN w:val="0"/>
              <w:adjustRightInd w:val="0"/>
              <w:spacing w:after="0"/>
              <w:jc w:val="center"/>
              <w:rPr>
                <w:b/>
                <w:sz w:val="22"/>
                <w:szCs w:val="22"/>
              </w:rPr>
            </w:pPr>
            <w:r>
              <w:rPr>
                <w:b/>
                <w:sz w:val="22"/>
                <w:szCs w:val="22"/>
              </w:rPr>
              <w:t>Anticipated Expenses for 2020</w:t>
            </w: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C55E4F" w:rsidP="006D2B92">
            <w:pPr>
              <w:autoSpaceDE w:val="0"/>
              <w:autoSpaceDN w:val="0"/>
              <w:adjustRightInd w:val="0"/>
              <w:spacing w:after="0"/>
              <w:jc w:val="center"/>
              <w:rPr>
                <w:b/>
                <w:sz w:val="22"/>
                <w:szCs w:val="22"/>
              </w:rPr>
            </w:pPr>
            <w:r>
              <w:rPr>
                <w:b/>
                <w:sz w:val="22"/>
                <w:szCs w:val="22"/>
              </w:rPr>
              <w:t>Anticipated Expenses for 2021</w:t>
            </w:r>
          </w:p>
        </w:tc>
      </w:tr>
      <w:tr w:rsidR="00F43EBA" w:rsidRPr="00FB42E7" w:rsidTr="00D62D66">
        <w:trPr>
          <w:cantSplit/>
          <w:trHeight w:val="518"/>
        </w:trPr>
        <w:tc>
          <w:tcPr>
            <w:tcW w:w="3240" w:type="dxa"/>
            <w:tcBorders>
              <w:top w:val="single" w:sz="4" w:space="0" w:color="auto"/>
              <w:left w:val="single" w:sz="4" w:space="0" w:color="auto"/>
              <w:right w:val="single" w:sz="4" w:space="0" w:color="auto"/>
            </w:tcBorders>
          </w:tcPr>
          <w:p w:rsidR="00F43EBA" w:rsidRPr="000E1180" w:rsidRDefault="00F43EBA" w:rsidP="006D2B92">
            <w:pPr>
              <w:autoSpaceDE w:val="0"/>
              <w:autoSpaceDN w:val="0"/>
              <w:adjustRightInd w:val="0"/>
              <w:spacing w:after="0"/>
              <w:rPr>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43EBA" w:rsidRPr="000E1180" w:rsidRDefault="00F43EBA" w:rsidP="00C55E4F">
            <w:pPr>
              <w:autoSpaceDE w:val="0"/>
              <w:autoSpaceDN w:val="0"/>
              <w:adjustRightInd w:val="0"/>
              <w:spacing w:after="0"/>
              <w:rPr>
                <w:sz w:val="22"/>
                <w:szCs w:val="22"/>
              </w:rPr>
            </w:pPr>
            <w:r w:rsidRPr="000E1180">
              <w:rPr>
                <w:sz w:val="22"/>
                <w:szCs w:val="22"/>
              </w:rPr>
              <w:t>201</w:t>
            </w:r>
            <w:r w:rsidR="00C55E4F">
              <w:rPr>
                <w:sz w:val="22"/>
                <w:szCs w:val="22"/>
              </w:rPr>
              <w:t>9</w:t>
            </w:r>
            <w:r w:rsidRPr="000E1180">
              <w:rPr>
                <w:sz w:val="22"/>
                <w:szCs w:val="22"/>
              </w:rPr>
              <w:t>FTE</w:t>
            </w:r>
          </w:p>
        </w:tc>
        <w:tc>
          <w:tcPr>
            <w:tcW w:w="1560" w:type="dxa"/>
            <w:tcBorders>
              <w:top w:val="single" w:sz="4" w:space="0" w:color="auto"/>
              <w:left w:val="single" w:sz="4" w:space="0" w:color="auto"/>
              <w:right w:val="single" w:sz="4" w:space="0" w:color="auto"/>
            </w:tcBorders>
          </w:tcPr>
          <w:p w:rsidR="00F43EBA" w:rsidRPr="000E1180" w:rsidRDefault="00F43EBA" w:rsidP="00F43EBA">
            <w:pPr>
              <w:autoSpaceDE w:val="0"/>
              <w:autoSpaceDN w:val="0"/>
              <w:adjustRightInd w:val="0"/>
              <w:spacing w:after="0"/>
              <w:jc w:val="right"/>
              <w:rPr>
                <w:sz w:val="22"/>
                <w:szCs w:val="22"/>
              </w:rPr>
            </w:pPr>
          </w:p>
        </w:tc>
        <w:tc>
          <w:tcPr>
            <w:tcW w:w="1560" w:type="dxa"/>
            <w:tcBorders>
              <w:top w:val="single" w:sz="4" w:space="0" w:color="auto"/>
              <w:left w:val="single" w:sz="4" w:space="0" w:color="auto"/>
              <w:right w:val="single" w:sz="4" w:space="0" w:color="auto"/>
            </w:tcBorders>
          </w:tcPr>
          <w:p w:rsidR="00F43EBA" w:rsidRPr="000E1180" w:rsidRDefault="00F43EBA" w:rsidP="00F43EBA">
            <w:pPr>
              <w:autoSpaceDE w:val="0"/>
              <w:autoSpaceDN w:val="0"/>
              <w:adjustRightInd w:val="0"/>
              <w:spacing w:after="0"/>
              <w:jc w:val="right"/>
              <w:rPr>
                <w:sz w:val="22"/>
                <w:szCs w:val="22"/>
              </w:rPr>
            </w:pPr>
          </w:p>
        </w:tc>
        <w:tc>
          <w:tcPr>
            <w:tcW w:w="1560" w:type="dxa"/>
            <w:tcBorders>
              <w:top w:val="single" w:sz="4" w:space="0" w:color="auto"/>
              <w:left w:val="single" w:sz="4" w:space="0" w:color="auto"/>
              <w:right w:val="single" w:sz="4" w:space="0" w:color="auto"/>
            </w:tcBorders>
          </w:tcPr>
          <w:p w:rsidR="00F43EBA" w:rsidRPr="000E1180" w:rsidRDefault="00F43EBA" w:rsidP="00F43EBA">
            <w:pPr>
              <w:autoSpaceDE w:val="0"/>
              <w:autoSpaceDN w:val="0"/>
              <w:adjustRightInd w:val="0"/>
              <w:spacing w:after="0"/>
              <w:jc w:val="right"/>
              <w:rPr>
                <w:sz w:val="22"/>
                <w:szCs w:val="22"/>
              </w:rPr>
            </w:pPr>
          </w:p>
        </w:tc>
        <w:tc>
          <w:tcPr>
            <w:tcW w:w="1560" w:type="dxa"/>
            <w:tcBorders>
              <w:top w:val="single" w:sz="4" w:space="0" w:color="auto"/>
              <w:left w:val="single" w:sz="4" w:space="0" w:color="auto"/>
              <w:right w:val="single" w:sz="4" w:space="0" w:color="auto"/>
            </w:tcBorders>
          </w:tcPr>
          <w:p w:rsidR="00F43EBA" w:rsidRPr="000E1180" w:rsidRDefault="00F43EBA" w:rsidP="00F43EBA">
            <w:pPr>
              <w:autoSpaceDE w:val="0"/>
              <w:autoSpaceDN w:val="0"/>
              <w:adjustRightInd w:val="0"/>
              <w:spacing w:after="0"/>
              <w:jc w:val="right"/>
              <w:rPr>
                <w:sz w:val="22"/>
                <w:szCs w:val="22"/>
              </w:rPr>
            </w:pPr>
          </w:p>
        </w:tc>
      </w:tr>
      <w:tr w:rsidR="00480095" w:rsidRPr="00FB42E7" w:rsidTr="00D62D66">
        <w:trPr>
          <w:cantSplit/>
        </w:trPr>
        <w:tc>
          <w:tcPr>
            <w:tcW w:w="3240" w:type="dxa"/>
            <w:tcBorders>
              <w:top w:val="single" w:sz="4" w:space="0" w:color="auto"/>
              <w:left w:val="single" w:sz="4" w:space="0" w:color="auto"/>
              <w:bottom w:val="single" w:sz="4" w:space="0" w:color="auto"/>
              <w:right w:val="single" w:sz="4" w:space="0" w:color="auto"/>
            </w:tcBorders>
          </w:tcPr>
          <w:p w:rsidR="00E20E73" w:rsidRPr="000E1180" w:rsidRDefault="00E20E73" w:rsidP="006D2B92">
            <w:pPr>
              <w:autoSpaceDE w:val="0"/>
              <w:autoSpaceDN w:val="0"/>
              <w:adjustRightInd w:val="0"/>
              <w:spacing w:after="0"/>
              <w:rPr>
                <w:sz w:val="22"/>
                <w:szCs w:val="22"/>
              </w:rPr>
            </w:pPr>
            <w:r w:rsidRPr="000E1180">
              <w:rPr>
                <w:sz w:val="22"/>
                <w:szCs w:val="22"/>
              </w:rPr>
              <w:t>Attorney</w:t>
            </w:r>
            <w:r w:rsidR="001D55BC" w:rsidRPr="000E1180">
              <w:rPr>
                <w:sz w:val="22"/>
                <w:szCs w:val="22"/>
              </w:rPr>
              <w:t xml:space="preserve"> </w:t>
            </w:r>
            <w:r w:rsidRPr="000E1180">
              <w:rPr>
                <w:sz w:val="22"/>
                <w:szCs w:val="22"/>
              </w:rPr>
              <w:t>Wages</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20E73" w:rsidRPr="000E1180" w:rsidRDefault="00E20E73" w:rsidP="006D2B92">
            <w:pPr>
              <w:autoSpaceDE w:val="0"/>
              <w:autoSpaceDN w:val="0"/>
              <w:adjustRightInd w:val="0"/>
              <w:spacing w:after="0"/>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r>
      <w:tr w:rsidR="00480095" w:rsidRPr="00FB42E7" w:rsidTr="00D62D66">
        <w:trPr>
          <w:cantSplit/>
        </w:trPr>
        <w:tc>
          <w:tcPr>
            <w:tcW w:w="3240" w:type="dxa"/>
            <w:tcBorders>
              <w:top w:val="single" w:sz="4" w:space="0" w:color="auto"/>
              <w:left w:val="single" w:sz="4" w:space="0" w:color="auto"/>
              <w:bottom w:val="single" w:sz="4" w:space="0" w:color="auto"/>
              <w:right w:val="single" w:sz="4" w:space="0" w:color="auto"/>
            </w:tcBorders>
          </w:tcPr>
          <w:p w:rsidR="00E20E73" w:rsidRPr="000E1180" w:rsidRDefault="00E20E73" w:rsidP="006D2B92">
            <w:pPr>
              <w:autoSpaceDE w:val="0"/>
              <w:autoSpaceDN w:val="0"/>
              <w:adjustRightInd w:val="0"/>
              <w:spacing w:after="0"/>
              <w:rPr>
                <w:sz w:val="22"/>
                <w:szCs w:val="22"/>
              </w:rPr>
            </w:pPr>
            <w:r w:rsidRPr="000E1180">
              <w:rPr>
                <w:sz w:val="22"/>
                <w:szCs w:val="22"/>
              </w:rPr>
              <w:t>Paralegal/Support Staff Wages</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20E73" w:rsidRPr="000E1180" w:rsidRDefault="00E20E73" w:rsidP="006D2B92">
            <w:pPr>
              <w:autoSpaceDE w:val="0"/>
              <w:autoSpaceDN w:val="0"/>
              <w:adjustRightInd w:val="0"/>
              <w:spacing w:after="0"/>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r>
      <w:tr w:rsidR="00480095" w:rsidRPr="00FB42E7" w:rsidTr="00D62D66">
        <w:trPr>
          <w:cantSplit/>
        </w:trPr>
        <w:tc>
          <w:tcPr>
            <w:tcW w:w="3240" w:type="dxa"/>
            <w:tcBorders>
              <w:top w:val="single" w:sz="4" w:space="0" w:color="auto"/>
              <w:left w:val="single" w:sz="4" w:space="0" w:color="auto"/>
              <w:bottom w:val="single" w:sz="4" w:space="0" w:color="auto"/>
              <w:right w:val="single" w:sz="4" w:space="0" w:color="auto"/>
            </w:tcBorders>
          </w:tcPr>
          <w:p w:rsidR="00E20E73" w:rsidRPr="000E1180" w:rsidRDefault="00E20E73" w:rsidP="006D2B92">
            <w:pPr>
              <w:autoSpaceDE w:val="0"/>
              <w:autoSpaceDN w:val="0"/>
              <w:adjustRightInd w:val="0"/>
              <w:spacing w:after="0"/>
              <w:rPr>
                <w:sz w:val="22"/>
                <w:szCs w:val="22"/>
              </w:rPr>
            </w:pPr>
            <w:r w:rsidRPr="000E1180">
              <w:rPr>
                <w:sz w:val="22"/>
                <w:szCs w:val="22"/>
              </w:rPr>
              <w:t>Admin/Fundraising Staff Wages</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20E73" w:rsidRPr="000E1180" w:rsidRDefault="00E20E73" w:rsidP="006D2B92">
            <w:pPr>
              <w:autoSpaceDE w:val="0"/>
              <w:autoSpaceDN w:val="0"/>
              <w:adjustRightInd w:val="0"/>
              <w:spacing w:after="0"/>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r>
      <w:tr w:rsidR="00480095" w:rsidRPr="00FB42E7" w:rsidTr="00E14BE9">
        <w:tc>
          <w:tcPr>
            <w:tcW w:w="3960" w:type="dxa"/>
            <w:gridSpan w:val="2"/>
            <w:tcBorders>
              <w:top w:val="single" w:sz="4" w:space="0" w:color="auto"/>
              <w:left w:val="single" w:sz="4" w:space="0" w:color="auto"/>
              <w:bottom w:val="single" w:sz="4" w:space="0" w:color="auto"/>
              <w:right w:val="single" w:sz="4" w:space="0" w:color="auto"/>
            </w:tcBorders>
          </w:tcPr>
          <w:p w:rsidR="00E20E73" w:rsidRPr="000E1180" w:rsidRDefault="00E20E73" w:rsidP="006D2B92">
            <w:pPr>
              <w:autoSpaceDE w:val="0"/>
              <w:autoSpaceDN w:val="0"/>
              <w:adjustRightInd w:val="0"/>
              <w:spacing w:after="0"/>
              <w:rPr>
                <w:sz w:val="22"/>
                <w:szCs w:val="22"/>
              </w:rPr>
            </w:pPr>
            <w:r w:rsidRPr="000E1180">
              <w:rPr>
                <w:sz w:val="22"/>
                <w:szCs w:val="22"/>
              </w:rPr>
              <w:t>Employee Benefits</w:t>
            </w: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r>
      <w:tr w:rsidR="00480095" w:rsidRPr="00FB42E7" w:rsidTr="00E14BE9">
        <w:tc>
          <w:tcPr>
            <w:tcW w:w="3960" w:type="dxa"/>
            <w:gridSpan w:val="2"/>
            <w:tcBorders>
              <w:top w:val="single" w:sz="4" w:space="0" w:color="auto"/>
              <w:left w:val="single" w:sz="4" w:space="0" w:color="auto"/>
              <w:bottom w:val="single" w:sz="18" w:space="0" w:color="auto"/>
              <w:right w:val="single" w:sz="4" w:space="0" w:color="auto"/>
            </w:tcBorders>
          </w:tcPr>
          <w:p w:rsidR="00E20E73" w:rsidRPr="000E1180" w:rsidRDefault="00E20E73" w:rsidP="006D2B92">
            <w:pPr>
              <w:autoSpaceDE w:val="0"/>
              <w:autoSpaceDN w:val="0"/>
              <w:adjustRightInd w:val="0"/>
              <w:spacing w:after="0"/>
              <w:rPr>
                <w:b/>
                <w:sz w:val="22"/>
                <w:szCs w:val="22"/>
              </w:rPr>
            </w:pPr>
            <w:r w:rsidRPr="000E1180">
              <w:rPr>
                <w:b/>
                <w:sz w:val="22"/>
                <w:szCs w:val="22"/>
              </w:rPr>
              <w:t>TOTAL Personnel</w:t>
            </w:r>
          </w:p>
        </w:tc>
        <w:tc>
          <w:tcPr>
            <w:tcW w:w="1560" w:type="dxa"/>
            <w:tcBorders>
              <w:top w:val="single" w:sz="4" w:space="0" w:color="auto"/>
              <w:left w:val="single" w:sz="4" w:space="0" w:color="auto"/>
              <w:bottom w:val="single" w:sz="18" w:space="0" w:color="auto"/>
              <w:right w:val="single" w:sz="4" w:space="0" w:color="auto"/>
            </w:tcBorders>
          </w:tcPr>
          <w:p w:rsidR="00E20E73" w:rsidRPr="000E1180" w:rsidRDefault="00E20E73" w:rsidP="00480095">
            <w:pPr>
              <w:autoSpaceDE w:val="0"/>
              <w:autoSpaceDN w:val="0"/>
              <w:adjustRightInd w:val="0"/>
              <w:spacing w:after="0"/>
              <w:ind w:right="120"/>
              <w:jc w:val="right"/>
              <w:rPr>
                <w:b/>
                <w:sz w:val="22"/>
                <w:szCs w:val="22"/>
              </w:rPr>
            </w:pPr>
          </w:p>
        </w:tc>
        <w:tc>
          <w:tcPr>
            <w:tcW w:w="1560" w:type="dxa"/>
            <w:tcBorders>
              <w:top w:val="single" w:sz="4" w:space="0" w:color="auto"/>
              <w:left w:val="single" w:sz="4" w:space="0" w:color="auto"/>
              <w:bottom w:val="single" w:sz="18" w:space="0" w:color="auto"/>
              <w:right w:val="single" w:sz="4" w:space="0" w:color="auto"/>
            </w:tcBorders>
          </w:tcPr>
          <w:p w:rsidR="00E20E73" w:rsidRPr="000E1180" w:rsidRDefault="00E20E73" w:rsidP="00480095">
            <w:pPr>
              <w:autoSpaceDE w:val="0"/>
              <w:autoSpaceDN w:val="0"/>
              <w:adjustRightInd w:val="0"/>
              <w:spacing w:after="0"/>
              <w:ind w:right="120"/>
              <w:jc w:val="right"/>
              <w:rPr>
                <w:b/>
                <w:sz w:val="22"/>
                <w:szCs w:val="22"/>
              </w:rPr>
            </w:pPr>
          </w:p>
        </w:tc>
        <w:tc>
          <w:tcPr>
            <w:tcW w:w="1560" w:type="dxa"/>
            <w:tcBorders>
              <w:top w:val="single" w:sz="4" w:space="0" w:color="auto"/>
              <w:left w:val="single" w:sz="4" w:space="0" w:color="auto"/>
              <w:bottom w:val="single" w:sz="18" w:space="0" w:color="auto"/>
              <w:right w:val="single" w:sz="4" w:space="0" w:color="auto"/>
            </w:tcBorders>
          </w:tcPr>
          <w:p w:rsidR="00E20E73" w:rsidRPr="000E1180" w:rsidRDefault="00E20E73" w:rsidP="00480095">
            <w:pPr>
              <w:autoSpaceDE w:val="0"/>
              <w:autoSpaceDN w:val="0"/>
              <w:adjustRightInd w:val="0"/>
              <w:spacing w:after="0"/>
              <w:ind w:right="120"/>
              <w:jc w:val="right"/>
              <w:rPr>
                <w:b/>
                <w:sz w:val="22"/>
                <w:szCs w:val="22"/>
              </w:rPr>
            </w:pPr>
          </w:p>
        </w:tc>
        <w:tc>
          <w:tcPr>
            <w:tcW w:w="1560" w:type="dxa"/>
            <w:tcBorders>
              <w:top w:val="single" w:sz="4" w:space="0" w:color="auto"/>
              <w:left w:val="single" w:sz="4" w:space="0" w:color="auto"/>
              <w:bottom w:val="single" w:sz="18" w:space="0" w:color="auto"/>
              <w:right w:val="single" w:sz="4" w:space="0" w:color="auto"/>
            </w:tcBorders>
          </w:tcPr>
          <w:p w:rsidR="00E20E73" w:rsidRPr="000E1180" w:rsidRDefault="00E20E73" w:rsidP="00480095">
            <w:pPr>
              <w:autoSpaceDE w:val="0"/>
              <w:autoSpaceDN w:val="0"/>
              <w:adjustRightInd w:val="0"/>
              <w:spacing w:after="0"/>
              <w:ind w:right="120"/>
              <w:jc w:val="right"/>
              <w:rPr>
                <w:b/>
                <w:sz w:val="22"/>
                <w:szCs w:val="22"/>
              </w:rPr>
            </w:pPr>
          </w:p>
        </w:tc>
      </w:tr>
      <w:tr w:rsidR="00480095" w:rsidRPr="00FB42E7" w:rsidTr="00E14BE9">
        <w:tc>
          <w:tcPr>
            <w:tcW w:w="3960" w:type="dxa"/>
            <w:gridSpan w:val="2"/>
            <w:tcBorders>
              <w:top w:val="single" w:sz="18" w:space="0" w:color="auto"/>
              <w:left w:val="single" w:sz="4" w:space="0" w:color="auto"/>
              <w:bottom w:val="single" w:sz="4" w:space="0" w:color="auto"/>
              <w:right w:val="single" w:sz="4" w:space="0" w:color="auto"/>
            </w:tcBorders>
          </w:tcPr>
          <w:p w:rsidR="00E20E73" w:rsidRPr="000E1180" w:rsidRDefault="00E20E73" w:rsidP="006D2B92">
            <w:pPr>
              <w:autoSpaceDE w:val="0"/>
              <w:autoSpaceDN w:val="0"/>
              <w:adjustRightInd w:val="0"/>
              <w:spacing w:after="0"/>
              <w:rPr>
                <w:sz w:val="22"/>
                <w:szCs w:val="22"/>
              </w:rPr>
            </w:pPr>
            <w:r w:rsidRPr="000E1180">
              <w:rPr>
                <w:sz w:val="22"/>
                <w:szCs w:val="22"/>
              </w:rPr>
              <w:t>Space (e.g., rent or ownership costs, utilities, maintenance, etc.)</w:t>
            </w:r>
          </w:p>
        </w:tc>
        <w:tc>
          <w:tcPr>
            <w:tcW w:w="1560" w:type="dxa"/>
            <w:tcBorders>
              <w:top w:val="single" w:sz="18"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18"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18"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18"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r>
      <w:tr w:rsidR="00480095" w:rsidRPr="00FB42E7" w:rsidTr="00176FBB">
        <w:tc>
          <w:tcPr>
            <w:tcW w:w="3960" w:type="dxa"/>
            <w:gridSpan w:val="2"/>
            <w:tcBorders>
              <w:top w:val="single" w:sz="4" w:space="0" w:color="auto"/>
              <w:left w:val="single" w:sz="4" w:space="0" w:color="auto"/>
              <w:bottom w:val="single" w:sz="4" w:space="0" w:color="auto"/>
              <w:right w:val="single" w:sz="4" w:space="0" w:color="auto"/>
            </w:tcBorders>
          </w:tcPr>
          <w:p w:rsidR="00E20E73" w:rsidRPr="000E1180" w:rsidRDefault="004B4506" w:rsidP="006D2B92">
            <w:pPr>
              <w:autoSpaceDE w:val="0"/>
              <w:autoSpaceDN w:val="0"/>
              <w:adjustRightInd w:val="0"/>
              <w:spacing w:after="0"/>
              <w:rPr>
                <w:sz w:val="22"/>
                <w:szCs w:val="22"/>
              </w:rPr>
            </w:pPr>
            <w:r w:rsidRPr="000E1180">
              <w:rPr>
                <w:sz w:val="22"/>
                <w:szCs w:val="22"/>
              </w:rPr>
              <w:t>Communications</w:t>
            </w: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r>
      <w:tr w:rsidR="00480095" w:rsidRPr="00FB42E7" w:rsidTr="00176FBB">
        <w:tc>
          <w:tcPr>
            <w:tcW w:w="3960" w:type="dxa"/>
            <w:gridSpan w:val="2"/>
            <w:tcBorders>
              <w:top w:val="single" w:sz="4" w:space="0" w:color="auto"/>
              <w:left w:val="single" w:sz="4" w:space="0" w:color="auto"/>
              <w:bottom w:val="single" w:sz="4" w:space="0" w:color="auto"/>
              <w:right w:val="single" w:sz="4" w:space="0" w:color="auto"/>
            </w:tcBorders>
          </w:tcPr>
          <w:p w:rsidR="00E20E73" w:rsidRPr="000E1180" w:rsidRDefault="00E20E73" w:rsidP="006D2B92">
            <w:pPr>
              <w:autoSpaceDE w:val="0"/>
              <w:autoSpaceDN w:val="0"/>
              <w:adjustRightInd w:val="0"/>
              <w:spacing w:after="0"/>
              <w:rPr>
                <w:sz w:val="22"/>
                <w:szCs w:val="22"/>
              </w:rPr>
            </w:pPr>
            <w:r w:rsidRPr="000E1180">
              <w:rPr>
                <w:sz w:val="22"/>
                <w:szCs w:val="22"/>
              </w:rPr>
              <w:t>Equipment</w:t>
            </w:r>
            <w:r w:rsidR="00D02EA0">
              <w:rPr>
                <w:sz w:val="22"/>
                <w:szCs w:val="22"/>
              </w:rPr>
              <w:t xml:space="preserve"> Rental/Leasing</w:t>
            </w: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r>
      <w:tr w:rsidR="00480095" w:rsidRPr="00FB42E7" w:rsidTr="00176FBB">
        <w:tc>
          <w:tcPr>
            <w:tcW w:w="3960" w:type="dxa"/>
            <w:gridSpan w:val="2"/>
            <w:tcBorders>
              <w:top w:val="single" w:sz="4" w:space="0" w:color="auto"/>
              <w:left w:val="single" w:sz="4" w:space="0" w:color="auto"/>
              <w:bottom w:val="single" w:sz="4" w:space="0" w:color="auto"/>
              <w:right w:val="single" w:sz="4" w:space="0" w:color="auto"/>
            </w:tcBorders>
          </w:tcPr>
          <w:p w:rsidR="00E20E73" w:rsidRPr="000E1180" w:rsidRDefault="00D02EA0" w:rsidP="006D2B92">
            <w:pPr>
              <w:autoSpaceDE w:val="0"/>
              <w:autoSpaceDN w:val="0"/>
              <w:adjustRightInd w:val="0"/>
              <w:spacing w:after="0"/>
              <w:rPr>
                <w:sz w:val="22"/>
                <w:szCs w:val="22"/>
              </w:rPr>
            </w:pPr>
            <w:r>
              <w:rPr>
                <w:sz w:val="22"/>
                <w:szCs w:val="22"/>
              </w:rPr>
              <w:t>Equipment Purchase</w:t>
            </w: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r>
      <w:tr w:rsidR="00480095" w:rsidRPr="00FB42E7" w:rsidTr="00176FBB">
        <w:tc>
          <w:tcPr>
            <w:tcW w:w="3960" w:type="dxa"/>
            <w:gridSpan w:val="2"/>
            <w:tcBorders>
              <w:top w:val="single" w:sz="4" w:space="0" w:color="auto"/>
              <w:left w:val="single" w:sz="4" w:space="0" w:color="auto"/>
              <w:bottom w:val="single" w:sz="4" w:space="0" w:color="auto"/>
              <w:right w:val="single" w:sz="4" w:space="0" w:color="auto"/>
            </w:tcBorders>
          </w:tcPr>
          <w:p w:rsidR="00E20E73" w:rsidRPr="000E1180" w:rsidRDefault="00E20E73" w:rsidP="006D2B92">
            <w:pPr>
              <w:autoSpaceDE w:val="0"/>
              <w:autoSpaceDN w:val="0"/>
              <w:adjustRightInd w:val="0"/>
              <w:spacing w:after="0"/>
              <w:rPr>
                <w:sz w:val="22"/>
                <w:szCs w:val="22"/>
              </w:rPr>
            </w:pPr>
            <w:r w:rsidRPr="000E1180">
              <w:rPr>
                <w:sz w:val="22"/>
                <w:szCs w:val="22"/>
              </w:rPr>
              <w:t>Office Supplies</w:t>
            </w: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r>
      <w:tr w:rsidR="00480095" w:rsidRPr="00FB42E7" w:rsidTr="00176FBB">
        <w:tc>
          <w:tcPr>
            <w:tcW w:w="3960" w:type="dxa"/>
            <w:gridSpan w:val="2"/>
            <w:tcBorders>
              <w:top w:val="single" w:sz="4" w:space="0" w:color="auto"/>
              <w:left w:val="single" w:sz="4" w:space="0" w:color="auto"/>
              <w:bottom w:val="single" w:sz="4" w:space="0" w:color="auto"/>
              <w:right w:val="single" w:sz="4" w:space="0" w:color="auto"/>
            </w:tcBorders>
          </w:tcPr>
          <w:p w:rsidR="00E20E73" w:rsidRPr="000E1180" w:rsidRDefault="00E20E73" w:rsidP="006D2B92">
            <w:pPr>
              <w:autoSpaceDE w:val="0"/>
              <w:autoSpaceDN w:val="0"/>
              <w:adjustRightInd w:val="0"/>
              <w:spacing w:after="0"/>
              <w:rPr>
                <w:sz w:val="22"/>
                <w:szCs w:val="22"/>
              </w:rPr>
            </w:pPr>
            <w:r w:rsidRPr="000E1180">
              <w:rPr>
                <w:sz w:val="22"/>
                <w:szCs w:val="22"/>
              </w:rPr>
              <w:t>Travel</w:t>
            </w: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r>
      <w:tr w:rsidR="00480095" w:rsidRPr="00FB42E7" w:rsidTr="00176FBB">
        <w:tc>
          <w:tcPr>
            <w:tcW w:w="3960" w:type="dxa"/>
            <w:gridSpan w:val="2"/>
            <w:tcBorders>
              <w:top w:val="single" w:sz="4" w:space="0" w:color="auto"/>
              <w:left w:val="single" w:sz="4" w:space="0" w:color="auto"/>
              <w:bottom w:val="single" w:sz="4" w:space="0" w:color="auto"/>
              <w:right w:val="single" w:sz="4" w:space="0" w:color="auto"/>
            </w:tcBorders>
          </w:tcPr>
          <w:p w:rsidR="00E20E73" w:rsidRPr="000E1180" w:rsidRDefault="00E20E73" w:rsidP="006D2B92">
            <w:pPr>
              <w:autoSpaceDE w:val="0"/>
              <w:autoSpaceDN w:val="0"/>
              <w:adjustRightInd w:val="0"/>
              <w:spacing w:after="0"/>
              <w:ind w:left="222" w:hanging="222"/>
              <w:rPr>
                <w:sz w:val="22"/>
                <w:szCs w:val="22"/>
              </w:rPr>
            </w:pPr>
            <w:r w:rsidRPr="000E1180">
              <w:rPr>
                <w:sz w:val="22"/>
                <w:szCs w:val="22"/>
              </w:rPr>
              <w:t>Professional Development &amp; Training</w:t>
            </w: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r>
      <w:tr w:rsidR="00480095" w:rsidRPr="00FB42E7" w:rsidTr="00176FBB">
        <w:tc>
          <w:tcPr>
            <w:tcW w:w="3960" w:type="dxa"/>
            <w:gridSpan w:val="2"/>
            <w:tcBorders>
              <w:top w:val="single" w:sz="4" w:space="0" w:color="auto"/>
              <w:left w:val="single" w:sz="4" w:space="0" w:color="auto"/>
              <w:bottom w:val="single" w:sz="4" w:space="0" w:color="auto"/>
              <w:right w:val="single" w:sz="4" w:space="0" w:color="auto"/>
            </w:tcBorders>
          </w:tcPr>
          <w:p w:rsidR="00E20E73" w:rsidRPr="000E1180" w:rsidRDefault="00E20E73" w:rsidP="006D2B92">
            <w:pPr>
              <w:autoSpaceDE w:val="0"/>
              <w:autoSpaceDN w:val="0"/>
              <w:adjustRightInd w:val="0"/>
              <w:spacing w:after="0"/>
              <w:rPr>
                <w:sz w:val="22"/>
                <w:szCs w:val="22"/>
              </w:rPr>
            </w:pPr>
            <w:r w:rsidRPr="000E1180">
              <w:rPr>
                <w:sz w:val="22"/>
                <w:szCs w:val="22"/>
              </w:rPr>
              <w:t>Audit</w:t>
            </w: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r>
      <w:tr w:rsidR="00480095" w:rsidRPr="00FB42E7" w:rsidTr="00176FBB">
        <w:tc>
          <w:tcPr>
            <w:tcW w:w="3960" w:type="dxa"/>
            <w:gridSpan w:val="2"/>
            <w:tcBorders>
              <w:top w:val="single" w:sz="4" w:space="0" w:color="auto"/>
              <w:left w:val="single" w:sz="4" w:space="0" w:color="auto"/>
              <w:bottom w:val="single" w:sz="4" w:space="0" w:color="auto"/>
              <w:right w:val="single" w:sz="4" w:space="0" w:color="auto"/>
            </w:tcBorders>
          </w:tcPr>
          <w:p w:rsidR="00E20E73" w:rsidRPr="000E1180" w:rsidRDefault="00E20E73" w:rsidP="006D2B92">
            <w:pPr>
              <w:autoSpaceDE w:val="0"/>
              <w:autoSpaceDN w:val="0"/>
              <w:adjustRightInd w:val="0"/>
              <w:spacing w:after="0"/>
              <w:ind w:left="252" w:hanging="252"/>
              <w:rPr>
                <w:sz w:val="22"/>
                <w:szCs w:val="22"/>
              </w:rPr>
            </w:pPr>
            <w:r w:rsidRPr="000E1180">
              <w:rPr>
                <w:sz w:val="22"/>
                <w:szCs w:val="22"/>
              </w:rPr>
              <w:t>Judicare Contracts</w:t>
            </w: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r>
      <w:tr w:rsidR="00480095" w:rsidRPr="00FB42E7" w:rsidTr="00176FBB">
        <w:tc>
          <w:tcPr>
            <w:tcW w:w="3960" w:type="dxa"/>
            <w:gridSpan w:val="2"/>
            <w:tcBorders>
              <w:top w:val="single" w:sz="4" w:space="0" w:color="auto"/>
              <w:left w:val="single" w:sz="4" w:space="0" w:color="auto"/>
              <w:bottom w:val="single" w:sz="4" w:space="0" w:color="auto"/>
              <w:right w:val="single" w:sz="4" w:space="0" w:color="auto"/>
            </w:tcBorders>
          </w:tcPr>
          <w:p w:rsidR="00E20E73" w:rsidRPr="000E1180" w:rsidRDefault="00E20E73" w:rsidP="00452645">
            <w:pPr>
              <w:autoSpaceDE w:val="0"/>
              <w:autoSpaceDN w:val="0"/>
              <w:adjustRightInd w:val="0"/>
              <w:spacing w:after="0"/>
              <w:rPr>
                <w:sz w:val="22"/>
                <w:szCs w:val="22"/>
              </w:rPr>
            </w:pPr>
            <w:r w:rsidRPr="000E1180">
              <w:rPr>
                <w:sz w:val="22"/>
                <w:szCs w:val="22"/>
              </w:rPr>
              <w:t>Client Service Contracts (e.g., interpreters)</w:t>
            </w: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r>
      <w:tr w:rsidR="00480095" w:rsidRPr="00FB42E7" w:rsidTr="00176FBB">
        <w:tc>
          <w:tcPr>
            <w:tcW w:w="3960" w:type="dxa"/>
            <w:gridSpan w:val="2"/>
            <w:tcBorders>
              <w:top w:val="single" w:sz="4" w:space="0" w:color="auto"/>
              <w:left w:val="single" w:sz="4" w:space="0" w:color="auto"/>
              <w:bottom w:val="single" w:sz="4" w:space="0" w:color="auto"/>
              <w:right w:val="single" w:sz="4" w:space="0" w:color="auto"/>
            </w:tcBorders>
          </w:tcPr>
          <w:p w:rsidR="00E20E73" w:rsidRPr="000E1180" w:rsidRDefault="00E20E73" w:rsidP="00452645">
            <w:pPr>
              <w:autoSpaceDE w:val="0"/>
              <w:autoSpaceDN w:val="0"/>
              <w:adjustRightInd w:val="0"/>
              <w:spacing w:after="0"/>
              <w:rPr>
                <w:sz w:val="22"/>
                <w:szCs w:val="22"/>
              </w:rPr>
            </w:pPr>
            <w:r w:rsidRPr="000E1180">
              <w:rPr>
                <w:sz w:val="22"/>
                <w:szCs w:val="22"/>
              </w:rPr>
              <w:t>Administrative Contracts (e.g., accounting)</w:t>
            </w: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r>
      <w:tr w:rsidR="00480095" w:rsidRPr="00FB42E7" w:rsidTr="00176FBB">
        <w:tc>
          <w:tcPr>
            <w:tcW w:w="3960" w:type="dxa"/>
            <w:gridSpan w:val="2"/>
            <w:tcBorders>
              <w:top w:val="single" w:sz="4" w:space="0" w:color="auto"/>
              <w:left w:val="single" w:sz="4" w:space="0" w:color="auto"/>
              <w:bottom w:val="single" w:sz="4" w:space="0" w:color="auto"/>
              <w:right w:val="single" w:sz="4" w:space="0" w:color="auto"/>
            </w:tcBorders>
          </w:tcPr>
          <w:p w:rsidR="00E20E73" w:rsidRPr="000E1180" w:rsidRDefault="00E20E73" w:rsidP="006D2B92">
            <w:pPr>
              <w:autoSpaceDE w:val="0"/>
              <w:autoSpaceDN w:val="0"/>
              <w:adjustRightInd w:val="0"/>
              <w:spacing w:after="0"/>
              <w:rPr>
                <w:sz w:val="22"/>
                <w:szCs w:val="22"/>
              </w:rPr>
            </w:pPr>
            <w:r w:rsidRPr="000E1180">
              <w:rPr>
                <w:sz w:val="22"/>
                <w:szCs w:val="22"/>
              </w:rPr>
              <w:t>Technology Contracts (e.g., IT support, software licenses)</w:t>
            </w: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r>
      <w:tr w:rsidR="00480095" w:rsidRPr="00FB42E7" w:rsidTr="00176FBB">
        <w:tc>
          <w:tcPr>
            <w:tcW w:w="3960" w:type="dxa"/>
            <w:gridSpan w:val="2"/>
            <w:tcBorders>
              <w:top w:val="single" w:sz="4" w:space="0" w:color="auto"/>
              <w:left w:val="single" w:sz="4" w:space="0" w:color="auto"/>
              <w:bottom w:val="single" w:sz="4" w:space="0" w:color="auto"/>
              <w:right w:val="single" w:sz="4" w:space="0" w:color="auto"/>
            </w:tcBorders>
          </w:tcPr>
          <w:p w:rsidR="00E20E73" w:rsidRPr="000E1180" w:rsidRDefault="00E20E73" w:rsidP="006D2B92">
            <w:pPr>
              <w:autoSpaceDE w:val="0"/>
              <w:autoSpaceDN w:val="0"/>
              <w:adjustRightInd w:val="0"/>
              <w:spacing w:after="0"/>
              <w:rPr>
                <w:sz w:val="22"/>
                <w:szCs w:val="22"/>
              </w:rPr>
            </w:pPr>
            <w:r w:rsidRPr="000E1180">
              <w:rPr>
                <w:sz w:val="22"/>
                <w:szCs w:val="22"/>
              </w:rPr>
              <w:t>Litigation</w:t>
            </w: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r>
      <w:tr w:rsidR="00480095" w:rsidRPr="00FB42E7" w:rsidTr="00176FBB">
        <w:tc>
          <w:tcPr>
            <w:tcW w:w="3960" w:type="dxa"/>
            <w:gridSpan w:val="2"/>
            <w:tcBorders>
              <w:top w:val="single" w:sz="4" w:space="0" w:color="auto"/>
              <w:left w:val="single" w:sz="4" w:space="0" w:color="auto"/>
              <w:bottom w:val="single" w:sz="4" w:space="0" w:color="auto"/>
              <w:right w:val="single" w:sz="4" w:space="0" w:color="auto"/>
            </w:tcBorders>
          </w:tcPr>
          <w:p w:rsidR="00E20E73" w:rsidRPr="000E1180" w:rsidRDefault="00E20E73" w:rsidP="006D2B92">
            <w:pPr>
              <w:autoSpaceDE w:val="0"/>
              <w:autoSpaceDN w:val="0"/>
              <w:adjustRightInd w:val="0"/>
              <w:spacing w:after="0"/>
              <w:rPr>
                <w:sz w:val="22"/>
                <w:szCs w:val="22"/>
              </w:rPr>
            </w:pPr>
            <w:r w:rsidRPr="000E1180">
              <w:rPr>
                <w:sz w:val="22"/>
                <w:szCs w:val="22"/>
              </w:rPr>
              <w:t>Insurance</w:t>
            </w: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r>
      <w:tr w:rsidR="00480095" w:rsidRPr="00FB42E7" w:rsidTr="00E14BE9">
        <w:tc>
          <w:tcPr>
            <w:tcW w:w="3960" w:type="dxa"/>
            <w:gridSpan w:val="2"/>
            <w:tcBorders>
              <w:top w:val="single" w:sz="4" w:space="0" w:color="auto"/>
              <w:left w:val="single" w:sz="4" w:space="0" w:color="auto"/>
              <w:bottom w:val="single" w:sz="4" w:space="0" w:color="auto"/>
              <w:right w:val="single" w:sz="4" w:space="0" w:color="auto"/>
            </w:tcBorders>
          </w:tcPr>
          <w:p w:rsidR="00E20E73" w:rsidRPr="000E1180" w:rsidRDefault="00E20E73" w:rsidP="006D2B92">
            <w:pPr>
              <w:autoSpaceDE w:val="0"/>
              <w:autoSpaceDN w:val="0"/>
              <w:adjustRightInd w:val="0"/>
              <w:spacing w:after="0"/>
              <w:rPr>
                <w:sz w:val="22"/>
                <w:szCs w:val="22"/>
              </w:rPr>
            </w:pPr>
            <w:r w:rsidRPr="000E1180">
              <w:rPr>
                <w:sz w:val="22"/>
                <w:szCs w:val="22"/>
              </w:rPr>
              <w:t xml:space="preserve">Other </w:t>
            </w:r>
            <w:r w:rsidRPr="000E1180">
              <w:rPr>
                <w:i/>
                <w:iCs/>
                <w:sz w:val="22"/>
                <w:szCs w:val="22"/>
              </w:rPr>
              <w:t>(specify)</w:t>
            </w: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r>
      <w:tr w:rsidR="00480095" w:rsidRPr="00FB42E7" w:rsidTr="00E14BE9">
        <w:tc>
          <w:tcPr>
            <w:tcW w:w="3960" w:type="dxa"/>
            <w:gridSpan w:val="2"/>
            <w:tcBorders>
              <w:top w:val="single" w:sz="4" w:space="0" w:color="auto"/>
              <w:left w:val="single" w:sz="4" w:space="0" w:color="auto"/>
              <w:bottom w:val="single" w:sz="18" w:space="0" w:color="auto"/>
              <w:right w:val="single" w:sz="4" w:space="0" w:color="auto"/>
            </w:tcBorders>
          </w:tcPr>
          <w:p w:rsidR="00E20E73" w:rsidRPr="000E1180" w:rsidRDefault="00E20E73" w:rsidP="006D2B92">
            <w:pPr>
              <w:autoSpaceDE w:val="0"/>
              <w:autoSpaceDN w:val="0"/>
              <w:adjustRightInd w:val="0"/>
              <w:spacing w:after="0"/>
              <w:rPr>
                <w:b/>
                <w:sz w:val="22"/>
                <w:szCs w:val="22"/>
              </w:rPr>
            </w:pPr>
            <w:r w:rsidRPr="000E1180">
              <w:rPr>
                <w:b/>
                <w:sz w:val="22"/>
                <w:szCs w:val="22"/>
              </w:rPr>
              <w:t>TOTAL Non-Personnel</w:t>
            </w:r>
          </w:p>
        </w:tc>
        <w:tc>
          <w:tcPr>
            <w:tcW w:w="1560" w:type="dxa"/>
            <w:tcBorders>
              <w:top w:val="single" w:sz="4" w:space="0" w:color="auto"/>
              <w:left w:val="single" w:sz="4" w:space="0" w:color="auto"/>
              <w:bottom w:val="single" w:sz="18" w:space="0" w:color="auto"/>
              <w:right w:val="single" w:sz="4" w:space="0" w:color="auto"/>
            </w:tcBorders>
          </w:tcPr>
          <w:p w:rsidR="00E20E73" w:rsidRPr="000E1180" w:rsidRDefault="00E20E73" w:rsidP="00480095">
            <w:pPr>
              <w:autoSpaceDE w:val="0"/>
              <w:autoSpaceDN w:val="0"/>
              <w:adjustRightInd w:val="0"/>
              <w:spacing w:after="0"/>
              <w:ind w:right="120"/>
              <w:jc w:val="right"/>
              <w:rPr>
                <w:b/>
                <w:sz w:val="22"/>
                <w:szCs w:val="22"/>
              </w:rPr>
            </w:pPr>
          </w:p>
        </w:tc>
        <w:tc>
          <w:tcPr>
            <w:tcW w:w="1560" w:type="dxa"/>
            <w:tcBorders>
              <w:top w:val="single" w:sz="4" w:space="0" w:color="auto"/>
              <w:left w:val="single" w:sz="4" w:space="0" w:color="auto"/>
              <w:bottom w:val="single" w:sz="18" w:space="0" w:color="auto"/>
              <w:right w:val="single" w:sz="4" w:space="0" w:color="auto"/>
            </w:tcBorders>
          </w:tcPr>
          <w:p w:rsidR="00E20E73" w:rsidRPr="000E1180" w:rsidRDefault="00E20E73" w:rsidP="00480095">
            <w:pPr>
              <w:autoSpaceDE w:val="0"/>
              <w:autoSpaceDN w:val="0"/>
              <w:adjustRightInd w:val="0"/>
              <w:spacing w:after="0"/>
              <w:ind w:right="120"/>
              <w:jc w:val="right"/>
              <w:rPr>
                <w:b/>
                <w:sz w:val="22"/>
                <w:szCs w:val="22"/>
              </w:rPr>
            </w:pPr>
          </w:p>
        </w:tc>
        <w:tc>
          <w:tcPr>
            <w:tcW w:w="1560" w:type="dxa"/>
            <w:tcBorders>
              <w:top w:val="single" w:sz="4" w:space="0" w:color="auto"/>
              <w:left w:val="single" w:sz="4" w:space="0" w:color="auto"/>
              <w:bottom w:val="single" w:sz="18" w:space="0" w:color="auto"/>
              <w:right w:val="single" w:sz="4" w:space="0" w:color="auto"/>
            </w:tcBorders>
          </w:tcPr>
          <w:p w:rsidR="00E20E73" w:rsidRPr="000E1180" w:rsidRDefault="00E20E73" w:rsidP="00480095">
            <w:pPr>
              <w:autoSpaceDE w:val="0"/>
              <w:autoSpaceDN w:val="0"/>
              <w:adjustRightInd w:val="0"/>
              <w:spacing w:after="0"/>
              <w:ind w:right="120"/>
              <w:jc w:val="right"/>
              <w:rPr>
                <w:b/>
                <w:sz w:val="22"/>
                <w:szCs w:val="22"/>
              </w:rPr>
            </w:pPr>
          </w:p>
        </w:tc>
        <w:tc>
          <w:tcPr>
            <w:tcW w:w="1560" w:type="dxa"/>
            <w:tcBorders>
              <w:top w:val="single" w:sz="4" w:space="0" w:color="auto"/>
              <w:left w:val="single" w:sz="4" w:space="0" w:color="auto"/>
              <w:bottom w:val="single" w:sz="18" w:space="0" w:color="auto"/>
              <w:right w:val="single" w:sz="4" w:space="0" w:color="auto"/>
            </w:tcBorders>
          </w:tcPr>
          <w:p w:rsidR="00E20E73" w:rsidRPr="000E1180" w:rsidRDefault="00E20E73" w:rsidP="00480095">
            <w:pPr>
              <w:autoSpaceDE w:val="0"/>
              <w:autoSpaceDN w:val="0"/>
              <w:adjustRightInd w:val="0"/>
              <w:spacing w:after="0"/>
              <w:ind w:right="120"/>
              <w:jc w:val="right"/>
              <w:rPr>
                <w:b/>
                <w:sz w:val="22"/>
                <w:szCs w:val="22"/>
              </w:rPr>
            </w:pPr>
          </w:p>
        </w:tc>
      </w:tr>
      <w:tr w:rsidR="00480095" w:rsidRPr="00FB42E7" w:rsidTr="00176FBB">
        <w:tc>
          <w:tcPr>
            <w:tcW w:w="3960" w:type="dxa"/>
            <w:gridSpan w:val="2"/>
            <w:tcBorders>
              <w:top w:val="single" w:sz="4" w:space="0" w:color="auto"/>
              <w:left w:val="single" w:sz="4" w:space="0" w:color="auto"/>
              <w:bottom w:val="single" w:sz="4" w:space="0" w:color="auto"/>
              <w:right w:val="single" w:sz="4" w:space="0" w:color="auto"/>
            </w:tcBorders>
          </w:tcPr>
          <w:p w:rsidR="00E20E73" w:rsidRPr="000E1180" w:rsidRDefault="00E20E73" w:rsidP="006D2B92">
            <w:pPr>
              <w:autoSpaceDE w:val="0"/>
              <w:autoSpaceDN w:val="0"/>
              <w:adjustRightInd w:val="0"/>
              <w:spacing w:after="0"/>
              <w:rPr>
                <w:b/>
                <w:sz w:val="22"/>
                <w:szCs w:val="22"/>
              </w:rPr>
            </w:pPr>
            <w:r w:rsidRPr="000E1180">
              <w:rPr>
                <w:b/>
                <w:sz w:val="22"/>
                <w:szCs w:val="22"/>
              </w:rPr>
              <w:t>TOTAL EXPENSES</w:t>
            </w: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b/>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b/>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b/>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b/>
                <w:sz w:val="22"/>
                <w:szCs w:val="22"/>
              </w:rPr>
            </w:pPr>
          </w:p>
        </w:tc>
      </w:tr>
    </w:tbl>
    <w:p w:rsidR="00FB4B1E" w:rsidRPr="00FB42E7" w:rsidRDefault="00FB4B1E" w:rsidP="00E14BE9">
      <w:pPr>
        <w:spacing w:after="0"/>
      </w:pPr>
    </w:p>
    <w:p w:rsidR="00161C3C" w:rsidRDefault="00A1708D" w:rsidP="00E14BE9">
      <w:pPr>
        <w:pStyle w:val="Header"/>
        <w:tabs>
          <w:tab w:val="clear" w:pos="4320"/>
          <w:tab w:val="clear" w:pos="8640"/>
          <w:tab w:val="left" w:pos="3060"/>
        </w:tabs>
        <w:spacing w:after="0"/>
        <w:ind w:left="4320" w:hanging="4320"/>
      </w:pPr>
      <w:r>
        <w:t>For Pro Bono</w:t>
      </w:r>
      <w:r w:rsidR="007F5898">
        <w:t xml:space="preserve"> and Judicare</w:t>
      </w:r>
      <w:r>
        <w:t xml:space="preserve"> Representation:</w:t>
      </w:r>
      <w:r w:rsidR="0084482E">
        <w:tab/>
        <w:t>__</w:t>
      </w:r>
      <w:r w:rsidR="00FB4B1E" w:rsidRPr="00FB42E7">
        <w:t>% of Ex</w:t>
      </w:r>
      <w:r w:rsidR="0084482E">
        <w:t>penses for Civil Representation</w:t>
      </w:r>
      <w:r w:rsidR="0084482E">
        <w:br/>
        <w:t>__</w:t>
      </w:r>
      <w:r w:rsidR="00FB4B1E" w:rsidRPr="00FB42E7">
        <w:t>% of Expenses for Criminal Representation</w:t>
      </w:r>
    </w:p>
    <w:p w:rsidR="00161C3C" w:rsidRPr="00AF5EB2" w:rsidRDefault="00161C3C" w:rsidP="00161C3C">
      <w:pPr>
        <w:pStyle w:val="Heading2"/>
        <w:rPr>
          <w:sz w:val="16"/>
        </w:rPr>
      </w:pPr>
      <w:r>
        <w:br w:type="page"/>
      </w:r>
      <w:r w:rsidR="0005662F">
        <w:lastRenderedPageBreak/>
        <w:t>Other Expense Reporting for</w:t>
      </w:r>
      <w:r>
        <w:t xml:space="preserve"> Support P</w:t>
      </w:r>
      <w:r w:rsidR="0005662F">
        <w:t>rograms or ADR Programs</w:t>
      </w:r>
    </w:p>
    <w:p w:rsidR="00161C3C" w:rsidRPr="0080671C" w:rsidRDefault="007C73F5" w:rsidP="00161C3C">
      <w:pPr>
        <w:rPr>
          <w:bCs/>
          <w:i/>
          <w:iCs/>
        </w:rPr>
      </w:pPr>
      <w:r>
        <w:rPr>
          <w:bCs/>
          <w:i/>
          <w:iCs/>
        </w:rPr>
        <w:t>This table is designed for reporting expenses for LSAC eligible programs that do not provide Staff or PAI Legal Representation</w:t>
      </w:r>
      <w:r w:rsidR="00161C3C">
        <w:rPr>
          <w:bCs/>
          <w:i/>
          <w:iCs/>
        </w:rPr>
        <w:t xml:space="preserve">. </w:t>
      </w:r>
      <w:r w:rsidR="00161C3C" w:rsidRPr="00A0153F">
        <w:rPr>
          <w:i/>
          <w:iCs/>
        </w:rPr>
        <w:t>Use the end date of your fiscal year to complete the columns on this form.</w:t>
      </w:r>
    </w:p>
    <w:tbl>
      <w:tblPr>
        <w:tblW w:w="10200" w:type="dxa"/>
        <w:tblInd w:w="103" w:type="dxa"/>
        <w:tblBorders>
          <w:top w:val="single" w:sz="4" w:space="0" w:color="auto"/>
          <w:left w:val="single" w:sz="4" w:space="0" w:color="auto"/>
          <w:bottom w:val="single" w:sz="4" w:space="0" w:color="auto"/>
          <w:right w:val="single" w:sz="4" w:space="0" w:color="auto"/>
        </w:tblBorders>
        <w:tblLayout w:type="fixed"/>
        <w:tblCellMar>
          <w:top w:w="48" w:type="dxa"/>
          <w:bottom w:w="48" w:type="dxa"/>
        </w:tblCellMar>
        <w:tblLook w:val="0000" w:firstRow="0" w:lastRow="0" w:firstColumn="0" w:lastColumn="0" w:noHBand="0" w:noVBand="0"/>
      </w:tblPr>
      <w:tblGrid>
        <w:gridCol w:w="3240"/>
        <w:gridCol w:w="720"/>
        <w:gridCol w:w="1560"/>
        <w:gridCol w:w="1577"/>
        <w:gridCol w:w="1543"/>
        <w:gridCol w:w="1560"/>
      </w:tblGrid>
      <w:tr w:rsidR="00161C3C" w:rsidRPr="00FB42E7" w:rsidTr="007558CC">
        <w:trPr>
          <w:tblHeader/>
        </w:trPr>
        <w:tc>
          <w:tcPr>
            <w:tcW w:w="3960" w:type="dxa"/>
            <w:gridSpan w:val="2"/>
            <w:tcBorders>
              <w:top w:val="single" w:sz="4" w:space="0" w:color="auto"/>
              <w:left w:val="single" w:sz="4" w:space="0" w:color="auto"/>
              <w:bottom w:val="single" w:sz="4" w:space="0" w:color="auto"/>
              <w:right w:val="single" w:sz="4" w:space="0" w:color="auto"/>
            </w:tcBorders>
            <w:vAlign w:val="bottom"/>
          </w:tcPr>
          <w:p w:rsidR="00161C3C" w:rsidRPr="006D2B92" w:rsidRDefault="00161C3C" w:rsidP="007558CC">
            <w:pPr>
              <w:autoSpaceDE w:val="0"/>
              <w:autoSpaceDN w:val="0"/>
              <w:adjustRightInd w:val="0"/>
              <w:spacing w:after="0"/>
              <w:rPr>
                <w:b/>
                <w:sz w:val="22"/>
                <w:szCs w:val="22"/>
              </w:rPr>
            </w:pPr>
            <w:r w:rsidRPr="006D2B92">
              <w:rPr>
                <w:b/>
                <w:sz w:val="22"/>
                <w:szCs w:val="22"/>
              </w:rPr>
              <w:t>Expenses</w:t>
            </w:r>
          </w:p>
        </w:tc>
        <w:tc>
          <w:tcPr>
            <w:tcW w:w="1560" w:type="dxa"/>
            <w:tcBorders>
              <w:top w:val="single" w:sz="4" w:space="0" w:color="auto"/>
              <w:left w:val="single" w:sz="4" w:space="0" w:color="auto"/>
              <w:bottom w:val="single" w:sz="4" w:space="0" w:color="auto"/>
              <w:right w:val="single" w:sz="4" w:space="0" w:color="auto"/>
            </w:tcBorders>
            <w:vAlign w:val="bottom"/>
          </w:tcPr>
          <w:p w:rsidR="00161C3C" w:rsidRPr="006D2B92" w:rsidRDefault="00161C3C" w:rsidP="007558CC">
            <w:pPr>
              <w:autoSpaceDE w:val="0"/>
              <w:autoSpaceDN w:val="0"/>
              <w:adjustRightInd w:val="0"/>
              <w:spacing w:after="0"/>
              <w:ind w:left="-95"/>
              <w:jc w:val="center"/>
              <w:rPr>
                <w:b/>
                <w:sz w:val="22"/>
                <w:szCs w:val="22"/>
              </w:rPr>
            </w:pPr>
            <w:r>
              <w:rPr>
                <w:b/>
                <w:sz w:val="22"/>
                <w:szCs w:val="22"/>
              </w:rPr>
              <w:t>Actual Expenses for 2018</w:t>
            </w:r>
          </w:p>
        </w:tc>
        <w:tc>
          <w:tcPr>
            <w:tcW w:w="1577" w:type="dxa"/>
            <w:tcBorders>
              <w:top w:val="single" w:sz="4" w:space="0" w:color="auto"/>
              <w:left w:val="single" w:sz="4" w:space="0" w:color="auto"/>
              <w:bottom w:val="single" w:sz="4" w:space="0" w:color="auto"/>
              <w:right w:val="single" w:sz="4" w:space="0" w:color="auto"/>
            </w:tcBorders>
            <w:vAlign w:val="bottom"/>
          </w:tcPr>
          <w:p w:rsidR="00161C3C" w:rsidRPr="006D2B92" w:rsidRDefault="00161C3C" w:rsidP="007558CC">
            <w:pPr>
              <w:autoSpaceDE w:val="0"/>
              <w:autoSpaceDN w:val="0"/>
              <w:adjustRightInd w:val="0"/>
              <w:spacing w:after="0"/>
              <w:jc w:val="center"/>
              <w:rPr>
                <w:b/>
                <w:sz w:val="22"/>
                <w:szCs w:val="22"/>
              </w:rPr>
            </w:pPr>
            <w:r w:rsidRPr="006D2B92">
              <w:rPr>
                <w:b/>
                <w:sz w:val="22"/>
                <w:szCs w:val="22"/>
              </w:rPr>
              <w:t xml:space="preserve">Budgeted </w:t>
            </w:r>
            <w:r>
              <w:rPr>
                <w:b/>
                <w:sz w:val="22"/>
                <w:szCs w:val="22"/>
              </w:rPr>
              <w:t>Expenses for 2019</w:t>
            </w:r>
          </w:p>
        </w:tc>
        <w:tc>
          <w:tcPr>
            <w:tcW w:w="1543"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jc w:val="center"/>
              <w:rPr>
                <w:b/>
                <w:sz w:val="22"/>
                <w:szCs w:val="22"/>
              </w:rPr>
            </w:pPr>
            <w:r>
              <w:rPr>
                <w:b/>
                <w:sz w:val="22"/>
                <w:szCs w:val="22"/>
              </w:rPr>
              <w:t>Anticipated Expenses for 2020</w:t>
            </w:r>
          </w:p>
        </w:tc>
        <w:tc>
          <w:tcPr>
            <w:tcW w:w="1560"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jc w:val="center"/>
              <w:rPr>
                <w:b/>
                <w:sz w:val="22"/>
                <w:szCs w:val="22"/>
              </w:rPr>
            </w:pPr>
            <w:r>
              <w:rPr>
                <w:b/>
                <w:sz w:val="22"/>
                <w:szCs w:val="22"/>
              </w:rPr>
              <w:t>Anticipated Expenses for 2021</w:t>
            </w:r>
          </w:p>
        </w:tc>
      </w:tr>
      <w:tr w:rsidR="00161C3C" w:rsidRPr="00FB42E7" w:rsidTr="007558CC">
        <w:trPr>
          <w:cantSplit/>
          <w:trHeight w:val="554"/>
        </w:trPr>
        <w:tc>
          <w:tcPr>
            <w:tcW w:w="3240" w:type="dxa"/>
            <w:tcBorders>
              <w:top w:val="single" w:sz="4" w:space="0" w:color="auto"/>
              <w:left w:val="single" w:sz="4" w:space="0" w:color="auto"/>
              <w:right w:val="single" w:sz="4" w:space="0" w:color="auto"/>
            </w:tcBorders>
          </w:tcPr>
          <w:p w:rsidR="00161C3C" w:rsidRPr="006D2B92" w:rsidRDefault="00161C3C" w:rsidP="007558CC">
            <w:pPr>
              <w:autoSpaceDE w:val="0"/>
              <w:autoSpaceDN w:val="0"/>
              <w:adjustRightInd w:val="0"/>
              <w:spacing w:after="0"/>
              <w:rPr>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61C3C" w:rsidRPr="006D2B92" w:rsidRDefault="00161C3C" w:rsidP="007558CC">
            <w:pPr>
              <w:autoSpaceDE w:val="0"/>
              <w:autoSpaceDN w:val="0"/>
              <w:adjustRightInd w:val="0"/>
              <w:spacing w:after="0"/>
              <w:rPr>
                <w:sz w:val="22"/>
                <w:szCs w:val="22"/>
              </w:rPr>
            </w:pPr>
            <w:r>
              <w:rPr>
                <w:sz w:val="22"/>
                <w:szCs w:val="22"/>
              </w:rPr>
              <w:t>2019</w:t>
            </w:r>
            <w:r w:rsidRPr="006D2B92">
              <w:rPr>
                <w:sz w:val="22"/>
                <w:szCs w:val="22"/>
              </w:rPr>
              <w:t xml:space="preserve"> FTE</w:t>
            </w:r>
          </w:p>
        </w:tc>
        <w:tc>
          <w:tcPr>
            <w:tcW w:w="1560" w:type="dxa"/>
            <w:tcBorders>
              <w:top w:val="single" w:sz="4" w:space="0" w:color="auto"/>
              <w:left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77" w:type="dxa"/>
            <w:tcBorders>
              <w:top w:val="single" w:sz="4" w:space="0" w:color="auto"/>
              <w:left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r>
      <w:tr w:rsidR="00161C3C" w:rsidRPr="00FB42E7" w:rsidTr="007558CC">
        <w:trPr>
          <w:cantSplit/>
        </w:trPr>
        <w:tc>
          <w:tcPr>
            <w:tcW w:w="3240"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rPr>
                <w:sz w:val="22"/>
                <w:szCs w:val="22"/>
              </w:rPr>
            </w:pPr>
            <w:r w:rsidRPr="006D2B92">
              <w:rPr>
                <w:sz w:val="22"/>
                <w:szCs w:val="22"/>
              </w:rPr>
              <w:t>Attorney Wages</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61C3C" w:rsidRPr="006D2B92" w:rsidRDefault="00161C3C" w:rsidP="007558CC">
            <w:pPr>
              <w:autoSpaceDE w:val="0"/>
              <w:autoSpaceDN w:val="0"/>
              <w:adjustRightInd w:val="0"/>
              <w:spacing w:after="0"/>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77"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r>
      <w:tr w:rsidR="00161C3C" w:rsidRPr="00FB42E7" w:rsidTr="007558CC">
        <w:trPr>
          <w:cantSplit/>
        </w:trPr>
        <w:tc>
          <w:tcPr>
            <w:tcW w:w="3240"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rPr>
                <w:sz w:val="22"/>
                <w:szCs w:val="22"/>
              </w:rPr>
            </w:pPr>
            <w:r w:rsidRPr="006D2B92">
              <w:rPr>
                <w:sz w:val="22"/>
                <w:szCs w:val="22"/>
              </w:rPr>
              <w:t>Paralegal/Support Staff Wages</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61C3C" w:rsidRPr="006D2B92" w:rsidRDefault="00161C3C" w:rsidP="007558CC">
            <w:pPr>
              <w:autoSpaceDE w:val="0"/>
              <w:autoSpaceDN w:val="0"/>
              <w:adjustRightInd w:val="0"/>
              <w:spacing w:after="0"/>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77"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r>
      <w:tr w:rsidR="00161C3C" w:rsidRPr="00FB42E7" w:rsidTr="007558CC">
        <w:trPr>
          <w:cantSplit/>
        </w:trPr>
        <w:tc>
          <w:tcPr>
            <w:tcW w:w="3240"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rPr>
                <w:sz w:val="22"/>
                <w:szCs w:val="22"/>
              </w:rPr>
            </w:pPr>
            <w:r w:rsidRPr="006D2B92">
              <w:rPr>
                <w:sz w:val="22"/>
                <w:szCs w:val="22"/>
              </w:rPr>
              <w:t>Admin/Fundraising Staff Wages</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61C3C" w:rsidRPr="006D2B92" w:rsidRDefault="00161C3C" w:rsidP="007558CC">
            <w:pPr>
              <w:autoSpaceDE w:val="0"/>
              <w:autoSpaceDN w:val="0"/>
              <w:adjustRightInd w:val="0"/>
              <w:spacing w:after="0"/>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77"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r>
      <w:tr w:rsidR="00161C3C" w:rsidRPr="00FB42E7" w:rsidTr="007558CC">
        <w:tc>
          <w:tcPr>
            <w:tcW w:w="3960" w:type="dxa"/>
            <w:gridSpan w:val="2"/>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rPr>
                <w:sz w:val="22"/>
                <w:szCs w:val="22"/>
              </w:rPr>
            </w:pPr>
            <w:r w:rsidRPr="006D2B92">
              <w:rPr>
                <w:sz w:val="22"/>
                <w:szCs w:val="22"/>
              </w:rPr>
              <w:t>Employee Benefits</w:t>
            </w:r>
          </w:p>
        </w:tc>
        <w:tc>
          <w:tcPr>
            <w:tcW w:w="1560"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77"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r>
      <w:tr w:rsidR="00161C3C" w:rsidRPr="00FB42E7" w:rsidTr="007558CC">
        <w:tc>
          <w:tcPr>
            <w:tcW w:w="3960" w:type="dxa"/>
            <w:gridSpan w:val="2"/>
            <w:tcBorders>
              <w:top w:val="single" w:sz="4" w:space="0" w:color="auto"/>
              <w:left w:val="single" w:sz="4" w:space="0" w:color="auto"/>
              <w:bottom w:val="single" w:sz="18" w:space="0" w:color="auto"/>
              <w:right w:val="single" w:sz="4" w:space="0" w:color="auto"/>
            </w:tcBorders>
            <w:shd w:val="clear" w:color="auto" w:fill="auto"/>
          </w:tcPr>
          <w:p w:rsidR="00161C3C" w:rsidRPr="006D2B92" w:rsidRDefault="00161C3C" w:rsidP="007558CC">
            <w:pPr>
              <w:autoSpaceDE w:val="0"/>
              <w:autoSpaceDN w:val="0"/>
              <w:adjustRightInd w:val="0"/>
              <w:spacing w:after="0"/>
              <w:rPr>
                <w:b/>
                <w:sz w:val="22"/>
                <w:szCs w:val="22"/>
              </w:rPr>
            </w:pPr>
            <w:r w:rsidRPr="006D2B92">
              <w:rPr>
                <w:b/>
                <w:sz w:val="22"/>
                <w:szCs w:val="22"/>
              </w:rPr>
              <w:t>TOTAL Personnel</w:t>
            </w:r>
          </w:p>
        </w:tc>
        <w:tc>
          <w:tcPr>
            <w:tcW w:w="1560" w:type="dxa"/>
            <w:tcBorders>
              <w:top w:val="single" w:sz="4" w:space="0" w:color="auto"/>
              <w:left w:val="single" w:sz="4" w:space="0" w:color="auto"/>
              <w:bottom w:val="single" w:sz="18" w:space="0" w:color="auto"/>
              <w:right w:val="single" w:sz="4" w:space="0" w:color="auto"/>
            </w:tcBorders>
            <w:shd w:val="clear" w:color="auto" w:fill="auto"/>
          </w:tcPr>
          <w:p w:rsidR="00161C3C" w:rsidRPr="00204BB9" w:rsidRDefault="00161C3C" w:rsidP="007558CC">
            <w:pPr>
              <w:autoSpaceDE w:val="0"/>
              <w:autoSpaceDN w:val="0"/>
              <w:adjustRightInd w:val="0"/>
              <w:spacing w:after="0"/>
              <w:ind w:right="120"/>
              <w:jc w:val="right"/>
              <w:rPr>
                <w:b/>
                <w:sz w:val="22"/>
                <w:szCs w:val="22"/>
              </w:rPr>
            </w:pPr>
          </w:p>
        </w:tc>
        <w:tc>
          <w:tcPr>
            <w:tcW w:w="1577" w:type="dxa"/>
            <w:tcBorders>
              <w:top w:val="single" w:sz="4" w:space="0" w:color="auto"/>
              <w:left w:val="single" w:sz="4" w:space="0" w:color="auto"/>
              <w:bottom w:val="single" w:sz="18" w:space="0" w:color="auto"/>
              <w:right w:val="single" w:sz="4" w:space="0" w:color="auto"/>
            </w:tcBorders>
            <w:shd w:val="clear" w:color="auto" w:fill="auto"/>
          </w:tcPr>
          <w:p w:rsidR="00161C3C" w:rsidRPr="00204BB9" w:rsidRDefault="00161C3C" w:rsidP="007558CC">
            <w:pPr>
              <w:autoSpaceDE w:val="0"/>
              <w:autoSpaceDN w:val="0"/>
              <w:adjustRightInd w:val="0"/>
              <w:spacing w:after="0"/>
              <w:ind w:right="120"/>
              <w:jc w:val="right"/>
              <w:rPr>
                <w:b/>
                <w:sz w:val="22"/>
                <w:szCs w:val="22"/>
              </w:rPr>
            </w:pPr>
          </w:p>
        </w:tc>
        <w:tc>
          <w:tcPr>
            <w:tcW w:w="1543" w:type="dxa"/>
            <w:tcBorders>
              <w:top w:val="single" w:sz="4" w:space="0" w:color="auto"/>
              <w:left w:val="single" w:sz="4" w:space="0" w:color="auto"/>
              <w:bottom w:val="single" w:sz="18" w:space="0" w:color="auto"/>
              <w:right w:val="single" w:sz="4" w:space="0" w:color="auto"/>
            </w:tcBorders>
            <w:shd w:val="clear" w:color="auto" w:fill="auto"/>
          </w:tcPr>
          <w:p w:rsidR="00161C3C" w:rsidRPr="00204BB9" w:rsidRDefault="00161C3C" w:rsidP="007558CC">
            <w:pPr>
              <w:autoSpaceDE w:val="0"/>
              <w:autoSpaceDN w:val="0"/>
              <w:adjustRightInd w:val="0"/>
              <w:spacing w:after="0"/>
              <w:ind w:right="120"/>
              <w:jc w:val="right"/>
              <w:rPr>
                <w:b/>
                <w:sz w:val="22"/>
                <w:szCs w:val="22"/>
              </w:rPr>
            </w:pPr>
          </w:p>
        </w:tc>
        <w:tc>
          <w:tcPr>
            <w:tcW w:w="1560" w:type="dxa"/>
            <w:tcBorders>
              <w:top w:val="single" w:sz="4" w:space="0" w:color="auto"/>
              <w:left w:val="single" w:sz="4" w:space="0" w:color="auto"/>
              <w:bottom w:val="single" w:sz="18" w:space="0" w:color="auto"/>
              <w:right w:val="single" w:sz="4" w:space="0" w:color="auto"/>
            </w:tcBorders>
            <w:shd w:val="clear" w:color="auto" w:fill="auto"/>
          </w:tcPr>
          <w:p w:rsidR="00161C3C" w:rsidRPr="00204BB9" w:rsidRDefault="00161C3C" w:rsidP="007558CC">
            <w:pPr>
              <w:autoSpaceDE w:val="0"/>
              <w:autoSpaceDN w:val="0"/>
              <w:adjustRightInd w:val="0"/>
              <w:spacing w:after="0"/>
              <w:ind w:right="120"/>
              <w:jc w:val="right"/>
              <w:rPr>
                <w:b/>
                <w:sz w:val="22"/>
                <w:szCs w:val="22"/>
              </w:rPr>
            </w:pPr>
          </w:p>
        </w:tc>
      </w:tr>
      <w:tr w:rsidR="00161C3C" w:rsidRPr="00FB42E7" w:rsidTr="007558CC">
        <w:tc>
          <w:tcPr>
            <w:tcW w:w="3960" w:type="dxa"/>
            <w:gridSpan w:val="2"/>
            <w:tcBorders>
              <w:top w:val="single" w:sz="18"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rPr>
                <w:sz w:val="22"/>
                <w:szCs w:val="22"/>
              </w:rPr>
            </w:pPr>
            <w:r w:rsidRPr="006D2B92">
              <w:rPr>
                <w:sz w:val="22"/>
                <w:szCs w:val="22"/>
              </w:rPr>
              <w:t>Space (e.g., rent or ownership costs, utilities, maintenance, etc.)</w:t>
            </w:r>
          </w:p>
        </w:tc>
        <w:tc>
          <w:tcPr>
            <w:tcW w:w="1560" w:type="dxa"/>
            <w:tcBorders>
              <w:top w:val="single" w:sz="18"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77" w:type="dxa"/>
            <w:tcBorders>
              <w:top w:val="single" w:sz="18"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43" w:type="dxa"/>
            <w:tcBorders>
              <w:top w:val="single" w:sz="18"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60" w:type="dxa"/>
            <w:tcBorders>
              <w:top w:val="single" w:sz="18"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r>
      <w:tr w:rsidR="00161C3C" w:rsidRPr="00FB42E7" w:rsidTr="007558CC">
        <w:tc>
          <w:tcPr>
            <w:tcW w:w="3960" w:type="dxa"/>
            <w:gridSpan w:val="2"/>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rPr>
                <w:sz w:val="22"/>
                <w:szCs w:val="22"/>
              </w:rPr>
            </w:pPr>
            <w:r w:rsidRPr="006D2B92">
              <w:rPr>
                <w:sz w:val="22"/>
                <w:szCs w:val="22"/>
              </w:rPr>
              <w:t>Communications</w:t>
            </w:r>
          </w:p>
        </w:tc>
        <w:tc>
          <w:tcPr>
            <w:tcW w:w="1560"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77"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r>
      <w:tr w:rsidR="00161C3C" w:rsidRPr="00FB42E7" w:rsidTr="007558CC">
        <w:tc>
          <w:tcPr>
            <w:tcW w:w="3960" w:type="dxa"/>
            <w:gridSpan w:val="2"/>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rPr>
                <w:sz w:val="22"/>
                <w:szCs w:val="22"/>
              </w:rPr>
            </w:pPr>
            <w:r w:rsidRPr="006D2B92">
              <w:rPr>
                <w:sz w:val="22"/>
                <w:szCs w:val="22"/>
              </w:rPr>
              <w:t>Equipment</w:t>
            </w:r>
            <w:r>
              <w:rPr>
                <w:sz w:val="22"/>
                <w:szCs w:val="22"/>
              </w:rPr>
              <w:t xml:space="preserve"> Rental/Leasing</w:t>
            </w:r>
          </w:p>
        </w:tc>
        <w:tc>
          <w:tcPr>
            <w:tcW w:w="1560"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77"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r>
      <w:tr w:rsidR="00161C3C" w:rsidRPr="00FB42E7" w:rsidTr="007558CC">
        <w:tc>
          <w:tcPr>
            <w:tcW w:w="3960" w:type="dxa"/>
            <w:gridSpan w:val="2"/>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rPr>
                <w:sz w:val="22"/>
                <w:szCs w:val="22"/>
              </w:rPr>
            </w:pPr>
            <w:r>
              <w:rPr>
                <w:sz w:val="22"/>
                <w:szCs w:val="22"/>
              </w:rPr>
              <w:t>Equipment Purchase</w:t>
            </w:r>
          </w:p>
        </w:tc>
        <w:tc>
          <w:tcPr>
            <w:tcW w:w="1560"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77"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r>
      <w:tr w:rsidR="00161C3C" w:rsidRPr="00FB42E7" w:rsidTr="007558CC">
        <w:tc>
          <w:tcPr>
            <w:tcW w:w="3960" w:type="dxa"/>
            <w:gridSpan w:val="2"/>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rPr>
                <w:sz w:val="22"/>
                <w:szCs w:val="22"/>
              </w:rPr>
            </w:pPr>
            <w:r w:rsidRPr="006D2B92">
              <w:rPr>
                <w:sz w:val="22"/>
                <w:szCs w:val="22"/>
              </w:rPr>
              <w:t>Office Supplies</w:t>
            </w:r>
          </w:p>
        </w:tc>
        <w:tc>
          <w:tcPr>
            <w:tcW w:w="1560"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77"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r>
      <w:tr w:rsidR="00161C3C" w:rsidRPr="00FB42E7" w:rsidTr="007558CC">
        <w:tc>
          <w:tcPr>
            <w:tcW w:w="3960" w:type="dxa"/>
            <w:gridSpan w:val="2"/>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rPr>
                <w:sz w:val="22"/>
                <w:szCs w:val="22"/>
              </w:rPr>
            </w:pPr>
            <w:r w:rsidRPr="006D2B92">
              <w:rPr>
                <w:sz w:val="22"/>
                <w:szCs w:val="22"/>
              </w:rPr>
              <w:t>Travel</w:t>
            </w:r>
          </w:p>
        </w:tc>
        <w:tc>
          <w:tcPr>
            <w:tcW w:w="1560"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77"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r>
      <w:tr w:rsidR="00161C3C" w:rsidRPr="00FB42E7" w:rsidTr="007558CC">
        <w:tc>
          <w:tcPr>
            <w:tcW w:w="3960" w:type="dxa"/>
            <w:gridSpan w:val="2"/>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left="222" w:hanging="222"/>
              <w:rPr>
                <w:sz w:val="22"/>
                <w:szCs w:val="22"/>
              </w:rPr>
            </w:pPr>
            <w:r w:rsidRPr="006D2B92">
              <w:rPr>
                <w:sz w:val="22"/>
                <w:szCs w:val="22"/>
              </w:rPr>
              <w:t>Professional Development &amp; Training</w:t>
            </w:r>
          </w:p>
        </w:tc>
        <w:tc>
          <w:tcPr>
            <w:tcW w:w="1560"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77"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r>
      <w:tr w:rsidR="00161C3C" w:rsidRPr="00FB42E7" w:rsidTr="007558CC">
        <w:tc>
          <w:tcPr>
            <w:tcW w:w="3960" w:type="dxa"/>
            <w:gridSpan w:val="2"/>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rPr>
                <w:sz w:val="22"/>
                <w:szCs w:val="22"/>
              </w:rPr>
            </w:pPr>
            <w:r w:rsidRPr="006D2B92">
              <w:rPr>
                <w:sz w:val="22"/>
                <w:szCs w:val="22"/>
              </w:rPr>
              <w:t>Audit</w:t>
            </w:r>
          </w:p>
        </w:tc>
        <w:tc>
          <w:tcPr>
            <w:tcW w:w="1560"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77"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r>
      <w:tr w:rsidR="00161C3C" w:rsidRPr="00FB42E7" w:rsidTr="007558CC">
        <w:tc>
          <w:tcPr>
            <w:tcW w:w="3960" w:type="dxa"/>
            <w:gridSpan w:val="2"/>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rPr>
                <w:sz w:val="22"/>
                <w:szCs w:val="22"/>
              </w:rPr>
            </w:pPr>
            <w:r w:rsidRPr="006D2B92">
              <w:rPr>
                <w:sz w:val="22"/>
                <w:szCs w:val="22"/>
              </w:rPr>
              <w:t>Client Service Contracts (e.g., interpreters)</w:t>
            </w:r>
          </w:p>
        </w:tc>
        <w:tc>
          <w:tcPr>
            <w:tcW w:w="1560"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77"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r>
      <w:tr w:rsidR="00161C3C" w:rsidRPr="00FB42E7" w:rsidTr="007558CC">
        <w:tc>
          <w:tcPr>
            <w:tcW w:w="3960" w:type="dxa"/>
            <w:gridSpan w:val="2"/>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rPr>
                <w:sz w:val="22"/>
                <w:szCs w:val="22"/>
              </w:rPr>
            </w:pPr>
            <w:r w:rsidRPr="006D2B92">
              <w:rPr>
                <w:sz w:val="22"/>
                <w:szCs w:val="22"/>
              </w:rPr>
              <w:t>Administrative Contracts (e.g., accounting)</w:t>
            </w:r>
          </w:p>
        </w:tc>
        <w:tc>
          <w:tcPr>
            <w:tcW w:w="1560"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77"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r>
      <w:tr w:rsidR="00161C3C" w:rsidRPr="00FB42E7" w:rsidTr="007558CC">
        <w:tc>
          <w:tcPr>
            <w:tcW w:w="3960" w:type="dxa"/>
            <w:gridSpan w:val="2"/>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rPr>
                <w:sz w:val="22"/>
                <w:szCs w:val="22"/>
              </w:rPr>
            </w:pPr>
            <w:r w:rsidRPr="006D2B92">
              <w:rPr>
                <w:sz w:val="22"/>
                <w:szCs w:val="22"/>
              </w:rPr>
              <w:t>Technology Contracts (e.g., IT support, software licenses)</w:t>
            </w:r>
          </w:p>
        </w:tc>
        <w:tc>
          <w:tcPr>
            <w:tcW w:w="1560"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77"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r>
      <w:tr w:rsidR="00161C3C" w:rsidRPr="00FB42E7" w:rsidTr="007558CC">
        <w:tc>
          <w:tcPr>
            <w:tcW w:w="3960" w:type="dxa"/>
            <w:gridSpan w:val="2"/>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rPr>
                <w:sz w:val="22"/>
                <w:szCs w:val="22"/>
              </w:rPr>
            </w:pPr>
            <w:r w:rsidRPr="006D2B92">
              <w:rPr>
                <w:sz w:val="22"/>
                <w:szCs w:val="22"/>
              </w:rPr>
              <w:t>Litigation</w:t>
            </w:r>
          </w:p>
        </w:tc>
        <w:tc>
          <w:tcPr>
            <w:tcW w:w="1560"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77"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r>
      <w:tr w:rsidR="00161C3C" w:rsidRPr="00FB42E7" w:rsidTr="007558CC">
        <w:tc>
          <w:tcPr>
            <w:tcW w:w="3960" w:type="dxa"/>
            <w:gridSpan w:val="2"/>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rPr>
                <w:sz w:val="22"/>
                <w:szCs w:val="22"/>
              </w:rPr>
            </w:pPr>
            <w:r w:rsidRPr="006D2B92">
              <w:rPr>
                <w:sz w:val="22"/>
                <w:szCs w:val="22"/>
              </w:rPr>
              <w:t>Insurance</w:t>
            </w:r>
          </w:p>
        </w:tc>
        <w:tc>
          <w:tcPr>
            <w:tcW w:w="1560"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77"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r>
      <w:tr w:rsidR="00161C3C" w:rsidRPr="00FB42E7" w:rsidTr="007558CC">
        <w:tc>
          <w:tcPr>
            <w:tcW w:w="3960" w:type="dxa"/>
            <w:gridSpan w:val="2"/>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rPr>
                <w:sz w:val="22"/>
                <w:szCs w:val="22"/>
              </w:rPr>
            </w:pPr>
            <w:r w:rsidRPr="006D2B92">
              <w:rPr>
                <w:sz w:val="22"/>
                <w:szCs w:val="22"/>
              </w:rPr>
              <w:t xml:space="preserve">Other </w:t>
            </w:r>
            <w:r w:rsidRPr="006D2B92">
              <w:rPr>
                <w:i/>
                <w:iCs/>
                <w:sz w:val="22"/>
                <w:szCs w:val="22"/>
              </w:rPr>
              <w:t>(specify)</w:t>
            </w:r>
          </w:p>
        </w:tc>
        <w:tc>
          <w:tcPr>
            <w:tcW w:w="1560"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77"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r>
      <w:tr w:rsidR="00161C3C" w:rsidRPr="00FB42E7" w:rsidTr="007558CC">
        <w:tc>
          <w:tcPr>
            <w:tcW w:w="3960" w:type="dxa"/>
            <w:gridSpan w:val="2"/>
            <w:tcBorders>
              <w:top w:val="single" w:sz="4" w:space="0" w:color="auto"/>
              <w:left w:val="single" w:sz="4" w:space="0" w:color="auto"/>
              <w:bottom w:val="single" w:sz="18" w:space="0" w:color="auto"/>
              <w:right w:val="single" w:sz="4" w:space="0" w:color="auto"/>
            </w:tcBorders>
          </w:tcPr>
          <w:p w:rsidR="00161C3C" w:rsidRPr="006D2B92" w:rsidRDefault="00161C3C" w:rsidP="007558CC">
            <w:pPr>
              <w:autoSpaceDE w:val="0"/>
              <w:autoSpaceDN w:val="0"/>
              <w:adjustRightInd w:val="0"/>
              <w:spacing w:after="0"/>
              <w:rPr>
                <w:b/>
                <w:sz w:val="22"/>
                <w:szCs w:val="22"/>
              </w:rPr>
            </w:pPr>
            <w:r w:rsidRPr="006D2B92">
              <w:rPr>
                <w:b/>
                <w:sz w:val="22"/>
                <w:szCs w:val="22"/>
              </w:rPr>
              <w:t>TOTAL Non-Personnel</w:t>
            </w:r>
          </w:p>
        </w:tc>
        <w:tc>
          <w:tcPr>
            <w:tcW w:w="1560" w:type="dxa"/>
            <w:tcBorders>
              <w:top w:val="single" w:sz="4" w:space="0" w:color="auto"/>
              <w:left w:val="single" w:sz="4" w:space="0" w:color="auto"/>
              <w:bottom w:val="single" w:sz="18" w:space="0" w:color="auto"/>
              <w:right w:val="single" w:sz="4" w:space="0" w:color="auto"/>
            </w:tcBorders>
          </w:tcPr>
          <w:p w:rsidR="00161C3C" w:rsidRPr="006D2B92" w:rsidRDefault="00161C3C" w:rsidP="007558CC">
            <w:pPr>
              <w:autoSpaceDE w:val="0"/>
              <w:autoSpaceDN w:val="0"/>
              <w:adjustRightInd w:val="0"/>
              <w:spacing w:after="0"/>
              <w:ind w:right="120"/>
              <w:jc w:val="right"/>
              <w:rPr>
                <w:b/>
                <w:sz w:val="22"/>
                <w:szCs w:val="22"/>
              </w:rPr>
            </w:pPr>
          </w:p>
        </w:tc>
        <w:tc>
          <w:tcPr>
            <w:tcW w:w="1577" w:type="dxa"/>
            <w:tcBorders>
              <w:top w:val="single" w:sz="4" w:space="0" w:color="auto"/>
              <w:left w:val="single" w:sz="4" w:space="0" w:color="auto"/>
              <w:bottom w:val="single" w:sz="18" w:space="0" w:color="auto"/>
              <w:right w:val="single" w:sz="4" w:space="0" w:color="auto"/>
            </w:tcBorders>
          </w:tcPr>
          <w:p w:rsidR="00161C3C" w:rsidRPr="006D2B92" w:rsidRDefault="00161C3C" w:rsidP="007558CC">
            <w:pPr>
              <w:autoSpaceDE w:val="0"/>
              <w:autoSpaceDN w:val="0"/>
              <w:adjustRightInd w:val="0"/>
              <w:spacing w:after="0"/>
              <w:ind w:right="120"/>
              <w:jc w:val="right"/>
              <w:rPr>
                <w:b/>
                <w:sz w:val="22"/>
                <w:szCs w:val="22"/>
              </w:rPr>
            </w:pPr>
          </w:p>
        </w:tc>
        <w:tc>
          <w:tcPr>
            <w:tcW w:w="1543" w:type="dxa"/>
            <w:tcBorders>
              <w:top w:val="single" w:sz="4" w:space="0" w:color="auto"/>
              <w:left w:val="single" w:sz="4" w:space="0" w:color="auto"/>
              <w:bottom w:val="single" w:sz="18" w:space="0" w:color="auto"/>
              <w:right w:val="single" w:sz="4" w:space="0" w:color="auto"/>
            </w:tcBorders>
          </w:tcPr>
          <w:p w:rsidR="00161C3C" w:rsidRPr="006D2B92" w:rsidRDefault="00161C3C" w:rsidP="007558CC">
            <w:pPr>
              <w:autoSpaceDE w:val="0"/>
              <w:autoSpaceDN w:val="0"/>
              <w:adjustRightInd w:val="0"/>
              <w:spacing w:after="0"/>
              <w:ind w:right="120"/>
              <w:jc w:val="right"/>
              <w:rPr>
                <w:b/>
                <w:sz w:val="22"/>
                <w:szCs w:val="22"/>
              </w:rPr>
            </w:pPr>
          </w:p>
        </w:tc>
        <w:tc>
          <w:tcPr>
            <w:tcW w:w="1560" w:type="dxa"/>
            <w:tcBorders>
              <w:top w:val="single" w:sz="4" w:space="0" w:color="auto"/>
              <w:left w:val="single" w:sz="4" w:space="0" w:color="auto"/>
              <w:bottom w:val="single" w:sz="18" w:space="0" w:color="auto"/>
              <w:right w:val="single" w:sz="4" w:space="0" w:color="auto"/>
            </w:tcBorders>
          </w:tcPr>
          <w:p w:rsidR="00161C3C" w:rsidRPr="006D2B92" w:rsidRDefault="00161C3C" w:rsidP="007558CC">
            <w:pPr>
              <w:autoSpaceDE w:val="0"/>
              <w:autoSpaceDN w:val="0"/>
              <w:adjustRightInd w:val="0"/>
              <w:spacing w:after="0"/>
              <w:ind w:right="120"/>
              <w:jc w:val="right"/>
              <w:rPr>
                <w:b/>
                <w:sz w:val="22"/>
                <w:szCs w:val="22"/>
              </w:rPr>
            </w:pPr>
          </w:p>
        </w:tc>
      </w:tr>
      <w:tr w:rsidR="00161C3C" w:rsidRPr="00FB42E7" w:rsidTr="007558CC">
        <w:tc>
          <w:tcPr>
            <w:tcW w:w="3960" w:type="dxa"/>
            <w:gridSpan w:val="2"/>
            <w:tcBorders>
              <w:top w:val="single" w:sz="18"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rPr>
                <w:b/>
                <w:sz w:val="22"/>
                <w:szCs w:val="22"/>
              </w:rPr>
            </w:pPr>
            <w:r w:rsidRPr="006D2B92">
              <w:rPr>
                <w:b/>
                <w:sz w:val="22"/>
                <w:szCs w:val="22"/>
              </w:rPr>
              <w:t>TOTAL EXPENSES</w:t>
            </w:r>
          </w:p>
        </w:tc>
        <w:tc>
          <w:tcPr>
            <w:tcW w:w="1560" w:type="dxa"/>
            <w:tcBorders>
              <w:top w:val="single" w:sz="18"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b/>
                <w:sz w:val="22"/>
                <w:szCs w:val="22"/>
              </w:rPr>
            </w:pPr>
          </w:p>
        </w:tc>
        <w:tc>
          <w:tcPr>
            <w:tcW w:w="1577" w:type="dxa"/>
            <w:tcBorders>
              <w:top w:val="single" w:sz="18"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b/>
                <w:sz w:val="22"/>
                <w:szCs w:val="22"/>
              </w:rPr>
            </w:pPr>
          </w:p>
        </w:tc>
        <w:tc>
          <w:tcPr>
            <w:tcW w:w="1543" w:type="dxa"/>
            <w:tcBorders>
              <w:top w:val="single" w:sz="18"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b/>
                <w:sz w:val="22"/>
                <w:szCs w:val="22"/>
              </w:rPr>
            </w:pPr>
          </w:p>
        </w:tc>
        <w:tc>
          <w:tcPr>
            <w:tcW w:w="1560" w:type="dxa"/>
            <w:tcBorders>
              <w:top w:val="single" w:sz="18"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b/>
                <w:sz w:val="22"/>
                <w:szCs w:val="22"/>
              </w:rPr>
            </w:pPr>
          </w:p>
        </w:tc>
      </w:tr>
    </w:tbl>
    <w:p w:rsidR="0080671C" w:rsidRDefault="0080671C" w:rsidP="00E14BE9">
      <w:pPr>
        <w:pStyle w:val="Header"/>
        <w:tabs>
          <w:tab w:val="clear" w:pos="4320"/>
          <w:tab w:val="clear" w:pos="8640"/>
          <w:tab w:val="left" w:pos="3060"/>
        </w:tabs>
        <w:spacing w:after="0"/>
        <w:ind w:left="4320" w:hanging="4320"/>
      </w:pPr>
    </w:p>
    <w:p w:rsidR="00BB5D04" w:rsidRPr="00AF5EB2" w:rsidRDefault="00BB5D04" w:rsidP="00BB5D04">
      <w:pPr>
        <w:pStyle w:val="Heading1"/>
        <w:pageBreakBefore/>
        <w:spacing w:before="0" w:after="120"/>
      </w:pPr>
      <w:r>
        <w:lastRenderedPageBreak/>
        <w:t>2018 Case Closed Data</w:t>
      </w:r>
    </w:p>
    <w:p w:rsidR="0005662F" w:rsidRDefault="0005662F" w:rsidP="0005662F">
      <w:pPr>
        <w:pStyle w:val="Heading2"/>
        <w:spacing w:before="0" w:after="120"/>
        <w:contextualSpacing/>
      </w:pPr>
      <w:bookmarkStart w:id="40" w:name="StaffAttorneysandAdvocates"/>
      <w:r>
        <w:t>Instructions for Case Closed Data Tables</w:t>
      </w:r>
    </w:p>
    <w:p w:rsidR="0005662F" w:rsidRPr="0005662F" w:rsidRDefault="0005662F" w:rsidP="0005662F">
      <w:pPr>
        <w:spacing w:after="120"/>
        <w:contextualSpacing/>
      </w:pPr>
      <w:r w:rsidRPr="0005662F">
        <w:t xml:space="preserve">LSAC tracks information about civil legal aid cases closed to be able to provide a comprehensive picture of civil legal aid delivery in Minnesota.  Please provide the data requested on all cases closed </w:t>
      </w:r>
      <w:r w:rsidR="00F27265">
        <w:t xml:space="preserve">by your Organization in calendar year 2018 </w:t>
      </w:r>
      <w:r w:rsidRPr="0005662F">
        <w:t xml:space="preserve">regardless of funding source.  The </w:t>
      </w:r>
      <w:hyperlink r:id="rId15" w:history="1">
        <w:r w:rsidRPr="00F27265">
          <w:rPr>
            <w:rStyle w:val="Hyperlink"/>
          </w:rPr>
          <w:t>Case Closed Data Handbook</w:t>
        </w:r>
      </w:hyperlink>
      <w:r w:rsidRPr="0005662F">
        <w:t xml:space="preserve"> includes definitions for all the terms used in the tables.  Please review the handbook as you proceed through each section.</w:t>
      </w:r>
      <w:r w:rsidR="00F27265">
        <w:t xml:space="preserve"> </w:t>
      </w:r>
    </w:p>
    <w:p w:rsidR="0005662F" w:rsidRPr="0005662F" w:rsidRDefault="0005662F" w:rsidP="0005662F">
      <w:pPr>
        <w:spacing w:after="120"/>
        <w:contextualSpacing/>
      </w:pPr>
    </w:p>
    <w:p w:rsidR="00F27265" w:rsidRDefault="0005662F" w:rsidP="0005662F">
      <w:pPr>
        <w:spacing w:after="120"/>
        <w:contextualSpacing/>
      </w:pPr>
      <w:r w:rsidRPr="0005662F">
        <w:t>This is our first year using a new data collection structure (Word tables rather than Excel), but the fields are basically the same as in past years.  The first three sections are separated by who is providing the Legal Representation (staff, pro bono volunte</w:t>
      </w:r>
      <w:r w:rsidR="00F27265">
        <w:t>ers and judicare).  Y</w:t>
      </w:r>
      <w:r w:rsidRPr="0005662F">
        <w:t xml:space="preserve">ou can use the Navigation Pane feature of Word to jump to the tables that apply to your Organization.  All Organizations should complete the Demographic Data table for all clients regardless of service delivery model.  Organizations providing extended representation should complete the Outcome Measures table.  </w:t>
      </w:r>
    </w:p>
    <w:p w:rsidR="00F27265" w:rsidRDefault="00F27265" w:rsidP="0005662F">
      <w:pPr>
        <w:spacing w:after="120"/>
        <w:contextualSpacing/>
      </w:pPr>
    </w:p>
    <w:p w:rsidR="0005662F" w:rsidRPr="0005662F" w:rsidRDefault="0005662F" w:rsidP="0005662F">
      <w:pPr>
        <w:spacing w:after="120"/>
        <w:contextualSpacing/>
      </w:pPr>
      <w:r w:rsidRPr="0005662F">
        <w:t xml:space="preserve">If you are asked for data your Organization does not track, please leave it blank and send an email to </w:t>
      </w:r>
      <w:hyperlink r:id="rId16" w:history="1">
        <w:r w:rsidRPr="0005662F">
          <w:rPr>
            <w:color w:val="0000FF"/>
            <w:u w:val="single"/>
          </w:rPr>
          <w:t>bridget.gernander@courts.state.mn.us</w:t>
        </w:r>
      </w:hyperlink>
      <w:r w:rsidRPr="0005662F">
        <w:t xml:space="preserve"> with a note about the data that is missing.</w:t>
      </w:r>
    </w:p>
    <w:p w:rsidR="0005662F" w:rsidRPr="0005662F" w:rsidRDefault="0005662F" w:rsidP="0005662F">
      <w:pPr>
        <w:spacing w:after="120"/>
        <w:contextualSpacing/>
      </w:pPr>
    </w:p>
    <w:p w:rsidR="0005662F" w:rsidRPr="0005662F" w:rsidRDefault="00F27265" w:rsidP="0005662F">
      <w:pPr>
        <w:spacing w:after="120"/>
        <w:contextualSpacing/>
      </w:pPr>
      <w:r>
        <w:t>Important n</w:t>
      </w:r>
      <w:r w:rsidR="0005662F" w:rsidRPr="0005662F">
        <w:t>otes about the new Word table structure:</w:t>
      </w:r>
    </w:p>
    <w:p w:rsidR="0005662F" w:rsidRPr="0005662F" w:rsidRDefault="0005662F" w:rsidP="0005662F">
      <w:pPr>
        <w:numPr>
          <w:ilvl w:val="0"/>
          <w:numId w:val="24"/>
        </w:numPr>
        <w:spacing w:after="120"/>
        <w:contextualSpacing/>
        <w:rPr>
          <w:szCs w:val="22"/>
        </w:rPr>
      </w:pPr>
      <w:r w:rsidRPr="0005662F">
        <w:rPr>
          <w:b/>
          <w:i/>
          <w:szCs w:val="22"/>
        </w:rPr>
        <w:t>When entering the data it is very important that you do not delete or change the format of the tables in any way.</w:t>
      </w:r>
      <w:r w:rsidRPr="0005662F">
        <w:rPr>
          <w:szCs w:val="22"/>
        </w:rPr>
        <w:t xml:space="preserve">  If more rows are needed in any of the tables for entering data, you will need to click on the </w:t>
      </w:r>
      <w:r w:rsidR="00E121A3" w:rsidRPr="0005662F">
        <w:rPr>
          <w:noProof/>
          <w:szCs w:val="22"/>
        </w:rPr>
        <w:drawing>
          <wp:inline distT="0" distB="0" distL="0" distR="0">
            <wp:extent cx="95250" cy="1238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r>
        <w:rPr>
          <w:szCs w:val="22"/>
        </w:rPr>
        <w:t xml:space="preserve"> </w:t>
      </w:r>
      <w:r w:rsidRPr="0005662F">
        <w:rPr>
          <w:szCs w:val="22"/>
        </w:rPr>
        <w:t xml:space="preserve">symbol to add additional rows.  </w:t>
      </w:r>
      <w:r w:rsidR="0033119E">
        <w:rPr>
          <w:szCs w:val="22"/>
        </w:rPr>
        <w:t xml:space="preserve">This </w:t>
      </w:r>
      <w:r w:rsidR="0033119E" w:rsidRPr="0005662F">
        <w:rPr>
          <w:noProof/>
          <w:szCs w:val="22"/>
        </w:rPr>
        <w:drawing>
          <wp:inline distT="0" distB="0" distL="0" distR="0" wp14:anchorId="56CE979B" wp14:editId="4E9B0C38">
            <wp:extent cx="95250" cy="123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r w:rsidR="0033119E">
        <w:rPr>
          <w:szCs w:val="22"/>
        </w:rPr>
        <w:t xml:space="preserve"> appears when you have your cursor in the table.  </w:t>
      </w:r>
      <w:r w:rsidRPr="0005662F">
        <w:rPr>
          <w:szCs w:val="22"/>
          <w:u w:val="single"/>
        </w:rPr>
        <w:t>Do not attempt to delete any rows that may not have any data in them</w:t>
      </w:r>
      <w:r w:rsidRPr="0005662F">
        <w:rPr>
          <w:szCs w:val="22"/>
        </w:rPr>
        <w:t>.</w:t>
      </w:r>
    </w:p>
    <w:p w:rsidR="0005662F" w:rsidRPr="0005662F" w:rsidRDefault="0005662F" w:rsidP="0005662F">
      <w:pPr>
        <w:spacing w:after="120"/>
        <w:contextualSpacing/>
      </w:pPr>
    </w:p>
    <w:p w:rsidR="0005662F" w:rsidRPr="0005662F" w:rsidRDefault="0005662F" w:rsidP="0005662F">
      <w:pPr>
        <w:numPr>
          <w:ilvl w:val="0"/>
          <w:numId w:val="24"/>
        </w:numPr>
        <w:spacing w:after="120"/>
        <w:contextualSpacing/>
        <w:rPr>
          <w:szCs w:val="22"/>
        </w:rPr>
      </w:pPr>
      <w:r w:rsidRPr="0005662F">
        <w:rPr>
          <w:szCs w:val="22"/>
        </w:rPr>
        <w:t xml:space="preserve">There is a “Totals” row at the bottom of most of the tables.  </w:t>
      </w:r>
      <w:r w:rsidR="009B7D2F">
        <w:rPr>
          <w:szCs w:val="22"/>
        </w:rPr>
        <w:t xml:space="preserve">These tables do not have the functionality to automatically total as you enter case information.  </w:t>
      </w:r>
      <w:r w:rsidRPr="0005662F">
        <w:rPr>
          <w:szCs w:val="22"/>
        </w:rPr>
        <w:t xml:space="preserve">To calculate the total of a column after </w:t>
      </w:r>
      <w:r w:rsidR="009B7D2F">
        <w:rPr>
          <w:szCs w:val="22"/>
        </w:rPr>
        <w:t xml:space="preserve">you have entered your data, </w:t>
      </w:r>
      <w:r w:rsidRPr="0005662F">
        <w:rPr>
          <w:szCs w:val="22"/>
        </w:rPr>
        <w:t xml:space="preserve">press F9 </w:t>
      </w:r>
      <w:r>
        <w:rPr>
          <w:szCs w:val="22"/>
        </w:rPr>
        <w:t xml:space="preserve">in </w:t>
      </w:r>
      <w:r w:rsidRPr="009B7D2F">
        <w:rPr>
          <w:szCs w:val="22"/>
          <w:u w:val="single"/>
        </w:rPr>
        <w:t>each cell</w:t>
      </w:r>
      <w:r>
        <w:rPr>
          <w:szCs w:val="22"/>
        </w:rPr>
        <w:t xml:space="preserve"> you want to total</w:t>
      </w:r>
      <w:r w:rsidRPr="0005662F">
        <w:rPr>
          <w:szCs w:val="22"/>
        </w:rPr>
        <w:t>.</w:t>
      </w:r>
    </w:p>
    <w:p w:rsidR="0005662F" w:rsidRPr="0005662F" w:rsidRDefault="0005662F" w:rsidP="0005662F">
      <w:pPr>
        <w:spacing w:after="120"/>
        <w:ind w:left="720"/>
        <w:contextualSpacing/>
        <w:rPr>
          <w:szCs w:val="22"/>
        </w:rPr>
      </w:pPr>
    </w:p>
    <w:p w:rsidR="0005662F" w:rsidRPr="0005662F" w:rsidRDefault="0005662F" w:rsidP="0005662F">
      <w:pPr>
        <w:spacing w:after="120"/>
      </w:pPr>
      <w:r w:rsidRPr="0005662F">
        <w:t xml:space="preserve">LSAC staff are happy to help with any questions or concerns you have about these new tables. If you have any questions about how to enter the data or suggestions for improvements, please contact </w:t>
      </w:r>
      <w:hyperlink r:id="rId18" w:history="1">
        <w:r w:rsidRPr="0005662F">
          <w:rPr>
            <w:color w:val="0000FF"/>
            <w:u w:val="single"/>
          </w:rPr>
          <w:t>susan.beaudet@courts.state.mn.us</w:t>
        </w:r>
      </w:hyperlink>
      <w:r w:rsidRPr="0005662F">
        <w:t xml:space="preserve">.  </w:t>
      </w:r>
    </w:p>
    <w:p w:rsidR="00BB5D04" w:rsidRDefault="00BB5D04" w:rsidP="00BB5D04"/>
    <w:bookmarkEnd w:id="40"/>
    <w:p w:rsidR="00F127A2" w:rsidRDefault="00F127A2" w:rsidP="00F127A2">
      <w:pPr>
        <w:pStyle w:val="Heading2"/>
        <w:sectPr w:rsidR="00F127A2" w:rsidSect="00F41595">
          <w:footerReference w:type="default" r:id="rId19"/>
          <w:type w:val="continuous"/>
          <w:pgSz w:w="12240" w:h="15840" w:code="1"/>
          <w:pgMar w:top="960" w:right="1008" w:bottom="960" w:left="1008" w:header="720" w:footer="720" w:gutter="0"/>
          <w:paperSrc w:first="68" w:other="68"/>
          <w:pgNumType w:start="1"/>
          <w:cols w:space="720"/>
          <w:titlePg/>
          <w:docGrid w:linePitch="326"/>
        </w:sectPr>
      </w:pPr>
    </w:p>
    <w:p w:rsidR="00F127A2" w:rsidRDefault="00F127A2" w:rsidP="004F3275">
      <w:pPr>
        <w:pStyle w:val="Heading2"/>
      </w:pPr>
      <w:r w:rsidRPr="00A378E3">
        <w:lastRenderedPageBreak/>
        <w:t>Civil Cases Closed by Staff Attorneys and Advocates</w:t>
      </w:r>
    </w:p>
    <w:p w:rsidR="00ED4166" w:rsidRPr="00ED4166" w:rsidRDefault="00ED4166" w:rsidP="00ED4166"/>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0"/>
        <w:gridCol w:w="2700"/>
      </w:tblGrid>
      <w:tr w:rsidR="00F127A2" w:rsidTr="00B139F7">
        <w:trPr>
          <w:jc w:val="center"/>
        </w:trPr>
        <w:tc>
          <w:tcPr>
            <w:tcW w:w="6390" w:type="dxa"/>
          </w:tcPr>
          <w:p w:rsidR="00F127A2" w:rsidRPr="006824A6" w:rsidRDefault="00F127A2" w:rsidP="0033119E">
            <w:pPr>
              <w:spacing w:before="240"/>
            </w:pPr>
            <w:r w:rsidRPr="006824A6">
              <w:t>Number of Attorneys Representing Clients (FTE)</w:t>
            </w:r>
          </w:p>
        </w:tc>
        <w:sdt>
          <w:sdtPr>
            <w:alias w:val="NumberAttorneys"/>
            <w:tag w:val="NumberAttorneys"/>
            <w:id w:val="118269237"/>
            <w:lock w:val="sdtLocked"/>
            <w:placeholder>
              <w:docPart w:val="91820D9CA2DD47B880149365622304BA"/>
            </w:placeholder>
            <w:showingPlcHdr/>
          </w:sdtPr>
          <w:sdtEndPr/>
          <w:sdtContent>
            <w:tc>
              <w:tcPr>
                <w:tcW w:w="2700" w:type="dxa"/>
              </w:tcPr>
              <w:p w:rsidR="00F127A2" w:rsidRDefault="00B139F7" w:rsidP="0033119E">
                <w:pPr>
                  <w:pStyle w:val="NoSpacing"/>
                  <w:spacing w:before="240"/>
                </w:pPr>
                <w:r w:rsidRPr="00FA4DA5">
                  <w:rPr>
                    <w:rStyle w:val="PlaceholderText"/>
                  </w:rPr>
                  <w:t>Click here to enter text.</w:t>
                </w:r>
              </w:p>
            </w:tc>
          </w:sdtContent>
        </w:sdt>
      </w:tr>
      <w:tr w:rsidR="00F127A2" w:rsidTr="00B139F7">
        <w:trPr>
          <w:jc w:val="center"/>
        </w:trPr>
        <w:tc>
          <w:tcPr>
            <w:tcW w:w="6390" w:type="dxa"/>
          </w:tcPr>
          <w:p w:rsidR="00F127A2" w:rsidRPr="006824A6" w:rsidRDefault="00F127A2" w:rsidP="0033119E">
            <w:pPr>
              <w:spacing w:before="240"/>
            </w:pPr>
            <w:r w:rsidRPr="006824A6">
              <w:t>Number of Non-Lawyer Advocates Representing Clients (FTE)</w:t>
            </w:r>
          </w:p>
        </w:tc>
        <w:sdt>
          <w:sdtPr>
            <w:alias w:val="NumberAttorneys"/>
            <w:tag w:val="NumberAttorneys"/>
            <w:id w:val="-381103739"/>
            <w:lock w:val="sdtLocked"/>
            <w:placeholder>
              <w:docPart w:val="E69502937AD045B8A801E089EFE04BEE"/>
            </w:placeholder>
            <w:showingPlcHdr/>
          </w:sdtPr>
          <w:sdtEndPr/>
          <w:sdtContent>
            <w:tc>
              <w:tcPr>
                <w:tcW w:w="2700" w:type="dxa"/>
              </w:tcPr>
              <w:p w:rsidR="00F127A2" w:rsidRDefault="00B139F7" w:rsidP="0033119E">
                <w:pPr>
                  <w:pStyle w:val="NoSpacing"/>
                  <w:spacing w:before="240"/>
                </w:pPr>
                <w:r w:rsidRPr="00FA4DA5">
                  <w:rPr>
                    <w:rStyle w:val="PlaceholderText"/>
                  </w:rPr>
                  <w:t>Click here to enter text.</w:t>
                </w:r>
              </w:p>
            </w:tc>
          </w:sdtContent>
        </w:sdt>
      </w:tr>
      <w:tr w:rsidR="00F127A2" w:rsidTr="00B139F7">
        <w:trPr>
          <w:jc w:val="center"/>
        </w:trPr>
        <w:tc>
          <w:tcPr>
            <w:tcW w:w="6390" w:type="dxa"/>
          </w:tcPr>
          <w:p w:rsidR="00F127A2" w:rsidRPr="006824A6" w:rsidRDefault="00F127A2" w:rsidP="0033119E">
            <w:pPr>
              <w:spacing w:before="240"/>
            </w:pPr>
            <w:r w:rsidRPr="006824A6">
              <w:t>Total Attorneys / Advocates (FTE)</w:t>
            </w:r>
          </w:p>
        </w:tc>
        <w:sdt>
          <w:sdtPr>
            <w:alias w:val="NumberAttorneys"/>
            <w:tag w:val="NumberAttorneys"/>
            <w:id w:val="1883985813"/>
            <w:lock w:val="sdtLocked"/>
            <w:placeholder>
              <w:docPart w:val="21840EFCBFF54E399CFC261A62D973C6"/>
            </w:placeholder>
            <w:showingPlcHdr/>
          </w:sdtPr>
          <w:sdtEndPr/>
          <w:sdtContent>
            <w:tc>
              <w:tcPr>
                <w:tcW w:w="2700" w:type="dxa"/>
              </w:tcPr>
              <w:p w:rsidR="00F127A2" w:rsidRDefault="00B139F7" w:rsidP="0033119E">
                <w:pPr>
                  <w:pStyle w:val="NoSpacing"/>
                  <w:spacing w:before="240"/>
                </w:pPr>
                <w:r w:rsidRPr="00FA4DA5">
                  <w:rPr>
                    <w:rStyle w:val="PlaceholderText"/>
                  </w:rPr>
                  <w:t>Click here to enter text.</w:t>
                </w:r>
              </w:p>
            </w:tc>
          </w:sdtContent>
        </w:sdt>
      </w:tr>
      <w:tr w:rsidR="00F127A2" w:rsidTr="004F3275">
        <w:trPr>
          <w:trHeight w:val="540"/>
          <w:jc w:val="center"/>
        </w:trPr>
        <w:tc>
          <w:tcPr>
            <w:tcW w:w="6390" w:type="dxa"/>
          </w:tcPr>
          <w:p w:rsidR="00F127A2" w:rsidRPr="006824A6" w:rsidRDefault="00F127A2" w:rsidP="0033119E">
            <w:pPr>
              <w:spacing w:before="240"/>
            </w:pPr>
            <w:r w:rsidRPr="006824A6">
              <w:t>Percentage of Staff Cases with Clients at or Below 200% of Poverty</w:t>
            </w:r>
          </w:p>
        </w:tc>
        <w:sdt>
          <w:sdtPr>
            <w:alias w:val="NumberAttorneys"/>
            <w:tag w:val="NumberAttorneys"/>
            <w:id w:val="85431118"/>
            <w:lock w:val="sdtLocked"/>
            <w:placeholder>
              <w:docPart w:val="339EF0642812476F88A8B5EDEA54B6A9"/>
            </w:placeholder>
            <w:showingPlcHdr/>
          </w:sdtPr>
          <w:sdtEndPr/>
          <w:sdtContent>
            <w:tc>
              <w:tcPr>
                <w:tcW w:w="2700" w:type="dxa"/>
              </w:tcPr>
              <w:p w:rsidR="00F127A2" w:rsidRDefault="00B139F7" w:rsidP="0033119E">
                <w:pPr>
                  <w:pStyle w:val="NoSpacing"/>
                  <w:spacing w:before="240"/>
                </w:pPr>
                <w:r w:rsidRPr="00FA4DA5">
                  <w:rPr>
                    <w:rStyle w:val="PlaceholderText"/>
                  </w:rPr>
                  <w:t>Click here to enter text.</w:t>
                </w:r>
              </w:p>
            </w:tc>
          </w:sdtContent>
        </w:sdt>
      </w:tr>
    </w:tbl>
    <w:p w:rsidR="00F127A2" w:rsidRDefault="00F127A2" w:rsidP="00F127A2"/>
    <w:p w:rsidR="00F127A2" w:rsidRDefault="00F127A2" w:rsidP="00F127A2">
      <w:pPr>
        <w:jc w:val="center"/>
        <w:rPr>
          <w:b/>
          <w:sz w:val="28"/>
        </w:rPr>
      </w:pPr>
      <w:r>
        <w:rPr>
          <w:b/>
          <w:sz w:val="28"/>
        </w:rPr>
        <w:t>Case Data Information</w:t>
      </w:r>
    </w:p>
    <w:tbl>
      <w:tblPr>
        <w:tblStyle w:val="LightList"/>
        <w:tblW w:w="13580" w:type="dxa"/>
        <w:jc w:val="center"/>
        <w:tblLayout w:type="fixed"/>
        <w:tblLook w:val="0660" w:firstRow="1" w:lastRow="1" w:firstColumn="0" w:lastColumn="0" w:noHBand="1" w:noVBand="1"/>
      </w:tblPr>
      <w:tblGrid>
        <w:gridCol w:w="1880"/>
        <w:gridCol w:w="810"/>
        <w:gridCol w:w="810"/>
        <w:gridCol w:w="810"/>
        <w:gridCol w:w="810"/>
        <w:gridCol w:w="1080"/>
        <w:gridCol w:w="900"/>
        <w:gridCol w:w="810"/>
        <w:gridCol w:w="810"/>
        <w:gridCol w:w="810"/>
        <w:gridCol w:w="810"/>
        <w:gridCol w:w="810"/>
        <w:gridCol w:w="810"/>
        <w:gridCol w:w="810"/>
        <w:gridCol w:w="810"/>
      </w:tblGrid>
      <w:tr w:rsidR="007467F4" w:rsidRPr="00BB2031" w:rsidTr="007467F4">
        <w:trPr>
          <w:cnfStyle w:val="100000000000" w:firstRow="1" w:lastRow="0" w:firstColumn="0" w:lastColumn="0" w:oddVBand="0" w:evenVBand="0" w:oddHBand="0" w:evenHBand="0" w:firstRowFirstColumn="0" w:firstRowLastColumn="0" w:lastRowFirstColumn="0" w:lastRowLastColumn="0"/>
          <w:jc w:val="center"/>
        </w:trPr>
        <w:tc>
          <w:tcPr>
            <w:tcW w:w="1880" w:type="dxa"/>
          </w:tcPr>
          <w:p w:rsidR="00F127A2" w:rsidRPr="00BB2031" w:rsidRDefault="00F127A2" w:rsidP="00B139F7">
            <w:pPr>
              <w:jc w:val="center"/>
              <w:rPr>
                <w:rFonts w:ascii="Times New Roman" w:hAnsi="Times New Roman"/>
                <w:b w:val="0"/>
                <w:sz w:val="20"/>
                <w:szCs w:val="20"/>
              </w:rPr>
            </w:pPr>
          </w:p>
        </w:tc>
        <w:tc>
          <w:tcPr>
            <w:tcW w:w="2430" w:type="dxa"/>
            <w:gridSpan w:val="3"/>
          </w:tcPr>
          <w:p w:rsidR="00F127A2" w:rsidRPr="00E867C7" w:rsidRDefault="00F127A2" w:rsidP="00B139F7">
            <w:pPr>
              <w:jc w:val="center"/>
              <w:rPr>
                <w:rFonts w:ascii="Times New Roman" w:hAnsi="Times New Roman"/>
                <w:b w:val="0"/>
                <w:sz w:val="22"/>
                <w:szCs w:val="20"/>
              </w:rPr>
            </w:pPr>
            <w:r w:rsidRPr="00E867C7">
              <w:rPr>
                <w:rFonts w:ascii="Times New Roman" w:hAnsi="Times New Roman"/>
                <w:b w:val="0"/>
                <w:sz w:val="22"/>
                <w:szCs w:val="20"/>
              </w:rPr>
              <w:t>Service Type</w:t>
            </w:r>
          </w:p>
        </w:tc>
        <w:tc>
          <w:tcPr>
            <w:tcW w:w="9270" w:type="dxa"/>
            <w:gridSpan w:val="11"/>
          </w:tcPr>
          <w:p w:rsidR="00F127A2" w:rsidRPr="00E867C7" w:rsidRDefault="00F127A2" w:rsidP="00B139F7">
            <w:pPr>
              <w:jc w:val="center"/>
              <w:rPr>
                <w:rFonts w:ascii="Times New Roman" w:hAnsi="Times New Roman"/>
                <w:b w:val="0"/>
                <w:sz w:val="22"/>
                <w:szCs w:val="20"/>
              </w:rPr>
            </w:pPr>
            <w:r w:rsidRPr="00E867C7">
              <w:rPr>
                <w:rFonts w:ascii="Times New Roman" w:hAnsi="Times New Roman"/>
                <w:b w:val="0"/>
                <w:sz w:val="22"/>
                <w:szCs w:val="20"/>
              </w:rPr>
              <w:t>Case Type</w:t>
            </w:r>
          </w:p>
        </w:tc>
      </w:tr>
      <w:tr w:rsidR="007467F4" w:rsidRPr="00BB2031" w:rsidTr="007467F4">
        <w:trPr>
          <w:trHeight w:val="1775"/>
          <w:jc w:val="center"/>
        </w:trPr>
        <w:tc>
          <w:tcPr>
            <w:tcW w:w="1880" w:type="dxa"/>
            <w:vAlign w:val="center"/>
          </w:tcPr>
          <w:p w:rsidR="00F127A2" w:rsidRPr="007467F4" w:rsidRDefault="00F127A2" w:rsidP="00B139F7">
            <w:pPr>
              <w:jc w:val="center"/>
              <w:rPr>
                <w:rFonts w:ascii="Times New Roman" w:hAnsi="Times New Roman"/>
                <w:b/>
                <w:sz w:val="22"/>
                <w:szCs w:val="22"/>
              </w:rPr>
            </w:pPr>
            <w:r w:rsidRPr="007467F4">
              <w:rPr>
                <w:rFonts w:ascii="Times New Roman" w:hAnsi="Times New Roman"/>
                <w:b/>
                <w:sz w:val="22"/>
                <w:szCs w:val="22"/>
              </w:rPr>
              <w:t>County</w:t>
            </w:r>
          </w:p>
        </w:tc>
        <w:tc>
          <w:tcPr>
            <w:tcW w:w="810" w:type="dxa"/>
            <w:textDirection w:val="btLr"/>
          </w:tcPr>
          <w:p w:rsidR="00F127A2" w:rsidRPr="007467F4" w:rsidRDefault="00F127A2" w:rsidP="00B139F7">
            <w:pPr>
              <w:ind w:left="113" w:right="113"/>
              <w:rPr>
                <w:rFonts w:ascii="Times New Roman" w:hAnsi="Times New Roman"/>
                <w:sz w:val="22"/>
                <w:szCs w:val="22"/>
              </w:rPr>
            </w:pPr>
            <w:r w:rsidRPr="007467F4">
              <w:rPr>
                <w:rFonts w:ascii="Times New Roman" w:hAnsi="Times New Roman"/>
                <w:sz w:val="22"/>
                <w:szCs w:val="22"/>
              </w:rPr>
              <w:t>Advice Only</w:t>
            </w:r>
          </w:p>
        </w:tc>
        <w:tc>
          <w:tcPr>
            <w:tcW w:w="810" w:type="dxa"/>
            <w:textDirection w:val="btLr"/>
          </w:tcPr>
          <w:p w:rsidR="00F127A2" w:rsidRPr="007467F4" w:rsidRDefault="00F127A2" w:rsidP="00B139F7">
            <w:pPr>
              <w:ind w:left="113" w:right="113"/>
              <w:rPr>
                <w:rFonts w:ascii="Times New Roman" w:hAnsi="Times New Roman"/>
                <w:sz w:val="22"/>
                <w:szCs w:val="22"/>
              </w:rPr>
            </w:pPr>
            <w:r w:rsidRPr="007467F4">
              <w:rPr>
                <w:rFonts w:ascii="Times New Roman" w:hAnsi="Times New Roman"/>
                <w:sz w:val="22"/>
                <w:szCs w:val="22"/>
              </w:rPr>
              <w:t>Brief Service</w:t>
            </w:r>
          </w:p>
        </w:tc>
        <w:tc>
          <w:tcPr>
            <w:tcW w:w="810" w:type="dxa"/>
            <w:tcBorders>
              <w:right w:val="single" w:sz="18" w:space="0" w:color="auto"/>
            </w:tcBorders>
            <w:textDirection w:val="btLr"/>
          </w:tcPr>
          <w:p w:rsidR="00F127A2" w:rsidRPr="007467F4" w:rsidRDefault="00F127A2" w:rsidP="00B139F7">
            <w:pPr>
              <w:ind w:left="113" w:right="113"/>
              <w:rPr>
                <w:rFonts w:ascii="Times New Roman" w:hAnsi="Times New Roman"/>
                <w:sz w:val="22"/>
                <w:szCs w:val="22"/>
              </w:rPr>
            </w:pPr>
            <w:r w:rsidRPr="007467F4">
              <w:rPr>
                <w:rFonts w:ascii="Times New Roman" w:hAnsi="Times New Roman"/>
                <w:sz w:val="22"/>
                <w:szCs w:val="22"/>
              </w:rPr>
              <w:t>Extended Representation</w:t>
            </w:r>
          </w:p>
        </w:tc>
        <w:tc>
          <w:tcPr>
            <w:tcW w:w="810" w:type="dxa"/>
            <w:tcBorders>
              <w:left w:val="single" w:sz="18" w:space="0" w:color="auto"/>
            </w:tcBorders>
            <w:textDirection w:val="btLr"/>
          </w:tcPr>
          <w:p w:rsidR="00F127A2" w:rsidRPr="007467F4" w:rsidRDefault="00F127A2" w:rsidP="00B139F7">
            <w:pPr>
              <w:ind w:left="113" w:right="113"/>
              <w:rPr>
                <w:rFonts w:ascii="Times New Roman" w:hAnsi="Times New Roman"/>
                <w:sz w:val="22"/>
                <w:szCs w:val="22"/>
              </w:rPr>
            </w:pPr>
            <w:r w:rsidRPr="007467F4">
              <w:rPr>
                <w:rFonts w:ascii="Times New Roman" w:hAnsi="Times New Roman"/>
                <w:sz w:val="22"/>
                <w:szCs w:val="22"/>
              </w:rPr>
              <w:t>Bankruptcy; Consumer</w:t>
            </w:r>
          </w:p>
        </w:tc>
        <w:tc>
          <w:tcPr>
            <w:tcW w:w="1080" w:type="dxa"/>
            <w:textDirection w:val="btLr"/>
          </w:tcPr>
          <w:p w:rsidR="00F127A2" w:rsidRPr="007467F4" w:rsidRDefault="00F127A2" w:rsidP="00B139F7">
            <w:pPr>
              <w:ind w:left="113" w:right="113"/>
              <w:rPr>
                <w:rFonts w:ascii="Times New Roman" w:hAnsi="Times New Roman"/>
                <w:sz w:val="22"/>
                <w:szCs w:val="22"/>
              </w:rPr>
            </w:pPr>
            <w:r w:rsidRPr="007467F4">
              <w:rPr>
                <w:rFonts w:ascii="Times New Roman" w:hAnsi="Times New Roman"/>
                <w:sz w:val="22"/>
                <w:szCs w:val="22"/>
              </w:rPr>
              <w:t>Community Economic Development</w:t>
            </w:r>
          </w:p>
        </w:tc>
        <w:tc>
          <w:tcPr>
            <w:tcW w:w="900" w:type="dxa"/>
            <w:textDirection w:val="btLr"/>
          </w:tcPr>
          <w:p w:rsidR="00F127A2" w:rsidRPr="007467F4" w:rsidRDefault="00F127A2" w:rsidP="00B139F7">
            <w:pPr>
              <w:ind w:left="113" w:right="113"/>
              <w:rPr>
                <w:rFonts w:ascii="Times New Roman" w:hAnsi="Times New Roman"/>
                <w:sz w:val="22"/>
                <w:szCs w:val="22"/>
              </w:rPr>
            </w:pPr>
            <w:r w:rsidRPr="007467F4">
              <w:rPr>
                <w:rFonts w:ascii="Times New Roman" w:hAnsi="Times New Roman"/>
                <w:sz w:val="22"/>
                <w:szCs w:val="22"/>
              </w:rPr>
              <w:t>Criminal Expungement</w:t>
            </w:r>
          </w:p>
        </w:tc>
        <w:tc>
          <w:tcPr>
            <w:tcW w:w="810" w:type="dxa"/>
            <w:textDirection w:val="btLr"/>
          </w:tcPr>
          <w:p w:rsidR="00F127A2" w:rsidRPr="007467F4" w:rsidRDefault="00F127A2" w:rsidP="00B139F7">
            <w:pPr>
              <w:ind w:left="113" w:right="113"/>
              <w:rPr>
                <w:rFonts w:ascii="Times New Roman" w:hAnsi="Times New Roman"/>
                <w:sz w:val="22"/>
                <w:szCs w:val="22"/>
              </w:rPr>
            </w:pPr>
            <w:r w:rsidRPr="007467F4">
              <w:rPr>
                <w:rFonts w:ascii="Times New Roman" w:hAnsi="Times New Roman"/>
                <w:sz w:val="22"/>
                <w:szCs w:val="22"/>
              </w:rPr>
              <w:t>Employment</w:t>
            </w:r>
          </w:p>
        </w:tc>
        <w:tc>
          <w:tcPr>
            <w:tcW w:w="810" w:type="dxa"/>
            <w:textDirection w:val="btLr"/>
          </w:tcPr>
          <w:p w:rsidR="00F127A2" w:rsidRPr="007467F4" w:rsidRDefault="00F127A2" w:rsidP="00B139F7">
            <w:pPr>
              <w:ind w:left="113" w:right="113"/>
              <w:rPr>
                <w:rFonts w:ascii="Times New Roman" w:hAnsi="Times New Roman"/>
                <w:sz w:val="22"/>
                <w:szCs w:val="22"/>
              </w:rPr>
            </w:pPr>
            <w:r w:rsidRPr="007467F4">
              <w:rPr>
                <w:rFonts w:ascii="Times New Roman" w:hAnsi="Times New Roman"/>
                <w:sz w:val="22"/>
                <w:szCs w:val="22"/>
              </w:rPr>
              <w:t>Family Law;</w:t>
            </w:r>
            <w:r w:rsidRPr="007467F4">
              <w:rPr>
                <w:rFonts w:ascii="Times New Roman" w:hAnsi="Times New Roman"/>
                <w:sz w:val="22"/>
                <w:szCs w:val="22"/>
              </w:rPr>
              <w:br/>
              <w:t>Domestic Abuse</w:t>
            </w:r>
          </w:p>
        </w:tc>
        <w:tc>
          <w:tcPr>
            <w:tcW w:w="810" w:type="dxa"/>
            <w:textDirection w:val="btLr"/>
          </w:tcPr>
          <w:p w:rsidR="00F127A2" w:rsidRPr="007467F4" w:rsidRDefault="00F127A2" w:rsidP="00B139F7">
            <w:pPr>
              <w:ind w:left="113" w:right="113"/>
              <w:rPr>
                <w:rFonts w:ascii="Times New Roman" w:hAnsi="Times New Roman"/>
                <w:sz w:val="22"/>
                <w:szCs w:val="22"/>
              </w:rPr>
            </w:pPr>
            <w:r w:rsidRPr="007467F4">
              <w:rPr>
                <w:rFonts w:ascii="Times New Roman" w:hAnsi="Times New Roman"/>
                <w:sz w:val="22"/>
                <w:szCs w:val="22"/>
              </w:rPr>
              <w:t>Government Benefits</w:t>
            </w:r>
          </w:p>
        </w:tc>
        <w:tc>
          <w:tcPr>
            <w:tcW w:w="810" w:type="dxa"/>
            <w:textDirection w:val="btLr"/>
          </w:tcPr>
          <w:p w:rsidR="00F127A2" w:rsidRPr="007467F4" w:rsidRDefault="00F127A2" w:rsidP="00B139F7">
            <w:pPr>
              <w:ind w:left="113" w:right="113"/>
              <w:rPr>
                <w:rFonts w:ascii="Times New Roman" w:hAnsi="Times New Roman"/>
                <w:sz w:val="22"/>
                <w:szCs w:val="22"/>
              </w:rPr>
            </w:pPr>
            <w:r w:rsidRPr="007467F4">
              <w:rPr>
                <w:rFonts w:ascii="Times New Roman" w:hAnsi="Times New Roman"/>
                <w:sz w:val="22"/>
                <w:szCs w:val="22"/>
              </w:rPr>
              <w:t>Housing</w:t>
            </w:r>
          </w:p>
        </w:tc>
        <w:tc>
          <w:tcPr>
            <w:tcW w:w="810" w:type="dxa"/>
            <w:textDirection w:val="btLr"/>
          </w:tcPr>
          <w:p w:rsidR="00F127A2" w:rsidRPr="007467F4" w:rsidRDefault="00F127A2" w:rsidP="00B139F7">
            <w:pPr>
              <w:ind w:left="113" w:right="113"/>
              <w:rPr>
                <w:rFonts w:ascii="Times New Roman" w:hAnsi="Times New Roman"/>
                <w:sz w:val="22"/>
                <w:szCs w:val="22"/>
              </w:rPr>
            </w:pPr>
            <w:r w:rsidRPr="007467F4">
              <w:rPr>
                <w:rFonts w:ascii="Times New Roman" w:hAnsi="Times New Roman"/>
                <w:sz w:val="22"/>
                <w:szCs w:val="22"/>
              </w:rPr>
              <w:t>Immigration; Refugee</w:t>
            </w:r>
          </w:p>
        </w:tc>
        <w:tc>
          <w:tcPr>
            <w:tcW w:w="810" w:type="dxa"/>
            <w:textDirection w:val="btLr"/>
          </w:tcPr>
          <w:p w:rsidR="00F127A2" w:rsidRPr="007467F4" w:rsidRDefault="00F127A2" w:rsidP="00B139F7">
            <w:pPr>
              <w:ind w:left="113" w:right="113"/>
              <w:rPr>
                <w:rFonts w:ascii="Times New Roman" w:hAnsi="Times New Roman"/>
                <w:sz w:val="22"/>
                <w:szCs w:val="22"/>
              </w:rPr>
            </w:pPr>
            <w:r w:rsidRPr="007467F4">
              <w:rPr>
                <w:rFonts w:ascii="Times New Roman" w:hAnsi="Times New Roman"/>
                <w:sz w:val="22"/>
                <w:szCs w:val="22"/>
              </w:rPr>
              <w:t>Incapacity Planning</w:t>
            </w:r>
          </w:p>
        </w:tc>
        <w:tc>
          <w:tcPr>
            <w:tcW w:w="810" w:type="dxa"/>
            <w:textDirection w:val="btLr"/>
          </w:tcPr>
          <w:p w:rsidR="00F127A2" w:rsidRPr="007467F4" w:rsidRDefault="00F127A2" w:rsidP="00B139F7">
            <w:pPr>
              <w:ind w:left="113" w:right="113"/>
              <w:rPr>
                <w:rFonts w:ascii="Times New Roman" w:hAnsi="Times New Roman"/>
                <w:sz w:val="22"/>
                <w:szCs w:val="22"/>
              </w:rPr>
            </w:pPr>
            <w:r w:rsidRPr="007467F4">
              <w:rPr>
                <w:rFonts w:ascii="Times New Roman" w:hAnsi="Times New Roman"/>
                <w:sz w:val="22"/>
                <w:szCs w:val="22"/>
              </w:rPr>
              <w:t>Juvenile; Education</w:t>
            </w:r>
          </w:p>
        </w:tc>
        <w:tc>
          <w:tcPr>
            <w:tcW w:w="810" w:type="dxa"/>
            <w:textDirection w:val="btLr"/>
          </w:tcPr>
          <w:p w:rsidR="00F127A2" w:rsidRPr="007467F4" w:rsidRDefault="00F127A2" w:rsidP="00B139F7">
            <w:pPr>
              <w:ind w:left="113" w:right="113"/>
              <w:rPr>
                <w:rFonts w:ascii="Times New Roman" w:hAnsi="Times New Roman"/>
                <w:sz w:val="22"/>
                <w:szCs w:val="22"/>
              </w:rPr>
            </w:pPr>
            <w:r w:rsidRPr="007467F4">
              <w:rPr>
                <w:rFonts w:ascii="Times New Roman" w:hAnsi="Times New Roman"/>
                <w:sz w:val="22"/>
                <w:szCs w:val="22"/>
              </w:rPr>
              <w:t>Other *</w:t>
            </w:r>
          </w:p>
        </w:tc>
      </w:tr>
      <w:sdt>
        <w:sdtPr>
          <w:rPr>
            <w:rFonts w:ascii="Times New Roman" w:hAnsi="Times New Roman"/>
            <w:sz w:val="22"/>
            <w:szCs w:val="22"/>
          </w:rPr>
          <w:id w:val="-990258072"/>
          <w15:repeatingSection/>
        </w:sdtPr>
        <w:sdtEndPr/>
        <w:sdtContent>
          <w:sdt>
            <w:sdtPr>
              <w:rPr>
                <w:rFonts w:ascii="Times New Roman" w:hAnsi="Times New Roman"/>
                <w:sz w:val="22"/>
                <w:szCs w:val="22"/>
              </w:rPr>
              <w:id w:val="-1954315902"/>
              <w:placeholder>
                <w:docPart w:val="DefaultPlaceholder_1081868578"/>
              </w:placeholder>
              <w15:repeatingSectionItem/>
            </w:sdtPr>
            <w:sdtEndPr/>
            <w:sdtContent>
              <w:tr w:rsidR="007467F4" w:rsidRPr="00BB2031" w:rsidTr="007467F4">
                <w:trPr>
                  <w:jc w:val="center"/>
                </w:trPr>
                <w:sdt>
                  <w:sdtPr>
                    <w:rPr>
                      <w:rFonts w:ascii="Times New Roman" w:hAnsi="Times New Roman"/>
                      <w:sz w:val="22"/>
                      <w:szCs w:val="22"/>
                    </w:rPr>
                    <w:alias w:val="SelectCounty"/>
                    <w:tag w:val="SelectCounty"/>
                    <w:id w:val="1244997147"/>
                    <w:lock w:val="sdtLocked"/>
                    <w:placeholder>
                      <w:docPart w:val="ABF27FF99C5848D5A24A3CCD45F8E4A5"/>
                    </w:placeholder>
                    <w:showingPlcHdr/>
                    <w:comboBox>
                      <w:listItem w:displayText="Aitkin" w:value="Aitkin"/>
                      <w:listItem w:displayText="Anoka" w:value="Anoka"/>
                      <w:listItem w:displayText="Becker" w:value="Becker"/>
                      <w:listItem w:displayText="Beltrami" w:value="Beltrami"/>
                      <w:listItem w:displayText="Benton" w:value="Benton"/>
                      <w:listItem w:displayText="Bigstone" w:value="Bigstone"/>
                      <w:listItem w:displayText="Blue Earth" w:value="Blue Earth"/>
                      <w:listItem w:displayText="Brown" w:value="Brown"/>
                      <w:listItem w:displayText="Carlton" w:value="Carlton"/>
                      <w:listItem w:displayText="Carver" w:value="Carver"/>
                      <w:listItem w:displayText="Cass" w:value="Cass"/>
                      <w:listItem w:displayText="Chippewa" w:value="Chippewa"/>
                      <w:listItem w:displayText="Chisago" w:value="Chisago"/>
                      <w:listItem w:displayText="Clay" w:value="Clay"/>
                      <w:listItem w:displayText="Clearwater" w:value="Clearwater"/>
                      <w:listItem w:displayText="Cook" w:value="Cook"/>
                      <w:listItem w:displayText="Cottonwood" w:value="Cottonwood"/>
                      <w:listItem w:displayText="Crow Wing" w:value="Crow Wing"/>
                      <w:listItem w:displayText="Dakota" w:value="Dakota"/>
                      <w:listItem w:displayText="Dodge" w:value="Dodge"/>
                      <w:listItem w:displayText="Douglas" w:value="Douglas"/>
                      <w:listItem w:displayText="Faribault" w:value="Faribault"/>
                      <w:listItem w:displayText="Fillmore" w:value="Fillmore"/>
                      <w:listItem w:displayText="Freeborn" w:value="Freeborn"/>
                      <w:listItem w:displayText="Goodhue" w:value="Goodhue"/>
                      <w:listItem w:displayText="Grant" w:value="Grant"/>
                      <w:listItem w:displayText="Hennepin" w:value="Hennepin"/>
                      <w:listItem w:displayText="Houston" w:value="Houston"/>
                      <w:listItem w:displayText="Hubbard" w:value="Hubbard"/>
                      <w:listItem w:displayText="Isanti" w:value="Isanti"/>
                      <w:listItem w:displayText="Itasca" w:value="Itasca"/>
                      <w:listItem w:displayText="Jackson" w:value="Jackson"/>
                      <w:listItem w:displayText="Kanabec" w:value="Kanabec"/>
                      <w:listItem w:displayText="Kandiyohi" w:value="Kandiyohi"/>
                      <w:listItem w:displayText="Kittson" w:value="Kittson"/>
                      <w:listItem w:displayText="Koochiching" w:value="Koochiching"/>
                      <w:listItem w:displayText="Lac Qui Parle" w:value="Lac Qui Parle"/>
                      <w:listItem w:displayText="Lake" w:value="Lake"/>
                      <w:listItem w:displayText="Lake of the Woods" w:value="Lake of the Woods"/>
                      <w:listItem w:displayText="Le Sueur" w:value="Le Sueur"/>
                      <w:listItem w:displayText="Lincoln" w:value="Lincoln"/>
                      <w:listItem w:displayText="Lyon" w:value="Lyon"/>
                      <w:listItem w:displayText="Mcleod" w:value="Mcleod"/>
                      <w:listItem w:displayText="Mahnomen" w:value="Mahnomen"/>
                      <w:listItem w:displayText="Marshall" w:value="Marshall"/>
                      <w:listItem w:displayText="Martin" w:value="Martin"/>
                      <w:listItem w:displayText="Meeker" w:value="Meeker"/>
                      <w:listItem w:displayText="Mille Lacs" w:value="Mille Lacs"/>
                      <w:listItem w:displayText="Morrison" w:value="Morrison"/>
                      <w:listItem w:displayText="Mower" w:value="Mower"/>
                      <w:listItem w:displayText="Murray" w:value="Murray"/>
                      <w:listItem w:displayText="Nicollet" w:value="Nicollet"/>
                      <w:listItem w:displayText="Nobles" w:value="Nobles"/>
                      <w:listItem w:displayText="Norman" w:value="Norman"/>
                      <w:listItem w:displayText="Olmsted" w:value="Olmsted"/>
                      <w:listItem w:displayText="Otter Tail" w:value="Otter Tail"/>
                      <w:listItem w:displayText="Pennington" w:value="Pennington"/>
                      <w:listItem w:displayText="Pine" w:value="Pine"/>
                      <w:listItem w:displayText="Pipestone" w:value="Pipestone"/>
                      <w:listItem w:displayText="Polk" w:value="Polk"/>
                      <w:listItem w:displayText="Pope" w:value="Pope"/>
                      <w:listItem w:displayText="Ramsey" w:value="Ramsey"/>
                      <w:listItem w:displayText="Red Lake" w:value="Red Lake"/>
                      <w:listItem w:displayText="Redwood" w:value="Redwood"/>
                      <w:listItem w:displayText="Renville" w:value="Renville"/>
                      <w:listItem w:displayText="Rice" w:value="Rice"/>
                      <w:listItem w:displayText="Rock" w:value="Rock"/>
                      <w:listItem w:displayText="Roseau" w:value="Roseau"/>
                      <w:listItem w:displayText="St. Louis" w:value="St. Louis"/>
                      <w:listItem w:displayText="Scott" w:value="Scott"/>
                      <w:listItem w:displayText="Sherburne" w:value="Sherburne"/>
                      <w:listItem w:displayText="Sibley" w:value="Sibley"/>
                      <w:listItem w:displayText="Stearns" w:value="Stearns"/>
                      <w:listItem w:displayText="Steele" w:value="Steele"/>
                      <w:listItem w:displayText="Stevens" w:value="Stevens"/>
                      <w:listItem w:displayText="Swift" w:value="Swift"/>
                      <w:listItem w:displayText="Todd" w:value="Todd"/>
                      <w:listItem w:displayText="Traverse" w:value="Traverse"/>
                      <w:listItem w:displayText="Wabasha" w:value="Wabasha"/>
                      <w:listItem w:displayText="Wadena" w:value="Wadena"/>
                      <w:listItem w:displayText="Waseca" w:value="Waseca"/>
                      <w:listItem w:displayText="Washington" w:value="Washington"/>
                      <w:listItem w:displayText="Watonwan" w:value="Watonwan"/>
                      <w:listItem w:displayText="Wilkin" w:value="Wilkin"/>
                      <w:listItem w:displayText="Winona" w:value="Winona"/>
                      <w:listItem w:displayText="Wright" w:value="Wright"/>
                      <w:listItem w:displayText="Yellow Medicine" w:value="Yellow Medicine"/>
                    </w:comboBox>
                  </w:sdtPr>
                  <w:sdtEndPr>
                    <w:rPr>
                      <w:rFonts w:ascii="Calibri" w:hAnsi="Calibri"/>
                    </w:rPr>
                  </w:sdtEndPr>
                  <w:sdtContent>
                    <w:tc>
                      <w:tcPr>
                        <w:tcW w:w="1880" w:type="dxa"/>
                      </w:tcPr>
                      <w:p w:rsidR="00F127A2" w:rsidRPr="007467F4" w:rsidRDefault="007467F4" w:rsidP="007467F4">
                        <w:pPr>
                          <w:rPr>
                            <w:rFonts w:ascii="Times New Roman" w:hAnsi="Times New Roman"/>
                            <w:sz w:val="22"/>
                            <w:szCs w:val="22"/>
                          </w:rPr>
                        </w:pPr>
                        <w:r>
                          <w:rPr>
                            <w:rStyle w:val="PlaceholderText"/>
                          </w:rPr>
                          <w:t>Type or Select County</w:t>
                        </w:r>
                        <w:r w:rsidRPr="00FA4DA5">
                          <w:rPr>
                            <w:rStyle w:val="PlaceholderText"/>
                          </w:rPr>
                          <w:t>.</w:t>
                        </w:r>
                      </w:p>
                    </w:tc>
                  </w:sdtContent>
                </w:sdt>
                <w:sdt>
                  <w:sdtPr>
                    <w:rPr>
                      <w:sz w:val="22"/>
                      <w:szCs w:val="22"/>
                    </w:rPr>
                    <w:alias w:val="TotalCases"/>
                    <w:tag w:val="TotalCases"/>
                    <w:id w:val="-258222706"/>
                    <w:lock w:val="sdtLocked"/>
                    <w:placeholder>
                      <w:docPart w:val="27ADE0B6C38D4107B867AA2754E14A4B"/>
                    </w:placeholder>
                    <w:showingPlcHdr/>
                  </w:sdtPr>
                  <w:sdtEndPr/>
                  <w:sdtContent>
                    <w:tc>
                      <w:tcPr>
                        <w:tcW w:w="810" w:type="dxa"/>
                      </w:tcPr>
                      <w:p w:rsidR="00F127A2" w:rsidRPr="007467F4" w:rsidRDefault="007467F4" w:rsidP="007467F4">
                        <w:pPr>
                          <w:rPr>
                            <w:rFonts w:ascii="Times New Roman" w:hAnsi="Times New Roman"/>
                            <w:sz w:val="22"/>
                            <w:szCs w:val="22"/>
                          </w:rPr>
                        </w:pPr>
                        <w:r>
                          <w:rPr>
                            <w:rStyle w:val="PlaceholderText"/>
                          </w:rPr>
                          <w:t>#</w:t>
                        </w:r>
                      </w:p>
                    </w:tc>
                  </w:sdtContent>
                </w:sdt>
                <w:sdt>
                  <w:sdtPr>
                    <w:rPr>
                      <w:sz w:val="22"/>
                      <w:szCs w:val="22"/>
                    </w:rPr>
                    <w:alias w:val="TotalCases"/>
                    <w:tag w:val="TotalCases"/>
                    <w:id w:val="290944075"/>
                    <w:lock w:val="sdtLocked"/>
                    <w:placeholder>
                      <w:docPart w:val="091DEC54E59F41DF9155A324A233D4CC"/>
                    </w:placeholder>
                    <w:showingPlcHdr/>
                  </w:sdtPr>
                  <w:sdtEndPr/>
                  <w:sdtContent>
                    <w:tc>
                      <w:tcPr>
                        <w:tcW w:w="810" w:type="dxa"/>
                      </w:tcPr>
                      <w:p w:rsidR="00F127A2" w:rsidRPr="007467F4" w:rsidRDefault="007467F4" w:rsidP="007467F4">
                        <w:pPr>
                          <w:rPr>
                            <w:rFonts w:ascii="Times New Roman" w:hAnsi="Times New Roman"/>
                            <w:sz w:val="22"/>
                            <w:szCs w:val="22"/>
                          </w:rPr>
                        </w:pPr>
                        <w:r>
                          <w:rPr>
                            <w:rStyle w:val="PlaceholderText"/>
                          </w:rPr>
                          <w:t>#</w:t>
                        </w:r>
                      </w:p>
                    </w:tc>
                  </w:sdtContent>
                </w:sdt>
                <w:sdt>
                  <w:sdtPr>
                    <w:rPr>
                      <w:sz w:val="22"/>
                      <w:szCs w:val="22"/>
                    </w:rPr>
                    <w:alias w:val="TotalCases"/>
                    <w:tag w:val="TotalCases"/>
                    <w:id w:val="-614055321"/>
                    <w:lock w:val="sdtLocked"/>
                    <w:placeholder>
                      <w:docPart w:val="C44A87E306D6456B933BE803D249CA36"/>
                    </w:placeholder>
                    <w:showingPlcHdr/>
                  </w:sdtPr>
                  <w:sdtEndPr/>
                  <w:sdtContent>
                    <w:tc>
                      <w:tcPr>
                        <w:tcW w:w="810" w:type="dxa"/>
                        <w:tcBorders>
                          <w:right w:val="single" w:sz="18" w:space="0" w:color="auto"/>
                        </w:tcBorders>
                      </w:tcPr>
                      <w:p w:rsidR="00F127A2" w:rsidRPr="007467F4" w:rsidRDefault="007467F4" w:rsidP="007467F4">
                        <w:pPr>
                          <w:rPr>
                            <w:rFonts w:ascii="Times New Roman" w:hAnsi="Times New Roman"/>
                            <w:sz w:val="22"/>
                            <w:szCs w:val="22"/>
                          </w:rPr>
                        </w:pPr>
                        <w:r>
                          <w:rPr>
                            <w:rStyle w:val="PlaceholderText"/>
                          </w:rPr>
                          <w:t>#</w:t>
                        </w:r>
                      </w:p>
                    </w:tc>
                  </w:sdtContent>
                </w:sdt>
                <w:sdt>
                  <w:sdtPr>
                    <w:rPr>
                      <w:sz w:val="22"/>
                      <w:szCs w:val="22"/>
                    </w:rPr>
                    <w:alias w:val="TotalCases"/>
                    <w:tag w:val="TotalCases"/>
                    <w:id w:val="318931944"/>
                    <w:lock w:val="sdtLocked"/>
                    <w:placeholder>
                      <w:docPart w:val="1023A744A6DD4D6CA8F16546503A3055"/>
                    </w:placeholder>
                    <w:showingPlcHdr/>
                  </w:sdtPr>
                  <w:sdtEndPr/>
                  <w:sdtContent>
                    <w:tc>
                      <w:tcPr>
                        <w:tcW w:w="810" w:type="dxa"/>
                        <w:tcBorders>
                          <w:left w:val="single" w:sz="18" w:space="0" w:color="auto"/>
                        </w:tcBorders>
                      </w:tcPr>
                      <w:p w:rsidR="00F127A2" w:rsidRPr="007467F4" w:rsidRDefault="007467F4" w:rsidP="007467F4">
                        <w:pPr>
                          <w:rPr>
                            <w:rFonts w:ascii="Times New Roman" w:hAnsi="Times New Roman"/>
                            <w:sz w:val="22"/>
                            <w:szCs w:val="22"/>
                          </w:rPr>
                        </w:pPr>
                        <w:r>
                          <w:rPr>
                            <w:rStyle w:val="PlaceholderText"/>
                          </w:rPr>
                          <w:t>#</w:t>
                        </w:r>
                      </w:p>
                    </w:tc>
                  </w:sdtContent>
                </w:sdt>
                <w:sdt>
                  <w:sdtPr>
                    <w:rPr>
                      <w:sz w:val="22"/>
                      <w:szCs w:val="22"/>
                    </w:rPr>
                    <w:alias w:val="TotalCases"/>
                    <w:tag w:val="TotalCases"/>
                    <w:id w:val="-1352182744"/>
                    <w:lock w:val="sdtLocked"/>
                    <w:placeholder>
                      <w:docPart w:val="C0A96F4EA52B471EAE015EA4EAF69D62"/>
                    </w:placeholder>
                    <w:showingPlcHdr/>
                  </w:sdtPr>
                  <w:sdtEndPr/>
                  <w:sdtContent>
                    <w:tc>
                      <w:tcPr>
                        <w:tcW w:w="1080" w:type="dxa"/>
                      </w:tcPr>
                      <w:p w:rsidR="00F127A2" w:rsidRPr="007467F4" w:rsidRDefault="007467F4" w:rsidP="007467F4">
                        <w:pPr>
                          <w:rPr>
                            <w:rFonts w:ascii="Times New Roman" w:hAnsi="Times New Roman"/>
                            <w:sz w:val="22"/>
                            <w:szCs w:val="22"/>
                          </w:rPr>
                        </w:pPr>
                        <w:r>
                          <w:rPr>
                            <w:rStyle w:val="PlaceholderText"/>
                          </w:rPr>
                          <w:t>#</w:t>
                        </w:r>
                      </w:p>
                    </w:tc>
                  </w:sdtContent>
                </w:sdt>
                <w:sdt>
                  <w:sdtPr>
                    <w:rPr>
                      <w:sz w:val="22"/>
                      <w:szCs w:val="22"/>
                    </w:rPr>
                    <w:alias w:val="TotalCases"/>
                    <w:tag w:val="TotalCases"/>
                    <w:id w:val="-1205010325"/>
                    <w:lock w:val="sdtLocked"/>
                    <w:placeholder>
                      <w:docPart w:val="81A55A92CB1841F382DBF72521DAC891"/>
                    </w:placeholder>
                    <w:showingPlcHdr/>
                  </w:sdtPr>
                  <w:sdtEndPr/>
                  <w:sdtContent>
                    <w:tc>
                      <w:tcPr>
                        <w:tcW w:w="900" w:type="dxa"/>
                      </w:tcPr>
                      <w:p w:rsidR="00F127A2" w:rsidRPr="007467F4" w:rsidRDefault="007467F4" w:rsidP="007467F4">
                        <w:pPr>
                          <w:rPr>
                            <w:rFonts w:ascii="Times New Roman" w:hAnsi="Times New Roman"/>
                            <w:sz w:val="22"/>
                            <w:szCs w:val="22"/>
                          </w:rPr>
                        </w:pPr>
                        <w:r>
                          <w:rPr>
                            <w:rStyle w:val="PlaceholderText"/>
                          </w:rPr>
                          <w:t>#</w:t>
                        </w:r>
                      </w:p>
                    </w:tc>
                  </w:sdtContent>
                </w:sdt>
                <w:sdt>
                  <w:sdtPr>
                    <w:rPr>
                      <w:sz w:val="22"/>
                      <w:szCs w:val="22"/>
                    </w:rPr>
                    <w:alias w:val="TotalCases"/>
                    <w:tag w:val="TotalCases"/>
                    <w:id w:val="132217384"/>
                    <w:lock w:val="sdtLocked"/>
                    <w:placeholder>
                      <w:docPart w:val="2A807B25EF794FB68D273FF0E4BA3161"/>
                    </w:placeholder>
                    <w:showingPlcHdr/>
                  </w:sdtPr>
                  <w:sdtEndPr/>
                  <w:sdtContent>
                    <w:tc>
                      <w:tcPr>
                        <w:tcW w:w="810" w:type="dxa"/>
                      </w:tcPr>
                      <w:p w:rsidR="00F127A2" w:rsidRPr="007467F4" w:rsidRDefault="007467F4" w:rsidP="007467F4">
                        <w:pPr>
                          <w:rPr>
                            <w:rFonts w:ascii="Times New Roman" w:hAnsi="Times New Roman"/>
                            <w:sz w:val="22"/>
                            <w:szCs w:val="22"/>
                          </w:rPr>
                        </w:pPr>
                        <w:r>
                          <w:rPr>
                            <w:rStyle w:val="PlaceholderText"/>
                          </w:rPr>
                          <w:t>#</w:t>
                        </w:r>
                      </w:p>
                    </w:tc>
                  </w:sdtContent>
                </w:sdt>
                <w:sdt>
                  <w:sdtPr>
                    <w:rPr>
                      <w:sz w:val="22"/>
                      <w:szCs w:val="22"/>
                    </w:rPr>
                    <w:alias w:val="TotalCases"/>
                    <w:tag w:val="TotalCases"/>
                    <w:id w:val="-1758969222"/>
                    <w:lock w:val="sdtLocked"/>
                    <w:placeholder>
                      <w:docPart w:val="C34FC7EBB1F74751937A52BCE193DB75"/>
                    </w:placeholder>
                    <w:showingPlcHdr/>
                  </w:sdtPr>
                  <w:sdtEndPr/>
                  <w:sdtContent>
                    <w:tc>
                      <w:tcPr>
                        <w:tcW w:w="810" w:type="dxa"/>
                      </w:tcPr>
                      <w:p w:rsidR="00F127A2" w:rsidRPr="007467F4" w:rsidRDefault="007467F4" w:rsidP="007467F4">
                        <w:pPr>
                          <w:rPr>
                            <w:rFonts w:ascii="Times New Roman" w:hAnsi="Times New Roman"/>
                            <w:sz w:val="22"/>
                            <w:szCs w:val="22"/>
                          </w:rPr>
                        </w:pPr>
                        <w:r>
                          <w:rPr>
                            <w:rStyle w:val="PlaceholderText"/>
                          </w:rPr>
                          <w:t>#</w:t>
                        </w:r>
                      </w:p>
                    </w:tc>
                  </w:sdtContent>
                </w:sdt>
                <w:sdt>
                  <w:sdtPr>
                    <w:rPr>
                      <w:sz w:val="22"/>
                      <w:szCs w:val="22"/>
                    </w:rPr>
                    <w:alias w:val="TotalCases"/>
                    <w:tag w:val="TotalCases"/>
                    <w:id w:val="-1664613234"/>
                    <w:lock w:val="sdtLocked"/>
                    <w:placeholder>
                      <w:docPart w:val="D405EB3CACD247D69C887DC7FC334E7A"/>
                    </w:placeholder>
                    <w:showingPlcHdr/>
                  </w:sdtPr>
                  <w:sdtEndPr/>
                  <w:sdtContent>
                    <w:tc>
                      <w:tcPr>
                        <w:tcW w:w="810" w:type="dxa"/>
                      </w:tcPr>
                      <w:p w:rsidR="00F127A2" w:rsidRPr="007467F4" w:rsidRDefault="007467F4" w:rsidP="007467F4">
                        <w:pPr>
                          <w:rPr>
                            <w:rFonts w:ascii="Times New Roman" w:hAnsi="Times New Roman"/>
                            <w:sz w:val="22"/>
                            <w:szCs w:val="22"/>
                          </w:rPr>
                        </w:pPr>
                        <w:r>
                          <w:rPr>
                            <w:rStyle w:val="PlaceholderText"/>
                          </w:rPr>
                          <w:t>#</w:t>
                        </w:r>
                      </w:p>
                    </w:tc>
                  </w:sdtContent>
                </w:sdt>
                <w:sdt>
                  <w:sdtPr>
                    <w:rPr>
                      <w:sz w:val="22"/>
                      <w:szCs w:val="22"/>
                    </w:rPr>
                    <w:alias w:val="TotalCases"/>
                    <w:tag w:val="TotalCases"/>
                    <w:id w:val="719017484"/>
                    <w:lock w:val="sdtLocked"/>
                    <w:placeholder>
                      <w:docPart w:val="4DAC87888ADD428A8F1EED5378CC351F"/>
                    </w:placeholder>
                    <w:showingPlcHdr/>
                  </w:sdtPr>
                  <w:sdtEndPr/>
                  <w:sdtContent>
                    <w:tc>
                      <w:tcPr>
                        <w:tcW w:w="810" w:type="dxa"/>
                      </w:tcPr>
                      <w:p w:rsidR="00F127A2" w:rsidRPr="007467F4" w:rsidRDefault="007467F4" w:rsidP="007467F4">
                        <w:pPr>
                          <w:rPr>
                            <w:rFonts w:ascii="Times New Roman" w:hAnsi="Times New Roman"/>
                            <w:sz w:val="22"/>
                            <w:szCs w:val="22"/>
                          </w:rPr>
                        </w:pPr>
                        <w:r>
                          <w:rPr>
                            <w:rStyle w:val="PlaceholderText"/>
                          </w:rPr>
                          <w:t>#</w:t>
                        </w:r>
                      </w:p>
                    </w:tc>
                  </w:sdtContent>
                </w:sdt>
                <w:sdt>
                  <w:sdtPr>
                    <w:rPr>
                      <w:sz w:val="22"/>
                      <w:szCs w:val="22"/>
                    </w:rPr>
                    <w:alias w:val="TotalCases"/>
                    <w:tag w:val="TotalCases"/>
                    <w:id w:val="-563414440"/>
                    <w:lock w:val="sdtLocked"/>
                    <w:placeholder>
                      <w:docPart w:val="06CF1DE3FB36483495D7BFBE80D163E8"/>
                    </w:placeholder>
                    <w:showingPlcHdr/>
                  </w:sdtPr>
                  <w:sdtEndPr/>
                  <w:sdtContent>
                    <w:tc>
                      <w:tcPr>
                        <w:tcW w:w="810" w:type="dxa"/>
                      </w:tcPr>
                      <w:p w:rsidR="00F127A2" w:rsidRPr="007467F4" w:rsidRDefault="007467F4" w:rsidP="007467F4">
                        <w:pPr>
                          <w:rPr>
                            <w:rFonts w:ascii="Times New Roman" w:hAnsi="Times New Roman"/>
                            <w:sz w:val="22"/>
                            <w:szCs w:val="22"/>
                          </w:rPr>
                        </w:pPr>
                        <w:r>
                          <w:rPr>
                            <w:rStyle w:val="PlaceholderText"/>
                          </w:rPr>
                          <w:t>#</w:t>
                        </w:r>
                      </w:p>
                    </w:tc>
                  </w:sdtContent>
                </w:sdt>
                <w:sdt>
                  <w:sdtPr>
                    <w:rPr>
                      <w:sz w:val="22"/>
                      <w:szCs w:val="22"/>
                    </w:rPr>
                    <w:alias w:val="TotalCases"/>
                    <w:tag w:val="TotalCases"/>
                    <w:id w:val="-550536217"/>
                    <w:lock w:val="sdtLocked"/>
                    <w:placeholder>
                      <w:docPart w:val="4567B9D571A547A0A1EA3D047A6CC0FB"/>
                    </w:placeholder>
                    <w:showingPlcHdr/>
                  </w:sdtPr>
                  <w:sdtEndPr/>
                  <w:sdtContent>
                    <w:tc>
                      <w:tcPr>
                        <w:tcW w:w="810" w:type="dxa"/>
                      </w:tcPr>
                      <w:p w:rsidR="00F127A2" w:rsidRPr="007467F4" w:rsidRDefault="007467F4" w:rsidP="007467F4">
                        <w:pPr>
                          <w:rPr>
                            <w:rFonts w:ascii="Times New Roman" w:hAnsi="Times New Roman"/>
                            <w:sz w:val="22"/>
                            <w:szCs w:val="22"/>
                          </w:rPr>
                        </w:pPr>
                        <w:r>
                          <w:rPr>
                            <w:rStyle w:val="PlaceholderText"/>
                          </w:rPr>
                          <w:t>#</w:t>
                        </w:r>
                      </w:p>
                    </w:tc>
                  </w:sdtContent>
                </w:sdt>
                <w:sdt>
                  <w:sdtPr>
                    <w:rPr>
                      <w:sz w:val="22"/>
                      <w:szCs w:val="22"/>
                    </w:rPr>
                    <w:alias w:val="TotalCases"/>
                    <w:tag w:val="TotalCases"/>
                    <w:id w:val="1601143847"/>
                    <w:lock w:val="sdtLocked"/>
                    <w:placeholder>
                      <w:docPart w:val="666D6BAC869841AEA5416170DCBD729B"/>
                    </w:placeholder>
                    <w:showingPlcHdr/>
                  </w:sdtPr>
                  <w:sdtEndPr/>
                  <w:sdtContent>
                    <w:tc>
                      <w:tcPr>
                        <w:tcW w:w="810" w:type="dxa"/>
                      </w:tcPr>
                      <w:p w:rsidR="00F127A2" w:rsidRPr="007467F4" w:rsidRDefault="007467F4" w:rsidP="007467F4">
                        <w:pPr>
                          <w:rPr>
                            <w:rFonts w:ascii="Times New Roman" w:hAnsi="Times New Roman"/>
                            <w:sz w:val="22"/>
                            <w:szCs w:val="22"/>
                          </w:rPr>
                        </w:pPr>
                        <w:r>
                          <w:rPr>
                            <w:rStyle w:val="PlaceholderText"/>
                          </w:rPr>
                          <w:t>#</w:t>
                        </w:r>
                      </w:p>
                    </w:tc>
                  </w:sdtContent>
                </w:sdt>
                <w:sdt>
                  <w:sdtPr>
                    <w:rPr>
                      <w:sz w:val="22"/>
                      <w:szCs w:val="22"/>
                    </w:rPr>
                    <w:alias w:val="TotalCases"/>
                    <w:tag w:val="TotalCases"/>
                    <w:id w:val="1866246165"/>
                    <w:lock w:val="sdtLocked"/>
                    <w:placeholder>
                      <w:docPart w:val="78B68249B11E4640B3162EB9F95D7705"/>
                    </w:placeholder>
                    <w:showingPlcHdr/>
                  </w:sdtPr>
                  <w:sdtEndPr/>
                  <w:sdtContent>
                    <w:tc>
                      <w:tcPr>
                        <w:tcW w:w="810" w:type="dxa"/>
                      </w:tcPr>
                      <w:p w:rsidR="00F127A2" w:rsidRPr="007467F4" w:rsidRDefault="007467F4" w:rsidP="007467F4">
                        <w:pPr>
                          <w:rPr>
                            <w:rFonts w:ascii="Times New Roman" w:hAnsi="Times New Roman"/>
                            <w:sz w:val="22"/>
                            <w:szCs w:val="22"/>
                          </w:rPr>
                        </w:pPr>
                        <w:r>
                          <w:rPr>
                            <w:rStyle w:val="PlaceholderText"/>
                          </w:rPr>
                          <w:t>#</w:t>
                        </w:r>
                      </w:p>
                    </w:tc>
                  </w:sdtContent>
                </w:sdt>
              </w:tr>
              <w:tr w:rsidR="007467F4" w:rsidRPr="00BB2031" w:rsidTr="007467F4">
                <w:trPr>
                  <w:jc w:val="center"/>
                </w:trPr>
                <w:sdt>
                  <w:sdtPr>
                    <w:rPr>
                      <w:sz w:val="22"/>
                      <w:szCs w:val="22"/>
                    </w:rPr>
                    <w:alias w:val="SelectCounty"/>
                    <w:tag w:val="SelectCounty"/>
                    <w:id w:val="228664035"/>
                    <w:lock w:val="sdtLocked"/>
                    <w:placeholder>
                      <w:docPart w:val="6C5EDEF98A0E4E36B4D51EBEF9A552C7"/>
                    </w:placeholder>
                    <w:showingPlcHdr/>
                    <w:comboBox>
                      <w:listItem w:displayText="Aitkin" w:value="Aitkin"/>
                      <w:listItem w:displayText="Anoka" w:value="Anoka"/>
                      <w:listItem w:displayText="Becker" w:value="Becker"/>
                      <w:listItem w:displayText="Beltrami" w:value="Beltrami"/>
                      <w:listItem w:displayText="Benton" w:value="Benton"/>
                      <w:listItem w:displayText="Bigstone" w:value="Bigstone"/>
                      <w:listItem w:displayText="Blue Earth" w:value="Blue Earth"/>
                      <w:listItem w:displayText="Brown" w:value="Brown"/>
                      <w:listItem w:displayText="Carlton" w:value="Carlton"/>
                      <w:listItem w:displayText="Carver" w:value="Carver"/>
                      <w:listItem w:displayText="Cass" w:value="Cass"/>
                      <w:listItem w:displayText="Chippewa" w:value="Chippewa"/>
                      <w:listItem w:displayText="Chisago" w:value="Chisago"/>
                      <w:listItem w:displayText="Clay" w:value="Clay"/>
                      <w:listItem w:displayText="Clearwater" w:value="Clearwater"/>
                      <w:listItem w:displayText="Cook" w:value="Cook"/>
                      <w:listItem w:displayText="Cottonwood" w:value="Cottonwood"/>
                      <w:listItem w:displayText="Crow Wing" w:value="Crow Wing"/>
                      <w:listItem w:displayText="Dakota" w:value="Dakota"/>
                      <w:listItem w:displayText="Dodge" w:value="Dodge"/>
                      <w:listItem w:displayText="Douglas" w:value="Douglas"/>
                      <w:listItem w:displayText="Faribault" w:value="Faribault"/>
                      <w:listItem w:displayText="Fillmore" w:value="Fillmore"/>
                      <w:listItem w:displayText="Freeborn" w:value="Freeborn"/>
                      <w:listItem w:displayText="Goodhue" w:value="Goodhue"/>
                      <w:listItem w:displayText="Grant" w:value="Grant"/>
                      <w:listItem w:displayText="Hennepin" w:value="Hennepin"/>
                      <w:listItem w:displayText="Houston" w:value="Houston"/>
                      <w:listItem w:displayText="Hubbard" w:value="Hubbard"/>
                      <w:listItem w:displayText="Isanti" w:value="Isanti"/>
                      <w:listItem w:displayText="Itasca" w:value="Itasca"/>
                      <w:listItem w:displayText="Jackson" w:value="Jackson"/>
                      <w:listItem w:displayText="Kanabec" w:value="Kanabec"/>
                      <w:listItem w:displayText="Kandiyohi" w:value="Kandiyohi"/>
                      <w:listItem w:displayText="Kittson" w:value="Kittson"/>
                      <w:listItem w:displayText="Koochiching" w:value="Koochiching"/>
                      <w:listItem w:displayText="Lac Qui Parle" w:value="Lac Qui Parle"/>
                      <w:listItem w:displayText="Lake" w:value="Lake"/>
                      <w:listItem w:displayText="Lake of the Woods" w:value="Lake of the Woods"/>
                      <w:listItem w:displayText="Le Sueur" w:value="Le Sueur"/>
                      <w:listItem w:displayText="Lincoln" w:value="Lincoln"/>
                      <w:listItem w:displayText="Lyon" w:value="Lyon"/>
                      <w:listItem w:displayText="Mcleod" w:value="Mcleod"/>
                      <w:listItem w:displayText="Mahnomen" w:value="Mahnomen"/>
                      <w:listItem w:displayText="Marshall" w:value="Marshall"/>
                      <w:listItem w:displayText="Martin" w:value="Martin"/>
                      <w:listItem w:displayText="Meeker" w:value="Meeker"/>
                      <w:listItem w:displayText="Mille Lacs" w:value="Mille Lacs"/>
                      <w:listItem w:displayText="Morrison" w:value="Morrison"/>
                      <w:listItem w:displayText="Mower" w:value="Mower"/>
                      <w:listItem w:displayText="Murray" w:value="Murray"/>
                      <w:listItem w:displayText="Nicollet" w:value="Nicollet"/>
                      <w:listItem w:displayText="Nobles" w:value="Nobles"/>
                      <w:listItem w:displayText="Norman" w:value="Norman"/>
                      <w:listItem w:displayText="Olmsted" w:value="Olmsted"/>
                      <w:listItem w:displayText="Otter Tail" w:value="Otter Tail"/>
                      <w:listItem w:displayText="Pennington" w:value="Pennington"/>
                      <w:listItem w:displayText="Pine" w:value="Pine"/>
                      <w:listItem w:displayText="Pipestone" w:value="Pipestone"/>
                      <w:listItem w:displayText="Polk" w:value="Polk"/>
                      <w:listItem w:displayText="Pope" w:value="Pope"/>
                      <w:listItem w:displayText="Ramsey" w:value="Ramsey"/>
                      <w:listItem w:displayText="Red Lake" w:value="Red Lake"/>
                      <w:listItem w:displayText="Redwood" w:value="Redwood"/>
                      <w:listItem w:displayText="Renville" w:value="Renville"/>
                      <w:listItem w:displayText="Rice" w:value="Rice"/>
                      <w:listItem w:displayText="Rock" w:value="Rock"/>
                      <w:listItem w:displayText="Roseau" w:value="Roseau"/>
                      <w:listItem w:displayText="St. Louis" w:value="St. Louis"/>
                      <w:listItem w:displayText="Scott" w:value="Scott"/>
                      <w:listItem w:displayText="Sherburne" w:value="Sherburne"/>
                      <w:listItem w:displayText="Sibley" w:value="Sibley"/>
                      <w:listItem w:displayText="Stearns" w:value="Stearns"/>
                      <w:listItem w:displayText="Steele" w:value="Steele"/>
                      <w:listItem w:displayText="Stevens" w:value="Stevens"/>
                      <w:listItem w:displayText="Swift" w:value="Swift"/>
                      <w:listItem w:displayText="Todd" w:value="Todd"/>
                      <w:listItem w:displayText="Traverse" w:value="Traverse"/>
                      <w:listItem w:displayText="Wabasha" w:value="Wabasha"/>
                      <w:listItem w:displayText="Wadena" w:value="Wadena"/>
                      <w:listItem w:displayText="Waseca" w:value="Waseca"/>
                      <w:listItem w:displayText="Washington" w:value="Washington"/>
                      <w:listItem w:displayText="Watonwan" w:value="Watonwan"/>
                      <w:listItem w:displayText="Wilkin" w:value="Wilkin"/>
                      <w:listItem w:displayText="Winona" w:value="Winona"/>
                      <w:listItem w:displayText="Wright" w:value="Wright"/>
                      <w:listItem w:displayText="Yellow Medicine" w:value="Yellow Medicine"/>
                    </w:comboBox>
                  </w:sdtPr>
                  <w:sdtEndPr/>
                  <w:sdtContent>
                    <w:tc>
                      <w:tcPr>
                        <w:tcW w:w="1880" w:type="dxa"/>
                      </w:tcPr>
                      <w:p w:rsidR="00F127A2" w:rsidRPr="00BB2031" w:rsidRDefault="007467F4" w:rsidP="00B139F7">
                        <w:pPr>
                          <w:rPr>
                            <w:rFonts w:ascii="Times New Roman" w:hAnsi="Times New Roman"/>
                            <w:sz w:val="20"/>
                            <w:szCs w:val="20"/>
                          </w:rPr>
                        </w:pPr>
                        <w:r>
                          <w:rPr>
                            <w:rStyle w:val="PlaceholderText"/>
                          </w:rPr>
                          <w:t>Type or Select County</w:t>
                        </w:r>
                        <w:r w:rsidRPr="00FA4DA5">
                          <w:rPr>
                            <w:rStyle w:val="PlaceholderText"/>
                          </w:rPr>
                          <w:t>.</w:t>
                        </w:r>
                      </w:p>
                    </w:tc>
                  </w:sdtContent>
                </w:sdt>
                <w:sdt>
                  <w:sdtPr>
                    <w:rPr>
                      <w:sz w:val="22"/>
                      <w:szCs w:val="22"/>
                    </w:rPr>
                    <w:alias w:val="TotalCases"/>
                    <w:tag w:val="TotalCases"/>
                    <w:id w:val="-1207718449"/>
                    <w:lock w:val="sdtLocked"/>
                    <w:placeholder>
                      <w:docPart w:val="C352E05F24D04332BBE4DCA55E1AB26C"/>
                    </w:placeholder>
                    <w:showingPlcHdr/>
                  </w:sdtPr>
                  <w:sdtEndPr/>
                  <w:sdtContent>
                    <w:tc>
                      <w:tcPr>
                        <w:tcW w:w="810" w:type="dxa"/>
                      </w:tcPr>
                      <w:p w:rsidR="00F127A2" w:rsidRPr="00BB2031" w:rsidRDefault="00093BA0"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724597827"/>
                    <w:lock w:val="sdtLocked"/>
                    <w:placeholder>
                      <w:docPart w:val="C66497423DBE43C4B76F4D73AF305A5E"/>
                    </w:placeholder>
                    <w:showingPlcHdr/>
                  </w:sdtPr>
                  <w:sdtEndPr/>
                  <w:sdtContent>
                    <w:tc>
                      <w:tcPr>
                        <w:tcW w:w="810" w:type="dxa"/>
                      </w:tcPr>
                      <w:p w:rsidR="00F127A2" w:rsidRPr="00BB2031" w:rsidRDefault="00093BA0"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402658291"/>
                    <w:lock w:val="sdtLocked"/>
                    <w:placeholder>
                      <w:docPart w:val="9F49E3B663E348A2814A19DB333F42B7"/>
                    </w:placeholder>
                    <w:showingPlcHdr/>
                  </w:sdtPr>
                  <w:sdtEndPr/>
                  <w:sdtContent>
                    <w:tc>
                      <w:tcPr>
                        <w:tcW w:w="810" w:type="dxa"/>
                        <w:tcBorders>
                          <w:right w:val="single" w:sz="18" w:space="0" w:color="auto"/>
                        </w:tcBorders>
                      </w:tcPr>
                      <w:p w:rsidR="00F127A2" w:rsidRPr="00BB2031" w:rsidRDefault="00093BA0"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207190472"/>
                    <w:lock w:val="sdtLocked"/>
                    <w:placeholder>
                      <w:docPart w:val="28AB8DDA764B46559536DC66DB7E7379"/>
                    </w:placeholder>
                    <w:showingPlcHdr/>
                  </w:sdtPr>
                  <w:sdtEndPr/>
                  <w:sdtContent>
                    <w:tc>
                      <w:tcPr>
                        <w:tcW w:w="810" w:type="dxa"/>
                        <w:tcBorders>
                          <w:left w:val="single" w:sz="18" w:space="0" w:color="auto"/>
                        </w:tcBorders>
                      </w:tcPr>
                      <w:p w:rsidR="00F127A2" w:rsidRPr="00BB2031" w:rsidRDefault="00093BA0"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396961533"/>
                    <w:lock w:val="sdtLocked"/>
                    <w:placeholder>
                      <w:docPart w:val="8E47B74A30FF45C08BE14FFF71A90CA0"/>
                    </w:placeholder>
                    <w:showingPlcHdr/>
                  </w:sdtPr>
                  <w:sdtEndPr/>
                  <w:sdtContent>
                    <w:tc>
                      <w:tcPr>
                        <w:tcW w:w="1080" w:type="dxa"/>
                      </w:tcPr>
                      <w:p w:rsidR="00F127A2" w:rsidRPr="00BB2031" w:rsidRDefault="00093BA0"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341615958"/>
                    <w:lock w:val="sdtLocked"/>
                    <w:placeholder>
                      <w:docPart w:val="AD9F022D817D4185BF428DF45F7455DA"/>
                    </w:placeholder>
                    <w:showingPlcHdr/>
                  </w:sdtPr>
                  <w:sdtEndPr/>
                  <w:sdtContent>
                    <w:tc>
                      <w:tcPr>
                        <w:tcW w:w="900" w:type="dxa"/>
                      </w:tcPr>
                      <w:p w:rsidR="00F127A2" w:rsidRPr="00BB2031" w:rsidRDefault="00093BA0"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428497082"/>
                    <w:lock w:val="sdtLocked"/>
                    <w:placeholder>
                      <w:docPart w:val="52A2D99B779740E495EE219A4FB987CB"/>
                    </w:placeholder>
                    <w:showingPlcHdr/>
                  </w:sdtPr>
                  <w:sdtEndPr/>
                  <w:sdtContent>
                    <w:tc>
                      <w:tcPr>
                        <w:tcW w:w="810" w:type="dxa"/>
                      </w:tcPr>
                      <w:p w:rsidR="00F127A2" w:rsidRPr="00BB2031" w:rsidRDefault="00093BA0"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384217240"/>
                    <w:lock w:val="sdtLocked"/>
                    <w:placeholder>
                      <w:docPart w:val="04AF133AF08E461192842C79CC4E16CE"/>
                    </w:placeholder>
                    <w:showingPlcHdr/>
                  </w:sdtPr>
                  <w:sdtEndPr/>
                  <w:sdtContent>
                    <w:tc>
                      <w:tcPr>
                        <w:tcW w:w="810" w:type="dxa"/>
                      </w:tcPr>
                      <w:p w:rsidR="00F127A2" w:rsidRPr="00BB2031" w:rsidRDefault="00093BA0"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594476878"/>
                    <w:lock w:val="sdtLocked"/>
                    <w:placeholder>
                      <w:docPart w:val="3E3183EAF41F4AA898E85EAC5088699B"/>
                    </w:placeholder>
                    <w:showingPlcHdr/>
                  </w:sdtPr>
                  <w:sdtEndPr/>
                  <w:sdtContent>
                    <w:tc>
                      <w:tcPr>
                        <w:tcW w:w="810" w:type="dxa"/>
                      </w:tcPr>
                      <w:p w:rsidR="00F127A2" w:rsidRPr="00BB2031" w:rsidRDefault="00093BA0"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992983357"/>
                    <w:lock w:val="sdtLocked"/>
                    <w:placeholder>
                      <w:docPart w:val="7B6870025B0F4F74A3A1BF3CA8EE80AA"/>
                    </w:placeholder>
                    <w:showingPlcHdr/>
                  </w:sdtPr>
                  <w:sdtEndPr/>
                  <w:sdtContent>
                    <w:tc>
                      <w:tcPr>
                        <w:tcW w:w="810" w:type="dxa"/>
                      </w:tcPr>
                      <w:p w:rsidR="00F127A2" w:rsidRPr="00BB2031" w:rsidRDefault="00093BA0"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892116358"/>
                    <w:lock w:val="sdtLocked"/>
                    <w:placeholder>
                      <w:docPart w:val="191F4C8CE0904B2B83BDAEDA10080FAB"/>
                    </w:placeholder>
                    <w:showingPlcHdr/>
                  </w:sdtPr>
                  <w:sdtEndPr/>
                  <w:sdtContent>
                    <w:tc>
                      <w:tcPr>
                        <w:tcW w:w="810" w:type="dxa"/>
                      </w:tcPr>
                      <w:p w:rsidR="00F127A2" w:rsidRPr="00BB2031" w:rsidRDefault="00093BA0"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984736149"/>
                    <w:lock w:val="sdtLocked"/>
                    <w:placeholder>
                      <w:docPart w:val="4DDDB46C9A0A4985867B7719E1B5EB76"/>
                    </w:placeholder>
                    <w:showingPlcHdr/>
                  </w:sdtPr>
                  <w:sdtEndPr/>
                  <w:sdtContent>
                    <w:tc>
                      <w:tcPr>
                        <w:tcW w:w="810" w:type="dxa"/>
                      </w:tcPr>
                      <w:p w:rsidR="00F127A2" w:rsidRPr="00BB2031" w:rsidRDefault="00093BA0"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04277311"/>
                    <w:lock w:val="sdtLocked"/>
                    <w:placeholder>
                      <w:docPart w:val="416C8B829E4245BABB036BF32BA0D472"/>
                    </w:placeholder>
                    <w:showingPlcHdr/>
                  </w:sdtPr>
                  <w:sdtEndPr/>
                  <w:sdtContent>
                    <w:tc>
                      <w:tcPr>
                        <w:tcW w:w="810" w:type="dxa"/>
                      </w:tcPr>
                      <w:p w:rsidR="00F127A2" w:rsidRPr="00BB2031" w:rsidRDefault="00093BA0"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484697828"/>
                    <w:lock w:val="sdtLocked"/>
                    <w:placeholder>
                      <w:docPart w:val="332E5433390A4746A8204B5DE93F190F"/>
                    </w:placeholder>
                    <w:showingPlcHdr/>
                  </w:sdtPr>
                  <w:sdtEndPr/>
                  <w:sdtContent>
                    <w:tc>
                      <w:tcPr>
                        <w:tcW w:w="810" w:type="dxa"/>
                      </w:tcPr>
                      <w:p w:rsidR="00F127A2" w:rsidRPr="00BB2031" w:rsidRDefault="00093BA0" w:rsidP="00B139F7">
                        <w:pPr>
                          <w:rPr>
                            <w:rFonts w:ascii="Times New Roman" w:hAnsi="Times New Roman"/>
                            <w:sz w:val="20"/>
                            <w:szCs w:val="20"/>
                          </w:rPr>
                        </w:pPr>
                        <w:r>
                          <w:rPr>
                            <w:rStyle w:val="PlaceholderText"/>
                          </w:rPr>
                          <w:t>#</w:t>
                        </w:r>
                      </w:p>
                    </w:tc>
                  </w:sdtContent>
                </w:sdt>
              </w:tr>
              <w:tr w:rsidR="007467F4" w:rsidRPr="00BB2031" w:rsidTr="007467F4">
                <w:trPr>
                  <w:jc w:val="center"/>
                </w:trPr>
                <w:sdt>
                  <w:sdtPr>
                    <w:rPr>
                      <w:sz w:val="22"/>
                      <w:szCs w:val="22"/>
                    </w:rPr>
                    <w:alias w:val="SelectCounty"/>
                    <w:tag w:val="SelectCounty"/>
                    <w:id w:val="-911850149"/>
                    <w:lock w:val="sdtLocked"/>
                    <w:placeholder>
                      <w:docPart w:val="59C563F3306248B9838C4729FA604904"/>
                    </w:placeholder>
                    <w:showingPlcHdr/>
                    <w:comboBox>
                      <w:listItem w:displayText="Aitkin" w:value="Aitkin"/>
                      <w:listItem w:displayText="Anoka" w:value="Anoka"/>
                      <w:listItem w:displayText="Becker" w:value="Becker"/>
                      <w:listItem w:displayText="Beltrami" w:value="Beltrami"/>
                      <w:listItem w:displayText="Benton" w:value="Benton"/>
                      <w:listItem w:displayText="Bigstone" w:value="Bigstone"/>
                      <w:listItem w:displayText="Blue Earth" w:value="Blue Earth"/>
                      <w:listItem w:displayText="Brown" w:value="Brown"/>
                      <w:listItem w:displayText="Carlton" w:value="Carlton"/>
                      <w:listItem w:displayText="Carver" w:value="Carver"/>
                      <w:listItem w:displayText="Cass" w:value="Cass"/>
                      <w:listItem w:displayText="Chippewa" w:value="Chippewa"/>
                      <w:listItem w:displayText="Chisago" w:value="Chisago"/>
                      <w:listItem w:displayText="Clay" w:value="Clay"/>
                      <w:listItem w:displayText="Clearwater" w:value="Clearwater"/>
                      <w:listItem w:displayText="Cook" w:value="Cook"/>
                      <w:listItem w:displayText="Cottonwood" w:value="Cottonwood"/>
                      <w:listItem w:displayText="Crow Wing" w:value="Crow Wing"/>
                      <w:listItem w:displayText="Dakota" w:value="Dakota"/>
                      <w:listItem w:displayText="Dodge" w:value="Dodge"/>
                      <w:listItem w:displayText="Douglas" w:value="Douglas"/>
                      <w:listItem w:displayText="Faribault" w:value="Faribault"/>
                      <w:listItem w:displayText="Fillmore" w:value="Fillmore"/>
                      <w:listItem w:displayText="Freeborn" w:value="Freeborn"/>
                      <w:listItem w:displayText="Goodhue" w:value="Goodhue"/>
                      <w:listItem w:displayText="Grant" w:value="Grant"/>
                      <w:listItem w:displayText="Hennepin" w:value="Hennepin"/>
                      <w:listItem w:displayText="Houston" w:value="Houston"/>
                      <w:listItem w:displayText="Hubbard" w:value="Hubbard"/>
                      <w:listItem w:displayText="Isanti" w:value="Isanti"/>
                      <w:listItem w:displayText="Itasca" w:value="Itasca"/>
                      <w:listItem w:displayText="Jackson" w:value="Jackson"/>
                      <w:listItem w:displayText="Kanabec" w:value="Kanabec"/>
                      <w:listItem w:displayText="Kandiyohi" w:value="Kandiyohi"/>
                      <w:listItem w:displayText="Kittson" w:value="Kittson"/>
                      <w:listItem w:displayText="Koochiching" w:value="Koochiching"/>
                      <w:listItem w:displayText="Lac Qui Parle" w:value="Lac Qui Parle"/>
                      <w:listItem w:displayText="Lake" w:value="Lake"/>
                      <w:listItem w:displayText="Lake of the Woods" w:value="Lake of the Woods"/>
                      <w:listItem w:displayText="Le Sueur" w:value="Le Sueur"/>
                      <w:listItem w:displayText="Lincoln" w:value="Lincoln"/>
                      <w:listItem w:displayText="Lyon" w:value="Lyon"/>
                      <w:listItem w:displayText="Mcleod" w:value="Mcleod"/>
                      <w:listItem w:displayText="Mahnomen" w:value="Mahnomen"/>
                      <w:listItem w:displayText="Marshall" w:value="Marshall"/>
                      <w:listItem w:displayText="Martin" w:value="Martin"/>
                      <w:listItem w:displayText="Meeker" w:value="Meeker"/>
                      <w:listItem w:displayText="Mille Lacs" w:value="Mille Lacs"/>
                      <w:listItem w:displayText="Morrison" w:value="Morrison"/>
                      <w:listItem w:displayText="Mower" w:value="Mower"/>
                      <w:listItem w:displayText="Murray" w:value="Murray"/>
                      <w:listItem w:displayText="Nicollet" w:value="Nicollet"/>
                      <w:listItem w:displayText="Nobles" w:value="Nobles"/>
                      <w:listItem w:displayText="Norman" w:value="Norman"/>
                      <w:listItem w:displayText="Olmsted" w:value="Olmsted"/>
                      <w:listItem w:displayText="Otter Tail" w:value="Otter Tail"/>
                      <w:listItem w:displayText="Pennington" w:value="Pennington"/>
                      <w:listItem w:displayText="Pine" w:value="Pine"/>
                      <w:listItem w:displayText="Pipestone" w:value="Pipestone"/>
                      <w:listItem w:displayText="Polk" w:value="Polk"/>
                      <w:listItem w:displayText="Pope" w:value="Pope"/>
                      <w:listItem w:displayText="Ramsey" w:value="Ramsey"/>
                      <w:listItem w:displayText="Red Lake" w:value="Red Lake"/>
                      <w:listItem w:displayText="Redwood" w:value="Redwood"/>
                      <w:listItem w:displayText="Renville" w:value="Renville"/>
                      <w:listItem w:displayText="Rice" w:value="Rice"/>
                      <w:listItem w:displayText="Rock" w:value="Rock"/>
                      <w:listItem w:displayText="Roseau" w:value="Roseau"/>
                      <w:listItem w:displayText="St. Louis" w:value="St. Louis"/>
                      <w:listItem w:displayText="Scott" w:value="Scott"/>
                      <w:listItem w:displayText="Sherburne" w:value="Sherburne"/>
                      <w:listItem w:displayText="Sibley" w:value="Sibley"/>
                      <w:listItem w:displayText="Stearns" w:value="Stearns"/>
                      <w:listItem w:displayText="Steele" w:value="Steele"/>
                      <w:listItem w:displayText="Stevens" w:value="Stevens"/>
                      <w:listItem w:displayText="Swift" w:value="Swift"/>
                      <w:listItem w:displayText="Todd" w:value="Todd"/>
                      <w:listItem w:displayText="Traverse" w:value="Traverse"/>
                      <w:listItem w:displayText="Wabasha" w:value="Wabasha"/>
                      <w:listItem w:displayText="Wadena" w:value="Wadena"/>
                      <w:listItem w:displayText="Waseca" w:value="Waseca"/>
                      <w:listItem w:displayText="Washington" w:value="Washington"/>
                      <w:listItem w:displayText="Watonwan" w:value="Watonwan"/>
                      <w:listItem w:displayText="Wilkin" w:value="Wilkin"/>
                      <w:listItem w:displayText="Winona" w:value="Winona"/>
                      <w:listItem w:displayText="Wright" w:value="Wright"/>
                      <w:listItem w:displayText="Yellow Medicine" w:value="Yellow Medicine"/>
                    </w:comboBox>
                  </w:sdtPr>
                  <w:sdtEndPr/>
                  <w:sdtContent>
                    <w:tc>
                      <w:tcPr>
                        <w:tcW w:w="1880" w:type="dxa"/>
                      </w:tcPr>
                      <w:p w:rsidR="00F127A2" w:rsidRPr="00BB2031" w:rsidRDefault="007467F4" w:rsidP="00B139F7">
                        <w:pPr>
                          <w:rPr>
                            <w:rFonts w:ascii="Times New Roman" w:hAnsi="Times New Roman"/>
                            <w:sz w:val="20"/>
                            <w:szCs w:val="20"/>
                          </w:rPr>
                        </w:pPr>
                        <w:r>
                          <w:rPr>
                            <w:rStyle w:val="PlaceholderText"/>
                          </w:rPr>
                          <w:t>Type or Select County</w:t>
                        </w:r>
                        <w:r w:rsidRPr="00FA4DA5">
                          <w:rPr>
                            <w:rStyle w:val="PlaceholderText"/>
                          </w:rPr>
                          <w:t>.</w:t>
                        </w:r>
                      </w:p>
                    </w:tc>
                  </w:sdtContent>
                </w:sdt>
                <w:sdt>
                  <w:sdtPr>
                    <w:rPr>
                      <w:sz w:val="22"/>
                      <w:szCs w:val="22"/>
                    </w:rPr>
                    <w:alias w:val="TotalCases"/>
                    <w:tag w:val="TotalCases"/>
                    <w:id w:val="1823386984"/>
                    <w:lock w:val="sdtLocked"/>
                    <w:placeholder>
                      <w:docPart w:val="641004223C38460D9A597E3697506BF2"/>
                    </w:placeholder>
                    <w:showingPlcHdr/>
                  </w:sdtPr>
                  <w:sdtEndPr/>
                  <w:sdtContent>
                    <w:tc>
                      <w:tcPr>
                        <w:tcW w:w="810" w:type="dxa"/>
                      </w:tcPr>
                      <w:p w:rsidR="00F127A2" w:rsidRPr="00BB2031" w:rsidRDefault="00093BA0"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2018606292"/>
                    <w:lock w:val="sdtLocked"/>
                    <w:placeholder>
                      <w:docPart w:val="6047849EB068475382AACAA676473ECB"/>
                    </w:placeholder>
                    <w:showingPlcHdr/>
                  </w:sdtPr>
                  <w:sdtEndPr/>
                  <w:sdtContent>
                    <w:tc>
                      <w:tcPr>
                        <w:tcW w:w="810" w:type="dxa"/>
                      </w:tcPr>
                      <w:p w:rsidR="00F127A2" w:rsidRPr="00BB2031" w:rsidRDefault="00093BA0"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040326794"/>
                    <w:lock w:val="sdtLocked"/>
                    <w:placeholder>
                      <w:docPart w:val="BBB4CE4089FA49FFB3F9D57A022EA8D5"/>
                    </w:placeholder>
                    <w:showingPlcHdr/>
                  </w:sdtPr>
                  <w:sdtEndPr/>
                  <w:sdtContent>
                    <w:tc>
                      <w:tcPr>
                        <w:tcW w:w="810" w:type="dxa"/>
                        <w:tcBorders>
                          <w:right w:val="single" w:sz="18" w:space="0" w:color="auto"/>
                        </w:tcBorders>
                      </w:tcPr>
                      <w:p w:rsidR="00F127A2" w:rsidRPr="00BB2031" w:rsidRDefault="00093BA0"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855795918"/>
                    <w:lock w:val="sdtLocked"/>
                    <w:placeholder>
                      <w:docPart w:val="B5B5F311999044D0833F8D3EB154192E"/>
                    </w:placeholder>
                    <w:showingPlcHdr/>
                  </w:sdtPr>
                  <w:sdtEndPr/>
                  <w:sdtContent>
                    <w:tc>
                      <w:tcPr>
                        <w:tcW w:w="810" w:type="dxa"/>
                        <w:tcBorders>
                          <w:left w:val="single" w:sz="18" w:space="0" w:color="auto"/>
                        </w:tcBorders>
                      </w:tcPr>
                      <w:p w:rsidR="00F127A2" w:rsidRPr="00BB2031" w:rsidRDefault="00093BA0"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261189711"/>
                    <w:lock w:val="sdtLocked"/>
                    <w:placeholder>
                      <w:docPart w:val="5C1A1814DAEA4BA780AF7E76029A1950"/>
                    </w:placeholder>
                    <w:showingPlcHdr/>
                  </w:sdtPr>
                  <w:sdtEndPr/>
                  <w:sdtContent>
                    <w:tc>
                      <w:tcPr>
                        <w:tcW w:w="1080" w:type="dxa"/>
                      </w:tcPr>
                      <w:p w:rsidR="00F127A2" w:rsidRPr="00BB2031" w:rsidRDefault="00093BA0"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079259933"/>
                    <w:lock w:val="sdtLocked"/>
                    <w:placeholder>
                      <w:docPart w:val="637EDF8477E146D0B1D95B407A5EDC4E"/>
                    </w:placeholder>
                    <w:showingPlcHdr/>
                  </w:sdtPr>
                  <w:sdtEndPr/>
                  <w:sdtContent>
                    <w:tc>
                      <w:tcPr>
                        <w:tcW w:w="900" w:type="dxa"/>
                      </w:tcPr>
                      <w:p w:rsidR="00F127A2" w:rsidRPr="00BB2031" w:rsidRDefault="00093BA0"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88265873"/>
                    <w:lock w:val="sdtLocked"/>
                    <w:placeholder>
                      <w:docPart w:val="1A3EC6AAE2F545EC9DD2A7FA2215DC0F"/>
                    </w:placeholder>
                    <w:showingPlcHdr/>
                  </w:sdtPr>
                  <w:sdtEndPr/>
                  <w:sdtContent>
                    <w:tc>
                      <w:tcPr>
                        <w:tcW w:w="810" w:type="dxa"/>
                      </w:tcPr>
                      <w:p w:rsidR="00F127A2" w:rsidRPr="00BB2031" w:rsidRDefault="00093BA0"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775319699"/>
                    <w:lock w:val="sdtLocked"/>
                    <w:placeholder>
                      <w:docPart w:val="AD8F918FCC88407E96D211AC3C63254C"/>
                    </w:placeholder>
                    <w:showingPlcHdr/>
                  </w:sdtPr>
                  <w:sdtEndPr/>
                  <w:sdtContent>
                    <w:tc>
                      <w:tcPr>
                        <w:tcW w:w="810" w:type="dxa"/>
                      </w:tcPr>
                      <w:p w:rsidR="00F127A2" w:rsidRPr="00BB2031" w:rsidRDefault="00093BA0"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522789069"/>
                    <w:lock w:val="sdtLocked"/>
                    <w:placeholder>
                      <w:docPart w:val="DA6E0736249F42F18FC3597681F306C1"/>
                    </w:placeholder>
                    <w:showingPlcHdr/>
                  </w:sdtPr>
                  <w:sdtEndPr/>
                  <w:sdtContent>
                    <w:tc>
                      <w:tcPr>
                        <w:tcW w:w="810" w:type="dxa"/>
                      </w:tcPr>
                      <w:p w:rsidR="00F127A2" w:rsidRPr="00BB2031" w:rsidRDefault="00093BA0"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018583075"/>
                    <w:lock w:val="sdtLocked"/>
                    <w:placeholder>
                      <w:docPart w:val="91A9F66318334D84B617690FA02A229F"/>
                    </w:placeholder>
                    <w:showingPlcHdr/>
                  </w:sdtPr>
                  <w:sdtEndPr/>
                  <w:sdtContent>
                    <w:tc>
                      <w:tcPr>
                        <w:tcW w:w="810" w:type="dxa"/>
                      </w:tcPr>
                      <w:p w:rsidR="00F127A2" w:rsidRPr="00BB2031" w:rsidRDefault="00093BA0"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962470468"/>
                    <w:lock w:val="sdtLocked"/>
                    <w:placeholder>
                      <w:docPart w:val="02BDD794111F44EFB82B5836909A574E"/>
                    </w:placeholder>
                    <w:showingPlcHdr/>
                  </w:sdtPr>
                  <w:sdtEndPr/>
                  <w:sdtContent>
                    <w:tc>
                      <w:tcPr>
                        <w:tcW w:w="810" w:type="dxa"/>
                      </w:tcPr>
                      <w:p w:rsidR="00F127A2" w:rsidRPr="00BB2031" w:rsidRDefault="00093BA0"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871138612"/>
                    <w:lock w:val="sdtLocked"/>
                    <w:placeholder>
                      <w:docPart w:val="42C540C83AE44B5AA504252A92B41643"/>
                    </w:placeholder>
                    <w:showingPlcHdr/>
                  </w:sdtPr>
                  <w:sdtEndPr/>
                  <w:sdtContent>
                    <w:tc>
                      <w:tcPr>
                        <w:tcW w:w="810" w:type="dxa"/>
                      </w:tcPr>
                      <w:p w:rsidR="00F127A2" w:rsidRPr="00BB2031" w:rsidRDefault="00093BA0"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525366302"/>
                    <w:lock w:val="sdtLocked"/>
                    <w:placeholder>
                      <w:docPart w:val="C08D5CA351864BA3814FF064393765D9"/>
                    </w:placeholder>
                    <w:showingPlcHdr/>
                  </w:sdtPr>
                  <w:sdtEndPr/>
                  <w:sdtContent>
                    <w:tc>
                      <w:tcPr>
                        <w:tcW w:w="810" w:type="dxa"/>
                      </w:tcPr>
                      <w:p w:rsidR="00F127A2" w:rsidRPr="00BB2031" w:rsidRDefault="00093BA0"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664051164"/>
                    <w:lock w:val="sdtLocked"/>
                    <w:placeholder>
                      <w:docPart w:val="66DF05B0F96D43BEA982425C25C2387D"/>
                    </w:placeholder>
                    <w:showingPlcHdr/>
                  </w:sdtPr>
                  <w:sdtEndPr/>
                  <w:sdtContent>
                    <w:tc>
                      <w:tcPr>
                        <w:tcW w:w="810" w:type="dxa"/>
                      </w:tcPr>
                      <w:p w:rsidR="00F127A2" w:rsidRPr="00BB2031" w:rsidRDefault="00093BA0" w:rsidP="00B139F7">
                        <w:pPr>
                          <w:rPr>
                            <w:rFonts w:ascii="Times New Roman" w:hAnsi="Times New Roman"/>
                            <w:sz w:val="20"/>
                            <w:szCs w:val="20"/>
                          </w:rPr>
                        </w:pPr>
                        <w:r>
                          <w:rPr>
                            <w:rStyle w:val="PlaceholderText"/>
                          </w:rPr>
                          <w:t>#</w:t>
                        </w:r>
                      </w:p>
                    </w:tc>
                  </w:sdtContent>
                </w:sdt>
              </w:tr>
              <w:tr w:rsidR="007467F4" w:rsidRPr="00BB2031" w:rsidTr="007467F4">
                <w:trPr>
                  <w:jc w:val="center"/>
                </w:trPr>
                <w:sdt>
                  <w:sdtPr>
                    <w:rPr>
                      <w:sz w:val="22"/>
                      <w:szCs w:val="22"/>
                    </w:rPr>
                    <w:alias w:val="SelectCounty"/>
                    <w:tag w:val="SelectCounty"/>
                    <w:id w:val="-1100021442"/>
                    <w:lock w:val="sdtLocked"/>
                    <w:placeholder>
                      <w:docPart w:val="D057A05297C94B598743751836621DA1"/>
                    </w:placeholder>
                    <w:showingPlcHdr/>
                    <w:comboBox>
                      <w:listItem w:displayText="Aitkin" w:value="Aitkin"/>
                      <w:listItem w:displayText="Anoka" w:value="Anoka"/>
                      <w:listItem w:displayText="Becker" w:value="Becker"/>
                      <w:listItem w:displayText="Beltrami" w:value="Beltrami"/>
                      <w:listItem w:displayText="Benton" w:value="Benton"/>
                      <w:listItem w:displayText="Bigstone" w:value="Bigstone"/>
                      <w:listItem w:displayText="Blue Earth" w:value="Blue Earth"/>
                      <w:listItem w:displayText="Brown" w:value="Brown"/>
                      <w:listItem w:displayText="Carlton" w:value="Carlton"/>
                      <w:listItem w:displayText="Carver" w:value="Carver"/>
                      <w:listItem w:displayText="Cass" w:value="Cass"/>
                      <w:listItem w:displayText="Chippewa" w:value="Chippewa"/>
                      <w:listItem w:displayText="Chisago" w:value="Chisago"/>
                      <w:listItem w:displayText="Clay" w:value="Clay"/>
                      <w:listItem w:displayText="Clearwater" w:value="Clearwater"/>
                      <w:listItem w:displayText="Cook" w:value="Cook"/>
                      <w:listItem w:displayText="Cottonwood" w:value="Cottonwood"/>
                      <w:listItem w:displayText="Crow Wing" w:value="Crow Wing"/>
                      <w:listItem w:displayText="Dakota" w:value="Dakota"/>
                      <w:listItem w:displayText="Dodge" w:value="Dodge"/>
                      <w:listItem w:displayText="Douglas" w:value="Douglas"/>
                      <w:listItem w:displayText="Faribault" w:value="Faribault"/>
                      <w:listItem w:displayText="Fillmore" w:value="Fillmore"/>
                      <w:listItem w:displayText="Freeborn" w:value="Freeborn"/>
                      <w:listItem w:displayText="Goodhue" w:value="Goodhue"/>
                      <w:listItem w:displayText="Grant" w:value="Grant"/>
                      <w:listItem w:displayText="Hennepin" w:value="Hennepin"/>
                      <w:listItem w:displayText="Houston" w:value="Houston"/>
                      <w:listItem w:displayText="Hubbard" w:value="Hubbard"/>
                      <w:listItem w:displayText="Isanti" w:value="Isanti"/>
                      <w:listItem w:displayText="Itasca" w:value="Itasca"/>
                      <w:listItem w:displayText="Jackson" w:value="Jackson"/>
                      <w:listItem w:displayText="Kanabec" w:value="Kanabec"/>
                      <w:listItem w:displayText="Kandiyohi" w:value="Kandiyohi"/>
                      <w:listItem w:displayText="Kittson" w:value="Kittson"/>
                      <w:listItem w:displayText="Koochiching" w:value="Koochiching"/>
                      <w:listItem w:displayText="Lac Qui Parle" w:value="Lac Qui Parle"/>
                      <w:listItem w:displayText="Lake" w:value="Lake"/>
                      <w:listItem w:displayText="Lake of the Woods" w:value="Lake of the Woods"/>
                      <w:listItem w:displayText="Le Sueur" w:value="Le Sueur"/>
                      <w:listItem w:displayText="Lincoln" w:value="Lincoln"/>
                      <w:listItem w:displayText="Lyon" w:value="Lyon"/>
                      <w:listItem w:displayText="Mcleod" w:value="Mcleod"/>
                      <w:listItem w:displayText="Mahnomen" w:value="Mahnomen"/>
                      <w:listItem w:displayText="Marshall" w:value="Marshall"/>
                      <w:listItem w:displayText="Martin" w:value="Martin"/>
                      <w:listItem w:displayText="Meeker" w:value="Meeker"/>
                      <w:listItem w:displayText="Mille Lacs" w:value="Mille Lacs"/>
                      <w:listItem w:displayText="Morrison" w:value="Morrison"/>
                      <w:listItem w:displayText="Mower" w:value="Mower"/>
                      <w:listItem w:displayText="Murray" w:value="Murray"/>
                      <w:listItem w:displayText="Nicollet" w:value="Nicollet"/>
                      <w:listItem w:displayText="Nobles" w:value="Nobles"/>
                      <w:listItem w:displayText="Norman" w:value="Norman"/>
                      <w:listItem w:displayText="Olmsted" w:value="Olmsted"/>
                      <w:listItem w:displayText="Otter Tail" w:value="Otter Tail"/>
                      <w:listItem w:displayText="Pennington" w:value="Pennington"/>
                      <w:listItem w:displayText="Pine" w:value="Pine"/>
                      <w:listItem w:displayText="Pipestone" w:value="Pipestone"/>
                      <w:listItem w:displayText="Polk" w:value="Polk"/>
                      <w:listItem w:displayText="Pope" w:value="Pope"/>
                      <w:listItem w:displayText="Ramsey" w:value="Ramsey"/>
                      <w:listItem w:displayText="Red Lake" w:value="Red Lake"/>
                      <w:listItem w:displayText="Redwood" w:value="Redwood"/>
                      <w:listItem w:displayText="Renville" w:value="Renville"/>
                      <w:listItem w:displayText="Rice" w:value="Rice"/>
                      <w:listItem w:displayText="Rock" w:value="Rock"/>
                      <w:listItem w:displayText="Roseau" w:value="Roseau"/>
                      <w:listItem w:displayText="St. Louis" w:value="St. Louis"/>
                      <w:listItem w:displayText="Scott" w:value="Scott"/>
                      <w:listItem w:displayText="Sherburne" w:value="Sherburne"/>
                      <w:listItem w:displayText="Sibley" w:value="Sibley"/>
                      <w:listItem w:displayText="Stearns" w:value="Stearns"/>
                      <w:listItem w:displayText="Steele" w:value="Steele"/>
                      <w:listItem w:displayText="Stevens" w:value="Stevens"/>
                      <w:listItem w:displayText="Swift" w:value="Swift"/>
                      <w:listItem w:displayText="Todd" w:value="Todd"/>
                      <w:listItem w:displayText="Traverse" w:value="Traverse"/>
                      <w:listItem w:displayText="Wabasha" w:value="Wabasha"/>
                      <w:listItem w:displayText="Wadena" w:value="Wadena"/>
                      <w:listItem w:displayText="Waseca" w:value="Waseca"/>
                      <w:listItem w:displayText="Washington" w:value="Washington"/>
                      <w:listItem w:displayText="Watonwan" w:value="Watonwan"/>
                      <w:listItem w:displayText="Wilkin" w:value="Wilkin"/>
                      <w:listItem w:displayText="Winona" w:value="Winona"/>
                      <w:listItem w:displayText="Wright" w:value="Wright"/>
                      <w:listItem w:displayText="Yellow Medicine" w:value="Yellow Medicine"/>
                    </w:comboBox>
                  </w:sdtPr>
                  <w:sdtEndPr/>
                  <w:sdtContent>
                    <w:tc>
                      <w:tcPr>
                        <w:tcW w:w="1880" w:type="dxa"/>
                      </w:tcPr>
                      <w:p w:rsidR="00F127A2" w:rsidRPr="00BB2031" w:rsidRDefault="007467F4" w:rsidP="00B139F7">
                        <w:pPr>
                          <w:rPr>
                            <w:rFonts w:ascii="Times New Roman" w:hAnsi="Times New Roman"/>
                            <w:sz w:val="20"/>
                            <w:szCs w:val="20"/>
                          </w:rPr>
                        </w:pPr>
                        <w:r>
                          <w:rPr>
                            <w:rStyle w:val="PlaceholderText"/>
                          </w:rPr>
                          <w:t>Type or Select County</w:t>
                        </w:r>
                        <w:r w:rsidRPr="00FA4DA5">
                          <w:rPr>
                            <w:rStyle w:val="PlaceholderText"/>
                          </w:rPr>
                          <w:t>.</w:t>
                        </w:r>
                      </w:p>
                    </w:tc>
                  </w:sdtContent>
                </w:sdt>
                <w:sdt>
                  <w:sdtPr>
                    <w:rPr>
                      <w:sz w:val="22"/>
                      <w:szCs w:val="22"/>
                    </w:rPr>
                    <w:alias w:val="TotalCases"/>
                    <w:tag w:val="TotalCases"/>
                    <w:id w:val="-392049639"/>
                    <w:lock w:val="sdtLocked"/>
                    <w:placeholder>
                      <w:docPart w:val="C29706638EA64C5E80C6712B6CD70F43"/>
                    </w:placeholder>
                    <w:showingPlcHdr/>
                  </w:sdtPr>
                  <w:sdtEndPr/>
                  <w:sdtContent>
                    <w:tc>
                      <w:tcPr>
                        <w:tcW w:w="810" w:type="dxa"/>
                      </w:tcPr>
                      <w:p w:rsidR="00F127A2"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272831280"/>
                    <w:lock w:val="sdtLocked"/>
                    <w:placeholder>
                      <w:docPart w:val="054A875F7AC44C0EBC09FBD81DC18EA6"/>
                    </w:placeholder>
                    <w:showingPlcHdr/>
                  </w:sdtPr>
                  <w:sdtEndPr/>
                  <w:sdtContent>
                    <w:tc>
                      <w:tcPr>
                        <w:tcW w:w="810" w:type="dxa"/>
                      </w:tcPr>
                      <w:p w:rsidR="00F127A2"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727298325"/>
                    <w:lock w:val="sdtLocked"/>
                    <w:placeholder>
                      <w:docPart w:val="6F49CFD8B51D4908B25CF66B22ABF7E8"/>
                    </w:placeholder>
                    <w:showingPlcHdr/>
                  </w:sdtPr>
                  <w:sdtEndPr/>
                  <w:sdtContent>
                    <w:tc>
                      <w:tcPr>
                        <w:tcW w:w="810" w:type="dxa"/>
                        <w:tcBorders>
                          <w:right w:val="single" w:sz="18" w:space="0" w:color="auto"/>
                        </w:tcBorders>
                      </w:tcPr>
                      <w:p w:rsidR="00F127A2"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059706086"/>
                    <w:lock w:val="sdtLocked"/>
                    <w:placeholder>
                      <w:docPart w:val="2A17F8ED05844C29B0A13FA04B38351F"/>
                    </w:placeholder>
                    <w:showingPlcHdr/>
                  </w:sdtPr>
                  <w:sdtEndPr/>
                  <w:sdtContent>
                    <w:tc>
                      <w:tcPr>
                        <w:tcW w:w="810" w:type="dxa"/>
                        <w:tcBorders>
                          <w:left w:val="single" w:sz="18" w:space="0" w:color="auto"/>
                        </w:tcBorders>
                      </w:tcPr>
                      <w:p w:rsidR="00F127A2"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501120541"/>
                    <w:lock w:val="sdtLocked"/>
                    <w:placeholder>
                      <w:docPart w:val="AD5DD77B005D412D9EC1308B804E4685"/>
                    </w:placeholder>
                    <w:showingPlcHdr/>
                  </w:sdtPr>
                  <w:sdtEndPr/>
                  <w:sdtContent>
                    <w:tc>
                      <w:tcPr>
                        <w:tcW w:w="1080" w:type="dxa"/>
                      </w:tcPr>
                      <w:p w:rsidR="00F127A2"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880696196"/>
                    <w:lock w:val="sdtLocked"/>
                    <w:placeholder>
                      <w:docPart w:val="FBCB8A42727C46C7AA00C856C1F14A34"/>
                    </w:placeholder>
                    <w:showingPlcHdr/>
                  </w:sdtPr>
                  <w:sdtEndPr/>
                  <w:sdtContent>
                    <w:tc>
                      <w:tcPr>
                        <w:tcW w:w="900" w:type="dxa"/>
                      </w:tcPr>
                      <w:p w:rsidR="00F127A2"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564839807"/>
                    <w:lock w:val="sdtLocked"/>
                    <w:placeholder>
                      <w:docPart w:val="A7E77EC08F5F46B38415D2D4F477D8B5"/>
                    </w:placeholder>
                    <w:showingPlcHdr/>
                  </w:sdtPr>
                  <w:sdtEndPr/>
                  <w:sdtContent>
                    <w:tc>
                      <w:tcPr>
                        <w:tcW w:w="810" w:type="dxa"/>
                      </w:tcPr>
                      <w:p w:rsidR="00F127A2"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720598962"/>
                    <w:lock w:val="sdtLocked"/>
                    <w:placeholder>
                      <w:docPart w:val="C7E4D8CFF08F4E57A3EF105FBFD16A3D"/>
                    </w:placeholder>
                    <w:showingPlcHdr/>
                  </w:sdtPr>
                  <w:sdtEndPr/>
                  <w:sdtContent>
                    <w:tc>
                      <w:tcPr>
                        <w:tcW w:w="810" w:type="dxa"/>
                      </w:tcPr>
                      <w:p w:rsidR="00F127A2"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263802543"/>
                    <w:lock w:val="sdtLocked"/>
                    <w:placeholder>
                      <w:docPart w:val="01F90EE43D3C472B970113DB060616FB"/>
                    </w:placeholder>
                    <w:showingPlcHdr/>
                  </w:sdtPr>
                  <w:sdtEndPr/>
                  <w:sdtContent>
                    <w:tc>
                      <w:tcPr>
                        <w:tcW w:w="810" w:type="dxa"/>
                      </w:tcPr>
                      <w:p w:rsidR="00F127A2"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744138370"/>
                    <w:lock w:val="sdtLocked"/>
                    <w:placeholder>
                      <w:docPart w:val="00DB4DB5D61F4AAB829638D36396FF14"/>
                    </w:placeholder>
                    <w:showingPlcHdr/>
                  </w:sdtPr>
                  <w:sdtEndPr/>
                  <w:sdtContent>
                    <w:tc>
                      <w:tcPr>
                        <w:tcW w:w="810" w:type="dxa"/>
                      </w:tcPr>
                      <w:p w:rsidR="00F127A2"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417397510"/>
                    <w:lock w:val="sdtLocked"/>
                    <w:placeholder>
                      <w:docPart w:val="A2DCFB918B77407F9E7D5390BAC737E8"/>
                    </w:placeholder>
                    <w:showingPlcHdr/>
                  </w:sdtPr>
                  <w:sdtEndPr/>
                  <w:sdtContent>
                    <w:tc>
                      <w:tcPr>
                        <w:tcW w:w="810" w:type="dxa"/>
                      </w:tcPr>
                      <w:p w:rsidR="00F127A2"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458073545"/>
                    <w:lock w:val="sdtLocked"/>
                    <w:placeholder>
                      <w:docPart w:val="2AC1C56032C34C5CBE4A4A1219E8A902"/>
                    </w:placeholder>
                    <w:showingPlcHdr/>
                  </w:sdtPr>
                  <w:sdtEndPr/>
                  <w:sdtContent>
                    <w:tc>
                      <w:tcPr>
                        <w:tcW w:w="810" w:type="dxa"/>
                      </w:tcPr>
                      <w:p w:rsidR="00F127A2"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840426518"/>
                    <w:lock w:val="sdtLocked"/>
                    <w:placeholder>
                      <w:docPart w:val="2C074EF082924EF7A26F7DED483629CA"/>
                    </w:placeholder>
                    <w:showingPlcHdr/>
                  </w:sdtPr>
                  <w:sdtEndPr/>
                  <w:sdtContent>
                    <w:tc>
                      <w:tcPr>
                        <w:tcW w:w="810" w:type="dxa"/>
                      </w:tcPr>
                      <w:p w:rsidR="00F127A2"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2120673805"/>
                    <w:lock w:val="sdtLocked"/>
                    <w:placeholder>
                      <w:docPart w:val="3FA85ACA5FC6455985120DB83E1DE8BF"/>
                    </w:placeholder>
                    <w:showingPlcHdr/>
                  </w:sdtPr>
                  <w:sdtEndPr/>
                  <w:sdtContent>
                    <w:tc>
                      <w:tcPr>
                        <w:tcW w:w="810" w:type="dxa"/>
                      </w:tcPr>
                      <w:p w:rsidR="00F127A2" w:rsidRPr="00BB2031" w:rsidRDefault="00B139F7" w:rsidP="00B139F7">
                        <w:pPr>
                          <w:rPr>
                            <w:rFonts w:ascii="Times New Roman" w:hAnsi="Times New Roman"/>
                            <w:sz w:val="20"/>
                            <w:szCs w:val="20"/>
                          </w:rPr>
                        </w:pPr>
                        <w:r>
                          <w:rPr>
                            <w:rStyle w:val="PlaceholderText"/>
                          </w:rPr>
                          <w:t>#</w:t>
                        </w:r>
                      </w:p>
                    </w:tc>
                  </w:sdtContent>
                </w:sdt>
              </w:tr>
              <w:tr w:rsidR="007467F4" w:rsidRPr="00BB2031" w:rsidTr="007467F4">
                <w:trPr>
                  <w:jc w:val="center"/>
                </w:trPr>
                <w:sdt>
                  <w:sdtPr>
                    <w:rPr>
                      <w:sz w:val="22"/>
                      <w:szCs w:val="22"/>
                    </w:rPr>
                    <w:alias w:val="SelectCounty"/>
                    <w:tag w:val="SelectCounty"/>
                    <w:id w:val="770052201"/>
                    <w:lock w:val="sdtLocked"/>
                    <w:placeholder>
                      <w:docPart w:val="9E4B7A4D86AF43C4BC0D63A8E98344BD"/>
                    </w:placeholder>
                    <w:showingPlcHdr/>
                    <w:comboBox>
                      <w:listItem w:displayText="Aitkin" w:value="Aitkin"/>
                      <w:listItem w:displayText="Anoka" w:value="Anoka"/>
                      <w:listItem w:displayText="Becker" w:value="Becker"/>
                      <w:listItem w:displayText="Beltrami" w:value="Beltrami"/>
                      <w:listItem w:displayText="Benton" w:value="Benton"/>
                      <w:listItem w:displayText="Bigstone" w:value="Bigstone"/>
                      <w:listItem w:displayText="Blue Earth" w:value="Blue Earth"/>
                      <w:listItem w:displayText="Brown" w:value="Brown"/>
                      <w:listItem w:displayText="Carlton" w:value="Carlton"/>
                      <w:listItem w:displayText="Carver" w:value="Carver"/>
                      <w:listItem w:displayText="Cass" w:value="Cass"/>
                      <w:listItem w:displayText="Chippewa" w:value="Chippewa"/>
                      <w:listItem w:displayText="Chisago" w:value="Chisago"/>
                      <w:listItem w:displayText="Clay" w:value="Clay"/>
                      <w:listItem w:displayText="Clearwater" w:value="Clearwater"/>
                      <w:listItem w:displayText="Cook" w:value="Cook"/>
                      <w:listItem w:displayText="Cottonwood" w:value="Cottonwood"/>
                      <w:listItem w:displayText="Crow Wing" w:value="Crow Wing"/>
                      <w:listItem w:displayText="Dakota" w:value="Dakota"/>
                      <w:listItem w:displayText="Dodge" w:value="Dodge"/>
                      <w:listItem w:displayText="Douglas" w:value="Douglas"/>
                      <w:listItem w:displayText="Faribault" w:value="Faribault"/>
                      <w:listItem w:displayText="Fillmore" w:value="Fillmore"/>
                      <w:listItem w:displayText="Freeborn" w:value="Freeborn"/>
                      <w:listItem w:displayText="Goodhue" w:value="Goodhue"/>
                      <w:listItem w:displayText="Grant" w:value="Grant"/>
                      <w:listItem w:displayText="Hennepin" w:value="Hennepin"/>
                      <w:listItem w:displayText="Houston" w:value="Houston"/>
                      <w:listItem w:displayText="Hubbard" w:value="Hubbard"/>
                      <w:listItem w:displayText="Isanti" w:value="Isanti"/>
                      <w:listItem w:displayText="Itasca" w:value="Itasca"/>
                      <w:listItem w:displayText="Jackson" w:value="Jackson"/>
                      <w:listItem w:displayText="Kanabec" w:value="Kanabec"/>
                      <w:listItem w:displayText="Kandiyohi" w:value="Kandiyohi"/>
                      <w:listItem w:displayText="Kittson" w:value="Kittson"/>
                      <w:listItem w:displayText="Koochiching" w:value="Koochiching"/>
                      <w:listItem w:displayText="Lac Qui Parle" w:value="Lac Qui Parle"/>
                      <w:listItem w:displayText="Lake" w:value="Lake"/>
                      <w:listItem w:displayText="Lake of the Woods" w:value="Lake of the Woods"/>
                      <w:listItem w:displayText="Le Sueur" w:value="Le Sueur"/>
                      <w:listItem w:displayText="Lincoln" w:value="Lincoln"/>
                      <w:listItem w:displayText="Lyon" w:value="Lyon"/>
                      <w:listItem w:displayText="Mcleod" w:value="Mcleod"/>
                      <w:listItem w:displayText="Mahnomen" w:value="Mahnomen"/>
                      <w:listItem w:displayText="Marshall" w:value="Marshall"/>
                      <w:listItem w:displayText="Martin" w:value="Martin"/>
                      <w:listItem w:displayText="Meeker" w:value="Meeker"/>
                      <w:listItem w:displayText="Mille Lacs" w:value="Mille Lacs"/>
                      <w:listItem w:displayText="Morrison" w:value="Morrison"/>
                      <w:listItem w:displayText="Mower" w:value="Mower"/>
                      <w:listItem w:displayText="Murray" w:value="Murray"/>
                      <w:listItem w:displayText="Nicollet" w:value="Nicollet"/>
                      <w:listItem w:displayText="Nobles" w:value="Nobles"/>
                      <w:listItem w:displayText="Norman" w:value="Norman"/>
                      <w:listItem w:displayText="Olmsted" w:value="Olmsted"/>
                      <w:listItem w:displayText="Otter Tail" w:value="Otter Tail"/>
                      <w:listItem w:displayText="Pennington" w:value="Pennington"/>
                      <w:listItem w:displayText="Pine" w:value="Pine"/>
                      <w:listItem w:displayText="Pipestone" w:value="Pipestone"/>
                      <w:listItem w:displayText="Polk" w:value="Polk"/>
                      <w:listItem w:displayText="Pope" w:value="Pope"/>
                      <w:listItem w:displayText="Ramsey" w:value="Ramsey"/>
                      <w:listItem w:displayText="Red Lake" w:value="Red Lake"/>
                      <w:listItem w:displayText="Redwood" w:value="Redwood"/>
                      <w:listItem w:displayText="Renville" w:value="Renville"/>
                      <w:listItem w:displayText="Rice" w:value="Rice"/>
                      <w:listItem w:displayText="Rock" w:value="Rock"/>
                      <w:listItem w:displayText="Roseau" w:value="Roseau"/>
                      <w:listItem w:displayText="St. Louis" w:value="St. Louis"/>
                      <w:listItem w:displayText="Scott" w:value="Scott"/>
                      <w:listItem w:displayText="Sherburne" w:value="Sherburne"/>
                      <w:listItem w:displayText="Sibley" w:value="Sibley"/>
                      <w:listItem w:displayText="Stearns" w:value="Stearns"/>
                      <w:listItem w:displayText="Steele" w:value="Steele"/>
                      <w:listItem w:displayText="Stevens" w:value="Stevens"/>
                      <w:listItem w:displayText="Swift" w:value="Swift"/>
                      <w:listItem w:displayText="Todd" w:value="Todd"/>
                      <w:listItem w:displayText="Traverse" w:value="Traverse"/>
                      <w:listItem w:displayText="Wabasha" w:value="Wabasha"/>
                      <w:listItem w:displayText="Wadena" w:value="Wadena"/>
                      <w:listItem w:displayText="Waseca" w:value="Waseca"/>
                      <w:listItem w:displayText="Washington" w:value="Washington"/>
                      <w:listItem w:displayText="Watonwan" w:value="Watonwan"/>
                      <w:listItem w:displayText="Wilkin" w:value="Wilkin"/>
                      <w:listItem w:displayText="Winona" w:value="Winona"/>
                      <w:listItem w:displayText="Wright" w:value="Wright"/>
                      <w:listItem w:displayText="Yellow Medicine" w:value="Yellow Medicine"/>
                    </w:comboBox>
                  </w:sdtPr>
                  <w:sdtEndPr/>
                  <w:sdtContent>
                    <w:tc>
                      <w:tcPr>
                        <w:tcW w:w="1880" w:type="dxa"/>
                      </w:tcPr>
                      <w:p w:rsidR="00F127A2" w:rsidRPr="00BB2031" w:rsidRDefault="007467F4" w:rsidP="00B139F7">
                        <w:pPr>
                          <w:rPr>
                            <w:rFonts w:ascii="Times New Roman" w:hAnsi="Times New Roman"/>
                            <w:sz w:val="20"/>
                            <w:szCs w:val="20"/>
                          </w:rPr>
                        </w:pPr>
                        <w:r>
                          <w:rPr>
                            <w:rStyle w:val="PlaceholderText"/>
                          </w:rPr>
                          <w:t>Type or Select County</w:t>
                        </w:r>
                        <w:r w:rsidRPr="00FA4DA5">
                          <w:rPr>
                            <w:rStyle w:val="PlaceholderText"/>
                          </w:rPr>
                          <w:t>.</w:t>
                        </w:r>
                      </w:p>
                    </w:tc>
                  </w:sdtContent>
                </w:sdt>
                <w:sdt>
                  <w:sdtPr>
                    <w:rPr>
                      <w:sz w:val="22"/>
                      <w:szCs w:val="22"/>
                    </w:rPr>
                    <w:alias w:val="TotalCases"/>
                    <w:tag w:val="TotalCases"/>
                    <w:id w:val="-731612924"/>
                    <w:lock w:val="sdtLocked"/>
                    <w:placeholder>
                      <w:docPart w:val="89586A75E9CB402B97CC20ADB288F3AB"/>
                    </w:placeholder>
                    <w:showingPlcHdr/>
                  </w:sdtPr>
                  <w:sdtEndPr/>
                  <w:sdtContent>
                    <w:tc>
                      <w:tcPr>
                        <w:tcW w:w="810" w:type="dxa"/>
                      </w:tcPr>
                      <w:p w:rsidR="00F127A2"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2100397172"/>
                    <w:lock w:val="sdtLocked"/>
                    <w:placeholder>
                      <w:docPart w:val="8483553092F04B4497B98AB2F77F7A00"/>
                    </w:placeholder>
                    <w:showingPlcHdr/>
                  </w:sdtPr>
                  <w:sdtEndPr/>
                  <w:sdtContent>
                    <w:tc>
                      <w:tcPr>
                        <w:tcW w:w="810" w:type="dxa"/>
                      </w:tcPr>
                      <w:p w:rsidR="00F127A2"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623186096"/>
                    <w:lock w:val="sdtLocked"/>
                    <w:placeholder>
                      <w:docPart w:val="E537E0CC6DE44D6A8C49CFA453315565"/>
                    </w:placeholder>
                    <w:showingPlcHdr/>
                  </w:sdtPr>
                  <w:sdtEndPr/>
                  <w:sdtContent>
                    <w:tc>
                      <w:tcPr>
                        <w:tcW w:w="810" w:type="dxa"/>
                        <w:tcBorders>
                          <w:right w:val="single" w:sz="18" w:space="0" w:color="auto"/>
                        </w:tcBorders>
                      </w:tcPr>
                      <w:p w:rsidR="00F127A2"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855300697"/>
                    <w:lock w:val="sdtLocked"/>
                    <w:placeholder>
                      <w:docPart w:val="0626A122381B4EDDA332E105714A5F28"/>
                    </w:placeholder>
                    <w:showingPlcHdr/>
                  </w:sdtPr>
                  <w:sdtEndPr/>
                  <w:sdtContent>
                    <w:tc>
                      <w:tcPr>
                        <w:tcW w:w="810" w:type="dxa"/>
                        <w:tcBorders>
                          <w:left w:val="single" w:sz="18" w:space="0" w:color="auto"/>
                        </w:tcBorders>
                      </w:tcPr>
                      <w:p w:rsidR="00F127A2"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877426779"/>
                    <w:lock w:val="sdtLocked"/>
                    <w:placeholder>
                      <w:docPart w:val="634E772B21A04DAA9EB8E401A203FD7A"/>
                    </w:placeholder>
                    <w:showingPlcHdr/>
                  </w:sdtPr>
                  <w:sdtEndPr/>
                  <w:sdtContent>
                    <w:tc>
                      <w:tcPr>
                        <w:tcW w:w="1080" w:type="dxa"/>
                      </w:tcPr>
                      <w:p w:rsidR="00F127A2"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943523187"/>
                    <w:lock w:val="sdtLocked"/>
                    <w:placeholder>
                      <w:docPart w:val="293520CC540748638308519339DF0BAE"/>
                    </w:placeholder>
                    <w:showingPlcHdr/>
                  </w:sdtPr>
                  <w:sdtEndPr/>
                  <w:sdtContent>
                    <w:tc>
                      <w:tcPr>
                        <w:tcW w:w="900" w:type="dxa"/>
                      </w:tcPr>
                      <w:p w:rsidR="00F127A2"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86660644"/>
                    <w:lock w:val="sdtLocked"/>
                    <w:placeholder>
                      <w:docPart w:val="1EFB892546F54CE699BC450C85D7B23B"/>
                    </w:placeholder>
                    <w:showingPlcHdr/>
                  </w:sdtPr>
                  <w:sdtEndPr/>
                  <w:sdtContent>
                    <w:tc>
                      <w:tcPr>
                        <w:tcW w:w="810" w:type="dxa"/>
                      </w:tcPr>
                      <w:p w:rsidR="00F127A2"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106193669"/>
                    <w:lock w:val="sdtLocked"/>
                    <w:placeholder>
                      <w:docPart w:val="695FD609285947499EB244EAB0127992"/>
                    </w:placeholder>
                    <w:showingPlcHdr/>
                  </w:sdtPr>
                  <w:sdtEndPr/>
                  <w:sdtContent>
                    <w:tc>
                      <w:tcPr>
                        <w:tcW w:w="810" w:type="dxa"/>
                      </w:tcPr>
                      <w:p w:rsidR="00F127A2"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011022844"/>
                    <w:lock w:val="sdtLocked"/>
                    <w:placeholder>
                      <w:docPart w:val="134115D966104E878444C1B3F699867D"/>
                    </w:placeholder>
                    <w:showingPlcHdr/>
                  </w:sdtPr>
                  <w:sdtEndPr/>
                  <w:sdtContent>
                    <w:tc>
                      <w:tcPr>
                        <w:tcW w:w="810" w:type="dxa"/>
                      </w:tcPr>
                      <w:p w:rsidR="00F127A2"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196273861"/>
                    <w:lock w:val="sdtLocked"/>
                    <w:placeholder>
                      <w:docPart w:val="8A944A6B814143B9AAB856C85F980986"/>
                    </w:placeholder>
                    <w:showingPlcHdr/>
                  </w:sdtPr>
                  <w:sdtEndPr/>
                  <w:sdtContent>
                    <w:tc>
                      <w:tcPr>
                        <w:tcW w:w="810" w:type="dxa"/>
                      </w:tcPr>
                      <w:p w:rsidR="00F127A2"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570309330"/>
                    <w:lock w:val="sdtLocked"/>
                    <w:placeholder>
                      <w:docPart w:val="E48FD087A59D4564BE35C312D27C106F"/>
                    </w:placeholder>
                    <w:showingPlcHdr/>
                  </w:sdtPr>
                  <w:sdtEndPr/>
                  <w:sdtContent>
                    <w:tc>
                      <w:tcPr>
                        <w:tcW w:w="810" w:type="dxa"/>
                      </w:tcPr>
                      <w:p w:rsidR="00F127A2"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978831999"/>
                    <w:lock w:val="sdtLocked"/>
                    <w:placeholder>
                      <w:docPart w:val="7C34BA6CF47941F3B68DD38F530B0219"/>
                    </w:placeholder>
                    <w:showingPlcHdr/>
                  </w:sdtPr>
                  <w:sdtEndPr/>
                  <w:sdtContent>
                    <w:tc>
                      <w:tcPr>
                        <w:tcW w:w="810" w:type="dxa"/>
                      </w:tcPr>
                      <w:p w:rsidR="00F127A2"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215160282"/>
                    <w:lock w:val="sdtLocked"/>
                    <w:placeholder>
                      <w:docPart w:val="D04C40EAC4A5434894C54BB0D51BD696"/>
                    </w:placeholder>
                    <w:showingPlcHdr/>
                  </w:sdtPr>
                  <w:sdtEndPr/>
                  <w:sdtContent>
                    <w:tc>
                      <w:tcPr>
                        <w:tcW w:w="810" w:type="dxa"/>
                      </w:tcPr>
                      <w:p w:rsidR="00F127A2"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573516020"/>
                    <w:lock w:val="sdtLocked"/>
                    <w:placeholder>
                      <w:docPart w:val="4E45ACF7908B43228FC5B12AC3660189"/>
                    </w:placeholder>
                    <w:showingPlcHdr/>
                  </w:sdtPr>
                  <w:sdtEndPr/>
                  <w:sdtContent>
                    <w:tc>
                      <w:tcPr>
                        <w:tcW w:w="810" w:type="dxa"/>
                      </w:tcPr>
                      <w:p w:rsidR="00F127A2" w:rsidRPr="00BB2031" w:rsidRDefault="00B139F7" w:rsidP="00B139F7">
                        <w:pPr>
                          <w:rPr>
                            <w:rFonts w:ascii="Times New Roman" w:hAnsi="Times New Roman"/>
                            <w:sz w:val="20"/>
                            <w:szCs w:val="20"/>
                          </w:rPr>
                        </w:pPr>
                        <w:r>
                          <w:rPr>
                            <w:rStyle w:val="PlaceholderText"/>
                          </w:rPr>
                          <w:t>#</w:t>
                        </w:r>
                      </w:p>
                    </w:tc>
                  </w:sdtContent>
                </w:sdt>
              </w:tr>
              <w:tr w:rsidR="007467F4" w:rsidRPr="00BB2031" w:rsidTr="007467F4">
                <w:trPr>
                  <w:jc w:val="center"/>
                </w:trPr>
                <w:sdt>
                  <w:sdtPr>
                    <w:rPr>
                      <w:sz w:val="22"/>
                      <w:szCs w:val="22"/>
                    </w:rPr>
                    <w:alias w:val="SelectCounty"/>
                    <w:tag w:val="SelectCounty"/>
                    <w:id w:val="1217777638"/>
                    <w:lock w:val="sdtLocked"/>
                    <w:placeholder>
                      <w:docPart w:val="E6BF7DCAD31A421AB8834E285920FE71"/>
                    </w:placeholder>
                    <w:showingPlcHdr/>
                    <w:comboBox>
                      <w:listItem w:displayText="Aitkin" w:value="Aitkin"/>
                      <w:listItem w:displayText="Anoka" w:value="Anoka"/>
                      <w:listItem w:displayText="Becker" w:value="Becker"/>
                      <w:listItem w:displayText="Beltrami" w:value="Beltrami"/>
                      <w:listItem w:displayText="Benton" w:value="Benton"/>
                      <w:listItem w:displayText="Bigstone" w:value="Bigstone"/>
                      <w:listItem w:displayText="Blue Earth" w:value="Blue Earth"/>
                      <w:listItem w:displayText="Brown" w:value="Brown"/>
                      <w:listItem w:displayText="Carlton" w:value="Carlton"/>
                      <w:listItem w:displayText="Carver" w:value="Carver"/>
                      <w:listItem w:displayText="Cass" w:value="Cass"/>
                      <w:listItem w:displayText="Chippewa" w:value="Chippewa"/>
                      <w:listItem w:displayText="Chisago" w:value="Chisago"/>
                      <w:listItem w:displayText="Clay" w:value="Clay"/>
                      <w:listItem w:displayText="Clearwater" w:value="Clearwater"/>
                      <w:listItem w:displayText="Cook" w:value="Cook"/>
                      <w:listItem w:displayText="Cottonwood" w:value="Cottonwood"/>
                      <w:listItem w:displayText="Crow Wing" w:value="Crow Wing"/>
                      <w:listItem w:displayText="Dakota" w:value="Dakota"/>
                      <w:listItem w:displayText="Dodge" w:value="Dodge"/>
                      <w:listItem w:displayText="Douglas" w:value="Douglas"/>
                      <w:listItem w:displayText="Faribault" w:value="Faribault"/>
                      <w:listItem w:displayText="Fillmore" w:value="Fillmore"/>
                      <w:listItem w:displayText="Freeborn" w:value="Freeborn"/>
                      <w:listItem w:displayText="Goodhue" w:value="Goodhue"/>
                      <w:listItem w:displayText="Grant" w:value="Grant"/>
                      <w:listItem w:displayText="Hennepin" w:value="Hennepin"/>
                      <w:listItem w:displayText="Houston" w:value="Houston"/>
                      <w:listItem w:displayText="Hubbard" w:value="Hubbard"/>
                      <w:listItem w:displayText="Isanti" w:value="Isanti"/>
                      <w:listItem w:displayText="Itasca" w:value="Itasca"/>
                      <w:listItem w:displayText="Jackson" w:value="Jackson"/>
                      <w:listItem w:displayText="Kanabec" w:value="Kanabec"/>
                      <w:listItem w:displayText="Kandiyohi" w:value="Kandiyohi"/>
                      <w:listItem w:displayText="Kittson" w:value="Kittson"/>
                      <w:listItem w:displayText="Koochiching" w:value="Koochiching"/>
                      <w:listItem w:displayText="Lac Qui Parle" w:value="Lac Qui Parle"/>
                      <w:listItem w:displayText="Lake" w:value="Lake"/>
                      <w:listItem w:displayText="Lake of the Woods" w:value="Lake of the Woods"/>
                      <w:listItem w:displayText="Le Sueur" w:value="Le Sueur"/>
                      <w:listItem w:displayText="Lincoln" w:value="Lincoln"/>
                      <w:listItem w:displayText="Lyon" w:value="Lyon"/>
                      <w:listItem w:displayText="Mcleod" w:value="Mcleod"/>
                      <w:listItem w:displayText="Mahnomen" w:value="Mahnomen"/>
                      <w:listItem w:displayText="Marshall" w:value="Marshall"/>
                      <w:listItem w:displayText="Martin" w:value="Martin"/>
                      <w:listItem w:displayText="Meeker" w:value="Meeker"/>
                      <w:listItem w:displayText="Mille Lacs" w:value="Mille Lacs"/>
                      <w:listItem w:displayText="Morrison" w:value="Morrison"/>
                      <w:listItem w:displayText="Mower" w:value="Mower"/>
                      <w:listItem w:displayText="Murray" w:value="Murray"/>
                      <w:listItem w:displayText="Nicollet" w:value="Nicollet"/>
                      <w:listItem w:displayText="Nobles" w:value="Nobles"/>
                      <w:listItem w:displayText="Norman" w:value="Norman"/>
                      <w:listItem w:displayText="Olmsted" w:value="Olmsted"/>
                      <w:listItem w:displayText="Otter Tail" w:value="Otter Tail"/>
                      <w:listItem w:displayText="Pennington" w:value="Pennington"/>
                      <w:listItem w:displayText="Pine" w:value="Pine"/>
                      <w:listItem w:displayText="Pipestone" w:value="Pipestone"/>
                      <w:listItem w:displayText="Polk" w:value="Polk"/>
                      <w:listItem w:displayText="Pope" w:value="Pope"/>
                      <w:listItem w:displayText="Ramsey" w:value="Ramsey"/>
                      <w:listItem w:displayText="Red Lake" w:value="Red Lake"/>
                      <w:listItem w:displayText="Redwood" w:value="Redwood"/>
                      <w:listItem w:displayText="Renville" w:value="Renville"/>
                      <w:listItem w:displayText="Rice" w:value="Rice"/>
                      <w:listItem w:displayText="Rock" w:value="Rock"/>
                      <w:listItem w:displayText="Roseau" w:value="Roseau"/>
                      <w:listItem w:displayText="St. Louis" w:value="St. Louis"/>
                      <w:listItem w:displayText="Scott" w:value="Scott"/>
                      <w:listItem w:displayText="Sherburne" w:value="Sherburne"/>
                      <w:listItem w:displayText="Sibley" w:value="Sibley"/>
                      <w:listItem w:displayText="Stearns" w:value="Stearns"/>
                      <w:listItem w:displayText="Steele" w:value="Steele"/>
                      <w:listItem w:displayText="Stevens" w:value="Stevens"/>
                      <w:listItem w:displayText="Swift" w:value="Swift"/>
                      <w:listItem w:displayText="Todd" w:value="Todd"/>
                      <w:listItem w:displayText="Traverse" w:value="Traverse"/>
                      <w:listItem w:displayText="Wabasha" w:value="Wabasha"/>
                      <w:listItem w:displayText="Wadena" w:value="Wadena"/>
                      <w:listItem w:displayText="Waseca" w:value="Waseca"/>
                      <w:listItem w:displayText="Washington" w:value="Washington"/>
                      <w:listItem w:displayText="Watonwan" w:value="Watonwan"/>
                      <w:listItem w:displayText="Wilkin" w:value="Wilkin"/>
                      <w:listItem w:displayText="Winona" w:value="Winona"/>
                      <w:listItem w:displayText="Wright" w:value="Wright"/>
                      <w:listItem w:displayText="Yellow Medicine" w:value="Yellow Medicine"/>
                    </w:comboBox>
                  </w:sdtPr>
                  <w:sdtEndPr/>
                  <w:sdtContent>
                    <w:tc>
                      <w:tcPr>
                        <w:tcW w:w="1880" w:type="dxa"/>
                      </w:tcPr>
                      <w:p w:rsidR="00F127A2" w:rsidRPr="00BB2031" w:rsidRDefault="007467F4" w:rsidP="00B139F7">
                        <w:pPr>
                          <w:rPr>
                            <w:rFonts w:ascii="Times New Roman" w:hAnsi="Times New Roman"/>
                            <w:sz w:val="20"/>
                            <w:szCs w:val="20"/>
                          </w:rPr>
                        </w:pPr>
                        <w:r>
                          <w:rPr>
                            <w:rStyle w:val="PlaceholderText"/>
                          </w:rPr>
                          <w:t>Type or Select County</w:t>
                        </w:r>
                        <w:r w:rsidRPr="00FA4DA5">
                          <w:rPr>
                            <w:rStyle w:val="PlaceholderText"/>
                          </w:rPr>
                          <w:t>.</w:t>
                        </w:r>
                      </w:p>
                    </w:tc>
                  </w:sdtContent>
                </w:sdt>
                <w:sdt>
                  <w:sdtPr>
                    <w:rPr>
                      <w:sz w:val="22"/>
                      <w:szCs w:val="22"/>
                    </w:rPr>
                    <w:alias w:val="TotalCases"/>
                    <w:tag w:val="TotalCases"/>
                    <w:id w:val="-1914771967"/>
                    <w:lock w:val="sdtLocked"/>
                    <w:placeholder>
                      <w:docPart w:val="C4744647411F4FDBBBB35D97F30F5531"/>
                    </w:placeholder>
                    <w:showingPlcHdr/>
                  </w:sdtPr>
                  <w:sdtEndPr/>
                  <w:sdtContent>
                    <w:tc>
                      <w:tcPr>
                        <w:tcW w:w="810" w:type="dxa"/>
                      </w:tcPr>
                      <w:p w:rsidR="00F127A2"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960366383"/>
                    <w:lock w:val="sdtLocked"/>
                    <w:placeholder>
                      <w:docPart w:val="9CA679CA2ACD4187B8D272C9F2798A07"/>
                    </w:placeholder>
                    <w:showingPlcHdr/>
                  </w:sdtPr>
                  <w:sdtEndPr/>
                  <w:sdtContent>
                    <w:tc>
                      <w:tcPr>
                        <w:tcW w:w="810" w:type="dxa"/>
                      </w:tcPr>
                      <w:p w:rsidR="00F127A2"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382207544"/>
                    <w:lock w:val="sdtLocked"/>
                    <w:placeholder>
                      <w:docPart w:val="D66B0040EDB945F19E7A61C42C52251D"/>
                    </w:placeholder>
                    <w:showingPlcHdr/>
                  </w:sdtPr>
                  <w:sdtEndPr/>
                  <w:sdtContent>
                    <w:tc>
                      <w:tcPr>
                        <w:tcW w:w="810" w:type="dxa"/>
                        <w:tcBorders>
                          <w:right w:val="single" w:sz="18" w:space="0" w:color="auto"/>
                        </w:tcBorders>
                      </w:tcPr>
                      <w:p w:rsidR="00F127A2"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443677980"/>
                    <w:lock w:val="sdtLocked"/>
                    <w:placeholder>
                      <w:docPart w:val="004C6E5BB7DD4120AC4868A3F6BC7BAD"/>
                    </w:placeholder>
                    <w:showingPlcHdr/>
                  </w:sdtPr>
                  <w:sdtEndPr/>
                  <w:sdtContent>
                    <w:tc>
                      <w:tcPr>
                        <w:tcW w:w="810" w:type="dxa"/>
                        <w:tcBorders>
                          <w:left w:val="single" w:sz="18" w:space="0" w:color="auto"/>
                        </w:tcBorders>
                      </w:tcPr>
                      <w:p w:rsidR="00F127A2"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889488545"/>
                    <w:lock w:val="sdtLocked"/>
                    <w:placeholder>
                      <w:docPart w:val="A87607CA068949C1B8DD7C0544CBEC87"/>
                    </w:placeholder>
                    <w:showingPlcHdr/>
                  </w:sdtPr>
                  <w:sdtEndPr/>
                  <w:sdtContent>
                    <w:tc>
                      <w:tcPr>
                        <w:tcW w:w="1080" w:type="dxa"/>
                      </w:tcPr>
                      <w:p w:rsidR="00F127A2"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093898353"/>
                    <w:lock w:val="sdtLocked"/>
                    <w:placeholder>
                      <w:docPart w:val="833FE81F888E45468DD435181A1B0667"/>
                    </w:placeholder>
                    <w:showingPlcHdr/>
                  </w:sdtPr>
                  <w:sdtEndPr/>
                  <w:sdtContent>
                    <w:tc>
                      <w:tcPr>
                        <w:tcW w:w="900" w:type="dxa"/>
                      </w:tcPr>
                      <w:p w:rsidR="00F127A2"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433360478"/>
                    <w:lock w:val="sdtLocked"/>
                    <w:placeholder>
                      <w:docPart w:val="6B99325719124CDF81330A0C3A62C369"/>
                    </w:placeholder>
                    <w:showingPlcHdr/>
                  </w:sdtPr>
                  <w:sdtEndPr/>
                  <w:sdtContent>
                    <w:tc>
                      <w:tcPr>
                        <w:tcW w:w="810" w:type="dxa"/>
                      </w:tcPr>
                      <w:p w:rsidR="00F127A2"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876385797"/>
                    <w:lock w:val="sdtLocked"/>
                    <w:placeholder>
                      <w:docPart w:val="92EB6A474EE84805BC5E912153782FE3"/>
                    </w:placeholder>
                    <w:showingPlcHdr/>
                  </w:sdtPr>
                  <w:sdtEndPr/>
                  <w:sdtContent>
                    <w:tc>
                      <w:tcPr>
                        <w:tcW w:w="810" w:type="dxa"/>
                      </w:tcPr>
                      <w:p w:rsidR="00F127A2"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25452667"/>
                    <w:lock w:val="sdtLocked"/>
                    <w:placeholder>
                      <w:docPart w:val="5B2CD0EC88DA454ABE523B8E3C1B7576"/>
                    </w:placeholder>
                    <w:showingPlcHdr/>
                  </w:sdtPr>
                  <w:sdtEndPr/>
                  <w:sdtContent>
                    <w:tc>
                      <w:tcPr>
                        <w:tcW w:w="810" w:type="dxa"/>
                      </w:tcPr>
                      <w:p w:rsidR="00F127A2"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385259075"/>
                    <w:lock w:val="sdtLocked"/>
                    <w:placeholder>
                      <w:docPart w:val="5C3D2048C1574A7B925A4A6E393D0A33"/>
                    </w:placeholder>
                    <w:showingPlcHdr/>
                  </w:sdtPr>
                  <w:sdtEndPr/>
                  <w:sdtContent>
                    <w:tc>
                      <w:tcPr>
                        <w:tcW w:w="810" w:type="dxa"/>
                      </w:tcPr>
                      <w:p w:rsidR="00F127A2"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835792963"/>
                    <w:lock w:val="sdtLocked"/>
                    <w:placeholder>
                      <w:docPart w:val="4631B18C5A254A5CB93787640CED707A"/>
                    </w:placeholder>
                    <w:showingPlcHdr/>
                  </w:sdtPr>
                  <w:sdtEndPr/>
                  <w:sdtContent>
                    <w:tc>
                      <w:tcPr>
                        <w:tcW w:w="810" w:type="dxa"/>
                      </w:tcPr>
                      <w:p w:rsidR="00F127A2"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61592243"/>
                    <w:lock w:val="sdtLocked"/>
                    <w:placeholder>
                      <w:docPart w:val="A1A721F7E5104F2BBF1CB5DACD5560D8"/>
                    </w:placeholder>
                    <w:showingPlcHdr/>
                  </w:sdtPr>
                  <w:sdtEndPr/>
                  <w:sdtContent>
                    <w:tc>
                      <w:tcPr>
                        <w:tcW w:w="810" w:type="dxa"/>
                      </w:tcPr>
                      <w:p w:rsidR="00F127A2"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681964148"/>
                    <w:lock w:val="sdtLocked"/>
                    <w:placeholder>
                      <w:docPart w:val="2F005A138CF54EE1B92A3D526DC4FEC9"/>
                    </w:placeholder>
                    <w:showingPlcHdr/>
                  </w:sdtPr>
                  <w:sdtEndPr/>
                  <w:sdtContent>
                    <w:tc>
                      <w:tcPr>
                        <w:tcW w:w="810" w:type="dxa"/>
                      </w:tcPr>
                      <w:p w:rsidR="00F127A2"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883549591"/>
                    <w:lock w:val="sdtLocked"/>
                    <w:placeholder>
                      <w:docPart w:val="8D6059C8042042E0BC8312DAE31DB004"/>
                    </w:placeholder>
                    <w:showingPlcHdr/>
                  </w:sdtPr>
                  <w:sdtEndPr/>
                  <w:sdtContent>
                    <w:tc>
                      <w:tcPr>
                        <w:tcW w:w="810" w:type="dxa"/>
                      </w:tcPr>
                      <w:p w:rsidR="00F127A2" w:rsidRPr="00BB2031" w:rsidRDefault="00B139F7" w:rsidP="00B139F7">
                        <w:pPr>
                          <w:rPr>
                            <w:rFonts w:ascii="Times New Roman" w:hAnsi="Times New Roman"/>
                            <w:sz w:val="20"/>
                            <w:szCs w:val="20"/>
                          </w:rPr>
                        </w:pPr>
                        <w:r>
                          <w:rPr>
                            <w:rStyle w:val="PlaceholderText"/>
                          </w:rPr>
                          <w:t>#</w:t>
                        </w:r>
                      </w:p>
                    </w:tc>
                  </w:sdtContent>
                </w:sdt>
              </w:tr>
              <w:tr w:rsidR="007467F4" w:rsidRPr="00BB2031" w:rsidTr="007467F4">
                <w:trPr>
                  <w:jc w:val="center"/>
                </w:trPr>
                <w:sdt>
                  <w:sdtPr>
                    <w:rPr>
                      <w:sz w:val="22"/>
                      <w:szCs w:val="22"/>
                    </w:rPr>
                    <w:alias w:val="SelectCounty"/>
                    <w:tag w:val="SelectCounty"/>
                    <w:id w:val="-1715812017"/>
                    <w:lock w:val="sdtLocked"/>
                    <w:placeholder>
                      <w:docPart w:val="71327DAEB1694FCFA4ABF71C46F65532"/>
                    </w:placeholder>
                    <w:showingPlcHdr/>
                    <w:comboBox>
                      <w:listItem w:displayText="Aitkin" w:value="Aitkin"/>
                      <w:listItem w:displayText="Anoka" w:value="Anoka"/>
                      <w:listItem w:displayText="Becker" w:value="Becker"/>
                      <w:listItem w:displayText="Beltrami" w:value="Beltrami"/>
                      <w:listItem w:displayText="Benton" w:value="Benton"/>
                      <w:listItem w:displayText="Bigstone" w:value="Bigstone"/>
                      <w:listItem w:displayText="Blue Earth" w:value="Blue Earth"/>
                      <w:listItem w:displayText="Brown" w:value="Brown"/>
                      <w:listItem w:displayText="Carlton" w:value="Carlton"/>
                      <w:listItem w:displayText="Carver" w:value="Carver"/>
                      <w:listItem w:displayText="Cass" w:value="Cass"/>
                      <w:listItem w:displayText="Chippewa" w:value="Chippewa"/>
                      <w:listItem w:displayText="Chisago" w:value="Chisago"/>
                      <w:listItem w:displayText="Clay" w:value="Clay"/>
                      <w:listItem w:displayText="Clearwater" w:value="Clearwater"/>
                      <w:listItem w:displayText="Cook" w:value="Cook"/>
                      <w:listItem w:displayText="Cottonwood" w:value="Cottonwood"/>
                      <w:listItem w:displayText="Crow Wing" w:value="Crow Wing"/>
                      <w:listItem w:displayText="Dakota" w:value="Dakota"/>
                      <w:listItem w:displayText="Dodge" w:value="Dodge"/>
                      <w:listItem w:displayText="Douglas" w:value="Douglas"/>
                      <w:listItem w:displayText="Faribault" w:value="Faribault"/>
                      <w:listItem w:displayText="Fillmore" w:value="Fillmore"/>
                      <w:listItem w:displayText="Freeborn" w:value="Freeborn"/>
                      <w:listItem w:displayText="Goodhue" w:value="Goodhue"/>
                      <w:listItem w:displayText="Grant" w:value="Grant"/>
                      <w:listItem w:displayText="Hennepin" w:value="Hennepin"/>
                      <w:listItem w:displayText="Houston" w:value="Houston"/>
                      <w:listItem w:displayText="Hubbard" w:value="Hubbard"/>
                      <w:listItem w:displayText="Isanti" w:value="Isanti"/>
                      <w:listItem w:displayText="Itasca" w:value="Itasca"/>
                      <w:listItem w:displayText="Jackson" w:value="Jackson"/>
                      <w:listItem w:displayText="Kanabec" w:value="Kanabec"/>
                      <w:listItem w:displayText="Kandiyohi" w:value="Kandiyohi"/>
                      <w:listItem w:displayText="Kittson" w:value="Kittson"/>
                      <w:listItem w:displayText="Koochiching" w:value="Koochiching"/>
                      <w:listItem w:displayText="Lac Qui Parle" w:value="Lac Qui Parle"/>
                      <w:listItem w:displayText="Lake" w:value="Lake"/>
                      <w:listItem w:displayText="Lake of the Woods" w:value="Lake of the Woods"/>
                      <w:listItem w:displayText="Le Sueur" w:value="Le Sueur"/>
                      <w:listItem w:displayText="Lincoln" w:value="Lincoln"/>
                      <w:listItem w:displayText="Lyon" w:value="Lyon"/>
                      <w:listItem w:displayText="Mcleod" w:value="Mcleod"/>
                      <w:listItem w:displayText="Mahnomen" w:value="Mahnomen"/>
                      <w:listItem w:displayText="Marshall" w:value="Marshall"/>
                      <w:listItem w:displayText="Martin" w:value="Martin"/>
                      <w:listItem w:displayText="Meeker" w:value="Meeker"/>
                      <w:listItem w:displayText="Mille Lacs" w:value="Mille Lacs"/>
                      <w:listItem w:displayText="Morrison" w:value="Morrison"/>
                      <w:listItem w:displayText="Mower" w:value="Mower"/>
                      <w:listItem w:displayText="Murray" w:value="Murray"/>
                      <w:listItem w:displayText="Nicollet" w:value="Nicollet"/>
                      <w:listItem w:displayText="Nobles" w:value="Nobles"/>
                      <w:listItem w:displayText="Norman" w:value="Norman"/>
                      <w:listItem w:displayText="Olmsted" w:value="Olmsted"/>
                      <w:listItem w:displayText="Otter Tail" w:value="Otter Tail"/>
                      <w:listItem w:displayText="Pennington" w:value="Pennington"/>
                      <w:listItem w:displayText="Pine" w:value="Pine"/>
                      <w:listItem w:displayText="Pipestone" w:value="Pipestone"/>
                      <w:listItem w:displayText="Polk" w:value="Polk"/>
                      <w:listItem w:displayText="Pope" w:value="Pope"/>
                      <w:listItem w:displayText="Ramsey" w:value="Ramsey"/>
                      <w:listItem w:displayText="Red Lake" w:value="Red Lake"/>
                      <w:listItem w:displayText="Redwood" w:value="Redwood"/>
                      <w:listItem w:displayText="Renville" w:value="Renville"/>
                      <w:listItem w:displayText="Rice" w:value="Rice"/>
                      <w:listItem w:displayText="Rock" w:value="Rock"/>
                      <w:listItem w:displayText="Roseau" w:value="Roseau"/>
                      <w:listItem w:displayText="St. Louis" w:value="St. Louis"/>
                      <w:listItem w:displayText="Scott" w:value="Scott"/>
                      <w:listItem w:displayText="Sherburne" w:value="Sherburne"/>
                      <w:listItem w:displayText="Sibley" w:value="Sibley"/>
                      <w:listItem w:displayText="Stearns" w:value="Stearns"/>
                      <w:listItem w:displayText="Steele" w:value="Steele"/>
                      <w:listItem w:displayText="Stevens" w:value="Stevens"/>
                      <w:listItem w:displayText="Swift" w:value="Swift"/>
                      <w:listItem w:displayText="Todd" w:value="Todd"/>
                      <w:listItem w:displayText="Traverse" w:value="Traverse"/>
                      <w:listItem w:displayText="Wabasha" w:value="Wabasha"/>
                      <w:listItem w:displayText="Wadena" w:value="Wadena"/>
                      <w:listItem w:displayText="Waseca" w:value="Waseca"/>
                      <w:listItem w:displayText="Washington" w:value="Washington"/>
                      <w:listItem w:displayText="Watonwan" w:value="Watonwan"/>
                      <w:listItem w:displayText="Wilkin" w:value="Wilkin"/>
                      <w:listItem w:displayText="Winona" w:value="Winona"/>
                      <w:listItem w:displayText="Wright" w:value="Wright"/>
                      <w:listItem w:displayText="Yellow Medicine" w:value="Yellow Medicine"/>
                    </w:comboBox>
                  </w:sdtPr>
                  <w:sdtEndPr/>
                  <w:sdtContent>
                    <w:tc>
                      <w:tcPr>
                        <w:tcW w:w="1880" w:type="dxa"/>
                      </w:tcPr>
                      <w:p w:rsidR="00F127A2" w:rsidRPr="00BB2031" w:rsidRDefault="007467F4" w:rsidP="00B139F7">
                        <w:pPr>
                          <w:rPr>
                            <w:sz w:val="20"/>
                            <w:szCs w:val="20"/>
                          </w:rPr>
                        </w:pPr>
                        <w:r>
                          <w:rPr>
                            <w:rStyle w:val="PlaceholderText"/>
                          </w:rPr>
                          <w:t>Type or Select County</w:t>
                        </w:r>
                        <w:r w:rsidRPr="00FA4DA5">
                          <w:rPr>
                            <w:rStyle w:val="PlaceholderText"/>
                          </w:rPr>
                          <w:t>.</w:t>
                        </w:r>
                      </w:p>
                    </w:tc>
                  </w:sdtContent>
                </w:sdt>
                <w:sdt>
                  <w:sdtPr>
                    <w:rPr>
                      <w:sz w:val="22"/>
                      <w:szCs w:val="22"/>
                    </w:rPr>
                    <w:alias w:val="TotalCases"/>
                    <w:tag w:val="TotalCases"/>
                    <w:id w:val="-1568563865"/>
                    <w:lock w:val="sdtLocked"/>
                    <w:placeholder>
                      <w:docPart w:val="120FF4F4AE954ED0B39E92B86141ECFC"/>
                    </w:placeholder>
                    <w:showingPlcHdr/>
                  </w:sdtPr>
                  <w:sdtEndPr/>
                  <w:sdtContent>
                    <w:tc>
                      <w:tcPr>
                        <w:tcW w:w="810" w:type="dxa"/>
                      </w:tcPr>
                      <w:p w:rsidR="00F127A2" w:rsidRPr="00BB2031" w:rsidRDefault="00B139F7" w:rsidP="00B139F7">
                        <w:pPr>
                          <w:rPr>
                            <w:sz w:val="20"/>
                            <w:szCs w:val="20"/>
                          </w:rPr>
                        </w:pPr>
                        <w:r>
                          <w:rPr>
                            <w:rStyle w:val="PlaceholderText"/>
                          </w:rPr>
                          <w:t>#</w:t>
                        </w:r>
                      </w:p>
                    </w:tc>
                  </w:sdtContent>
                </w:sdt>
                <w:sdt>
                  <w:sdtPr>
                    <w:rPr>
                      <w:sz w:val="22"/>
                      <w:szCs w:val="22"/>
                    </w:rPr>
                    <w:alias w:val="TotalCases"/>
                    <w:tag w:val="TotalCases"/>
                    <w:id w:val="-1087456901"/>
                    <w:lock w:val="sdtLocked"/>
                    <w:placeholder>
                      <w:docPart w:val="C79BBA02E8484F1E810418CBED836147"/>
                    </w:placeholder>
                    <w:showingPlcHdr/>
                  </w:sdtPr>
                  <w:sdtEndPr/>
                  <w:sdtContent>
                    <w:tc>
                      <w:tcPr>
                        <w:tcW w:w="810" w:type="dxa"/>
                      </w:tcPr>
                      <w:p w:rsidR="00F127A2" w:rsidRPr="00BB2031" w:rsidRDefault="00B139F7" w:rsidP="00B139F7">
                        <w:pPr>
                          <w:rPr>
                            <w:sz w:val="20"/>
                            <w:szCs w:val="20"/>
                          </w:rPr>
                        </w:pPr>
                        <w:r>
                          <w:rPr>
                            <w:rStyle w:val="PlaceholderText"/>
                          </w:rPr>
                          <w:t>#</w:t>
                        </w:r>
                      </w:p>
                    </w:tc>
                  </w:sdtContent>
                </w:sdt>
                <w:sdt>
                  <w:sdtPr>
                    <w:rPr>
                      <w:sz w:val="22"/>
                      <w:szCs w:val="22"/>
                    </w:rPr>
                    <w:alias w:val="TotalCases"/>
                    <w:tag w:val="TotalCases"/>
                    <w:id w:val="-608665783"/>
                    <w:lock w:val="sdtLocked"/>
                    <w:placeholder>
                      <w:docPart w:val="8BD66F8564C94412989ADBF21A7BE269"/>
                    </w:placeholder>
                    <w:showingPlcHdr/>
                  </w:sdtPr>
                  <w:sdtEndPr/>
                  <w:sdtContent>
                    <w:tc>
                      <w:tcPr>
                        <w:tcW w:w="810" w:type="dxa"/>
                        <w:tcBorders>
                          <w:right w:val="single" w:sz="18" w:space="0" w:color="auto"/>
                        </w:tcBorders>
                      </w:tcPr>
                      <w:p w:rsidR="00F127A2" w:rsidRPr="00BB2031" w:rsidRDefault="00B139F7" w:rsidP="00B139F7">
                        <w:pPr>
                          <w:rPr>
                            <w:sz w:val="20"/>
                            <w:szCs w:val="20"/>
                          </w:rPr>
                        </w:pPr>
                        <w:r>
                          <w:rPr>
                            <w:rStyle w:val="PlaceholderText"/>
                          </w:rPr>
                          <w:t>#</w:t>
                        </w:r>
                      </w:p>
                    </w:tc>
                  </w:sdtContent>
                </w:sdt>
                <w:sdt>
                  <w:sdtPr>
                    <w:rPr>
                      <w:sz w:val="22"/>
                      <w:szCs w:val="22"/>
                    </w:rPr>
                    <w:alias w:val="TotalCases"/>
                    <w:tag w:val="TotalCases"/>
                    <w:id w:val="-1397588347"/>
                    <w:lock w:val="sdtLocked"/>
                    <w:placeholder>
                      <w:docPart w:val="4DAE61D0F97247B99D1D7D55BB5D5F6E"/>
                    </w:placeholder>
                    <w:showingPlcHdr/>
                  </w:sdtPr>
                  <w:sdtEndPr/>
                  <w:sdtContent>
                    <w:tc>
                      <w:tcPr>
                        <w:tcW w:w="810" w:type="dxa"/>
                        <w:tcBorders>
                          <w:left w:val="single" w:sz="18" w:space="0" w:color="auto"/>
                        </w:tcBorders>
                      </w:tcPr>
                      <w:p w:rsidR="00F127A2" w:rsidRPr="00BB2031" w:rsidRDefault="00B139F7" w:rsidP="00B139F7">
                        <w:pPr>
                          <w:rPr>
                            <w:sz w:val="20"/>
                            <w:szCs w:val="20"/>
                          </w:rPr>
                        </w:pPr>
                        <w:r>
                          <w:rPr>
                            <w:rStyle w:val="PlaceholderText"/>
                          </w:rPr>
                          <w:t>#</w:t>
                        </w:r>
                      </w:p>
                    </w:tc>
                  </w:sdtContent>
                </w:sdt>
                <w:sdt>
                  <w:sdtPr>
                    <w:rPr>
                      <w:sz w:val="22"/>
                      <w:szCs w:val="22"/>
                    </w:rPr>
                    <w:alias w:val="TotalCases"/>
                    <w:tag w:val="TotalCases"/>
                    <w:id w:val="-1871453464"/>
                    <w:lock w:val="sdtLocked"/>
                    <w:placeholder>
                      <w:docPart w:val="971AA58B45B2467D989BB8A8042DAF33"/>
                    </w:placeholder>
                    <w:showingPlcHdr/>
                  </w:sdtPr>
                  <w:sdtEndPr/>
                  <w:sdtContent>
                    <w:tc>
                      <w:tcPr>
                        <w:tcW w:w="1080" w:type="dxa"/>
                      </w:tcPr>
                      <w:p w:rsidR="00F127A2" w:rsidRPr="00BB2031" w:rsidRDefault="00B139F7" w:rsidP="00B139F7">
                        <w:pPr>
                          <w:rPr>
                            <w:sz w:val="20"/>
                            <w:szCs w:val="20"/>
                          </w:rPr>
                        </w:pPr>
                        <w:r>
                          <w:rPr>
                            <w:rStyle w:val="PlaceholderText"/>
                          </w:rPr>
                          <w:t>#</w:t>
                        </w:r>
                      </w:p>
                    </w:tc>
                  </w:sdtContent>
                </w:sdt>
                <w:sdt>
                  <w:sdtPr>
                    <w:rPr>
                      <w:sz w:val="22"/>
                      <w:szCs w:val="22"/>
                    </w:rPr>
                    <w:alias w:val="TotalCases"/>
                    <w:tag w:val="TotalCases"/>
                    <w:id w:val="-511299934"/>
                    <w:lock w:val="sdtLocked"/>
                    <w:placeholder>
                      <w:docPart w:val="C009EC400AE14A02A60668BA0C5B875C"/>
                    </w:placeholder>
                    <w:showingPlcHdr/>
                  </w:sdtPr>
                  <w:sdtEndPr/>
                  <w:sdtContent>
                    <w:tc>
                      <w:tcPr>
                        <w:tcW w:w="900" w:type="dxa"/>
                      </w:tcPr>
                      <w:p w:rsidR="00F127A2" w:rsidRPr="00BB2031" w:rsidRDefault="00B139F7" w:rsidP="00B139F7">
                        <w:pPr>
                          <w:rPr>
                            <w:sz w:val="20"/>
                            <w:szCs w:val="20"/>
                          </w:rPr>
                        </w:pPr>
                        <w:r>
                          <w:rPr>
                            <w:rStyle w:val="PlaceholderText"/>
                          </w:rPr>
                          <w:t>#</w:t>
                        </w:r>
                      </w:p>
                    </w:tc>
                  </w:sdtContent>
                </w:sdt>
                <w:sdt>
                  <w:sdtPr>
                    <w:rPr>
                      <w:sz w:val="22"/>
                      <w:szCs w:val="22"/>
                    </w:rPr>
                    <w:alias w:val="TotalCases"/>
                    <w:tag w:val="TotalCases"/>
                    <w:id w:val="458001642"/>
                    <w:lock w:val="sdtLocked"/>
                    <w:placeholder>
                      <w:docPart w:val="E927308DD71F4DB2AF5148158751B301"/>
                    </w:placeholder>
                    <w:showingPlcHdr/>
                  </w:sdtPr>
                  <w:sdtEndPr/>
                  <w:sdtContent>
                    <w:tc>
                      <w:tcPr>
                        <w:tcW w:w="810" w:type="dxa"/>
                      </w:tcPr>
                      <w:p w:rsidR="00F127A2" w:rsidRPr="00BB2031" w:rsidRDefault="00B139F7" w:rsidP="00B139F7">
                        <w:pPr>
                          <w:rPr>
                            <w:sz w:val="20"/>
                            <w:szCs w:val="20"/>
                          </w:rPr>
                        </w:pPr>
                        <w:r>
                          <w:rPr>
                            <w:rStyle w:val="PlaceholderText"/>
                          </w:rPr>
                          <w:t>#</w:t>
                        </w:r>
                      </w:p>
                    </w:tc>
                  </w:sdtContent>
                </w:sdt>
                <w:sdt>
                  <w:sdtPr>
                    <w:rPr>
                      <w:sz w:val="22"/>
                      <w:szCs w:val="22"/>
                    </w:rPr>
                    <w:alias w:val="TotalCases"/>
                    <w:tag w:val="TotalCases"/>
                    <w:id w:val="578722000"/>
                    <w:lock w:val="sdtLocked"/>
                    <w:placeholder>
                      <w:docPart w:val="0673DC96B3C44F5E91C770E51560FAF2"/>
                    </w:placeholder>
                    <w:showingPlcHdr/>
                  </w:sdtPr>
                  <w:sdtEndPr/>
                  <w:sdtContent>
                    <w:tc>
                      <w:tcPr>
                        <w:tcW w:w="810" w:type="dxa"/>
                      </w:tcPr>
                      <w:p w:rsidR="00F127A2" w:rsidRPr="00BB2031" w:rsidRDefault="00B139F7" w:rsidP="00B139F7">
                        <w:pPr>
                          <w:rPr>
                            <w:sz w:val="20"/>
                            <w:szCs w:val="20"/>
                          </w:rPr>
                        </w:pPr>
                        <w:r>
                          <w:rPr>
                            <w:rStyle w:val="PlaceholderText"/>
                          </w:rPr>
                          <w:t>#</w:t>
                        </w:r>
                      </w:p>
                    </w:tc>
                  </w:sdtContent>
                </w:sdt>
                <w:sdt>
                  <w:sdtPr>
                    <w:rPr>
                      <w:sz w:val="22"/>
                      <w:szCs w:val="22"/>
                    </w:rPr>
                    <w:alias w:val="TotalCases"/>
                    <w:tag w:val="TotalCases"/>
                    <w:id w:val="393392172"/>
                    <w:lock w:val="sdtLocked"/>
                    <w:placeholder>
                      <w:docPart w:val="2C2C947EE4614EB3A1D78CE1BC4ABA32"/>
                    </w:placeholder>
                    <w:showingPlcHdr/>
                  </w:sdtPr>
                  <w:sdtEndPr/>
                  <w:sdtContent>
                    <w:tc>
                      <w:tcPr>
                        <w:tcW w:w="810" w:type="dxa"/>
                      </w:tcPr>
                      <w:p w:rsidR="00F127A2" w:rsidRPr="00BB2031" w:rsidRDefault="00B139F7" w:rsidP="00B139F7">
                        <w:pPr>
                          <w:rPr>
                            <w:sz w:val="20"/>
                            <w:szCs w:val="20"/>
                          </w:rPr>
                        </w:pPr>
                        <w:r>
                          <w:rPr>
                            <w:rStyle w:val="PlaceholderText"/>
                          </w:rPr>
                          <w:t>#</w:t>
                        </w:r>
                      </w:p>
                    </w:tc>
                  </w:sdtContent>
                </w:sdt>
                <w:sdt>
                  <w:sdtPr>
                    <w:rPr>
                      <w:sz w:val="22"/>
                      <w:szCs w:val="22"/>
                    </w:rPr>
                    <w:alias w:val="TotalCases"/>
                    <w:tag w:val="TotalCases"/>
                    <w:id w:val="537318220"/>
                    <w:lock w:val="sdtLocked"/>
                    <w:placeholder>
                      <w:docPart w:val="FA192DC1CCA1424A84668A69111A0532"/>
                    </w:placeholder>
                    <w:showingPlcHdr/>
                  </w:sdtPr>
                  <w:sdtEndPr/>
                  <w:sdtContent>
                    <w:tc>
                      <w:tcPr>
                        <w:tcW w:w="810" w:type="dxa"/>
                      </w:tcPr>
                      <w:p w:rsidR="00F127A2" w:rsidRPr="00BB2031" w:rsidRDefault="00B139F7" w:rsidP="00B139F7">
                        <w:pPr>
                          <w:rPr>
                            <w:sz w:val="20"/>
                            <w:szCs w:val="20"/>
                          </w:rPr>
                        </w:pPr>
                        <w:r>
                          <w:rPr>
                            <w:rStyle w:val="PlaceholderText"/>
                          </w:rPr>
                          <w:t>#</w:t>
                        </w:r>
                      </w:p>
                    </w:tc>
                  </w:sdtContent>
                </w:sdt>
                <w:sdt>
                  <w:sdtPr>
                    <w:rPr>
                      <w:sz w:val="22"/>
                      <w:szCs w:val="22"/>
                    </w:rPr>
                    <w:alias w:val="TotalCases"/>
                    <w:tag w:val="TotalCases"/>
                    <w:id w:val="1619563866"/>
                    <w:lock w:val="sdtLocked"/>
                    <w:placeholder>
                      <w:docPart w:val="CA5C36C59B9C4801A9FE30E60042E1B6"/>
                    </w:placeholder>
                    <w:showingPlcHdr/>
                  </w:sdtPr>
                  <w:sdtEndPr/>
                  <w:sdtContent>
                    <w:tc>
                      <w:tcPr>
                        <w:tcW w:w="810" w:type="dxa"/>
                      </w:tcPr>
                      <w:p w:rsidR="00F127A2" w:rsidRPr="00BB2031" w:rsidRDefault="00B139F7" w:rsidP="00B139F7">
                        <w:pPr>
                          <w:rPr>
                            <w:sz w:val="20"/>
                            <w:szCs w:val="20"/>
                          </w:rPr>
                        </w:pPr>
                        <w:r>
                          <w:rPr>
                            <w:rStyle w:val="PlaceholderText"/>
                          </w:rPr>
                          <w:t>#</w:t>
                        </w:r>
                      </w:p>
                    </w:tc>
                  </w:sdtContent>
                </w:sdt>
                <w:sdt>
                  <w:sdtPr>
                    <w:rPr>
                      <w:sz w:val="22"/>
                      <w:szCs w:val="22"/>
                    </w:rPr>
                    <w:alias w:val="TotalCases"/>
                    <w:tag w:val="TotalCases"/>
                    <w:id w:val="-1290659547"/>
                    <w:lock w:val="sdtLocked"/>
                    <w:placeholder>
                      <w:docPart w:val="0C7C67B9AB334B9F9B5180E6EEB5BAE6"/>
                    </w:placeholder>
                    <w:showingPlcHdr/>
                  </w:sdtPr>
                  <w:sdtEndPr/>
                  <w:sdtContent>
                    <w:tc>
                      <w:tcPr>
                        <w:tcW w:w="810" w:type="dxa"/>
                      </w:tcPr>
                      <w:p w:rsidR="00F127A2" w:rsidRPr="00BB2031" w:rsidRDefault="00B139F7" w:rsidP="00B139F7">
                        <w:pPr>
                          <w:rPr>
                            <w:sz w:val="20"/>
                            <w:szCs w:val="20"/>
                          </w:rPr>
                        </w:pPr>
                        <w:r>
                          <w:rPr>
                            <w:rStyle w:val="PlaceholderText"/>
                          </w:rPr>
                          <w:t>#</w:t>
                        </w:r>
                      </w:p>
                    </w:tc>
                  </w:sdtContent>
                </w:sdt>
                <w:sdt>
                  <w:sdtPr>
                    <w:rPr>
                      <w:sz w:val="22"/>
                      <w:szCs w:val="22"/>
                    </w:rPr>
                    <w:alias w:val="TotalCases"/>
                    <w:tag w:val="TotalCases"/>
                    <w:id w:val="1275974947"/>
                    <w:lock w:val="sdtLocked"/>
                    <w:placeholder>
                      <w:docPart w:val="2CA0A7D127604B06BBEEA266D0687513"/>
                    </w:placeholder>
                    <w:showingPlcHdr/>
                  </w:sdtPr>
                  <w:sdtEndPr/>
                  <w:sdtContent>
                    <w:tc>
                      <w:tcPr>
                        <w:tcW w:w="810" w:type="dxa"/>
                      </w:tcPr>
                      <w:p w:rsidR="00F127A2" w:rsidRPr="00BB2031" w:rsidRDefault="00B139F7" w:rsidP="00B139F7">
                        <w:pPr>
                          <w:rPr>
                            <w:sz w:val="20"/>
                            <w:szCs w:val="20"/>
                          </w:rPr>
                        </w:pPr>
                        <w:r>
                          <w:rPr>
                            <w:rStyle w:val="PlaceholderText"/>
                          </w:rPr>
                          <w:t>#</w:t>
                        </w:r>
                      </w:p>
                    </w:tc>
                  </w:sdtContent>
                </w:sdt>
                <w:sdt>
                  <w:sdtPr>
                    <w:rPr>
                      <w:sz w:val="22"/>
                      <w:szCs w:val="22"/>
                    </w:rPr>
                    <w:alias w:val="TotalCases"/>
                    <w:tag w:val="TotalCases"/>
                    <w:id w:val="-2140870738"/>
                    <w:lock w:val="sdtLocked"/>
                    <w:placeholder>
                      <w:docPart w:val="203E2A7226F34813A8277E3AED5B5732"/>
                    </w:placeholder>
                    <w:showingPlcHdr/>
                  </w:sdtPr>
                  <w:sdtEndPr/>
                  <w:sdtContent>
                    <w:tc>
                      <w:tcPr>
                        <w:tcW w:w="810" w:type="dxa"/>
                      </w:tcPr>
                      <w:p w:rsidR="00F127A2" w:rsidRPr="00BB2031" w:rsidRDefault="00B139F7" w:rsidP="00B139F7">
                        <w:pPr>
                          <w:rPr>
                            <w:sz w:val="20"/>
                            <w:szCs w:val="20"/>
                          </w:rPr>
                        </w:pPr>
                        <w:r>
                          <w:rPr>
                            <w:rStyle w:val="PlaceholderText"/>
                          </w:rPr>
                          <w:t>#</w:t>
                        </w:r>
                      </w:p>
                    </w:tc>
                  </w:sdtContent>
                </w:sdt>
              </w:tr>
              <w:tr w:rsidR="007467F4" w:rsidRPr="00BB2031" w:rsidTr="007467F4">
                <w:trPr>
                  <w:jc w:val="center"/>
                </w:trPr>
                <w:sdt>
                  <w:sdtPr>
                    <w:rPr>
                      <w:sz w:val="22"/>
                      <w:szCs w:val="22"/>
                    </w:rPr>
                    <w:alias w:val="SelectCounty"/>
                    <w:tag w:val="SelectCounty"/>
                    <w:id w:val="1904030125"/>
                    <w:lock w:val="sdtLocked"/>
                    <w:placeholder>
                      <w:docPart w:val="F5CF527E0495456995D07A6C165E29B3"/>
                    </w:placeholder>
                    <w:showingPlcHdr/>
                    <w:comboBox>
                      <w:listItem w:displayText="Aitkin" w:value="Aitkin"/>
                      <w:listItem w:displayText="Anoka" w:value="Anoka"/>
                      <w:listItem w:displayText="Becker" w:value="Becker"/>
                      <w:listItem w:displayText="Beltrami" w:value="Beltrami"/>
                      <w:listItem w:displayText="Benton" w:value="Benton"/>
                      <w:listItem w:displayText="Bigstone" w:value="Bigstone"/>
                      <w:listItem w:displayText="Blue Earth" w:value="Blue Earth"/>
                      <w:listItem w:displayText="Brown" w:value="Brown"/>
                      <w:listItem w:displayText="Carlton" w:value="Carlton"/>
                      <w:listItem w:displayText="Carver" w:value="Carver"/>
                      <w:listItem w:displayText="Cass" w:value="Cass"/>
                      <w:listItem w:displayText="Chippewa" w:value="Chippewa"/>
                      <w:listItem w:displayText="Chisago" w:value="Chisago"/>
                      <w:listItem w:displayText="Clay" w:value="Clay"/>
                      <w:listItem w:displayText="Clearwater" w:value="Clearwater"/>
                      <w:listItem w:displayText="Cook" w:value="Cook"/>
                      <w:listItem w:displayText="Cottonwood" w:value="Cottonwood"/>
                      <w:listItem w:displayText="Crow Wing" w:value="Crow Wing"/>
                      <w:listItem w:displayText="Dakota" w:value="Dakota"/>
                      <w:listItem w:displayText="Dodge" w:value="Dodge"/>
                      <w:listItem w:displayText="Douglas" w:value="Douglas"/>
                      <w:listItem w:displayText="Faribault" w:value="Faribault"/>
                      <w:listItem w:displayText="Fillmore" w:value="Fillmore"/>
                      <w:listItem w:displayText="Freeborn" w:value="Freeborn"/>
                      <w:listItem w:displayText="Goodhue" w:value="Goodhue"/>
                      <w:listItem w:displayText="Grant" w:value="Grant"/>
                      <w:listItem w:displayText="Hennepin" w:value="Hennepin"/>
                      <w:listItem w:displayText="Houston" w:value="Houston"/>
                      <w:listItem w:displayText="Hubbard" w:value="Hubbard"/>
                      <w:listItem w:displayText="Isanti" w:value="Isanti"/>
                      <w:listItem w:displayText="Itasca" w:value="Itasca"/>
                      <w:listItem w:displayText="Jackson" w:value="Jackson"/>
                      <w:listItem w:displayText="Kanabec" w:value="Kanabec"/>
                      <w:listItem w:displayText="Kandiyohi" w:value="Kandiyohi"/>
                      <w:listItem w:displayText="Kittson" w:value="Kittson"/>
                      <w:listItem w:displayText="Koochiching" w:value="Koochiching"/>
                      <w:listItem w:displayText="Lac Qui Parle" w:value="Lac Qui Parle"/>
                      <w:listItem w:displayText="Lake" w:value="Lake"/>
                      <w:listItem w:displayText="Lake of the Woods" w:value="Lake of the Woods"/>
                      <w:listItem w:displayText="Le Sueur" w:value="Le Sueur"/>
                      <w:listItem w:displayText="Lincoln" w:value="Lincoln"/>
                      <w:listItem w:displayText="Lyon" w:value="Lyon"/>
                      <w:listItem w:displayText="Mcleod" w:value="Mcleod"/>
                      <w:listItem w:displayText="Mahnomen" w:value="Mahnomen"/>
                      <w:listItem w:displayText="Marshall" w:value="Marshall"/>
                      <w:listItem w:displayText="Martin" w:value="Martin"/>
                      <w:listItem w:displayText="Meeker" w:value="Meeker"/>
                      <w:listItem w:displayText="Mille Lacs" w:value="Mille Lacs"/>
                      <w:listItem w:displayText="Morrison" w:value="Morrison"/>
                      <w:listItem w:displayText="Mower" w:value="Mower"/>
                      <w:listItem w:displayText="Murray" w:value="Murray"/>
                      <w:listItem w:displayText="Nicollet" w:value="Nicollet"/>
                      <w:listItem w:displayText="Nobles" w:value="Nobles"/>
                      <w:listItem w:displayText="Norman" w:value="Norman"/>
                      <w:listItem w:displayText="Olmsted" w:value="Olmsted"/>
                      <w:listItem w:displayText="Otter Tail" w:value="Otter Tail"/>
                      <w:listItem w:displayText="Pennington" w:value="Pennington"/>
                      <w:listItem w:displayText="Pine" w:value="Pine"/>
                      <w:listItem w:displayText="Pipestone" w:value="Pipestone"/>
                      <w:listItem w:displayText="Polk" w:value="Polk"/>
                      <w:listItem w:displayText="Pope" w:value="Pope"/>
                      <w:listItem w:displayText="Ramsey" w:value="Ramsey"/>
                      <w:listItem w:displayText="Red Lake" w:value="Red Lake"/>
                      <w:listItem w:displayText="Redwood" w:value="Redwood"/>
                      <w:listItem w:displayText="Renville" w:value="Renville"/>
                      <w:listItem w:displayText="Rice" w:value="Rice"/>
                      <w:listItem w:displayText="Rock" w:value="Rock"/>
                      <w:listItem w:displayText="Roseau" w:value="Roseau"/>
                      <w:listItem w:displayText="St. Louis" w:value="St. Louis"/>
                      <w:listItem w:displayText="Scott" w:value="Scott"/>
                      <w:listItem w:displayText="Sherburne" w:value="Sherburne"/>
                      <w:listItem w:displayText="Sibley" w:value="Sibley"/>
                      <w:listItem w:displayText="Stearns" w:value="Stearns"/>
                      <w:listItem w:displayText="Steele" w:value="Steele"/>
                      <w:listItem w:displayText="Stevens" w:value="Stevens"/>
                      <w:listItem w:displayText="Swift" w:value="Swift"/>
                      <w:listItem w:displayText="Todd" w:value="Todd"/>
                      <w:listItem w:displayText="Traverse" w:value="Traverse"/>
                      <w:listItem w:displayText="Wabasha" w:value="Wabasha"/>
                      <w:listItem w:displayText="Wadena" w:value="Wadena"/>
                      <w:listItem w:displayText="Waseca" w:value="Waseca"/>
                      <w:listItem w:displayText="Washington" w:value="Washington"/>
                      <w:listItem w:displayText="Watonwan" w:value="Watonwan"/>
                      <w:listItem w:displayText="Wilkin" w:value="Wilkin"/>
                      <w:listItem w:displayText="Winona" w:value="Winona"/>
                      <w:listItem w:displayText="Wright" w:value="Wright"/>
                      <w:listItem w:displayText="Yellow Medicine" w:value="Yellow Medicine"/>
                    </w:comboBox>
                  </w:sdtPr>
                  <w:sdtEndPr/>
                  <w:sdtContent>
                    <w:tc>
                      <w:tcPr>
                        <w:tcW w:w="1880" w:type="dxa"/>
                      </w:tcPr>
                      <w:p w:rsidR="00F127A2" w:rsidRPr="00BB2031" w:rsidRDefault="007467F4" w:rsidP="00B139F7">
                        <w:pPr>
                          <w:rPr>
                            <w:sz w:val="20"/>
                            <w:szCs w:val="20"/>
                          </w:rPr>
                        </w:pPr>
                        <w:r>
                          <w:rPr>
                            <w:rStyle w:val="PlaceholderText"/>
                          </w:rPr>
                          <w:t>Type or Select County</w:t>
                        </w:r>
                        <w:r w:rsidRPr="00FA4DA5">
                          <w:rPr>
                            <w:rStyle w:val="PlaceholderText"/>
                          </w:rPr>
                          <w:t>.</w:t>
                        </w:r>
                      </w:p>
                    </w:tc>
                  </w:sdtContent>
                </w:sdt>
                <w:sdt>
                  <w:sdtPr>
                    <w:rPr>
                      <w:sz w:val="22"/>
                      <w:szCs w:val="22"/>
                    </w:rPr>
                    <w:alias w:val="TotalCases"/>
                    <w:tag w:val="TotalCases"/>
                    <w:id w:val="-165098454"/>
                    <w:lock w:val="sdtLocked"/>
                    <w:placeholder>
                      <w:docPart w:val="314359C8276743328284B5623765D2A7"/>
                    </w:placeholder>
                    <w:showingPlcHdr/>
                  </w:sdtPr>
                  <w:sdtEndPr/>
                  <w:sdtContent>
                    <w:tc>
                      <w:tcPr>
                        <w:tcW w:w="810" w:type="dxa"/>
                      </w:tcPr>
                      <w:p w:rsidR="00F127A2" w:rsidRPr="00BB2031" w:rsidRDefault="00B139F7" w:rsidP="00B139F7">
                        <w:pPr>
                          <w:rPr>
                            <w:sz w:val="20"/>
                            <w:szCs w:val="20"/>
                          </w:rPr>
                        </w:pPr>
                        <w:r>
                          <w:rPr>
                            <w:rStyle w:val="PlaceholderText"/>
                          </w:rPr>
                          <w:t>#</w:t>
                        </w:r>
                      </w:p>
                    </w:tc>
                  </w:sdtContent>
                </w:sdt>
                <w:sdt>
                  <w:sdtPr>
                    <w:rPr>
                      <w:sz w:val="22"/>
                      <w:szCs w:val="22"/>
                    </w:rPr>
                    <w:alias w:val="TotalCases"/>
                    <w:tag w:val="TotalCases"/>
                    <w:id w:val="1506486888"/>
                    <w:lock w:val="sdtLocked"/>
                    <w:placeholder>
                      <w:docPart w:val="FFA98A54327244B688110CA625F22DBA"/>
                    </w:placeholder>
                    <w:showingPlcHdr/>
                  </w:sdtPr>
                  <w:sdtEndPr/>
                  <w:sdtContent>
                    <w:tc>
                      <w:tcPr>
                        <w:tcW w:w="810" w:type="dxa"/>
                      </w:tcPr>
                      <w:p w:rsidR="00F127A2" w:rsidRPr="00BB2031" w:rsidRDefault="00B139F7" w:rsidP="00B139F7">
                        <w:pPr>
                          <w:rPr>
                            <w:sz w:val="20"/>
                            <w:szCs w:val="20"/>
                          </w:rPr>
                        </w:pPr>
                        <w:r>
                          <w:rPr>
                            <w:rStyle w:val="PlaceholderText"/>
                          </w:rPr>
                          <w:t>#</w:t>
                        </w:r>
                      </w:p>
                    </w:tc>
                  </w:sdtContent>
                </w:sdt>
                <w:sdt>
                  <w:sdtPr>
                    <w:rPr>
                      <w:sz w:val="22"/>
                      <w:szCs w:val="22"/>
                    </w:rPr>
                    <w:alias w:val="TotalCases"/>
                    <w:tag w:val="TotalCases"/>
                    <w:id w:val="-297768420"/>
                    <w:lock w:val="sdtLocked"/>
                    <w:placeholder>
                      <w:docPart w:val="7025B07B4A014AB08D4221C3755AB391"/>
                    </w:placeholder>
                    <w:showingPlcHdr/>
                  </w:sdtPr>
                  <w:sdtEndPr/>
                  <w:sdtContent>
                    <w:tc>
                      <w:tcPr>
                        <w:tcW w:w="810" w:type="dxa"/>
                        <w:tcBorders>
                          <w:right w:val="single" w:sz="18" w:space="0" w:color="auto"/>
                        </w:tcBorders>
                      </w:tcPr>
                      <w:p w:rsidR="00F127A2" w:rsidRPr="00BB2031" w:rsidRDefault="00B139F7" w:rsidP="00B139F7">
                        <w:pPr>
                          <w:rPr>
                            <w:sz w:val="20"/>
                            <w:szCs w:val="20"/>
                          </w:rPr>
                        </w:pPr>
                        <w:r>
                          <w:rPr>
                            <w:rStyle w:val="PlaceholderText"/>
                          </w:rPr>
                          <w:t>#</w:t>
                        </w:r>
                      </w:p>
                    </w:tc>
                  </w:sdtContent>
                </w:sdt>
                <w:sdt>
                  <w:sdtPr>
                    <w:rPr>
                      <w:sz w:val="22"/>
                      <w:szCs w:val="22"/>
                    </w:rPr>
                    <w:alias w:val="TotalCases"/>
                    <w:tag w:val="TotalCases"/>
                    <w:id w:val="833424530"/>
                    <w:lock w:val="sdtLocked"/>
                    <w:placeholder>
                      <w:docPart w:val="285BCEDA422345D29E3D92E6543EAD94"/>
                    </w:placeholder>
                    <w:showingPlcHdr/>
                  </w:sdtPr>
                  <w:sdtEndPr/>
                  <w:sdtContent>
                    <w:tc>
                      <w:tcPr>
                        <w:tcW w:w="810" w:type="dxa"/>
                        <w:tcBorders>
                          <w:left w:val="single" w:sz="18" w:space="0" w:color="auto"/>
                        </w:tcBorders>
                      </w:tcPr>
                      <w:p w:rsidR="00F127A2" w:rsidRPr="00BB2031" w:rsidRDefault="00B139F7" w:rsidP="00B139F7">
                        <w:pPr>
                          <w:rPr>
                            <w:sz w:val="20"/>
                            <w:szCs w:val="20"/>
                          </w:rPr>
                        </w:pPr>
                        <w:r>
                          <w:rPr>
                            <w:rStyle w:val="PlaceholderText"/>
                          </w:rPr>
                          <w:t>#</w:t>
                        </w:r>
                      </w:p>
                    </w:tc>
                  </w:sdtContent>
                </w:sdt>
                <w:sdt>
                  <w:sdtPr>
                    <w:rPr>
                      <w:sz w:val="22"/>
                      <w:szCs w:val="22"/>
                    </w:rPr>
                    <w:alias w:val="TotalCases"/>
                    <w:tag w:val="TotalCases"/>
                    <w:id w:val="-2105104093"/>
                    <w:lock w:val="sdtLocked"/>
                    <w:placeholder>
                      <w:docPart w:val="04D0C3DF7B604ECA9EA955F50F9FE80F"/>
                    </w:placeholder>
                    <w:showingPlcHdr/>
                  </w:sdtPr>
                  <w:sdtEndPr/>
                  <w:sdtContent>
                    <w:tc>
                      <w:tcPr>
                        <w:tcW w:w="1080" w:type="dxa"/>
                      </w:tcPr>
                      <w:p w:rsidR="00F127A2" w:rsidRPr="00BB2031" w:rsidRDefault="00B139F7" w:rsidP="00B139F7">
                        <w:pPr>
                          <w:rPr>
                            <w:sz w:val="20"/>
                            <w:szCs w:val="20"/>
                          </w:rPr>
                        </w:pPr>
                        <w:r>
                          <w:rPr>
                            <w:rStyle w:val="PlaceholderText"/>
                          </w:rPr>
                          <w:t>#</w:t>
                        </w:r>
                      </w:p>
                    </w:tc>
                  </w:sdtContent>
                </w:sdt>
                <w:sdt>
                  <w:sdtPr>
                    <w:rPr>
                      <w:sz w:val="22"/>
                      <w:szCs w:val="22"/>
                    </w:rPr>
                    <w:alias w:val="TotalCases"/>
                    <w:tag w:val="TotalCases"/>
                    <w:id w:val="1212536427"/>
                    <w:lock w:val="sdtLocked"/>
                    <w:placeholder>
                      <w:docPart w:val="D85A40DABF6E45AB8E656E2329A58567"/>
                    </w:placeholder>
                    <w:showingPlcHdr/>
                  </w:sdtPr>
                  <w:sdtEndPr/>
                  <w:sdtContent>
                    <w:tc>
                      <w:tcPr>
                        <w:tcW w:w="900" w:type="dxa"/>
                      </w:tcPr>
                      <w:p w:rsidR="00F127A2" w:rsidRPr="00BB2031" w:rsidRDefault="00B139F7" w:rsidP="00B139F7">
                        <w:pPr>
                          <w:rPr>
                            <w:sz w:val="20"/>
                            <w:szCs w:val="20"/>
                          </w:rPr>
                        </w:pPr>
                        <w:r>
                          <w:rPr>
                            <w:rStyle w:val="PlaceholderText"/>
                          </w:rPr>
                          <w:t>#</w:t>
                        </w:r>
                      </w:p>
                    </w:tc>
                  </w:sdtContent>
                </w:sdt>
                <w:sdt>
                  <w:sdtPr>
                    <w:rPr>
                      <w:sz w:val="22"/>
                      <w:szCs w:val="22"/>
                    </w:rPr>
                    <w:alias w:val="TotalCases"/>
                    <w:tag w:val="TotalCases"/>
                    <w:id w:val="680853345"/>
                    <w:lock w:val="sdtLocked"/>
                    <w:placeholder>
                      <w:docPart w:val="EE8BF28D6F4E41B78719C1C2F4A4EED6"/>
                    </w:placeholder>
                    <w:showingPlcHdr/>
                  </w:sdtPr>
                  <w:sdtEndPr/>
                  <w:sdtContent>
                    <w:tc>
                      <w:tcPr>
                        <w:tcW w:w="810" w:type="dxa"/>
                      </w:tcPr>
                      <w:p w:rsidR="00F127A2" w:rsidRPr="00BB2031" w:rsidRDefault="00B139F7" w:rsidP="00B139F7">
                        <w:pPr>
                          <w:rPr>
                            <w:sz w:val="20"/>
                            <w:szCs w:val="20"/>
                          </w:rPr>
                        </w:pPr>
                        <w:r>
                          <w:rPr>
                            <w:rStyle w:val="PlaceholderText"/>
                          </w:rPr>
                          <w:t>#</w:t>
                        </w:r>
                      </w:p>
                    </w:tc>
                  </w:sdtContent>
                </w:sdt>
                <w:sdt>
                  <w:sdtPr>
                    <w:rPr>
                      <w:sz w:val="22"/>
                      <w:szCs w:val="22"/>
                    </w:rPr>
                    <w:alias w:val="TotalCases"/>
                    <w:tag w:val="TotalCases"/>
                    <w:id w:val="1355918511"/>
                    <w:lock w:val="sdtLocked"/>
                    <w:placeholder>
                      <w:docPart w:val="CA9FCF48E0794A80BB7EFC8621A9F7DD"/>
                    </w:placeholder>
                    <w:showingPlcHdr/>
                  </w:sdtPr>
                  <w:sdtEndPr/>
                  <w:sdtContent>
                    <w:tc>
                      <w:tcPr>
                        <w:tcW w:w="810" w:type="dxa"/>
                      </w:tcPr>
                      <w:p w:rsidR="00F127A2" w:rsidRPr="00BB2031" w:rsidRDefault="00B139F7" w:rsidP="00B139F7">
                        <w:pPr>
                          <w:rPr>
                            <w:sz w:val="20"/>
                            <w:szCs w:val="20"/>
                          </w:rPr>
                        </w:pPr>
                        <w:r>
                          <w:rPr>
                            <w:rStyle w:val="PlaceholderText"/>
                          </w:rPr>
                          <w:t>#</w:t>
                        </w:r>
                      </w:p>
                    </w:tc>
                  </w:sdtContent>
                </w:sdt>
                <w:sdt>
                  <w:sdtPr>
                    <w:rPr>
                      <w:sz w:val="22"/>
                      <w:szCs w:val="22"/>
                    </w:rPr>
                    <w:alias w:val="TotalCases"/>
                    <w:tag w:val="TotalCases"/>
                    <w:id w:val="-1761279290"/>
                    <w:lock w:val="sdtLocked"/>
                    <w:placeholder>
                      <w:docPart w:val="4B3C1AC31EDC401795118DAACAA87F22"/>
                    </w:placeholder>
                    <w:showingPlcHdr/>
                  </w:sdtPr>
                  <w:sdtEndPr/>
                  <w:sdtContent>
                    <w:tc>
                      <w:tcPr>
                        <w:tcW w:w="810" w:type="dxa"/>
                      </w:tcPr>
                      <w:p w:rsidR="00F127A2" w:rsidRPr="00BB2031" w:rsidRDefault="00B139F7" w:rsidP="00B139F7">
                        <w:pPr>
                          <w:rPr>
                            <w:sz w:val="20"/>
                            <w:szCs w:val="20"/>
                          </w:rPr>
                        </w:pPr>
                        <w:r>
                          <w:rPr>
                            <w:rStyle w:val="PlaceholderText"/>
                          </w:rPr>
                          <w:t>#</w:t>
                        </w:r>
                      </w:p>
                    </w:tc>
                  </w:sdtContent>
                </w:sdt>
                <w:sdt>
                  <w:sdtPr>
                    <w:rPr>
                      <w:sz w:val="22"/>
                      <w:szCs w:val="22"/>
                    </w:rPr>
                    <w:alias w:val="TotalCases"/>
                    <w:tag w:val="TotalCases"/>
                    <w:id w:val="704602442"/>
                    <w:lock w:val="sdtLocked"/>
                    <w:placeholder>
                      <w:docPart w:val="181955BEAE624F51AFB3F02B34802323"/>
                    </w:placeholder>
                    <w:showingPlcHdr/>
                  </w:sdtPr>
                  <w:sdtEndPr/>
                  <w:sdtContent>
                    <w:tc>
                      <w:tcPr>
                        <w:tcW w:w="810" w:type="dxa"/>
                      </w:tcPr>
                      <w:p w:rsidR="00F127A2" w:rsidRPr="00BB2031" w:rsidRDefault="00B139F7" w:rsidP="00B139F7">
                        <w:pPr>
                          <w:rPr>
                            <w:sz w:val="20"/>
                            <w:szCs w:val="20"/>
                          </w:rPr>
                        </w:pPr>
                        <w:r>
                          <w:rPr>
                            <w:rStyle w:val="PlaceholderText"/>
                          </w:rPr>
                          <w:t>#</w:t>
                        </w:r>
                      </w:p>
                    </w:tc>
                  </w:sdtContent>
                </w:sdt>
                <w:sdt>
                  <w:sdtPr>
                    <w:rPr>
                      <w:sz w:val="22"/>
                      <w:szCs w:val="22"/>
                    </w:rPr>
                    <w:alias w:val="TotalCases"/>
                    <w:tag w:val="TotalCases"/>
                    <w:id w:val="-1330359832"/>
                    <w:lock w:val="sdtLocked"/>
                    <w:placeholder>
                      <w:docPart w:val="368DEE511CAC42999099448D05CAF174"/>
                    </w:placeholder>
                    <w:showingPlcHdr/>
                  </w:sdtPr>
                  <w:sdtEndPr/>
                  <w:sdtContent>
                    <w:tc>
                      <w:tcPr>
                        <w:tcW w:w="810" w:type="dxa"/>
                      </w:tcPr>
                      <w:p w:rsidR="00F127A2" w:rsidRPr="00BB2031" w:rsidRDefault="00B139F7" w:rsidP="00B139F7">
                        <w:pPr>
                          <w:rPr>
                            <w:sz w:val="20"/>
                            <w:szCs w:val="20"/>
                          </w:rPr>
                        </w:pPr>
                        <w:r>
                          <w:rPr>
                            <w:rStyle w:val="PlaceholderText"/>
                          </w:rPr>
                          <w:t>#</w:t>
                        </w:r>
                      </w:p>
                    </w:tc>
                  </w:sdtContent>
                </w:sdt>
                <w:sdt>
                  <w:sdtPr>
                    <w:rPr>
                      <w:sz w:val="22"/>
                      <w:szCs w:val="22"/>
                    </w:rPr>
                    <w:alias w:val="TotalCases"/>
                    <w:tag w:val="TotalCases"/>
                    <w:id w:val="1455759029"/>
                    <w:lock w:val="sdtLocked"/>
                    <w:placeholder>
                      <w:docPart w:val="236E35588C7A46A1885D4537157C4644"/>
                    </w:placeholder>
                    <w:showingPlcHdr/>
                  </w:sdtPr>
                  <w:sdtEndPr/>
                  <w:sdtContent>
                    <w:tc>
                      <w:tcPr>
                        <w:tcW w:w="810" w:type="dxa"/>
                      </w:tcPr>
                      <w:p w:rsidR="00F127A2" w:rsidRPr="00BB2031" w:rsidRDefault="00B139F7" w:rsidP="00B139F7">
                        <w:pPr>
                          <w:rPr>
                            <w:sz w:val="20"/>
                            <w:szCs w:val="20"/>
                          </w:rPr>
                        </w:pPr>
                        <w:r>
                          <w:rPr>
                            <w:rStyle w:val="PlaceholderText"/>
                          </w:rPr>
                          <w:t>#</w:t>
                        </w:r>
                      </w:p>
                    </w:tc>
                  </w:sdtContent>
                </w:sdt>
                <w:sdt>
                  <w:sdtPr>
                    <w:rPr>
                      <w:sz w:val="22"/>
                      <w:szCs w:val="22"/>
                    </w:rPr>
                    <w:alias w:val="TotalCases"/>
                    <w:tag w:val="TotalCases"/>
                    <w:id w:val="1768504710"/>
                    <w:lock w:val="sdtLocked"/>
                    <w:placeholder>
                      <w:docPart w:val="20CA9872F7994766AAA6CF377E768840"/>
                    </w:placeholder>
                    <w:showingPlcHdr/>
                  </w:sdtPr>
                  <w:sdtEndPr/>
                  <w:sdtContent>
                    <w:tc>
                      <w:tcPr>
                        <w:tcW w:w="810" w:type="dxa"/>
                      </w:tcPr>
                      <w:p w:rsidR="00F127A2" w:rsidRPr="00BB2031" w:rsidRDefault="00B139F7" w:rsidP="00B139F7">
                        <w:pPr>
                          <w:rPr>
                            <w:sz w:val="20"/>
                            <w:szCs w:val="20"/>
                          </w:rPr>
                        </w:pPr>
                        <w:r>
                          <w:rPr>
                            <w:rStyle w:val="PlaceholderText"/>
                          </w:rPr>
                          <w:t>#</w:t>
                        </w:r>
                      </w:p>
                    </w:tc>
                  </w:sdtContent>
                </w:sdt>
                <w:sdt>
                  <w:sdtPr>
                    <w:rPr>
                      <w:sz w:val="22"/>
                      <w:szCs w:val="22"/>
                    </w:rPr>
                    <w:alias w:val="TotalCases"/>
                    <w:tag w:val="TotalCases"/>
                    <w:id w:val="-916013036"/>
                    <w:lock w:val="sdtLocked"/>
                    <w:placeholder>
                      <w:docPart w:val="479BA731E3B04D7293B83EB5E0F39D40"/>
                    </w:placeholder>
                    <w:showingPlcHdr/>
                  </w:sdtPr>
                  <w:sdtEndPr/>
                  <w:sdtContent>
                    <w:tc>
                      <w:tcPr>
                        <w:tcW w:w="810" w:type="dxa"/>
                      </w:tcPr>
                      <w:p w:rsidR="00F127A2" w:rsidRPr="00BB2031" w:rsidRDefault="00B139F7" w:rsidP="00B139F7">
                        <w:pPr>
                          <w:rPr>
                            <w:sz w:val="20"/>
                            <w:szCs w:val="20"/>
                          </w:rPr>
                        </w:pPr>
                        <w:r>
                          <w:rPr>
                            <w:rStyle w:val="PlaceholderText"/>
                          </w:rPr>
                          <w:t>#</w:t>
                        </w:r>
                      </w:p>
                    </w:tc>
                  </w:sdtContent>
                </w:sdt>
              </w:tr>
              <w:tr w:rsidR="007467F4" w:rsidRPr="00BB2031" w:rsidTr="007467F4">
                <w:trPr>
                  <w:jc w:val="center"/>
                </w:trPr>
                <w:sdt>
                  <w:sdtPr>
                    <w:rPr>
                      <w:sz w:val="22"/>
                      <w:szCs w:val="22"/>
                    </w:rPr>
                    <w:alias w:val="SelectCounty"/>
                    <w:tag w:val="SelectCounty"/>
                    <w:id w:val="-399440658"/>
                    <w:lock w:val="sdtLocked"/>
                    <w:placeholder>
                      <w:docPart w:val="1F3A6D3218984820AD730B936F725A17"/>
                    </w:placeholder>
                    <w:showingPlcHdr/>
                    <w:comboBox>
                      <w:listItem w:displayText="Aitkin" w:value="Aitkin"/>
                      <w:listItem w:displayText="Anoka" w:value="Anoka"/>
                      <w:listItem w:displayText="Becker" w:value="Becker"/>
                      <w:listItem w:displayText="Beltrami" w:value="Beltrami"/>
                      <w:listItem w:displayText="Benton" w:value="Benton"/>
                      <w:listItem w:displayText="Bigstone" w:value="Bigstone"/>
                      <w:listItem w:displayText="Blue Earth" w:value="Blue Earth"/>
                      <w:listItem w:displayText="Brown" w:value="Brown"/>
                      <w:listItem w:displayText="Carlton" w:value="Carlton"/>
                      <w:listItem w:displayText="Carver" w:value="Carver"/>
                      <w:listItem w:displayText="Cass" w:value="Cass"/>
                      <w:listItem w:displayText="Chippewa" w:value="Chippewa"/>
                      <w:listItem w:displayText="Chisago" w:value="Chisago"/>
                      <w:listItem w:displayText="Clay" w:value="Clay"/>
                      <w:listItem w:displayText="Clearwater" w:value="Clearwater"/>
                      <w:listItem w:displayText="Cook" w:value="Cook"/>
                      <w:listItem w:displayText="Cottonwood" w:value="Cottonwood"/>
                      <w:listItem w:displayText="Crow Wing" w:value="Crow Wing"/>
                      <w:listItem w:displayText="Dakota" w:value="Dakota"/>
                      <w:listItem w:displayText="Dodge" w:value="Dodge"/>
                      <w:listItem w:displayText="Douglas" w:value="Douglas"/>
                      <w:listItem w:displayText="Faribault" w:value="Faribault"/>
                      <w:listItem w:displayText="Fillmore" w:value="Fillmore"/>
                      <w:listItem w:displayText="Freeborn" w:value="Freeborn"/>
                      <w:listItem w:displayText="Goodhue" w:value="Goodhue"/>
                      <w:listItem w:displayText="Grant" w:value="Grant"/>
                      <w:listItem w:displayText="Hennepin" w:value="Hennepin"/>
                      <w:listItem w:displayText="Houston" w:value="Houston"/>
                      <w:listItem w:displayText="Hubbard" w:value="Hubbard"/>
                      <w:listItem w:displayText="Isanti" w:value="Isanti"/>
                      <w:listItem w:displayText="Itasca" w:value="Itasca"/>
                      <w:listItem w:displayText="Jackson" w:value="Jackson"/>
                      <w:listItem w:displayText="Kanabec" w:value="Kanabec"/>
                      <w:listItem w:displayText="Kandiyohi" w:value="Kandiyohi"/>
                      <w:listItem w:displayText="Kittson" w:value="Kittson"/>
                      <w:listItem w:displayText="Koochiching" w:value="Koochiching"/>
                      <w:listItem w:displayText="Lac Qui Parle" w:value="Lac Qui Parle"/>
                      <w:listItem w:displayText="Lake" w:value="Lake"/>
                      <w:listItem w:displayText="Lake of the Woods" w:value="Lake of the Woods"/>
                      <w:listItem w:displayText="Le Sueur" w:value="Le Sueur"/>
                      <w:listItem w:displayText="Lincoln" w:value="Lincoln"/>
                      <w:listItem w:displayText="Lyon" w:value="Lyon"/>
                      <w:listItem w:displayText="Mcleod" w:value="Mcleod"/>
                      <w:listItem w:displayText="Mahnomen" w:value="Mahnomen"/>
                      <w:listItem w:displayText="Marshall" w:value="Marshall"/>
                      <w:listItem w:displayText="Martin" w:value="Martin"/>
                      <w:listItem w:displayText="Meeker" w:value="Meeker"/>
                      <w:listItem w:displayText="Mille Lacs" w:value="Mille Lacs"/>
                      <w:listItem w:displayText="Morrison" w:value="Morrison"/>
                      <w:listItem w:displayText="Mower" w:value="Mower"/>
                      <w:listItem w:displayText="Murray" w:value="Murray"/>
                      <w:listItem w:displayText="Nicollet" w:value="Nicollet"/>
                      <w:listItem w:displayText="Nobles" w:value="Nobles"/>
                      <w:listItem w:displayText="Norman" w:value="Norman"/>
                      <w:listItem w:displayText="Olmsted" w:value="Olmsted"/>
                      <w:listItem w:displayText="Otter Tail" w:value="Otter Tail"/>
                      <w:listItem w:displayText="Pennington" w:value="Pennington"/>
                      <w:listItem w:displayText="Pine" w:value="Pine"/>
                      <w:listItem w:displayText="Pipestone" w:value="Pipestone"/>
                      <w:listItem w:displayText="Polk" w:value="Polk"/>
                      <w:listItem w:displayText="Pope" w:value="Pope"/>
                      <w:listItem w:displayText="Ramsey" w:value="Ramsey"/>
                      <w:listItem w:displayText="Red Lake" w:value="Red Lake"/>
                      <w:listItem w:displayText="Redwood" w:value="Redwood"/>
                      <w:listItem w:displayText="Renville" w:value="Renville"/>
                      <w:listItem w:displayText="Rice" w:value="Rice"/>
                      <w:listItem w:displayText="Rock" w:value="Rock"/>
                      <w:listItem w:displayText="Roseau" w:value="Roseau"/>
                      <w:listItem w:displayText="St. Louis" w:value="St. Louis"/>
                      <w:listItem w:displayText="Scott" w:value="Scott"/>
                      <w:listItem w:displayText="Sherburne" w:value="Sherburne"/>
                      <w:listItem w:displayText="Sibley" w:value="Sibley"/>
                      <w:listItem w:displayText="Stearns" w:value="Stearns"/>
                      <w:listItem w:displayText="Steele" w:value="Steele"/>
                      <w:listItem w:displayText="Stevens" w:value="Stevens"/>
                      <w:listItem w:displayText="Swift" w:value="Swift"/>
                      <w:listItem w:displayText="Todd" w:value="Todd"/>
                      <w:listItem w:displayText="Traverse" w:value="Traverse"/>
                      <w:listItem w:displayText="Wabasha" w:value="Wabasha"/>
                      <w:listItem w:displayText="Wadena" w:value="Wadena"/>
                      <w:listItem w:displayText="Waseca" w:value="Waseca"/>
                      <w:listItem w:displayText="Washington" w:value="Washington"/>
                      <w:listItem w:displayText="Watonwan" w:value="Watonwan"/>
                      <w:listItem w:displayText="Wilkin" w:value="Wilkin"/>
                      <w:listItem w:displayText="Winona" w:value="Winona"/>
                      <w:listItem w:displayText="Wright" w:value="Wright"/>
                      <w:listItem w:displayText="Yellow Medicine" w:value="Yellow Medicine"/>
                    </w:comboBox>
                  </w:sdtPr>
                  <w:sdtEndPr/>
                  <w:sdtContent>
                    <w:tc>
                      <w:tcPr>
                        <w:tcW w:w="1880" w:type="dxa"/>
                      </w:tcPr>
                      <w:p w:rsidR="00F127A2" w:rsidRDefault="007467F4" w:rsidP="00B139F7">
                        <w:r>
                          <w:rPr>
                            <w:rStyle w:val="PlaceholderText"/>
                          </w:rPr>
                          <w:t>Type or Select County</w:t>
                        </w:r>
                        <w:r w:rsidRPr="00FA4DA5">
                          <w:rPr>
                            <w:rStyle w:val="PlaceholderText"/>
                          </w:rPr>
                          <w:t>.</w:t>
                        </w:r>
                      </w:p>
                    </w:tc>
                  </w:sdtContent>
                </w:sdt>
                <w:sdt>
                  <w:sdtPr>
                    <w:rPr>
                      <w:sz w:val="22"/>
                      <w:szCs w:val="22"/>
                    </w:rPr>
                    <w:alias w:val="TotalCases"/>
                    <w:tag w:val="TotalCases"/>
                    <w:id w:val="1024601993"/>
                    <w:lock w:val="sdtLocked"/>
                    <w:placeholder>
                      <w:docPart w:val="D2F5396342C04CA8847CE39F45AEC591"/>
                    </w:placeholder>
                    <w:showingPlcHdr/>
                  </w:sdtPr>
                  <w:sdtEndPr/>
                  <w:sdtContent>
                    <w:tc>
                      <w:tcPr>
                        <w:tcW w:w="810" w:type="dxa"/>
                      </w:tcPr>
                      <w:p w:rsidR="00F127A2" w:rsidRDefault="00B139F7" w:rsidP="00B139F7">
                        <w:r>
                          <w:rPr>
                            <w:rStyle w:val="PlaceholderText"/>
                          </w:rPr>
                          <w:t>#</w:t>
                        </w:r>
                      </w:p>
                    </w:tc>
                  </w:sdtContent>
                </w:sdt>
                <w:sdt>
                  <w:sdtPr>
                    <w:rPr>
                      <w:sz w:val="22"/>
                      <w:szCs w:val="22"/>
                    </w:rPr>
                    <w:alias w:val="TotalCases"/>
                    <w:tag w:val="TotalCases"/>
                    <w:id w:val="1636066750"/>
                    <w:lock w:val="sdtLocked"/>
                    <w:placeholder>
                      <w:docPart w:val="BEBA89E39F5F4938862680C3EDDAD931"/>
                    </w:placeholder>
                    <w:showingPlcHdr/>
                  </w:sdtPr>
                  <w:sdtEndPr/>
                  <w:sdtContent>
                    <w:tc>
                      <w:tcPr>
                        <w:tcW w:w="810" w:type="dxa"/>
                      </w:tcPr>
                      <w:p w:rsidR="00F127A2" w:rsidRDefault="00B139F7" w:rsidP="00B139F7">
                        <w:r>
                          <w:rPr>
                            <w:rStyle w:val="PlaceholderText"/>
                          </w:rPr>
                          <w:t>#</w:t>
                        </w:r>
                      </w:p>
                    </w:tc>
                  </w:sdtContent>
                </w:sdt>
                <w:sdt>
                  <w:sdtPr>
                    <w:rPr>
                      <w:sz w:val="22"/>
                      <w:szCs w:val="22"/>
                    </w:rPr>
                    <w:alias w:val="TotalCases"/>
                    <w:tag w:val="TotalCases"/>
                    <w:id w:val="602459120"/>
                    <w:lock w:val="sdtLocked"/>
                    <w:placeholder>
                      <w:docPart w:val="6E666330DC454A3E96E35F716083C443"/>
                    </w:placeholder>
                    <w:showingPlcHdr/>
                  </w:sdtPr>
                  <w:sdtEndPr/>
                  <w:sdtContent>
                    <w:tc>
                      <w:tcPr>
                        <w:tcW w:w="810" w:type="dxa"/>
                        <w:tcBorders>
                          <w:right w:val="single" w:sz="18" w:space="0" w:color="auto"/>
                        </w:tcBorders>
                      </w:tcPr>
                      <w:p w:rsidR="00F127A2" w:rsidRDefault="00B139F7" w:rsidP="00B139F7">
                        <w:r>
                          <w:rPr>
                            <w:rStyle w:val="PlaceholderText"/>
                          </w:rPr>
                          <w:t>#</w:t>
                        </w:r>
                      </w:p>
                    </w:tc>
                  </w:sdtContent>
                </w:sdt>
                <w:sdt>
                  <w:sdtPr>
                    <w:rPr>
                      <w:sz w:val="22"/>
                      <w:szCs w:val="22"/>
                    </w:rPr>
                    <w:alias w:val="TotalCases"/>
                    <w:tag w:val="TotalCases"/>
                    <w:id w:val="-876779498"/>
                    <w:lock w:val="sdtLocked"/>
                    <w:placeholder>
                      <w:docPart w:val="17C23700F47B4C36B980775CB424DB87"/>
                    </w:placeholder>
                    <w:showingPlcHdr/>
                  </w:sdtPr>
                  <w:sdtEndPr/>
                  <w:sdtContent>
                    <w:tc>
                      <w:tcPr>
                        <w:tcW w:w="810" w:type="dxa"/>
                        <w:tcBorders>
                          <w:left w:val="single" w:sz="18" w:space="0" w:color="auto"/>
                        </w:tcBorders>
                      </w:tcPr>
                      <w:p w:rsidR="00F127A2" w:rsidRDefault="00B139F7" w:rsidP="00B139F7">
                        <w:r>
                          <w:rPr>
                            <w:rStyle w:val="PlaceholderText"/>
                          </w:rPr>
                          <w:t>#</w:t>
                        </w:r>
                      </w:p>
                    </w:tc>
                  </w:sdtContent>
                </w:sdt>
                <w:sdt>
                  <w:sdtPr>
                    <w:rPr>
                      <w:sz w:val="22"/>
                      <w:szCs w:val="22"/>
                    </w:rPr>
                    <w:alias w:val="TotalCases"/>
                    <w:tag w:val="TotalCases"/>
                    <w:id w:val="1977717090"/>
                    <w:lock w:val="sdtLocked"/>
                    <w:placeholder>
                      <w:docPart w:val="628ACED072474E1ABCA97B7DBC7918F1"/>
                    </w:placeholder>
                    <w:showingPlcHdr/>
                  </w:sdtPr>
                  <w:sdtEndPr/>
                  <w:sdtContent>
                    <w:tc>
                      <w:tcPr>
                        <w:tcW w:w="1080" w:type="dxa"/>
                      </w:tcPr>
                      <w:p w:rsidR="00F127A2" w:rsidRDefault="00B139F7" w:rsidP="00B139F7">
                        <w:r>
                          <w:rPr>
                            <w:rStyle w:val="PlaceholderText"/>
                          </w:rPr>
                          <w:t>#</w:t>
                        </w:r>
                      </w:p>
                    </w:tc>
                  </w:sdtContent>
                </w:sdt>
                <w:sdt>
                  <w:sdtPr>
                    <w:rPr>
                      <w:sz w:val="22"/>
                      <w:szCs w:val="22"/>
                    </w:rPr>
                    <w:alias w:val="TotalCases"/>
                    <w:tag w:val="TotalCases"/>
                    <w:id w:val="-1707483960"/>
                    <w:lock w:val="sdtLocked"/>
                    <w:placeholder>
                      <w:docPart w:val="9B7474CBDC24489DB29478588BAA9CC9"/>
                    </w:placeholder>
                    <w:showingPlcHdr/>
                  </w:sdtPr>
                  <w:sdtEndPr/>
                  <w:sdtContent>
                    <w:tc>
                      <w:tcPr>
                        <w:tcW w:w="900" w:type="dxa"/>
                      </w:tcPr>
                      <w:p w:rsidR="00F127A2" w:rsidRDefault="00B139F7" w:rsidP="00B139F7">
                        <w:r>
                          <w:rPr>
                            <w:rStyle w:val="PlaceholderText"/>
                          </w:rPr>
                          <w:t>#</w:t>
                        </w:r>
                      </w:p>
                    </w:tc>
                  </w:sdtContent>
                </w:sdt>
                <w:sdt>
                  <w:sdtPr>
                    <w:rPr>
                      <w:sz w:val="22"/>
                      <w:szCs w:val="22"/>
                    </w:rPr>
                    <w:alias w:val="TotalCases"/>
                    <w:tag w:val="TotalCases"/>
                    <w:id w:val="-1440600007"/>
                    <w:lock w:val="sdtLocked"/>
                    <w:placeholder>
                      <w:docPart w:val="5BBF9130D5D144CE86FBAD41E62BADD9"/>
                    </w:placeholder>
                    <w:showingPlcHdr/>
                  </w:sdtPr>
                  <w:sdtEndPr/>
                  <w:sdtContent>
                    <w:tc>
                      <w:tcPr>
                        <w:tcW w:w="810" w:type="dxa"/>
                      </w:tcPr>
                      <w:p w:rsidR="00F127A2" w:rsidRDefault="00B139F7" w:rsidP="00B139F7">
                        <w:r>
                          <w:rPr>
                            <w:rStyle w:val="PlaceholderText"/>
                          </w:rPr>
                          <w:t>#</w:t>
                        </w:r>
                      </w:p>
                    </w:tc>
                  </w:sdtContent>
                </w:sdt>
                <w:sdt>
                  <w:sdtPr>
                    <w:rPr>
                      <w:sz w:val="22"/>
                      <w:szCs w:val="22"/>
                    </w:rPr>
                    <w:alias w:val="TotalCases"/>
                    <w:tag w:val="TotalCases"/>
                    <w:id w:val="-45690394"/>
                    <w:lock w:val="sdtLocked"/>
                    <w:placeholder>
                      <w:docPart w:val="FA1A558AD0EC49A7B514DD3343F17903"/>
                    </w:placeholder>
                    <w:showingPlcHdr/>
                  </w:sdtPr>
                  <w:sdtEndPr/>
                  <w:sdtContent>
                    <w:tc>
                      <w:tcPr>
                        <w:tcW w:w="810" w:type="dxa"/>
                      </w:tcPr>
                      <w:p w:rsidR="00F127A2" w:rsidRDefault="00B139F7" w:rsidP="00B139F7">
                        <w:r>
                          <w:rPr>
                            <w:rStyle w:val="PlaceholderText"/>
                          </w:rPr>
                          <w:t>#</w:t>
                        </w:r>
                      </w:p>
                    </w:tc>
                  </w:sdtContent>
                </w:sdt>
                <w:sdt>
                  <w:sdtPr>
                    <w:rPr>
                      <w:sz w:val="22"/>
                      <w:szCs w:val="22"/>
                    </w:rPr>
                    <w:alias w:val="TotalCases"/>
                    <w:tag w:val="TotalCases"/>
                    <w:id w:val="1287388321"/>
                    <w:lock w:val="sdtLocked"/>
                    <w:placeholder>
                      <w:docPart w:val="91051B552EAF46F7A94C33F228150139"/>
                    </w:placeholder>
                    <w:showingPlcHdr/>
                  </w:sdtPr>
                  <w:sdtEndPr/>
                  <w:sdtContent>
                    <w:tc>
                      <w:tcPr>
                        <w:tcW w:w="810" w:type="dxa"/>
                      </w:tcPr>
                      <w:p w:rsidR="00F127A2" w:rsidRDefault="00B139F7" w:rsidP="00B139F7">
                        <w:r>
                          <w:rPr>
                            <w:rStyle w:val="PlaceholderText"/>
                          </w:rPr>
                          <w:t>#</w:t>
                        </w:r>
                      </w:p>
                    </w:tc>
                  </w:sdtContent>
                </w:sdt>
                <w:sdt>
                  <w:sdtPr>
                    <w:rPr>
                      <w:sz w:val="22"/>
                      <w:szCs w:val="22"/>
                    </w:rPr>
                    <w:alias w:val="TotalCases"/>
                    <w:tag w:val="TotalCases"/>
                    <w:id w:val="-522316112"/>
                    <w:lock w:val="sdtLocked"/>
                    <w:placeholder>
                      <w:docPart w:val="691A4B2BA4AC4B46B28253D289287ACC"/>
                    </w:placeholder>
                    <w:showingPlcHdr/>
                  </w:sdtPr>
                  <w:sdtEndPr/>
                  <w:sdtContent>
                    <w:tc>
                      <w:tcPr>
                        <w:tcW w:w="810" w:type="dxa"/>
                      </w:tcPr>
                      <w:p w:rsidR="00F127A2" w:rsidRDefault="00B139F7" w:rsidP="00B139F7">
                        <w:r>
                          <w:rPr>
                            <w:rStyle w:val="PlaceholderText"/>
                          </w:rPr>
                          <w:t>#</w:t>
                        </w:r>
                      </w:p>
                    </w:tc>
                  </w:sdtContent>
                </w:sdt>
                <w:sdt>
                  <w:sdtPr>
                    <w:rPr>
                      <w:sz w:val="22"/>
                      <w:szCs w:val="22"/>
                    </w:rPr>
                    <w:alias w:val="TotalCases"/>
                    <w:tag w:val="TotalCases"/>
                    <w:id w:val="-1620135708"/>
                    <w:lock w:val="sdtLocked"/>
                    <w:placeholder>
                      <w:docPart w:val="A8D041995C004E74A6FCAD8AC46D4E5F"/>
                    </w:placeholder>
                    <w:showingPlcHdr/>
                  </w:sdtPr>
                  <w:sdtEndPr/>
                  <w:sdtContent>
                    <w:tc>
                      <w:tcPr>
                        <w:tcW w:w="810" w:type="dxa"/>
                      </w:tcPr>
                      <w:p w:rsidR="00F127A2" w:rsidRDefault="00B139F7" w:rsidP="00B139F7">
                        <w:r>
                          <w:rPr>
                            <w:rStyle w:val="PlaceholderText"/>
                          </w:rPr>
                          <w:t>#</w:t>
                        </w:r>
                      </w:p>
                    </w:tc>
                  </w:sdtContent>
                </w:sdt>
                <w:sdt>
                  <w:sdtPr>
                    <w:rPr>
                      <w:sz w:val="22"/>
                      <w:szCs w:val="22"/>
                    </w:rPr>
                    <w:alias w:val="TotalCases"/>
                    <w:tag w:val="TotalCases"/>
                    <w:id w:val="-1490097350"/>
                    <w:lock w:val="sdtLocked"/>
                    <w:placeholder>
                      <w:docPart w:val="EDB020A2324141DB9FBA17E36DC1AC9A"/>
                    </w:placeholder>
                    <w:showingPlcHdr/>
                  </w:sdtPr>
                  <w:sdtEndPr/>
                  <w:sdtContent>
                    <w:tc>
                      <w:tcPr>
                        <w:tcW w:w="810" w:type="dxa"/>
                      </w:tcPr>
                      <w:p w:rsidR="00F127A2" w:rsidRDefault="00B139F7" w:rsidP="00B139F7">
                        <w:r>
                          <w:rPr>
                            <w:rStyle w:val="PlaceholderText"/>
                          </w:rPr>
                          <w:t>#</w:t>
                        </w:r>
                      </w:p>
                    </w:tc>
                  </w:sdtContent>
                </w:sdt>
                <w:sdt>
                  <w:sdtPr>
                    <w:rPr>
                      <w:sz w:val="22"/>
                      <w:szCs w:val="22"/>
                    </w:rPr>
                    <w:alias w:val="TotalCases"/>
                    <w:tag w:val="TotalCases"/>
                    <w:id w:val="-228461772"/>
                    <w:lock w:val="sdtLocked"/>
                    <w:placeholder>
                      <w:docPart w:val="2507E0AD5F7941AD838E690E8EC1D63E"/>
                    </w:placeholder>
                    <w:showingPlcHdr/>
                  </w:sdtPr>
                  <w:sdtEndPr/>
                  <w:sdtContent>
                    <w:tc>
                      <w:tcPr>
                        <w:tcW w:w="810" w:type="dxa"/>
                      </w:tcPr>
                      <w:p w:rsidR="00F127A2" w:rsidRDefault="00B139F7" w:rsidP="00B139F7">
                        <w:r>
                          <w:rPr>
                            <w:rStyle w:val="PlaceholderText"/>
                          </w:rPr>
                          <w:t>#</w:t>
                        </w:r>
                      </w:p>
                    </w:tc>
                  </w:sdtContent>
                </w:sdt>
                <w:sdt>
                  <w:sdtPr>
                    <w:rPr>
                      <w:sz w:val="22"/>
                      <w:szCs w:val="22"/>
                    </w:rPr>
                    <w:alias w:val="TotalCases"/>
                    <w:tag w:val="TotalCases"/>
                    <w:id w:val="14433694"/>
                    <w:lock w:val="sdtLocked"/>
                    <w:placeholder>
                      <w:docPart w:val="0E8AD34E53F54F70BC7F420F1105C14B"/>
                    </w:placeholder>
                    <w:showingPlcHdr/>
                  </w:sdtPr>
                  <w:sdtEndPr/>
                  <w:sdtContent>
                    <w:tc>
                      <w:tcPr>
                        <w:tcW w:w="810" w:type="dxa"/>
                      </w:tcPr>
                      <w:p w:rsidR="00F127A2" w:rsidRDefault="00B139F7" w:rsidP="00B139F7">
                        <w:r>
                          <w:rPr>
                            <w:rStyle w:val="PlaceholderText"/>
                          </w:rPr>
                          <w:t>#</w:t>
                        </w:r>
                      </w:p>
                    </w:tc>
                  </w:sdtContent>
                </w:sdt>
              </w:tr>
              <w:tr w:rsidR="00093BA0" w:rsidRPr="00BB2031" w:rsidTr="007467F4">
                <w:trPr>
                  <w:jc w:val="center"/>
                </w:trPr>
                <w:sdt>
                  <w:sdtPr>
                    <w:rPr>
                      <w:sz w:val="22"/>
                      <w:szCs w:val="22"/>
                    </w:rPr>
                    <w:alias w:val="SelectCounty"/>
                    <w:tag w:val="SelectCounty"/>
                    <w:id w:val="-6375459"/>
                    <w:lock w:val="sdtLocked"/>
                    <w:placeholder>
                      <w:docPart w:val="86B1CA1EBC9142FDA66CA630647CAF5A"/>
                    </w:placeholder>
                    <w:showingPlcHdr/>
                    <w:comboBox>
                      <w:listItem w:displayText="Aitkin" w:value="Aitkin"/>
                      <w:listItem w:displayText="Anoka" w:value="Anoka"/>
                      <w:listItem w:displayText="Becker" w:value="Becker"/>
                      <w:listItem w:displayText="Beltrami" w:value="Beltrami"/>
                      <w:listItem w:displayText="Benton" w:value="Benton"/>
                      <w:listItem w:displayText="Bigstone" w:value="Bigstone"/>
                      <w:listItem w:displayText="Blue Earth" w:value="Blue Earth"/>
                      <w:listItem w:displayText="Brown" w:value="Brown"/>
                      <w:listItem w:displayText="Carlton" w:value="Carlton"/>
                      <w:listItem w:displayText="Carver" w:value="Carver"/>
                      <w:listItem w:displayText="Cass" w:value="Cass"/>
                      <w:listItem w:displayText="Chippewa" w:value="Chippewa"/>
                      <w:listItem w:displayText="Chisago" w:value="Chisago"/>
                      <w:listItem w:displayText="Clay" w:value="Clay"/>
                      <w:listItem w:displayText="Clearwater" w:value="Clearwater"/>
                      <w:listItem w:displayText="Cook" w:value="Cook"/>
                      <w:listItem w:displayText="Cottonwood" w:value="Cottonwood"/>
                      <w:listItem w:displayText="Crow Wing" w:value="Crow Wing"/>
                      <w:listItem w:displayText="Dakota" w:value="Dakota"/>
                      <w:listItem w:displayText="Dodge" w:value="Dodge"/>
                      <w:listItem w:displayText="Douglas" w:value="Douglas"/>
                      <w:listItem w:displayText="Faribault" w:value="Faribault"/>
                      <w:listItem w:displayText="Fillmore" w:value="Fillmore"/>
                      <w:listItem w:displayText="Freeborn" w:value="Freeborn"/>
                      <w:listItem w:displayText="Goodhue" w:value="Goodhue"/>
                      <w:listItem w:displayText="Grant" w:value="Grant"/>
                      <w:listItem w:displayText="Hennepin" w:value="Hennepin"/>
                      <w:listItem w:displayText="Houston" w:value="Houston"/>
                      <w:listItem w:displayText="Hubbard" w:value="Hubbard"/>
                      <w:listItem w:displayText="Isanti" w:value="Isanti"/>
                      <w:listItem w:displayText="Itasca" w:value="Itasca"/>
                      <w:listItem w:displayText="Jackson" w:value="Jackson"/>
                      <w:listItem w:displayText="Kanabec" w:value="Kanabec"/>
                      <w:listItem w:displayText="Kandiyohi" w:value="Kandiyohi"/>
                      <w:listItem w:displayText="Kittson" w:value="Kittson"/>
                      <w:listItem w:displayText="Koochiching" w:value="Koochiching"/>
                      <w:listItem w:displayText="Lac Qui Parle" w:value="Lac Qui Parle"/>
                      <w:listItem w:displayText="Lake" w:value="Lake"/>
                      <w:listItem w:displayText="Lake of the Woods" w:value="Lake of the Woods"/>
                      <w:listItem w:displayText="Le Sueur" w:value="Le Sueur"/>
                      <w:listItem w:displayText="Lincoln" w:value="Lincoln"/>
                      <w:listItem w:displayText="Lyon" w:value="Lyon"/>
                      <w:listItem w:displayText="Mcleod" w:value="Mcleod"/>
                      <w:listItem w:displayText="Mahnomen" w:value="Mahnomen"/>
                      <w:listItem w:displayText="Marshall" w:value="Marshall"/>
                      <w:listItem w:displayText="Martin" w:value="Martin"/>
                      <w:listItem w:displayText="Meeker" w:value="Meeker"/>
                      <w:listItem w:displayText="Mille Lacs" w:value="Mille Lacs"/>
                      <w:listItem w:displayText="Morrison" w:value="Morrison"/>
                      <w:listItem w:displayText="Mower" w:value="Mower"/>
                      <w:listItem w:displayText="Murray" w:value="Murray"/>
                      <w:listItem w:displayText="Nicollet" w:value="Nicollet"/>
                      <w:listItem w:displayText="Nobles" w:value="Nobles"/>
                      <w:listItem w:displayText="Norman" w:value="Norman"/>
                      <w:listItem w:displayText="Olmsted" w:value="Olmsted"/>
                      <w:listItem w:displayText="Otter Tail" w:value="Otter Tail"/>
                      <w:listItem w:displayText="Pennington" w:value="Pennington"/>
                      <w:listItem w:displayText="Pine" w:value="Pine"/>
                      <w:listItem w:displayText="Pipestone" w:value="Pipestone"/>
                      <w:listItem w:displayText="Polk" w:value="Polk"/>
                      <w:listItem w:displayText="Pope" w:value="Pope"/>
                      <w:listItem w:displayText="Ramsey" w:value="Ramsey"/>
                      <w:listItem w:displayText="Red Lake" w:value="Red Lake"/>
                      <w:listItem w:displayText="Redwood" w:value="Redwood"/>
                      <w:listItem w:displayText="Renville" w:value="Renville"/>
                      <w:listItem w:displayText="Rice" w:value="Rice"/>
                      <w:listItem w:displayText="Rock" w:value="Rock"/>
                      <w:listItem w:displayText="Roseau" w:value="Roseau"/>
                      <w:listItem w:displayText="St. Louis" w:value="St. Louis"/>
                      <w:listItem w:displayText="Scott" w:value="Scott"/>
                      <w:listItem w:displayText="Sherburne" w:value="Sherburne"/>
                      <w:listItem w:displayText="Sibley" w:value="Sibley"/>
                      <w:listItem w:displayText="Stearns" w:value="Stearns"/>
                      <w:listItem w:displayText="Steele" w:value="Steele"/>
                      <w:listItem w:displayText="Stevens" w:value="Stevens"/>
                      <w:listItem w:displayText="Swift" w:value="Swift"/>
                      <w:listItem w:displayText="Todd" w:value="Todd"/>
                      <w:listItem w:displayText="Traverse" w:value="Traverse"/>
                      <w:listItem w:displayText="Wabasha" w:value="Wabasha"/>
                      <w:listItem w:displayText="Wadena" w:value="Wadena"/>
                      <w:listItem w:displayText="Waseca" w:value="Waseca"/>
                      <w:listItem w:displayText="Washington" w:value="Washington"/>
                      <w:listItem w:displayText="Watonwan" w:value="Watonwan"/>
                      <w:listItem w:displayText="Wilkin" w:value="Wilkin"/>
                      <w:listItem w:displayText="Winona" w:value="Winona"/>
                      <w:listItem w:displayText="Wright" w:value="Wright"/>
                      <w:listItem w:displayText="Yellow Medicine" w:value="Yellow Medicine"/>
                    </w:comboBox>
                  </w:sdtPr>
                  <w:sdtEndPr/>
                  <w:sdtContent>
                    <w:tc>
                      <w:tcPr>
                        <w:tcW w:w="1880" w:type="dxa"/>
                      </w:tcPr>
                      <w:p w:rsidR="00093BA0" w:rsidRPr="007467F4" w:rsidRDefault="00093BA0" w:rsidP="00B139F7">
                        <w:pPr>
                          <w:rPr>
                            <w:sz w:val="22"/>
                            <w:szCs w:val="22"/>
                          </w:rPr>
                        </w:pPr>
                        <w:r>
                          <w:rPr>
                            <w:rStyle w:val="PlaceholderText"/>
                          </w:rPr>
                          <w:t>Type or Select County</w:t>
                        </w:r>
                        <w:r w:rsidRPr="00FA4DA5">
                          <w:rPr>
                            <w:rStyle w:val="PlaceholderText"/>
                          </w:rPr>
                          <w:t>.</w:t>
                        </w:r>
                      </w:p>
                    </w:tc>
                  </w:sdtContent>
                </w:sdt>
                <w:sdt>
                  <w:sdtPr>
                    <w:rPr>
                      <w:sz w:val="22"/>
                      <w:szCs w:val="22"/>
                    </w:rPr>
                    <w:alias w:val="TotalCases"/>
                    <w:tag w:val="TotalCases"/>
                    <w:id w:val="-1298979171"/>
                    <w:lock w:val="sdtLocked"/>
                    <w:placeholder>
                      <w:docPart w:val="69A1CA4AB66F498896B9802A4644EDAE"/>
                    </w:placeholder>
                    <w:showingPlcHdr/>
                  </w:sdtPr>
                  <w:sdtEndPr/>
                  <w:sdtContent>
                    <w:tc>
                      <w:tcPr>
                        <w:tcW w:w="810" w:type="dxa"/>
                      </w:tcPr>
                      <w:p w:rsidR="00093BA0" w:rsidRDefault="00B139F7" w:rsidP="00B139F7">
                        <w:r>
                          <w:rPr>
                            <w:rStyle w:val="PlaceholderText"/>
                          </w:rPr>
                          <w:t>#</w:t>
                        </w:r>
                      </w:p>
                    </w:tc>
                  </w:sdtContent>
                </w:sdt>
                <w:sdt>
                  <w:sdtPr>
                    <w:rPr>
                      <w:sz w:val="22"/>
                      <w:szCs w:val="22"/>
                    </w:rPr>
                    <w:alias w:val="TotalCases"/>
                    <w:tag w:val="TotalCases"/>
                    <w:id w:val="-588538038"/>
                    <w:lock w:val="sdtLocked"/>
                    <w:placeholder>
                      <w:docPart w:val="EC55E75E16DB477D86C833D3840D57D6"/>
                    </w:placeholder>
                    <w:showingPlcHdr/>
                  </w:sdtPr>
                  <w:sdtEndPr/>
                  <w:sdtContent>
                    <w:tc>
                      <w:tcPr>
                        <w:tcW w:w="810" w:type="dxa"/>
                      </w:tcPr>
                      <w:p w:rsidR="00093BA0" w:rsidRDefault="00B139F7" w:rsidP="00B139F7">
                        <w:r>
                          <w:rPr>
                            <w:rStyle w:val="PlaceholderText"/>
                          </w:rPr>
                          <w:t>#</w:t>
                        </w:r>
                      </w:p>
                    </w:tc>
                  </w:sdtContent>
                </w:sdt>
                <w:sdt>
                  <w:sdtPr>
                    <w:rPr>
                      <w:sz w:val="22"/>
                      <w:szCs w:val="22"/>
                    </w:rPr>
                    <w:alias w:val="TotalCases"/>
                    <w:tag w:val="TotalCases"/>
                    <w:id w:val="1020746116"/>
                    <w:lock w:val="sdtLocked"/>
                    <w:placeholder>
                      <w:docPart w:val="A734C4B348ED4555AB42C8EA94667D78"/>
                    </w:placeholder>
                    <w:showingPlcHdr/>
                  </w:sdtPr>
                  <w:sdtEndPr/>
                  <w:sdtContent>
                    <w:tc>
                      <w:tcPr>
                        <w:tcW w:w="810" w:type="dxa"/>
                        <w:tcBorders>
                          <w:right w:val="single" w:sz="18" w:space="0" w:color="auto"/>
                        </w:tcBorders>
                      </w:tcPr>
                      <w:p w:rsidR="00093BA0" w:rsidRDefault="00B139F7" w:rsidP="00B139F7">
                        <w:r>
                          <w:rPr>
                            <w:rStyle w:val="PlaceholderText"/>
                          </w:rPr>
                          <w:t>#</w:t>
                        </w:r>
                      </w:p>
                    </w:tc>
                  </w:sdtContent>
                </w:sdt>
                <w:sdt>
                  <w:sdtPr>
                    <w:rPr>
                      <w:sz w:val="22"/>
                      <w:szCs w:val="22"/>
                    </w:rPr>
                    <w:alias w:val="TotalCases"/>
                    <w:tag w:val="TotalCases"/>
                    <w:id w:val="186414865"/>
                    <w:lock w:val="sdtLocked"/>
                    <w:placeholder>
                      <w:docPart w:val="510DD84530F74C88A8D78F81794E89AF"/>
                    </w:placeholder>
                    <w:showingPlcHdr/>
                  </w:sdtPr>
                  <w:sdtEndPr/>
                  <w:sdtContent>
                    <w:tc>
                      <w:tcPr>
                        <w:tcW w:w="810" w:type="dxa"/>
                        <w:tcBorders>
                          <w:left w:val="single" w:sz="18" w:space="0" w:color="auto"/>
                        </w:tcBorders>
                      </w:tcPr>
                      <w:p w:rsidR="00093BA0" w:rsidRDefault="00B139F7" w:rsidP="00B139F7">
                        <w:r>
                          <w:rPr>
                            <w:rStyle w:val="PlaceholderText"/>
                          </w:rPr>
                          <w:t>#</w:t>
                        </w:r>
                      </w:p>
                    </w:tc>
                  </w:sdtContent>
                </w:sdt>
                <w:sdt>
                  <w:sdtPr>
                    <w:rPr>
                      <w:sz w:val="22"/>
                      <w:szCs w:val="22"/>
                    </w:rPr>
                    <w:alias w:val="TotalCases"/>
                    <w:tag w:val="TotalCases"/>
                    <w:id w:val="-1395035986"/>
                    <w:lock w:val="sdtLocked"/>
                    <w:placeholder>
                      <w:docPart w:val="EECC963CB6B74FBD8AE18709CA2C6647"/>
                    </w:placeholder>
                    <w:showingPlcHdr/>
                  </w:sdtPr>
                  <w:sdtEndPr/>
                  <w:sdtContent>
                    <w:tc>
                      <w:tcPr>
                        <w:tcW w:w="1080" w:type="dxa"/>
                      </w:tcPr>
                      <w:p w:rsidR="00093BA0" w:rsidRDefault="00B139F7" w:rsidP="00B139F7">
                        <w:r>
                          <w:rPr>
                            <w:rStyle w:val="PlaceholderText"/>
                          </w:rPr>
                          <w:t>#</w:t>
                        </w:r>
                      </w:p>
                    </w:tc>
                  </w:sdtContent>
                </w:sdt>
                <w:sdt>
                  <w:sdtPr>
                    <w:rPr>
                      <w:sz w:val="22"/>
                      <w:szCs w:val="22"/>
                    </w:rPr>
                    <w:alias w:val="TotalCases"/>
                    <w:tag w:val="TotalCases"/>
                    <w:id w:val="1774596633"/>
                    <w:lock w:val="sdtLocked"/>
                    <w:placeholder>
                      <w:docPart w:val="149B2DE16298482CAB491593DCC5F07B"/>
                    </w:placeholder>
                    <w:showingPlcHdr/>
                  </w:sdtPr>
                  <w:sdtEndPr/>
                  <w:sdtContent>
                    <w:tc>
                      <w:tcPr>
                        <w:tcW w:w="900" w:type="dxa"/>
                      </w:tcPr>
                      <w:p w:rsidR="00093BA0" w:rsidRDefault="00B139F7" w:rsidP="00B139F7">
                        <w:r>
                          <w:rPr>
                            <w:rStyle w:val="PlaceholderText"/>
                          </w:rPr>
                          <w:t>#</w:t>
                        </w:r>
                      </w:p>
                    </w:tc>
                  </w:sdtContent>
                </w:sdt>
                <w:sdt>
                  <w:sdtPr>
                    <w:rPr>
                      <w:sz w:val="22"/>
                      <w:szCs w:val="22"/>
                    </w:rPr>
                    <w:alias w:val="TotalCases"/>
                    <w:tag w:val="TotalCases"/>
                    <w:id w:val="-803619994"/>
                    <w:lock w:val="sdtLocked"/>
                    <w:placeholder>
                      <w:docPart w:val="BF1D557DEDE94FB189AB36F74170FFBC"/>
                    </w:placeholder>
                    <w:showingPlcHdr/>
                  </w:sdtPr>
                  <w:sdtEndPr/>
                  <w:sdtContent>
                    <w:tc>
                      <w:tcPr>
                        <w:tcW w:w="810" w:type="dxa"/>
                      </w:tcPr>
                      <w:p w:rsidR="00093BA0" w:rsidRDefault="00B139F7" w:rsidP="00B139F7">
                        <w:r>
                          <w:rPr>
                            <w:rStyle w:val="PlaceholderText"/>
                          </w:rPr>
                          <w:t>#</w:t>
                        </w:r>
                      </w:p>
                    </w:tc>
                  </w:sdtContent>
                </w:sdt>
                <w:sdt>
                  <w:sdtPr>
                    <w:rPr>
                      <w:sz w:val="22"/>
                      <w:szCs w:val="22"/>
                    </w:rPr>
                    <w:alias w:val="TotalCases"/>
                    <w:tag w:val="TotalCases"/>
                    <w:id w:val="142097602"/>
                    <w:lock w:val="sdtLocked"/>
                    <w:placeholder>
                      <w:docPart w:val="962698384274418099990B5A396CF292"/>
                    </w:placeholder>
                    <w:showingPlcHdr/>
                  </w:sdtPr>
                  <w:sdtEndPr/>
                  <w:sdtContent>
                    <w:tc>
                      <w:tcPr>
                        <w:tcW w:w="810" w:type="dxa"/>
                      </w:tcPr>
                      <w:p w:rsidR="00093BA0" w:rsidRDefault="00B139F7" w:rsidP="00B139F7">
                        <w:r>
                          <w:rPr>
                            <w:rStyle w:val="PlaceholderText"/>
                          </w:rPr>
                          <w:t>#</w:t>
                        </w:r>
                      </w:p>
                    </w:tc>
                  </w:sdtContent>
                </w:sdt>
                <w:sdt>
                  <w:sdtPr>
                    <w:rPr>
                      <w:sz w:val="22"/>
                      <w:szCs w:val="22"/>
                    </w:rPr>
                    <w:alias w:val="TotalCases"/>
                    <w:tag w:val="TotalCases"/>
                    <w:id w:val="-312420174"/>
                    <w:lock w:val="sdtLocked"/>
                    <w:placeholder>
                      <w:docPart w:val="7C2874B3FCF949C2A3F2F39FA74B865A"/>
                    </w:placeholder>
                    <w:showingPlcHdr/>
                  </w:sdtPr>
                  <w:sdtEndPr/>
                  <w:sdtContent>
                    <w:tc>
                      <w:tcPr>
                        <w:tcW w:w="810" w:type="dxa"/>
                      </w:tcPr>
                      <w:p w:rsidR="00093BA0" w:rsidRDefault="00B139F7" w:rsidP="00B139F7">
                        <w:r>
                          <w:rPr>
                            <w:rStyle w:val="PlaceholderText"/>
                          </w:rPr>
                          <w:t>#</w:t>
                        </w:r>
                      </w:p>
                    </w:tc>
                  </w:sdtContent>
                </w:sdt>
                <w:sdt>
                  <w:sdtPr>
                    <w:rPr>
                      <w:sz w:val="22"/>
                      <w:szCs w:val="22"/>
                    </w:rPr>
                    <w:alias w:val="TotalCases"/>
                    <w:tag w:val="TotalCases"/>
                    <w:id w:val="-1810238522"/>
                    <w:lock w:val="sdtLocked"/>
                    <w:placeholder>
                      <w:docPart w:val="E41768E50910450CB53CA62B9E5B6B31"/>
                    </w:placeholder>
                    <w:showingPlcHdr/>
                  </w:sdtPr>
                  <w:sdtEndPr/>
                  <w:sdtContent>
                    <w:tc>
                      <w:tcPr>
                        <w:tcW w:w="810" w:type="dxa"/>
                      </w:tcPr>
                      <w:p w:rsidR="00093BA0" w:rsidRDefault="00B139F7" w:rsidP="00B139F7">
                        <w:r>
                          <w:rPr>
                            <w:rStyle w:val="PlaceholderText"/>
                          </w:rPr>
                          <w:t>#</w:t>
                        </w:r>
                      </w:p>
                    </w:tc>
                  </w:sdtContent>
                </w:sdt>
                <w:sdt>
                  <w:sdtPr>
                    <w:rPr>
                      <w:sz w:val="22"/>
                      <w:szCs w:val="22"/>
                    </w:rPr>
                    <w:alias w:val="TotalCases"/>
                    <w:tag w:val="TotalCases"/>
                    <w:id w:val="-1632634606"/>
                    <w:lock w:val="sdtLocked"/>
                    <w:placeholder>
                      <w:docPart w:val="3B1E9B6714764F7A8A364E53E36D22ED"/>
                    </w:placeholder>
                    <w:showingPlcHdr/>
                  </w:sdtPr>
                  <w:sdtEndPr/>
                  <w:sdtContent>
                    <w:tc>
                      <w:tcPr>
                        <w:tcW w:w="810" w:type="dxa"/>
                      </w:tcPr>
                      <w:p w:rsidR="00093BA0" w:rsidRDefault="00B139F7" w:rsidP="00B139F7">
                        <w:r>
                          <w:rPr>
                            <w:rStyle w:val="PlaceholderText"/>
                          </w:rPr>
                          <w:t>#</w:t>
                        </w:r>
                      </w:p>
                    </w:tc>
                  </w:sdtContent>
                </w:sdt>
                <w:sdt>
                  <w:sdtPr>
                    <w:rPr>
                      <w:sz w:val="22"/>
                      <w:szCs w:val="22"/>
                    </w:rPr>
                    <w:alias w:val="TotalCases"/>
                    <w:tag w:val="TotalCases"/>
                    <w:id w:val="-922185899"/>
                    <w:lock w:val="sdtLocked"/>
                    <w:placeholder>
                      <w:docPart w:val="7B5CC8C562094DE3958725ECD5EE431D"/>
                    </w:placeholder>
                    <w:showingPlcHdr/>
                  </w:sdtPr>
                  <w:sdtEndPr/>
                  <w:sdtContent>
                    <w:tc>
                      <w:tcPr>
                        <w:tcW w:w="810" w:type="dxa"/>
                      </w:tcPr>
                      <w:p w:rsidR="00093BA0" w:rsidRDefault="00B139F7" w:rsidP="00B139F7">
                        <w:r>
                          <w:rPr>
                            <w:rStyle w:val="PlaceholderText"/>
                          </w:rPr>
                          <w:t>#</w:t>
                        </w:r>
                      </w:p>
                    </w:tc>
                  </w:sdtContent>
                </w:sdt>
                <w:sdt>
                  <w:sdtPr>
                    <w:rPr>
                      <w:sz w:val="22"/>
                      <w:szCs w:val="22"/>
                    </w:rPr>
                    <w:alias w:val="TotalCases"/>
                    <w:tag w:val="TotalCases"/>
                    <w:id w:val="-243498247"/>
                    <w:lock w:val="sdtLocked"/>
                    <w:placeholder>
                      <w:docPart w:val="04D389B0005E4872ACDCEBCCCAD39545"/>
                    </w:placeholder>
                    <w:showingPlcHdr/>
                  </w:sdtPr>
                  <w:sdtEndPr/>
                  <w:sdtContent>
                    <w:tc>
                      <w:tcPr>
                        <w:tcW w:w="810" w:type="dxa"/>
                      </w:tcPr>
                      <w:p w:rsidR="00093BA0" w:rsidRDefault="00B139F7" w:rsidP="00B139F7">
                        <w:r>
                          <w:rPr>
                            <w:rStyle w:val="PlaceholderText"/>
                          </w:rPr>
                          <w:t>#</w:t>
                        </w:r>
                      </w:p>
                    </w:tc>
                  </w:sdtContent>
                </w:sdt>
                <w:sdt>
                  <w:sdtPr>
                    <w:rPr>
                      <w:sz w:val="22"/>
                      <w:szCs w:val="22"/>
                    </w:rPr>
                    <w:alias w:val="TotalCases"/>
                    <w:tag w:val="TotalCases"/>
                    <w:id w:val="1197819109"/>
                    <w:lock w:val="sdtLocked"/>
                    <w:placeholder>
                      <w:docPart w:val="36515B63C2B443B98B4DBB7681B30D52"/>
                    </w:placeholder>
                    <w:showingPlcHdr/>
                  </w:sdtPr>
                  <w:sdtEndPr/>
                  <w:sdtContent>
                    <w:tc>
                      <w:tcPr>
                        <w:tcW w:w="810" w:type="dxa"/>
                      </w:tcPr>
                      <w:p w:rsidR="00093BA0" w:rsidRDefault="00B139F7" w:rsidP="00B139F7">
                        <w:r>
                          <w:rPr>
                            <w:rStyle w:val="PlaceholderText"/>
                          </w:rPr>
                          <w:t>#</w:t>
                        </w:r>
                      </w:p>
                    </w:tc>
                  </w:sdtContent>
                </w:sdt>
              </w:tr>
            </w:sdtContent>
          </w:sdt>
        </w:sdtContent>
      </w:sdt>
      <w:tr w:rsidR="007467F4" w:rsidRPr="00BB2031" w:rsidTr="007467F4">
        <w:trPr>
          <w:cnfStyle w:val="010000000000" w:firstRow="0" w:lastRow="1" w:firstColumn="0" w:lastColumn="0" w:oddVBand="0" w:evenVBand="0" w:oddHBand="0" w:evenHBand="0" w:firstRowFirstColumn="0" w:firstRowLastColumn="0" w:lastRowFirstColumn="0" w:lastRowLastColumn="0"/>
          <w:jc w:val="center"/>
        </w:trPr>
        <w:tc>
          <w:tcPr>
            <w:tcW w:w="1880" w:type="dxa"/>
          </w:tcPr>
          <w:p w:rsidR="00F127A2" w:rsidRDefault="00B139F7" w:rsidP="00B139F7">
            <w:r>
              <w:t>Totals</w:t>
            </w:r>
          </w:p>
        </w:tc>
        <w:tc>
          <w:tcPr>
            <w:tcW w:w="810" w:type="dxa"/>
          </w:tcPr>
          <w:p w:rsidR="00F127A2" w:rsidRDefault="00D63967" w:rsidP="00B139F7">
            <w:r>
              <w:fldChar w:fldCharType="begin"/>
            </w:r>
            <w:r>
              <w:instrText xml:space="preserve"> =SUM(B1:B100) </w:instrText>
            </w:r>
            <w:r>
              <w:fldChar w:fldCharType="separate"/>
            </w:r>
            <w:r>
              <w:rPr>
                <w:noProof/>
              </w:rPr>
              <w:t>0</w:t>
            </w:r>
            <w:r>
              <w:fldChar w:fldCharType="end"/>
            </w:r>
          </w:p>
        </w:tc>
        <w:tc>
          <w:tcPr>
            <w:tcW w:w="810" w:type="dxa"/>
          </w:tcPr>
          <w:p w:rsidR="00F127A2" w:rsidRDefault="00D63967" w:rsidP="00B139F7">
            <w:r>
              <w:fldChar w:fldCharType="begin"/>
            </w:r>
            <w:r>
              <w:instrText xml:space="preserve"> =SUM(C1:C100) </w:instrText>
            </w:r>
            <w:r>
              <w:fldChar w:fldCharType="separate"/>
            </w:r>
            <w:r>
              <w:rPr>
                <w:noProof/>
              </w:rPr>
              <w:t>0</w:t>
            </w:r>
            <w:r>
              <w:fldChar w:fldCharType="end"/>
            </w:r>
          </w:p>
        </w:tc>
        <w:tc>
          <w:tcPr>
            <w:tcW w:w="810" w:type="dxa"/>
            <w:tcBorders>
              <w:right w:val="single" w:sz="18" w:space="0" w:color="auto"/>
            </w:tcBorders>
          </w:tcPr>
          <w:p w:rsidR="00F127A2" w:rsidRDefault="00D63967" w:rsidP="00B139F7">
            <w:r>
              <w:fldChar w:fldCharType="begin"/>
            </w:r>
            <w:r>
              <w:instrText xml:space="preserve"> =SUM(D1:D100) </w:instrText>
            </w:r>
            <w:r>
              <w:fldChar w:fldCharType="separate"/>
            </w:r>
            <w:r>
              <w:rPr>
                <w:noProof/>
              </w:rPr>
              <w:t>0</w:t>
            </w:r>
            <w:r>
              <w:fldChar w:fldCharType="end"/>
            </w:r>
          </w:p>
        </w:tc>
        <w:tc>
          <w:tcPr>
            <w:tcW w:w="810" w:type="dxa"/>
            <w:tcBorders>
              <w:left w:val="single" w:sz="18" w:space="0" w:color="auto"/>
            </w:tcBorders>
          </w:tcPr>
          <w:p w:rsidR="00F127A2" w:rsidRDefault="00D63967" w:rsidP="00B139F7">
            <w:r>
              <w:fldChar w:fldCharType="begin"/>
            </w:r>
            <w:r>
              <w:instrText xml:space="preserve"> =SUM(E1:E100) </w:instrText>
            </w:r>
            <w:r>
              <w:fldChar w:fldCharType="separate"/>
            </w:r>
            <w:r>
              <w:rPr>
                <w:noProof/>
              </w:rPr>
              <w:t>0</w:t>
            </w:r>
            <w:r>
              <w:fldChar w:fldCharType="end"/>
            </w:r>
          </w:p>
        </w:tc>
        <w:tc>
          <w:tcPr>
            <w:tcW w:w="1080" w:type="dxa"/>
          </w:tcPr>
          <w:p w:rsidR="00F127A2" w:rsidRDefault="00D63967" w:rsidP="00B139F7">
            <w:r>
              <w:fldChar w:fldCharType="begin"/>
            </w:r>
            <w:r>
              <w:instrText xml:space="preserve"> =SUM(F1:F100) </w:instrText>
            </w:r>
            <w:r>
              <w:fldChar w:fldCharType="separate"/>
            </w:r>
            <w:r>
              <w:rPr>
                <w:noProof/>
              </w:rPr>
              <w:t>0</w:t>
            </w:r>
            <w:r>
              <w:fldChar w:fldCharType="end"/>
            </w:r>
          </w:p>
        </w:tc>
        <w:tc>
          <w:tcPr>
            <w:tcW w:w="900" w:type="dxa"/>
          </w:tcPr>
          <w:p w:rsidR="00F127A2" w:rsidRDefault="00D63967" w:rsidP="00B139F7">
            <w:r>
              <w:fldChar w:fldCharType="begin"/>
            </w:r>
            <w:r>
              <w:instrText xml:space="preserve"> =SUM(G1:G100) </w:instrText>
            </w:r>
            <w:r>
              <w:fldChar w:fldCharType="separate"/>
            </w:r>
            <w:r>
              <w:rPr>
                <w:noProof/>
              </w:rPr>
              <w:t>0</w:t>
            </w:r>
            <w:r>
              <w:fldChar w:fldCharType="end"/>
            </w:r>
          </w:p>
        </w:tc>
        <w:tc>
          <w:tcPr>
            <w:tcW w:w="810" w:type="dxa"/>
          </w:tcPr>
          <w:p w:rsidR="00F127A2" w:rsidRDefault="00D63967" w:rsidP="00B139F7">
            <w:r>
              <w:fldChar w:fldCharType="begin"/>
            </w:r>
            <w:r>
              <w:instrText xml:space="preserve"> =SUM(H1:H100) </w:instrText>
            </w:r>
            <w:r>
              <w:fldChar w:fldCharType="separate"/>
            </w:r>
            <w:r>
              <w:rPr>
                <w:noProof/>
              </w:rPr>
              <w:t>0</w:t>
            </w:r>
            <w:r>
              <w:fldChar w:fldCharType="end"/>
            </w:r>
          </w:p>
        </w:tc>
        <w:tc>
          <w:tcPr>
            <w:tcW w:w="810" w:type="dxa"/>
          </w:tcPr>
          <w:p w:rsidR="00F127A2" w:rsidRDefault="00D63967" w:rsidP="00B139F7">
            <w:r>
              <w:fldChar w:fldCharType="begin"/>
            </w:r>
            <w:r>
              <w:instrText xml:space="preserve"> =SUM(I1:I100) </w:instrText>
            </w:r>
            <w:r>
              <w:fldChar w:fldCharType="separate"/>
            </w:r>
            <w:r>
              <w:rPr>
                <w:noProof/>
              </w:rPr>
              <w:t>0</w:t>
            </w:r>
            <w:r>
              <w:fldChar w:fldCharType="end"/>
            </w:r>
          </w:p>
        </w:tc>
        <w:tc>
          <w:tcPr>
            <w:tcW w:w="810" w:type="dxa"/>
          </w:tcPr>
          <w:p w:rsidR="00F127A2" w:rsidRDefault="00D63967" w:rsidP="00B139F7">
            <w:r>
              <w:fldChar w:fldCharType="begin"/>
            </w:r>
            <w:r>
              <w:instrText xml:space="preserve"> =SUM(J1:J100) </w:instrText>
            </w:r>
            <w:r>
              <w:fldChar w:fldCharType="separate"/>
            </w:r>
            <w:r>
              <w:rPr>
                <w:noProof/>
              </w:rPr>
              <w:t>0</w:t>
            </w:r>
            <w:r>
              <w:fldChar w:fldCharType="end"/>
            </w:r>
          </w:p>
        </w:tc>
        <w:tc>
          <w:tcPr>
            <w:tcW w:w="810" w:type="dxa"/>
          </w:tcPr>
          <w:p w:rsidR="00F127A2" w:rsidRDefault="00D63967" w:rsidP="00B139F7">
            <w:r>
              <w:fldChar w:fldCharType="begin"/>
            </w:r>
            <w:r>
              <w:instrText xml:space="preserve"> =SUM(K1:K100) </w:instrText>
            </w:r>
            <w:r>
              <w:fldChar w:fldCharType="separate"/>
            </w:r>
            <w:r>
              <w:rPr>
                <w:noProof/>
              </w:rPr>
              <w:t>0</w:t>
            </w:r>
            <w:r>
              <w:fldChar w:fldCharType="end"/>
            </w:r>
          </w:p>
        </w:tc>
        <w:tc>
          <w:tcPr>
            <w:tcW w:w="810" w:type="dxa"/>
          </w:tcPr>
          <w:p w:rsidR="00F127A2" w:rsidRDefault="00D63967" w:rsidP="00B139F7">
            <w:r>
              <w:fldChar w:fldCharType="begin"/>
            </w:r>
            <w:r>
              <w:instrText xml:space="preserve"> =SUM(L1:L100) </w:instrText>
            </w:r>
            <w:r>
              <w:fldChar w:fldCharType="separate"/>
            </w:r>
            <w:r>
              <w:rPr>
                <w:noProof/>
              </w:rPr>
              <w:t>0</w:t>
            </w:r>
            <w:r>
              <w:fldChar w:fldCharType="end"/>
            </w:r>
          </w:p>
        </w:tc>
        <w:tc>
          <w:tcPr>
            <w:tcW w:w="810" w:type="dxa"/>
          </w:tcPr>
          <w:p w:rsidR="00F127A2" w:rsidRDefault="00D63967" w:rsidP="00B139F7">
            <w:r>
              <w:fldChar w:fldCharType="begin"/>
            </w:r>
            <w:r>
              <w:instrText xml:space="preserve"> =SUM(M1:M100) </w:instrText>
            </w:r>
            <w:r>
              <w:fldChar w:fldCharType="separate"/>
            </w:r>
            <w:r>
              <w:rPr>
                <w:noProof/>
              </w:rPr>
              <w:t>0</w:t>
            </w:r>
            <w:r>
              <w:fldChar w:fldCharType="end"/>
            </w:r>
          </w:p>
        </w:tc>
        <w:tc>
          <w:tcPr>
            <w:tcW w:w="810" w:type="dxa"/>
          </w:tcPr>
          <w:p w:rsidR="00F127A2" w:rsidRDefault="00D63967" w:rsidP="00B139F7">
            <w:r>
              <w:fldChar w:fldCharType="begin"/>
            </w:r>
            <w:r>
              <w:instrText xml:space="preserve"> =SUM(N1:N100) </w:instrText>
            </w:r>
            <w:r>
              <w:fldChar w:fldCharType="separate"/>
            </w:r>
            <w:r>
              <w:rPr>
                <w:noProof/>
              </w:rPr>
              <w:t>0</w:t>
            </w:r>
            <w:r>
              <w:fldChar w:fldCharType="end"/>
            </w:r>
          </w:p>
        </w:tc>
        <w:tc>
          <w:tcPr>
            <w:tcW w:w="810" w:type="dxa"/>
          </w:tcPr>
          <w:p w:rsidR="00F127A2" w:rsidRDefault="00D63967" w:rsidP="00B139F7">
            <w:r>
              <w:fldChar w:fldCharType="begin"/>
            </w:r>
            <w:r>
              <w:instrText xml:space="preserve"> =SUM(O1:O100) </w:instrText>
            </w:r>
            <w:r>
              <w:fldChar w:fldCharType="separate"/>
            </w:r>
            <w:r>
              <w:rPr>
                <w:noProof/>
              </w:rPr>
              <w:t>0</w:t>
            </w:r>
            <w:r>
              <w:fldChar w:fldCharType="end"/>
            </w:r>
          </w:p>
        </w:tc>
      </w:tr>
    </w:tbl>
    <w:p w:rsidR="00BB5D04" w:rsidRDefault="00BB5D04" w:rsidP="00BB5D04">
      <w:pPr>
        <w:spacing w:after="0"/>
      </w:pPr>
    </w:p>
    <w:p w:rsidR="00B139F7" w:rsidRDefault="00ED4166" w:rsidP="00BB5D04">
      <w:pPr>
        <w:spacing w:after="0"/>
      </w:pPr>
      <w:r>
        <w:rPr>
          <w:noProof/>
        </w:rPr>
        <mc:AlternateContent>
          <mc:Choice Requires="wps">
            <w:drawing>
              <wp:anchor distT="0" distB="0" distL="114300" distR="114300" simplePos="0" relativeHeight="251667456" behindDoc="0" locked="0" layoutInCell="1" allowOverlap="1">
                <wp:simplePos x="0" y="0"/>
                <wp:positionH relativeFrom="column">
                  <wp:posOffset>1133475</wp:posOffset>
                </wp:positionH>
                <wp:positionV relativeFrom="paragraph">
                  <wp:posOffset>148590</wp:posOffset>
                </wp:positionV>
                <wp:extent cx="6905625" cy="2133600"/>
                <wp:effectExtent l="0" t="0" r="28575" b="19050"/>
                <wp:wrapNone/>
                <wp:docPr id="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05625" cy="2133600"/>
                        </a:xfrm>
                        <a:prstGeom prst="rect">
                          <a:avLst/>
                        </a:prstGeom>
                        <a:solidFill>
                          <a:sysClr val="window" lastClr="FFFFFF"/>
                        </a:solidFill>
                        <a:ln w="6350">
                          <a:solidFill>
                            <a:prstClr val="black"/>
                          </a:solidFill>
                        </a:ln>
                        <a:effectLst/>
                      </wps:spPr>
                      <wps:txbx>
                        <w:txbxContent>
                          <w:p w:rsidR="009B7D2F" w:rsidRDefault="009B7D2F" w:rsidP="00F127A2">
                            <w:pPr>
                              <w:ind w:right="-180"/>
                            </w:pPr>
                            <w:r>
                              <w:t xml:space="preserve">* </w:t>
                            </w:r>
                            <w:r w:rsidRPr="00CD1118">
                              <w:rPr>
                                <w:b/>
                              </w:rPr>
                              <w:t>Please give example of the cases listed in the other group.</w:t>
                            </w:r>
                            <w:r>
                              <w:t xml:space="preserve"> </w:t>
                            </w:r>
                          </w:p>
                          <w:sdt>
                            <w:sdtPr>
                              <w:alias w:val="Example"/>
                              <w:tag w:val="Example"/>
                              <w:id w:val="1662815714"/>
                              <w:lock w:val="sdtLocked"/>
                              <w:placeholder>
                                <w:docPart w:val="3DB145B8A5AF44E89FF71FBC54EAEC55"/>
                              </w:placeholder>
                              <w:showingPlcHdr/>
                            </w:sdtPr>
                            <w:sdtEndPr/>
                            <w:sdtContent>
                              <w:p w:rsidR="009B7D2F" w:rsidRDefault="009B7D2F" w:rsidP="00F127A2">
                                <w:pPr>
                                  <w:ind w:right="-180"/>
                                </w:pPr>
                                <w:r w:rsidRPr="00FA4DA5">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8" o:spid="_x0000_s1026" type="#_x0000_t202" style="position:absolute;margin-left:89.25pt;margin-top:11.7pt;width:543.75pt;height:1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" fillcolor="window" strokeweight=".5pt">
                <v:path arrowok="t"/>
                <v:textbox>
                  <w:txbxContent>
                    <w:p w:rsidR="009B7D2F" w:rsidRDefault="009B7D2F" w:rsidP="00F127A2">
                      <w:pPr>
                        <w:ind w:right="-180"/>
                      </w:pPr>
                      <w:r>
                        <w:t xml:space="preserve">* </w:t>
                      </w:r>
                      <w:r w:rsidRPr="00CD1118">
                        <w:rPr>
                          <w:b/>
                        </w:rPr>
                        <w:t>Please give example of the cases listed in the other group.</w:t>
                      </w:r>
                      <w:r>
                        <w:t xml:space="preserve"> </w:t>
                      </w:r>
                    </w:p>
                    <w:sdt>
                      <w:sdtPr>
                        <w:alias w:val="Example"/>
                        <w:tag w:val="Example"/>
                        <w:id w:val="1662815714"/>
                        <w:lock w:val="sdtLocked"/>
                        <w:placeholder>
                          <w:docPart w:val="3DB145B8A5AF44E89FF71FBC54EAEC55"/>
                        </w:placeholder>
                        <w:showingPlcHdr/>
                      </w:sdtPr>
                      <w:sdtEndPr/>
                      <w:sdtContent>
                        <w:p w:rsidR="009B7D2F" w:rsidRDefault="009B7D2F" w:rsidP="00F127A2">
                          <w:pPr>
                            <w:ind w:right="-180"/>
                          </w:pPr>
                          <w:r w:rsidRPr="00FA4DA5">
                            <w:rPr>
                              <w:rStyle w:val="PlaceholderText"/>
                            </w:rPr>
                            <w:t>Click here to enter text.</w:t>
                          </w:r>
                        </w:p>
                      </w:sdtContent>
                    </w:sdt>
                  </w:txbxContent>
                </v:textbox>
              </v:shape>
            </w:pict>
          </mc:Fallback>
        </mc:AlternateContent>
      </w:r>
    </w:p>
    <w:p w:rsidR="00B139F7" w:rsidRPr="00B139F7" w:rsidRDefault="00B139F7" w:rsidP="00B139F7"/>
    <w:p w:rsidR="00B139F7" w:rsidRPr="00B139F7" w:rsidRDefault="00B139F7" w:rsidP="00B139F7"/>
    <w:p w:rsidR="00B139F7" w:rsidRPr="00B139F7" w:rsidRDefault="00B139F7" w:rsidP="00B139F7"/>
    <w:p w:rsidR="00B139F7" w:rsidRPr="00B139F7" w:rsidRDefault="00B139F7" w:rsidP="00B139F7"/>
    <w:p w:rsidR="00B139F7" w:rsidRPr="00B139F7" w:rsidRDefault="00B139F7" w:rsidP="00B139F7"/>
    <w:p w:rsidR="00B139F7" w:rsidRPr="00B139F7" w:rsidRDefault="00B139F7" w:rsidP="00B139F7"/>
    <w:p w:rsidR="00B139F7" w:rsidRPr="00B139F7" w:rsidRDefault="00B139F7" w:rsidP="00B139F7"/>
    <w:p w:rsidR="00B139F7" w:rsidRDefault="00B139F7" w:rsidP="00B139F7"/>
    <w:p w:rsidR="00ED4166" w:rsidRDefault="00ED4166" w:rsidP="00B139F7"/>
    <w:p w:rsidR="00B139F7" w:rsidRDefault="00B139F7" w:rsidP="00B139F7">
      <w:pPr>
        <w:pStyle w:val="Heading2"/>
        <w:spacing w:before="0" w:after="0"/>
      </w:pPr>
      <w:r w:rsidRPr="00A378E3">
        <w:lastRenderedPageBreak/>
        <w:t xml:space="preserve">Civil Cases Closed by </w:t>
      </w:r>
      <w:r>
        <w:t>Volunteer</w:t>
      </w:r>
      <w:r w:rsidRPr="00A378E3">
        <w:t xml:space="preserve"> Attorneys</w:t>
      </w:r>
    </w:p>
    <w:p w:rsidR="00ED4166" w:rsidRPr="00ED4166" w:rsidRDefault="00ED4166" w:rsidP="00ED4166"/>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0"/>
        <w:gridCol w:w="2700"/>
      </w:tblGrid>
      <w:tr w:rsidR="00B139F7" w:rsidTr="00B139F7">
        <w:trPr>
          <w:jc w:val="center"/>
        </w:trPr>
        <w:tc>
          <w:tcPr>
            <w:tcW w:w="6390" w:type="dxa"/>
          </w:tcPr>
          <w:p w:rsidR="00B139F7" w:rsidRPr="006824A6" w:rsidRDefault="00B139F7" w:rsidP="0033119E">
            <w:pPr>
              <w:spacing w:before="240"/>
            </w:pPr>
            <w:r w:rsidRPr="006824A6">
              <w:t>Number of Attorneys Representing Clients</w:t>
            </w:r>
          </w:p>
        </w:tc>
        <w:sdt>
          <w:sdtPr>
            <w:alias w:val="NumberAttorneys"/>
            <w:tag w:val="NumberAttorneys"/>
            <w:id w:val="-1066882094"/>
            <w:lock w:val="sdtLocked"/>
            <w:placeholder>
              <w:docPart w:val="9CC3D9D0BF234CD08B4A5BD7ABFFA9D0"/>
            </w:placeholder>
            <w:showingPlcHdr/>
            <w:text/>
          </w:sdtPr>
          <w:sdtEndPr/>
          <w:sdtContent>
            <w:tc>
              <w:tcPr>
                <w:tcW w:w="2700" w:type="dxa"/>
              </w:tcPr>
              <w:p w:rsidR="00B139F7" w:rsidRDefault="00B139F7" w:rsidP="0033119E">
                <w:pPr>
                  <w:pStyle w:val="NoSpacing"/>
                  <w:spacing w:before="240"/>
                </w:pPr>
                <w:r w:rsidRPr="003B409C">
                  <w:rPr>
                    <w:rStyle w:val="PlaceholderText"/>
                  </w:rPr>
                  <w:t>Click here to enter text.</w:t>
                </w:r>
              </w:p>
            </w:tc>
          </w:sdtContent>
        </w:sdt>
      </w:tr>
      <w:tr w:rsidR="00B139F7" w:rsidTr="00B139F7">
        <w:trPr>
          <w:jc w:val="center"/>
        </w:trPr>
        <w:tc>
          <w:tcPr>
            <w:tcW w:w="6390" w:type="dxa"/>
          </w:tcPr>
          <w:p w:rsidR="00B139F7" w:rsidRPr="006824A6" w:rsidRDefault="00B139F7" w:rsidP="0033119E">
            <w:pPr>
              <w:spacing w:before="240"/>
            </w:pPr>
            <w:r w:rsidRPr="006824A6">
              <w:t>Number of Non-Lawyer Adv</w:t>
            </w:r>
            <w:r>
              <w:t>ocates Representing Clients</w:t>
            </w:r>
          </w:p>
        </w:tc>
        <w:sdt>
          <w:sdtPr>
            <w:alias w:val="NumberAttorneys"/>
            <w:tag w:val="NumberAttorneys"/>
            <w:id w:val="92667283"/>
            <w:lock w:val="sdtLocked"/>
            <w:placeholder>
              <w:docPart w:val="5DAE1491F95D4507990C58F66AAE3BA1"/>
            </w:placeholder>
            <w:showingPlcHdr/>
            <w:text/>
          </w:sdtPr>
          <w:sdtEndPr/>
          <w:sdtContent>
            <w:tc>
              <w:tcPr>
                <w:tcW w:w="2700" w:type="dxa"/>
              </w:tcPr>
              <w:p w:rsidR="00B139F7" w:rsidRDefault="00B139F7" w:rsidP="0033119E">
                <w:pPr>
                  <w:pStyle w:val="NoSpacing"/>
                  <w:spacing w:before="240"/>
                </w:pPr>
                <w:r w:rsidRPr="003B409C">
                  <w:rPr>
                    <w:rStyle w:val="PlaceholderText"/>
                  </w:rPr>
                  <w:t>Click here to enter text.</w:t>
                </w:r>
              </w:p>
            </w:tc>
          </w:sdtContent>
        </w:sdt>
      </w:tr>
      <w:tr w:rsidR="00B139F7" w:rsidTr="00B139F7">
        <w:trPr>
          <w:jc w:val="center"/>
        </w:trPr>
        <w:tc>
          <w:tcPr>
            <w:tcW w:w="6390" w:type="dxa"/>
          </w:tcPr>
          <w:p w:rsidR="00B139F7" w:rsidRPr="006824A6" w:rsidRDefault="00B139F7" w:rsidP="0033119E">
            <w:pPr>
              <w:spacing w:before="240"/>
            </w:pPr>
            <w:r w:rsidRPr="006824A6">
              <w:t>T</w:t>
            </w:r>
            <w:r>
              <w:t>otal Attorneys / Advocates Representing Clients</w:t>
            </w:r>
          </w:p>
        </w:tc>
        <w:sdt>
          <w:sdtPr>
            <w:alias w:val="NumberAttorneys"/>
            <w:tag w:val="NumberAttorneys"/>
            <w:id w:val="1631968144"/>
            <w:lock w:val="sdtLocked"/>
            <w:placeholder>
              <w:docPart w:val="A7E21A62BF5D47FC82D90E1DCF7B818B"/>
            </w:placeholder>
            <w:showingPlcHdr/>
            <w:text/>
          </w:sdtPr>
          <w:sdtEndPr/>
          <w:sdtContent>
            <w:tc>
              <w:tcPr>
                <w:tcW w:w="2700" w:type="dxa"/>
              </w:tcPr>
              <w:p w:rsidR="00B139F7" w:rsidRDefault="00B139F7" w:rsidP="0033119E">
                <w:pPr>
                  <w:pStyle w:val="NoSpacing"/>
                  <w:spacing w:before="240"/>
                </w:pPr>
                <w:r w:rsidRPr="003B409C">
                  <w:rPr>
                    <w:rStyle w:val="PlaceholderText"/>
                  </w:rPr>
                  <w:t>Click here to enter text.</w:t>
                </w:r>
              </w:p>
            </w:tc>
          </w:sdtContent>
        </w:sdt>
      </w:tr>
      <w:tr w:rsidR="00B139F7" w:rsidTr="00B139F7">
        <w:trPr>
          <w:jc w:val="center"/>
        </w:trPr>
        <w:tc>
          <w:tcPr>
            <w:tcW w:w="6390" w:type="dxa"/>
          </w:tcPr>
          <w:p w:rsidR="00B139F7" w:rsidRPr="006824A6" w:rsidRDefault="00B139F7" w:rsidP="0033119E">
            <w:pPr>
              <w:spacing w:before="240"/>
            </w:pPr>
            <w:r>
              <w:t>Number of Attorneys on the Panel</w:t>
            </w:r>
          </w:p>
        </w:tc>
        <w:sdt>
          <w:sdtPr>
            <w:alias w:val="NumberAttorneys"/>
            <w:tag w:val="NumberAttorneys"/>
            <w:id w:val="1369872778"/>
            <w:lock w:val="sdtLocked"/>
            <w:placeholder>
              <w:docPart w:val="3E7397AD1F9148FCAB8E348B43F1F4E5"/>
            </w:placeholder>
            <w:showingPlcHdr/>
            <w:text/>
          </w:sdtPr>
          <w:sdtEndPr/>
          <w:sdtContent>
            <w:tc>
              <w:tcPr>
                <w:tcW w:w="2700" w:type="dxa"/>
              </w:tcPr>
              <w:p w:rsidR="00B139F7" w:rsidRDefault="00B139F7" w:rsidP="0033119E">
                <w:pPr>
                  <w:pStyle w:val="NoSpacing"/>
                  <w:spacing w:before="240"/>
                </w:pPr>
                <w:r w:rsidRPr="003B409C">
                  <w:rPr>
                    <w:rStyle w:val="PlaceholderText"/>
                  </w:rPr>
                  <w:t>Click here to enter text.</w:t>
                </w:r>
              </w:p>
            </w:tc>
          </w:sdtContent>
        </w:sdt>
      </w:tr>
      <w:tr w:rsidR="00B139F7" w:rsidTr="00B139F7">
        <w:trPr>
          <w:jc w:val="center"/>
        </w:trPr>
        <w:tc>
          <w:tcPr>
            <w:tcW w:w="6390" w:type="dxa"/>
          </w:tcPr>
          <w:p w:rsidR="00B139F7" w:rsidRPr="006824A6" w:rsidRDefault="00B139F7" w:rsidP="0033119E">
            <w:pPr>
              <w:spacing w:before="240"/>
            </w:pPr>
            <w:r w:rsidRPr="006824A6">
              <w:t xml:space="preserve">Percentage of </w:t>
            </w:r>
            <w:r>
              <w:t>Volunteer cases</w:t>
            </w:r>
            <w:r w:rsidRPr="006824A6">
              <w:t xml:space="preserve"> with Clients at or Below 200% of Poverty</w:t>
            </w:r>
          </w:p>
        </w:tc>
        <w:sdt>
          <w:sdtPr>
            <w:alias w:val="NumberAttorneys"/>
            <w:tag w:val="NumberAttorneys"/>
            <w:id w:val="-1669094327"/>
            <w:placeholder>
              <w:docPart w:val="992A7104278E4D8A8A8D874C1F254EBA"/>
            </w:placeholder>
            <w:showingPlcHdr/>
            <w:text/>
          </w:sdtPr>
          <w:sdtEndPr/>
          <w:sdtContent>
            <w:tc>
              <w:tcPr>
                <w:tcW w:w="2700" w:type="dxa"/>
              </w:tcPr>
              <w:p w:rsidR="00B139F7" w:rsidRDefault="00B139F7" w:rsidP="0033119E">
                <w:pPr>
                  <w:pStyle w:val="NoSpacing"/>
                  <w:spacing w:before="240"/>
                </w:pPr>
                <w:r w:rsidRPr="003B409C">
                  <w:rPr>
                    <w:rStyle w:val="PlaceholderText"/>
                  </w:rPr>
                  <w:t>Click here to enter text.</w:t>
                </w:r>
              </w:p>
            </w:tc>
          </w:sdtContent>
        </w:sdt>
      </w:tr>
    </w:tbl>
    <w:p w:rsidR="00ED4166" w:rsidRPr="00ED4166" w:rsidRDefault="00ED4166" w:rsidP="00ED4166"/>
    <w:p w:rsidR="00B139F7" w:rsidRDefault="00B139F7" w:rsidP="00B139F7">
      <w:pPr>
        <w:jc w:val="center"/>
        <w:rPr>
          <w:b/>
          <w:sz w:val="28"/>
        </w:rPr>
      </w:pPr>
      <w:r>
        <w:rPr>
          <w:b/>
          <w:sz w:val="28"/>
        </w:rPr>
        <w:t>Case Data Information</w:t>
      </w:r>
    </w:p>
    <w:tbl>
      <w:tblPr>
        <w:tblStyle w:val="LightList"/>
        <w:tblW w:w="13580" w:type="dxa"/>
        <w:jc w:val="center"/>
        <w:tblLayout w:type="fixed"/>
        <w:tblLook w:val="0660" w:firstRow="1" w:lastRow="1" w:firstColumn="0" w:lastColumn="0" w:noHBand="1" w:noVBand="1"/>
      </w:tblPr>
      <w:tblGrid>
        <w:gridCol w:w="1880"/>
        <w:gridCol w:w="810"/>
        <w:gridCol w:w="810"/>
        <w:gridCol w:w="810"/>
        <w:gridCol w:w="810"/>
        <w:gridCol w:w="1080"/>
        <w:gridCol w:w="900"/>
        <w:gridCol w:w="810"/>
        <w:gridCol w:w="810"/>
        <w:gridCol w:w="810"/>
        <w:gridCol w:w="810"/>
        <w:gridCol w:w="810"/>
        <w:gridCol w:w="810"/>
        <w:gridCol w:w="810"/>
        <w:gridCol w:w="810"/>
      </w:tblGrid>
      <w:tr w:rsidR="00B139F7" w:rsidRPr="00BB2031" w:rsidTr="00B139F7">
        <w:trPr>
          <w:cnfStyle w:val="100000000000" w:firstRow="1" w:lastRow="0" w:firstColumn="0" w:lastColumn="0" w:oddVBand="0" w:evenVBand="0" w:oddHBand="0" w:evenHBand="0" w:firstRowFirstColumn="0" w:firstRowLastColumn="0" w:lastRowFirstColumn="0" w:lastRowLastColumn="0"/>
          <w:jc w:val="center"/>
        </w:trPr>
        <w:tc>
          <w:tcPr>
            <w:tcW w:w="1880" w:type="dxa"/>
          </w:tcPr>
          <w:p w:rsidR="00B139F7" w:rsidRPr="00BB2031" w:rsidRDefault="00B139F7" w:rsidP="00B139F7">
            <w:pPr>
              <w:jc w:val="center"/>
              <w:rPr>
                <w:rFonts w:ascii="Times New Roman" w:hAnsi="Times New Roman"/>
                <w:b w:val="0"/>
                <w:sz w:val="20"/>
                <w:szCs w:val="20"/>
              </w:rPr>
            </w:pPr>
          </w:p>
        </w:tc>
        <w:tc>
          <w:tcPr>
            <w:tcW w:w="2430" w:type="dxa"/>
            <w:gridSpan w:val="3"/>
          </w:tcPr>
          <w:p w:rsidR="00B139F7" w:rsidRPr="00E867C7" w:rsidRDefault="00B139F7" w:rsidP="00B139F7">
            <w:pPr>
              <w:jc w:val="center"/>
              <w:rPr>
                <w:rFonts w:ascii="Times New Roman" w:hAnsi="Times New Roman"/>
                <w:b w:val="0"/>
                <w:sz w:val="22"/>
                <w:szCs w:val="20"/>
              </w:rPr>
            </w:pPr>
            <w:r w:rsidRPr="00E867C7">
              <w:rPr>
                <w:rFonts w:ascii="Times New Roman" w:hAnsi="Times New Roman"/>
                <w:b w:val="0"/>
                <w:sz w:val="22"/>
                <w:szCs w:val="20"/>
              </w:rPr>
              <w:t>Service Type</w:t>
            </w:r>
          </w:p>
        </w:tc>
        <w:tc>
          <w:tcPr>
            <w:tcW w:w="9270" w:type="dxa"/>
            <w:gridSpan w:val="11"/>
          </w:tcPr>
          <w:p w:rsidR="00B139F7" w:rsidRPr="00E867C7" w:rsidRDefault="00B139F7" w:rsidP="00B139F7">
            <w:pPr>
              <w:jc w:val="center"/>
              <w:rPr>
                <w:rFonts w:ascii="Times New Roman" w:hAnsi="Times New Roman"/>
                <w:b w:val="0"/>
                <w:sz w:val="22"/>
                <w:szCs w:val="20"/>
              </w:rPr>
            </w:pPr>
            <w:r w:rsidRPr="00E867C7">
              <w:rPr>
                <w:rFonts w:ascii="Times New Roman" w:hAnsi="Times New Roman"/>
                <w:b w:val="0"/>
                <w:sz w:val="22"/>
                <w:szCs w:val="20"/>
              </w:rPr>
              <w:t>Case Type</w:t>
            </w:r>
          </w:p>
        </w:tc>
      </w:tr>
      <w:tr w:rsidR="00B139F7" w:rsidRPr="00BB2031" w:rsidTr="00B139F7">
        <w:trPr>
          <w:trHeight w:val="1775"/>
          <w:jc w:val="center"/>
        </w:trPr>
        <w:tc>
          <w:tcPr>
            <w:tcW w:w="1880" w:type="dxa"/>
            <w:vAlign w:val="center"/>
          </w:tcPr>
          <w:p w:rsidR="00B139F7" w:rsidRPr="007467F4" w:rsidRDefault="00B139F7" w:rsidP="00B139F7">
            <w:pPr>
              <w:jc w:val="center"/>
              <w:rPr>
                <w:rFonts w:ascii="Times New Roman" w:hAnsi="Times New Roman"/>
                <w:b/>
                <w:sz w:val="22"/>
                <w:szCs w:val="22"/>
              </w:rPr>
            </w:pPr>
            <w:r w:rsidRPr="007467F4">
              <w:rPr>
                <w:rFonts w:ascii="Times New Roman" w:hAnsi="Times New Roman"/>
                <w:b/>
                <w:sz w:val="22"/>
                <w:szCs w:val="22"/>
              </w:rPr>
              <w:t>County</w:t>
            </w:r>
          </w:p>
        </w:tc>
        <w:tc>
          <w:tcPr>
            <w:tcW w:w="810" w:type="dxa"/>
            <w:textDirection w:val="btLr"/>
          </w:tcPr>
          <w:p w:rsidR="00B139F7" w:rsidRPr="007467F4" w:rsidRDefault="00B139F7" w:rsidP="00B139F7">
            <w:pPr>
              <w:ind w:left="113" w:right="113"/>
              <w:rPr>
                <w:rFonts w:ascii="Times New Roman" w:hAnsi="Times New Roman"/>
                <w:sz w:val="22"/>
                <w:szCs w:val="22"/>
              </w:rPr>
            </w:pPr>
            <w:r w:rsidRPr="007467F4">
              <w:rPr>
                <w:rFonts w:ascii="Times New Roman" w:hAnsi="Times New Roman"/>
                <w:sz w:val="22"/>
                <w:szCs w:val="22"/>
              </w:rPr>
              <w:t>Advice Only</w:t>
            </w:r>
          </w:p>
        </w:tc>
        <w:tc>
          <w:tcPr>
            <w:tcW w:w="810" w:type="dxa"/>
            <w:textDirection w:val="btLr"/>
          </w:tcPr>
          <w:p w:rsidR="00B139F7" w:rsidRPr="007467F4" w:rsidRDefault="00B139F7" w:rsidP="00B139F7">
            <w:pPr>
              <w:ind w:left="113" w:right="113"/>
              <w:rPr>
                <w:rFonts w:ascii="Times New Roman" w:hAnsi="Times New Roman"/>
                <w:sz w:val="22"/>
                <w:szCs w:val="22"/>
              </w:rPr>
            </w:pPr>
            <w:r w:rsidRPr="007467F4">
              <w:rPr>
                <w:rFonts w:ascii="Times New Roman" w:hAnsi="Times New Roman"/>
                <w:sz w:val="22"/>
                <w:szCs w:val="22"/>
              </w:rPr>
              <w:t>Brief Service</w:t>
            </w:r>
          </w:p>
        </w:tc>
        <w:tc>
          <w:tcPr>
            <w:tcW w:w="810" w:type="dxa"/>
            <w:tcBorders>
              <w:right w:val="single" w:sz="18" w:space="0" w:color="auto"/>
            </w:tcBorders>
            <w:textDirection w:val="btLr"/>
          </w:tcPr>
          <w:p w:rsidR="00B139F7" w:rsidRPr="007467F4" w:rsidRDefault="00B139F7" w:rsidP="00B139F7">
            <w:pPr>
              <w:ind w:left="113" w:right="113"/>
              <w:rPr>
                <w:rFonts w:ascii="Times New Roman" w:hAnsi="Times New Roman"/>
                <w:sz w:val="22"/>
                <w:szCs w:val="22"/>
              </w:rPr>
            </w:pPr>
            <w:r w:rsidRPr="007467F4">
              <w:rPr>
                <w:rFonts w:ascii="Times New Roman" w:hAnsi="Times New Roman"/>
                <w:sz w:val="22"/>
                <w:szCs w:val="22"/>
              </w:rPr>
              <w:t>Extended Representation</w:t>
            </w:r>
          </w:p>
        </w:tc>
        <w:tc>
          <w:tcPr>
            <w:tcW w:w="810" w:type="dxa"/>
            <w:tcBorders>
              <w:left w:val="single" w:sz="18" w:space="0" w:color="auto"/>
            </w:tcBorders>
            <w:textDirection w:val="btLr"/>
          </w:tcPr>
          <w:p w:rsidR="00B139F7" w:rsidRPr="007467F4" w:rsidRDefault="00B139F7" w:rsidP="00B139F7">
            <w:pPr>
              <w:ind w:left="113" w:right="113"/>
              <w:rPr>
                <w:rFonts w:ascii="Times New Roman" w:hAnsi="Times New Roman"/>
                <w:sz w:val="22"/>
                <w:szCs w:val="22"/>
              </w:rPr>
            </w:pPr>
            <w:r w:rsidRPr="007467F4">
              <w:rPr>
                <w:rFonts w:ascii="Times New Roman" w:hAnsi="Times New Roman"/>
                <w:sz w:val="22"/>
                <w:szCs w:val="22"/>
              </w:rPr>
              <w:t>Bankruptcy; Consumer</w:t>
            </w:r>
          </w:p>
        </w:tc>
        <w:tc>
          <w:tcPr>
            <w:tcW w:w="1080" w:type="dxa"/>
            <w:textDirection w:val="btLr"/>
          </w:tcPr>
          <w:p w:rsidR="00B139F7" w:rsidRPr="007467F4" w:rsidRDefault="00B139F7" w:rsidP="00B139F7">
            <w:pPr>
              <w:ind w:left="113" w:right="113"/>
              <w:rPr>
                <w:rFonts w:ascii="Times New Roman" w:hAnsi="Times New Roman"/>
                <w:sz w:val="22"/>
                <w:szCs w:val="22"/>
              </w:rPr>
            </w:pPr>
            <w:r w:rsidRPr="007467F4">
              <w:rPr>
                <w:rFonts w:ascii="Times New Roman" w:hAnsi="Times New Roman"/>
                <w:sz w:val="22"/>
                <w:szCs w:val="22"/>
              </w:rPr>
              <w:t>Community Economic Development</w:t>
            </w:r>
          </w:p>
        </w:tc>
        <w:tc>
          <w:tcPr>
            <w:tcW w:w="900" w:type="dxa"/>
            <w:textDirection w:val="btLr"/>
          </w:tcPr>
          <w:p w:rsidR="00B139F7" w:rsidRPr="007467F4" w:rsidRDefault="00B139F7" w:rsidP="00B139F7">
            <w:pPr>
              <w:ind w:left="113" w:right="113"/>
              <w:rPr>
                <w:rFonts w:ascii="Times New Roman" w:hAnsi="Times New Roman"/>
                <w:sz w:val="22"/>
                <w:szCs w:val="22"/>
              </w:rPr>
            </w:pPr>
            <w:r w:rsidRPr="007467F4">
              <w:rPr>
                <w:rFonts w:ascii="Times New Roman" w:hAnsi="Times New Roman"/>
                <w:sz w:val="22"/>
                <w:szCs w:val="22"/>
              </w:rPr>
              <w:t>Criminal Expungement</w:t>
            </w:r>
          </w:p>
        </w:tc>
        <w:tc>
          <w:tcPr>
            <w:tcW w:w="810" w:type="dxa"/>
            <w:textDirection w:val="btLr"/>
          </w:tcPr>
          <w:p w:rsidR="00B139F7" w:rsidRPr="007467F4" w:rsidRDefault="00B139F7" w:rsidP="00B139F7">
            <w:pPr>
              <w:ind w:left="113" w:right="113"/>
              <w:rPr>
                <w:rFonts w:ascii="Times New Roman" w:hAnsi="Times New Roman"/>
                <w:sz w:val="22"/>
                <w:szCs w:val="22"/>
              </w:rPr>
            </w:pPr>
            <w:r w:rsidRPr="007467F4">
              <w:rPr>
                <w:rFonts w:ascii="Times New Roman" w:hAnsi="Times New Roman"/>
                <w:sz w:val="22"/>
                <w:szCs w:val="22"/>
              </w:rPr>
              <w:t>Employment</w:t>
            </w:r>
          </w:p>
        </w:tc>
        <w:tc>
          <w:tcPr>
            <w:tcW w:w="810" w:type="dxa"/>
            <w:textDirection w:val="btLr"/>
          </w:tcPr>
          <w:p w:rsidR="00B139F7" w:rsidRPr="007467F4" w:rsidRDefault="00B139F7" w:rsidP="00B139F7">
            <w:pPr>
              <w:ind w:left="113" w:right="113"/>
              <w:rPr>
                <w:rFonts w:ascii="Times New Roman" w:hAnsi="Times New Roman"/>
                <w:sz w:val="22"/>
                <w:szCs w:val="22"/>
              </w:rPr>
            </w:pPr>
            <w:r w:rsidRPr="007467F4">
              <w:rPr>
                <w:rFonts w:ascii="Times New Roman" w:hAnsi="Times New Roman"/>
                <w:sz w:val="22"/>
                <w:szCs w:val="22"/>
              </w:rPr>
              <w:t>Family Law;</w:t>
            </w:r>
            <w:r w:rsidRPr="007467F4">
              <w:rPr>
                <w:rFonts w:ascii="Times New Roman" w:hAnsi="Times New Roman"/>
                <w:sz w:val="22"/>
                <w:szCs w:val="22"/>
              </w:rPr>
              <w:br/>
              <w:t>Domestic Abuse</w:t>
            </w:r>
          </w:p>
        </w:tc>
        <w:tc>
          <w:tcPr>
            <w:tcW w:w="810" w:type="dxa"/>
            <w:textDirection w:val="btLr"/>
          </w:tcPr>
          <w:p w:rsidR="00B139F7" w:rsidRPr="007467F4" w:rsidRDefault="00B139F7" w:rsidP="00B139F7">
            <w:pPr>
              <w:ind w:left="113" w:right="113"/>
              <w:rPr>
                <w:rFonts w:ascii="Times New Roman" w:hAnsi="Times New Roman"/>
                <w:sz w:val="22"/>
                <w:szCs w:val="22"/>
              </w:rPr>
            </w:pPr>
            <w:r w:rsidRPr="007467F4">
              <w:rPr>
                <w:rFonts w:ascii="Times New Roman" w:hAnsi="Times New Roman"/>
                <w:sz w:val="22"/>
                <w:szCs w:val="22"/>
              </w:rPr>
              <w:t>Government Benefits</w:t>
            </w:r>
          </w:p>
        </w:tc>
        <w:tc>
          <w:tcPr>
            <w:tcW w:w="810" w:type="dxa"/>
            <w:textDirection w:val="btLr"/>
          </w:tcPr>
          <w:p w:rsidR="00B139F7" w:rsidRPr="007467F4" w:rsidRDefault="00B139F7" w:rsidP="00B139F7">
            <w:pPr>
              <w:ind w:left="113" w:right="113"/>
              <w:rPr>
                <w:rFonts w:ascii="Times New Roman" w:hAnsi="Times New Roman"/>
                <w:sz w:val="22"/>
                <w:szCs w:val="22"/>
              </w:rPr>
            </w:pPr>
            <w:r w:rsidRPr="007467F4">
              <w:rPr>
                <w:rFonts w:ascii="Times New Roman" w:hAnsi="Times New Roman"/>
                <w:sz w:val="22"/>
                <w:szCs w:val="22"/>
              </w:rPr>
              <w:t>Housing</w:t>
            </w:r>
          </w:p>
        </w:tc>
        <w:tc>
          <w:tcPr>
            <w:tcW w:w="810" w:type="dxa"/>
            <w:textDirection w:val="btLr"/>
          </w:tcPr>
          <w:p w:rsidR="00B139F7" w:rsidRPr="007467F4" w:rsidRDefault="00B139F7" w:rsidP="00B139F7">
            <w:pPr>
              <w:ind w:left="113" w:right="113"/>
              <w:rPr>
                <w:rFonts w:ascii="Times New Roman" w:hAnsi="Times New Roman"/>
                <w:sz w:val="22"/>
                <w:szCs w:val="22"/>
              </w:rPr>
            </w:pPr>
            <w:r w:rsidRPr="007467F4">
              <w:rPr>
                <w:rFonts w:ascii="Times New Roman" w:hAnsi="Times New Roman"/>
                <w:sz w:val="22"/>
                <w:szCs w:val="22"/>
              </w:rPr>
              <w:t>Immigration; Refugee</w:t>
            </w:r>
          </w:p>
        </w:tc>
        <w:tc>
          <w:tcPr>
            <w:tcW w:w="810" w:type="dxa"/>
            <w:textDirection w:val="btLr"/>
          </w:tcPr>
          <w:p w:rsidR="00B139F7" w:rsidRPr="007467F4" w:rsidRDefault="00B139F7" w:rsidP="00B139F7">
            <w:pPr>
              <w:ind w:left="113" w:right="113"/>
              <w:rPr>
                <w:rFonts w:ascii="Times New Roman" w:hAnsi="Times New Roman"/>
                <w:sz w:val="22"/>
                <w:szCs w:val="22"/>
              </w:rPr>
            </w:pPr>
            <w:r w:rsidRPr="007467F4">
              <w:rPr>
                <w:rFonts w:ascii="Times New Roman" w:hAnsi="Times New Roman"/>
                <w:sz w:val="22"/>
                <w:szCs w:val="22"/>
              </w:rPr>
              <w:t>Incapacity Planning</w:t>
            </w:r>
          </w:p>
        </w:tc>
        <w:tc>
          <w:tcPr>
            <w:tcW w:w="810" w:type="dxa"/>
            <w:textDirection w:val="btLr"/>
          </w:tcPr>
          <w:p w:rsidR="00B139F7" w:rsidRPr="007467F4" w:rsidRDefault="00B139F7" w:rsidP="00B139F7">
            <w:pPr>
              <w:ind w:left="113" w:right="113"/>
              <w:rPr>
                <w:rFonts w:ascii="Times New Roman" w:hAnsi="Times New Roman"/>
                <w:sz w:val="22"/>
                <w:szCs w:val="22"/>
              </w:rPr>
            </w:pPr>
            <w:r w:rsidRPr="007467F4">
              <w:rPr>
                <w:rFonts w:ascii="Times New Roman" w:hAnsi="Times New Roman"/>
                <w:sz w:val="22"/>
                <w:szCs w:val="22"/>
              </w:rPr>
              <w:t>Juvenile; Education</w:t>
            </w:r>
          </w:p>
        </w:tc>
        <w:tc>
          <w:tcPr>
            <w:tcW w:w="810" w:type="dxa"/>
            <w:textDirection w:val="btLr"/>
          </w:tcPr>
          <w:p w:rsidR="00B139F7" w:rsidRPr="007467F4" w:rsidRDefault="00B139F7" w:rsidP="00B139F7">
            <w:pPr>
              <w:ind w:left="113" w:right="113"/>
              <w:rPr>
                <w:rFonts w:ascii="Times New Roman" w:hAnsi="Times New Roman"/>
                <w:sz w:val="22"/>
                <w:szCs w:val="22"/>
              </w:rPr>
            </w:pPr>
            <w:r w:rsidRPr="007467F4">
              <w:rPr>
                <w:rFonts w:ascii="Times New Roman" w:hAnsi="Times New Roman"/>
                <w:sz w:val="22"/>
                <w:szCs w:val="22"/>
              </w:rPr>
              <w:t>Other *</w:t>
            </w:r>
          </w:p>
        </w:tc>
      </w:tr>
      <w:sdt>
        <w:sdtPr>
          <w:rPr>
            <w:rFonts w:ascii="Times New Roman" w:hAnsi="Times New Roman"/>
            <w:sz w:val="22"/>
            <w:szCs w:val="22"/>
          </w:rPr>
          <w:id w:val="-592321239"/>
          <w15:repeatingSection/>
        </w:sdtPr>
        <w:sdtEndPr/>
        <w:sdtContent>
          <w:sdt>
            <w:sdtPr>
              <w:rPr>
                <w:rFonts w:ascii="Times New Roman" w:hAnsi="Times New Roman"/>
                <w:sz w:val="22"/>
                <w:szCs w:val="22"/>
              </w:rPr>
              <w:id w:val="-65721247"/>
              <w:placeholder>
                <w:docPart w:val="DefaultPlaceholder_1081868578"/>
              </w:placeholder>
              <w15:repeatingSectionItem/>
            </w:sdtPr>
            <w:sdtEndPr/>
            <w:sdtContent>
              <w:tr w:rsidR="00B139F7" w:rsidRPr="00BB2031" w:rsidTr="00B139F7">
                <w:trPr>
                  <w:jc w:val="center"/>
                </w:trPr>
                <w:sdt>
                  <w:sdtPr>
                    <w:rPr>
                      <w:rFonts w:ascii="Times New Roman" w:hAnsi="Times New Roman"/>
                      <w:sz w:val="22"/>
                      <w:szCs w:val="22"/>
                    </w:rPr>
                    <w:alias w:val="SelectCounty"/>
                    <w:tag w:val="SelectCounty"/>
                    <w:id w:val="-2074888105"/>
                    <w:lock w:val="sdtLocked"/>
                    <w:placeholder>
                      <w:docPart w:val="62C5C36FC304467F9BA1E96ACC1AF80A"/>
                    </w:placeholder>
                    <w:showingPlcHdr/>
                    <w:comboBox>
                      <w:listItem w:displayText="Aitkin" w:value="Aitkin"/>
                      <w:listItem w:displayText="Anoka" w:value="Anoka"/>
                      <w:listItem w:displayText="Becker" w:value="Becker"/>
                      <w:listItem w:displayText="Beltrami" w:value="Beltrami"/>
                      <w:listItem w:displayText="Benton" w:value="Benton"/>
                      <w:listItem w:displayText="Bigstone" w:value="Bigstone"/>
                      <w:listItem w:displayText="Blue Earth" w:value="Blue Earth"/>
                      <w:listItem w:displayText="Brown" w:value="Brown"/>
                      <w:listItem w:displayText="Carlton" w:value="Carlton"/>
                      <w:listItem w:displayText="Carver" w:value="Carver"/>
                      <w:listItem w:displayText="Cass" w:value="Cass"/>
                      <w:listItem w:displayText="Chippewa" w:value="Chippewa"/>
                      <w:listItem w:displayText="Chisago" w:value="Chisago"/>
                      <w:listItem w:displayText="Clay" w:value="Clay"/>
                      <w:listItem w:displayText="Clearwater" w:value="Clearwater"/>
                      <w:listItem w:displayText="Cook" w:value="Cook"/>
                      <w:listItem w:displayText="Cottonwood" w:value="Cottonwood"/>
                      <w:listItem w:displayText="Crow Wing" w:value="Crow Wing"/>
                      <w:listItem w:displayText="Dakota" w:value="Dakota"/>
                      <w:listItem w:displayText="Dodge" w:value="Dodge"/>
                      <w:listItem w:displayText="Douglas" w:value="Douglas"/>
                      <w:listItem w:displayText="Faribault" w:value="Faribault"/>
                      <w:listItem w:displayText="Fillmore" w:value="Fillmore"/>
                      <w:listItem w:displayText="Freeborn" w:value="Freeborn"/>
                      <w:listItem w:displayText="Goodhue" w:value="Goodhue"/>
                      <w:listItem w:displayText="Grant" w:value="Grant"/>
                      <w:listItem w:displayText="Hennepin" w:value="Hennepin"/>
                      <w:listItem w:displayText="Houston" w:value="Houston"/>
                      <w:listItem w:displayText="Hubbard" w:value="Hubbard"/>
                      <w:listItem w:displayText="Isanti" w:value="Isanti"/>
                      <w:listItem w:displayText="Itasca" w:value="Itasca"/>
                      <w:listItem w:displayText="Jackson" w:value="Jackson"/>
                      <w:listItem w:displayText="Kanabec" w:value="Kanabec"/>
                      <w:listItem w:displayText="Kandiyohi" w:value="Kandiyohi"/>
                      <w:listItem w:displayText="Kittson" w:value="Kittson"/>
                      <w:listItem w:displayText="Koochiching" w:value="Koochiching"/>
                      <w:listItem w:displayText="Lac Qui Parle" w:value="Lac Qui Parle"/>
                      <w:listItem w:displayText="Lake" w:value="Lake"/>
                      <w:listItem w:displayText="Lake of the Woods" w:value="Lake of the Woods"/>
                      <w:listItem w:displayText="Le Sueur" w:value="Le Sueur"/>
                      <w:listItem w:displayText="Lincoln" w:value="Lincoln"/>
                      <w:listItem w:displayText="Lyon" w:value="Lyon"/>
                      <w:listItem w:displayText="Mcleod" w:value="Mcleod"/>
                      <w:listItem w:displayText="Mahnomen" w:value="Mahnomen"/>
                      <w:listItem w:displayText="Marshall" w:value="Marshall"/>
                      <w:listItem w:displayText="Martin" w:value="Martin"/>
                      <w:listItem w:displayText="Meeker" w:value="Meeker"/>
                      <w:listItem w:displayText="Mille Lacs" w:value="Mille Lacs"/>
                      <w:listItem w:displayText="Morrison" w:value="Morrison"/>
                      <w:listItem w:displayText="Mower" w:value="Mower"/>
                      <w:listItem w:displayText="Murray" w:value="Murray"/>
                      <w:listItem w:displayText="Nicollet" w:value="Nicollet"/>
                      <w:listItem w:displayText="Nobles" w:value="Nobles"/>
                      <w:listItem w:displayText="Norman" w:value="Norman"/>
                      <w:listItem w:displayText="Olmsted" w:value="Olmsted"/>
                      <w:listItem w:displayText="Otter Tail" w:value="Otter Tail"/>
                      <w:listItem w:displayText="Pennington" w:value="Pennington"/>
                      <w:listItem w:displayText="Pine" w:value="Pine"/>
                      <w:listItem w:displayText="Pipestone" w:value="Pipestone"/>
                      <w:listItem w:displayText="Polk" w:value="Polk"/>
                      <w:listItem w:displayText="Pope" w:value="Pope"/>
                      <w:listItem w:displayText="Ramsey" w:value="Ramsey"/>
                      <w:listItem w:displayText="Red Lake" w:value="Red Lake"/>
                      <w:listItem w:displayText="Redwood" w:value="Redwood"/>
                      <w:listItem w:displayText="Renville" w:value="Renville"/>
                      <w:listItem w:displayText="Rice" w:value="Rice"/>
                      <w:listItem w:displayText="Rock" w:value="Rock"/>
                      <w:listItem w:displayText="Roseau" w:value="Roseau"/>
                      <w:listItem w:displayText="St. Louis" w:value="St. Louis"/>
                      <w:listItem w:displayText="Scott" w:value="Scott"/>
                      <w:listItem w:displayText="Sherburne" w:value="Sherburne"/>
                      <w:listItem w:displayText="Sibley" w:value="Sibley"/>
                      <w:listItem w:displayText="Stearns" w:value="Stearns"/>
                      <w:listItem w:displayText="Steele" w:value="Steele"/>
                      <w:listItem w:displayText="Stevens" w:value="Stevens"/>
                      <w:listItem w:displayText="Swift" w:value="Swift"/>
                      <w:listItem w:displayText="Todd" w:value="Todd"/>
                      <w:listItem w:displayText="Traverse" w:value="Traverse"/>
                      <w:listItem w:displayText="Wabasha" w:value="Wabasha"/>
                      <w:listItem w:displayText="Wadena" w:value="Wadena"/>
                      <w:listItem w:displayText="Waseca" w:value="Waseca"/>
                      <w:listItem w:displayText="Washington" w:value="Washington"/>
                      <w:listItem w:displayText="Watonwan" w:value="Watonwan"/>
                      <w:listItem w:displayText="Wilkin" w:value="Wilkin"/>
                      <w:listItem w:displayText="Winona" w:value="Winona"/>
                      <w:listItem w:displayText="Wright" w:value="Wright"/>
                      <w:listItem w:displayText="Yellow Medicine" w:value="Yellow Medicine"/>
                    </w:comboBox>
                  </w:sdtPr>
                  <w:sdtEndPr>
                    <w:rPr>
                      <w:rFonts w:ascii="Calibri" w:hAnsi="Calibri"/>
                    </w:rPr>
                  </w:sdtEndPr>
                  <w:sdtContent>
                    <w:tc>
                      <w:tcPr>
                        <w:tcW w:w="1880" w:type="dxa"/>
                      </w:tcPr>
                      <w:p w:rsidR="00B139F7" w:rsidRPr="007467F4" w:rsidRDefault="00B139F7" w:rsidP="00B139F7">
                        <w:pPr>
                          <w:rPr>
                            <w:rFonts w:ascii="Times New Roman" w:hAnsi="Times New Roman"/>
                            <w:sz w:val="22"/>
                            <w:szCs w:val="22"/>
                          </w:rPr>
                        </w:pPr>
                        <w:r>
                          <w:rPr>
                            <w:rStyle w:val="PlaceholderText"/>
                          </w:rPr>
                          <w:t>Type or Select County</w:t>
                        </w:r>
                        <w:r w:rsidRPr="00FA4DA5">
                          <w:rPr>
                            <w:rStyle w:val="PlaceholderText"/>
                          </w:rPr>
                          <w:t>.</w:t>
                        </w:r>
                      </w:p>
                    </w:tc>
                  </w:sdtContent>
                </w:sdt>
                <w:sdt>
                  <w:sdtPr>
                    <w:rPr>
                      <w:sz w:val="22"/>
                      <w:szCs w:val="22"/>
                    </w:rPr>
                    <w:alias w:val="TotalCases"/>
                    <w:tag w:val="TotalCases"/>
                    <w:id w:val="1283927572"/>
                    <w:lock w:val="sdtLocked"/>
                    <w:placeholder>
                      <w:docPart w:val="974AA3AD568D47299366CCE80994B595"/>
                    </w:placeholder>
                    <w:showingPlcHdr/>
                  </w:sdtPr>
                  <w:sdtEndPr/>
                  <w:sdtContent>
                    <w:tc>
                      <w:tcPr>
                        <w:tcW w:w="810" w:type="dxa"/>
                      </w:tcPr>
                      <w:p w:rsidR="00B139F7" w:rsidRPr="007467F4" w:rsidRDefault="00B139F7" w:rsidP="00B139F7">
                        <w:pPr>
                          <w:rPr>
                            <w:rFonts w:ascii="Times New Roman" w:hAnsi="Times New Roman"/>
                            <w:sz w:val="22"/>
                            <w:szCs w:val="22"/>
                          </w:rPr>
                        </w:pPr>
                        <w:r>
                          <w:rPr>
                            <w:rStyle w:val="PlaceholderText"/>
                          </w:rPr>
                          <w:t>#</w:t>
                        </w:r>
                      </w:p>
                    </w:tc>
                  </w:sdtContent>
                </w:sdt>
                <w:sdt>
                  <w:sdtPr>
                    <w:rPr>
                      <w:sz w:val="22"/>
                      <w:szCs w:val="22"/>
                    </w:rPr>
                    <w:alias w:val="TotalCases"/>
                    <w:tag w:val="TotalCases"/>
                    <w:id w:val="352310929"/>
                    <w:lock w:val="sdtLocked"/>
                    <w:placeholder>
                      <w:docPart w:val="E7ADBA192BE44503AD0602BDE538EF35"/>
                    </w:placeholder>
                    <w:showingPlcHdr/>
                  </w:sdtPr>
                  <w:sdtEndPr/>
                  <w:sdtContent>
                    <w:tc>
                      <w:tcPr>
                        <w:tcW w:w="810" w:type="dxa"/>
                      </w:tcPr>
                      <w:p w:rsidR="00B139F7" w:rsidRPr="007467F4" w:rsidRDefault="00B139F7" w:rsidP="00B139F7">
                        <w:pPr>
                          <w:rPr>
                            <w:rFonts w:ascii="Times New Roman" w:hAnsi="Times New Roman"/>
                            <w:sz w:val="22"/>
                            <w:szCs w:val="22"/>
                          </w:rPr>
                        </w:pPr>
                        <w:r>
                          <w:rPr>
                            <w:rStyle w:val="PlaceholderText"/>
                          </w:rPr>
                          <w:t>#</w:t>
                        </w:r>
                      </w:p>
                    </w:tc>
                  </w:sdtContent>
                </w:sdt>
                <w:sdt>
                  <w:sdtPr>
                    <w:rPr>
                      <w:sz w:val="22"/>
                      <w:szCs w:val="22"/>
                    </w:rPr>
                    <w:alias w:val="TotalCases"/>
                    <w:tag w:val="TotalCases"/>
                    <w:id w:val="-499275551"/>
                    <w:lock w:val="sdtLocked"/>
                    <w:placeholder>
                      <w:docPart w:val="9296800CCB10484F8915D2043A3B1C6B"/>
                    </w:placeholder>
                    <w:showingPlcHdr/>
                  </w:sdtPr>
                  <w:sdtEndPr/>
                  <w:sdtContent>
                    <w:tc>
                      <w:tcPr>
                        <w:tcW w:w="810" w:type="dxa"/>
                        <w:tcBorders>
                          <w:right w:val="single" w:sz="18" w:space="0" w:color="auto"/>
                        </w:tcBorders>
                      </w:tcPr>
                      <w:p w:rsidR="00B139F7" w:rsidRPr="007467F4" w:rsidRDefault="00B139F7" w:rsidP="00B139F7">
                        <w:pPr>
                          <w:rPr>
                            <w:rFonts w:ascii="Times New Roman" w:hAnsi="Times New Roman"/>
                            <w:sz w:val="22"/>
                            <w:szCs w:val="22"/>
                          </w:rPr>
                        </w:pPr>
                        <w:r>
                          <w:rPr>
                            <w:rStyle w:val="PlaceholderText"/>
                          </w:rPr>
                          <w:t>#</w:t>
                        </w:r>
                      </w:p>
                    </w:tc>
                  </w:sdtContent>
                </w:sdt>
                <w:sdt>
                  <w:sdtPr>
                    <w:rPr>
                      <w:sz w:val="22"/>
                      <w:szCs w:val="22"/>
                    </w:rPr>
                    <w:alias w:val="TotalCases"/>
                    <w:tag w:val="TotalCases"/>
                    <w:id w:val="374822143"/>
                    <w:lock w:val="sdtLocked"/>
                    <w:placeholder>
                      <w:docPart w:val="D623EBAA6728420FA2F54C5305629137"/>
                    </w:placeholder>
                    <w:showingPlcHdr/>
                  </w:sdtPr>
                  <w:sdtEndPr/>
                  <w:sdtContent>
                    <w:tc>
                      <w:tcPr>
                        <w:tcW w:w="810" w:type="dxa"/>
                        <w:tcBorders>
                          <w:left w:val="single" w:sz="18" w:space="0" w:color="auto"/>
                        </w:tcBorders>
                      </w:tcPr>
                      <w:p w:rsidR="00B139F7" w:rsidRPr="007467F4" w:rsidRDefault="00B139F7" w:rsidP="00B139F7">
                        <w:pPr>
                          <w:rPr>
                            <w:rFonts w:ascii="Times New Roman" w:hAnsi="Times New Roman"/>
                            <w:sz w:val="22"/>
                            <w:szCs w:val="22"/>
                          </w:rPr>
                        </w:pPr>
                        <w:r>
                          <w:rPr>
                            <w:rStyle w:val="PlaceholderText"/>
                          </w:rPr>
                          <w:t>#</w:t>
                        </w:r>
                      </w:p>
                    </w:tc>
                  </w:sdtContent>
                </w:sdt>
                <w:sdt>
                  <w:sdtPr>
                    <w:rPr>
                      <w:sz w:val="22"/>
                      <w:szCs w:val="22"/>
                    </w:rPr>
                    <w:alias w:val="TotalCases"/>
                    <w:tag w:val="TotalCases"/>
                    <w:id w:val="321165066"/>
                    <w:lock w:val="sdtLocked"/>
                    <w:placeholder>
                      <w:docPart w:val="191C86BF96764F4DBA56DF266D190A3C"/>
                    </w:placeholder>
                    <w:showingPlcHdr/>
                  </w:sdtPr>
                  <w:sdtEndPr/>
                  <w:sdtContent>
                    <w:tc>
                      <w:tcPr>
                        <w:tcW w:w="1080" w:type="dxa"/>
                      </w:tcPr>
                      <w:p w:rsidR="00B139F7" w:rsidRPr="007467F4" w:rsidRDefault="00B139F7" w:rsidP="00B139F7">
                        <w:pPr>
                          <w:rPr>
                            <w:rFonts w:ascii="Times New Roman" w:hAnsi="Times New Roman"/>
                            <w:sz w:val="22"/>
                            <w:szCs w:val="22"/>
                          </w:rPr>
                        </w:pPr>
                        <w:r>
                          <w:rPr>
                            <w:rStyle w:val="PlaceholderText"/>
                          </w:rPr>
                          <w:t>#</w:t>
                        </w:r>
                      </w:p>
                    </w:tc>
                  </w:sdtContent>
                </w:sdt>
                <w:sdt>
                  <w:sdtPr>
                    <w:rPr>
                      <w:sz w:val="22"/>
                      <w:szCs w:val="22"/>
                    </w:rPr>
                    <w:alias w:val="TotalCases"/>
                    <w:tag w:val="TotalCases"/>
                    <w:id w:val="-1257665802"/>
                    <w:lock w:val="sdtLocked"/>
                    <w:placeholder>
                      <w:docPart w:val="E5084736E1A74BDEABC95F21910BC289"/>
                    </w:placeholder>
                    <w:showingPlcHdr/>
                  </w:sdtPr>
                  <w:sdtEndPr/>
                  <w:sdtContent>
                    <w:tc>
                      <w:tcPr>
                        <w:tcW w:w="900" w:type="dxa"/>
                      </w:tcPr>
                      <w:p w:rsidR="00B139F7" w:rsidRPr="007467F4" w:rsidRDefault="00B139F7" w:rsidP="00B139F7">
                        <w:pPr>
                          <w:rPr>
                            <w:rFonts w:ascii="Times New Roman" w:hAnsi="Times New Roman"/>
                            <w:sz w:val="22"/>
                            <w:szCs w:val="22"/>
                          </w:rPr>
                        </w:pPr>
                        <w:r>
                          <w:rPr>
                            <w:rStyle w:val="PlaceholderText"/>
                          </w:rPr>
                          <w:t>#</w:t>
                        </w:r>
                      </w:p>
                    </w:tc>
                  </w:sdtContent>
                </w:sdt>
                <w:sdt>
                  <w:sdtPr>
                    <w:rPr>
                      <w:sz w:val="22"/>
                      <w:szCs w:val="22"/>
                    </w:rPr>
                    <w:alias w:val="TotalCases"/>
                    <w:tag w:val="TotalCases"/>
                    <w:id w:val="1486049297"/>
                    <w:lock w:val="sdtLocked"/>
                    <w:placeholder>
                      <w:docPart w:val="9B2BC2BC45EE4105986FD7A0D66A332D"/>
                    </w:placeholder>
                    <w:showingPlcHdr/>
                  </w:sdtPr>
                  <w:sdtEndPr/>
                  <w:sdtContent>
                    <w:tc>
                      <w:tcPr>
                        <w:tcW w:w="810" w:type="dxa"/>
                      </w:tcPr>
                      <w:p w:rsidR="00B139F7" w:rsidRPr="007467F4" w:rsidRDefault="00B139F7" w:rsidP="00B139F7">
                        <w:pPr>
                          <w:rPr>
                            <w:rFonts w:ascii="Times New Roman" w:hAnsi="Times New Roman"/>
                            <w:sz w:val="22"/>
                            <w:szCs w:val="22"/>
                          </w:rPr>
                        </w:pPr>
                        <w:r>
                          <w:rPr>
                            <w:rStyle w:val="PlaceholderText"/>
                          </w:rPr>
                          <w:t>#</w:t>
                        </w:r>
                      </w:p>
                    </w:tc>
                  </w:sdtContent>
                </w:sdt>
                <w:sdt>
                  <w:sdtPr>
                    <w:rPr>
                      <w:sz w:val="22"/>
                      <w:szCs w:val="22"/>
                    </w:rPr>
                    <w:alias w:val="TotalCases"/>
                    <w:tag w:val="TotalCases"/>
                    <w:id w:val="-116684485"/>
                    <w:lock w:val="sdtLocked"/>
                    <w:placeholder>
                      <w:docPart w:val="B7386DE842CA4A7DB3969D48D070C703"/>
                    </w:placeholder>
                    <w:showingPlcHdr/>
                  </w:sdtPr>
                  <w:sdtEndPr/>
                  <w:sdtContent>
                    <w:tc>
                      <w:tcPr>
                        <w:tcW w:w="810" w:type="dxa"/>
                      </w:tcPr>
                      <w:p w:rsidR="00B139F7" w:rsidRPr="007467F4" w:rsidRDefault="00B139F7" w:rsidP="00B139F7">
                        <w:pPr>
                          <w:rPr>
                            <w:rFonts w:ascii="Times New Roman" w:hAnsi="Times New Roman"/>
                            <w:sz w:val="22"/>
                            <w:szCs w:val="22"/>
                          </w:rPr>
                        </w:pPr>
                        <w:r>
                          <w:rPr>
                            <w:rStyle w:val="PlaceholderText"/>
                          </w:rPr>
                          <w:t>#</w:t>
                        </w:r>
                      </w:p>
                    </w:tc>
                  </w:sdtContent>
                </w:sdt>
                <w:sdt>
                  <w:sdtPr>
                    <w:rPr>
                      <w:sz w:val="22"/>
                      <w:szCs w:val="22"/>
                    </w:rPr>
                    <w:alias w:val="TotalCases"/>
                    <w:tag w:val="TotalCases"/>
                    <w:id w:val="-168956343"/>
                    <w:lock w:val="sdtLocked"/>
                    <w:placeholder>
                      <w:docPart w:val="52FFB1D88AD0429CB8852F5EC8B4F756"/>
                    </w:placeholder>
                    <w:showingPlcHdr/>
                  </w:sdtPr>
                  <w:sdtEndPr/>
                  <w:sdtContent>
                    <w:tc>
                      <w:tcPr>
                        <w:tcW w:w="810" w:type="dxa"/>
                      </w:tcPr>
                      <w:p w:rsidR="00B139F7" w:rsidRPr="007467F4" w:rsidRDefault="00B139F7" w:rsidP="00B139F7">
                        <w:pPr>
                          <w:rPr>
                            <w:rFonts w:ascii="Times New Roman" w:hAnsi="Times New Roman"/>
                            <w:sz w:val="22"/>
                            <w:szCs w:val="22"/>
                          </w:rPr>
                        </w:pPr>
                        <w:r>
                          <w:rPr>
                            <w:rStyle w:val="PlaceholderText"/>
                          </w:rPr>
                          <w:t>#</w:t>
                        </w:r>
                      </w:p>
                    </w:tc>
                  </w:sdtContent>
                </w:sdt>
                <w:sdt>
                  <w:sdtPr>
                    <w:rPr>
                      <w:sz w:val="22"/>
                      <w:szCs w:val="22"/>
                    </w:rPr>
                    <w:alias w:val="TotalCases"/>
                    <w:tag w:val="TotalCases"/>
                    <w:id w:val="-760135917"/>
                    <w:lock w:val="sdtLocked"/>
                    <w:placeholder>
                      <w:docPart w:val="10878DC2A9E741C3A68496E9EC3EDC76"/>
                    </w:placeholder>
                    <w:showingPlcHdr/>
                  </w:sdtPr>
                  <w:sdtEndPr/>
                  <w:sdtContent>
                    <w:tc>
                      <w:tcPr>
                        <w:tcW w:w="810" w:type="dxa"/>
                      </w:tcPr>
                      <w:p w:rsidR="00B139F7" w:rsidRPr="007467F4" w:rsidRDefault="00B139F7" w:rsidP="00B139F7">
                        <w:pPr>
                          <w:rPr>
                            <w:rFonts w:ascii="Times New Roman" w:hAnsi="Times New Roman"/>
                            <w:sz w:val="22"/>
                            <w:szCs w:val="22"/>
                          </w:rPr>
                        </w:pPr>
                        <w:r>
                          <w:rPr>
                            <w:rStyle w:val="PlaceholderText"/>
                          </w:rPr>
                          <w:t>#</w:t>
                        </w:r>
                      </w:p>
                    </w:tc>
                  </w:sdtContent>
                </w:sdt>
                <w:sdt>
                  <w:sdtPr>
                    <w:rPr>
                      <w:sz w:val="22"/>
                      <w:szCs w:val="22"/>
                    </w:rPr>
                    <w:alias w:val="TotalCases"/>
                    <w:tag w:val="TotalCases"/>
                    <w:id w:val="54440668"/>
                    <w:lock w:val="sdtLocked"/>
                    <w:placeholder>
                      <w:docPart w:val="B75E366DEB234050B5A7C429351A78DA"/>
                    </w:placeholder>
                    <w:showingPlcHdr/>
                  </w:sdtPr>
                  <w:sdtEndPr/>
                  <w:sdtContent>
                    <w:tc>
                      <w:tcPr>
                        <w:tcW w:w="810" w:type="dxa"/>
                      </w:tcPr>
                      <w:p w:rsidR="00B139F7" w:rsidRPr="007467F4" w:rsidRDefault="00B139F7" w:rsidP="00B139F7">
                        <w:pPr>
                          <w:rPr>
                            <w:rFonts w:ascii="Times New Roman" w:hAnsi="Times New Roman"/>
                            <w:sz w:val="22"/>
                            <w:szCs w:val="22"/>
                          </w:rPr>
                        </w:pPr>
                        <w:r>
                          <w:rPr>
                            <w:rStyle w:val="PlaceholderText"/>
                          </w:rPr>
                          <w:t>#</w:t>
                        </w:r>
                      </w:p>
                    </w:tc>
                  </w:sdtContent>
                </w:sdt>
                <w:sdt>
                  <w:sdtPr>
                    <w:rPr>
                      <w:sz w:val="22"/>
                      <w:szCs w:val="22"/>
                    </w:rPr>
                    <w:alias w:val="TotalCases"/>
                    <w:tag w:val="TotalCases"/>
                    <w:id w:val="251556838"/>
                    <w:lock w:val="sdtLocked"/>
                    <w:placeholder>
                      <w:docPart w:val="F7E5AD17ED92488FA684ECB174313542"/>
                    </w:placeholder>
                    <w:showingPlcHdr/>
                  </w:sdtPr>
                  <w:sdtEndPr/>
                  <w:sdtContent>
                    <w:tc>
                      <w:tcPr>
                        <w:tcW w:w="810" w:type="dxa"/>
                      </w:tcPr>
                      <w:p w:rsidR="00B139F7" w:rsidRPr="007467F4" w:rsidRDefault="00B139F7" w:rsidP="00B139F7">
                        <w:pPr>
                          <w:rPr>
                            <w:rFonts w:ascii="Times New Roman" w:hAnsi="Times New Roman"/>
                            <w:sz w:val="22"/>
                            <w:szCs w:val="22"/>
                          </w:rPr>
                        </w:pPr>
                        <w:r>
                          <w:rPr>
                            <w:rStyle w:val="PlaceholderText"/>
                          </w:rPr>
                          <w:t>#</w:t>
                        </w:r>
                      </w:p>
                    </w:tc>
                  </w:sdtContent>
                </w:sdt>
                <w:sdt>
                  <w:sdtPr>
                    <w:rPr>
                      <w:sz w:val="22"/>
                      <w:szCs w:val="22"/>
                    </w:rPr>
                    <w:alias w:val="TotalCases"/>
                    <w:tag w:val="TotalCases"/>
                    <w:id w:val="-1822418713"/>
                    <w:lock w:val="sdtLocked"/>
                    <w:placeholder>
                      <w:docPart w:val="D48FDF2886D941A5AF47FF6D65F5E591"/>
                    </w:placeholder>
                    <w:showingPlcHdr/>
                  </w:sdtPr>
                  <w:sdtEndPr/>
                  <w:sdtContent>
                    <w:tc>
                      <w:tcPr>
                        <w:tcW w:w="810" w:type="dxa"/>
                      </w:tcPr>
                      <w:p w:rsidR="00B139F7" w:rsidRPr="007467F4" w:rsidRDefault="00B139F7" w:rsidP="00B139F7">
                        <w:pPr>
                          <w:rPr>
                            <w:rFonts w:ascii="Times New Roman" w:hAnsi="Times New Roman"/>
                            <w:sz w:val="22"/>
                            <w:szCs w:val="22"/>
                          </w:rPr>
                        </w:pPr>
                        <w:r>
                          <w:rPr>
                            <w:rStyle w:val="PlaceholderText"/>
                          </w:rPr>
                          <w:t>#</w:t>
                        </w:r>
                      </w:p>
                    </w:tc>
                  </w:sdtContent>
                </w:sdt>
                <w:sdt>
                  <w:sdtPr>
                    <w:rPr>
                      <w:sz w:val="22"/>
                      <w:szCs w:val="22"/>
                    </w:rPr>
                    <w:alias w:val="TotalCases"/>
                    <w:tag w:val="TotalCases"/>
                    <w:id w:val="-1381394519"/>
                    <w:lock w:val="sdtLocked"/>
                    <w:placeholder>
                      <w:docPart w:val="56F68FEE56484818B0431EDD49DA301F"/>
                    </w:placeholder>
                    <w:showingPlcHdr/>
                  </w:sdtPr>
                  <w:sdtEndPr/>
                  <w:sdtContent>
                    <w:tc>
                      <w:tcPr>
                        <w:tcW w:w="810" w:type="dxa"/>
                      </w:tcPr>
                      <w:p w:rsidR="00B139F7" w:rsidRPr="007467F4" w:rsidRDefault="00B139F7" w:rsidP="00B139F7">
                        <w:pPr>
                          <w:rPr>
                            <w:rFonts w:ascii="Times New Roman" w:hAnsi="Times New Roman"/>
                            <w:sz w:val="22"/>
                            <w:szCs w:val="22"/>
                          </w:rPr>
                        </w:pPr>
                        <w:r>
                          <w:rPr>
                            <w:rStyle w:val="PlaceholderText"/>
                          </w:rPr>
                          <w:t>#</w:t>
                        </w:r>
                      </w:p>
                    </w:tc>
                  </w:sdtContent>
                </w:sdt>
              </w:tr>
              <w:tr w:rsidR="00B139F7" w:rsidRPr="00BB2031" w:rsidTr="00B139F7">
                <w:trPr>
                  <w:jc w:val="center"/>
                </w:trPr>
                <w:sdt>
                  <w:sdtPr>
                    <w:rPr>
                      <w:sz w:val="22"/>
                      <w:szCs w:val="22"/>
                    </w:rPr>
                    <w:alias w:val="SelectCounty"/>
                    <w:tag w:val="SelectCounty"/>
                    <w:id w:val="-1925406580"/>
                    <w:lock w:val="sdtLocked"/>
                    <w:placeholder>
                      <w:docPart w:val="6D073109C31742B8827A23072E5E5B92"/>
                    </w:placeholder>
                    <w:showingPlcHdr/>
                    <w:comboBox>
                      <w:listItem w:displayText="Aitkin" w:value="Aitkin"/>
                      <w:listItem w:displayText="Anoka" w:value="Anoka"/>
                      <w:listItem w:displayText="Becker" w:value="Becker"/>
                      <w:listItem w:displayText="Beltrami" w:value="Beltrami"/>
                      <w:listItem w:displayText="Benton" w:value="Benton"/>
                      <w:listItem w:displayText="Bigstone" w:value="Bigstone"/>
                      <w:listItem w:displayText="Blue Earth" w:value="Blue Earth"/>
                      <w:listItem w:displayText="Brown" w:value="Brown"/>
                      <w:listItem w:displayText="Carlton" w:value="Carlton"/>
                      <w:listItem w:displayText="Carver" w:value="Carver"/>
                      <w:listItem w:displayText="Cass" w:value="Cass"/>
                      <w:listItem w:displayText="Chippewa" w:value="Chippewa"/>
                      <w:listItem w:displayText="Chisago" w:value="Chisago"/>
                      <w:listItem w:displayText="Clay" w:value="Clay"/>
                      <w:listItem w:displayText="Clearwater" w:value="Clearwater"/>
                      <w:listItem w:displayText="Cook" w:value="Cook"/>
                      <w:listItem w:displayText="Cottonwood" w:value="Cottonwood"/>
                      <w:listItem w:displayText="Crow Wing" w:value="Crow Wing"/>
                      <w:listItem w:displayText="Dakota" w:value="Dakota"/>
                      <w:listItem w:displayText="Dodge" w:value="Dodge"/>
                      <w:listItem w:displayText="Douglas" w:value="Douglas"/>
                      <w:listItem w:displayText="Faribault" w:value="Faribault"/>
                      <w:listItem w:displayText="Fillmore" w:value="Fillmore"/>
                      <w:listItem w:displayText="Freeborn" w:value="Freeborn"/>
                      <w:listItem w:displayText="Goodhue" w:value="Goodhue"/>
                      <w:listItem w:displayText="Grant" w:value="Grant"/>
                      <w:listItem w:displayText="Hennepin" w:value="Hennepin"/>
                      <w:listItem w:displayText="Houston" w:value="Houston"/>
                      <w:listItem w:displayText="Hubbard" w:value="Hubbard"/>
                      <w:listItem w:displayText="Isanti" w:value="Isanti"/>
                      <w:listItem w:displayText="Itasca" w:value="Itasca"/>
                      <w:listItem w:displayText="Jackson" w:value="Jackson"/>
                      <w:listItem w:displayText="Kanabec" w:value="Kanabec"/>
                      <w:listItem w:displayText="Kandiyohi" w:value="Kandiyohi"/>
                      <w:listItem w:displayText="Kittson" w:value="Kittson"/>
                      <w:listItem w:displayText="Koochiching" w:value="Koochiching"/>
                      <w:listItem w:displayText="Lac Qui Parle" w:value="Lac Qui Parle"/>
                      <w:listItem w:displayText="Lake" w:value="Lake"/>
                      <w:listItem w:displayText="Lake of the Woods" w:value="Lake of the Woods"/>
                      <w:listItem w:displayText="Le Sueur" w:value="Le Sueur"/>
                      <w:listItem w:displayText="Lincoln" w:value="Lincoln"/>
                      <w:listItem w:displayText="Lyon" w:value="Lyon"/>
                      <w:listItem w:displayText="Mcleod" w:value="Mcleod"/>
                      <w:listItem w:displayText="Mahnomen" w:value="Mahnomen"/>
                      <w:listItem w:displayText="Marshall" w:value="Marshall"/>
                      <w:listItem w:displayText="Martin" w:value="Martin"/>
                      <w:listItem w:displayText="Meeker" w:value="Meeker"/>
                      <w:listItem w:displayText="Mille Lacs" w:value="Mille Lacs"/>
                      <w:listItem w:displayText="Morrison" w:value="Morrison"/>
                      <w:listItem w:displayText="Mower" w:value="Mower"/>
                      <w:listItem w:displayText="Murray" w:value="Murray"/>
                      <w:listItem w:displayText="Nicollet" w:value="Nicollet"/>
                      <w:listItem w:displayText="Nobles" w:value="Nobles"/>
                      <w:listItem w:displayText="Norman" w:value="Norman"/>
                      <w:listItem w:displayText="Olmsted" w:value="Olmsted"/>
                      <w:listItem w:displayText="Otter Tail" w:value="Otter Tail"/>
                      <w:listItem w:displayText="Pennington" w:value="Pennington"/>
                      <w:listItem w:displayText="Pine" w:value="Pine"/>
                      <w:listItem w:displayText="Pipestone" w:value="Pipestone"/>
                      <w:listItem w:displayText="Polk" w:value="Polk"/>
                      <w:listItem w:displayText="Pope" w:value="Pope"/>
                      <w:listItem w:displayText="Ramsey" w:value="Ramsey"/>
                      <w:listItem w:displayText="Red Lake" w:value="Red Lake"/>
                      <w:listItem w:displayText="Redwood" w:value="Redwood"/>
                      <w:listItem w:displayText="Renville" w:value="Renville"/>
                      <w:listItem w:displayText="Rice" w:value="Rice"/>
                      <w:listItem w:displayText="Rock" w:value="Rock"/>
                      <w:listItem w:displayText="Roseau" w:value="Roseau"/>
                      <w:listItem w:displayText="St. Louis" w:value="St. Louis"/>
                      <w:listItem w:displayText="Scott" w:value="Scott"/>
                      <w:listItem w:displayText="Sherburne" w:value="Sherburne"/>
                      <w:listItem w:displayText="Sibley" w:value="Sibley"/>
                      <w:listItem w:displayText="Stearns" w:value="Stearns"/>
                      <w:listItem w:displayText="Steele" w:value="Steele"/>
                      <w:listItem w:displayText="Stevens" w:value="Stevens"/>
                      <w:listItem w:displayText="Swift" w:value="Swift"/>
                      <w:listItem w:displayText="Todd" w:value="Todd"/>
                      <w:listItem w:displayText="Traverse" w:value="Traverse"/>
                      <w:listItem w:displayText="Wabasha" w:value="Wabasha"/>
                      <w:listItem w:displayText="Wadena" w:value="Wadena"/>
                      <w:listItem w:displayText="Waseca" w:value="Waseca"/>
                      <w:listItem w:displayText="Washington" w:value="Washington"/>
                      <w:listItem w:displayText="Watonwan" w:value="Watonwan"/>
                      <w:listItem w:displayText="Wilkin" w:value="Wilkin"/>
                      <w:listItem w:displayText="Winona" w:value="Winona"/>
                      <w:listItem w:displayText="Wright" w:value="Wright"/>
                      <w:listItem w:displayText="Yellow Medicine" w:value="Yellow Medicine"/>
                    </w:comboBox>
                  </w:sdtPr>
                  <w:sdtEndPr/>
                  <w:sdtContent>
                    <w:tc>
                      <w:tcPr>
                        <w:tcW w:w="1880" w:type="dxa"/>
                      </w:tcPr>
                      <w:p w:rsidR="00B139F7" w:rsidRPr="00BB2031" w:rsidRDefault="00B139F7" w:rsidP="00B139F7">
                        <w:pPr>
                          <w:rPr>
                            <w:rFonts w:ascii="Times New Roman" w:hAnsi="Times New Roman"/>
                            <w:sz w:val="20"/>
                            <w:szCs w:val="20"/>
                          </w:rPr>
                        </w:pPr>
                        <w:r>
                          <w:rPr>
                            <w:rStyle w:val="PlaceholderText"/>
                          </w:rPr>
                          <w:t>Type or Select County</w:t>
                        </w:r>
                        <w:r w:rsidRPr="00FA4DA5">
                          <w:rPr>
                            <w:rStyle w:val="PlaceholderText"/>
                          </w:rPr>
                          <w:t>.</w:t>
                        </w:r>
                      </w:p>
                    </w:tc>
                  </w:sdtContent>
                </w:sdt>
                <w:sdt>
                  <w:sdtPr>
                    <w:rPr>
                      <w:sz w:val="22"/>
                      <w:szCs w:val="22"/>
                    </w:rPr>
                    <w:alias w:val="TotalCases"/>
                    <w:tag w:val="TotalCases"/>
                    <w:id w:val="-1973364483"/>
                    <w:lock w:val="sdtLocked"/>
                    <w:placeholder>
                      <w:docPart w:val="0BB363D662784602BB854A4CDF0A6143"/>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653061364"/>
                    <w:lock w:val="sdtLocked"/>
                    <w:placeholder>
                      <w:docPart w:val="1D61EE6A5B314F2F80913B0E2E5F4F4F"/>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221563777"/>
                    <w:lock w:val="sdtLocked"/>
                    <w:placeholder>
                      <w:docPart w:val="52A9B31E26BF4CACA60B2E9E6BA2FC2F"/>
                    </w:placeholder>
                    <w:showingPlcHdr/>
                  </w:sdtPr>
                  <w:sdtEndPr/>
                  <w:sdtContent>
                    <w:tc>
                      <w:tcPr>
                        <w:tcW w:w="810" w:type="dxa"/>
                        <w:tcBorders>
                          <w:right w:val="single" w:sz="18" w:space="0" w:color="auto"/>
                        </w:tcBorders>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2036804114"/>
                    <w:lock w:val="sdtLocked"/>
                    <w:placeholder>
                      <w:docPart w:val="29105CB1E11E407DAE6B16CFEF78EADE"/>
                    </w:placeholder>
                    <w:showingPlcHdr/>
                  </w:sdtPr>
                  <w:sdtEndPr/>
                  <w:sdtContent>
                    <w:tc>
                      <w:tcPr>
                        <w:tcW w:w="810" w:type="dxa"/>
                        <w:tcBorders>
                          <w:left w:val="single" w:sz="18" w:space="0" w:color="auto"/>
                        </w:tcBorders>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2142571722"/>
                    <w:lock w:val="sdtLocked"/>
                    <w:placeholder>
                      <w:docPart w:val="C1E9E267CBA44CE99578078F4C6F5E4B"/>
                    </w:placeholder>
                    <w:showingPlcHdr/>
                  </w:sdtPr>
                  <w:sdtEndPr/>
                  <w:sdtContent>
                    <w:tc>
                      <w:tcPr>
                        <w:tcW w:w="108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851565688"/>
                    <w:lock w:val="sdtLocked"/>
                    <w:placeholder>
                      <w:docPart w:val="0AAEB88EC19D479CAC213F75C12470EF"/>
                    </w:placeholder>
                    <w:showingPlcHdr/>
                  </w:sdtPr>
                  <w:sdtEndPr/>
                  <w:sdtContent>
                    <w:tc>
                      <w:tcPr>
                        <w:tcW w:w="90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599832610"/>
                    <w:lock w:val="sdtLocked"/>
                    <w:placeholder>
                      <w:docPart w:val="B8F58B063AAD4105B1737F9343BC35DD"/>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652052233"/>
                    <w:lock w:val="sdtLocked"/>
                    <w:placeholder>
                      <w:docPart w:val="D3E7439F9680464F937F580D23D9D757"/>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868822762"/>
                    <w:lock w:val="sdtLocked"/>
                    <w:placeholder>
                      <w:docPart w:val="F29BB833A7E040F49833A413A1413C34"/>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345371361"/>
                    <w:lock w:val="sdtLocked"/>
                    <w:placeholder>
                      <w:docPart w:val="C58698EFE21B45359D1B56EED647FAD7"/>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351991832"/>
                    <w:lock w:val="sdtLocked"/>
                    <w:placeholder>
                      <w:docPart w:val="0AE0152847554613BDEF0E3446981886"/>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608237018"/>
                    <w:lock w:val="sdtLocked"/>
                    <w:placeholder>
                      <w:docPart w:val="E48D03A942BD4E4E94411BCA826E3278"/>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500622573"/>
                    <w:lock w:val="sdtLocked"/>
                    <w:placeholder>
                      <w:docPart w:val="8B719DD3CA6443289BD659258079FEED"/>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296136019"/>
                    <w:lock w:val="sdtLocked"/>
                    <w:placeholder>
                      <w:docPart w:val="7A1E3906C51D46F290D71577F00AC239"/>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tr>
              <w:tr w:rsidR="00B139F7" w:rsidRPr="00BB2031" w:rsidTr="00B139F7">
                <w:trPr>
                  <w:jc w:val="center"/>
                </w:trPr>
                <w:sdt>
                  <w:sdtPr>
                    <w:rPr>
                      <w:sz w:val="22"/>
                      <w:szCs w:val="22"/>
                    </w:rPr>
                    <w:alias w:val="SelectCounty"/>
                    <w:tag w:val="SelectCounty"/>
                    <w:id w:val="-1544662162"/>
                    <w:lock w:val="sdtLocked"/>
                    <w:placeholder>
                      <w:docPart w:val="4C724AD7CEE64D6DACC06217ED1A2BD9"/>
                    </w:placeholder>
                    <w:showingPlcHdr/>
                    <w:comboBox>
                      <w:listItem w:displayText="Aitkin" w:value="Aitkin"/>
                      <w:listItem w:displayText="Anoka" w:value="Anoka"/>
                      <w:listItem w:displayText="Becker" w:value="Becker"/>
                      <w:listItem w:displayText="Beltrami" w:value="Beltrami"/>
                      <w:listItem w:displayText="Benton" w:value="Benton"/>
                      <w:listItem w:displayText="Bigstone" w:value="Bigstone"/>
                      <w:listItem w:displayText="Blue Earth" w:value="Blue Earth"/>
                      <w:listItem w:displayText="Brown" w:value="Brown"/>
                      <w:listItem w:displayText="Carlton" w:value="Carlton"/>
                      <w:listItem w:displayText="Carver" w:value="Carver"/>
                      <w:listItem w:displayText="Cass" w:value="Cass"/>
                      <w:listItem w:displayText="Chippewa" w:value="Chippewa"/>
                      <w:listItem w:displayText="Chisago" w:value="Chisago"/>
                      <w:listItem w:displayText="Clay" w:value="Clay"/>
                      <w:listItem w:displayText="Clearwater" w:value="Clearwater"/>
                      <w:listItem w:displayText="Cook" w:value="Cook"/>
                      <w:listItem w:displayText="Cottonwood" w:value="Cottonwood"/>
                      <w:listItem w:displayText="Crow Wing" w:value="Crow Wing"/>
                      <w:listItem w:displayText="Dakota" w:value="Dakota"/>
                      <w:listItem w:displayText="Dodge" w:value="Dodge"/>
                      <w:listItem w:displayText="Douglas" w:value="Douglas"/>
                      <w:listItem w:displayText="Faribault" w:value="Faribault"/>
                      <w:listItem w:displayText="Fillmore" w:value="Fillmore"/>
                      <w:listItem w:displayText="Freeborn" w:value="Freeborn"/>
                      <w:listItem w:displayText="Goodhue" w:value="Goodhue"/>
                      <w:listItem w:displayText="Grant" w:value="Grant"/>
                      <w:listItem w:displayText="Hennepin" w:value="Hennepin"/>
                      <w:listItem w:displayText="Houston" w:value="Houston"/>
                      <w:listItem w:displayText="Hubbard" w:value="Hubbard"/>
                      <w:listItem w:displayText="Isanti" w:value="Isanti"/>
                      <w:listItem w:displayText="Itasca" w:value="Itasca"/>
                      <w:listItem w:displayText="Jackson" w:value="Jackson"/>
                      <w:listItem w:displayText="Kanabec" w:value="Kanabec"/>
                      <w:listItem w:displayText="Kandiyohi" w:value="Kandiyohi"/>
                      <w:listItem w:displayText="Kittson" w:value="Kittson"/>
                      <w:listItem w:displayText="Koochiching" w:value="Koochiching"/>
                      <w:listItem w:displayText="Lac Qui Parle" w:value="Lac Qui Parle"/>
                      <w:listItem w:displayText="Lake" w:value="Lake"/>
                      <w:listItem w:displayText="Lake of the Woods" w:value="Lake of the Woods"/>
                      <w:listItem w:displayText="Le Sueur" w:value="Le Sueur"/>
                      <w:listItem w:displayText="Lincoln" w:value="Lincoln"/>
                      <w:listItem w:displayText="Lyon" w:value="Lyon"/>
                      <w:listItem w:displayText="Mcleod" w:value="Mcleod"/>
                      <w:listItem w:displayText="Mahnomen" w:value="Mahnomen"/>
                      <w:listItem w:displayText="Marshall" w:value="Marshall"/>
                      <w:listItem w:displayText="Martin" w:value="Martin"/>
                      <w:listItem w:displayText="Meeker" w:value="Meeker"/>
                      <w:listItem w:displayText="Mille Lacs" w:value="Mille Lacs"/>
                      <w:listItem w:displayText="Morrison" w:value="Morrison"/>
                      <w:listItem w:displayText="Mower" w:value="Mower"/>
                      <w:listItem w:displayText="Murray" w:value="Murray"/>
                      <w:listItem w:displayText="Nicollet" w:value="Nicollet"/>
                      <w:listItem w:displayText="Nobles" w:value="Nobles"/>
                      <w:listItem w:displayText="Norman" w:value="Norman"/>
                      <w:listItem w:displayText="Olmsted" w:value="Olmsted"/>
                      <w:listItem w:displayText="Otter Tail" w:value="Otter Tail"/>
                      <w:listItem w:displayText="Pennington" w:value="Pennington"/>
                      <w:listItem w:displayText="Pine" w:value="Pine"/>
                      <w:listItem w:displayText="Pipestone" w:value="Pipestone"/>
                      <w:listItem w:displayText="Polk" w:value="Polk"/>
                      <w:listItem w:displayText="Pope" w:value="Pope"/>
                      <w:listItem w:displayText="Ramsey" w:value="Ramsey"/>
                      <w:listItem w:displayText="Red Lake" w:value="Red Lake"/>
                      <w:listItem w:displayText="Redwood" w:value="Redwood"/>
                      <w:listItem w:displayText="Renville" w:value="Renville"/>
                      <w:listItem w:displayText="Rice" w:value="Rice"/>
                      <w:listItem w:displayText="Rock" w:value="Rock"/>
                      <w:listItem w:displayText="Roseau" w:value="Roseau"/>
                      <w:listItem w:displayText="St. Louis" w:value="St. Louis"/>
                      <w:listItem w:displayText="Scott" w:value="Scott"/>
                      <w:listItem w:displayText="Sherburne" w:value="Sherburne"/>
                      <w:listItem w:displayText="Sibley" w:value="Sibley"/>
                      <w:listItem w:displayText="Stearns" w:value="Stearns"/>
                      <w:listItem w:displayText="Steele" w:value="Steele"/>
                      <w:listItem w:displayText="Stevens" w:value="Stevens"/>
                      <w:listItem w:displayText="Swift" w:value="Swift"/>
                      <w:listItem w:displayText="Todd" w:value="Todd"/>
                      <w:listItem w:displayText="Traverse" w:value="Traverse"/>
                      <w:listItem w:displayText="Wabasha" w:value="Wabasha"/>
                      <w:listItem w:displayText="Wadena" w:value="Wadena"/>
                      <w:listItem w:displayText="Waseca" w:value="Waseca"/>
                      <w:listItem w:displayText="Washington" w:value="Washington"/>
                      <w:listItem w:displayText="Watonwan" w:value="Watonwan"/>
                      <w:listItem w:displayText="Wilkin" w:value="Wilkin"/>
                      <w:listItem w:displayText="Winona" w:value="Winona"/>
                      <w:listItem w:displayText="Wright" w:value="Wright"/>
                      <w:listItem w:displayText="Yellow Medicine" w:value="Yellow Medicine"/>
                    </w:comboBox>
                  </w:sdtPr>
                  <w:sdtEndPr/>
                  <w:sdtContent>
                    <w:tc>
                      <w:tcPr>
                        <w:tcW w:w="1880" w:type="dxa"/>
                      </w:tcPr>
                      <w:p w:rsidR="00B139F7" w:rsidRPr="00BB2031" w:rsidRDefault="00B139F7" w:rsidP="00B139F7">
                        <w:pPr>
                          <w:rPr>
                            <w:rFonts w:ascii="Times New Roman" w:hAnsi="Times New Roman"/>
                            <w:sz w:val="20"/>
                            <w:szCs w:val="20"/>
                          </w:rPr>
                        </w:pPr>
                        <w:r>
                          <w:rPr>
                            <w:rStyle w:val="PlaceholderText"/>
                          </w:rPr>
                          <w:t>Type or Select County</w:t>
                        </w:r>
                        <w:r w:rsidRPr="00FA4DA5">
                          <w:rPr>
                            <w:rStyle w:val="PlaceholderText"/>
                          </w:rPr>
                          <w:t>.</w:t>
                        </w:r>
                      </w:p>
                    </w:tc>
                  </w:sdtContent>
                </w:sdt>
                <w:sdt>
                  <w:sdtPr>
                    <w:rPr>
                      <w:sz w:val="22"/>
                      <w:szCs w:val="22"/>
                    </w:rPr>
                    <w:alias w:val="TotalCases"/>
                    <w:tag w:val="TotalCases"/>
                    <w:id w:val="17440543"/>
                    <w:lock w:val="sdtLocked"/>
                    <w:placeholder>
                      <w:docPart w:val="C6427E134B104AC2AAD27F1C35065E45"/>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884152045"/>
                    <w:lock w:val="sdtLocked"/>
                    <w:placeholder>
                      <w:docPart w:val="C6A78B2824B7431DA6333B708AAFC155"/>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918946600"/>
                    <w:lock w:val="sdtLocked"/>
                    <w:placeholder>
                      <w:docPart w:val="394D506D9661430FB27A7D524B9215F9"/>
                    </w:placeholder>
                    <w:showingPlcHdr/>
                  </w:sdtPr>
                  <w:sdtEndPr/>
                  <w:sdtContent>
                    <w:tc>
                      <w:tcPr>
                        <w:tcW w:w="810" w:type="dxa"/>
                        <w:tcBorders>
                          <w:right w:val="single" w:sz="18" w:space="0" w:color="auto"/>
                        </w:tcBorders>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664277846"/>
                    <w:lock w:val="sdtLocked"/>
                    <w:placeholder>
                      <w:docPart w:val="CC212F52305940C2A8427425463A6EA7"/>
                    </w:placeholder>
                    <w:showingPlcHdr/>
                  </w:sdtPr>
                  <w:sdtEndPr/>
                  <w:sdtContent>
                    <w:tc>
                      <w:tcPr>
                        <w:tcW w:w="810" w:type="dxa"/>
                        <w:tcBorders>
                          <w:left w:val="single" w:sz="18" w:space="0" w:color="auto"/>
                        </w:tcBorders>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584515314"/>
                    <w:lock w:val="sdtLocked"/>
                    <w:placeholder>
                      <w:docPart w:val="C2F820F64AA242B29CA12887CEDFA380"/>
                    </w:placeholder>
                    <w:showingPlcHdr/>
                  </w:sdtPr>
                  <w:sdtEndPr/>
                  <w:sdtContent>
                    <w:tc>
                      <w:tcPr>
                        <w:tcW w:w="108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698192839"/>
                    <w:lock w:val="sdtLocked"/>
                    <w:placeholder>
                      <w:docPart w:val="7DBCE2A4335E44648D3317651D2CA18B"/>
                    </w:placeholder>
                    <w:showingPlcHdr/>
                  </w:sdtPr>
                  <w:sdtEndPr/>
                  <w:sdtContent>
                    <w:tc>
                      <w:tcPr>
                        <w:tcW w:w="90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290675475"/>
                    <w:lock w:val="sdtLocked"/>
                    <w:placeholder>
                      <w:docPart w:val="B19DAFD4A41841259DA04F4738E21FC4"/>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2097542306"/>
                    <w:lock w:val="sdtLocked"/>
                    <w:placeholder>
                      <w:docPart w:val="6FD9AB8F8832442CAC542C1470E77E7D"/>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689333475"/>
                    <w:lock w:val="sdtLocked"/>
                    <w:placeholder>
                      <w:docPart w:val="5A5DB38E58B24BB69CCADC4937BCD806"/>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350309302"/>
                    <w:lock w:val="sdtLocked"/>
                    <w:placeholder>
                      <w:docPart w:val="7A819A8BD02E4C3BAE6DD832D028B6F4"/>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375776747"/>
                    <w:lock w:val="sdtLocked"/>
                    <w:placeholder>
                      <w:docPart w:val="4B13C9C647A045B99FD8F6FBF243164E"/>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636723239"/>
                    <w:lock w:val="sdtLocked"/>
                    <w:placeholder>
                      <w:docPart w:val="28B62B03A8814F0E89BA20236DA48A2B"/>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818066678"/>
                    <w:lock w:val="sdtLocked"/>
                    <w:placeholder>
                      <w:docPart w:val="C335398CADCA44E8B7FC407D07E5EC6B"/>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72026716"/>
                    <w:lock w:val="sdtLocked"/>
                    <w:placeholder>
                      <w:docPart w:val="2AF5431214174ABAA7D0DE82554FB3ED"/>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tr>
              <w:tr w:rsidR="00B139F7" w:rsidRPr="00BB2031" w:rsidTr="00B139F7">
                <w:trPr>
                  <w:jc w:val="center"/>
                </w:trPr>
                <w:sdt>
                  <w:sdtPr>
                    <w:rPr>
                      <w:sz w:val="22"/>
                      <w:szCs w:val="22"/>
                    </w:rPr>
                    <w:alias w:val="SelectCounty"/>
                    <w:tag w:val="SelectCounty"/>
                    <w:id w:val="518672180"/>
                    <w:lock w:val="sdtLocked"/>
                    <w:placeholder>
                      <w:docPart w:val="5309A4C8E1B14397A123CD8C4EC710B0"/>
                    </w:placeholder>
                    <w:showingPlcHdr/>
                    <w:comboBox>
                      <w:listItem w:displayText="Aitkin" w:value="Aitkin"/>
                      <w:listItem w:displayText="Anoka" w:value="Anoka"/>
                      <w:listItem w:displayText="Becker" w:value="Becker"/>
                      <w:listItem w:displayText="Beltrami" w:value="Beltrami"/>
                      <w:listItem w:displayText="Benton" w:value="Benton"/>
                      <w:listItem w:displayText="Bigstone" w:value="Bigstone"/>
                      <w:listItem w:displayText="Blue Earth" w:value="Blue Earth"/>
                      <w:listItem w:displayText="Brown" w:value="Brown"/>
                      <w:listItem w:displayText="Carlton" w:value="Carlton"/>
                      <w:listItem w:displayText="Carver" w:value="Carver"/>
                      <w:listItem w:displayText="Cass" w:value="Cass"/>
                      <w:listItem w:displayText="Chippewa" w:value="Chippewa"/>
                      <w:listItem w:displayText="Chisago" w:value="Chisago"/>
                      <w:listItem w:displayText="Clay" w:value="Clay"/>
                      <w:listItem w:displayText="Clearwater" w:value="Clearwater"/>
                      <w:listItem w:displayText="Cook" w:value="Cook"/>
                      <w:listItem w:displayText="Cottonwood" w:value="Cottonwood"/>
                      <w:listItem w:displayText="Crow Wing" w:value="Crow Wing"/>
                      <w:listItem w:displayText="Dakota" w:value="Dakota"/>
                      <w:listItem w:displayText="Dodge" w:value="Dodge"/>
                      <w:listItem w:displayText="Douglas" w:value="Douglas"/>
                      <w:listItem w:displayText="Faribault" w:value="Faribault"/>
                      <w:listItem w:displayText="Fillmore" w:value="Fillmore"/>
                      <w:listItem w:displayText="Freeborn" w:value="Freeborn"/>
                      <w:listItem w:displayText="Goodhue" w:value="Goodhue"/>
                      <w:listItem w:displayText="Grant" w:value="Grant"/>
                      <w:listItem w:displayText="Hennepin" w:value="Hennepin"/>
                      <w:listItem w:displayText="Houston" w:value="Houston"/>
                      <w:listItem w:displayText="Hubbard" w:value="Hubbard"/>
                      <w:listItem w:displayText="Isanti" w:value="Isanti"/>
                      <w:listItem w:displayText="Itasca" w:value="Itasca"/>
                      <w:listItem w:displayText="Jackson" w:value="Jackson"/>
                      <w:listItem w:displayText="Kanabec" w:value="Kanabec"/>
                      <w:listItem w:displayText="Kandiyohi" w:value="Kandiyohi"/>
                      <w:listItem w:displayText="Kittson" w:value="Kittson"/>
                      <w:listItem w:displayText="Koochiching" w:value="Koochiching"/>
                      <w:listItem w:displayText="Lac Qui Parle" w:value="Lac Qui Parle"/>
                      <w:listItem w:displayText="Lake" w:value="Lake"/>
                      <w:listItem w:displayText="Lake of the Woods" w:value="Lake of the Woods"/>
                      <w:listItem w:displayText="Le Sueur" w:value="Le Sueur"/>
                      <w:listItem w:displayText="Lincoln" w:value="Lincoln"/>
                      <w:listItem w:displayText="Lyon" w:value="Lyon"/>
                      <w:listItem w:displayText="Mcleod" w:value="Mcleod"/>
                      <w:listItem w:displayText="Mahnomen" w:value="Mahnomen"/>
                      <w:listItem w:displayText="Marshall" w:value="Marshall"/>
                      <w:listItem w:displayText="Martin" w:value="Martin"/>
                      <w:listItem w:displayText="Meeker" w:value="Meeker"/>
                      <w:listItem w:displayText="Mille Lacs" w:value="Mille Lacs"/>
                      <w:listItem w:displayText="Morrison" w:value="Morrison"/>
                      <w:listItem w:displayText="Mower" w:value="Mower"/>
                      <w:listItem w:displayText="Murray" w:value="Murray"/>
                      <w:listItem w:displayText="Nicollet" w:value="Nicollet"/>
                      <w:listItem w:displayText="Nobles" w:value="Nobles"/>
                      <w:listItem w:displayText="Norman" w:value="Norman"/>
                      <w:listItem w:displayText="Olmsted" w:value="Olmsted"/>
                      <w:listItem w:displayText="Otter Tail" w:value="Otter Tail"/>
                      <w:listItem w:displayText="Pennington" w:value="Pennington"/>
                      <w:listItem w:displayText="Pine" w:value="Pine"/>
                      <w:listItem w:displayText="Pipestone" w:value="Pipestone"/>
                      <w:listItem w:displayText="Polk" w:value="Polk"/>
                      <w:listItem w:displayText="Pope" w:value="Pope"/>
                      <w:listItem w:displayText="Ramsey" w:value="Ramsey"/>
                      <w:listItem w:displayText="Red Lake" w:value="Red Lake"/>
                      <w:listItem w:displayText="Redwood" w:value="Redwood"/>
                      <w:listItem w:displayText="Renville" w:value="Renville"/>
                      <w:listItem w:displayText="Rice" w:value="Rice"/>
                      <w:listItem w:displayText="Rock" w:value="Rock"/>
                      <w:listItem w:displayText="Roseau" w:value="Roseau"/>
                      <w:listItem w:displayText="St. Louis" w:value="St. Louis"/>
                      <w:listItem w:displayText="Scott" w:value="Scott"/>
                      <w:listItem w:displayText="Sherburne" w:value="Sherburne"/>
                      <w:listItem w:displayText="Sibley" w:value="Sibley"/>
                      <w:listItem w:displayText="Stearns" w:value="Stearns"/>
                      <w:listItem w:displayText="Steele" w:value="Steele"/>
                      <w:listItem w:displayText="Stevens" w:value="Stevens"/>
                      <w:listItem w:displayText="Swift" w:value="Swift"/>
                      <w:listItem w:displayText="Todd" w:value="Todd"/>
                      <w:listItem w:displayText="Traverse" w:value="Traverse"/>
                      <w:listItem w:displayText="Wabasha" w:value="Wabasha"/>
                      <w:listItem w:displayText="Wadena" w:value="Wadena"/>
                      <w:listItem w:displayText="Waseca" w:value="Waseca"/>
                      <w:listItem w:displayText="Washington" w:value="Washington"/>
                      <w:listItem w:displayText="Watonwan" w:value="Watonwan"/>
                      <w:listItem w:displayText="Wilkin" w:value="Wilkin"/>
                      <w:listItem w:displayText="Winona" w:value="Winona"/>
                      <w:listItem w:displayText="Wright" w:value="Wright"/>
                      <w:listItem w:displayText="Yellow Medicine" w:value="Yellow Medicine"/>
                    </w:comboBox>
                  </w:sdtPr>
                  <w:sdtEndPr/>
                  <w:sdtContent>
                    <w:tc>
                      <w:tcPr>
                        <w:tcW w:w="1880" w:type="dxa"/>
                      </w:tcPr>
                      <w:p w:rsidR="00B139F7" w:rsidRPr="00BB2031" w:rsidRDefault="00B139F7" w:rsidP="00B139F7">
                        <w:pPr>
                          <w:rPr>
                            <w:rFonts w:ascii="Times New Roman" w:hAnsi="Times New Roman"/>
                            <w:sz w:val="20"/>
                            <w:szCs w:val="20"/>
                          </w:rPr>
                        </w:pPr>
                        <w:r>
                          <w:rPr>
                            <w:rStyle w:val="PlaceholderText"/>
                          </w:rPr>
                          <w:t>Type or Select County</w:t>
                        </w:r>
                        <w:r w:rsidRPr="00FA4DA5">
                          <w:rPr>
                            <w:rStyle w:val="PlaceholderText"/>
                          </w:rPr>
                          <w:t>.</w:t>
                        </w:r>
                      </w:p>
                    </w:tc>
                  </w:sdtContent>
                </w:sdt>
                <w:sdt>
                  <w:sdtPr>
                    <w:rPr>
                      <w:sz w:val="22"/>
                      <w:szCs w:val="22"/>
                    </w:rPr>
                    <w:alias w:val="TotalCases"/>
                    <w:tag w:val="TotalCases"/>
                    <w:id w:val="-888733745"/>
                    <w:lock w:val="sdtLocked"/>
                    <w:placeholder>
                      <w:docPart w:val="B12DFCEDAA9E4D40A84189B9202A5192"/>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473260804"/>
                    <w:lock w:val="sdtLocked"/>
                    <w:placeholder>
                      <w:docPart w:val="B8AC5DAD848E43DEB62B354E6CB61780"/>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353734060"/>
                    <w:lock w:val="sdtLocked"/>
                    <w:placeholder>
                      <w:docPart w:val="102B66EF9CF34539A1C4C6A27467AC5B"/>
                    </w:placeholder>
                    <w:showingPlcHdr/>
                  </w:sdtPr>
                  <w:sdtEndPr/>
                  <w:sdtContent>
                    <w:tc>
                      <w:tcPr>
                        <w:tcW w:w="810" w:type="dxa"/>
                        <w:tcBorders>
                          <w:right w:val="single" w:sz="18" w:space="0" w:color="auto"/>
                        </w:tcBorders>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596440396"/>
                    <w:lock w:val="sdtLocked"/>
                    <w:placeholder>
                      <w:docPart w:val="E5792CA5CD5147EEB5FDD61F9102E8B5"/>
                    </w:placeholder>
                    <w:showingPlcHdr/>
                  </w:sdtPr>
                  <w:sdtEndPr/>
                  <w:sdtContent>
                    <w:tc>
                      <w:tcPr>
                        <w:tcW w:w="810" w:type="dxa"/>
                        <w:tcBorders>
                          <w:left w:val="single" w:sz="18" w:space="0" w:color="auto"/>
                        </w:tcBorders>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589355295"/>
                    <w:lock w:val="sdtLocked"/>
                    <w:placeholder>
                      <w:docPart w:val="3BA029A7A7534214A4FC6F4DC9603814"/>
                    </w:placeholder>
                    <w:showingPlcHdr/>
                  </w:sdtPr>
                  <w:sdtEndPr/>
                  <w:sdtContent>
                    <w:tc>
                      <w:tcPr>
                        <w:tcW w:w="108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480002909"/>
                    <w:lock w:val="sdtLocked"/>
                    <w:placeholder>
                      <w:docPart w:val="E63F6D1D403242F7A5C666E4F797E092"/>
                    </w:placeholder>
                    <w:showingPlcHdr/>
                  </w:sdtPr>
                  <w:sdtEndPr/>
                  <w:sdtContent>
                    <w:tc>
                      <w:tcPr>
                        <w:tcW w:w="90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482901926"/>
                    <w:lock w:val="sdtLocked"/>
                    <w:placeholder>
                      <w:docPart w:val="4195C3A46F6F4D4B99F732BDCFA70715"/>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739583860"/>
                    <w:lock w:val="sdtLocked"/>
                    <w:placeholder>
                      <w:docPart w:val="6589E2DAD4524CFC844648761DF0B522"/>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483580927"/>
                    <w:lock w:val="sdtLocked"/>
                    <w:placeholder>
                      <w:docPart w:val="19113393FDB842E9B48A3D70DB459CB2"/>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778480118"/>
                    <w:lock w:val="sdtLocked"/>
                    <w:placeholder>
                      <w:docPart w:val="61826B2180914BC3B5029694BA38A2B1"/>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034194018"/>
                    <w:lock w:val="sdtLocked"/>
                    <w:placeholder>
                      <w:docPart w:val="EFD3FE50ADC3407BBB38087564532221"/>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079433930"/>
                    <w:lock w:val="sdtLocked"/>
                    <w:placeholder>
                      <w:docPart w:val="C7453010033F4608B4BE9F40903511DB"/>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639965350"/>
                    <w:lock w:val="sdtLocked"/>
                    <w:placeholder>
                      <w:docPart w:val="1150A53B9DC746959D084B935C2C583A"/>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678896662"/>
                    <w:lock w:val="sdtLocked"/>
                    <w:placeholder>
                      <w:docPart w:val="890636C06E074F91A71F06374755EE50"/>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tr>
              <w:tr w:rsidR="00B139F7" w:rsidRPr="00BB2031" w:rsidTr="00B139F7">
                <w:trPr>
                  <w:jc w:val="center"/>
                </w:trPr>
                <w:sdt>
                  <w:sdtPr>
                    <w:rPr>
                      <w:sz w:val="22"/>
                      <w:szCs w:val="22"/>
                    </w:rPr>
                    <w:alias w:val="SelectCounty"/>
                    <w:tag w:val="SelectCounty"/>
                    <w:id w:val="360714759"/>
                    <w:lock w:val="sdtLocked"/>
                    <w:placeholder>
                      <w:docPart w:val="F48A8A5426CD4FB79B4A5F78FC0A4008"/>
                    </w:placeholder>
                    <w:showingPlcHdr/>
                    <w:comboBox>
                      <w:listItem w:displayText="Aitkin" w:value="Aitkin"/>
                      <w:listItem w:displayText="Anoka" w:value="Anoka"/>
                      <w:listItem w:displayText="Becker" w:value="Becker"/>
                      <w:listItem w:displayText="Beltrami" w:value="Beltrami"/>
                      <w:listItem w:displayText="Benton" w:value="Benton"/>
                      <w:listItem w:displayText="Bigstone" w:value="Bigstone"/>
                      <w:listItem w:displayText="Blue Earth" w:value="Blue Earth"/>
                      <w:listItem w:displayText="Brown" w:value="Brown"/>
                      <w:listItem w:displayText="Carlton" w:value="Carlton"/>
                      <w:listItem w:displayText="Carver" w:value="Carver"/>
                      <w:listItem w:displayText="Cass" w:value="Cass"/>
                      <w:listItem w:displayText="Chippewa" w:value="Chippewa"/>
                      <w:listItem w:displayText="Chisago" w:value="Chisago"/>
                      <w:listItem w:displayText="Clay" w:value="Clay"/>
                      <w:listItem w:displayText="Clearwater" w:value="Clearwater"/>
                      <w:listItem w:displayText="Cook" w:value="Cook"/>
                      <w:listItem w:displayText="Cottonwood" w:value="Cottonwood"/>
                      <w:listItem w:displayText="Crow Wing" w:value="Crow Wing"/>
                      <w:listItem w:displayText="Dakota" w:value="Dakota"/>
                      <w:listItem w:displayText="Dodge" w:value="Dodge"/>
                      <w:listItem w:displayText="Douglas" w:value="Douglas"/>
                      <w:listItem w:displayText="Faribault" w:value="Faribault"/>
                      <w:listItem w:displayText="Fillmore" w:value="Fillmore"/>
                      <w:listItem w:displayText="Freeborn" w:value="Freeborn"/>
                      <w:listItem w:displayText="Goodhue" w:value="Goodhue"/>
                      <w:listItem w:displayText="Grant" w:value="Grant"/>
                      <w:listItem w:displayText="Hennepin" w:value="Hennepin"/>
                      <w:listItem w:displayText="Houston" w:value="Houston"/>
                      <w:listItem w:displayText="Hubbard" w:value="Hubbard"/>
                      <w:listItem w:displayText="Isanti" w:value="Isanti"/>
                      <w:listItem w:displayText="Itasca" w:value="Itasca"/>
                      <w:listItem w:displayText="Jackson" w:value="Jackson"/>
                      <w:listItem w:displayText="Kanabec" w:value="Kanabec"/>
                      <w:listItem w:displayText="Kandiyohi" w:value="Kandiyohi"/>
                      <w:listItem w:displayText="Kittson" w:value="Kittson"/>
                      <w:listItem w:displayText="Koochiching" w:value="Koochiching"/>
                      <w:listItem w:displayText="Lac Qui Parle" w:value="Lac Qui Parle"/>
                      <w:listItem w:displayText="Lake" w:value="Lake"/>
                      <w:listItem w:displayText="Lake of the Woods" w:value="Lake of the Woods"/>
                      <w:listItem w:displayText="Le Sueur" w:value="Le Sueur"/>
                      <w:listItem w:displayText="Lincoln" w:value="Lincoln"/>
                      <w:listItem w:displayText="Lyon" w:value="Lyon"/>
                      <w:listItem w:displayText="Mcleod" w:value="Mcleod"/>
                      <w:listItem w:displayText="Mahnomen" w:value="Mahnomen"/>
                      <w:listItem w:displayText="Marshall" w:value="Marshall"/>
                      <w:listItem w:displayText="Martin" w:value="Martin"/>
                      <w:listItem w:displayText="Meeker" w:value="Meeker"/>
                      <w:listItem w:displayText="Mille Lacs" w:value="Mille Lacs"/>
                      <w:listItem w:displayText="Morrison" w:value="Morrison"/>
                      <w:listItem w:displayText="Mower" w:value="Mower"/>
                      <w:listItem w:displayText="Murray" w:value="Murray"/>
                      <w:listItem w:displayText="Nicollet" w:value="Nicollet"/>
                      <w:listItem w:displayText="Nobles" w:value="Nobles"/>
                      <w:listItem w:displayText="Norman" w:value="Norman"/>
                      <w:listItem w:displayText="Olmsted" w:value="Olmsted"/>
                      <w:listItem w:displayText="Otter Tail" w:value="Otter Tail"/>
                      <w:listItem w:displayText="Pennington" w:value="Pennington"/>
                      <w:listItem w:displayText="Pine" w:value="Pine"/>
                      <w:listItem w:displayText="Pipestone" w:value="Pipestone"/>
                      <w:listItem w:displayText="Polk" w:value="Polk"/>
                      <w:listItem w:displayText="Pope" w:value="Pope"/>
                      <w:listItem w:displayText="Ramsey" w:value="Ramsey"/>
                      <w:listItem w:displayText="Red Lake" w:value="Red Lake"/>
                      <w:listItem w:displayText="Redwood" w:value="Redwood"/>
                      <w:listItem w:displayText="Renville" w:value="Renville"/>
                      <w:listItem w:displayText="Rice" w:value="Rice"/>
                      <w:listItem w:displayText="Rock" w:value="Rock"/>
                      <w:listItem w:displayText="Roseau" w:value="Roseau"/>
                      <w:listItem w:displayText="St. Louis" w:value="St. Louis"/>
                      <w:listItem w:displayText="Scott" w:value="Scott"/>
                      <w:listItem w:displayText="Sherburne" w:value="Sherburne"/>
                      <w:listItem w:displayText="Sibley" w:value="Sibley"/>
                      <w:listItem w:displayText="Stearns" w:value="Stearns"/>
                      <w:listItem w:displayText="Steele" w:value="Steele"/>
                      <w:listItem w:displayText="Stevens" w:value="Stevens"/>
                      <w:listItem w:displayText="Swift" w:value="Swift"/>
                      <w:listItem w:displayText="Todd" w:value="Todd"/>
                      <w:listItem w:displayText="Traverse" w:value="Traverse"/>
                      <w:listItem w:displayText="Wabasha" w:value="Wabasha"/>
                      <w:listItem w:displayText="Wadena" w:value="Wadena"/>
                      <w:listItem w:displayText="Waseca" w:value="Waseca"/>
                      <w:listItem w:displayText="Washington" w:value="Washington"/>
                      <w:listItem w:displayText="Watonwan" w:value="Watonwan"/>
                      <w:listItem w:displayText="Wilkin" w:value="Wilkin"/>
                      <w:listItem w:displayText="Winona" w:value="Winona"/>
                      <w:listItem w:displayText="Wright" w:value="Wright"/>
                      <w:listItem w:displayText="Yellow Medicine" w:value="Yellow Medicine"/>
                    </w:comboBox>
                  </w:sdtPr>
                  <w:sdtEndPr/>
                  <w:sdtContent>
                    <w:tc>
                      <w:tcPr>
                        <w:tcW w:w="1880" w:type="dxa"/>
                      </w:tcPr>
                      <w:p w:rsidR="00B139F7" w:rsidRPr="00BB2031" w:rsidRDefault="00B139F7" w:rsidP="00B139F7">
                        <w:pPr>
                          <w:rPr>
                            <w:rFonts w:ascii="Times New Roman" w:hAnsi="Times New Roman"/>
                            <w:sz w:val="20"/>
                            <w:szCs w:val="20"/>
                          </w:rPr>
                        </w:pPr>
                        <w:r>
                          <w:rPr>
                            <w:rStyle w:val="PlaceholderText"/>
                          </w:rPr>
                          <w:t>Type or Select County</w:t>
                        </w:r>
                        <w:r w:rsidRPr="00FA4DA5">
                          <w:rPr>
                            <w:rStyle w:val="PlaceholderText"/>
                          </w:rPr>
                          <w:t>.</w:t>
                        </w:r>
                      </w:p>
                    </w:tc>
                  </w:sdtContent>
                </w:sdt>
                <w:sdt>
                  <w:sdtPr>
                    <w:rPr>
                      <w:sz w:val="22"/>
                      <w:szCs w:val="22"/>
                    </w:rPr>
                    <w:alias w:val="TotalCases"/>
                    <w:tag w:val="TotalCases"/>
                    <w:id w:val="-401299566"/>
                    <w:lock w:val="sdtLocked"/>
                    <w:placeholder>
                      <w:docPart w:val="A5EA977D25C14CB8AA0DA071F8F2BE93"/>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29255695"/>
                    <w:lock w:val="sdtLocked"/>
                    <w:placeholder>
                      <w:docPart w:val="19C5AC3BC9B14FC3AFAF7A0B7FD33393"/>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878928651"/>
                    <w:lock w:val="sdtLocked"/>
                    <w:placeholder>
                      <w:docPart w:val="13E65C948B36440AAB8A367E9A5EE745"/>
                    </w:placeholder>
                    <w:showingPlcHdr/>
                  </w:sdtPr>
                  <w:sdtEndPr/>
                  <w:sdtContent>
                    <w:tc>
                      <w:tcPr>
                        <w:tcW w:w="810" w:type="dxa"/>
                        <w:tcBorders>
                          <w:right w:val="single" w:sz="18" w:space="0" w:color="auto"/>
                        </w:tcBorders>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422152832"/>
                    <w:lock w:val="sdtLocked"/>
                    <w:placeholder>
                      <w:docPart w:val="75B283D367DE44C79B70DB9F80A19034"/>
                    </w:placeholder>
                    <w:showingPlcHdr/>
                  </w:sdtPr>
                  <w:sdtEndPr/>
                  <w:sdtContent>
                    <w:tc>
                      <w:tcPr>
                        <w:tcW w:w="810" w:type="dxa"/>
                        <w:tcBorders>
                          <w:left w:val="single" w:sz="18" w:space="0" w:color="auto"/>
                        </w:tcBorders>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363894096"/>
                    <w:lock w:val="sdtLocked"/>
                    <w:placeholder>
                      <w:docPart w:val="50A53AC8FA1645ACA7152F85F0E5EDBA"/>
                    </w:placeholder>
                    <w:showingPlcHdr/>
                  </w:sdtPr>
                  <w:sdtEndPr/>
                  <w:sdtContent>
                    <w:tc>
                      <w:tcPr>
                        <w:tcW w:w="108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761755435"/>
                    <w:lock w:val="sdtLocked"/>
                    <w:placeholder>
                      <w:docPart w:val="9350843AF3074BED96F12746D8371286"/>
                    </w:placeholder>
                    <w:showingPlcHdr/>
                  </w:sdtPr>
                  <w:sdtEndPr/>
                  <w:sdtContent>
                    <w:tc>
                      <w:tcPr>
                        <w:tcW w:w="90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343243855"/>
                    <w:lock w:val="sdtLocked"/>
                    <w:placeholder>
                      <w:docPart w:val="6F77A1B4F4BC480795449D7871F21BE4"/>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623040162"/>
                    <w:lock w:val="sdtLocked"/>
                    <w:placeholder>
                      <w:docPart w:val="D2BCB0B9A114470498D19C07E5A02489"/>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2003782396"/>
                    <w:lock w:val="sdtLocked"/>
                    <w:placeholder>
                      <w:docPart w:val="771FD7D8AAFF445FB035079DC64FDB20"/>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357810048"/>
                    <w:lock w:val="sdtLocked"/>
                    <w:placeholder>
                      <w:docPart w:val="0E5272957255450FB6362AEF60C71321"/>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319580102"/>
                    <w:lock w:val="sdtLocked"/>
                    <w:placeholder>
                      <w:docPart w:val="8F2CCDFCC569437A9439550EF4D8E3ED"/>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280027854"/>
                    <w:lock w:val="sdtLocked"/>
                    <w:placeholder>
                      <w:docPart w:val="E6E0AB7257064D66AF0F3EABD7A2F5A8"/>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229729954"/>
                    <w:lock w:val="sdtLocked"/>
                    <w:placeholder>
                      <w:docPart w:val="7EBB6D99BF1B421194E6964B77A57D1A"/>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91864298"/>
                    <w:lock w:val="sdtLocked"/>
                    <w:placeholder>
                      <w:docPart w:val="0EDA4188D136483A846F116DD42E87B9"/>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tr>
              <w:tr w:rsidR="00B139F7" w:rsidRPr="00BB2031" w:rsidTr="00B139F7">
                <w:trPr>
                  <w:jc w:val="center"/>
                </w:trPr>
                <w:sdt>
                  <w:sdtPr>
                    <w:rPr>
                      <w:sz w:val="22"/>
                      <w:szCs w:val="22"/>
                    </w:rPr>
                    <w:alias w:val="SelectCounty"/>
                    <w:tag w:val="SelectCounty"/>
                    <w:id w:val="-77058666"/>
                    <w:lock w:val="sdtLocked"/>
                    <w:placeholder>
                      <w:docPart w:val="1F2FFFC970BA40119A2C41A67BA63B95"/>
                    </w:placeholder>
                    <w:showingPlcHdr/>
                    <w:comboBox>
                      <w:listItem w:displayText="Aitkin" w:value="Aitkin"/>
                      <w:listItem w:displayText="Anoka" w:value="Anoka"/>
                      <w:listItem w:displayText="Becker" w:value="Becker"/>
                      <w:listItem w:displayText="Beltrami" w:value="Beltrami"/>
                      <w:listItem w:displayText="Benton" w:value="Benton"/>
                      <w:listItem w:displayText="Bigstone" w:value="Bigstone"/>
                      <w:listItem w:displayText="Blue Earth" w:value="Blue Earth"/>
                      <w:listItem w:displayText="Brown" w:value="Brown"/>
                      <w:listItem w:displayText="Carlton" w:value="Carlton"/>
                      <w:listItem w:displayText="Carver" w:value="Carver"/>
                      <w:listItem w:displayText="Cass" w:value="Cass"/>
                      <w:listItem w:displayText="Chippewa" w:value="Chippewa"/>
                      <w:listItem w:displayText="Chisago" w:value="Chisago"/>
                      <w:listItem w:displayText="Clay" w:value="Clay"/>
                      <w:listItem w:displayText="Clearwater" w:value="Clearwater"/>
                      <w:listItem w:displayText="Cook" w:value="Cook"/>
                      <w:listItem w:displayText="Cottonwood" w:value="Cottonwood"/>
                      <w:listItem w:displayText="Crow Wing" w:value="Crow Wing"/>
                      <w:listItem w:displayText="Dakota" w:value="Dakota"/>
                      <w:listItem w:displayText="Dodge" w:value="Dodge"/>
                      <w:listItem w:displayText="Douglas" w:value="Douglas"/>
                      <w:listItem w:displayText="Faribault" w:value="Faribault"/>
                      <w:listItem w:displayText="Fillmore" w:value="Fillmore"/>
                      <w:listItem w:displayText="Freeborn" w:value="Freeborn"/>
                      <w:listItem w:displayText="Goodhue" w:value="Goodhue"/>
                      <w:listItem w:displayText="Grant" w:value="Grant"/>
                      <w:listItem w:displayText="Hennepin" w:value="Hennepin"/>
                      <w:listItem w:displayText="Houston" w:value="Houston"/>
                      <w:listItem w:displayText="Hubbard" w:value="Hubbard"/>
                      <w:listItem w:displayText="Isanti" w:value="Isanti"/>
                      <w:listItem w:displayText="Itasca" w:value="Itasca"/>
                      <w:listItem w:displayText="Jackson" w:value="Jackson"/>
                      <w:listItem w:displayText="Kanabec" w:value="Kanabec"/>
                      <w:listItem w:displayText="Kandiyohi" w:value="Kandiyohi"/>
                      <w:listItem w:displayText="Kittson" w:value="Kittson"/>
                      <w:listItem w:displayText="Koochiching" w:value="Koochiching"/>
                      <w:listItem w:displayText="Lac Qui Parle" w:value="Lac Qui Parle"/>
                      <w:listItem w:displayText="Lake" w:value="Lake"/>
                      <w:listItem w:displayText="Lake of the Woods" w:value="Lake of the Woods"/>
                      <w:listItem w:displayText="Le Sueur" w:value="Le Sueur"/>
                      <w:listItem w:displayText="Lincoln" w:value="Lincoln"/>
                      <w:listItem w:displayText="Lyon" w:value="Lyon"/>
                      <w:listItem w:displayText="Mcleod" w:value="Mcleod"/>
                      <w:listItem w:displayText="Mahnomen" w:value="Mahnomen"/>
                      <w:listItem w:displayText="Marshall" w:value="Marshall"/>
                      <w:listItem w:displayText="Martin" w:value="Martin"/>
                      <w:listItem w:displayText="Meeker" w:value="Meeker"/>
                      <w:listItem w:displayText="Mille Lacs" w:value="Mille Lacs"/>
                      <w:listItem w:displayText="Morrison" w:value="Morrison"/>
                      <w:listItem w:displayText="Mower" w:value="Mower"/>
                      <w:listItem w:displayText="Murray" w:value="Murray"/>
                      <w:listItem w:displayText="Nicollet" w:value="Nicollet"/>
                      <w:listItem w:displayText="Nobles" w:value="Nobles"/>
                      <w:listItem w:displayText="Norman" w:value="Norman"/>
                      <w:listItem w:displayText="Olmsted" w:value="Olmsted"/>
                      <w:listItem w:displayText="Otter Tail" w:value="Otter Tail"/>
                      <w:listItem w:displayText="Pennington" w:value="Pennington"/>
                      <w:listItem w:displayText="Pine" w:value="Pine"/>
                      <w:listItem w:displayText="Pipestone" w:value="Pipestone"/>
                      <w:listItem w:displayText="Polk" w:value="Polk"/>
                      <w:listItem w:displayText="Pope" w:value="Pope"/>
                      <w:listItem w:displayText="Ramsey" w:value="Ramsey"/>
                      <w:listItem w:displayText="Red Lake" w:value="Red Lake"/>
                      <w:listItem w:displayText="Redwood" w:value="Redwood"/>
                      <w:listItem w:displayText="Renville" w:value="Renville"/>
                      <w:listItem w:displayText="Rice" w:value="Rice"/>
                      <w:listItem w:displayText="Rock" w:value="Rock"/>
                      <w:listItem w:displayText="Roseau" w:value="Roseau"/>
                      <w:listItem w:displayText="St. Louis" w:value="St. Louis"/>
                      <w:listItem w:displayText="Scott" w:value="Scott"/>
                      <w:listItem w:displayText="Sherburne" w:value="Sherburne"/>
                      <w:listItem w:displayText="Sibley" w:value="Sibley"/>
                      <w:listItem w:displayText="Stearns" w:value="Stearns"/>
                      <w:listItem w:displayText="Steele" w:value="Steele"/>
                      <w:listItem w:displayText="Stevens" w:value="Stevens"/>
                      <w:listItem w:displayText="Swift" w:value="Swift"/>
                      <w:listItem w:displayText="Todd" w:value="Todd"/>
                      <w:listItem w:displayText="Traverse" w:value="Traverse"/>
                      <w:listItem w:displayText="Wabasha" w:value="Wabasha"/>
                      <w:listItem w:displayText="Wadena" w:value="Wadena"/>
                      <w:listItem w:displayText="Waseca" w:value="Waseca"/>
                      <w:listItem w:displayText="Washington" w:value="Washington"/>
                      <w:listItem w:displayText="Watonwan" w:value="Watonwan"/>
                      <w:listItem w:displayText="Wilkin" w:value="Wilkin"/>
                      <w:listItem w:displayText="Winona" w:value="Winona"/>
                      <w:listItem w:displayText="Wright" w:value="Wright"/>
                      <w:listItem w:displayText="Yellow Medicine" w:value="Yellow Medicine"/>
                    </w:comboBox>
                  </w:sdtPr>
                  <w:sdtEndPr/>
                  <w:sdtContent>
                    <w:tc>
                      <w:tcPr>
                        <w:tcW w:w="1880" w:type="dxa"/>
                      </w:tcPr>
                      <w:p w:rsidR="00B139F7" w:rsidRPr="00BB2031" w:rsidRDefault="00B139F7" w:rsidP="00B139F7">
                        <w:pPr>
                          <w:rPr>
                            <w:rFonts w:ascii="Times New Roman" w:hAnsi="Times New Roman"/>
                            <w:sz w:val="20"/>
                            <w:szCs w:val="20"/>
                          </w:rPr>
                        </w:pPr>
                        <w:r>
                          <w:rPr>
                            <w:rStyle w:val="PlaceholderText"/>
                          </w:rPr>
                          <w:t>Type or Select County</w:t>
                        </w:r>
                        <w:r w:rsidRPr="00FA4DA5">
                          <w:rPr>
                            <w:rStyle w:val="PlaceholderText"/>
                          </w:rPr>
                          <w:t>.</w:t>
                        </w:r>
                      </w:p>
                    </w:tc>
                  </w:sdtContent>
                </w:sdt>
                <w:sdt>
                  <w:sdtPr>
                    <w:rPr>
                      <w:sz w:val="22"/>
                      <w:szCs w:val="22"/>
                    </w:rPr>
                    <w:alias w:val="TotalCases"/>
                    <w:tag w:val="TotalCases"/>
                    <w:id w:val="676857838"/>
                    <w:lock w:val="sdtLocked"/>
                    <w:placeholder>
                      <w:docPart w:val="7A9AB6A9DE2840C480547B5436416635"/>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829358329"/>
                    <w:lock w:val="sdtLocked"/>
                    <w:placeholder>
                      <w:docPart w:val="A13204570593487BAF177351B322F893"/>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908061622"/>
                    <w:lock w:val="sdtLocked"/>
                    <w:placeholder>
                      <w:docPart w:val="EE7CC81D574546D6BFB56CA08BF1927B"/>
                    </w:placeholder>
                    <w:showingPlcHdr/>
                  </w:sdtPr>
                  <w:sdtEndPr/>
                  <w:sdtContent>
                    <w:tc>
                      <w:tcPr>
                        <w:tcW w:w="810" w:type="dxa"/>
                        <w:tcBorders>
                          <w:right w:val="single" w:sz="18" w:space="0" w:color="auto"/>
                        </w:tcBorders>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276360556"/>
                    <w:lock w:val="sdtLocked"/>
                    <w:placeholder>
                      <w:docPart w:val="9FF0EE8AAD6341A5B231D8B17A8A16C2"/>
                    </w:placeholder>
                    <w:showingPlcHdr/>
                  </w:sdtPr>
                  <w:sdtEndPr/>
                  <w:sdtContent>
                    <w:tc>
                      <w:tcPr>
                        <w:tcW w:w="810" w:type="dxa"/>
                        <w:tcBorders>
                          <w:left w:val="single" w:sz="18" w:space="0" w:color="auto"/>
                        </w:tcBorders>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549881678"/>
                    <w:lock w:val="sdtLocked"/>
                    <w:placeholder>
                      <w:docPart w:val="9BAAF284641A43DA9D248A08F2C27209"/>
                    </w:placeholder>
                    <w:showingPlcHdr/>
                  </w:sdtPr>
                  <w:sdtEndPr/>
                  <w:sdtContent>
                    <w:tc>
                      <w:tcPr>
                        <w:tcW w:w="108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379754017"/>
                    <w:lock w:val="sdtLocked"/>
                    <w:placeholder>
                      <w:docPart w:val="38D810979D9F4CF69F5EEBEBF3F9CD9C"/>
                    </w:placeholder>
                    <w:showingPlcHdr/>
                  </w:sdtPr>
                  <w:sdtEndPr/>
                  <w:sdtContent>
                    <w:tc>
                      <w:tcPr>
                        <w:tcW w:w="90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494494055"/>
                    <w:lock w:val="sdtLocked"/>
                    <w:placeholder>
                      <w:docPart w:val="4C51B9CC56684FFCA5174BC6DD5E3906"/>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501734069"/>
                    <w:lock w:val="sdtLocked"/>
                    <w:placeholder>
                      <w:docPart w:val="A5428C0FD6F04C8091989054C5D07EFD"/>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795126481"/>
                    <w:lock w:val="sdtLocked"/>
                    <w:placeholder>
                      <w:docPart w:val="7AC7510A542D4DF3A3F02680C8BA64D1"/>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585001323"/>
                    <w:lock w:val="sdtLocked"/>
                    <w:placeholder>
                      <w:docPart w:val="B9773B53549346C69802E6B9878567FA"/>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078711298"/>
                    <w:lock w:val="sdtLocked"/>
                    <w:placeholder>
                      <w:docPart w:val="CD74D8B54E9F48E2877D70B719EBE00A"/>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214657014"/>
                    <w:lock w:val="sdtLocked"/>
                    <w:placeholder>
                      <w:docPart w:val="0C12974AEBF94CD8933EA3D7419D729F"/>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957257031"/>
                    <w:lock w:val="sdtLocked"/>
                    <w:placeholder>
                      <w:docPart w:val="9E84AF55C5DD45BBAEAD75F5A3AEEF62"/>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2093463875"/>
                    <w:lock w:val="sdtLocked"/>
                    <w:placeholder>
                      <w:docPart w:val="47ABDFB1B8E54874B0712835677F19B9"/>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tr>
              <w:tr w:rsidR="00B139F7" w:rsidRPr="00BB2031" w:rsidTr="00B139F7">
                <w:trPr>
                  <w:jc w:val="center"/>
                </w:trPr>
                <w:sdt>
                  <w:sdtPr>
                    <w:rPr>
                      <w:sz w:val="22"/>
                      <w:szCs w:val="22"/>
                    </w:rPr>
                    <w:alias w:val="SelectCounty"/>
                    <w:tag w:val="SelectCounty"/>
                    <w:id w:val="539553785"/>
                    <w:lock w:val="sdtLocked"/>
                    <w:placeholder>
                      <w:docPart w:val="EAB5F97644E748599BBF3073BD383D52"/>
                    </w:placeholder>
                    <w:showingPlcHdr/>
                    <w:comboBox>
                      <w:listItem w:displayText="Aitkin" w:value="Aitkin"/>
                      <w:listItem w:displayText="Anoka" w:value="Anoka"/>
                      <w:listItem w:displayText="Becker" w:value="Becker"/>
                      <w:listItem w:displayText="Beltrami" w:value="Beltrami"/>
                      <w:listItem w:displayText="Benton" w:value="Benton"/>
                      <w:listItem w:displayText="Bigstone" w:value="Bigstone"/>
                      <w:listItem w:displayText="Blue Earth" w:value="Blue Earth"/>
                      <w:listItem w:displayText="Brown" w:value="Brown"/>
                      <w:listItem w:displayText="Carlton" w:value="Carlton"/>
                      <w:listItem w:displayText="Carver" w:value="Carver"/>
                      <w:listItem w:displayText="Cass" w:value="Cass"/>
                      <w:listItem w:displayText="Chippewa" w:value="Chippewa"/>
                      <w:listItem w:displayText="Chisago" w:value="Chisago"/>
                      <w:listItem w:displayText="Clay" w:value="Clay"/>
                      <w:listItem w:displayText="Clearwater" w:value="Clearwater"/>
                      <w:listItem w:displayText="Cook" w:value="Cook"/>
                      <w:listItem w:displayText="Cottonwood" w:value="Cottonwood"/>
                      <w:listItem w:displayText="Crow Wing" w:value="Crow Wing"/>
                      <w:listItem w:displayText="Dakota" w:value="Dakota"/>
                      <w:listItem w:displayText="Dodge" w:value="Dodge"/>
                      <w:listItem w:displayText="Douglas" w:value="Douglas"/>
                      <w:listItem w:displayText="Faribault" w:value="Faribault"/>
                      <w:listItem w:displayText="Fillmore" w:value="Fillmore"/>
                      <w:listItem w:displayText="Freeborn" w:value="Freeborn"/>
                      <w:listItem w:displayText="Goodhue" w:value="Goodhue"/>
                      <w:listItem w:displayText="Grant" w:value="Grant"/>
                      <w:listItem w:displayText="Hennepin" w:value="Hennepin"/>
                      <w:listItem w:displayText="Houston" w:value="Houston"/>
                      <w:listItem w:displayText="Hubbard" w:value="Hubbard"/>
                      <w:listItem w:displayText="Isanti" w:value="Isanti"/>
                      <w:listItem w:displayText="Itasca" w:value="Itasca"/>
                      <w:listItem w:displayText="Jackson" w:value="Jackson"/>
                      <w:listItem w:displayText="Kanabec" w:value="Kanabec"/>
                      <w:listItem w:displayText="Kandiyohi" w:value="Kandiyohi"/>
                      <w:listItem w:displayText="Kittson" w:value="Kittson"/>
                      <w:listItem w:displayText="Koochiching" w:value="Koochiching"/>
                      <w:listItem w:displayText="Lac Qui Parle" w:value="Lac Qui Parle"/>
                      <w:listItem w:displayText="Lake" w:value="Lake"/>
                      <w:listItem w:displayText="Lake of the Woods" w:value="Lake of the Woods"/>
                      <w:listItem w:displayText="Le Sueur" w:value="Le Sueur"/>
                      <w:listItem w:displayText="Lincoln" w:value="Lincoln"/>
                      <w:listItem w:displayText="Lyon" w:value="Lyon"/>
                      <w:listItem w:displayText="Mcleod" w:value="Mcleod"/>
                      <w:listItem w:displayText="Mahnomen" w:value="Mahnomen"/>
                      <w:listItem w:displayText="Marshall" w:value="Marshall"/>
                      <w:listItem w:displayText="Martin" w:value="Martin"/>
                      <w:listItem w:displayText="Meeker" w:value="Meeker"/>
                      <w:listItem w:displayText="Mille Lacs" w:value="Mille Lacs"/>
                      <w:listItem w:displayText="Morrison" w:value="Morrison"/>
                      <w:listItem w:displayText="Mower" w:value="Mower"/>
                      <w:listItem w:displayText="Murray" w:value="Murray"/>
                      <w:listItem w:displayText="Nicollet" w:value="Nicollet"/>
                      <w:listItem w:displayText="Nobles" w:value="Nobles"/>
                      <w:listItem w:displayText="Norman" w:value="Norman"/>
                      <w:listItem w:displayText="Olmsted" w:value="Olmsted"/>
                      <w:listItem w:displayText="Otter Tail" w:value="Otter Tail"/>
                      <w:listItem w:displayText="Pennington" w:value="Pennington"/>
                      <w:listItem w:displayText="Pine" w:value="Pine"/>
                      <w:listItem w:displayText="Pipestone" w:value="Pipestone"/>
                      <w:listItem w:displayText="Polk" w:value="Polk"/>
                      <w:listItem w:displayText="Pope" w:value="Pope"/>
                      <w:listItem w:displayText="Ramsey" w:value="Ramsey"/>
                      <w:listItem w:displayText="Red Lake" w:value="Red Lake"/>
                      <w:listItem w:displayText="Redwood" w:value="Redwood"/>
                      <w:listItem w:displayText="Renville" w:value="Renville"/>
                      <w:listItem w:displayText="Rice" w:value="Rice"/>
                      <w:listItem w:displayText="Rock" w:value="Rock"/>
                      <w:listItem w:displayText="Roseau" w:value="Roseau"/>
                      <w:listItem w:displayText="St. Louis" w:value="St. Louis"/>
                      <w:listItem w:displayText="Scott" w:value="Scott"/>
                      <w:listItem w:displayText="Sherburne" w:value="Sherburne"/>
                      <w:listItem w:displayText="Sibley" w:value="Sibley"/>
                      <w:listItem w:displayText="Stearns" w:value="Stearns"/>
                      <w:listItem w:displayText="Steele" w:value="Steele"/>
                      <w:listItem w:displayText="Stevens" w:value="Stevens"/>
                      <w:listItem w:displayText="Swift" w:value="Swift"/>
                      <w:listItem w:displayText="Todd" w:value="Todd"/>
                      <w:listItem w:displayText="Traverse" w:value="Traverse"/>
                      <w:listItem w:displayText="Wabasha" w:value="Wabasha"/>
                      <w:listItem w:displayText="Wadena" w:value="Wadena"/>
                      <w:listItem w:displayText="Waseca" w:value="Waseca"/>
                      <w:listItem w:displayText="Washington" w:value="Washington"/>
                      <w:listItem w:displayText="Watonwan" w:value="Watonwan"/>
                      <w:listItem w:displayText="Wilkin" w:value="Wilkin"/>
                      <w:listItem w:displayText="Winona" w:value="Winona"/>
                      <w:listItem w:displayText="Wright" w:value="Wright"/>
                      <w:listItem w:displayText="Yellow Medicine" w:value="Yellow Medicine"/>
                    </w:comboBox>
                  </w:sdtPr>
                  <w:sdtEndPr/>
                  <w:sdtContent>
                    <w:tc>
                      <w:tcPr>
                        <w:tcW w:w="1880" w:type="dxa"/>
                      </w:tcPr>
                      <w:p w:rsidR="00B139F7" w:rsidRPr="00BB2031" w:rsidRDefault="00B139F7" w:rsidP="00B139F7">
                        <w:pPr>
                          <w:rPr>
                            <w:sz w:val="20"/>
                            <w:szCs w:val="20"/>
                          </w:rPr>
                        </w:pPr>
                        <w:r>
                          <w:rPr>
                            <w:rStyle w:val="PlaceholderText"/>
                          </w:rPr>
                          <w:t>Type or Select County</w:t>
                        </w:r>
                        <w:r w:rsidRPr="00FA4DA5">
                          <w:rPr>
                            <w:rStyle w:val="PlaceholderText"/>
                          </w:rPr>
                          <w:t>.</w:t>
                        </w:r>
                      </w:p>
                    </w:tc>
                  </w:sdtContent>
                </w:sdt>
                <w:sdt>
                  <w:sdtPr>
                    <w:rPr>
                      <w:sz w:val="22"/>
                      <w:szCs w:val="22"/>
                    </w:rPr>
                    <w:alias w:val="TotalCases"/>
                    <w:tag w:val="TotalCases"/>
                    <w:id w:val="-1747795875"/>
                    <w:lock w:val="sdtLocked"/>
                    <w:placeholder>
                      <w:docPart w:val="6E7A9592753343F5B57431AEE5AAD80B"/>
                    </w:placeholder>
                    <w:showingPlcHdr/>
                  </w:sdtPr>
                  <w:sdtEndPr/>
                  <w:sdtContent>
                    <w:tc>
                      <w:tcPr>
                        <w:tcW w:w="810" w:type="dxa"/>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600312949"/>
                    <w:lock w:val="sdtLocked"/>
                    <w:placeholder>
                      <w:docPart w:val="6C811437BC244C0DA47F7CF43C6C7960"/>
                    </w:placeholder>
                    <w:showingPlcHdr/>
                  </w:sdtPr>
                  <w:sdtEndPr/>
                  <w:sdtContent>
                    <w:tc>
                      <w:tcPr>
                        <w:tcW w:w="810" w:type="dxa"/>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986205669"/>
                    <w:lock w:val="sdtLocked"/>
                    <w:placeholder>
                      <w:docPart w:val="034CAC7FF0E34E7AA6020BA4C17EA5D4"/>
                    </w:placeholder>
                    <w:showingPlcHdr/>
                  </w:sdtPr>
                  <w:sdtEndPr/>
                  <w:sdtContent>
                    <w:tc>
                      <w:tcPr>
                        <w:tcW w:w="810" w:type="dxa"/>
                        <w:tcBorders>
                          <w:right w:val="single" w:sz="18" w:space="0" w:color="auto"/>
                        </w:tcBorders>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1588304608"/>
                    <w:lock w:val="sdtLocked"/>
                    <w:placeholder>
                      <w:docPart w:val="412C0A9F34064C92B1E000BB33F38568"/>
                    </w:placeholder>
                    <w:showingPlcHdr/>
                  </w:sdtPr>
                  <w:sdtEndPr/>
                  <w:sdtContent>
                    <w:tc>
                      <w:tcPr>
                        <w:tcW w:w="810" w:type="dxa"/>
                        <w:tcBorders>
                          <w:left w:val="single" w:sz="18" w:space="0" w:color="auto"/>
                        </w:tcBorders>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655684176"/>
                    <w:lock w:val="sdtLocked"/>
                    <w:placeholder>
                      <w:docPart w:val="22E6D30C74BA443A9438600F5095F4AE"/>
                    </w:placeholder>
                    <w:showingPlcHdr/>
                  </w:sdtPr>
                  <w:sdtEndPr/>
                  <w:sdtContent>
                    <w:tc>
                      <w:tcPr>
                        <w:tcW w:w="1080" w:type="dxa"/>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1718775467"/>
                    <w:lock w:val="sdtLocked"/>
                    <w:placeholder>
                      <w:docPart w:val="47AEE7F5607E494B833DFC63ABE09E26"/>
                    </w:placeholder>
                    <w:showingPlcHdr/>
                  </w:sdtPr>
                  <w:sdtEndPr/>
                  <w:sdtContent>
                    <w:tc>
                      <w:tcPr>
                        <w:tcW w:w="900" w:type="dxa"/>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476069768"/>
                    <w:lock w:val="sdtLocked"/>
                    <w:placeholder>
                      <w:docPart w:val="8A50AC8BB08247A0A5D6F1C388AD30E9"/>
                    </w:placeholder>
                    <w:showingPlcHdr/>
                  </w:sdtPr>
                  <w:sdtEndPr/>
                  <w:sdtContent>
                    <w:tc>
                      <w:tcPr>
                        <w:tcW w:w="810" w:type="dxa"/>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823236771"/>
                    <w:lock w:val="sdtLocked"/>
                    <w:placeholder>
                      <w:docPart w:val="28911B0DEFAE4DFEAC713E5EE6FF8C50"/>
                    </w:placeholder>
                    <w:showingPlcHdr/>
                  </w:sdtPr>
                  <w:sdtEndPr/>
                  <w:sdtContent>
                    <w:tc>
                      <w:tcPr>
                        <w:tcW w:w="810" w:type="dxa"/>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16968486"/>
                    <w:lock w:val="sdtLocked"/>
                    <w:placeholder>
                      <w:docPart w:val="4C60A860C11A408D9240177D034710DC"/>
                    </w:placeholder>
                    <w:showingPlcHdr/>
                  </w:sdtPr>
                  <w:sdtEndPr/>
                  <w:sdtContent>
                    <w:tc>
                      <w:tcPr>
                        <w:tcW w:w="810" w:type="dxa"/>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1889527431"/>
                    <w:lock w:val="sdtLocked"/>
                    <w:placeholder>
                      <w:docPart w:val="AABD0BFB4C0E4479AE681ECE9EB7B65E"/>
                    </w:placeholder>
                    <w:showingPlcHdr/>
                  </w:sdtPr>
                  <w:sdtEndPr/>
                  <w:sdtContent>
                    <w:tc>
                      <w:tcPr>
                        <w:tcW w:w="810" w:type="dxa"/>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888537595"/>
                    <w:lock w:val="sdtLocked"/>
                    <w:placeholder>
                      <w:docPart w:val="83552E9E9FEC45E2975E0C873A51B0B7"/>
                    </w:placeholder>
                    <w:showingPlcHdr/>
                  </w:sdtPr>
                  <w:sdtEndPr/>
                  <w:sdtContent>
                    <w:tc>
                      <w:tcPr>
                        <w:tcW w:w="810" w:type="dxa"/>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1109550582"/>
                    <w:lock w:val="sdtLocked"/>
                    <w:placeholder>
                      <w:docPart w:val="AF88B32183154EF7A820E4AC82E82777"/>
                    </w:placeholder>
                    <w:showingPlcHdr/>
                  </w:sdtPr>
                  <w:sdtEndPr/>
                  <w:sdtContent>
                    <w:tc>
                      <w:tcPr>
                        <w:tcW w:w="810" w:type="dxa"/>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306698587"/>
                    <w:lock w:val="sdtLocked"/>
                    <w:placeholder>
                      <w:docPart w:val="671B863CB7334A079439FC667D0B3E61"/>
                    </w:placeholder>
                    <w:showingPlcHdr/>
                  </w:sdtPr>
                  <w:sdtEndPr/>
                  <w:sdtContent>
                    <w:tc>
                      <w:tcPr>
                        <w:tcW w:w="810" w:type="dxa"/>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463502855"/>
                    <w:lock w:val="sdtLocked"/>
                    <w:placeholder>
                      <w:docPart w:val="C73666B93CAF4D95A41D83E5F83B6B57"/>
                    </w:placeholder>
                    <w:showingPlcHdr/>
                  </w:sdtPr>
                  <w:sdtEndPr/>
                  <w:sdtContent>
                    <w:tc>
                      <w:tcPr>
                        <w:tcW w:w="810" w:type="dxa"/>
                      </w:tcPr>
                      <w:p w:rsidR="00B139F7" w:rsidRPr="00BB2031" w:rsidRDefault="00B139F7" w:rsidP="00B139F7">
                        <w:pPr>
                          <w:rPr>
                            <w:sz w:val="20"/>
                            <w:szCs w:val="20"/>
                          </w:rPr>
                        </w:pPr>
                        <w:r>
                          <w:rPr>
                            <w:rStyle w:val="PlaceholderText"/>
                          </w:rPr>
                          <w:t>#</w:t>
                        </w:r>
                      </w:p>
                    </w:tc>
                  </w:sdtContent>
                </w:sdt>
              </w:tr>
              <w:tr w:rsidR="00B139F7" w:rsidRPr="00BB2031" w:rsidTr="00B139F7">
                <w:trPr>
                  <w:jc w:val="center"/>
                </w:trPr>
                <w:sdt>
                  <w:sdtPr>
                    <w:rPr>
                      <w:sz w:val="22"/>
                      <w:szCs w:val="22"/>
                    </w:rPr>
                    <w:alias w:val="SelectCounty"/>
                    <w:tag w:val="SelectCounty"/>
                    <w:id w:val="2049408112"/>
                    <w:lock w:val="sdtLocked"/>
                    <w:placeholder>
                      <w:docPart w:val="D8F239ECC99E487C9356EB1C220BD192"/>
                    </w:placeholder>
                    <w:showingPlcHdr/>
                    <w:comboBox>
                      <w:listItem w:displayText="Aitkin" w:value="Aitkin"/>
                      <w:listItem w:displayText="Anoka" w:value="Anoka"/>
                      <w:listItem w:displayText="Becker" w:value="Becker"/>
                      <w:listItem w:displayText="Beltrami" w:value="Beltrami"/>
                      <w:listItem w:displayText="Benton" w:value="Benton"/>
                      <w:listItem w:displayText="Bigstone" w:value="Bigstone"/>
                      <w:listItem w:displayText="Blue Earth" w:value="Blue Earth"/>
                      <w:listItem w:displayText="Brown" w:value="Brown"/>
                      <w:listItem w:displayText="Carlton" w:value="Carlton"/>
                      <w:listItem w:displayText="Carver" w:value="Carver"/>
                      <w:listItem w:displayText="Cass" w:value="Cass"/>
                      <w:listItem w:displayText="Chippewa" w:value="Chippewa"/>
                      <w:listItem w:displayText="Chisago" w:value="Chisago"/>
                      <w:listItem w:displayText="Clay" w:value="Clay"/>
                      <w:listItem w:displayText="Clearwater" w:value="Clearwater"/>
                      <w:listItem w:displayText="Cook" w:value="Cook"/>
                      <w:listItem w:displayText="Cottonwood" w:value="Cottonwood"/>
                      <w:listItem w:displayText="Crow Wing" w:value="Crow Wing"/>
                      <w:listItem w:displayText="Dakota" w:value="Dakota"/>
                      <w:listItem w:displayText="Dodge" w:value="Dodge"/>
                      <w:listItem w:displayText="Douglas" w:value="Douglas"/>
                      <w:listItem w:displayText="Faribault" w:value="Faribault"/>
                      <w:listItem w:displayText="Fillmore" w:value="Fillmore"/>
                      <w:listItem w:displayText="Freeborn" w:value="Freeborn"/>
                      <w:listItem w:displayText="Goodhue" w:value="Goodhue"/>
                      <w:listItem w:displayText="Grant" w:value="Grant"/>
                      <w:listItem w:displayText="Hennepin" w:value="Hennepin"/>
                      <w:listItem w:displayText="Houston" w:value="Houston"/>
                      <w:listItem w:displayText="Hubbard" w:value="Hubbard"/>
                      <w:listItem w:displayText="Isanti" w:value="Isanti"/>
                      <w:listItem w:displayText="Itasca" w:value="Itasca"/>
                      <w:listItem w:displayText="Jackson" w:value="Jackson"/>
                      <w:listItem w:displayText="Kanabec" w:value="Kanabec"/>
                      <w:listItem w:displayText="Kandiyohi" w:value="Kandiyohi"/>
                      <w:listItem w:displayText="Kittson" w:value="Kittson"/>
                      <w:listItem w:displayText="Koochiching" w:value="Koochiching"/>
                      <w:listItem w:displayText="Lac Qui Parle" w:value="Lac Qui Parle"/>
                      <w:listItem w:displayText="Lake" w:value="Lake"/>
                      <w:listItem w:displayText="Lake of the Woods" w:value="Lake of the Woods"/>
                      <w:listItem w:displayText="Le Sueur" w:value="Le Sueur"/>
                      <w:listItem w:displayText="Lincoln" w:value="Lincoln"/>
                      <w:listItem w:displayText="Lyon" w:value="Lyon"/>
                      <w:listItem w:displayText="Mcleod" w:value="Mcleod"/>
                      <w:listItem w:displayText="Mahnomen" w:value="Mahnomen"/>
                      <w:listItem w:displayText="Marshall" w:value="Marshall"/>
                      <w:listItem w:displayText="Martin" w:value="Martin"/>
                      <w:listItem w:displayText="Meeker" w:value="Meeker"/>
                      <w:listItem w:displayText="Mille Lacs" w:value="Mille Lacs"/>
                      <w:listItem w:displayText="Morrison" w:value="Morrison"/>
                      <w:listItem w:displayText="Mower" w:value="Mower"/>
                      <w:listItem w:displayText="Murray" w:value="Murray"/>
                      <w:listItem w:displayText="Nicollet" w:value="Nicollet"/>
                      <w:listItem w:displayText="Nobles" w:value="Nobles"/>
                      <w:listItem w:displayText="Norman" w:value="Norman"/>
                      <w:listItem w:displayText="Olmsted" w:value="Olmsted"/>
                      <w:listItem w:displayText="Otter Tail" w:value="Otter Tail"/>
                      <w:listItem w:displayText="Pennington" w:value="Pennington"/>
                      <w:listItem w:displayText="Pine" w:value="Pine"/>
                      <w:listItem w:displayText="Pipestone" w:value="Pipestone"/>
                      <w:listItem w:displayText="Polk" w:value="Polk"/>
                      <w:listItem w:displayText="Pope" w:value="Pope"/>
                      <w:listItem w:displayText="Ramsey" w:value="Ramsey"/>
                      <w:listItem w:displayText="Red Lake" w:value="Red Lake"/>
                      <w:listItem w:displayText="Redwood" w:value="Redwood"/>
                      <w:listItem w:displayText="Renville" w:value="Renville"/>
                      <w:listItem w:displayText="Rice" w:value="Rice"/>
                      <w:listItem w:displayText="Rock" w:value="Rock"/>
                      <w:listItem w:displayText="Roseau" w:value="Roseau"/>
                      <w:listItem w:displayText="St. Louis" w:value="St. Louis"/>
                      <w:listItem w:displayText="Scott" w:value="Scott"/>
                      <w:listItem w:displayText="Sherburne" w:value="Sherburne"/>
                      <w:listItem w:displayText="Sibley" w:value="Sibley"/>
                      <w:listItem w:displayText="Stearns" w:value="Stearns"/>
                      <w:listItem w:displayText="Steele" w:value="Steele"/>
                      <w:listItem w:displayText="Stevens" w:value="Stevens"/>
                      <w:listItem w:displayText="Swift" w:value="Swift"/>
                      <w:listItem w:displayText="Todd" w:value="Todd"/>
                      <w:listItem w:displayText="Traverse" w:value="Traverse"/>
                      <w:listItem w:displayText="Wabasha" w:value="Wabasha"/>
                      <w:listItem w:displayText="Wadena" w:value="Wadena"/>
                      <w:listItem w:displayText="Waseca" w:value="Waseca"/>
                      <w:listItem w:displayText="Washington" w:value="Washington"/>
                      <w:listItem w:displayText="Watonwan" w:value="Watonwan"/>
                      <w:listItem w:displayText="Wilkin" w:value="Wilkin"/>
                      <w:listItem w:displayText="Winona" w:value="Winona"/>
                      <w:listItem w:displayText="Wright" w:value="Wright"/>
                      <w:listItem w:displayText="Yellow Medicine" w:value="Yellow Medicine"/>
                    </w:comboBox>
                  </w:sdtPr>
                  <w:sdtEndPr/>
                  <w:sdtContent>
                    <w:tc>
                      <w:tcPr>
                        <w:tcW w:w="1880" w:type="dxa"/>
                      </w:tcPr>
                      <w:p w:rsidR="00B139F7" w:rsidRPr="00BB2031" w:rsidRDefault="00B139F7" w:rsidP="00B139F7">
                        <w:pPr>
                          <w:rPr>
                            <w:sz w:val="20"/>
                            <w:szCs w:val="20"/>
                          </w:rPr>
                        </w:pPr>
                        <w:r>
                          <w:rPr>
                            <w:rStyle w:val="PlaceholderText"/>
                          </w:rPr>
                          <w:t>Type or Select County</w:t>
                        </w:r>
                        <w:r w:rsidRPr="00FA4DA5">
                          <w:rPr>
                            <w:rStyle w:val="PlaceholderText"/>
                          </w:rPr>
                          <w:t>.</w:t>
                        </w:r>
                      </w:p>
                    </w:tc>
                  </w:sdtContent>
                </w:sdt>
                <w:sdt>
                  <w:sdtPr>
                    <w:rPr>
                      <w:sz w:val="22"/>
                      <w:szCs w:val="22"/>
                    </w:rPr>
                    <w:alias w:val="TotalCases"/>
                    <w:tag w:val="TotalCases"/>
                    <w:id w:val="696819859"/>
                    <w:lock w:val="sdtLocked"/>
                    <w:placeholder>
                      <w:docPart w:val="316C2A19BB764CF28E7D538D35791AED"/>
                    </w:placeholder>
                    <w:showingPlcHdr/>
                  </w:sdtPr>
                  <w:sdtEndPr/>
                  <w:sdtContent>
                    <w:tc>
                      <w:tcPr>
                        <w:tcW w:w="810" w:type="dxa"/>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1748109040"/>
                    <w:lock w:val="sdtLocked"/>
                    <w:placeholder>
                      <w:docPart w:val="B9C780D0D7C3455FB4C50A59066FC67A"/>
                    </w:placeholder>
                    <w:showingPlcHdr/>
                  </w:sdtPr>
                  <w:sdtEndPr/>
                  <w:sdtContent>
                    <w:tc>
                      <w:tcPr>
                        <w:tcW w:w="810" w:type="dxa"/>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1142931247"/>
                    <w:lock w:val="sdtLocked"/>
                    <w:placeholder>
                      <w:docPart w:val="87592DF96D8A4E3DA6F6AA624F53E407"/>
                    </w:placeholder>
                    <w:showingPlcHdr/>
                  </w:sdtPr>
                  <w:sdtEndPr/>
                  <w:sdtContent>
                    <w:tc>
                      <w:tcPr>
                        <w:tcW w:w="810" w:type="dxa"/>
                        <w:tcBorders>
                          <w:right w:val="single" w:sz="18" w:space="0" w:color="auto"/>
                        </w:tcBorders>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573889450"/>
                    <w:lock w:val="sdtLocked"/>
                    <w:placeholder>
                      <w:docPart w:val="64B05C3C9F02450AB48AF28044B84883"/>
                    </w:placeholder>
                    <w:showingPlcHdr/>
                  </w:sdtPr>
                  <w:sdtEndPr/>
                  <w:sdtContent>
                    <w:tc>
                      <w:tcPr>
                        <w:tcW w:w="810" w:type="dxa"/>
                        <w:tcBorders>
                          <w:left w:val="single" w:sz="18" w:space="0" w:color="auto"/>
                        </w:tcBorders>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1377439672"/>
                    <w:lock w:val="sdtLocked"/>
                    <w:placeholder>
                      <w:docPart w:val="7C68F2F95461441EB3691E8C372FD6A6"/>
                    </w:placeholder>
                    <w:showingPlcHdr/>
                  </w:sdtPr>
                  <w:sdtEndPr/>
                  <w:sdtContent>
                    <w:tc>
                      <w:tcPr>
                        <w:tcW w:w="1080" w:type="dxa"/>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1464229351"/>
                    <w:lock w:val="sdtLocked"/>
                    <w:placeholder>
                      <w:docPart w:val="39E8C6BEE46D46D9A559F96938E62CB0"/>
                    </w:placeholder>
                    <w:showingPlcHdr/>
                  </w:sdtPr>
                  <w:sdtEndPr/>
                  <w:sdtContent>
                    <w:tc>
                      <w:tcPr>
                        <w:tcW w:w="900" w:type="dxa"/>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1035809294"/>
                    <w:lock w:val="sdtLocked"/>
                    <w:placeholder>
                      <w:docPart w:val="6E148A315CD1428985B258F02AAE18BD"/>
                    </w:placeholder>
                    <w:showingPlcHdr/>
                  </w:sdtPr>
                  <w:sdtEndPr/>
                  <w:sdtContent>
                    <w:tc>
                      <w:tcPr>
                        <w:tcW w:w="810" w:type="dxa"/>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881903272"/>
                    <w:lock w:val="sdtLocked"/>
                    <w:placeholder>
                      <w:docPart w:val="965955C5F7764C7E9F79D62844193EBC"/>
                    </w:placeholder>
                    <w:showingPlcHdr/>
                  </w:sdtPr>
                  <w:sdtEndPr/>
                  <w:sdtContent>
                    <w:tc>
                      <w:tcPr>
                        <w:tcW w:w="810" w:type="dxa"/>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2011207487"/>
                    <w:lock w:val="sdtLocked"/>
                    <w:placeholder>
                      <w:docPart w:val="191F0145E8B34DE9B9D21F5F3F06AF42"/>
                    </w:placeholder>
                    <w:showingPlcHdr/>
                  </w:sdtPr>
                  <w:sdtEndPr/>
                  <w:sdtContent>
                    <w:tc>
                      <w:tcPr>
                        <w:tcW w:w="810" w:type="dxa"/>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89818331"/>
                    <w:lock w:val="sdtLocked"/>
                    <w:placeholder>
                      <w:docPart w:val="26590443C0A94680978049BE2EDCB7F8"/>
                    </w:placeholder>
                    <w:showingPlcHdr/>
                  </w:sdtPr>
                  <w:sdtEndPr/>
                  <w:sdtContent>
                    <w:tc>
                      <w:tcPr>
                        <w:tcW w:w="810" w:type="dxa"/>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692182939"/>
                    <w:lock w:val="sdtLocked"/>
                    <w:placeholder>
                      <w:docPart w:val="43BD499437E94C61AB3FD161D07985AB"/>
                    </w:placeholder>
                    <w:showingPlcHdr/>
                  </w:sdtPr>
                  <w:sdtEndPr/>
                  <w:sdtContent>
                    <w:tc>
                      <w:tcPr>
                        <w:tcW w:w="810" w:type="dxa"/>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1536193132"/>
                    <w:lock w:val="sdtLocked"/>
                    <w:placeholder>
                      <w:docPart w:val="B9CC26E9C00245AD8120C786E8B6B974"/>
                    </w:placeholder>
                    <w:showingPlcHdr/>
                  </w:sdtPr>
                  <w:sdtEndPr/>
                  <w:sdtContent>
                    <w:tc>
                      <w:tcPr>
                        <w:tcW w:w="810" w:type="dxa"/>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863355899"/>
                    <w:lock w:val="sdtLocked"/>
                    <w:placeholder>
                      <w:docPart w:val="AC61766C266F4AA6BFB7DBFB0693D1B7"/>
                    </w:placeholder>
                    <w:showingPlcHdr/>
                  </w:sdtPr>
                  <w:sdtEndPr/>
                  <w:sdtContent>
                    <w:tc>
                      <w:tcPr>
                        <w:tcW w:w="810" w:type="dxa"/>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565954895"/>
                    <w:lock w:val="sdtLocked"/>
                    <w:placeholder>
                      <w:docPart w:val="CEEA8B9599134759A9F0D4E52ED229F9"/>
                    </w:placeholder>
                    <w:showingPlcHdr/>
                  </w:sdtPr>
                  <w:sdtEndPr/>
                  <w:sdtContent>
                    <w:tc>
                      <w:tcPr>
                        <w:tcW w:w="810" w:type="dxa"/>
                      </w:tcPr>
                      <w:p w:rsidR="00B139F7" w:rsidRPr="00BB2031" w:rsidRDefault="00B139F7" w:rsidP="00B139F7">
                        <w:pPr>
                          <w:rPr>
                            <w:sz w:val="20"/>
                            <w:szCs w:val="20"/>
                          </w:rPr>
                        </w:pPr>
                        <w:r>
                          <w:rPr>
                            <w:rStyle w:val="PlaceholderText"/>
                          </w:rPr>
                          <w:t>#</w:t>
                        </w:r>
                      </w:p>
                    </w:tc>
                  </w:sdtContent>
                </w:sdt>
              </w:tr>
              <w:tr w:rsidR="00B139F7" w:rsidRPr="00BB2031" w:rsidTr="00B139F7">
                <w:trPr>
                  <w:jc w:val="center"/>
                </w:trPr>
                <w:sdt>
                  <w:sdtPr>
                    <w:rPr>
                      <w:sz w:val="22"/>
                      <w:szCs w:val="22"/>
                    </w:rPr>
                    <w:alias w:val="SelectCounty"/>
                    <w:tag w:val="SelectCounty"/>
                    <w:id w:val="1866317358"/>
                    <w:lock w:val="sdtLocked"/>
                    <w:placeholder>
                      <w:docPart w:val="AA7ECCAA5361415BB86FB1984381647E"/>
                    </w:placeholder>
                    <w:showingPlcHdr/>
                    <w:comboBox>
                      <w:listItem w:displayText="Aitkin" w:value="Aitkin"/>
                      <w:listItem w:displayText="Anoka" w:value="Anoka"/>
                      <w:listItem w:displayText="Becker" w:value="Becker"/>
                      <w:listItem w:displayText="Beltrami" w:value="Beltrami"/>
                      <w:listItem w:displayText="Benton" w:value="Benton"/>
                      <w:listItem w:displayText="Bigstone" w:value="Bigstone"/>
                      <w:listItem w:displayText="Blue Earth" w:value="Blue Earth"/>
                      <w:listItem w:displayText="Brown" w:value="Brown"/>
                      <w:listItem w:displayText="Carlton" w:value="Carlton"/>
                      <w:listItem w:displayText="Carver" w:value="Carver"/>
                      <w:listItem w:displayText="Cass" w:value="Cass"/>
                      <w:listItem w:displayText="Chippewa" w:value="Chippewa"/>
                      <w:listItem w:displayText="Chisago" w:value="Chisago"/>
                      <w:listItem w:displayText="Clay" w:value="Clay"/>
                      <w:listItem w:displayText="Clearwater" w:value="Clearwater"/>
                      <w:listItem w:displayText="Cook" w:value="Cook"/>
                      <w:listItem w:displayText="Cottonwood" w:value="Cottonwood"/>
                      <w:listItem w:displayText="Crow Wing" w:value="Crow Wing"/>
                      <w:listItem w:displayText="Dakota" w:value="Dakota"/>
                      <w:listItem w:displayText="Dodge" w:value="Dodge"/>
                      <w:listItem w:displayText="Douglas" w:value="Douglas"/>
                      <w:listItem w:displayText="Faribault" w:value="Faribault"/>
                      <w:listItem w:displayText="Fillmore" w:value="Fillmore"/>
                      <w:listItem w:displayText="Freeborn" w:value="Freeborn"/>
                      <w:listItem w:displayText="Goodhue" w:value="Goodhue"/>
                      <w:listItem w:displayText="Grant" w:value="Grant"/>
                      <w:listItem w:displayText="Hennepin" w:value="Hennepin"/>
                      <w:listItem w:displayText="Houston" w:value="Houston"/>
                      <w:listItem w:displayText="Hubbard" w:value="Hubbard"/>
                      <w:listItem w:displayText="Isanti" w:value="Isanti"/>
                      <w:listItem w:displayText="Itasca" w:value="Itasca"/>
                      <w:listItem w:displayText="Jackson" w:value="Jackson"/>
                      <w:listItem w:displayText="Kanabec" w:value="Kanabec"/>
                      <w:listItem w:displayText="Kandiyohi" w:value="Kandiyohi"/>
                      <w:listItem w:displayText="Kittson" w:value="Kittson"/>
                      <w:listItem w:displayText="Koochiching" w:value="Koochiching"/>
                      <w:listItem w:displayText="Lac Qui Parle" w:value="Lac Qui Parle"/>
                      <w:listItem w:displayText="Lake" w:value="Lake"/>
                      <w:listItem w:displayText="Lake of the Woods" w:value="Lake of the Woods"/>
                      <w:listItem w:displayText="Le Sueur" w:value="Le Sueur"/>
                      <w:listItem w:displayText="Lincoln" w:value="Lincoln"/>
                      <w:listItem w:displayText="Lyon" w:value="Lyon"/>
                      <w:listItem w:displayText="Mcleod" w:value="Mcleod"/>
                      <w:listItem w:displayText="Mahnomen" w:value="Mahnomen"/>
                      <w:listItem w:displayText="Marshall" w:value="Marshall"/>
                      <w:listItem w:displayText="Martin" w:value="Martin"/>
                      <w:listItem w:displayText="Meeker" w:value="Meeker"/>
                      <w:listItem w:displayText="Mille Lacs" w:value="Mille Lacs"/>
                      <w:listItem w:displayText="Morrison" w:value="Morrison"/>
                      <w:listItem w:displayText="Mower" w:value="Mower"/>
                      <w:listItem w:displayText="Murray" w:value="Murray"/>
                      <w:listItem w:displayText="Nicollet" w:value="Nicollet"/>
                      <w:listItem w:displayText="Nobles" w:value="Nobles"/>
                      <w:listItem w:displayText="Norman" w:value="Norman"/>
                      <w:listItem w:displayText="Olmsted" w:value="Olmsted"/>
                      <w:listItem w:displayText="Otter Tail" w:value="Otter Tail"/>
                      <w:listItem w:displayText="Pennington" w:value="Pennington"/>
                      <w:listItem w:displayText="Pine" w:value="Pine"/>
                      <w:listItem w:displayText="Pipestone" w:value="Pipestone"/>
                      <w:listItem w:displayText="Polk" w:value="Polk"/>
                      <w:listItem w:displayText="Pope" w:value="Pope"/>
                      <w:listItem w:displayText="Ramsey" w:value="Ramsey"/>
                      <w:listItem w:displayText="Red Lake" w:value="Red Lake"/>
                      <w:listItem w:displayText="Redwood" w:value="Redwood"/>
                      <w:listItem w:displayText="Renville" w:value="Renville"/>
                      <w:listItem w:displayText="Rice" w:value="Rice"/>
                      <w:listItem w:displayText="Rock" w:value="Rock"/>
                      <w:listItem w:displayText="Roseau" w:value="Roseau"/>
                      <w:listItem w:displayText="St. Louis" w:value="St. Louis"/>
                      <w:listItem w:displayText="Scott" w:value="Scott"/>
                      <w:listItem w:displayText="Sherburne" w:value="Sherburne"/>
                      <w:listItem w:displayText="Sibley" w:value="Sibley"/>
                      <w:listItem w:displayText="Stearns" w:value="Stearns"/>
                      <w:listItem w:displayText="Steele" w:value="Steele"/>
                      <w:listItem w:displayText="Stevens" w:value="Stevens"/>
                      <w:listItem w:displayText="Swift" w:value="Swift"/>
                      <w:listItem w:displayText="Todd" w:value="Todd"/>
                      <w:listItem w:displayText="Traverse" w:value="Traverse"/>
                      <w:listItem w:displayText="Wabasha" w:value="Wabasha"/>
                      <w:listItem w:displayText="Wadena" w:value="Wadena"/>
                      <w:listItem w:displayText="Waseca" w:value="Waseca"/>
                      <w:listItem w:displayText="Washington" w:value="Washington"/>
                      <w:listItem w:displayText="Watonwan" w:value="Watonwan"/>
                      <w:listItem w:displayText="Wilkin" w:value="Wilkin"/>
                      <w:listItem w:displayText="Winona" w:value="Winona"/>
                      <w:listItem w:displayText="Wright" w:value="Wright"/>
                      <w:listItem w:displayText="Yellow Medicine" w:value="Yellow Medicine"/>
                    </w:comboBox>
                  </w:sdtPr>
                  <w:sdtEndPr/>
                  <w:sdtContent>
                    <w:tc>
                      <w:tcPr>
                        <w:tcW w:w="1880" w:type="dxa"/>
                      </w:tcPr>
                      <w:p w:rsidR="00B139F7" w:rsidRDefault="00B139F7" w:rsidP="00B139F7">
                        <w:r>
                          <w:rPr>
                            <w:rStyle w:val="PlaceholderText"/>
                          </w:rPr>
                          <w:t>Type or Select County</w:t>
                        </w:r>
                        <w:r w:rsidRPr="00FA4DA5">
                          <w:rPr>
                            <w:rStyle w:val="PlaceholderText"/>
                          </w:rPr>
                          <w:t>.</w:t>
                        </w:r>
                      </w:p>
                    </w:tc>
                  </w:sdtContent>
                </w:sdt>
                <w:sdt>
                  <w:sdtPr>
                    <w:rPr>
                      <w:sz w:val="22"/>
                      <w:szCs w:val="22"/>
                    </w:rPr>
                    <w:alias w:val="TotalCases"/>
                    <w:tag w:val="TotalCases"/>
                    <w:id w:val="1197654564"/>
                    <w:lock w:val="sdtLocked"/>
                    <w:placeholder>
                      <w:docPart w:val="A8DD37CA5ECA451D8FC4AF80DFE8F67C"/>
                    </w:placeholder>
                    <w:showingPlcHdr/>
                  </w:sdtPr>
                  <w:sdtEndPr/>
                  <w:sdtContent>
                    <w:tc>
                      <w:tcPr>
                        <w:tcW w:w="810" w:type="dxa"/>
                      </w:tcPr>
                      <w:p w:rsidR="00B139F7" w:rsidRDefault="00B139F7" w:rsidP="00B139F7">
                        <w:r>
                          <w:rPr>
                            <w:rStyle w:val="PlaceholderText"/>
                          </w:rPr>
                          <w:t>#</w:t>
                        </w:r>
                      </w:p>
                    </w:tc>
                  </w:sdtContent>
                </w:sdt>
                <w:sdt>
                  <w:sdtPr>
                    <w:rPr>
                      <w:sz w:val="22"/>
                      <w:szCs w:val="22"/>
                    </w:rPr>
                    <w:alias w:val="TotalCases"/>
                    <w:tag w:val="TotalCases"/>
                    <w:id w:val="1297105780"/>
                    <w:lock w:val="sdtLocked"/>
                    <w:placeholder>
                      <w:docPart w:val="457D1D74D21A4B96ACD4D465CCAFDFAA"/>
                    </w:placeholder>
                    <w:showingPlcHdr/>
                  </w:sdtPr>
                  <w:sdtEndPr/>
                  <w:sdtContent>
                    <w:tc>
                      <w:tcPr>
                        <w:tcW w:w="810" w:type="dxa"/>
                      </w:tcPr>
                      <w:p w:rsidR="00B139F7" w:rsidRDefault="00B139F7" w:rsidP="00B139F7">
                        <w:r>
                          <w:rPr>
                            <w:rStyle w:val="PlaceholderText"/>
                          </w:rPr>
                          <w:t>#</w:t>
                        </w:r>
                      </w:p>
                    </w:tc>
                  </w:sdtContent>
                </w:sdt>
                <w:sdt>
                  <w:sdtPr>
                    <w:rPr>
                      <w:sz w:val="22"/>
                      <w:szCs w:val="22"/>
                    </w:rPr>
                    <w:alias w:val="TotalCases"/>
                    <w:tag w:val="TotalCases"/>
                    <w:id w:val="121205415"/>
                    <w:lock w:val="sdtLocked"/>
                    <w:placeholder>
                      <w:docPart w:val="2906AF4A27CB4961B60EF83465174955"/>
                    </w:placeholder>
                    <w:showingPlcHdr/>
                  </w:sdtPr>
                  <w:sdtEndPr/>
                  <w:sdtContent>
                    <w:tc>
                      <w:tcPr>
                        <w:tcW w:w="810" w:type="dxa"/>
                        <w:tcBorders>
                          <w:right w:val="single" w:sz="18" w:space="0" w:color="auto"/>
                        </w:tcBorders>
                      </w:tcPr>
                      <w:p w:rsidR="00B139F7" w:rsidRDefault="00B139F7" w:rsidP="00B139F7">
                        <w:r>
                          <w:rPr>
                            <w:rStyle w:val="PlaceholderText"/>
                          </w:rPr>
                          <w:t>#</w:t>
                        </w:r>
                      </w:p>
                    </w:tc>
                  </w:sdtContent>
                </w:sdt>
                <w:sdt>
                  <w:sdtPr>
                    <w:rPr>
                      <w:sz w:val="22"/>
                      <w:szCs w:val="22"/>
                    </w:rPr>
                    <w:alias w:val="TotalCases"/>
                    <w:tag w:val="TotalCases"/>
                    <w:id w:val="-793820050"/>
                    <w:lock w:val="sdtLocked"/>
                    <w:placeholder>
                      <w:docPart w:val="31BE7766FAB04EC4AC3F4500D8F50335"/>
                    </w:placeholder>
                    <w:showingPlcHdr/>
                  </w:sdtPr>
                  <w:sdtEndPr/>
                  <w:sdtContent>
                    <w:tc>
                      <w:tcPr>
                        <w:tcW w:w="810" w:type="dxa"/>
                        <w:tcBorders>
                          <w:left w:val="single" w:sz="18" w:space="0" w:color="auto"/>
                        </w:tcBorders>
                      </w:tcPr>
                      <w:p w:rsidR="00B139F7" w:rsidRDefault="00B139F7" w:rsidP="00B139F7">
                        <w:r>
                          <w:rPr>
                            <w:rStyle w:val="PlaceholderText"/>
                          </w:rPr>
                          <w:t>#</w:t>
                        </w:r>
                      </w:p>
                    </w:tc>
                  </w:sdtContent>
                </w:sdt>
                <w:sdt>
                  <w:sdtPr>
                    <w:rPr>
                      <w:sz w:val="22"/>
                      <w:szCs w:val="22"/>
                    </w:rPr>
                    <w:alias w:val="TotalCases"/>
                    <w:tag w:val="TotalCases"/>
                    <w:id w:val="-1808695739"/>
                    <w:lock w:val="sdtLocked"/>
                    <w:placeholder>
                      <w:docPart w:val="BB058DDE012E4DFC9D0B12D6273D4B96"/>
                    </w:placeholder>
                    <w:showingPlcHdr/>
                  </w:sdtPr>
                  <w:sdtEndPr/>
                  <w:sdtContent>
                    <w:tc>
                      <w:tcPr>
                        <w:tcW w:w="1080" w:type="dxa"/>
                      </w:tcPr>
                      <w:p w:rsidR="00B139F7" w:rsidRDefault="00B139F7" w:rsidP="00B139F7">
                        <w:r>
                          <w:rPr>
                            <w:rStyle w:val="PlaceholderText"/>
                          </w:rPr>
                          <w:t>#</w:t>
                        </w:r>
                      </w:p>
                    </w:tc>
                  </w:sdtContent>
                </w:sdt>
                <w:sdt>
                  <w:sdtPr>
                    <w:rPr>
                      <w:sz w:val="22"/>
                      <w:szCs w:val="22"/>
                    </w:rPr>
                    <w:alias w:val="TotalCases"/>
                    <w:tag w:val="TotalCases"/>
                    <w:id w:val="-1965889522"/>
                    <w:lock w:val="sdtLocked"/>
                    <w:placeholder>
                      <w:docPart w:val="53ACEFDA02A747EA9EB919F754A3238B"/>
                    </w:placeholder>
                    <w:showingPlcHdr/>
                  </w:sdtPr>
                  <w:sdtEndPr/>
                  <w:sdtContent>
                    <w:tc>
                      <w:tcPr>
                        <w:tcW w:w="900" w:type="dxa"/>
                      </w:tcPr>
                      <w:p w:rsidR="00B139F7" w:rsidRDefault="00B139F7" w:rsidP="00B139F7">
                        <w:r>
                          <w:rPr>
                            <w:rStyle w:val="PlaceholderText"/>
                          </w:rPr>
                          <w:t>#</w:t>
                        </w:r>
                      </w:p>
                    </w:tc>
                  </w:sdtContent>
                </w:sdt>
                <w:sdt>
                  <w:sdtPr>
                    <w:rPr>
                      <w:sz w:val="22"/>
                      <w:szCs w:val="22"/>
                    </w:rPr>
                    <w:alias w:val="TotalCases"/>
                    <w:tag w:val="TotalCases"/>
                    <w:id w:val="-532041448"/>
                    <w:lock w:val="sdtLocked"/>
                    <w:placeholder>
                      <w:docPart w:val="47AEDC5C11604441A4888C75CC9D22A5"/>
                    </w:placeholder>
                    <w:showingPlcHdr/>
                  </w:sdtPr>
                  <w:sdtEndPr/>
                  <w:sdtContent>
                    <w:tc>
                      <w:tcPr>
                        <w:tcW w:w="810" w:type="dxa"/>
                      </w:tcPr>
                      <w:p w:rsidR="00B139F7" w:rsidRDefault="00B139F7" w:rsidP="00B139F7">
                        <w:r>
                          <w:rPr>
                            <w:rStyle w:val="PlaceholderText"/>
                          </w:rPr>
                          <w:t>#</w:t>
                        </w:r>
                      </w:p>
                    </w:tc>
                  </w:sdtContent>
                </w:sdt>
                <w:sdt>
                  <w:sdtPr>
                    <w:rPr>
                      <w:sz w:val="22"/>
                      <w:szCs w:val="22"/>
                    </w:rPr>
                    <w:alias w:val="TotalCases"/>
                    <w:tag w:val="TotalCases"/>
                    <w:id w:val="1280843931"/>
                    <w:lock w:val="sdtLocked"/>
                    <w:placeholder>
                      <w:docPart w:val="99C9A9F6A8D845548ECB917D753C236D"/>
                    </w:placeholder>
                    <w:showingPlcHdr/>
                  </w:sdtPr>
                  <w:sdtEndPr/>
                  <w:sdtContent>
                    <w:tc>
                      <w:tcPr>
                        <w:tcW w:w="810" w:type="dxa"/>
                      </w:tcPr>
                      <w:p w:rsidR="00B139F7" w:rsidRDefault="00B139F7" w:rsidP="00B139F7">
                        <w:r>
                          <w:rPr>
                            <w:rStyle w:val="PlaceholderText"/>
                          </w:rPr>
                          <w:t>#</w:t>
                        </w:r>
                      </w:p>
                    </w:tc>
                  </w:sdtContent>
                </w:sdt>
                <w:sdt>
                  <w:sdtPr>
                    <w:rPr>
                      <w:sz w:val="22"/>
                      <w:szCs w:val="22"/>
                    </w:rPr>
                    <w:alias w:val="TotalCases"/>
                    <w:tag w:val="TotalCases"/>
                    <w:id w:val="943351950"/>
                    <w:lock w:val="sdtLocked"/>
                    <w:placeholder>
                      <w:docPart w:val="543BA36F24694F7CAE190CA4B0D3B7F4"/>
                    </w:placeholder>
                    <w:showingPlcHdr/>
                  </w:sdtPr>
                  <w:sdtEndPr/>
                  <w:sdtContent>
                    <w:tc>
                      <w:tcPr>
                        <w:tcW w:w="810" w:type="dxa"/>
                      </w:tcPr>
                      <w:p w:rsidR="00B139F7" w:rsidRDefault="00B139F7" w:rsidP="00B139F7">
                        <w:r>
                          <w:rPr>
                            <w:rStyle w:val="PlaceholderText"/>
                          </w:rPr>
                          <w:t>#</w:t>
                        </w:r>
                      </w:p>
                    </w:tc>
                  </w:sdtContent>
                </w:sdt>
                <w:sdt>
                  <w:sdtPr>
                    <w:rPr>
                      <w:sz w:val="22"/>
                      <w:szCs w:val="22"/>
                    </w:rPr>
                    <w:alias w:val="TotalCases"/>
                    <w:tag w:val="TotalCases"/>
                    <w:id w:val="2001619373"/>
                    <w:lock w:val="sdtLocked"/>
                    <w:placeholder>
                      <w:docPart w:val="62C8B76A126345CA92213460E6CE0C55"/>
                    </w:placeholder>
                    <w:showingPlcHdr/>
                  </w:sdtPr>
                  <w:sdtEndPr/>
                  <w:sdtContent>
                    <w:tc>
                      <w:tcPr>
                        <w:tcW w:w="810" w:type="dxa"/>
                      </w:tcPr>
                      <w:p w:rsidR="00B139F7" w:rsidRDefault="00B139F7" w:rsidP="00B139F7">
                        <w:r>
                          <w:rPr>
                            <w:rStyle w:val="PlaceholderText"/>
                          </w:rPr>
                          <w:t>#</w:t>
                        </w:r>
                      </w:p>
                    </w:tc>
                  </w:sdtContent>
                </w:sdt>
                <w:sdt>
                  <w:sdtPr>
                    <w:rPr>
                      <w:sz w:val="22"/>
                      <w:szCs w:val="22"/>
                    </w:rPr>
                    <w:alias w:val="TotalCases"/>
                    <w:tag w:val="TotalCases"/>
                    <w:id w:val="-1269466351"/>
                    <w:lock w:val="sdtLocked"/>
                    <w:placeholder>
                      <w:docPart w:val="6E41E465E00F4894A8DC3288814D953D"/>
                    </w:placeholder>
                    <w:showingPlcHdr/>
                  </w:sdtPr>
                  <w:sdtEndPr/>
                  <w:sdtContent>
                    <w:tc>
                      <w:tcPr>
                        <w:tcW w:w="810" w:type="dxa"/>
                      </w:tcPr>
                      <w:p w:rsidR="00B139F7" w:rsidRDefault="00B139F7" w:rsidP="00B139F7">
                        <w:r>
                          <w:rPr>
                            <w:rStyle w:val="PlaceholderText"/>
                          </w:rPr>
                          <w:t>#</w:t>
                        </w:r>
                      </w:p>
                    </w:tc>
                  </w:sdtContent>
                </w:sdt>
                <w:sdt>
                  <w:sdtPr>
                    <w:rPr>
                      <w:sz w:val="22"/>
                      <w:szCs w:val="22"/>
                    </w:rPr>
                    <w:alias w:val="TotalCases"/>
                    <w:tag w:val="TotalCases"/>
                    <w:id w:val="-1624151445"/>
                    <w:lock w:val="sdtLocked"/>
                    <w:placeholder>
                      <w:docPart w:val="3D50F19253E04070962DD30B9577FFE7"/>
                    </w:placeholder>
                    <w:showingPlcHdr/>
                  </w:sdtPr>
                  <w:sdtEndPr/>
                  <w:sdtContent>
                    <w:tc>
                      <w:tcPr>
                        <w:tcW w:w="810" w:type="dxa"/>
                      </w:tcPr>
                      <w:p w:rsidR="00B139F7" w:rsidRDefault="00B139F7" w:rsidP="00B139F7">
                        <w:r>
                          <w:rPr>
                            <w:rStyle w:val="PlaceholderText"/>
                          </w:rPr>
                          <w:t>#</w:t>
                        </w:r>
                      </w:p>
                    </w:tc>
                  </w:sdtContent>
                </w:sdt>
                <w:sdt>
                  <w:sdtPr>
                    <w:rPr>
                      <w:sz w:val="22"/>
                      <w:szCs w:val="22"/>
                    </w:rPr>
                    <w:alias w:val="TotalCases"/>
                    <w:tag w:val="TotalCases"/>
                    <w:id w:val="-266695940"/>
                    <w:lock w:val="sdtLocked"/>
                    <w:placeholder>
                      <w:docPart w:val="A131572C45D544E48402E74F75D2EF58"/>
                    </w:placeholder>
                    <w:showingPlcHdr/>
                  </w:sdtPr>
                  <w:sdtEndPr/>
                  <w:sdtContent>
                    <w:tc>
                      <w:tcPr>
                        <w:tcW w:w="810" w:type="dxa"/>
                      </w:tcPr>
                      <w:p w:rsidR="00B139F7" w:rsidRDefault="00B139F7" w:rsidP="00B139F7">
                        <w:r>
                          <w:rPr>
                            <w:rStyle w:val="PlaceholderText"/>
                          </w:rPr>
                          <w:t>#</w:t>
                        </w:r>
                      </w:p>
                    </w:tc>
                  </w:sdtContent>
                </w:sdt>
                <w:sdt>
                  <w:sdtPr>
                    <w:rPr>
                      <w:sz w:val="22"/>
                      <w:szCs w:val="22"/>
                    </w:rPr>
                    <w:alias w:val="TotalCases"/>
                    <w:tag w:val="TotalCases"/>
                    <w:id w:val="1260642544"/>
                    <w:lock w:val="sdtLocked"/>
                    <w:placeholder>
                      <w:docPart w:val="8FBFEC8213B144C881A6AB96E05B8753"/>
                    </w:placeholder>
                    <w:showingPlcHdr/>
                  </w:sdtPr>
                  <w:sdtEndPr/>
                  <w:sdtContent>
                    <w:tc>
                      <w:tcPr>
                        <w:tcW w:w="810" w:type="dxa"/>
                      </w:tcPr>
                      <w:p w:rsidR="00B139F7" w:rsidRDefault="00B139F7" w:rsidP="00B139F7">
                        <w:r>
                          <w:rPr>
                            <w:rStyle w:val="PlaceholderText"/>
                          </w:rPr>
                          <w:t>#</w:t>
                        </w:r>
                      </w:p>
                    </w:tc>
                  </w:sdtContent>
                </w:sdt>
              </w:tr>
              <w:tr w:rsidR="00B139F7" w:rsidRPr="00BB2031" w:rsidTr="00B139F7">
                <w:trPr>
                  <w:jc w:val="center"/>
                </w:trPr>
                <w:sdt>
                  <w:sdtPr>
                    <w:rPr>
                      <w:sz w:val="22"/>
                      <w:szCs w:val="22"/>
                    </w:rPr>
                    <w:alias w:val="SelectCounty"/>
                    <w:tag w:val="SelectCounty"/>
                    <w:id w:val="-1106881389"/>
                    <w:lock w:val="sdtLocked"/>
                    <w:placeholder>
                      <w:docPart w:val="F8DBE9963D954DA1A62612B380E47F7C"/>
                    </w:placeholder>
                    <w:showingPlcHdr/>
                    <w:comboBox>
                      <w:listItem w:displayText="Aitkin" w:value="Aitkin"/>
                      <w:listItem w:displayText="Anoka" w:value="Anoka"/>
                      <w:listItem w:displayText="Becker" w:value="Becker"/>
                      <w:listItem w:displayText="Beltrami" w:value="Beltrami"/>
                      <w:listItem w:displayText="Benton" w:value="Benton"/>
                      <w:listItem w:displayText="Bigstone" w:value="Bigstone"/>
                      <w:listItem w:displayText="Blue Earth" w:value="Blue Earth"/>
                      <w:listItem w:displayText="Brown" w:value="Brown"/>
                      <w:listItem w:displayText="Carlton" w:value="Carlton"/>
                      <w:listItem w:displayText="Carver" w:value="Carver"/>
                      <w:listItem w:displayText="Cass" w:value="Cass"/>
                      <w:listItem w:displayText="Chippewa" w:value="Chippewa"/>
                      <w:listItem w:displayText="Chisago" w:value="Chisago"/>
                      <w:listItem w:displayText="Clay" w:value="Clay"/>
                      <w:listItem w:displayText="Clearwater" w:value="Clearwater"/>
                      <w:listItem w:displayText="Cook" w:value="Cook"/>
                      <w:listItem w:displayText="Cottonwood" w:value="Cottonwood"/>
                      <w:listItem w:displayText="Crow Wing" w:value="Crow Wing"/>
                      <w:listItem w:displayText="Dakota" w:value="Dakota"/>
                      <w:listItem w:displayText="Dodge" w:value="Dodge"/>
                      <w:listItem w:displayText="Douglas" w:value="Douglas"/>
                      <w:listItem w:displayText="Faribault" w:value="Faribault"/>
                      <w:listItem w:displayText="Fillmore" w:value="Fillmore"/>
                      <w:listItem w:displayText="Freeborn" w:value="Freeborn"/>
                      <w:listItem w:displayText="Goodhue" w:value="Goodhue"/>
                      <w:listItem w:displayText="Grant" w:value="Grant"/>
                      <w:listItem w:displayText="Hennepin" w:value="Hennepin"/>
                      <w:listItem w:displayText="Houston" w:value="Houston"/>
                      <w:listItem w:displayText="Hubbard" w:value="Hubbard"/>
                      <w:listItem w:displayText="Isanti" w:value="Isanti"/>
                      <w:listItem w:displayText="Itasca" w:value="Itasca"/>
                      <w:listItem w:displayText="Jackson" w:value="Jackson"/>
                      <w:listItem w:displayText="Kanabec" w:value="Kanabec"/>
                      <w:listItem w:displayText="Kandiyohi" w:value="Kandiyohi"/>
                      <w:listItem w:displayText="Kittson" w:value="Kittson"/>
                      <w:listItem w:displayText="Koochiching" w:value="Koochiching"/>
                      <w:listItem w:displayText="Lac Qui Parle" w:value="Lac Qui Parle"/>
                      <w:listItem w:displayText="Lake" w:value="Lake"/>
                      <w:listItem w:displayText="Lake of the Woods" w:value="Lake of the Woods"/>
                      <w:listItem w:displayText="Le Sueur" w:value="Le Sueur"/>
                      <w:listItem w:displayText="Lincoln" w:value="Lincoln"/>
                      <w:listItem w:displayText="Lyon" w:value="Lyon"/>
                      <w:listItem w:displayText="Mcleod" w:value="Mcleod"/>
                      <w:listItem w:displayText="Mahnomen" w:value="Mahnomen"/>
                      <w:listItem w:displayText="Marshall" w:value="Marshall"/>
                      <w:listItem w:displayText="Martin" w:value="Martin"/>
                      <w:listItem w:displayText="Meeker" w:value="Meeker"/>
                      <w:listItem w:displayText="Mille Lacs" w:value="Mille Lacs"/>
                      <w:listItem w:displayText="Morrison" w:value="Morrison"/>
                      <w:listItem w:displayText="Mower" w:value="Mower"/>
                      <w:listItem w:displayText="Murray" w:value="Murray"/>
                      <w:listItem w:displayText="Nicollet" w:value="Nicollet"/>
                      <w:listItem w:displayText="Nobles" w:value="Nobles"/>
                      <w:listItem w:displayText="Norman" w:value="Norman"/>
                      <w:listItem w:displayText="Olmsted" w:value="Olmsted"/>
                      <w:listItem w:displayText="Otter Tail" w:value="Otter Tail"/>
                      <w:listItem w:displayText="Pennington" w:value="Pennington"/>
                      <w:listItem w:displayText="Pine" w:value="Pine"/>
                      <w:listItem w:displayText="Pipestone" w:value="Pipestone"/>
                      <w:listItem w:displayText="Polk" w:value="Polk"/>
                      <w:listItem w:displayText="Pope" w:value="Pope"/>
                      <w:listItem w:displayText="Ramsey" w:value="Ramsey"/>
                      <w:listItem w:displayText="Red Lake" w:value="Red Lake"/>
                      <w:listItem w:displayText="Redwood" w:value="Redwood"/>
                      <w:listItem w:displayText="Renville" w:value="Renville"/>
                      <w:listItem w:displayText="Rice" w:value="Rice"/>
                      <w:listItem w:displayText="Rock" w:value="Rock"/>
                      <w:listItem w:displayText="Roseau" w:value="Roseau"/>
                      <w:listItem w:displayText="St. Louis" w:value="St. Louis"/>
                      <w:listItem w:displayText="Scott" w:value="Scott"/>
                      <w:listItem w:displayText="Sherburne" w:value="Sherburne"/>
                      <w:listItem w:displayText="Sibley" w:value="Sibley"/>
                      <w:listItem w:displayText="Stearns" w:value="Stearns"/>
                      <w:listItem w:displayText="Steele" w:value="Steele"/>
                      <w:listItem w:displayText="Stevens" w:value="Stevens"/>
                      <w:listItem w:displayText="Swift" w:value="Swift"/>
                      <w:listItem w:displayText="Todd" w:value="Todd"/>
                      <w:listItem w:displayText="Traverse" w:value="Traverse"/>
                      <w:listItem w:displayText="Wabasha" w:value="Wabasha"/>
                      <w:listItem w:displayText="Wadena" w:value="Wadena"/>
                      <w:listItem w:displayText="Waseca" w:value="Waseca"/>
                      <w:listItem w:displayText="Washington" w:value="Washington"/>
                      <w:listItem w:displayText="Watonwan" w:value="Watonwan"/>
                      <w:listItem w:displayText="Wilkin" w:value="Wilkin"/>
                      <w:listItem w:displayText="Winona" w:value="Winona"/>
                      <w:listItem w:displayText="Wright" w:value="Wright"/>
                      <w:listItem w:displayText="Yellow Medicine" w:value="Yellow Medicine"/>
                    </w:comboBox>
                  </w:sdtPr>
                  <w:sdtEndPr/>
                  <w:sdtContent>
                    <w:tc>
                      <w:tcPr>
                        <w:tcW w:w="1880" w:type="dxa"/>
                      </w:tcPr>
                      <w:p w:rsidR="00B139F7" w:rsidRPr="007467F4" w:rsidRDefault="00B139F7" w:rsidP="00B139F7">
                        <w:pPr>
                          <w:rPr>
                            <w:sz w:val="22"/>
                            <w:szCs w:val="22"/>
                          </w:rPr>
                        </w:pPr>
                        <w:r>
                          <w:rPr>
                            <w:rStyle w:val="PlaceholderText"/>
                          </w:rPr>
                          <w:t>Type or Select County</w:t>
                        </w:r>
                        <w:r w:rsidRPr="00FA4DA5">
                          <w:rPr>
                            <w:rStyle w:val="PlaceholderText"/>
                          </w:rPr>
                          <w:t>.</w:t>
                        </w:r>
                      </w:p>
                    </w:tc>
                  </w:sdtContent>
                </w:sdt>
                <w:sdt>
                  <w:sdtPr>
                    <w:rPr>
                      <w:sz w:val="22"/>
                      <w:szCs w:val="22"/>
                    </w:rPr>
                    <w:alias w:val="TotalCases"/>
                    <w:tag w:val="TotalCases"/>
                    <w:id w:val="-439693533"/>
                    <w:lock w:val="sdtLocked"/>
                    <w:placeholder>
                      <w:docPart w:val="552541466A91442581EB2C9895188F09"/>
                    </w:placeholder>
                    <w:showingPlcHdr/>
                  </w:sdtPr>
                  <w:sdtEndPr/>
                  <w:sdtContent>
                    <w:tc>
                      <w:tcPr>
                        <w:tcW w:w="810" w:type="dxa"/>
                      </w:tcPr>
                      <w:p w:rsidR="00B139F7" w:rsidRDefault="00B139F7" w:rsidP="00B139F7">
                        <w:r>
                          <w:rPr>
                            <w:rStyle w:val="PlaceholderText"/>
                          </w:rPr>
                          <w:t>#</w:t>
                        </w:r>
                      </w:p>
                    </w:tc>
                  </w:sdtContent>
                </w:sdt>
                <w:sdt>
                  <w:sdtPr>
                    <w:rPr>
                      <w:sz w:val="22"/>
                      <w:szCs w:val="22"/>
                    </w:rPr>
                    <w:alias w:val="TotalCases"/>
                    <w:tag w:val="TotalCases"/>
                    <w:id w:val="-420109166"/>
                    <w:lock w:val="sdtLocked"/>
                    <w:placeholder>
                      <w:docPart w:val="51B9DD354294422E93E0D38834C24B9E"/>
                    </w:placeholder>
                    <w:showingPlcHdr/>
                  </w:sdtPr>
                  <w:sdtEndPr/>
                  <w:sdtContent>
                    <w:tc>
                      <w:tcPr>
                        <w:tcW w:w="810" w:type="dxa"/>
                      </w:tcPr>
                      <w:p w:rsidR="00B139F7" w:rsidRDefault="00B139F7" w:rsidP="00B139F7">
                        <w:r>
                          <w:rPr>
                            <w:rStyle w:val="PlaceholderText"/>
                          </w:rPr>
                          <w:t>#</w:t>
                        </w:r>
                      </w:p>
                    </w:tc>
                  </w:sdtContent>
                </w:sdt>
                <w:sdt>
                  <w:sdtPr>
                    <w:rPr>
                      <w:sz w:val="22"/>
                      <w:szCs w:val="22"/>
                    </w:rPr>
                    <w:alias w:val="TotalCases"/>
                    <w:tag w:val="TotalCases"/>
                    <w:id w:val="-540898405"/>
                    <w:lock w:val="sdtLocked"/>
                    <w:placeholder>
                      <w:docPart w:val="3ED3DE267BA44723BBD66DA5A7C9F664"/>
                    </w:placeholder>
                    <w:showingPlcHdr/>
                  </w:sdtPr>
                  <w:sdtEndPr/>
                  <w:sdtContent>
                    <w:tc>
                      <w:tcPr>
                        <w:tcW w:w="810" w:type="dxa"/>
                        <w:tcBorders>
                          <w:right w:val="single" w:sz="18" w:space="0" w:color="auto"/>
                        </w:tcBorders>
                      </w:tcPr>
                      <w:p w:rsidR="00B139F7" w:rsidRDefault="00B139F7" w:rsidP="00B139F7">
                        <w:r>
                          <w:rPr>
                            <w:rStyle w:val="PlaceholderText"/>
                          </w:rPr>
                          <w:t>#</w:t>
                        </w:r>
                      </w:p>
                    </w:tc>
                  </w:sdtContent>
                </w:sdt>
                <w:sdt>
                  <w:sdtPr>
                    <w:rPr>
                      <w:sz w:val="22"/>
                      <w:szCs w:val="22"/>
                    </w:rPr>
                    <w:alias w:val="TotalCases"/>
                    <w:tag w:val="TotalCases"/>
                    <w:id w:val="486293015"/>
                    <w:lock w:val="sdtLocked"/>
                    <w:placeholder>
                      <w:docPart w:val="4317D8BD99FE46EB9AF3F799730FBE24"/>
                    </w:placeholder>
                    <w:showingPlcHdr/>
                  </w:sdtPr>
                  <w:sdtEndPr/>
                  <w:sdtContent>
                    <w:tc>
                      <w:tcPr>
                        <w:tcW w:w="810" w:type="dxa"/>
                        <w:tcBorders>
                          <w:left w:val="single" w:sz="18" w:space="0" w:color="auto"/>
                        </w:tcBorders>
                      </w:tcPr>
                      <w:p w:rsidR="00B139F7" w:rsidRDefault="00B139F7" w:rsidP="00B139F7">
                        <w:r>
                          <w:rPr>
                            <w:rStyle w:val="PlaceholderText"/>
                          </w:rPr>
                          <w:t>#</w:t>
                        </w:r>
                      </w:p>
                    </w:tc>
                  </w:sdtContent>
                </w:sdt>
                <w:sdt>
                  <w:sdtPr>
                    <w:rPr>
                      <w:sz w:val="22"/>
                      <w:szCs w:val="22"/>
                    </w:rPr>
                    <w:alias w:val="TotalCases"/>
                    <w:tag w:val="TotalCases"/>
                    <w:id w:val="1383522548"/>
                    <w:lock w:val="sdtLocked"/>
                    <w:placeholder>
                      <w:docPart w:val="5488AE13D6694EC0A4C6282CC4EC89BF"/>
                    </w:placeholder>
                    <w:showingPlcHdr/>
                  </w:sdtPr>
                  <w:sdtEndPr/>
                  <w:sdtContent>
                    <w:tc>
                      <w:tcPr>
                        <w:tcW w:w="1080" w:type="dxa"/>
                      </w:tcPr>
                      <w:p w:rsidR="00B139F7" w:rsidRDefault="00B139F7" w:rsidP="00B139F7">
                        <w:r>
                          <w:rPr>
                            <w:rStyle w:val="PlaceholderText"/>
                          </w:rPr>
                          <w:t>#</w:t>
                        </w:r>
                      </w:p>
                    </w:tc>
                  </w:sdtContent>
                </w:sdt>
                <w:sdt>
                  <w:sdtPr>
                    <w:rPr>
                      <w:sz w:val="22"/>
                      <w:szCs w:val="22"/>
                    </w:rPr>
                    <w:alias w:val="TotalCases"/>
                    <w:tag w:val="TotalCases"/>
                    <w:id w:val="1279444840"/>
                    <w:lock w:val="sdtLocked"/>
                    <w:placeholder>
                      <w:docPart w:val="2D09CFB3986340B6B55F6C1D8A3E8E73"/>
                    </w:placeholder>
                    <w:showingPlcHdr/>
                  </w:sdtPr>
                  <w:sdtEndPr/>
                  <w:sdtContent>
                    <w:tc>
                      <w:tcPr>
                        <w:tcW w:w="900" w:type="dxa"/>
                      </w:tcPr>
                      <w:p w:rsidR="00B139F7" w:rsidRDefault="00B139F7" w:rsidP="00B139F7">
                        <w:r>
                          <w:rPr>
                            <w:rStyle w:val="PlaceholderText"/>
                          </w:rPr>
                          <w:t>#</w:t>
                        </w:r>
                      </w:p>
                    </w:tc>
                  </w:sdtContent>
                </w:sdt>
                <w:sdt>
                  <w:sdtPr>
                    <w:rPr>
                      <w:sz w:val="22"/>
                      <w:szCs w:val="22"/>
                    </w:rPr>
                    <w:alias w:val="TotalCases"/>
                    <w:tag w:val="TotalCases"/>
                    <w:id w:val="1019512805"/>
                    <w:lock w:val="sdtLocked"/>
                    <w:placeholder>
                      <w:docPart w:val="E83056A480AB40D0977B7547CBB8A8B6"/>
                    </w:placeholder>
                    <w:showingPlcHdr/>
                  </w:sdtPr>
                  <w:sdtEndPr/>
                  <w:sdtContent>
                    <w:tc>
                      <w:tcPr>
                        <w:tcW w:w="810" w:type="dxa"/>
                      </w:tcPr>
                      <w:p w:rsidR="00B139F7" w:rsidRDefault="00B139F7" w:rsidP="00B139F7">
                        <w:r>
                          <w:rPr>
                            <w:rStyle w:val="PlaceholderText"/>
                          </w:rPr>
                          <w:t>#</w:t>
                        </w:r>
                      </w:p>
                    </w:tc>
                  </w:sdtContent>
                </w:sdt>
                <w:sdt>
                  <w:sdtPr>
                    <w:rPr>
                      <w:sz w:val="22"/>
                      <w:szCs w:val="22"/>
                    </w:rPr>
                    <w:alias w:val="TotalCases"/>
                    <w:tag w:val="TotalCases"/>
                    <w:id w:val="-1173261297"/>
                    <w:lock w:val="sdtLocked"/>
                    <w:placeholder>
                      <w:docPart w:val="674D53E258E44FDABE24B7D792EB281F"/>
                    </w:placeholder>
                    <w:showingPlcHdr/>
                  </w:sdtPr>
                  <w:sdtEndPr/>
                  <w:sdtContent>
                    <w:tc>
                      <w:tcPr>
                        <w:tcW w:w="810" w:type="dxa"/>
                      </w:tcPr>
                      <w:p w:rsidR="00B139F7" w:rsidRDefault="00B139F7" w:rsidP="00B139F7">
                        <w:r>
                          <w:rPr>
                            <w:rStyle w:val="PlaceholderText"/>
                          </w:rPr>
                          <w:t>#</w:t>
                        </w:r>
                      </w:p>
                    </w:tc>
                  </w:sdtContent>
                </w:sdt>
                <w:sdt>
                  <w:sdtPr>
                    <w:rPr>
                      <w:sz w:val="22"/>
                      <w:szCs w:val="22"/>
                    </w:rPr>
                    <w:alias w:val="TotalCases"/>
                    <w:tag w:val="TotalCases"/>
                    <w:id w:val="-1421791548"/>
                    <w:lock w:val="sdtLocked"/>
                    <w:placeholder>
                      <w:docPart w:val="6627DA03D69140E2887F7135B1A15D09"/>
                    </w:placeholder>
                    <w:showingPlcHdr/>
                  </w:sdtPr>
                  <w:sdtEndPr/>
                  <w:sdtContent>
                    <w:tc>
                      <w:tcPr>
                        <w:tcW w:w="810" w:type="dxa"/>
                      </w:tcPr>
                      <w:p w:rsidR="00B139F7" w:rsidRDefault="00B139F7" w:rsidP="00B139F7">
                        <w:r>
                          <w:rPr>
                            <w:rStyle w:val="PlaceholderText"/>
                          </w:rPr>
                          <w:t>#</w:t>
                        </w:r>
                      </w:p>
                    </w:tc>
                  </w:sdtContent>
                </w:sdt>
                <w:sdt>
                  <w:sdtPr>
                    <w:rPr>
                      <w:sz w:val="22"/>
                      <w:szCs w:val="22"/>
                    </w:rPr>
                    <w:alias w:val="TotalCases"/>
                    <w:tag w:val="TotalCases"/>
                    <w:id w:val="1908803306"/>
                    <w:lock w:val="sdtLocked"/>
                    <w:placeholder>
                      <w:docPart w:val="526FA1EF49AF49D787D588B0F1FD2EE1"/>
                    </w:placeholder>
                    <w:showingPlcHdr/>
                  </w:sdtPr>
                  <w:sdtEndPr/>
                  <w:sdtContent>
                    <w:tc>
                      <w:tcPr>
                        <w:tcW w:w="810" w:type="dxa"/>
                      </w:tcPr>
                      <w:p w:rsidR="00B139F7" w:rsidRDefault="00B139F7" w:rsidP="00B139F7">
                        <w:r>
                          <w:rPr>
                            <w:rStyle w:val="PlaceholderText"/>
                          </w:rPr>
                          <w:t>#</w:t>
                        </w:r>
                      </w:p>
                    </w:tc>
                  </w:sdtContent>
                </w:sdt>
                <w:sdt>
                  <w:sdtPr>
                    <w:rPr>
                      <w:sz w:val="22"/>
                      <w:szCs w:val="22"/>
                    </w:rPr>
                    <w:alias w:val="TotalCases"/>
                    <w:tag w:val="TotalCases"/>
                    <w:id w:val="-2137555889"/>
                    <w:lock w:val="sdtLocked"/>
                    <w:placeholder>
                      <w:docPart w:val="3C8E6B147CFB459F9273B05C81037754"/>
                    </w:placeholder>
                    <w:showingPlcHdr/>
                  </w:sdtPr>
                  <w:sdtEndPr/>
                  <w:sdtContent>
                    <w:tc>
                      <w:tcPr>
                        <w:tcW w:w="810" w:type="dxa"/>
                      </w:tcPr>
                      <w:p w:rsidR="00B139F7" w:rsidRDefault="00B139F7" w:rsidP="00B139F7">
                        <w:r>
                          <w:rPr>
                            <w:rStyle w:val="PlaceholderText"/>
                          </w:rPr>
                          <w:t>#</w:t>
                        </w:r>
                      </w:p>
                    </w:tc>
                  </w:sdtContent>
                </w:sdt>
                <w:sdt>
                  <w:sdtPr>
                    <w:rPr>
                      <w:sz w:val="22"/>
                      <w:szCs w:val="22"/>
                    </w:rPr>
                    <w:alias w:val="TotalCases"/>
                    <w:tag w:val="TotalCases"/>
                    <w:id w:val="1120733671"/>
                    <w:lock w:val="sdtLocked"/>
                    <w:placeholder>
                      <w:docPart w:val="0C10CE01A1BD4DDAA149FD2ADB191CD5"/>
                    </w:placeholder>
                    <w:showingPlcHdr/>
                  </w:sdtPr>
                  <w:sdtEndPr/>
                  <w:sdtContent>
                    <w:tc>
                      <w:tcPr>
                        <w:tcW w:w="810" w:type="dxa"/>
                      </w:tcPr>
                      <w:p w:rsidR="00B139F7" w:rsidRDefault="00B139F7" w:rsidP="00B139F7">
                        <w:r>
                          <w:rPr>
                            <w:rStyle w:val="PlaceholderText"/>
                          </w:rPr>
                          <w:t>#</w:t>
                        </w:r>
                      </w:p>
                    </w:tc>
                  </w:sdtContent>
                </w:sdt>
                <w:sdt>
                  <w:sdtPr>
                    <w:rPr>
                      <w:sz w:val="22"/>
                      <w:szCs w:val="22"/>
                    </w:rPr>
                    <w:alias w:val="TotalCases"/>
                    <w:tag w:val="TotalCases"/>
                    <w:id w:val="789557381"/>
                    <w:lock w:val="sdtLocked"/>
                    <w:placeholder>
                      <w:docPart w:val="EF11C58353694FDEA66273BBDB6E217E"/>
                    </w:placeholder>
                    <w:showingPlcHdr/>
                  </w:sdtPr>
                  <w:sdtEndPr/>
                  <w:sdtContent>
                    <w:tc>
                      <w:tcPr>
                        <w:tcW w:w="810" w:type="dxa"/>
                      </w:tcPr>
                      <w:p w:rsidR="00B139F7" w:rsidRDefault="00B139F7" w:rsidP="00B139F7">
                        <w:r>
                          <w:rPr>
                            <w:rStyle w:val="PlaceholderText"/>
                          </w:rPr>
                          <w:t>#</w:t>
                        </w:r>
                      </w:p>
                    </w:tc>
                  </w:sdtContent>
                </w:sdt>
                <w:sdt>
                  <w:sdtPr>
                    <w:rPr>
                      <w:sz w:val="22"/>
                      <w:szCs w:val="22"/>
                    </w:rPr>
                    <w:alias w:val="TotalCases"/>
                    <w:tag w:val="TotalCases"/>
                    <w:id w:val="1379894903"/>
                    <w:lock w:val="sdtLocked"/>
                    <w:placeholder>
                      <w:docPart w:val="DDD5334980984EC08B945BDF987A64BB"/>
                    </w:placeholder>
                    <w:showingPlcHdr/>
                  </w:sdtPr>
                  <w:sdtEndPr/>
                  <w:sdtContent>
                    <w:tc>
                      <w:tcPr>
                        <w:tcW w:w="810" w:type="dxa"/>
                      </w:tcPr>
                      <w:p w:rsidR="00B139F7" w:rsidRDefault="00B139F7" w:rsidP="00B139F7">
                        <w:r>
                          <w:rPr>
                            <w:rStyle w:val="PlaceholderText"/>
                          </w:rPr>
                          <w:t>#</w:t>
                        </w:r>
                      </w:p>
                    </w:tc>
                  </w:sdtContent>
                </w:sdt>
              </w:tr>
            </w:sdtContent>
          </w:sdt>
        </w:sdtContent>
      </w:sdt>
      <w:tr w:rsidR="00B139F7" w:rsidRPr="00BB2031" w:rsidTr="00B139F7">
        <w:trPr>
          <w:cnfStyle w:val="010000000000" w:firstRow="0" w:lastRow="1" w:firstColumn="0" w:lastColumn="0" w:oddVBand="0" w:evenVBand="0" w:oddHBand="0" w:evenHBand="0" w:firstRowFirstColumn="0" w:firstRowLastColumn="0" w:lastRowFirstColumn="0" w:lastRowLastColumn="0"/>
          <w:jc w:val="center"/>
        </w:trPr>
        <w:tc>
          <w:tcPr>
            <w:tcW w:w="1880" w:type="dxa"/>
          </w:tcPr>
          <w:p w:rsidR="00B139F7" w:rsidRDefault="00B139F7" w:rsidP="00B139F7">
            <w:r>
              <w:t>Totals</w:t>
            </w:r>
          </w:p>
        </w:tc>
        <w:tc>
          <w:tcPr>
            <w:tcW w:w="810" w:type="dxa"/>
          </w:tcPr>
          <w:p w:rsidR="00B139F7" w:rsidRDefault="00D63967" w:rsidP="00B139F7">
            <w:r>
              <w:fldChar w:fldCharType="begin"/>
            </w:r>
            <w:r>
              <w:instrText xml:space="preserve"> =SUM(B1:B100) </w:instrText>
            </w:r>
            <w:r>
              <w:fldChar w:fldCharType="separate"/>
            </w:r>
            <w:r>
              <w:rPr>
                <w:noProof/>
              </w:rPr>
              <w:t>0</w:t>
            </w:r>
            <w:r>
              <w:fldChar w:fldCharType="end"/>
            </w:r>
          </w:p>
        </w:tc>
        <w:tc>
          <w:tcPr>
            <w:tcW w:w="810" w:type="dxa"/>
          </w:tcPr>
          <w:p w:rsidR="00B139F7" w:rsidRDefault="00D63967" w:rsidP="00B139F7">
            <w:r>
              <w:fldChar w:fldCharType="begin"/>
            </w:r>
            <w:r>
              <w:instrText xml:space="preserve"> =SUM(C1:C100) </w:instrText>
            </w:r>
            <w:r>
              <w:fldChar w:fldCharType="separate"/>
            </w:r>
            <w:r>
              <w:rPr>
                <w:noProof/>
              </w:rPr>
              <w:t>0</w:t>
            </w:r>
            <w:r>
              <w:fldChar w:fldCharType="end"/>
            </w:r>
          </w:p>
        </w:tc>
        <w:tc>
          <w:tcPr>
            <w:tcW w:w="810" w:type="dxa"/>
            <w:tcBorders>
              <w:right w:val="single" w:sz="18" w:space="0" w:color="auto"/>
            </w:tcBorders>
          </w:tcPr>
          <w:p w:rsidR="00B139F7" w:rsidRDefault="00D63967" w:rsidP="00B139F7">
            <w:r>
              <w:fldChar w:fldCharType="begin"/>
            </w:r>
            <w:r>
              <w:instrText xml:space="preserve"> =SUM(D1:D100) </w:instrText>
            </w:r>
            <w:r>
              <w:fldChar w:fldCharType="separate"/>
            </w:r>
            <w:r>
              <w:rPr>
                <w:noProof/>
              </w:rPr>
              <w:t>0</w:t>
            </w:r>
            <w:r>
              <w:fldChar w:fldCharType="end"/>
            </w:r>
          </w:p>
        </w:tc>
        <w:tc>
          <w:tcPr>
            <w:tcW w:w="810" w:type="dxa"/>
            <w:tcBorders>
              <w:left w:val="single" w:sz="18" w:space="0" w:color="auto"/>
            </w:tcBorders>
          </w:tcPr>
          <w:p w:rsidR="00B139F7" w:rsidRDefault="00D63967" w:rsidP="00B139F7">
            <w:r>
              <w:fldChar w:fldCharType="begin"/>
            </w:r>
            <w:r>
              <w:instrText xml:space="preserve"> =SUM(E1:E100) </w:instrText>
            </w:r>
            <w:r>
              <w:fldChar w:fldCharType="separate"/>
            </w:r>
            <w:r>
              <w:rPr>
                <w:noProof/>
              </w:rPr>
              <w:t>0</w:t>
            </w:r>
            <w:r>
              <w:fldChar w:fldCharType="end"/>
            </w:r>
          </w:p>
        </w:tc>
        <w:tc>
          <w:tcPr>
            <w:tcW w:w="1080" w:type="dxa"/>
          </w:tcPr>
          <w:p w:rsidR="00B139F7" w:rsidRDefault="00D63967" w:rsidP="00B139F7">
            <w:r>
              <w:fldChar w:fldCharType="begin"/>
            </w:r>
            <w:r>
              <w:instrText xml:space="preserve"> =SUM(F1:F100) </w:instrText>
            </w:r>
            <w:r>
              <w:fldChar w:fldCharType="separate"/>
            </w:r>
            <w:r>
              <w:rPr>
                <w:noProof/>
              </w:rPr>
              <w:t>0</w:t>
            </w:r>
            <w:r>
              <w:fldChar w:fldCharType="end"/>
            </w:r>
          </w:p>
        </w:tc>
        <w:tc>
          <w:tcPr>
            <w:tcW w:w="900" w:type="dxa"/>
          </w:tcPr>
          <w:p w:rsidR="00B139F7" w:rsidRDefault="00D63967" w:rsidP="00B139F7">
            <w:r>
              <w:fldChar w:fldCharType="begin"/>
            </w:r>
            <w:r>
              <w:instrText xml:space="preserve"> =SUM(G1:G100) </w:instrText>
            </w:r>
            <w:r>
              <w:fldChar w:fldCharType="separate"/>
            </w:r>
            <w:r>
              <w:rPr>
                <w:noProof/>
              </w:rPr>
              <w:t>0</w:t>
            </w:r>
            <w:r>
              <w:fldChar w:fldCharType="end"/>
            </w:r>
          </w:p>
        </w:tc>
        <w:tc>
          <w:tcPr>
            <w:tcW w:w="810" w:type="dxa"/>
          </w:tcPr>
          <w:p w:rsidR="00B139F7" w:rsidRDefault="00D63967" w:rsidP="00B139F7">
            <w:r>
              <w:fldChar w:fldCharType="begin"/>
            </w:r>
            <w:r>
              <w:instrText xml:space="preserve"> =SUM(H1:H100) </w:instrText>
            </w:r>
            <w:r>
              <w:fldChar w:fldCharType="separate"/>
            </w:r>
            <w:r>
              <w:rPr>
                <w:noProof/>
              </w:rPr>
              <w:t>0</w:t>
            </w:r>
            <w:r>
              <w:fldChar w:fldCharType="end"/>
            </w:r>
          </w:p>
        </w:tc>
        <w:tc>
          <w:tcPr>
            <w:tcW w:w="810" w:type="dxa"/>
          </w:tcPr>
          <w:p w:rsidR="00B139F7" w:rsidRDefault="00D63967" w:rsidP="00B139F7">
            <w:r>
              <w:fldChar w:fldCharType="begin"/>
            </w:r>
            <w:r>
              <w:instrText xml:space="preserve"> =SUM(I1:I100) </w:instrText>
            </w:r>
            <w:r>
              <w:fldChar w:fldCharType="separate"/>
            </w:r>
            <w:r>
              <w:rPr>
                <w:noProof/>
              </w:rPr>
              <w:t>0</w:t>
            </w:r>
            <w:r>
              <w:fldChar w:fldCharType="end"/>
            </w:r>
          </w:p>
        </w:tc>
        <w:tc>
          <w:tcPr>
            <w:tcW w:w="810" w:type="dxa"/>
          </w:tcPr>
          <w:p w:rsidR="00B139F7" w:rsidRDefault="00D63967" w:rsidP="00B139F7">
            <w:r>
              <w:fldChar w:fldCharType="begin"/>
            </w:r>
            <w:r>
              <w:instrText xml:space="preserve"> =SUM(J1:J100) </w:instrText>
            </w:r>
            <w:r>
              <w:fldChar w:fldCharType="separate"/>
            </w:r>
            <w:r>
              <w:rPr>
                <w:noProof/>
              </w:rPr>
              <w:t>0</w:t>
            </w:r>
            <w:r>
              <w:fldChar w:fldCharType="end"/>
            </w:r>
          </w:p>
        </w:tc>
        <w:tc>
          <w:tcPr>
            <w:tcW w:w="810" w:type="dxa"/>
          </w:tcPr>
          <w:p w:rsidR="00B139F7" w:rsidRDefault="00D63967" w:rsidP="00B139F7">
            <w:r>
              <w:fldChar w:fldCharType="begin"/>
            </w:r>
            <w:r>
              <w:instrText xml:space="preserve"> =SUM(K1:K100) </w:instrText>
            </w:r>
            <w:r>
              <w:fldChar w:fldCharType="separate"/>
            </w:r>
            <w:r>
              <w:rPr>
                <w:noProof/>
              </w:rPr>
              <w:t>0</w:t>
            </w:r>
            <w:r>
              <w:fldChar w:fldCharType="end"/>
            </w:r>
          </w:p>
        </w:tc>
        <w:tc>
          <w:tcPr>
            <w:tcW w:w="810" w:type="dxa"/>
          </w:tcPr>
          <w:p w:rsidR="00B139F7" w:rsidRDefault="00D63967" w:rsidP="00B139F7">
            <w:r>
              <w:fldChar w:fldCharType="begin"/>
            </w:r>
            <w:r>
              <w:instrText xml:space="preserve"> =SUM(L1:L100) </w:instrText>
            </w:r>
            <w:r>
              <w:fldChar w:fldCharType="separate"/>
            </w:r>
            <w:r>
              <w:rPr>
                <w:noProof/>
              </w:rPr>
              <w:t>0</w:t>
            </w:r>
            <w:r>
              <w:fldChar w:fldCharType="end"/>
            </w:r>
          </w:p>
        </w:tc>
        <w:tc>
          <w:tcPr>
            <w:tcW w:w="810" w:type="dxa"/>
          </w:tcPr>
          <w:p w:rsidR="00B139F7" w:rsidRDefault="00D63967" w:rsidP="00B139F7">
            <w:r>
              <w:fldChar w:fldCharType="begin"/>
            </w:r>
            <w:r>
              <w:instrText xml:space="preserve"> =SUM(M1:M100) </w:instrText>
            </w:r>
            <w:r>
              <w:fldChar w:fldCharType="separate"/>
            </w:r>
            <w:r>
              <w:rPr>
                <w:noProof/>
              </w:rPr>
              <w:t>0</w:t>
            </w:r>
            <w:r>
              <w:fldChar w:fldCharType="end"/>
            </w:r>
          </w:p>
        </w:tc>
        <w:tc>
          <w:tcPr>
            <w:tcW w:w="810" w:type="dxa"/>
          </w:tcPr>
          <w:p w:rsidR="00B139F7" w:rsidRDefault="00D63967" w:rsidP="00B139F7">
            <w:r>
              <w:fldChar w:fldCharType="begin"/>
            </w:r>
            <w:r>
              <w:instrText xml:space="preserve"> =SUM(N1:N100) </w:instrText>
            </w:r>
            <w:r>
              <w:fldChar w:fldCharType="separate"/>
            </w:r>
            <w:r>
              <w:rPr>
                <w:noProof/>
              </w:rPr>
              <w:t>0</w:t>
            </w:r>
            <w:r>
              <w:fldChar w:fldCharType="end"/>
            </w:r>
          </w:p>
        </w:tc>
        <w:tc>
          <w:tcPr>
            <w:tcW w:w="810" w:type="dxa"/>
          </w:tcPr>
          <w:p w:rsidR="00B139F7" w:rsidRDefault="00D63967" w:rsidP="00B139F7">
            <w:r>
              <w:fldChar w:fldCharType="begin"/>
            </w:r>
            <w:r>
              <w:instrText xml:space="preserve"> =SUM(O1:O100) </w:instrText>
            </w:r>
            <w:r>
              <w:fldChar w:fldCharType="separate"/>
            </w:r>
            <w:r>
              <w:rPr>
                <w:noProof/>
              </w:rPr>
              <w:t>0</w:t>
            </w:r>
            <w:r>
              <w:fldChar w:fldCharType="end"/>
            </w:r>
          </w:p>
        </w:tc>
      </w:tr>
    </w:tbl>
    <w:p w:rsidR="00B139F7" w:rsidRDefault="00B139F7" w:rsidP="00B139F7">
      <w:pPr>
        <w:tabs>
          <w:tab w:val="left" w:pos="11700"/>
        </w:tabs>
      </w:pPr>
      <w:r>
        <w:rPr>
          <w:noProof/>
        </w:rPr>
        <mc:AlternateContent>
          <mc:Choice Requires="wps">
            <w:drawing>
              <wp:anchor distT="0" distB="0" distL="114300" distR="114300" simplePos="0" relativeHeight="251669504" behindDoc="1" locked="0" layoutInCell="1" allowOverlap="1" wp14:anchorId="28324896" wp14:editId="2C17785D">
                <wp:simplePos x="0" y="0"/>
                <wp:positionH relativeFrom="column">
                  <wp:posOffset>1162050</wp:posOffset>
                </wp:positionH>
                <wp:positionV relativeFrom="paragraph">
                  <wp:posOffset>247650</wp:posOffset>
                </wp:positionV>
                <wp:extent cx="6905625" cy="2133600"/>
                <wp:effectExtent l="0" t="0" r="28575" b="19050"/>
                <wp:wrapTight wrapText="bothSides">
                  <wp:wrapPolygon edited="0">
                    <wp:start x="0" y="0"/>
                    <wp:lineTo x="0" y="21600"/>
                    <wp:lineTo x="21630" y="21600"/>
                    <wp:lineTo x="21630" y="0"/>
                    <wp:lineTo x="0" y="0"/>
                  </wp:wrapPolygon>
                </wp:wrapTight>
                <wp:docPr id="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05625" cy="2133600"/>
                        </a:xfrm>
                        <a:prstGeom prst="rect">
                          <a:avLst/>
                        </a:prstGeom>
                        <a:solidFill>
                          <a:sysClr val="window" lastClr="FFFFFF"/>
                        </a:solidFill>
                        <a:ln w="6350">
                          <a:solidFill>
                            <a:prstClr val="black"/>
                          </a:solidFill>
                        </a:ln>
                        <a:effectLst/>
                      </wps:spPr>
                      <wps:txbx>
                        <w:txbxContent>
                          <w:p w:rsidR="009B7D2F" w:rsidRDefault="009B7D2F" w:rsidP="00B139F7">
                            <w:pPr>
                              <w:ind w:right="-180"/>
                            </w:pPr>
                            <w:r>
                              <w:t xml:space="preserve">* </w:t>
                            </w:r>
                            <w:r w:rsidRPr="00CD1118">
                              <w:rPr>
                                <w:b/>
                              </w:rPr>
                              <w:t>Please give example of the cases listed in the other group.</w:t>
                            </w:r>
                            <w:r>
                              <w:t xml:space="preserve"> </w:t>
                            </w:r>
                          </w:p>
                          <w:sdt>
                            <w:sdtPr>
                              <w:alias w:val="Example"/>
                              <w:tag w:val="Example"/>
                              <w:id w:val="-503059584"/>
                              <w:lock w:val="sdtLocked"/>
                              <w:showingPlcHdr/>
                            </w:sdtPr>
                            <w:sdtEndPr/>
                            <w:sdtContent>
                              <w:p w:rsidR="009B7D2F" w:rsidRDefault="009B7D2F" w:rsidP="00B139F7">
                                <w:pPr>
                                  <w:ind w:right="-180"/>
                                </w:pPr>
                                <w:r w:rsidRPr="00FA4DA5">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24896" id="_x0000_s1027" type="#_x0000_t202" style="position:absolute;margin-left:91.5pt;margin-top:19.5pt;width:543.75pt;height:16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" fillcolor="window" strokeweight=".5pt">
                <v:path arrowok="t"/>
                <v:textbox>
                  <w:txbxContent>
                    <w:p w:rsidR="009B7D2F" w:rsidRDefault="009B7D2F" w:rsidP="00B139F7">
                      <w:pPr>
                        <w:ind w:right="-180"/>
                      </w:pPr>
                      <w:r>
                        <w:t xml:space="preserve">* </w:t>
                      </w:r>
                      <w:r w:rsidRPr="00CD1118">
                        <w:rPr>
                          <w:b/>
                        </w:rPr>
                        <w:t>Please give example of the cases listed in the other group.</w:t>
                      </w:r>
                      <w:r>
                        <w:t xml:space="preserve"> </w:t>
                      </w:r>
                    </w:p>
                    <w:sdt>
                      <w:sdtPr>
                        <w:alias w:val="Example"/>
                        <w:tag w:val="Example"/>
                        <w:id w:val="-503059584"/>
                        <w:lock w:val="sdtLocked"/>
                        <w:showingPlcHdr/>
                      </w:sdtPr>
                      <w:sdtContent>
                        <w:p w:rsidR="009B7D2F" w:rsidRDefault="009B7D2F" w:rsidP="00B139F7">
                          <w:pPr>
                            <w:ind w:right="-180"/>
                          </w:pPr>
                          <w:r w:rsidRPr="00FA4DA5">
                            <w:rPr>
                              <w:rStyle w:val="PlaceholderText"/>
                            </w:rPr>
                            <w:t>Click here to enter text.</w:t>
                          </w:r>
                        </w:p>
                      </w:sdtContent>
                    </w:sdt>
                  </w:txbxContent>
                </v:textbox>
                <w10:wrap type="tight"/>
              </v:shape>
            </w:pict>
          </mc:Fallback>
        </mc:AlternateContent>
      </w:r>
    </w:p>
    <w:p w:rsidR="00B139F7" w:rsidRPr="00B139F7" w:rsidRDefault="00B139F7" w:rsidP="00B139F7"/>
    <w:p w:rsidR="00B139F7" w:rsidRPr="00B139F7" w:rsidRDefault="00B139F7" w:rsidP="00B139F7"/>
    <w:p w:rsidR="00B139F7" w:rsidRPr="00B139F7" w:rsidRDefault="00B139F7" w:rsidP="00B139F7"/>
    <w:p w:rsidR="00B139F7" w:rsidRPr="00B139F7" w:rsidRDefault="00B139F7" w:rsidP="00B139F7"/>
    <w:p w:rsidR="00B139F7" w:rsidRPr="00B139F7" w:rsidRDefault="00B139F7" w:rsidP="00B139F7"/>
    <w:p w:rsidR="00B139F7" w:rsidRPr="00B139F7" w:rsidRDefault="00B139F7" w:rsidP="00B139F7"/>
    <w:p w:rsidR="00B139F7" w:rsidRPr="00B139F7" w:rsidRDefault="00B139F7" w:rsidP="00B139F7"/>
    <w:p w:rsidR="00B139F7" w:rsidRDefault="00B139F7" w:rsidP="00B139F7"/>
    <w:p w:rsidR="0033119E" w:rsidRDefault="0033119E">
      <w:pPr>
        <w:spacing w:after="0"/>
        <w:rPr>
          <w:rFonts w:eastAsia="Arial Unicode MS" w:cs="Arial"/>
          <w:b/>
          <w:bCs/>
          <w:szCs w:val="28"/>
        </w:rPr>
      </w:pPr>
      <w:r>
        <w:br w:type="page"/>
      </w:r>
    </w:p>
    <w:p w:rsidR="00B139F7" w:rsidRDefault="00B139F7" w:rsidP="00B139F7">
      <w:pPr>
        <w:pStyle w:val="Heading2"/>
      </w:pPr>
      <w:r w:rsidRPr="00A378E3">
        <w:lastRenderedPageBreak/>
        <w:t xml:space="preserve">Civil Cases Closed by </w:t>
      </w:r>
      <w:r>
        <w:t>Judicare or Contract</w:t>
      </w:r>
      <w:r w:rsidRPr="00A378E3">
        <w:t xml:space="preserve"> Attorneys</w:t>
      </w:r>
    </w:p>
    <w:p w:rsidR="00B139F7" w:rsidRPr="00E7160F" w:rsidRDefault="00B139F7" w:rsidP="00B139F7"/>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0"/>
        <w:gridCol w:w="2700"/>
      </w:tblGrid>
      <w:tr w:rsidR="00B139F7" w:rsidTr="00B139F7">
        <w:trPr>
          <w:jc w:val="center"/>
        </w:trPr>
        <w:tc>
          <w:tcPr>
            <w:tcW w:w="6390" w:type="dxa"/>
          </w:tcPr>
          <w:p w:rsidR="00B139F7" w:rsidRPr="006824A6" w:rsidRDefault="00B139F7" w:rsidP="00B139F7">
            <w:r w:rsidRPr="006824A6">
              <w:t xml:space="preserve">Number of </w:t>
            </w:r>
            <w:r>
              <w:t xml:space="preserve"> Judicare or Contract </w:t>
            </w:r>
            <w:r w:rsidRPr="006824A6">
              <w:t>Attorneys Representing Clients</w:t>
            </w:r>
          </w:p>
        </w:tc>
        <w:sdt>
          <w:sdtPr>
            <w:alias w:val="NumberAttorneys"/>
            <w:tag w:val="NumberAttorneys"/>
            <w:id w:val="-1268073192"/>
            <w:lock w:val="sdtLocked"/>
            <w:placeholder>
              <w:docPart w:val="CC5D588E45FB4661A2C98A0EA25C3F21"/>
            </w:placeholder>
            <w:showingPlcHdr/>
            <w:text/>
          </w:sdtPr>
          <w:sdtEndPr/>
          <w:sdtContent>
            <w:tc>
              <w:tcPr>
                <w:tcW w:w="2700" w:type="dxa"/>
              </w:tcPr>
              <w:p w:rsidR="00B139F7" w:rsidRDefault="00B139F7" w:rsidP="00B139F7">
                <w:pPr>
                  <w:pStyle w:val="NoSpacing"/>
                </w:pPr>
                <w:r w:rsidRPr="003B409C">
                  <w:rPr>
                    <w:rStyle w:val="PlaceholderText"/>
                  </w:rPr>
                  <w:t>Click here to enter text.</w:t>
                </w:r>
              </w:p>
            </w:tc>
          </w:sdtContent>
        </w:sdt>
      </w:tr>
      <w:tr w:rsidR="00B139F7" w:rsidTr="00B139F7">
        <w:trPr>
          <w:jc w:val="center"/>
        </w:trPr>
        <w:tc>
          <w:tcPr>
            <w:tcW w:w="6390" w:type="dxa"/>
          </w:tcPr>
          <w:p w:rsidR="00B139F7" w:rsidRPr="006824A6" w:rsidRDefault="00B139F7" w:rsidP="00B139F7">
            <w:r w:rsidRPr="006824A6">
              <w:t xml:space="preserve">Percentage of </w:t>
            </w:r>
            <w:r>
              <w:t>Judicare Cases</w:t>
            </w:r>
            <w:r w:rsidRPr="006824A6">
              <w:t xml:space="preserve"> with Clients at or Below 200% of Poverty</w:t>
            </w:r>
          </w:p>
        </w:tc>
        <w:sdt>
          <w:sdtPr>
            <w:alias w:val="NumberAttorneys"/>
            <w:tag w:val="NumberAttorneys"/>
            <w:id w:val="463077297"/>
            <w:lock w:val="sdtLocked"/>
            <w:placeholder>
              <w:docPart w:val="F0E3DF6048BB4415A97059A3C5D3BC2E"/>
            </w:placeholder>
            <w:showingPlcHdr/>
            <w:text/>
          </w:sdtPr>
          <w:sdtEndPr/>
          <w:sdtContent>
            <w:tc>
              <w:tcPr>
                <w:tcW w:w="2700" w:type="dxa"/>
              </w:tcPr>
              <w:p w:rsidR="00B139F7" w:rsidRDefault="00B139F7" w:rsidP="00B139F7">
                <w:pPr>
                  <w:pStyle w:val="NoSpacing"/>
                </w:pPr>
                <w:r w:rsidRPr="003B409C">
                  <w:rPr>
                    <w:rStyle w:val="PlaceholderText"/>
                  </w:rPr>
                  <w:t>Click here to enter text.</w:t>
                </w:r>
              </w:p>
            </w:tc>
          </w:sdtContent>
        </w:sdt>
      </w:tr>
    </w:tbl>
    <w:p w:rsidR="00B139F7" w:rsidRDefault="00B139F7" w:rsidP="00B139F7">
      <w:pPr>
        <w:tabs>
          <w:tab w:val="left" w:pos="12345"/>
        </w:tabs>
      </w:pPr>
    </w:p>
    <w:p w:rsidR="00B139F7" w:rsidRDefault="00B139F7" w:rsidP="00B139F7">
      <w:pPr>
        <w:jc w:val="center"/>
        <w:rPr>
          <w:b/>
          <w:sz w:val="28"/>
        </w:rPr>
      </w:pPr>
      <w:r>
        <w:rPr>
          <w:b/>
          <w:sz w:val="28"/>
        </w:rPr>
        <w:t>Case Data Information</w:t>
      </w:r>
    </w:p>
    <w:tbl>
      <w:tblPr>
        <w:tblStyle w:val="LightList"/>
        <w:tblW w:w="13580" w:type="dxa"/>
        <w:jc w:val="center"/>
        <w:tblLayout w:type="fixed"/>
        <w:tblLook w:val="0660" w:firstRow="1" w:lastRow="1" w:firstColumn="0" w:lastColumn="0" w:noHBand="1" w:noVBand="1"/>
      </w:tblPr>
      <w:tblGrid>
        <w:gridCol w:w="1880"/>
        <w:gridCol w:w="810"/>
        <w:gridCol w:w="810"/>
        <w:gridCol w:w="810"/>
        <w:gridCol w:w="810"/>
        <w:gridCol w:w="1080"/>
        <w:gridCol w:w="900"/>
        <w:gridCol w:w="810"/>
        <w:gridCol w:w="810"/>
        <w:gridCol w:w="810"/>
        <w:gridCol w:w="810"/>
        <w:gridCol w:w="810"/>
        <w:gridCol w:w="810"/>
        <w:gridCol w:w="810"/>
        <w:gridCol w:w="810"/>
      </w:tblGrid>
      <w:tr w:rsidR="00B139F7" w:rsidRPr="00BB2031" w:rsidTr="00B139F7">
        <w:trPr>
          <w:cnfStyle w:val="100000000000" w:firstRow="1" w:lastRow="0" w:firstColumn="0" w:lastColumn="0" w:oddVBand="0" w:evenVBand="0" w:oddHBand="0" w:evenHBand="0" w:firstRowFirstColumn="0" w:firstRowLastColumn="0" w:lastRowFirstColumn="0" w:lastRowLastColumn="0"/>
          <w:jc w:val="center"/>
        </w:trPr>
        <w:tc>
          <w:tcPr>
            <w:tcW w:w="1880" w:type="dxa"/>
          </w:tcPr>
          <w:p w:rsidR="00B139F7" w:rsidRPr="00BB2031" w:rsidRDefault="00B139F7" w:rsidP="00B139F7">
            <w:pPr>
              <w:jc w:val="center"/>
              <w:rPr>
                <w:rFonts w:ascii="Times New Roman" w:hAnsi="Times New Roman"/>
                <w:b w:val="0"/>
                <w:sz w:val="20"/>
                <w:szCs w:val="20"/>
              </w:rPr>
            </w:pPr>
          </w:p>
        </w:tc>
        <w:tc>
          <w:tcPr>
            <w:tcW w:w="2430" w:type="dxa"/>
            <w:gridSpan w:val="3"/>
          </w:tcPr>
          <w:p w:rsidR="00B139F7" w:rsidRPr="00E867C7" w:rsidRDefault="00B139F7" w:rsidP="00B139F7">
            <w:pPr>
              <w:jc w:val="center"/>
              <w:rPr>
                <w:rFonts w:ascii="Times New Roman" w:hAnsi="Times New Roman"/>
                <w:b w:val="0"/>
                <w:sz w:val="22"/>
                <w:szCs w:val="20"/>
              </w:rPr>
            </w:pPr>
            <w:r w:rsidRPr="00E867C7">
              <w:rPr>
                <w:rFonts w:ascii="Times New Roman" w:hAnsi="Times New Roman"/>
                <w:b w:val="0"/>
                <w:sz w:val="22"/>
                <w:szCs w:val="20"/>
              </w:rPr>
              <w:t>Service Type</w:t>
            </w:r>
          </w:p>
        </w:tc>
        <w:tc>
          <w:tcPr>
            <w:tcW w:w="9270" w:type="dxa"/>
            <w:gridSpan w:val="11"/>
          </w:tcPr>
          <w:p w:rsidR="00B139F7" w:rsidRPr="00E867C7" w:rsidRDefault="00B139F7" w:rsidP="00B139F7">
            <w:pPr>
              <w:jc w:val="center"/>
              <w:rPr>
                <w:rFonts w:ascii="Times New Roman" w:hAnsi="Times New Roman"/>
                <w:b w:val="0"/>
                <w:sz w:val="22"/>
                <w:szCs w:val="20"/>
              </w:rPr>
            </w:pPr>
            <w:r w:rsidRPr="00E867C7">
              <w:rPr>
                <w:rFonts w:ascii="Times New Roman" w:hAnsi="Times New Roman"/>
                <w:b w:val="0"/>
                <w:sz w:val="22"/>
                <w:szCs w:val="20"/>
              </w:rPr>
              <w:t>Case Type</w:t>
            </w:r>
          </w:p>
        </w:tc>
      </w:tr>
      <w:tr w:rsidR="00B139F7" w:rsidRPr="00BB2031" w:rsidTr="00B139F7">
        <w:trPr>
          <w:trHeight w:val="1775"/>
          <w:jc w:val="center"/>
        </w:trPr>
        <w:tc>
          <w:tcPr>
            <w:tcW w:w="1880" w:type="dxa"/>
            <w:vAlign w:val="center"/>
          </w:tcPr>
          <w:p w:rsidR="00B139F7" w:rsidRPr="007467F4" w:rsidRDefault="00B139F7" w:rsidP="00B139F7">
            <w:pPr>
              <w:jc w:val="center"/>
              <w:rPr>
                <w:rFonts w:ascii="Times New Roman" w:hAnsi="Times New Roman"/>
                <w:b/>
                <w:sz w:val="22"/>
                <w:szCs w:val="22"/>
              </w:rPr>
            </w:pPr>
            <w:r w:rsidRPr="007467F4">
              <w:rPr>
                <w:rFonts w:ascii="Times New Roman" w:hAnsi="Times New Roman"/>
                <w:b/>
                <w:sz w:val="22"/>
                <w:szCs w:val="22"/>
              </w:rPr>
              <w:t>County</w:t>
            </w:r>
          </w:p>
        </w:tc>
        <w:tc>
          <w:tcPr>
            <w:tcW w:w="810" w:type="dxa"/>
            <w:textDirection w:val="btLr"/>
          </w:tcPr>
          <w:p w:rsidR="00B139F7" w:rsidRPr="007467F4" w:rsidRDefault="00B139F7" w:rsidP="00B139F7">
            <w:pPr>
              <w:ind w:left="113" w:right="113"/>
              <w:rPr>
                <w:rFonts w:ascii="Times New Roman" w:hAnsi="Times New Roman"/>
                <w:sz w:val="22"/>
                <w:szCs w:val="22"/>
              </w:rPr>
            </w:pPr>
            <w:r w:rsidRPr="007467F4">
              <w:rPr>
                <w:rFonts w:ascii="Times New Roman" w:hAnsi="Times New Roman"/>
                <w:sz w:val="22"/>
                <w:szCs w:val="22"/>
              </w:rPr>
              <w:t>Advice Only</w:t>
            </w:r>
          </w:p>
        </w:tc>
        <w:tc>
          <w:tcPr>
            <w:tcW w:w="810" w:type="dxa"/>
            <w:textDirection w:val="btLr"/>
          </w:tcPr>
          <w:p w:rsidR="00B139F7" w:rsidRPr="007467F4" w:rsidRDefault="00B139F7" w:rsidP="00B139F7">
            <w:pPr>
              <w:ind w:left="113" w:right="113"/>
              <w:rPr>
                <w:rFonts w:ascii="Times New Roman" w:hAnsi="Times New Roman"/>
                <w:sz w:val="22"/>
                <w:szCs w:val="22"/>
              </w:rPr>
            </w:pPr>
            <w:r w:rsidRPr="007467F4">
              <w:rPr>
                <w:rFonts w:ascii="Times New Roman" w:hAnsi="Times New Roman"/>
                <w:sz w:val="22"/>
                <w:szCs w:val="22"/>
              </w:rPr>
              <w:t>Brief Service</w:t>
            </w:r>
          </w:p>
        </w:tc>
        <w:tc>
          <w:tcPr>
            <w:tcW w:w="810" w:type="dxa"/>
            <w:tcBorders>
              <w:right w:val="single" w:sz="18" w:space="0" w:color="auto"/>
            </w:tcBorders>
            <w:textDirection w:val="btLr"/>
          </w:tcPr>
          <w:p w:rsidR="00B139F7" w:rsidRPr="007467F4" w:rsidRDefault="00B139F7" w:rsidP="00B139F7">
            <w:pPr>
              <w:ind w:left="113" w:right="113"/>
              <w:rPr>
                <w:rFonts w:ascii="Times New Roman" w:hAnsi="Times New Roman"/>
                <w:sz w:val="22"/>
                <w:szCs w:val="22"/>
              </w:rPr>
            </w:pPr>
            <w:r w:rsidRPr="007467F4">
              <w:rPr>
                <w:rFonts w:ascii="Times New Roman" w:hAnsi="Times New Roman"/>
                <w:sz w:val="22"/>
                <w:szCs w:val="22"/>
              </w:rPr>
              <w:t>Extended Representation</w:t>
            </w:r>
          </w:p>
        </w:tc>
        <w:tc>
          <w:tcPr>
            <w:tcW w:w="810" w:type="dxa"/>
            <w:tcBorders>
              <w:left w:val="single" w:sz="18" w:space="0" w:color="auto"/>
            </w:tcBorders>
            <w:textDirection w:val="btLr"/>
          </w:tcPr>
          <w:p w:rsidR="00B139F7" w:rsidRPr="007467F4" w:rsidRDefault="00B139F7" w:rsidP="00B139F7">
            <w:pPr>
              <w:ind w:left="113" w:right="113"/>
              <w:rPr>
                <w:rFonts w:ascii="Times New Roman" w:hAnsi="Times New Roman"/>
                <w:sz w:val="22"/>
                <w:szCs w:val="22"/>
              </w:rPr>
            </w:pPr>
            <w:r w:rsidRPr="007467F4">
              <w:rPr>
                <w:rFonts w:ascii="Times New Roman" w:hAnsi="Times New Roman"/>
                <w:sz w:val="22"/>
                <w:szCs w:val="22"/>
              </w:rPr>
              <w:t>Bankruptcy; Consumer</w:t>
            </w:r>
          </w:p>
        </w:tc>
        <w:tc>
          <w:tcPr>
            <w:tcW w:w="1080" w:type="dxa"/>
            <w:textDirection w:val="btLr"/>
          </w:tcPr>
          <w:p w:rsidR="00B139F7" w:rsidRPr="007467F4" w:rsidRDefault="00B139F7" w:rsidP="00B139F7">
            <w:pPr>
              <w:ind w:left="113" w:right="113"/>
              <w:rPr>
                <w:rFonts w:ascii="Times New Roman" w:hAnsi="Times New Roman"/>
                <w:sz w:val="22"/>
                <w:szCs w:val="22"/>
              </w:rPr>
            </w:pPr>
            <w:r w:rsidRPr="007467F4">
              <w:rPr>
                <w:rFonts w:ascii="Times New Roman" w:hAnsi="Times New Roman"/>
                <w:sz w:val="22"/>
                <w:szCs w:val="22"/>
              </w:rPr>
              <w:t>Community Economic Development</w:t>
            </w:r>
          </w:p>
        </w:tc>
        <w:tc>
          <w:tcPr>
            <w:tcW w:w="900" w:type="dxa"/>
            <w:textDirection w:val="btLr"/>
          </w:tcPr>
          <w:p w:rsidR="00B139F7" w:rsidRPr="007467F4" w:rsidRDefault="00B139F7" w:rsidP="00B139F7">
            <w:pPr>
              <w:ind w:left="113" w:right="113"/>
              <w:rPr>
                <w:rFonts w:ascii="Times New Roman" w:hAnsi="Times New Roman"/>
                <w:sz w:val="22"/>
                <w:szCs w:val="22"/>
              </w:rPr>
            </w:pPr>
            <w:r w:rsidRPr="007467F4">
              <w:rPr>
                <w:rFonts w:ascii="Times New Roman" w:hAnsi="Times New Roman"/>
                <w:sz w:val="22"/>
                <w:szCs w:val="22"/>
              </w:rPr>
              <w:t>Criminal Expungement</w:t>
            </w:r>
          </w:p>
        </w:tc>
        <w:tc>
          <w:tcPr>
            <w:tcW w:w="810" w:type="dxa"/>
            <w:textDirection w:val="btLr"/>
          </w:tcPr>
          <w:p w:rsidR="00B139F7" w:rsidRPr="007467F4" w:rsidRDefault="00B139F7" w:rsidP="00B139F7">
            <w:pPr>
              <w:ind w:left="113" w:right="113"/>
              <w:rPr>
                <w:rFonts w:ascii="Times New Roman" w:hAnsi="Times New Roman"/>
                <w:sz w:val="22"/>
                <w:szCs w:val="22"/>
              </w:rPr>
            </w:pPr>
            <w:r w:rsidRPr="007467F4">
              <w:rPr>
                <w:rFonts w:ascii="Times New Roman" w:hAnsi="Times New Roman"/>
                <w:sz w:val="22"/>
                <w:szCs w:val="22"/>
              </w:rPr>
              <w:t>Employment</w:t>
            </w:r>
          </w:p>
        </w:tc>
        <w:tc>
          <w:tcPr>
            <w:tcW w:w="810" w:type="dxa"/>
            <w:textDirection w:val="btLr"/>
          </w:tcPr>
          <w:p w:rsidR="00B139F7" w:rsidRPr="007467F4" w:rsidRDefault="00B139F7" w:rsidP="00B139F7">
            <w:pPr>
              <w:ind w:left="113" w:right="113"/>
              <w:rPr>
                <w:rFonts w:ascii="Times New Roman" w:hAnsi="Times New Roman"/>
                <w:sz w:val="22"/>
                <w:szCs w:val="22"/>
              </w:rPr>
            </w:pPr>
            <w:r w:rsidRPr="007467F4">
              <w:rPr>
                <w:rFonts w:ascii="Times New Roman" w:hAnsi="Times New Roman"/>
                <w:sz w:val="22"/>
                <w:szCs w:val="22"/>
              </w:rPr>
              <w:t>Family Law;</w:t>
            </w:r>
            <w:r w:rsidRPr="007467F4">
              <w:rPr>
                <w:rFonts w:ascii="Times New Roman" w:hAnsi="Times New Roman"/>
                <w:sz w:val="22"/>
                <w:szCs w:val="22"/>
              </w:rPr>
              <w:br/>
              <w:t>Domestic Abuse</w:t>
            </w:r>
          </w:p>
        </w:tc>
        <w:tc>
          <w:tcPr>
            <w:tcW w:w="810" w:type="dxa"/>
            <w:textDirection w:val="btLr"/>
          </w:tcPr>
          <w:p w:rsidR="00B139F7" w:rsidRPr="007467F4" w:rsidRDefault="00B139F7" w:rsidP="00B139F7">
            <w:pPr>
              <w:ind w:left="113" w:right="113"/>
              <w:rPr>
                <w:rFonts w:ascii="Times New Roman" w:hAnsi="Times New Roman"/>
                <w:sz w:val="22"/>
                <w:szCs w:val="22"/>
              </w:rPr>
            </w:pPr>
            <w:r w:rsidRPr="007467F4">
              <w:rPr>
                <w:rFonts w:ascii="Times New Roman" w:hAnsi="Times New Roman"/>
                <w:sz w:val="22"/>
                <w:szCs w:val="22"/>
              </w:rPr>
              <w:t>Government Benefits</w:t>
            </w:r>
          </w:p>
        </w:tc>
        <w:tc>
          <w:tcPr>
            <w:tcW w:w="810" w:type="dxa"/>
            <w:textDirection w:val="btLr"/>
          </w:tcPr>
          <w:p w:rsidR="00B139F7" w:rsidRPr="007467F4" w:rsidRDefault="00B139F7" w:rsidP="00B139F7">
            <w:pPr>
              <w:ind w:left="113" w:right="113"/>
              <w:rPr>
                <w:rFonts w:ascii="Times New Roman" w:hAnsi="Times New Roman"/>
                <w:sz w:val="22"/>
                <w:szCs w:val="22"/>
              </w:rPr>
            </w:pPr>
            <w:r w:rsidRPr="007467F4">
              <w:rPr>
                <w:rFonts w:ascii="Times New Roman" w:hAnsi="Times New Roman"/>
                <w:sz w:val="22"/>
                <w:szCs w:val="22"/>
              </w:rPr>
              <w:t>Housing</w:t>
            </w:r>
          </w:p>
        </w:tc>
        <w:tc>
          <w:tcPr>
            <w:tcW w:w="810" w:type="dxa"/>
            <w:textDirection w:val="btLr"/>
          </w:tcPr>
          <w:p w:rsidR="00B139F7" w:rsidRPr="007467F4" w:rsidRDefault="00B139F7" w:rsidP="00B139F7">
            <w:pPr>
              <w:ind w:left="113" w:right="113"/>
              <w:rPr>
                <w:rFonts w:ascii="Times New Roman" w:hAnsi="Times New Roman"/>
                <w:sz w:val="22"/>
                <w:szCs w:val="22"/>
              </w:rPr>
            </w:pPr>
            <w:r w:rsidRPr="007467F4">
              <w:rPr>
                <w:rFonts w:ascii="Times New Roman" w:hAnsi="Times New Roman"/>
                <w:sz w:val="22"/>
                <w:szCs w:val="22"/>
              </w:rPr>
              <w:t>Immigration; Refugee</w:t>
            </w:r>
          </w:p>
        </w:tc>
        <w:tc>
          <w:tcPr>
            <w:tcW w:w="810" w:type="dxa"/>
            <w:textDirection w:val="btLr"/>
          </w:tcPr>
          <w:p w:rsidR="00B139F7" w:rsidRPr="007467F4" w:rsidRDefault="00B139F7" w:rsidP="00B139F7">
            <w:pPr>
              <w:ind w:left="113" w:right="113"/>
              <w:rPr>
                <w:rFonts w:ascii="Times New Roman" w:hAnsi="Times New Roman"/>
                <w:sz w:val="22"/>
                <w:szCs w:val="22"/>
              </w:rPr>
            </w:pPr>
            <w:r w:rsidRPr="007467F4">
              <w:rPr>
                <w:rFonts w:ascii="Times New Roman" w:hAnsi="Times New Roman"/>
                <w:sz w:val="22"/>
                <w:szCs w:val="22"/>
              </w:rPr>
              <w:t>Incapacity Planning</w:t>
            </w:r>
          </w:p>
        </w:tc>
        <w:tc>
          <w:tcPr>
            <w:tcW w:w="810" w:type="dxa"/>
            <w:textDirection w:val="btLr"/>
          </w:tcPr>
          <w:p w:rsidR="00B139F7" w:rsidRPr="007467F4" w:rsidRDefault="00B139F7" w:rsidP="00B139F7">
            <w:pPr>
              <w:ind w:left="113" w:right="113"/>
              <w:rPr>
                <w:rFonts w:ascii="Times New Roman" w:hAnsi="Times New Roman"/>
                <w:sz w:val="22"/>
                <w:szCs w:val="22"/>
              </w:rPr>
            </w:pPr>
            <w:r w:rsidRPr="007467F4">
              <w:rPr>
                <w:rFonts w:ascii="Times New Roman" w:hAnsi="Times New Roman"/>
                <w:sz w:val="22"/>
                <w:szCs w:val="22"/>
              </w:rPr>
              <w:t>Juvenile; Education</w:t>
            </w:r>
          </w:p>
        </w:tc>
        <w:tc>
          <w:tcPr>
            <w:tcW w:w="810" w:type="dxa"/>
            <w:textDirection w:val="btLr"/>
          </w:tcPr>
          <w:p w:rsidR="00B139F7" w:rsidRPr="007467F4" w:rsidRDefault="00B139F7" w:rsidP="00B139F7">
            <w:pPr>
              <w:ind w:left="113" w:right="113"/>
              <w:rPr>
                <w:rFonts w:ascii="Times New Roman" w:hAnsi="Times New Roman"/>
                <w:sz w:val="22"/>
                <w:szCs w:val="22"/>
              </w:rPr>
            </w:pPr>
            <w:r w:rsidRPr="007467F4">
              <w:rPr>
                <w:rFonts w:ascii="Times New Roman" w:hAnsi="Times New Roman"/>
                <w:sz w:val="22"/>
                <w:szCs w:val="22"/>
              </w:rPr>
              <w:t>Other *</w:t>
            </w:r>
          </w:p>
        </w:tc>
      </w:tr>
      <w:sdt>
        <w:sdtPr>
          <w:rPr>
            <w:rFonts w:ascii="Times New Roman" w:hAnsi="Times New Roman"/>
            <w:sz w:val="22"/>
            <w:szCs w:val="22"/>
          </w:rPr>
          <w:id w:val="-156384979"/>
          <w15:repeatingSection/>
        </w:sdtPr>
        <w:sdtEndPr/>
        <w:sdtContent>
          <w:sdt>
            <w:sdtPr>
              <w:rPr>
                <w:rFonts w:ascii="Times New Roman" w:hAnsi="Times New Roman"/>
                <w:sz w:val="22"/>
                <w:szCs w:val="22"/>
              </w:rPr>
              <w:id w:val="-823739277"/>
              <w:placeholder>
                <w:docPart w:val="DefaultPlaceholder_1081868578"/>
              </w:placeholder>
              <w15:repeatingSectionItem/>
            </w:sdtPr>
            <w:sdtEndPr/>
            <w:sdtContent>
              <w:tr w:rsidR="00B139F7" w:rsidRPr="00BB2031" w:rsidTr="00B139F7">
                <w:trPr>
                  <w:jc w:val="center"/>
                </w:trPr>
                <w:sdt>
                  <w:sdtPr>
                    <w:rPr>
                      <w:rFonts w:ascii="Times New Roman" w:hAnsi="Times New Roman"/>
                      <w:sz w:val="22"/>
                      <w:szCs w:val="22"/>
                    </w:rPr>
                    <w:alias w:val="SelectCounty"/>
                    <w:tag w:val="SelectCounty"/>
                    <w:id w:val="2122174517"/>
                    <w:lock w:val="sdtLocked"/>
                    <w:placeholder>
                      <w:docPart w:val="C025751253464A21980241C272B36465"/>
                    </w:placeholder>
                    <w:showingPlcHdr/>
                    <w:comboBox>
                      <w:listItem w:displayText="Aitkin" w:value="Aitkin"/>
                      <w:listItem w:displayText="Anoka" w:value="Anoka"/>
                      <w:listItem w:displayText="Becker" w:value="Becker"/>
                      <w:listItem w:displayText="Beltrami" w:value="Beltrami"/>
                      <w:listItem w:displayText="Benton" w:value="Benton"/>
                      <w:listItem w:displayText="Bigstone" w:value="Bigstone"/>
                      <w:listItem w:displayText="Blue Earth" w:value="Blue Earth"/>
                      <w:listItem w:displayText="Brown" w:value="Brown"/>
                      <w:listItem w:displayText="Carlton" w:value="Carlton"/>
                      <w:listItem w:displayText="Carver" w:value="Carver"/>
                      <w:listItem w:displayText="Cass" w:value="Cass"/>
                      <w:listItem w:displayText="Chippewa" w:value="Chippewa"/>
                      <w:listItem w:displayText="Chisago" w:value="Chisago"/>
                      <w:listItem w:displayText="Clay" w:value="Clay"/>
                      <w:listItem w:displayText="Clearwater" w:value="Clearwater"/>
                      <w:listItem w:displayText="Cook" w:value="Cook"/>
                      <w:listItem w:displayText="Cottonwood" w:value="Cottonwood"/>
                      <w:listItem w:displayText="Crow Wing" w:value="Crow Wing"/>
                      <w:listItem w:displayText="Dakota" w:value="Dakota"/>
                      <w:listItem w:displayText="Dodge" w:value="Dodge"/>
                      <w:listItem w:displayText="Douglas" w:value="Douglas"/>
                      <w:listItem w:displayText="Faribault" w:value="Faribault"/>
                      <w:listItem w:displayText="Fillmore" w:value="Fillmore"/>
                      <w:listItem w:displayText="Freeborn" w:value="Freeborn"/>
                      <w:listItem w:displayText="Goodhue" w:value="Goodhue"/>
                      <w:listItem w:displayText="Grant" w:value="Grant"/>
                      <w:listItem w:displayText="Hennepin" w:value="Hennepin"/>
                      <w:listItem w:displayText="Houston" w:value="Houston"/>
                      <w:listItem w:displayText="Hubbard" w:value="Hubbard"/>
                      <w:listItem w:displayText="Isanti" w:value="Isanti"/>
                      <w:listItem w:displayText="Itasca" w:value="Itasca"/>
                      <w:listItem w:displayText="Jackson" w:value="Jackson"/>
                      <w:listItem w:displayText="Kanabec" w:value="Kanabec"/>
                      <w:listItem w:displayText="Kandiyohi" w:value="Kandiyohi"/>
                      <w:listItem w:displayText="Kittson" w:value="Kittson"/>
                      <w:listItem w:displayText="Koochiching" w:value="Koochiching"/>
                      <w:listItem w:displayText="Lac Qui Parle" w:value="Lac Qui Parle"/>
                      <w:listItem w:displayText="Lake" w:value="Lake"/>
                      <w:listItem w:displayText="Lake of the Woods" w:value="Lake of the Woods"/>
                      <w:listItem w:displayText="Le Sueur" w:value="Le Sueur"/>
                      <w:listItem w:displayText="Lincoln" w:value="Lincoln"/>
                      <w:listItem w:displayText="Lyon" w:value="Lyon"/>
                      <w:listItem w:displayText="Mcleod" w:value="Mcleod"/>
                      <w:listItem w:displayText="Mahnomen" w:value="Mahnomen"/>
                      <w:listItem w:displayText="Marshall" w:value="Marshall"/>
                      <w:listItem w:displayText="Martin" w:value="Martin"/>
                      <w:listItem w:displayText="Meeker" w:value="Meeker"/>
                      <w:listItem w:displayText="Mille Lacs" w:value="Mille Lacs"/>
                      <w:listItem w:displayText="Morrison" w:value="Morrison"/>
                      <w:listItem w:displayText="Mower" w:value="Mower"/>
                      <w:listItem w:displayText="Murray" w:value="Murray"/>
                      <w:listItem w:displayText="Nicollet" w:value="Nicollet"/>
                      <w:listItem w:displayText="Nobles" w:value="Nobles"/>
                      <w:listItem w:displayText="Norman" w:value="Norman"/>
                      <w:listItem w:displayText="Olmsted" w:value="Olmsted"/>
                      <w:listItem w:displayText="Otter Tail" w:value="Otter Tail"/>
                      <w:listItem w:displayText="Pennington" w:value="Pennington"/>
                      <w:listItem w:displayText="Pine" w:value="Pine"/>
                      <w:listItem w:displayText="Pipestone" w:value="Pipestone"/>
                      <w:listItem w:displayText="Polk" w:value="Polk"/>
                      <w:listItem w:displayText="Pope" w:value="Pope"/>
                      <w:listItem w:displayText="Ramsey" w:value="Ramsey"/>
                      <w:listItem w:displayText="Red Lake" w:value="Red Lake"/>
                      <w:listItem w:displayText="Redwood" w:value="Redwood"/>
                      <w:listItem w:displayText="Renville" w:value="Renville"/>
                      <w:listItem w:displayText="Rice" w:value="Rice"/>
                      <w:listItem w:displayText="Rock" w:value="Rock"/>
                      <w:listItem w:displayText="Roseau" w:value="Roseau"/>
                      <w:listItem w:displayText="St. Louis" w:value="St. Louis"/>
                      <w:listItem w:displayText="Scott" w:value="Scott"/>
                      <w:listItem w:displayText="Sherburne" w:value="Sherburne"/>
                      <w:listItem w:displayText="Sibley" w:value="Sibley"/>
                      <w:listItem w:displayText="Stearns" w:value="Stearns"/>
                      <w:listItem w:displayText="Steele" w:value="Steele"/>
                      <w:listItem w:displayText="Stevens" w:value="Stevens"/>
                      <w:listItem w:displayText="Swift" w:value="Swift"/>
                      <w:listItem w:displayText="Todd" w:value="Todd"/>
                      <w:listItem w:displayText="Traverse" w:value="Traverse"/>
                      <w:listItem w:displayText="Wabasha" w:value="Wabasha"/>
                      <w:listItem w:displayText="Wadena" w:value="Wadena"/>
                      <w:listItem w:displayText="Waseca" w:value="Waseca"/>
                      <w:listItem w:displayText="Washington" w:value="Washington"/>
                      <w:listItem w:displayText="Watonwan" w:value="Watonwan"/>
                      <w:listItem w:displayText="Wilkin" w:value="Wilkin"/>
                      <w:listItem w:displayText="Winona" w:value="Winona"/>
                      <w:listItem w:displayText="Wright" w:value="Wright"/>
                      <w:listItem w:displayText="Yellow Medicine" w:value="Yellow Medicine"/>
                    </w:comboBox>
                  </w:sdtPr>
                  <w:sdtEndPr>
                    <w:rPr>
                      <w:rFonts w:ascii="Calibri" w:hAnsi="Calibri"/>
                    </w:rPr>
                  </w:sdtEndPr>
                  <w:sdtContent>
                    <w:tc>
                      <w:tcPr>
                        <w:tcW w:w="1880" w:type="dxa"/>
                      </w:tcPr>
                      <w:p w:rsidR="00B139F7" w:rsidRPr="007467F4" w:rsidRDefault="00B139F7" w:rsidP="00B139F7">
                        <w:pPr>
                          <w:rPr>
                            <w:rFonts w:ascii="Times New Roman" w:hAnsi="Times New Roman"/>
                            <w:sz w:val="22"/>
                            <w:szCs w:val="22"/>
                          </w:rPr>
                        </w:pPr>
                        <w:r>
                          <w:rPr>
                            <w:rStyle w:val="PlaceholderText"/>
                          </w:rPr>
                          <w:t>Type or Select County</w:t>
                        </w:r>
                        <w:r w:rsidRPr="00FA4DA5">
                          <w:rPr>
                            <w:rStyle w:val="PlaceholderText"/>
                          </w:rPr>
                          <w:t>.</w:t>
                        </w:r>
                      </w:p>
                    </w:tc>
                  </w:sdtContent>
                </w:sdt>
                <w:sdt>
                  <w:sdtPr>
                    <w:rPr>
                      <w:sz w:val="22"/>
                      <w:szCs w:val="22"/>
                    </w:rPr>
                    <w:alias w:val="TotalCases"/>
                    <w:tag w:val="TotalCases"/>
                    <w:id w:val="-391883414"/>
                    <w:lock w:val="sdtLocked"/>
                    <w:placeholder>
                      <w:docPart w:val="AC7F3D9B78244D518D51D7213ECFC07F"/>
                    </w:placeholder>
                    <w:showingPlcHdr/>
                  </w:sdtPr>
                  <w:sdtEndPr/>
                  <w:sdtContent>
                    <w:tc>
                      <w:tcPr>
                        <w:tcW w:w="810" w:type="dxa"/>
                      </w:tcPr>
                      <w:p w:rsidR="00B139F7" w:rsidRPr="007467F4" w:rsidRDefault="00B139F7" w:rsidP="00B139F7">
                        <w:pPr>
                          <w:rPr>
                            <w:rFonts w:ascii="Times New Roman" w:hAnsi="Times New Roman"/>
                            <w:sz w:val="22"/>
                            <w:szCs w:val="22"/>
                          </w:rPr>
                        </w:pPr>
                        <w:r>
                          <w:rPr>
                            <w:rStyle w:val="PlaceholderText"/>
                          </w:rPr>
                          <w:t>#</w:t>
                        </w:r>
                      </w:p>
                    </w:tc>
                  </w:sdtContent>
                </w:sdt>
                <w:sdt>
                  <w:sdtPr>
                    <w:rPr>
                      <w:sz w:val="22"/>
                      <w:szCs w:val="22"/>
                    </w:rPr>
                    <w:alias w:val="TotalCases"/>
                    <w:tag w:val="TotalCases"/>
                    <w:id w:val="565537870"/>
                    <w:lock w:val="sdtLocked"/>
                    <w:placeholder>
                      <w:docPart w:val="525BA52E1CAE4D32899F633F062020E1"/>
                    </w:placeholder>
                    <w:showingPlcHdr/>
                  </w:sdtPr>
                  <w:sdtEndPr/>
                  <w:sdtContent>
                    <w:tc>
                      <w:tcPr>
                        <w:tcW w:w="810" w:type="dxa"/>
                      </w:tcPr>
                      <w:p w:rsidR="00B139F7" w:rsidRPr="007467F4" w:rsidRDefault="00B139F7" w:rsidP="00B139F7">
                        <w:pPr>
                          <w:rPr>
                            <w:rFonts w:ascii="Times New Roman" w:hAnsi="Times New Roman"/>
                            <w:sz w:val="22"/>
                            <w:szCs w:val="22"/>
                          </w:rPr>
                        </w:pPr>
                        <w:r>
                          <w:rPr>
                            <w:rStyle w:val="PlaceholderText"/>
                          </w:rPr>
                          <w:t>#</w:t>
                        </w:r>
                      </w:p>
                    </w:tc>
                  </w:sdtContent>
                </w:sdt>
                <w:sdt>
                  <w:sdtPr>
                    <w:rPr>
                      <w:sz w:val="22"/>
                      <w:szCs w:val="22"/>
                    </w:rPr>
                    <w:alias w:val="TotalCases"/>
                    <w:tag w:val="TotalCases"/>
                    <w:id w:val="1053268859"/>
                    <w:lock w:val="sdtLocked"/>
                    <w:placeholder>
                      <w:docPart w:val="29738B86491E4B58860481E24CB7AF59"/>
                    </w:placeholder>
                    <w:showingPlcHdr/>
                  </w:sdtPr>
                  <w:sdtEndPr/>
                  <w:sdtContent>
                    <w:tc>
                      <w:tcPr>
                        <w:tcW w:w="810" w:type="dxa"/>
                        <w:tcBorders>
                          <w:right w:val="single" w:sz="18" w:space="0" w:color="auto"/>
                        </w:tcBorders>
                      </w:tcPr>
                      <w:p w:rsidR="00B139F7" w:rsidRPr="007467F4" w:rsidRDefault="00B139F7" w:rsidP="00B139F7">
                        <w:pPr>
                          <w:rPr>
                            <w:rFonts w:ascii="Times New Roman" w:hAnsi="Times New Roman"/>
                            <w:sz w:val="22"/>
                            <w:szCs w:val="22"/>
                          </w:rPr>
                        </w:pPr>
                        <w:r>
                          <w:rPr>
                            <w:rStyle w:val="PlaceholderText"/>
                          </w:rPr>
                          <w:t>#</w:t>
                        </w:r>
                      </w:p>
                    </w:tc>
                  </w:sdtContent>
                </w:sdt>
                <w:sdt>
                  <w:sdtPr>
                    <w:rPr>
                      <w:sz w:val="22"/>
                      <w:szCs w:val="22"/>
                    </w:rPr>
                    <w:alias w:val="TotalCases"/>
                    <w:tag w:val="TotalCases"/>
                    <w:id w:val="464942393"/>
                    <w:lock w:val="sdtLocked"/>
                    <w:placeholder>
                      <w:docPart w:val="835ACB64A6BD44BF95A184A14EA8070D"/>
                    </w:placeholder>
                    <w:showingPlcHdr/>
                  </w:sdtPr>
                  <w:sdtEndPr/>
                  <w:sdtContent>
                    <w:tc>
                      <w:tcPr>
                        <w:tcW w:w="810" w:type="dxa"/>
                        <w:tcBorders>
                          <w:left w:val="single" w:sz="18" w:space="0" w:color="auto"/>
                        </w:tcBorders>
                      </w:tcPr>
                      <w:p w:rsidR="00B139F7" w:rsidRPr="007467F4" w:rsidRDefault="00B139F7" w:rsidP="00B139F7">
                        <w:pPr>
                          <w:rPr>
                            <w:rFonts w:ascii="Times New Roman" w:hAnsi="Times New Roman"/>
                            <w:sz w:val="22"/>
                            <w:szCs w:val="22"/>
                          </w:rPr>
                        </w:pPr>
                        <w:r>
                          <w:rPr>
                            <w:rStyle w:val="PlaceholderText"/>
                          </w:rPr>
                          <w:t>#</w:t>
                        </w:r>
                      </w:p>
                    </w:tc>
                  </w:sdtContent>
                </w:sdt>
                <w:sdt>
                  <w:sdtPr>
                    <w:rPr>
                      <w:sz w:val="22"/>
                      <w:szCs w:val="22"/>
                    </w:rPr>
                    <w:alias w:val="TotalCases"/>
                    <w:tag w:val="TotalCases"/>
                    <w:id w:val="1707600016"/>
                    <w:lock w:val="sdtLocked"/>
                    <w:placeholder>
                      <w:docPart w:val="348A26AE041D4252B33885975CDBE3AB"/>
                    </w:placeholder>
                    <w:showingPlcHdr/>
                  </w:sdtPr>
                  <w:sdtEndPr/>
                  <w:sdtContent>
                    <w:tc>
                      <w:tcPr>
                        <w:tcW w:w="1080" w:type="dxa"/>
                      </w:tcPr>
                      <w:p w:rsidR="00B139F7" w:rsidRPr="007467F4" w:rsidRDefault="00B139F7" w:rsidP="00B139F7">
                        <w:pPr>
                          <w:rPr>
                            <w:rFonts w:ascii="Times New Roman" w:hAnsi="Times New Roman"/>
                            <w:sz w:val="22"/>
                            <w:szCs w:val="22"/>
                          </w:rPr>
                        </w:pPr>
                        <w:r>
                          <w:rPr>
                            <w:rStyle w:val="PlaceholderText"/>
                          </w:rPr>
                          <w:t>#</w:t>
                        </w:r>
                      </w:p>
                    </w:tc>
                  </w:sdtContent>
                </w:sdt>
                <w:sdt>
                  <w:sdtPr>
                    <w:rPr>
                      <w:sz w:val="22"/>
                      <w:szCs w:val="22"/>
                    </w:rPr>
                    <w:alias w:val="TotalCases"/>
                    <w:tag w:val="TotalCases"/>
                    <w:id w:val="1363482394"/>
                    <w:lock w:val="sdtLocked"/>
                    <w:placeholder>
                      <w:docPart w:val="0D6193764D044ED5B7C783C536EFB71F"/>
                    </w:placeholder>
                    <w:showingPlcHdr/>
                  </w:sdtPr>
                  <w:sdtEndPr/>
                  <w:sdtContent>
                    <w:tc>
                      <w:tcPr>
                        <w:tcW w:w="900" w:type="dxa"/>
                      </w:tcPr>
                      <w:p w:rsidR="00B139F7" w:rsidRPr="007467F4" w:rsidRDefault="00B139F7" w:rsidP="00B139F7">
                        <w:pPr>
                          <w:rPr>
                            <w:rFonts w:ascii="Times New Roman" w:hAnsi="Times New Roman"/>
                            <w:sz w:val="22"/>
                            <w:szCs w:val="22"/>
                          </w:rPr>
                        </w:pPr>
                        <w:r>
                          <w:rPr>
                            <w:rStyle w:val="PlaceholderText"/>
                          </w:rPr>
                          <w:t>#</w:t>
                        </w:r>
                      </w:p>
                    </w:tc>
                  </w:sdtContent>
                </w:sdt>
                <w:sdt>
                  <w:sdtPr>
                    <w:rPr>
                      <w:sz w:val="22"/>
                      <w:szCs w:val="22"/>
                    </w:rPr>
                    <w:alias w:val="TotalCases"/>
                    <w:tag w:val="TotalCases"/>
                    <w:id w:val="-1705088255"/>
                    <w:lock w:val="sdtLocked"/>
                    <w:placeholder>
                      <w:docPart w:val="21351A24527644FC9827870DD26217CC"/>
                    </w:placeholder>
                    <w:showingPlcHdr/>
                  </w:sdtPr>
                  <w:sdtEndPr/>
                  <w:sdtContent>
                    <w:tc>
                      <w:tcPr>
                        <w:tcW w:w="810" w:type="dxa"/>
                      </w:tcPr>
                      <w:p w:rsidR="00B139F7" w:rsidRPr="007467F4" w:rsidRDefault="00B139F7" w:rsidP="00B139F7">
                        <w:pPr>
                          <w:rPr>
                            <w:rFonts w:ascii="Times New Roman" w:hAnsi="Times New Roman"/>
                            <w:sz w:val="22"/>
                            <w:szCs w:val="22"/>
                          </w:rPr>
                        </w:pPr>
                        <w:r>
                          <w:rPr>
                            <w:rStyle w:val="PlaceholderText"/>
                          </w:rPr>
                          <w:t>#</w:t>
                        </w:r>
                      </w:p>
                    </w:tc>
                  </w:sdtContent>
                </w:sdt>
                <w:sdt>
                  <w:sdtPr>
                    <w:rPr>
                      <w:sz w:val="22"/>
                      <w:szCs w:val="22"/>
                    </w:rPr>
                    <w:alias w:val="TotalCases"/>
                    <w:tag w:val="TotalCases"/>
                    <w:id w:val="1695964733"/>
                    <w:lock w:val="sdtLocked"/>
                    <w:placeholder>
                      <w:docPart w:val="4F0A7715B9B94C458A52545E97661776"/>
                    </w:placeholder>
                    <w:showingPlcHdr/>
                  </w:sdtPr>
                  <w:sdtEndPr/>
                  <w:sdtContent>
                    <w:tc>
                      <w:tcPr>
                        <w:tcW w:w="810" w:type="dxa"/>
                      </w:tcPr>
                      <w:p w:rsidR="00B139F7" w:rsidRPr="007467F4" w:rsidRDefault="00B139F7" w:rsidP="00B139F7">
                        <w:pPr>
                          <w:rPr>
                            <w:rFonts w:ascii="Times New Roman" w:hAnsi="Times New Roman"/>
                            <w:sz w:val="22"/>
                            <w:szCs w:val="22"/>
                          </w:rPr>
                        </w:pPr>
                        <w:r>
                          <w:rPr>
                            <w:rStyle w:val="PlaceholderText"/>
                          </w:rPr>
                          <w:t>#</w:t>
                        </w:r>
                      </w:p>
                    </w:tc>
                  </w:sdtContent>
                </w:sdt>
                <w:sdt>
                  <w:sdtPr>
                    <w:rPr>
                      <w:sz w:val="22"/>
                      <w:szCs w:val="22"/>
                    </w:rPr>
                    <w:alias w:val="TotalCases"/>
                    <w:tag w:val="TotalCases"/>
                    <w:id w:val="-1786195595"/>
                    <w:lock w:val="sdtLocked"/>
                    <w:placeholder>
                      <w:docPart w:val="FFB5D9E04E234B1C9A7110D9AE01B5E0"/>
                    </w:placeholder>
                    <w:showingPlcHdr/>
                  </w:sdtPr>
                  <w:sdtEndPr/>
                  <w:sdtContent>
                    <w:tc>
                      <w:tcPr>
                        <w:tcW w:w="810" w:type="dxa"/>
                      </w:tcPr>
                      <w:p w:rsidR="00B139F7" w:rsidRPr="007467F4" w:rsidRDefault="00B139F7" w:rsidP="00B139F7">
                        <w:pPr>
                          <w:rPr>
                            <w:rFonts w:ascii="Times New Roman" w:hAnsi="Times New Roman"/>
                            <w:sz w:val="22"/>
                            <w:szCs w:val="22"/>
                          </w:rPr>
                        </w:pPr>
                        <w:r>
                          <w:rPr>
                            <w:rStyle w:val="PlaceholderText"/>
                          </w:rPr>
                          <w:t>#</w:t>
                        </w:r>
                      </w:p>
                    </w:tc>
                  </w:sdtContent>
                </w:sdt>
                <w:sdt>
                  <w:sdtPr>
                    <w:rPr>
                      <w:sz w:val="22"/>
                      <w:szCs w:val="22"/>
                    </w:rPr>
                    <w:alias w:val="TotalCases"/>
                    <w:tag w:val="TotalCases"/>
                    <w:id w:val="-573738378"/>
                    <w:lock w:val="sdtLocked"/>
                    <w:placeholder>
                      <w:docPart w:val="15F53400FA0A49C6BCE3CA0D5B017DAE"/>
                    </w:placeholder>
                    <w:showingPlcHdr/>
                  </w:sdtPr>
                  <w:sdtEndPr/>
                  <w:sdtContent>
                    <w:tc>
                      <w:tcPr>
                        <w:tcW w:w="810" w:type="dxa"/>
                      </w:tcPr>
                      <w:p w:rsidR="00B139F7" w:rsidRPr="007467F4" w:rsidRDefault="00B139F7" w:rsidP="00B139F7">
                        <w:pPr>
                          <w:rPr>
                            <w:rFonts w:ascii="Times New Roman" w:hAnsi="Times New Roman"/>
                            <w:sz w:val="22"/>
                            <w:szCs w:val="22"/>
                          </w:rPr>
                        </w:pPr>
                        <w:r>
                          <w:rPr>
                            <w:rStyle w:val="PlaceholderText"/>
                          </w:rPr>
                          <w:t>#</w:t>
                        </w:r>
                      </w:p>
                    </w:tc>
                  </w:sdtContent>
                </w:sdt>
                <w:sdt>
                  <w:sdtPr>
                    <w:rPr>
                      <w:sz w:val="22"/>
                      <w:szCs w:val="22"/>
                    </w:rPr>
                    <w:alias w:val="TotalCases"/>
                    <w:tag w:val="TotalCases"/>
                    <w:id w:val="-2142113392"/>
                    <w:lock w:val="sdtLocked"/>
                    <w:placeholder>
                      <w:docPart w:val="BF0F09575ECE4CF5B99D8AEC9B65A61D"/>
                    </w:placeholder>
                    <w:showingPlcHdr/>
                  </w:sdtPr>
                  <w:sdtEndPr/>
                  <w:sdtContent>
                    <w:tc>
                      <w:tcPr>
                        <w:tcW w:w="810" w:type="dxa"/>
                      </w:tcPr>
                      <w:p w:rsidR="00B139F7" w:rsidRPr="007467F4" w:rsidRDefault="00B139F7" w:rsidP="00B139F7">
                        <w:pPr>
                          <w:rPr>
                            <w:rFonts w:ascii="Times New Roman" w:hAnsi="Times New Roman"/>
                            <w:sz w:val="22"/>
                            <w:szCs w:val="22"/>
                          </w:rPr>
                        </w:pPr>
                        <w:r>
                          <w:rPr>
                            <w:rStyle w:val="PlaceholderText"/>
                          </w:rPr>
                          <w:t>#</w:t>
                        </w:r>
                      </w:p>
                    </w:tc>
                  </w:sdtContent>
                </w:sdt>
                <w:sdt>
                  <w:sdtPr>
                    <w:rPr>
                      <w:sz w:val="22"/>
                      <w:szCs w:val="22"/>
                    </w:rPr>
                    <w:alias w:val="TotalCases"/>
                    <w:tag w:val="TotalCases"/>
                    <w:id w:val="-1769526268"/>
                    <w:lock w:val="sdtLocked"/>
                    <w:placeholder>
                      <w:docPart w:val="2967C0933AA94866BB00EEFA084C5E0C"/>
                    </w:placeholder>
                    <w:showingPlcHdr/>
                  </w:sdtPr>
                  <w:sdtEndPr/>
                  <w:sdtContent>
                    <w:tc>
                      <w:tcPr>
                        <w:tcW w:w="810" w:type="dxa"/>
                      </w:tcPr>
                      <w:p w:rsidR="00B139F7" w:rsidRPr="007467F4" w:rsidRDefault="00B139F7" w:rsidP="00B139F7">
                        <w:pPr>
                          <w:rPr>
                            <w:rFonts w:ascii="Times New Roman" w:hAnsi="Times New Roman"/>
                            <w:sz w:val="22"/>
                            <w:szCs w:val="22"/>
                          </w:rPr>
                        </w:pPr>
                        <w:r>
                          <w:rPr>
                            <w:rStyle w:val="PlaceholderText"/>
                          </w:rPr>
                          <w:t>#</w:t>
                        </w:r>
                      </w:p>
                    </w:tc>
                  </w:sdtContent>
                </w:sdt>
                <w:sdt>
                  <w:sdtPr>
                    <w:rPr>
                      <w:sz w:val="22"/>
                      <w:szCs w:val="22"/>
                    </w:rPr>
                    <w:alias w:val="TotalCases"/>
                    <w:tag w:val="TotalCases"/>
                    <w:id w:val="-184056862"/>
                    <w:lock w:val="sdtLocked"/>
                    <w:placeholder>
                      <w:docPart w:val="C479EE7D8C014EB494ABA7744FA7DD4B"/>
                    </w:placeholder>
                    <w:showingPlcHdr/>
                  </w:sdtPr>
                  <w:sdtEndPr/>
                  <w:sdtContent>
                    <w:tc>
                      <w:tcPr>
                        <w:tcW w:w="810" w:type="dxa"/>
                      </w:tcPr>
                      <w:p w:rsidR="00B139F7" w:rsidRPr="007467F4" w:rsidRDefault="00B139F7" w:rsidP="00B139F7">
                        <w:pPr>
                          <w:rPr>
                            <w:rFonts w:ascii="Times New Roman" w:hAnsi="Times New Roman"/>
                            <w:sz w:val="22"/>
                            <w:szCs w:val="22"/>
                          </w:rPr>
                        </w:pPr>
                        <w:r>
                          <w:rPr>
                            <w:rStyle w:val="PlaceholderText"/>
                          </w:rPr>
                          <w:t>#</w:t>
                        </w:r>
                      </w:p>
                    </w:tc>
                  </w:sdtContent>
                </w:sdt>
                <w:sdt>
                  <w:sdtPr>
                    <w:rPr>
                      <w:sz w:val="22"/>
                      <w:szCs w:val="22"/>
                    </w:rPr>
                    <w:alias w:val="TotalCases"/>
                    <w:tag w:val="TotalCases"/>
                    <w:id w:val="94291811"/>
                    <w:lock w:val="sdtLocked"/>
                    <w:placeholder>
                      <w:docPart w:val="F091E0B9892E4758BE955260AD78B7B8"/>
                    </w:placeholder>
                    <w:showingPlcHdr/>
                  </w:sdtPr>
                  <w:sdtEndPr/>
                  <w:sdtContent>
                    <w:tc>
                      <w:tcPr>
                        <w:tcW w:w="810" w:type="dxa"/>
                      </w:tcPr>
                      <w:p w:rsidR="00B139F7" w:rsidRPr="007467F4" w:rsidRDefault="00B139F7" w:rsidP="00B139F7">
                        <w:pPr>
                          <w:rPr>
                            <w:rFonts w:ascii="Times New Roman" w:hAnsi="Times New Roman"/>
                            <w:sz w:val="22"/>
                            <w:szCs w:val="22"/>
                          </w:rPr>
                        </w:pPr>
                        <w:r>
                          <w:rPr>
                            <w:rStyle w:val="PlaceholderText"/>
                          </w:rPr>
                          <w:t>#</w:t>
                        </w:r>
                      </w:p>
                    </w:tc>
                  </w:sdtContent>
                </w:sdt>
              </w:tr>
              <w:tr w:rsidR="00B139F7" w:rsidRPr="00BB2031" w:rsidTr="00B139F7">
                <w:trPr>
                  <w:jc w:val="center"/>
                </w:trPr>
                <w:sdt>
                  <w:sdtPr>
                    <w:rPr>
                      <w:sz w:val="22"/>
                      <w:szCs w:val="22"/>
                    </w:rPr>
                    <w:alias w:val="SelectCounty"/>
                    <w:tag w:val="SelectCounty"/>
                    <w:id w:val="-2119053831"/>
                    <w:lock w:val="sdtLocked"/>
                    <w:placeholder>
                      <w:docPart w:val="30758A3EEB3B4CD2B2A7CE87BE16E981"/>
                    </w:placeholder>
                    <w:showingPlcHdr/>
                    <w:comboBox>
                      <w:listItem w:displayText="Aitkin" w:value="Aitkin"/>
                      <w:listItem w:displayText="Anoka" w:value="Anoka"/>
                      <w:listItem w:displayText="Becker" w:value="Becker"/>
                      <w:listItem w:displayText="Beltrami" w:value="Beltrami"/>
                      <w:listItem w:displayText="Benton" w:value="Benton"/>
                      <w:listItem w:displayText="Bigstone" w:value="Bigstone"/>
                      <w:listItem w:displayText="Blue Earth" w:value="Blue Earth"/>
                      <w:listItem w:displayText="Brown" w:value="Brown"/>
                      <w:listItem w:displayText="Carlton" w:value="Carlton"/>
                      <w:listItem w:displayText="Carver" w:value="Carver"/>
                      <w:listItem w:displayText="Cass" w:value="Cass"/>
                      <w:listItem w:displayText="Chippewa" w:value="Chippewa"/>
                      <w:listItem w:displayText="Chisago" w:value="Chisago"/>
                      <w:listItem w:displayText="Clay" w:value="Clay"/>
                      <w:listItem w:displayText="Clearwater" w:value="Clearwater"/>
                      <w:listItem w:displayText="Cook" w:value="Cook"/>
                      <w:listItem w:displayText="Cottonwood" w:value="Cottonwood"/>
                      <w:listItem w:displayText="Crow Wing" w:value="Crow Wing"/>
                      <w:listItem w:displayText="Dakota" w:value="Dakota"/>
                      <w:listItem w:displayText="Dodge" w:value="Dodge"/>
                      <w:listItem w:displayText="Douglas" w:value="Douglas"/>
                      <w:listItem w:displayText="Faribault" w:value="Faribault"/>
                      <w:listItem w:displayText="Fillmore" w:value="Fillmore"/>
                      <w:listItem w:displayText="Freeborn" w:value="Freeborn"/>
                      <w:listItem w:displayText="Goodhue" w:value="Goodhue"/>
                      <w:listItem w:displayText="Grant" w:value="Grant"/>
                      <w:listItem w:displayText="Hennepin" w:value="Hennepin"/>
                      <w:listItem w:displayText="Houston" w:value="Houston"/>
                      <w:listItem w:displayText="Hubbard" w:value="Hubbard"/>
                      <w:listItem w:displayText="Isanti" w:value="Isanti"/>
                      <w:listItem w:displayText="Itasca" w:value="Itasca"/>
                      <w:listItem w:displayText="Jackson" w:value="Jackson"/>
                      <w:listItem w:displayText="Kanabec" w:value="Kanabec"/>
                      <w:listItem w:displayText="Kandiyohi" w:value="Kandiyohi"/>
                      <w:listItem w:displayText="Kittson" w:value="Kittson"/>
                      <w:listItem w:displayText="Koochiching" w:value="Koochiching"/>
                      <w:listItem w:displayText="Lac Qui Parle" w:value="Lac Qui Parle"/>
                      <w:listItem w:displayText="Lake" w:value="Lake"/>
                      <w:listItem w:displayText="Lake of the Woods" w:value="Lake of the Woods"/>
                      <w:listItem w:displayText="Le Sueur" w:value="Le Sueur"/>
                      <w:listItem w:displayText="Lincoln" w:value="Lincoln"/>
                      <w:listItem w:displayText="Lyon" w:value="Lyon"/>
                      <w:listItem w:displayText="Mcleod" w:value="Mcleod"/>
                      <w:listItem w:displayText="Mahnomen" w:value="Mahnomen"/>
                      <w:listItem w:displayText="Marshall" w:value="Marshall"/>
                      <w:listItem w:displayText="Martin" w:value="Martin"/>
                      <w:listItem w:displayText="Meeker" w:value="Meeker"/>
                      <w:listItem w:displayText="Mille Lacs" w:value="Mille Lacs"/>
                      <w:listItem w:displayText="Morrison" w:value="Morrison"/>
                      <w:listItem w:displayText="Mower" w:value="Mower"/>
                      <w:listItem w:displayText="Murray" w:value="Murray"/>
                      <w:listItem w:displayText="Nicollet" w:value="Nicollet"/>
                      <w:listItem w:displayText="Nobles" w:value="Nobles"/>
                      <w:listItem w:displayText="Norman" w:value="Norman"/>
                      <w:listItem w:displayText="Olmsted" w:value="Olmsted"/>
                      <w:listItem w:displayText="Otter Tail" w:value="Otter Tail"/>
                      <w:listItem w:displayText="Pennington" w:value="Pennington"/>
                      <w:listItem w:displayText="Pine" w:value="Pine"/>
                      <w:listItem w:displayText="Pipestone" w:value="Pipestone"/>
                      <w:listItem w:displayText="Polk" w:value="Polk"/>
                      <w:listItem w:displayText="Pope" w:value="Pope"/>
                      <w:listItem w:displayText="Ramsey" w:value="Ramsey"/>
                      <w:listItem w:displayText="Red Lake" w:value="Red Lake"/>
                      <w:listItem w:displayText="Redwood" w:value="Redwood"/>
                      <w:listItem w:displayText="Renville" w:value="Renville"/>
                      <w:listItem w:displayText="Rice" w:value="Rice"/>
                      <w:listItem w:displayText="Rock" w:value="Rock"/>
                      <w:listItem w:displayText="Roseau" w:value="Roseau"/>
                      <w:listItem w:displayText="St. Louis" w:value="St. Louis"/>
                      <w:listItem w:displayText="Scott" w:value="Scott"/>
                      <w:listItem w:displayText="Sherburne" w:value="Sherburne"/>
                      <w:listItem w:displayText="Sibley" w:value="Sibley"/>
                      <w:listItem w:displayText="Stearns" w:value="Stearns"/>
                      <w:listItem w:displayText="Steele" w:value="Steele"/>
                      <w:listItem w:displayText="Stevens" w:value="Stevens"/>
                      <w:listItem w:displayText="Swift" w:value="Swift"/>
                      <w:listItem w:displayText="Todd" w:value="Todd"/>
                      <w:listItem w:displayText="Traverse" w:value="Traverse"/>
                      <w:listItem w:displayText="Wabasha" w:value="Wabasha"/>
                      <w:listItem w:displayText="Wadena" w:value="Wadena"/>
                      <w:listItem w:displayText="Waseca" w:value="Waseca"/>
                      <w:listItem w:displayText="Washington" w:value="Washington"/>
                      <w:listItem w:displayText="Watonwan" w:value="Watonwan"/>
                      <w:listItem w:displayText="Wilkin" w:value="Wilkin"/>
                      <w:listItem w:displayText="Winona" w:value="Winona"/>
                      <w:listItem w:displayText="Wright" w:value="Wright"/>
                      <w:listItem w:displayText="Yellow Medicine" w:value="Yellow Medicine"/>
                    </w:comboBox>
                  </w:sdtPr>
                  <w:sdtEndPr/>
                  <w:sdtContent>
                    <w:tc>
                      <w:tcPr>
                        <w:tcW w:w="1880" w:type="dxa"/>
                      </w:tcPr>
                      <w:p w:rsidR="00B139F7" w:rsidRPr="00BB2031" w:rsidRDefault="00B139F7" w:rsidP="00B139F7">
                        <w:pPr>
                          <w:rPr>
                            <w:rFonts w:ascii="Times New Roman" w:hAnsi="Times New Roman"/>
                            <w:sz w:val="20"/>
                            <w:szCs w:val="20"/>
                          </w:rPr>
                        </w:pPr>
                        <w:r>
                          <w:rPr>
                            <w:rStyle w:val="PlaceholderText"/>
                          </w:rPr>
                          <w:t>Type or Select County</w:t>
                        </w:r>
                        <w:r w:rsidRPr="00FA4DA5">
                          <w:rPr>
                            <w:rStyle w:val="PlaceholderText"/>
                          </w:rPr>
                          <w:t>.</w:t>
                        </w:r>
                      </w:p>
                    </w:tc>
                  </w:sdtContent>
                </w:sdt>
                <w:sdt>
                  <w:sdtPr>
                    <w:rPr>
                      <w:sz w:val="22"/>
                      <w:szCs w:val="22"/>
                    </w:rPr>
                    <w:alias w:val="TotalCases"/>
                    <w:tag w:val="TotalCases"/>
                    <w:id w:val="944654124"/>
                    <w:lock w:val="sdtLocked"/>
                    <w:placeholder>
                      <w:docPart w:val="12D1A7C4F0194DDDBA16E70A5B796AF8"/>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373455310"/>
                    <w:lock w:val="sdtLocked"/>
                    <w:placeholder>
                      <w:docPart w:val="1E024DF130314E9D84D2F8B967B35EF6"/>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522528364"/>
                    <w:lock w:val="sdtLocked"/>
                    <w:placeholder>
                      <w:docPart w:val="275EB5B4701D44ED8F0E7171C7084251"/>
                    </w:placeholder>
                    <w:showingPlcHdr/>
                  </w:sdtPr>
                  <w:sdtEndPr/>
                  <w:sdtContent>
                    <w:tc>
                      <w:tcPr>
                        <w:tcW w:w="810" w:type="dxa"/>
                        <w:tcBorders>
                          <w:right w:val="single" w:sz="18" w:space="0" w:color="auto"/>
                        </w:tcBorders>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478108997"/>
                    <w:lock w:val="sdtLocked"/>
                    <w:placeholder>
                      <w:docPart w:val="4D1E9ABAF2594ADC9A877EFFAABCD41E"/>
                    </w:placeholder>
                    <w:showingPlcHdr/>
                  </w:sdtPr>
                  <w:sdtEndPr/>
                  <w:sdtContent>
                    <w:tc>
                      <w:tcPr>
                        <w:tcW w:w="810" w:type="dxa"/>
                        <w:tcBorders>
                          <w:left w:val="single" w:sz="18" w:space="0" w:color="auto"/>
                        </w:tcBorders>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548457760"/>
                    <w:lock w:val="sdtLocked"/>
                    <w:placeholder>
                      <w:docPart w:val="D39B44CEE1E2450C91FADD53CC12CF5C"/>
                    </w:placeholder>
                    <w:showingPlcHdr/>
                  </w:sdtPr>
                  <w:sdtEndPr/>
                  <w:sdtContent>
                    <w:tc>
                      <w:tcPr>
                        <w:tcW w:w="108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29687065"/>
                    <w:lock w:val="sdtLocked"/>
                    <w:placeholder>
                      <w:docPart w:val="EE996326898D4FF7B7B9E20296D61475"/>
                    </w:placeholder>
                    <w:showingPlcHdr/>
                  </w:sdtPr>
                  <w:sdtEndPr/>
                  <w:sdtContent>
                    <w:tc>
                      <w:tcPr>
                        <w:tcW w:w="90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616499991"/>
                    <w:lock w:val="sdtLocked"/>
                    <w:placeholder>
                      <w:docPart w:val="B3C806F59BBA44AB86319DB8604E579D"/>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211802557"/>
                    <w:lock w:val="sdtLocked"/>
                    <w:placeholder>
                      <w:docPart w:val="75B193760F8A43F3898CA222DBE921F1"/>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062172345"/>
                    <w:lock w:val="sdtLocked"/>
                    <w:placeholder>
                      <w:docPart w:val="69085F0091A04DC1B5EF14651585DD48"/>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768997793"/>
                    <w:lock w:val="sdtLocked"/>
                    <w:placeholder>
                      <w:docPart w:val="948F5E59E8B64309838E3D1ABF2A0AE7"/>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193525129"/>
                    <w:lock w:val="sdtLocked"/>
                    <w:placeholder>
                      <w:docPart w:val="B9748B44217749FDB340CAE43A742F87"/>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645779292"/>
                    <w:lock w:val="sdtLocked"/>
                    <w:placeholder>
                      <w:docPart w:val="36453AD1411242D58B39C30229C1A852"/>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373769964"/>
                    <w:lock w:val="sdtLocked"/>
                    <w:placeholder>
                      <w:docPart w:val="9A8D3D0449B6453C815C6E87837D1AFE"/>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312212485"/>
                    <w:lock w:val="sdtLocked"/>
                    <w:placeholder>
                      <w:docPart w:val="E8278849D9F34C029CC9DF6D3F72383A"/>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tr>
              <w:tr w:rsidR="00B139F7" w:rsidRPr="00BB2031" w:rsidTr="00B139F7">
                <w:trPr>
                  <w:jc w:val="center"/>
                </w:trPr>
                <w:sdt>
                  <w:sdtPr>
                    <w:rPr>
                      <w:sz w:val="22"/>
                      <w:szCs w:val="22"/>
                    </w:rPr>
                    <w:alias w:val="SelectCounty"/>
                    <w:tag w:val="SelectCounty"/>
                    <w:id w:val="99611633"/>
                    <w:lock w:val="sdtLocked"/>
                    <w:placeholder>
                      <w:docPart w:val="79BA905FE6864D9DB0CD9A05BB9127CE"/>
                    </w:placeholder>
                    <w:showingPlcHdr/>
                    <w:comboBox>
                      <w:listItem w:displayText="Aitkin" w:value="Aitkin"/>
                      <w:listItem w:displayText="Anoka" w:value="Anoka"/>
                      <w:listItem w:displayText="Becker" w:value="Becker"/>
                      <w:listItem w:displayText="Beltrami" w:value="Beltrami"/>
                      <w:listItem w:displayText="Benton" w:value="Benton"/>
                      <w:listItem w:displayText="Bigstone" w:value="Bigstone"/>
                      <w:listItem w:displayText="Blue Earth" w:value="Blue Earth"/>
                      <w:listItem w:displayText="Brown" w:value="Brown"/>
                      <w:listItem w:displayText="Carlton" w:value="Carlton"/>
                      <w:listItem w:displayText="Carver" w:value="Carver"/>
                      <w:listItem w:displayText="Cass" w:value="Cass"/>
                      <w:listItem w:displayText="Chippewa" w:value="Chippewa"/>
                      <w:listItem w:displayText="Chisago" w:value="Chisago"/>
                      <w:listItem w:displayText="Clay" w:value="Clay"/>
                      <w:listItem w:displayText="Clearwater" w:value="Clearwater"/>
                      <w:listItem w:displayText="Cook" w:value="Cook"/>
                      <w:listItem w:displayText="Cottonwood" w:value="Cottonwood"/>
                      <w:listItem w:displayText="Crow Wing" w:value="Crow Wing"/>
                      <w:listItem w:displayText="Dakota" w:value="Dakota"/>
                      <w:listItem w:displayText="Dodge" w:value="Dodge"/>
                      <w:listItem w:displayText="Douglas" w:value="Douglas"/>
                      <w:listItem w:displayText="Faribault" w:value="Faribault"/>
                      <w:listItem w:displayText="Fillmore" w:value="Fillmore"/>
                      <w:listItem w:displayText="Freeborn" w:value="Freeborn"/>
                      <w:listItem w:displayText="Goodhue" w:value="Goodhue"/>
                      <w:listItem w:displayText="Grant" w:value="Grant"/>
                      <w:listItem w:displayText="Hennepin" w:value="Hennepin"/>
                      <w:listItem w:displayText="Houston" w:value="Houston"/>
                      <w:listItem w:displayText="Hubbard" w:value="Hubbard"/>
                      <w:listItem w:displayText="Isanti" w:value="Isanti"/>
                      <w:listItem w:displayText="Itasca" w:value="Itasca"/>
                      <w:listItem w:displayText="Jackson" w:value="Jackson"/>
                      <w:listItem w:displayText="Kanabec" w:value="Kanabec"/>
                      <w:listItem w:displayText="Kandiyohi" w:value="Kandiyohi"/>
                      <w:listItem w:displayText="Kittson" w:value="Kittson"/>
                      <w:listItem w:displayText="Koochiching" w:value="Koochiching"/>
                      <w:listItem w:displayText="Lac Qui Parle" w:value="Lac Qui Parle"/>
                      <w:listItem w:displayText="Lake" w:value="Lake"/>
                      <w:listItem w:displayText="Lake of the Woods" w:value="Lake of the Woods"/>
                      <w:listItem w:displayText="Le Sueur" w:value="Le Sueur"/>
                      <w:listItem w:displayText="Lincoln" w:value="Lincoln"/>
                      <w:listItem w:displayText="Lyon" w:value="Lyon"/>
                      <w:listItem w:displayText="Mcleod" w:value="Mcleod"/>
                      <w:listItem w:displayText="Mahnomen" w:value="Mahnomen"/>
                      <w:listItem w:displayText="Marshall" w:value="Marshall"/>
                      <w:listItem w:displayText="Martin" w:value="Martin"/>
                      <w:listItem w:displayText="Meeker" w:value="Meeker"/>
                      <w:listItem w:displayText="Mille Lacs" w:value="Mille Lacs"/>
                      <w:listItem w:displayText="Morrison" w:value="Morrison"/>
                      <w:listItem w:displayText="Mower" w:value="Mower"/>
                      <w:listItem w:displayText="Murray" w:value="Murray"/>
                      <w:listItem w:displayText="Nicollet" w:value="Nicollet"/>
                      <w:listItem w:displayText="Nobles" w:value="Nobles"/>
                      <w:listItem w:displayText="Norman" w:value="Norman"/>
                      <w:listItem w:displayText="Olmsted" w:value="Olmsted"/>
                      <w:listItem w:displayText="Otter Tail" w:value="Otter Tail"/>
                      <w:listItem w:displayText="Pennington" w:value="Pennington"/>
                      <w:listItem w:displayText="Pine" w:value="Pine"/>
                      <w:listItem w:displayText="Pipestone" w:value="Pipestone"/>
                      <w:listItem w:displayText="Polk" w:value="Polk"/>
                      <w:listItem w:displayText="Pope" w:value="Pope"/>
                      <w:listItem w:displayText="Ramsey" w:value="Ramsey"/>
                      <w:listItem w:displayText="Red Lake" w:value="Red Lake"/>
                      <w:listItem w:displayText="Redwood" w:value="Redwood"/>
                      <w:listItem w:displayText="Renville" w:value="Renville"/>
                      <w:listItem w:displayText="Rice" w:value="Rice"/>
                      <w:listItem w:displayText="Rock" w:value="Rock"/>
                      <w:listItem w:displayText="Roseau" w:value="Roseau"/>
                      <w:listItem w:displayText="St. Louis" w:value="St. Louis"/>
                      <w:listItem w:displayText="Scott" w:value="Scott"/>
                      <w:listItem w:displayText="Sherburne" w:value="Sherburne"/>
                      <w:listItem w:displayText="Sibley" w:value="Sibley"/>
                      <w:listItem w:displayText="Stearns" w:value="Stearns"/>
                      <w:listItem w:displayText="Steele" w:value="Steele"/>
                      <w:listItem w:displayText="Stevens" w:value="Stevens"/>
                      <w:listItem w:displayText="Swift" w:value="Swift"/>
                      <w:listItem w:displayText="Todd" w:value="Todd"/>
                      <w:listItem w:displayText="Traverse" w:value="Traverse"/>
                      <w:listItem w:displayText="Wabasha" w:value="Wabasha"/>
                      <w:listItem w:displayText="Wadena" w:value="Wadena"/>
                      <w:listItem w:displayText="Waseca" w:value="Waseca"/>
                      <w:listItem w:displayText="Washington" w:value="Washington"/>
                      <w:listItem w:displayText="Watonwan" w:value="Watonwan"/>
                      <w:listItem w:displayText="Wilkin" w:value="Wilkin"/>
                      <w:listItem w:displayText="Winona" w:value="Winona"/>
                      <w:listItem w:displayText="Wright" w:value="Wright"/>
                      <w:listItem w:displayText="Yellow Medicine" w:value="Yellow Medicine"/>
                    </w:comboBox>
                  </w:sdtPr>
                  <w:sdtEndPr/>
                  <w:sdtContent>
                    <w:tc>
                      <w:tcPr>
                        <w:tcW w:w="1880" w:type="dxa"/>
                      </w:tcPr>
                      <w:p w:rsidR="00B139F7" w:rsidRPr="00BB2031" w:rsidRDefault="00B139F7" w:rsidP="00B139F7">
                        <w:pPr>
                          <w:rPr>
                            <w:rFonts w:ascii="Times New Roman" w:hAnsi="Times New Roman"/>
                            <w:sz w:val="20"/>
                            <w:szCs w:val="20"/>
                          </w:rPr>
                        </w:pPr>
                        <w:r>
                          <w:rPr>
                            <w:rStyle w:val="PlaceholderText"/>
                          </w:rPr>
                          <w:t>Type or Select County</w:t>
                        </w:r>
                        <w:r w:rsidRPr="00FA4DA5">
                          <w:rPr>
                            <w:rStyle w:val="PlaceholderText"/>
                          </w:rPr>
                          <w:t>.</w:t>
                        </w:r>
                      </w:p>
                    </w:tc>
                  </w:sdtContent>
                </w:sdt>
                <w:sdt>
                  <w:sdtPr>
                    <w:rPr>
                      <w:sz w:val="22"/>
                      <w:szCs w:val="22"/>
                    </w:rPr>
                    <w:alias w:val="TotalCases"/>
                    <w:tag w:val="TotalCases"/>
                    <w:id w:val="-897201941"/>
                    <w:lock w:val="sdtLocked"/>
                    <w:placeholder>
                      <w:docPart w:val="B5D274912EF84A6D8A9199021E20C12B"/>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886380424"/>
                    <w:lock w:val="sdtLocked"/>
                    <w:placeholder>
                      <w:docPart w:val="C2419D5B2901449281F65D7CF3392CDB"/>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3885086"/>
                    <w:lock w:val="sdtLocked"/>
                    <w:placeholder>
                      <w:docPart w:val="BE3AAE0655CE47B9BE04E8D547479BF2"/>
                    </w:placeholder>
                    <w:showingPlcHdr/>
                  </w:sdtPr>
                  <w:sdtEndPr/>
                  <w:sdtContent>
                    <w:tc>
                      <w:tcPr>
                        <w:tcW w:w="810" w:type="dxa"/>
                        <w:tcBorders>
                          <w:right w:val="single" w:sz="18" w:space="0" w:color="auto"/>
                        </w:tcBorders>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856044825"/>
                    <w:lock w:val="sdtLocked"/>
                    <w:placeholder>
                      <w:docPart w:val="4BA9701059204C7EACBEBD843E6BB81D"/>
                    </w:placeholder>
                    <w:showingPlcHdr/>
                  </w:sdtPr>
                  <w:sdtEndPr/>
                  <w:sdtContent>
                    <w:tc>
                      <w:tcPr>
                        <w:tcW w:w="810" w:type="dxa"/>
                        <w:tcBorders>
                          <w:left w:val="single" w:sz="18" w:space="0" w:color="auto"/>
                        </w:tcBorders>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971936541"/>
                    <w:lock w:val="sdtLocked"/>
                    <w:placeholder>
                      <w:docPart w:val="C63FAE4FF83A41999ED9D0CC70DC29E9"/>
                    </w:placeholder>
                    <w:showingPlcHdr/>
                  </w:sdtPr>
                  <w:sdtEndPr/>
                  <w:sdtContent>
                    <w:tc>
                      <w:tcPr>
                        <w:tcW w:w="108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2069605656"/>
                    <w:lock w:val="sdtLocked"/>
                    <w:placeholder>
                      <w:docPart w:val="639EB417C36F4346B7BC2FAA53AA6DAB"/>
                    </w:placeholder>
                    <w:showingPlcHdr/>
                  </w:sdtPr>
                  <w:sdtEndPr/>
                  <w:sdtContent>
                    <w:tc>
                      <w:tcPr>
                        <w:tcW w:w="90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634563713"/>
                    <w:lock w:val="sdtLocked"/>
                    <w:placeholder>
                      <w:docPart w:val="4A6C2304EE5E40BC99D13EB612CFACA4"/>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860655857"/>
                    <w:lock w:val="sdtLocked"/>
                    <w:placeholder>
                      <w:docPart w:val="0F5225671B7E4A84995522858CFF5B2E"/>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531332881"/>
                    <w:lock w:val="sdtLocked"/>
                    <w:placeholder>
                      <w:docPart w:val="D073C81471D3473AB7B04AE00915462A"/>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560127189"/>
                    <w:lock w:val="sdtLocked"/>
                    <w:placeholder>
                      <w:docPart w:val="A17247B4EA12463C8F006C7BA75143E8"/>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437287807"/>
                    <w:lock w:val="sdtLocked"/>
                    <w:placeholder>
                      <w:docPart w:val="52C5384564AE4CD78AE8BA73AB65FC26"/>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536074698"/>
                    <w:lock w:val="sdtLocked"/>
                    <w:placeholder>
                      <w:docPart w:val="AEC71F8A25C848108C1E60D5E710EA22"/>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294447232"/>
                    <w:lock w:val="sdtLocked"/>
                    <w:placeholder>
                      <w:docPart w:val="D7317E56669A48B49B22CF39FB9546D8"/>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546845588"/>
                    <w:lock w:val="sdtLocked"/>
                    <w:placeholder>
                      <w:docPart w:val="5DDF63F4A8D64EB5A04064464C5A2D2B"/>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tr>
              <w:tr w:rsidR="00B139F7" w:rsidRPr="00BB2031" w:rsidTr="00B139F7">
                <w:trPr>
                  <w:jc w:val="center"/>
                </w:trPr>
                <w:sdt>
                  <w:sdtPr>
                    <w:rPr>
                      <w:sz w:val="22"/>
                      <w:szCs w:val="22"/>
                    </w:rPr>
                    <w:alias w:val="SelectCounty"/>
                    <w:tag w:val="SelectCounty"/>
                    <w:id w:val="-1299752428"/>
                    <w:lock w:val="sdtLocked"/>
                    <w:placeholder>
                      <w:docPart w:val="CA339A75C7314EBAB9132CA414EA9014"/>
                    </w:placeholder>
                    <w:showingPlcHdr/>
                    <w:comboBox>
                      <w:listItem w:displayText="Aitkin" w:value="Aitkin"/>
                      <w:listItem w:displayText="Anoka" w:value="Anoka"/>
                      <w:listItem w:displayText="Becker" w:value="Becker"/>
                      <w:listItem w:displayText="Beltrami" w:value="Beltrami"/>
                      <w:listItem w:displayText="Benton" w:value="Benton"/>
                      <w:listItem w:displayText="Bigstone" w:value="Bigstone"/>
                      <w:listItem w:displayText="Blue Earth" w:value="Blue Earth"/>
                      <w:listItem w:displayText="Brown" w:value="Brown"/>
                      <w:listItem w:displayText="Carlton" w:value="Carlton"/>
                      <w:listItem w:displayText="Carver" w:value="Carver"/>
                      <w:listItem w:displayText="Cass" w:value="Cass"/>
                      <w:listItem w:displayText="Chippewa" w:value="Chippewa"/>
                      <w:listItem w:displayText="Chisago" w:value="Chisago"/>
                      <w:listItem w:displayText="Clay" w:value="Clay"/>
                      <w:listItem w:displayText="Clearwater" w:value="Clearwater"/>
                      <w:listItem w:displayText="Cook" w:value="Cook"/>
                      <w:listItem w:displayText="Cottonwood" w:value="Cottonwood"/>
                      <w:listItem w:displayText="Crow Wing" w:value="Crow Wing"/>
                      <w:listItem w:displayText="Dakota" w:value="Dakota"/>
                      <w:listItem w:displayText="Dodge" w:value="Dodge"/>
                      <w:listItem w:displayText="Douglas" w:value="Douglas"/>
                      <w:listItem w:displayText="Faribault" w:value="Faribault"/>
                      <w:listItem w:displayText="Fillmore" w:value="Fillmore"/>
                      <w:listItem w:displayText="Freeborn" w:value="Freeborn"/>
                      <w:listItem w:displayText="Goodhue" w:value="Goodhue"/>
                      <w:listItem w:displayText="Grant" w:value="Grant"/>
                      <w:listItem w:displayText="Hennepin" w:value="Hennepin"/>
                      <w:listItem w:displayText="Houston" w:value="Houston"/>
                      <w:listItem w:displayText="Hubbard" w:value="Hubbard"/>
                      <w:listItem w:displayText="Isanti" w:value="Isanti"/>
                      <w:listItem w:displayText="Itasca" w:value="Itasca"/>
                      <w:listItem w:displayText="Jackson" w:value="Jackson"/>
                      <w:listItem w:displayText="Kanabec" w:value="Kanabec"/>
                      <w:listItem w:displayText="Kandiyohi" w:value="Kandiyohi"/>
                      <w:listItem w:displayText="Kittson" w:value="Kittson"/>
                      <w:listItem w:displayText="Koochiching" w:value="Koochiching"/>
                      <w:listItem w:displayText="Lac Qui Parle" w:value="Lac Qui Parle"/>
                      <w:listItem w:displayText="Lake" w:value="Lake"/>
                      <w:listItem w:displayText="Lake of the Woods" w:value="Lake of the Woods"/>
                      <w:listItem w:displayText="Le Sueur" w:value="Le Sueur"/>
                      <w:listItem w:displayText="Lincoln" w:value="Lincoln"/>
                      <w:listItem w:displayText="Lyon" w:value="Lyon"/>
                      <w:listItem w:displayText="Mcleod" w:value="Mcleod"/>
                      <w:listItem w:displayText="Mahnomen" w:value="Mahnomen"/>
                      <w:listItem w:displayText="Marshall" w:value="Marshall"/>
                      <w:listItem w:displayText="Martin" w:value="Martin"/>
                      <w:listItem w:displayText="Meeker" w:value="Meeker"/>
                      <w:listItem w:displayText="Mille Lacs" w:value="Mille Lacs"/>
                      <w:listItem w:displayText="Morrison" w:value="Morrison"/>
                      <w:listItem w:displayText="Mower" w:value="Mower"/>
                      <w:listItem w:displayText="Murray" w:value="Murray"/>
                      <w:listItem w:displayText="Nicollet" w:value="Nicollet"/>
                      <w:listItem w:displayText="Nobles" w:value="Nobles"/>
                      <w:listItem w:displayText="Norman" w:value="Norman"/>
                      <w:listItem w:displayText="Olmsted" w:value="Olmsted"/>
                      <w:listItem w:displayText="Otter Tail" w:value="Otter Tail"/>
                      <w:listItem w:displayText="Pennington" w:value="Pennington"/>
                      <w:listItem w:displayText="Pine" w:value="Pine"/>
                      <w:listItem w:displayText="Pipestone" w:value="Pipestone"/>
                      <w:listItem w:displayText="Polk" w:value="Polk"/>
                      <w:listItem w:displayText="Pope" w:value="Pope"/>
                      <w:listItem w:displayText="Ramsey" w:value="Ramsey"/>
                      <w:listItem w:displayText="Red Lake" w:value="Red Lake"/>
                      <w:listItem w:displayText="Redwood" w:value="Redwood"/>
                      <w:listItem w:displayText="Renville" w:value="Renville"/>
                      <w:listItem w:displayText="Rice" w:value="Rice"/>
                      <w:listItem w:displayText="Rock" w:value="Rock"/>
                      <w:listItem w:displayText="Roseau" w:value="Roseau"/>
                      <w:listItem w:displayText="St. Louis" w:value="St. Louis"/>
                      <w:listItem w:displayText="Scott" w:value="Scott"/>
                      <w:listItem w:displayText="Sherburne" w:value="Sherburne"/>
                      <w:listItem w:displayText="Sibley" w:value="Sibley"/>
                      <w:listItem w:displayText="Stearns" w:value="Stearns"/>
                      <w:listItem w:displayText="Steele" w:value="Steele"/>
                      <w:listItem w:displayText="Stevens" w:value="Stevens"/>
                      <w:listItem w:displayText="Swift" w:value="Swift"/>
                      <w:listItem w:displayText="Todd" w:value="Todd"/>
                      <w:listItem w:displayText="Traverse" w:value="Traverse"/>
                      <w:listItem w:displayText="Wabasha" w:value="Wabasha"/>
                      <w:listItem w:displayText="Wadena" w:value="Wadena"/>
                      <w:listItem w:displayText="Waseca" w:value="Waseca"/>
                      <w:listItem w:displayText="Washington" w:value="Washington"/>
                      <w:listItem w:displayText="Watonwan" w:value="Watonwan"/>
                      <w:listItem w:displayText="Wilkin" w:value="Wilkin"/>
                      <w:listItem w:displayText="Winona" w:value="Winona"/>
                      <w:listItem w:displayText="Wright" w:value="Wright"/>
                      <w:listItem w:displayText="Yellow Medicine" w:value="Yellow Medicine"/>
                    </w:comboBox>
                  </w:sdtPr>
                  <w:sdtEndPr/>
                  <w:sdtContent>
                    <w:tc>
                      <w:tcPr>
                        <w:tcW w:w="1880" w:type="dxa"/>
                      </w:tcPr>
                      <w:p w:rsidR="00B139F7" w:rsidRPr="00BB2031" w:rsidRDefault="00B139F7" w:rsidP="00B139F7">
                        <w:pPr>
                          <w:rPr>
                            <w:rFonts w:ascii="Times New Roman" w:hAnsi="Times New Roman"/>
                            <w:sz w:val="20"/>
                            <w:szCs w:val="20"/>
                          </w:rPr>
                        </w:pPr>
                        <w:r>
                          <w:rPr>
                            <w:rStyle w:val="PlaceholderText"/>
                          </w:rPr>
                          <w:t>Type or Select County</w:t>
                        </w:r>
                        <w:r w:rsidRPr="00FA4DA5">
                          <w:rPr>
                            <w:rStyle w:val="PlaceholderText"/>
                          </w:rPr>
                          <w:t>.</w:t>
                        </w:r>
                      </w:p>
                    </w:tc>
                  </w:sdtContent>
                </w:sdt>
                <w:sdt>
                  <w:sdtPr>
                    <w:rPr>
                      <w:sz w:val="22"/>
                      <w:szCs w:val="22"/>
                    </w:rPr>
                    <w:alias w:val="TotalCases"/>
                    <w:tag w:val="TotalCases"/>
                    <w:id w:val="188648728"/>
                    <w:lock w:val="sdtLocked"/>
                    <w:placeholder>
                      <w:docPart w:val="C516016806A04C1F9CA4FFA8909AA5C6"/>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503707775"/>
                    <w:lock w:val="sdtLocked"/>
                    <w:placeholder>
                      <w:docPart w:val="865B5153D22D4C16851289688B60B893"/>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2134706720"/>
                    <w:lock w:val="sdtLocked"/>
                    <w:placeholder>
                      <w:docPart w:val="C32644A1205B481EA47ED0F2A4C89ACC"/>
                    </w:placeholder>
                    <w:showingPlcHdr/>
                  </w:sdtPr>
                  <w:sdtEndPr/>
                  <w:sdtContent>
                    <w:tc>
                      <w:tcPr>
                        <w:tcW w:w="810" w:type="dxa"/>
                        <w:tcBorders>
                          <w:right w:val="single" w:sz="18" w:space="0" w:color="auto"/>
                        </w:tcBorders>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40495229"/>
                    <w:lock w:val="sdtLocked"/>
                    <w:placeholder>
                      <w:docPart w:val="9BB40A6BD2D740289DC26F37F8BBC063"/>
                    </w:placeholder>
                    <w:showingPlcHdr/>
                  </w:sdtPr>
                  <w:sdtEndPr/>
                  <w:sdtContent>
                    <w:tc>
                      <w:tcPr>
                        <w:tcW w:w="810" w:type="dxa"/>
                        <w:tcBorders>
                          <w:left w:val="single" w:sz="18" w:space="0" w:color="auto"/>
                        </w:tcBorders>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789428902"/>
                    <w:lock w:val="sdtLocked"/>
                    <w:placeholder>
                      <w:docPart w:val="6AF4C8A449404FD6890F878E68551F94"/>
                    </w:placeholder>
                    <w:showingPlcHdr/>
                  </w:sdtPr>
                  <w:sdtEndPr/>
                  <w:sdtContent>
                    <w:tc>
                      <w:tcPr>
                        <w:tcW w:w="108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2002347576"/>
                    <w:lock w:val="sdtLocked"/>
                    <w:placeholder>
                      <w:docPart w:val="554D21871373420D9FB1500856E18A60"/>
                    </w:placeholder>
                    <w:showingPlcHdr/>
                  </w:sdtPr>
                  <w:sdtEndPr/>
                  <w:sdtContent>
                    <w:tc>
                      <w:tcPr>
                        <w:tcW w:w="90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531496190"/>
                    <w:lock w:val="sdtLocked"/>
                    <w:placeholder>
                      <w:docPart w:val="0A5815F84AEA400693DF44DBDC3A15F8"/>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606031799"/>
                    <w:lock w:val="sdtLocked"/>
                    <w:placeholder>
                      <w:docPart w:val="598AF267C0AD4373A1CECDA112E9F081"/>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306013498"/>
                    <w:lock w:val="sdtLocked"/>
                    <w:placeholder>
                      <w:docPart w:val="665AD7C65F0C42C980F03DA2A72FF0AD"/>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242104920"/>
                    <w:lock w:val="sdtLocked"/>
                    <w:placeholder>
                      <w:docPart w:val="F899DAFF59D441CDB1E7E10D3708C55A"/>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921453162"/>
                    <w:lock w:val="sdtLocked"/>
                    <w:placeholder>
                      <w:docPart w:val="80D7F1E20CAD49FFA829DF8F9F1CFB4D"/>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577332434"/>
                    <w:lock w:val="sdtLocked"/>
                    <w:placeholder>
                      <w:docPart w:val="991096D1AB774A59B349BF69B6027446"/>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663746553"/>
                    <w:lock w:val="sdtLocked"/>
                    <w:placeholder>
                      <w:docPart w:val="1C0B9C974B3D41DE9CEDDD4D366EFBB9"/>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2090351336"/>
                    <w:lock w:val="sdtLocked"/>
                    <w:placeholder>
                      <w:docPart w:val="A9E4EDA0321F4DC89AD441195D3C263B"/>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tr>
              <w:tr w:rsidR="00B139F7" w:rsidRPr="00BB2031" w:rsidTr="00B139F7">
                <w:trPr>
                  <w:jc w:val="center"/>
                </w:trPr>
                <w:sdt>
                  <w:sdtPr>
                    <w:rPr>
                      <w:sz w:val="22"/>
                      <w:szCs w:val="22"/>
                    </w:rPr>
                    <w:alias w:val="SelectCounty"/>
                    <w:tag w:val="SelectCounty"/>
                    <w:id w:val="547655981"/>
                    <w:lock w:val="sdtLocked"/>
                    <w:placeholder>
                      <w:docPart w:val="C41A53A84A5D4273AADB5D6624D380B5"/>
                    </w:placeholder>
                    <w:showingPlcHdr/>
                    <w:comboBox>
                      <w:listItem w:displayText="Aitkin" w:value="Aitkin"/>
                      <w:listItem w:displayText="Anoka" w:value="Anoka"/>
                      <w:listItem w:displayText="Becker" w:value="Becker"/>
                      <w:listItem w:displayText="Beltrami" w:value="Beltrami"/>
                      <w:listItem w:displayText="Benton" w:value="Benton"/>
                      <w:listItem w:displayText="Bigstone" w:value="Bigstone"/>
                      <w:listItem w:displayText="Blue Earth" w:value="Blue Earth"/>
                      <w:listItem w:displayText="Brown" w:value="Brown"/>
                      <w:listItem w:displayText="Carlton" w:value="Carlton"/>
                      <w:listItem w:displayText="Carver" w:value="Carver"/>
                      <w:listItem w:displayText="Cass" w:value="Cass"/>
                      <w:listItem w:displayText="Chippewa" w:value="Chippewa"/>
                      <w:listItem w:displayText="Chisago" w:value="Chisago"/>
                      <w:listItem w:displayText="Clay" w:value="Clay"/>
                      <w:listItem w:displayText="Clearwater" w:value="Clearwater"/>
                      <w:listItem w:displayText="Cook" w:value="Cook"/>
                      <w:listItem w:displayText="Cottonwood" w:value="Cottonwood"/>
                      <w:listItem w:displayText="Crow Wing" w:value="Crow Wing"/>
                      <w:listItem w:displayText="Dakota" w:value="Dakota"/>
                      <w:listItem w:displayText="Dodge" w:value="Dodge"/>
                      <w:listItem w:displayText="Douglas" w:value="Douglas"/>
                      <w:listItem w:displayText="Faribault" w:value="Faribault"/>
                      <w:listItem w:displayText="Fillmore" w:value="Fillmore"/>
                      <w:listItem w:displayText="Freeborn" w:value="Freeborn"/>
                      <w:listItem w:displayText="Goodhue" w:value="Goodhue"/>
                      <w:listItem w:displayText="Grant" w:value="Grant"/>
                      <w:listItem w:displayText="Hennepin" w:value="Hennepin"/>
                      <w:listItem w:displayText="Houston" w:value="Houston"/>
                      <w:listItem w:displayText="Hubbard" w:value="Hubbard"/>
                      <w:listItem w:displayText="Isanti" w:value="Isanti"/>
                      <w:listItem w:displayText="Itasca" w:value="Itasca"/>
                      <w:listItem w:displayText="Jackson" w:value="Jackson"/>
                      <w:listItem w:displayText="Kanabec" w:value="Kanabec"/>
                      <w:listItem w:displayText="Kandiyohi" w:value="Kandiyohi"/>
                      <w:listItem w:displayText="Kittson" w:value="Kittson"/>
                      <w:listItem w:displayText="Koochiching" w:value="Koochiching"/>
                      <w:listItem w:displayText="Lac Qui Parle" w:value="Lac Qui Parle"/>
                      <w:listItem w:displayText="Lake" w:value="Lake"/>
                      <w:listItem w:displayText="Lake of the Woods" w:value="Lake of the Woods"/>
                      <w:listItem w:displayText="Le Sueur" w:value="Le Sueur"/>
                      <w:listItem w:displayText="Lincoln" w:value="Lincoln"/>
                      <w:listItem w:displayText="Lyon" w:value="Lyon"/>
                      <w:listItem w:displayText="Mcleod" w:value="Mcleod"/>
                      <w:listItem w:displayText="Mahnomen" w:value="Mahnomen"/>
                      <w:listItem w:displayText="Marshall" w:value="Marshall"/>
                      <w:listItem w:displayText="Martin" w:value="Martin"/>
                      <w:listItem w:displayText="Meeker" w:value="Meeker"/>
                      <w:listItem w:displayText="Mille Lacs" w:value="Mille Lacs"/>
                      <w:listItem w:displayText="Morrison" w:value="Morrison"/>
                      <w:listItem w:displayText="Mower" w:value="Mower"/>
                      <w:listItem w:displayText="Murray" w:value="Murray"/>
                      <w:listItem w:displayText="Nicollet" w:value="Nicollet"/>
                      <w:listItem w:displayText="Nobles" w:value="Nobles"/>
                      <w:listItem w:displayText="Norman" w:value="Norman"/>
                      <w:listItem w:displayText="Olmsted" w:value="Olmsted"/>
                      <w:listItem w:displayText="Otter Tail" w:value="Otter Tail"/>
                      <w:listItem w:displayText="Pennington" w:value="Pennington"/>
                      <w:listItem w:displayText="Pine" w:value="Pine"/>
                      <w:listItem w:displayText="Pipestone" w:value="Pipestone"/>
                      <w:listItem w:displayText="Polk" w:value="Polk"/>
                      <w:listItem w:displayText="Pope" w:value="Pope"/>
                      <w:listItem w:displayText="Ramsey" w:value="Ramsey"/>
                      <w:listItem w:displayText="Red Lake" w:value="Red Lake"/>
                      <w:listItem w:displayText="Redwood" w:value="Redwood"/>
                      <w:listItem w:displayText="Renville" w:value="Renville"/>
                      <w:listItem w:displayText="Rice" w:value="Rice"/>
                      <w:listItem w:displayText="Rock" w:value="Rock"/>
                      <w:listItem w:displayText="Roseau" w:value="Roseau"/>
                      <w:listItem w:displayText="St. Louis" w:value="St. Louis"/>
                      <w:listItem w:displayText="Scott" w:value="Scott"/>
                      <w:listItem w:displayText="Sherburne" w:value="Sherburne"/>
                      <w:listItem w:displayText="Sibley" w:value="Sibley"/>
                      <w:listItem w:displayText="Stearns" w:value="Stearns"/>
                      <w:listItem w:displayText="Steele" w:value="Steele"/>
                      <w:listItem w:displayText="Stevens" w:value="Stevens"/>
                      <w:listItem w:displayText="Swift" w:value="Swift"/>
                      <w:listItem w:displayText="Todd" w:value="Todd"/>
                      <w:listItem w:displayText="Traverse" w:value="Traverse"/>
                      <w:listItem w:displayText="Wabasha" w:value="Wabasha"/>
                      <w:listItem w:displayText="Wadena" w:value="Wadena"/>
                      <w:listItem w:displayText="Waseca" w:value="Waseca"/>
                      <w:listItem w:displayText="Washington" w:value="Washington"/>
                      <w:listItem w:displayText="Watonwan" w:value="Watonwan"/>
                      <w:listItem w:displayText="Wilkin" w:value="Wilkin"/>
                      <w:listItem w:displayText="Winona" w:value="Winona"/>
                      <w:listItem w:displayText="Wright" w:value="Wright"/>
                      <w:listItem w:displayText="Yellow Medicine" w:value="Yellow Medicine"/>
                    </w:comboBox>
                  </w:sdtPr>
                  <w:sdtEndPr/>
                  <w:sdtContent>
                    <w:tc>
                      <w:tcPr>
                        <w:tcW w:w="1880" w:type="dxa"/>
                      </w:tcPr>
                      <w:p w:rsidR="00B139F7" w:rsidRPr="00BB2031" w:rsidRDefault="00B139F7" w:rsidP="00B139F7">
                        <w:pPr>
                          <w:rPr>
                            <w:rFonts w:ascii="Times New Roman" w:hAnsi="Times New Roman"/>
                            <w:sz w:val="20"/>
                            <w:szCs w:val="20"/>
                          </w:rPr>
                        </w:pPr>
                        <w:r>
                          <w:rPr>
                            <w:rStyle w:val="PlaceholderText"/>
                          </w:rPr>
                          <w:t>Type or Select County</w:t>
                        </w:r>
                        <w:r w:rsidRPr="00FA4DA5">
                          <w:rPr>
                            <w:rStyle w:val="PlaceholderText"/>
                          </w:rPr>
                          <w:t>.</w:t>
                        </w:r>
                      </w:p>
                    </w:tc>
                  </w:sdtContent>
                </w:sdt>
                <w:sdt>
                  <w:sdtPr>
                    <w:rPr>
                      <w:sz w:val="22"/>
                      <w:szCs w:val="22"/>
                    </w:rPr>
                    <w:alias w:val="TotalCases"/>
                    <w:tag w:val="TotalCases"/>
                    <w:id w:val="-822427193"/>
                    <w:lock w:val="sdtLocked"/>
                    <w:placeholder>
                      <w:docPart w:val="DAC2B8B872D34F849E0331011FFB0BBB"/>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381829426"/>
                    <w:lock w:val="sdtLocked"/>
                    <w:placeholder>
                      <w:docPart w:val="159C938D07E04E6290D9BBBA02C49195"/>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230143535"/>
                    <w:lock w:val="sdtLocked"/>
                    <w:placeholder>
                      <w:docPart w:val="4102D3BD7E4B4F7CA1C16011EB3CDEE1"/>
                    </w:placeholder>
                    <w:showingPlcHdr/>
                  </w:sdtPr>
                  <w:sdtEndPr/>
                  <w:sdtContent>
                    <w:tc>
                      <w:tcPr>
                        <w:tcW w:w="810" w:type="dxa"/>
                        <w:tcBorders>
                          <w:right w:val="single" w:sz="18" w:space="0" w:color="auto"/>
                        </w:tcBorders>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876465875"/>
                    <w:lock w:val="sdtLocked"/>
                    <w:placeholder>
                      <w:docPart w:val="58C00810028D4EA79AA2E9EA10E3FF5A"/>
                    </w:placeholder>
                    <w:showingPlcHdr/>
                  </w:sdtPr>
                  <w:sdtEndPr/>
                  <w:sdtContent>
                    <w:tc>
                      <w:tcPr>
                        <w:tcW w:w="810" w:type="dxa"/>
                        <w:tcBorders>
                          <w:left w:val="single" w:sz="18" w:space="0" w:color="auto"/>
                        </w:tcBorders>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412704862"/>
                    <w:lock w:val="sdtLocked"/>
                    <w:placeholder>
                      <w:docPart w:val="6C5475E59DC044A59E5303AC7C2D6C3B"/>
                    </w:placeholder>
                    <w:showingPlcHdr/>
                  </w:sdtPr>
                  <w:sdtEndPr/>
                  <w:sdtContent>
                    <w:tc>
                      <w:tcPr>
                        <w:tcW w:w="108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732734557"/>
                    <w:lock w:val="sdtLocked"/>
                    <w:placeholder>
                      <w:docPart w:val="A7B7BD7EBC5D4289BCC9BF0F0B73C808"/>
                    </w:placeholder>
                    <w:showingPlcHdr/>
                  </w:sdtPr>
                  <w:sdtEndPr/>
                  <w:sdtContent>
                    <w:tc>
                      <w:tcPr>
                        <w:tcW w:w="90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282067616"/>
                    <w:lock w:val="sdtLocked"/>
                    <w:placeholder>
                      <w:docPart w:val="C1D41D225CA544CEA4D0B2DAE9D625AF"/>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990212172"/>
                    <w:lock w:val="sdtLocked"/>
                    <w:placeholder>
                      <w:docPart w:val="6933AD73A8A54345A0E42079DF38D3CE"/>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905846202"/>
                    <w:lock w:val="sdtLocked"/>
                    <w:placeholder>
                      <w:docPart w:val="C566005F0312429FAF4655A3DA6A1CF7"/>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32072734"/>
                    <w:lock w:val="sdtLocked"/>
                    <w:placeholder>
                      <w:docPart w:val="8B328B9ACD09434EAA759E040437EBB3"/>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418798022"/>
                    <w:lock w:val="sdtLocked"/>
                    <w:placeholder>
                      <w:docPart w:val="CA5815805B6143F7A3B1567F13F0D928"/>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703056454"/>
                    <w:lock w:val="sdtLocked"/>
                    <w:placeholder>
                      <w:docPart w:val="8FFCAD098C554A5DAF7A8E7D9C150C8E"/>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316180117"/>
                    <w:lock w:val="sdtLocked"/>
                    <w:placeholder>
                      <w:docPart w:val="2D37603FE90641B7A84010074C5BF853"/>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16996435"/>
                    <w:lock w:val="sdtLocked"/>
                    <w:placeholder>
                      <w:docPart w:val="15EE39BA96F244DC84DA88B3240E7EFD"/>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tr>
              <w:tr w:rsidR="00B139F7" w:rsidRPr="00BB2031" w:rsidTr="00B139F7">
                <w:trPr>
                  <w:jc w:val="center"/>
                </w:trPr>
                <w:sdt>
                  <w:sdtPr>
                    <w:rPr>
                      <w:sz w:val="22"/>
                      <w:szCs w:val="22"/>
                    </w:rPr>
                    <w:alias w:val="SelectCounty"/>
                    <w:tag w:val="SelectCounty"/>
                    <w:id w:val="958927218"/>
                    <w:lock w:val="sdtLocked"/>
                    <w:placeholder>
                      <w:docPart w:val="7CAF49E0F840400D8301FDFDE66681F8"/>
                    </w:placeholder>
                    <w:showingPlcHdr/>
                    <w:comboBox>
                      <w:listItem w:displayText="Aitkin" w:value="Aitkin"/>
                      <w:listItem w:displayText="Anoka" w:value="Anoka"/>
                      <w:listItem w:displayText="Becker" w:value="Becker"/>
                      <w:listItem w:displayText="Beltrami" w:value="Beltrami"/>
                      <w:listItem w:displayText="Benton" w:value="Benton"/>
                      <w:listItem w:displayText="Bigstone" w:value="Bigstone"/>
                      <w:listItem w:displayText="Blue Earth" w:value="Blue Earth"/>
                      <w:listItem w:displayText="Brown" w:value="Brown"/>
                      <w:listItem w:displayText="Carlton" w:value="Carlton"/>
                      <w:listItem w:displayText="Carver" w:value="Carver"/>
                      <w:listItem w:displayText="Cass" w:value="Cass"/>
                      <w:listItem w:displayText="Chippewa" w:value="Chippewa"/>
                      <w:listItem w:displayText="Chisago" w:value="Chisago"/>
                      <w:listItem w:displayText="Clay" w:value="Clay"/>
                      <w:listItem w:displayText="Clearwater" w:value="Clearwater"/>
                      <w:listItem w:displayText="Cook" w:value="Cook"/>
                      <w:listItem w:displayText="Cottonwood" w:value="Cottonwood"/>
                      <w:listItem w:displayText="Crow Wing" w:value="Crow Wing"/>
                      <w:listItem w:displayText="Dakota" w:value="Dakota"/>
                      <w:listItem w:displayText="Dodge" w:value="Dodge"/>
                      <w:listItem w:displayText="Douglas" w:value="Douglas"/>
                      <w:listItem w:displayText="Faribault" w:value="Faribault"/>
                      <w:listItem w:displayText="Fillmore" w:value="Fillmore"/>
                      <w:listItem w:displayText="Freeborn" w:value="Freeborn"/>
                      <w:listItem w:displayText="Goodhue" w:value="Goodhue"/>
                      <w:listItem w:displayText="Grant" w:value="Grant"/>
                      <w:listItem w:displayText="Hennepin" w:value="Hennepin"/>
                      <w:listItem w:displayText="Houston" w:value="Houston"/>
                      <w:listItem w:displayText="Hubbard" w:value="Hubbard"/>
                      <w:listItem w:displayText="Isanti" w:value="Isanti"/>
                      <w:listItem w:displayText="Itasca" w:value="Itasca"/>
                      <w:listItem w:displayText="Jackson" w:value="Jackson"/>
                      <w:listItem w:displayText="Kanabec" w:value="Kanabec"/>
                      <w:listItem w:displayText="Kandiyohi" w:value="Kandiyohi"/>
                      <w:listItem w:displayText="Kittson" w:value="Kittson"/>
                      <w:listItem w:displayText="Koochiching" w:value="Koochiching"/>
                      <w:listItem w:displayText="Lac Qui Parle" w:value="Lac Qui Parle"/>
                      <w:listItem w:displayText="Lake" w:value="Lake"/>
                      <w:listItem w:displayText="Lake of the Woods" w:value="Lake of the Woods"/>
                      <w:listItem w:displayText="Le Sueur" w:value="Le Sueur"/>
                      <w:listItem w:displayText="Lincoln" w:value="Lincoln"/>
                      <w:listItem w:displayText="Lyon" w:value="Lyon"/>
                      <w:listItem w:displayText="Mcleod" w:value="Mcleod"/>
                      <w:listItem w:displayText="Mahnomen" w:value="Mahnomen"/>
                      <w:listItem w:displayText="Marshall" w:value="Marshall"/>
                      <w:listItem w:displayText="Martin" w:value="Martin"/>
                      <w:listItem w:displayText="Meeker" w:value="Meeker"/>
                      <w:listItem w:displayText="Mille Lacs" w:value="Mille Lacs"/>
                      <w:listItem w:displayText="Morrison" w:value="Morrison"/>
                      <w:listItem w:displayText="Mower" w:value="Mower"/>
                      <w:listItem w:displayText="Murray" w:value="Murray"/>
                      <w:listItem w:displayText="Nicollet" w:value="Nicollet"/>
                      <w:listItem w:displayText="Nobles" w:value="Nobles"/>
                      <w:listItem w:displayText="Norman" w:value="Norman"/>
                      <w:listItem w:displayText="Olmsted" w:value="Olmsted"/>
                      <w:listItem w:displayText="Otter Tail" w:value="Otter Tail"/>
                      <w:listItem w:displayText="Pennington" w:value="Pennington"/>
                      <w:listItem w:displayText="Pine" w:value="Pine"/>
                      <w:listItem w:displayText="Pipestone" w:value="Pipestone"/>
                      <w:listItem w:displayText="Polk" w:value="Polk"/>
                      <w:listItem w:displayText="Pope" w:value="Pope"/>
                      <w:listItem w:displayText="Ramsey" w:value="Ramsey"/>
                      <w:listItem w:displayText="Red Lake" w:value="Red Lake"/>
                      <w:listItem w:displayText="Redwood" w:value="Redwood"/>
                      <w:listItem w:displayText="Renville" w:value="Renville"/>
                      <w:listItem w:displayText="Rice" w:value="Rice"/>
                      <w:listItem w:displayText="Rock" w:value="Rock"/>
                      <w:listItem w:displayText="Roseau" w:value="Roseau"/>
                      <w:listItem w:displayText="St. Louis" w:value="St. Louis"/>
                      <w:listItem w:displayText="Scott" w:value="Scott"/>
                      <w:listItem w:displayText="Sherburne" w:value="Sherburne"/>
                      <w:listItem w:displayText="Sibley" w:value="Sibley"/>
                      <w:listItem w:displayText="Stearns" w:value="Stearns"/>
                      <w:listItem w:displayText="Steele" w:value="Steele"/>
                      <w:listItem w:displayText="Stevens" w:value="Stevens"/>
                      <w:listItem w:displayText="Swift" w:value="Swift"/>
                      <w:listItem w:displayText="Todd" w:value="Todd"/>
                      <w:listItem w:displayText="Traverse" w:value="Traverse"/>
                      <w:listItem w:displayText="Wabasha" w:value="Wabasha"/>
                      <w:listItem w:displayText="Wadena" w:value="Wadena"/>
                      <w:listItem w:displayText="Waseca" w:value="Waseca"/>
                      <w:listItem w:displayText="Washington" w:value="Washington"/>
                      <w:listItem w:displayText="Watonwan" w:value="Watonwan"/>
                      <w:listItem w:displayText="Wilkin" w:value="Wilkin"/>
                      <w:listItem w:displayText="Winona" w:value="Winona"/>
                      <w:listItem w:displayText="Wright" w:value="Wright"/>
                      <w:listItem w:displayText="Yellow Medicine" w:value="Yellow Medicine"/>
                    </w:comboBox>
                  </w:sdtPr>
                  <w:sdtEndPr/>
                  <w:sdtContent>
                    <w:tc>
                      <w:tcPr>
                        <w:tcW w:w="1880" w:type="dxa"/>
                      </w:tcPr>
                      <w:p w:rsidR="00B139F7" w:rsidRPr="00BB2031" w:rsidRDefault="00B139F7" w:rsidP="00B139F7">
                        <w:pPr>
                          <w:rPr>
                            <w:rFonts w:ascii="Times New Roman" w:hAnsi="Times New Roman"/>
                            <w:sz w:val="20"/>
                            <w:szCs w:val="20"/>
                          </w:rPr>
                        </w:pPr>
                        <w:r>
                          <w:rPr>
                            <w:rStyle w:val="PlaceholderText"/>
                          </w:rPr>
                          <w:t>Type or Select County</w:t>
                        </w:r>
                        <w:r w:rsidRPr="00FA4DA5">
                          <w:rPr>
                            <w:rStyle w:val="PlaceholderText"/>
                          </w:rPr>
                          <w:t>.</w:t>
                        </w:r>
                      </w:p>
                    </w:tc>
                  </w:sdtContent>
                </w:sdt>
                <w:sdt>
                  <w:sdtPr>
                    <w:rPr>
                      <w:sz w:val="22"/>
                      <w:szCs w:val="22"/>
                    </w:rPr>
                    <w:alias w:val="TotalCases"/>
                    <w:tag w:val="TotalCases"/>
                    <w:id w:val="-1780876527"/>
                    <w:lock w:val="sdtLocked"/>
                    <w:placeholder>
                      <w:docPart w:val="EEA880F1819541D8B2B09E58C2C2ADEA"/>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928233948"/>
                    <w:lock w:val="sdtLocked"/>
                    <w:placeholder>
                      <w:docPart w:val="F9F61A3C8E294785832DBE0DF665F69A"/>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622521763"/>
                    <w:lock w:val="sdtLocked"/>
                    <w:placeholder>
                      <w:docPart w:val="EFD61C8D768A4FAAA68CEBCB7E194C40"/>
                    </w:placeholder>
                    <w:showingPlcHdr/>
                  </w:sdtPr>
                  <w:sdtEndPr/>
                  <w:sdtContent>
                    <w:tc>
                      <w:tcPr>
                        <w:tcW w:w="810" w:type="dxa"/>
                        <w:tcBorders>
                          <w:right w:val="single" w:sz="18" w:space="0" w:color="auto"/>
                        </w:tcBorders>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489134815"/>
                    <w:lock w:val="sdtLocked"/>
                    <w:placeholder>
                      <w:docPart w:val="4BDBA7A511654C72AEF4BDD77322EFC7"/>
                    </w:placeholder>
                    <w:showingPlcHdr/>
                  </w:sdtPr>
                  <w:sdtEndPr/>
                  <w:sdtContent>
                    <w:tc>
                      <w:tcPr>
                        <w:tcW w:w="810" w:type="dxa"/>
                        <w:tcBorders>
                          <w:left w:val="single" w:sz="18" w:space="0" w:color="auto"/>
                        </w:tcBorders>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395242006"/>
                    <w:lock w:val="sdtLocked"/>
                    <w:placeholder>
                      <w:docPart w:val="C0CD42D72C3440A89A859A21082C304C"/>
                    </w:placeholder>
                    <w:showingPlcHdr/>
                  </w:sdtPr>
                  <w:sdtEndPr/>
                  <w:sdtContent>
                    <w:tc>
                      <w:tcPr>
                        <w:tcW w:w="108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054157859"/>
                    <w:lock w:val="sdtLocked"/>
                    <w:placeholder>
                      <w:docPart w:val="F1EB99BA1189436E9BC7C89EA11A8C65"/>
                    </w:placeholder>
                    <w:showingPlcHdr/>
                  </w:sdtPr>
                  <w:sdtEndPr/>
                  <w:sdtContent>
                    <w:tc>
                      <w:tcPr>
                        <w:tcW w:w="90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796344782"/>
                    <w:lock w:val="sdtLocked"/>
                    <w:placeholder>
                      <w:docPart w:val="753A77F80E7C4B288E24A99F17FC99DF"/>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723913649"/>
                    <w:lock w:val="sdtLocked"/>
                    <w:placeholder>
                      <w:docPart w:val="841B67D24FBE475CB71DBB20FDCAEC92"/>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457333449"/>
                    <w:lock w:val="sdtLocked"/>
                    <w:placeholder>
                      <w:docPart w:val="71F635ED9C1E4ADD8C345F30C41B9B2C"/>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708794654"/>
                    <w:lock w:val="sdtLocked"/>
                    <w:placeholder>
                      <w:docPart w:val="A3D122A1A8CD432EB4EB3115C07C5A76"/>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933562545"/>
                    <w:lock w:val="sdtLocked"/>
                    <w:placeholder>
                      <w:docPart w:val="1CBF8A51590F45D686E2E6995651DD7B"/>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317344417"/>
                    <w:lock w:val="sdtLocked"/>
                    <w:placeholder>
                      <w:docPart w:val="E515E4C0368D433D94775B789E21F34B"/>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271986856"/>
                    <w:lock w:val="sdtLocked"/>
                    <w:placeholder>
                      <w:docPart w:val="ACF33FB5060E403AA55B426B301B2587"/>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398899160"/>
                    <w:lock w:val="sdtLocked"/>
                    <w:placeholder>
                      <w:docPart w:val="805DF92CD91F44869CC6E2737F51616C"/>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tr>
              <w:tr w:rsidR="00B139F7" w:rsidRPr="00BB2031" w:rsidTr="00B139F7">
                <w:trPr>
                  <w:jc w:val="center"/>
                </w:trPr>
                <w:sdt>
                  <w:sdtPr>
                    <w:rPr>
                      <w:sz w:val="22"/>
                      <w:szCs w:val="22"/>
                    </w:rPr>
                    <w:alias w:val="SelectCounty"/>
                    <w:tag w:val="SelectCounty"/>
                    <w:id w:val="-2112122384"/>
                    <w:lock w:val="sdtLocked"/>
                    <w:placeholder>
                      <w:docPart w:val="E9BDCE884C8B4DB99D95FFA1629203F8"/>
                    </w:placeholder>
                    <w:showingPlcHdr/>
                    <w:comboBox>
                      <w:listItem w:displayText="Aitkin" w:value="Aitkin"/>
                      <w:listItem w:displayText="Anoka" w:value="Anoka"/>
                      <w:listItem w:displayText="Becker" w:value="Becker"/>
                      <w:listItem w:displayText="Beltrami" w:value="Beltrami"/>
                      <w:listItem w:displayText="Benton" w:value="Benton"/>
                      <w:listItem w:displayText="Bigstone" w:value="Bigstone"/>
                      <w:listItem w:displayText="Blue Earth" w:value="Blue Earth"/>
                      <w:listItem w:displayText="Brown" w:value="Brown"/>
                      <w:listItem w:displayText="Carlton" w:value="Carlton"/>
                      <w:listItem w:displayText="Carver" w:value="Carver"/>
                      <w:listItem w:displayText="Cass" w:value="Cass"/>
                      <w:listItem w:displayText="Chippewa" w:value="Chippewa"/>
                      <w:listItem w:displayText="Chisago" w:value="Chisago"/>
                      <w:listItem w:displayText="Clay" w:value="Clay"/>
                      <w:listItem w:displayText="Clearwater" w:value="Clearwater"/>
                      <w:listItem w:displayText="Cook" w:value="Cook"/>
                      <w:listItem w:displayText="Cottonwood" w:value="Cottonwood"/>
                      <w:listItem w:displayText="Crow Wing" w:value="Crow Wing"/>
                      <w:listItem w:displayText="Dakota" w:value="Dakota"/>
                      <w:listItem w:displayText="Dodge" w:value="Dodge"/>
                      <w:listItem w:displayText="Douglas" w:value="Douglas"/>
                      <w:listItem w:displayText="Faribault" w:value="Faribault"/>
                      <w:listItem w:displayText="Fillmore" w:value="Fillmore"/>
                      <w:listItem w:displayText="Freeborn" w:value="Freeborn"/>
                      <w:listItem w:displayText="Goodhue" w:value="Goodhue"/>
                      <w:listItem w:displayText="Grant" w:value="Grant"/>
                      <w:listItem w:displayText="Hennepin" w:value="Hennepin"/>
                      <w:listItem w:displayText="Houston" w:value="Houston"/>
                      <w:listItem w:displayText="Hubbard" w:value="Hubbard"/>
                      <w:listItem w:displayText="Isanti" w:value="Isanti"/>
                      <w:listItem w:displayText="Itasca" w:value="Itasca"/>
                      <w:listItem w:displayText="Jackson" w:value="Jackson"/>
                      <w:listItem w:displayText="Kanabec" w:value="Kanabec"/>
                      <w:listItem w:displayText="Kandiyohi" w:value="Kandiyohi"/>
                      <w:listItem w:displayText="Kittson" w:value="Kittson"/>
                      <w:listItem w:displayText="Koochiching" w:value="Koochiching"/>
                      <w:listItem w:displayText="Lac Qui Parle" w:value="Lac Qui Parle"/>
                      <w:listItem w:displayText="Lake" w:value="Lake"/>
                      <w:listItem w:displayText="Lake of the Woods" w:value="Lake of the Woods"/>
                      <w:listItem w:displayText="Le Sueur" w:value="Le Sueur"/>
                      <w:listItem w:displayText="Lincoln" w:value="Lincoln"/>
                      <w:listItem w:displayText="Lyon" w:value="Lyon"/>
                      <w:listItem w:displayText="Mcleod" w:value="Mcleod"/>
                      <w:listItem w:displayText="Mahnomen" w:value="Mahnomen"/>
                      <w:listItem w:displayText="Marshall" w:value="Marshall"/>
                      <w:listItem w:displayText="Martin" w:value="Martin"/>
                      <w:listItem w:displayText="Meeker" w:value="Meeker"/>
                      <w:listItem w:displayText="Mille Lacs" w:value="Mille Lacs"/>
                      <w:listItem w:displayText="Morrison" w:value="Morrison"/>
                      <w:listItem w:displayText="Mower" w:value="Mower"/>
                      <w:listItem w:displayText="Murray" w:value="Murray"/>
                      <w:listItem w:displayText="Nicollet" w:value="Nicollet"/>
                      <w:listItem w:displayText="Nobles" w:value="Nobles"/>
                      <w:listItem w:displayText="Norman" w:value="Norman"/>
                      <w:listItem w:displayText="Olmsted" w:value="Olmsted"/>
                      <w:listItem w:displayText="Otter Tail" w:value="Otter Tail"/>
                      <w:listItem w:displayText="Pennington" w:value="Pennington"/>
                      <w:listItem w:displayText="Pine" w:value="Pine"/>
                      <w:listItem w:displayText="Pipestone" w:value="Pipestone"/>
                      <w:listItem w:displayText="Polk" w:value="Polk"/>
                      <w:listItem w:displayText="Pope" w:value="Pope"/>
                      <w:listItem w:displayText="Ramsey" w:value="Ramsey"/>
                      <w:listItem w:displayText="Red Lake" w:value="Red Lake"/>
                      <w:listItem w:displayText="Redwood" w:value="Redwood"/>
                      <w:listItem w:displayText="Renville" w:value="Renville"/>
                      <w:listItem w:displayText="Rice" w:value="Rice"/>
                      <w:listItem w:displayText="Rock" w:value="Rock"/>
                      <w:listItem w:displayText="Roseau" w:value="Roseau"/>
                      <w:listItem w:displayText="St. Louis" w:value="St. Louis"/>
                      <w:listItem w:displayText="Scott" w:value="Scott"/>
                      <w:listItem w:displayText="Sherburne" w:value="Sherburne"/>
                      <w:listItem w:displayText="Sibley" w:value="Sibley"/>
                      <w:listItem w:displayText="Stearns" w:value="Stearns"/>
                      <w:listItem w:displayText="Steele" w:value="Steele"/>
                      <w:listItem w:displayText="Stevens" w:value="Stevens"/>
                      <w:listItem w:displayText="Swift" w:value="Swift"/>
                      <w:listItem w:displayText="Todd" w:value="Todd"/>
                      <w:listItem w:displayText="Traverse" w:value="Traverse"/>
                      <w:listItem w:displayText="Wabasha" w:value="Wabasha"/>
                      <w:listItem w:displayText="Wadena" w:value="Wadena"/>
                      <w:listItem w:displayText="Waseca" w:value="Waseca"/>
                      <w:listItem w:displayText="Washington" w:value="Washington"/>
                      <w:listItem w:displayText="Watonwan" w:value="Watonwan"/>
                      <w:listItem w:displayText="Wilkin" w:value="Wilkin"/>
                      <w:listItem w:displayText="Winona" w:value="Winona"/>
                      <w:listItem w:displayText="Wright" w:value="Wright"/>
                      <w:listItem w:displayText="Yellow Medicine" w:value="Yellow Medicine"/>
                    </w:comboBox>
                  </w:sdtPr>
                  <w:sdtEndPr/>
                  <w:sdtContent>
                    <w:tc>
                      <w:tcPr>
                        <w:tcW w:w="1880" w:type="dxa"/>
                      </w:tcPr>
                      <w:p w:rsidR="00B139F7" w:rsidRPr="00BB2031" w:rsidRDefault="00B139F7" w:rsidP="00B139F7">
                        <w:pPr>
                          <w:rPr>
                            <w:sz w:val="20"/>
                            <w:szCs w:val="20"/>
                          </w:rPr>
                        </w:pPr>
                        <w:r>
                          <w:rPr>
                            <w:rStyle w:val="PlaceholderText"/>
                          </w:rPr>
                          <w:t>Type or Select County</w:t>
                        </w:r>
                        <w:r w:rsidRPr="00FA4DA5">
                          <w:rPr>
                            <w:rStyle w:val="PlaceholderText"/>
                          </w:rPr>
                          <w:t>.</w:t>
                        </w:r>
                      </w:p>
                    </w:tc>
                  </w:sdtContent>
                </w:sdt>
                <w:sdt>
                  <w:sdtPr>
                    <w:rPr>
                      <w:sz w:val="22"/>
                      <w:szCs w:val="22"/>
                    </w:rPr>
                    <w:alias w:val="TotalCases"/>
                    <w:tag w:val="TotalCases"/>
                    <w:id w:val="179179073"/>
                    <w:lock w:val="sdtLocked"/>
                    <w:placeholder>
                      <w:docPart w:val="351D1E8A1FFE4AC2BA67D1CCA330BD0F"/>
                    </w:placeholder>
                    <w:showingPlcHdr/>
                  </w:sdtPr>
                  <w:sdtEndPr/>
                  <w:sdtContent>
                    <w:tc>
                      <w:tcPr>
                        <w:tcW w:w="810" w:type="dxa"/>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821779816"/>
                    <w:lock w:val="sdtLocked"/>
                    <w:placeholder>
                      <w:docPart w:val="B38FF4B64F444AF28F25386C128E3270"/>
                    </w:placeholder>
                    <w:showingPlcHdr/>
                  </w:sdtPr>
                  <w:sdtEndPr/>
                  <w:sdtContent>
                    <w:tc>
                      <w:tcPr>
                        <w:tcW w:w="810" w:type="dxa"/>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1252968277"/>
                    <w:lock w:val="sdtLocked"/>
                    <w:placeholder>
                      <w:docPart w:val="DBCBC35736CE4C3286CA1FFB83AD9D4B"/>
                    </w:placeholder>
                    <w:showingPlcHdr/>
                  </w:sdtPr>
                  <w:sdtEndPr/>
                  <w:sdtContent>
                    <w:tc>
                      <w:tcPr>
                        <w:tcW w:w="810" w:type="dxa"/>
                        <w:tcBorders>
                          <w:right w:val="single" w:sz="18" w:space="0" w:color="auto"/>
                        </w:tcBorders>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1374346731"/>
                    <w:lock w:val="sdtLocked"/>
                    <w:placeholder>
                      <w:docPart w:val="748EAF70224041F68D1680BEC6F88E05"/>
                    </w:placeholder>
                    <w:showingPlcHdr/>
                  </w:sdtPr>
                  <w:sdtEndPr/>
                  <w:sdtContent>
                    <w:tc>
                      <w:tcPr>
                        <w:tcW w:w="810" w:type="dxa"/>
                        <w:tcBorders>
                          <w:left w:val="single" w:sz="18" w:space="0" w:color="auto"/>
                        </w:tcBorders>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316264839"/>
                    <w:lock w:val="sdtLocked"/>
                    <w:placeholder>
                      <w:docPart w:val="FEF8C16E3E0B4BB28A7E87571D09CF31"/>
                    </w:placeholder>
                    <w:showingPlcHdr/>
                  </w:sdtPr>
                  <w:sdtEndPr/>
                  <w:sdtContent>
                    <w:tc>
                      <w:tcPr>
                        <w:tcW w:w="1080" w:type="dxa"/>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506027621"/>
                    <w:lock w:val="sdtLocked"/>
                    <w:placeholder>
                      <w:docPart w:val="BD64D0CE95E441F0B7E51EC9257889A5"/>
                    </w:placeholder>
                    <w:showingPlcHdr/>
                  </w:sdtPr>
                  <w:sdtEndPr/>
                  <w:sdtContent>
                    <w:tc>
                      <w:tcPr>
                        <w:tcW w:w="900" w:type="dxa"/>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1298756445"/>
                    <w:lock w:val="sdtLocked"/>
                    <w:placeholder>
                      <w:docPart w:val="1A267E29891643E29268874E295BE1AF"/>
                    </w:placeholder>
                    <w:showingPlcHdr/>
                  </w:sdtPr>
                  <w:sdtEndPr/>
                  <w:sdtContent>
                    <w:tc>
                      <w:tcPr>
                        <w:tcW w:w="810" w:type="dxa"/>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1192213285"/>
                    <w:lock w:val="sdtLocked"/>
                    <w:placeholder>
                      <w:docPart w:val="B4F3BF67CB1842029A819CE17F092469"/>
                    </w:placeholder>
                    <w:showingPlcHdr/>
                  </w:sdtPr>
                  <w:sdtEndPr/>
                  <w:sdtContent>
                    <w:tc>
                      <w:tcPr>
                        <w:tcW w:w="810" w:type="dxa"/>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368609978"/>
                    <w:lock w:val="sdtLocked"/>
                    <w:placeholder>
                      <w:docPart w:val="D658F18A0D2F4F7E88122FE30069108A"/>
                    </w:placeholder>
                    <w:showingPlcHdr/>
                  </w:sdtPr>
                  <w:sdtEndPr/>
                  <w:sdtContent>
                    <w:tc>
                      <w:tcPr>
                        <w:tcW w:w="810" w:type="dxa"/>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1507787953"/>
                    <w:lock w:val="sdtLocked"/>
                    <w:placeholder>
                      <w:docPart w:val="98F56572331A49F6AD93609F40122009"/>
                    </w:placeholder>
                    <w:showingPlcHdr/>
                  </w:sdtPr>
                  <w:sdtEndPr/>
                  <w:sdtContent>
                    <w:tc>
                      <w:tcPr>
                        <w:tcW w:w="810" w:type="dxa"/>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1314445173"/>
                    <w:lock w:val="sdtLocked"/>
                    <w:placeholder>
                      <w:docPart w:val="11025B5AE33C472CA3B6F55C9F844970"/>
                    </w:placeholder>
                    <w:showingPlcHdr/>
                  </w:sdtPr>
                  <w:sdtEndPr/>
                  <w:sdtContent>
                    <w:tc>
                      <w:tcPr>
                        <w:tcW w:w="810" w:type="dxa"/>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475267150"/>
                    <w:lock w:val="sdtLocked"/>
                    <w:placeholder>
                      <w:docPart w:val="DC2CC8701FAD44DAB475432B18B2E124"/>
                    </w:placeholder>
                    <w:showingPlcHdr/>
                  </w:sdtPr>
                  <w:sdtEndPr/>
                  <w:sdtContent>
                    <w:tc>
                      <w:tcPr>
                        <w:tcW w:w="810" w:type="dxa"/>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168254204"/>
                    <w:lock w:val="sdtLocked"/>
                    <w:placeholder>
                      <w:docPart w:val="FD41E69C82514FD49841F2750A358F48"/>
                    </w:placeholder>
                    <w:showingPlcHdr/>
                  </w:sdtPr>
                  <w:sdtEndPr/>
                  <w:sdtContent>
                    <w:tc>
                      <w:tcPr>
                        <w:tcW w:w="810" w:type="dxa"/>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506513887"/>
                    <w:lock w:val="sdtLocked"/>
                    <w:placeholder>
                      <w:docPart w:val="2910025D9980429695BA2B89BFDB253E"/>
                    </w:placeholder>
                    <w:showingPlcHdr/>
                  </w:sdtPr>
                  <w:sdtEndPr/>
                  <w:sdtContent>
                    <w:tc>
                      <w:tcPr>
                        <w:tcW w:w="810" w:type="dxa"/>
                      </w:tcPr>
                      <w:p w:rsidR="00B139F7" w:rsidRPr="00BB2031" w:rsidRDefault="00B139F7" w:rsidP="00B139F7">
                        <w:pPr>
                          <w:rPr>
                            <w:sz w:val="20"/>
                            <w:szCs w:val="20"/>
                          </w:rPr>
                        </w:pPr>
                        <w:r>
                          <w:rPr>
                            <w:rStyle w:val="PlaceholderText"/>
                          </w:rPr>
                          <w:t>#</w:t>
                        </w:r>
                      </w:p>
                    </w:tc>
                  </w:sdtContent>
                </w:sdt>
              </w:tr>
              <w:tr w:rsidR="00B139F7" w:rsidRPr="00BB2031" w:rsidTr="00B139F7">
                <w:trPr>
                  <w:jc w:val="center"/>
                </w:trPr>
                <w:sdt>
                  <w:sdtPr>
                    <w:rPr>
                      <w:sz w:val="22"/>
                      <w:szCs w:val="22"/>
                    </w:rPr>
                    <w:alias w:val="SelectCounty"/>
                    <w:tag w:val="SelectCounty"/>
                    <w:id w:val="-620234950"/>
                    <w:lock w:val="sdtLocked"/>
                    <w:placeholder>
                      <w:docPart w:val="990C6CC14F134AE4B4C2B3F959336349"/>
                    </w:placeholder>
                    <w:showingPlcHdr/>
                    <w:comboBox>
                      <w:listItem w:displayText="Aitkin" w:value="Aitkin"/>
                      <w:listItem w:displayText="Anoka" w:value="Anoka"/>
                      <w:listItem w:displayText="Becker" w:value="Becker"/>
                      <w:listItem w:displayText="Beltrami" w:value="Beltrami"/>
                      <w:listItem w:displayText="Benton" w:value="Benton"/>
                      <w:listItem w:displayText="Bigstone" w:value="Bigstone"/>
                      <w:listItem w:displayText="Blue Earth" w:value="Blue Earth"/>
                      <w:listItem w:displayText="Brown" w:value="Brown"/>
                      <w:listItem w:displayText="Carlton" w:value="Carlton"/>
                      <w:listItem w:displayText="Carver" w:value="Carver"/>
                      <w:listItem w:displayText="Cass" w:value="Cass"/>
                      <w:listItem w:displayText="Chippewa" w:value="Chippewa"/>
                      <w:listItem w:displayText="Chisago" w:value="Chisago"/>
                      <w:listItem w:displayText="Clay" w:value="Clay"/>
                      <w:listItem w:displayText="Clearwater" w:value="Clearwater"/>
                      <w:listItem w:displayText="Cook" w:value="Cook"/>
                      <w:listItem w:displayText="Cottonwood" w:value="Cottonwood"/>
                      <w:listItem w:displayText="Crow Wing" w:value="Crow Wing"/>
                      <w:listItem w:displayText="Dakota" w:value="Dakota"/>
                      <w:listItem w:displayText="Dodge" w:value="Dodge"/>
                      <w:listItem w:displayText="Douglas" w:value="Douglas"/>
                      <w:listItem w:displayText="Faribault" w:value="Faribault"/>
                      <w:listItem w:displayText="Fillmore" w:value="Fillmore"/>
                      <w:listItem w:displayText="Freeborn" w:value="Freeborn"/>
                      <w:listItem w:displayText="Goodhue" w:value="Goodhue"/>
                      <w:listItem w:displayText="Grant" w:value="Grant"/>
                      <w:listItem w:displayText="Hennepin" w:value="Hennepin"/>
                      <w:listItem w:displayText="Houston" w:value="Houston"/>
                      <w:listItem w:displayText="Hubbard" w:value="Hubbard"/>
                      <w:listItem w:displayText="Isanti" w:value="Isanti"/>
                      <w:listItem w:displayText="Itasca" w:value="Itasca"/>
                      <w:listItem w:displayText="Jackson" w:value="Jackson"/>
                      <w:listItem w:displayText="Kanabec" w:value="Kanabec"/>
                      <w:listItem w:displayText="Kandiyohi" w:value="Kandiyohi"/>
                      <w:listItem w:displayText="Kittson" w:value="Kittson"/>
                      <w:listItem w:displayText="Koochiching" w:value="Koochiching"/>
                      <w:listItem w:displayText="Lac Qui Parle" w:value="Lac Qui Parle"/>
                      <w:listItem w:displayText="Lake" w:value="Lake"/>
                      <w:listItem w:displayText="Lake of the Woods" w:value="Lake of the Woods"/>
                      <w:listItem w:displayText="Le Sueur" w:value="Le Sueur"/>
                      <w:listItem w:displayText="Lincoln" w:value="Lincoln"/>
                      <w:listItem w:displayText="Lyon" w:value="Lyon"/>
                      <w:listItem w:displayText="Mcleod" w:value="Mcleod"/>
                      <w:listItem w:displayText="Mahnomen" w:value="Mahnomen"/>
                      <w:listItem w:displayText="Marshall" w:value="Marshall"/>
                      <w:listItem w:displayText="Martin" w:value="Martin"/>
                      <w:listItem w:displayText="Meeker" w:value="Meeker"/>
                      <w:listItem w:displayText="Mille Lacs" w:value="Mille Lacs"/>
                      <w:listItem w:displayText="Morrison" w:value="Morrison"/>
                      <w:listItem w:displayText="Mower" w:value="Mower"/>
                      <w:listItem w:displayText="Murray" w:value="Murray"/>
                      <w:listItem w:displayText="Nicollet" w:value="Nicollet"/>
                      <w:listItem w:displayText="Nobles" w:value="Nobles"/>
                      <w:listItem w:displayText="Norman" w:value="Norman"/>
                      <w:listItem w:displayText="Olmsted" w:value="Olmsted"/>
                      <w:listItem w:displayText="Otter Tail" w:value="Otter Tail"/>
                      <w:listItem w:displayText="Pennington" w:value="Pennington"/>
                      <w:listItem w:displayText="Pine" w:value="Pine"/>
                      <w:listItem w:displayText="Pipestone" w:value="Pipestone"/>
                      <w:listItem w:displayText="Polk" w:value="Polk"/>
                      <w:listItem w:displayText="Pope" w:value="Pope"/>
                      <w:listItem w:displayText="Ramsey" w:value="Ramsey"/>
                      <w:listItem w:displayText="Red Lake" w:value="Red Lake"/>
                      <w:listItem w:displayText="Redwood" w:value="Redwood"/>
                      <w:listItem w:displayText="Renville" w:value="Renville"/>
                      <w:listItem w:displayText="Rice" w:value="Rice"/>
                      <w:listItem w:displayText="Rock" w:value="Rock"/>
                      <w:listItem w:displayText="Roseau" w:value="Roseau"/>
                      <w:listItem w:displayText="St. Louis" w:value="St. Louis"/>
                      <w:listItem w:displayText="Scott" w:value="Scott"/>
                      <w:listItem w:displayText="Sherburne" w:value="Sherburne"/>
                      <w:listItem w:displayText="Sibley" w:value="Sibley"/>
                      <w:listItem w:displayText="Stearns" w:value="Stearns"/>
                      <w:listItem w:displayText="Steele" w:value="Steele"/>
                      <w:listItem w:displayText="Stevens" w:value="Stevens"/>
                      <w:listItem w:displayText="Swift" w:value="Swift"/>
                      <w:listItem w:displayText="Todd" w:value="Todd"/>
                      <w:listItem w:displayText="Traverse" w:value="Traverse"/>
                      <w:listItem w:displayText="Wabasha" w:value="Wabasha"/>
                      <w:listItem w:displayText="Wadena" w:value="Wadena"/>
                      <w:listItem w:displayText="Waseca" w:value="Waseca"/>
                      <w:listItem w:displayText="Washington" w:value="Washington"/>
                      <w:listItem w:displayText="Watonwan" w:value="Watonwan"/>
                      <w:listItem w:displayText="Wilkin" w:value="Wilkin"/>
                      <w:listItem w:displayText="Winona" w:value="Winona"/>
                      <w:listItem w:displayText="Wright" w:value="Wright"/>
                      <w:listItem w:displayText="Yellow Medicine" w:value="Yellow Medicine"/>
                    </w:comboBox>
                  </w:sdtPr>
                  <w:sdtEndPr/>
                  <w:sdtContent>
                    <w:tc>
                      <w:tcPr>
                        <w:tcW w:w="1880" w:type="dxa"/>
                      </w:tcPr>
                      <w:p w:rsidR="00B139F7" w:rsidRPr="00BB2031" w:rsidRDefault="00B139F7" w:rsidP="00B139F7">
                        <w:pPr>
                          <w:rPr>
                            <w:sz w:val="20"/>
                            <w:szCs w:val="20"/>
                          </w:rPr>
                        </w:pPr>
                        <w:r>
                          <w:rPr>
                            <w:rStyle w:val="PlaceholderText"/>
                          </w:rPr>
                          <w:t>Type or Select County</w:t>
                        </w:r>
                        <w:r w:rsidRPr="00FA4DA5">
                          <w:rPr>
                            <w:rStyle w:val="PlaceholderText"/>
                          </w:rPr>
                          <w:t>.</w:t>
                        </w:r>
                      </w:p>
                    </w:tc>
                  </w:sdtContent>
                </w:sdt>
                <w:sdt>
                  <w:sdtPr>
                    <w:rPr>
                      <w:sz w:val="22"/>
                      <w:szCs w:val="22"/>
                    </w:rPr>
                    <w:alias w:val="TotalCases"/>
                    <w:tag w:val="TotalCases"/>
                    <w:id w:val="-801996329"/>
                    <w:lock w:val="sdtLocked"/>
                    <w:placeholder>
                      <w:docPart w:val="28461099ED7449B4B7EB27DDE7AE03AD"/>
                    </w:placeholder>
                    <w:showingPlcHdr/>
                  </w:sdtPr>
                  <w:sdtEndPr/>
                  <w:sdtContent>
                    <w:tc>
                      <w:tcPr>
                        <w:tcW w:w="810" w:type="dxa"/>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1763187412"/>
                    <w:lock w:val="sdtLocked"/>
                    <w:placeholder>
                      <w:docPart w:val="EF150747DCA941909FF67D97BC8472CB"/>
                    </w:placeholder>
                    <w:showingPlcHdr/>
                  </w:sdtPr>
                  <w:sdtEndPr/>
                  <w:sdtContent>
                    <w:tc>
                      <w:tcPr>
                        <w:tcW w:w="810" w:type="dxa"/>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1914734337"/>
                    <w:lock w:val="sdtLocked"/>
                    <w:placeholder>
                      <w:docPart w:val="EC2DAEA0CAC84CC981A74A687EDB9FF1"/>
                    </w:placeholder>
                    <w:showingPlcHdr/>
                  </w:sdtPr>
                  <w:sdtEndPr/>
                  <w:sdtContent>
                    <w:tc>
                      <w:tcPr>
                        <w:tcW w:w="810" w:type="dxa"/>
                        <w:tcBorders>
                          <w:right w:val="single" w:sz="18" w:space="0" w:color="auto"/>
                        </w:tcBorders>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1901124163"/>
                    <w:lock w:val="sdtLocked"/>
                    <w:placeholder>
                      <w:docPart w:val="EB52BB6B6DF14D6DA4AAC777A0B38D32"/>
                    </w:placeholder>
                    <w:showingPlcHdr/>
                  </w:sdtPr>
                  <w:sdtEndPr/>
                  <w:sdtContent>
                    <w:tc>
                      <w:tcPr>
                        <w:tcW w:w="810" w:type="dxa"/>
                        <w:tcBorders>
                          <w:left w:val="single" w:sz="18" w:space="0" w:color="auto"/>
                        </w:tcBorders>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564767580"/>
                    <w:lock w:val="sdtLocked"/>
                    <w:placeholder>
                      <w:docPart w:val="7A7EF9028A6A413A8A4C9387BEB7D6A8"/>
                    </w:placeholder>
                    <w:showingPlcHdr/>
                  </w:sdtPr>
                  <w:sdtEndPr/>
                  <w:sdtContent>
                    <w:tc>
                      <w:tcPr>
                        <w:tcW w:w="1080" w:type="dxa"/>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1156338327"/>
                    <w:lock w:val="sdtLocked"/>
                    <w:placeholder>
                      <w:docPart w:val="B2907236A7E2431BA1F9878ABC5DEDDE"/>
                    </w:placeholder>
                    <w:showingPlcHdr/>
                  </w:sdtPr>
                  <w:sdtEndPr/>
                  <w:sdtContent>
                    <w:tc>
                      <w:tcPr>
                        <w:tcW w:w="900" w:type="dxa"/>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1299841243"/>
                    <w:lock w:val="sdtLocked"/>
                    <w:placeholder>
                      <w:docPart w:val="500D776433D549B5BD8D5B8DBCDE0A81"/>
                    </w:placeholder>
                    <w:showingPlcHdr/>
                  </w:sdtPr>
                  <w:sdtEndPr/>
                  <w:sdtContent>
                    <w:tc>
                      <w:tcPr>
                        <w:tcW w:w="810" w:type="dxa"/>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1508668548"/>
                    <w:lock w:val="sdtLocked"/>
                    <w:placeholder>
                      <w:docPart w:val="F78433A53D5042CA8F86B71CBE4C84A2"/>
                    </w:placeholder>
                    <w:showingPlcHdr/>
                  </w:sdtPr>
                  <w:sdtEndPr/>
                  <w:sdtContent>
                    <w:tc>
                      <w:tcPr>
                        <w:tcW w:w="810" w:type="dxa"/>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1567251788"/>
                    <w:lock w:val="sdtLocked"/>
                    <w:placeholder>
                      <w:docPart w:val="37D5099D16794065B8387D3C2E535B7C"/>
                    </w:placeholder>
                    <w:showingPlcHdr/>
                  </w:sdtPr>
                  <w:sdtEndPr/>
                  <w:sdtContent>
                    <w:tc>
                      <w:tcPr>
                        <w:tcW w:w="810" w:type="dxa"/>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1176850998"/>
                    <w:lock w:val="sdtLocked"/>
                    <w:placeholder>
                      <w:docPart w:val="20981845D95147B4B0F0267CBC0E1596"/>
                    </w:placeholder>
                    <w:showingPlcHdr/>
                  </w:sdtPr>
                  <w:sdtEndPr/>
                  <w:sdtContent>
                    <w:tc>
                      <w:tcPr>
                        <w:tcW w:w="810" w:type="dxa"/>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807675091"/>
                    <w:lock w:val="sdtLocked"/>
                    <w:placeholder>
                      <w:docPart w:val="E1D9E4C0F7424A3996707C88BA35DE6D"/>
                    </w:placeholder>
                    <w:showingPlcHdr/>
                  </w:sdtPr>
                  <w:sdtEndPr/>
                  <w:sdtContent>
                    <w:tc>
                      <w:tcPr>
                        <w:tcW w:w="810" w:type="dxa"/>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293987061"/>
                    <w:lock w:val="sdtLocked"/>
                    <w:placeholder>
                      <w:docPart w:val="BA5E3216116E42F89EB5505AF97B2791"/>
                    </w:placeholder>
                    <w:showingPlcHdr/>
                  </w:sdtPr>
                  <w:sdtEndPr/>
                  <w:sdtContent>
                    <w:tc>
                      <w:tcPr>
                        <w:tcW w:w="810" w:type="dxa"/>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1898858179"/>
                    <w:lock w:val="sdtLocked"/>
                    <w:placeholder>
                      <w:docPart w:val="2A206E6EB17E4D17902189E9F4AA0170"/>
                    </w:placeholder>
                    <w:showingPlcHdr/>
                  </w:sdtPr>
                  <w:sdtEndPr/>
                  <w:sdtContent>
                    <w:tc>
                      <w:tcPr>
                        <w:tcW w:w="810" w:type="dxa"/>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376005531"/>
                    <w:lock w:val="sdtLocked"/>
                    <w:placeholder>
                      <w:docPart w:val="E12E518E3B2F418996A300024D07E22E"/>
                    </w:placeholder>
                    <w:showingPlcHdr/>
                  </w:sdtPr>
                  <w:sdtEndPr/>
                  <w:sdtContent>
                    <w:tc>
                      <w:tcPr>
                        <w:tcW w:w="810" w:type="dxa"/>
                      </w:tcPr>
                      <w:p w:rsidR="00B139F7" w:rsidRPr="00BB2031" w:rsidRDefault="00B139F7" w:rsidP="00B139F7">
                        <w:pPr>
                          <w:rPr>
                            <w:sz w:val="20"/>
                            <w:szCs w:val="20"/>
                          </w:rPr>
                        </w:pPr>
                        <w:r>
                          <w:rPr>
                            <w:rStyle w:val="PlaceholderText"/>
                          </w:rPr>
                          <w:t>#</w:t>
                        </w:r>
                      </w:p>
                    </w:tc>
                  </w:sdtContent>
                </w:sdt>
              </w:tr>
              <w:tr w:rsidR="00B139F7" w:rsidRPr="00BB2031" w:rsidTr="00B139F7">
                <w:trPr>
                  <w:jc w:val="center"/>
                </w:trPr>
                <w:sdt>
                  <w:sdtPr>
                    <w:rPr>
                      <w:sz w:val="22"/>
                      <w:szCs w:val="22"/>
                    </w:rPr>
                    <w:alias w:val="SelectCounty"/>
                    <w:tag w:val="SelectCounty"/>
                    <w:id w:val="1041553278"/>
                    <w:lock w:val="sdtLocked"/>
                    <w:placeholder>
                      <w:docPart w:val="1066091F1A614AF6B44FE3843CF79E7B"/>
                    </w:placeholder>
                    <w:showingPlcHdr/>
                    <w:comboBox>
                      <w:listItem w:displayText="Aitkin" w:value="Aitkin"/>
                      <w:listItem w:displayText="Anoka" w:value="Anoka"/>
                      <w:listItem w:displayText="Becker" w:value="Becker"/>
                      <w:listItem w:displayText="Beltrami" w:value="Beltrami"/>
                      <w:listItem w:displayText="Benton" w:value="Benton"/>
                      <w:listItem w:displayText="Bigstone" w:value="Bigstone"/>
                      <w:listItem w:displayText="Blue Earth" w:value="Blue Earth"/>
                      <w:listItem w:displayText="Brown" w:value="Brown"/>
                      <w:listItem w:displayText="Carlton" w:value="Carlton"/>
                      <w:listItem w:displayText="Carver" w:value="Carver"/>
                      <w:listItem w:displayText="Cass" w:value="Cass"/>
                      <w:listItem w:displayText="Chippewa" w:value="Chippewa"/>
                      <w:listItem w:displayText="Chisago" w:value="Chisago"/>
                      <w:listItem w:displayText="Clay" w:value="Clay"/>
                      <w:listItem w:displayText="Clearwater" w:value="Clearwater"/>
                      <w:listItem w:displayText="Cook" w:value="Cook"/>
                      <w:listItem w:displayText="Cottonwood" w:value="Cottonwood"/>
                      <w:listItem w:displayText="Crow Wing" w:value="Crow Wing"/>
                      <w:listItem w:displayText="Dakota" w:value="Dakota"/>
                      <w:listItem w:displayText="Dodge" w:value="Dodge"/>
                      <w:listItem w:displayText="Douglas" w:value="Douglas"/>
                      <w:listItem w:displayText="Faribault" w:value="Faribault"/>
                      <w:listItem w:displayText="Fillmore" w:value="Fillmore"/>
                      <w:listItem w:displayText="Freeborn" w:value="Freeborn"/>
                      <w:listItem w:displayText="Goodhue" w:value="Goodhue"/>
                      <w:listItem w:displayText="Grant" w:value="Grant"/>
                      <w:listItem w:displayText="Hennepin" w:value="Hennepin"/>
                      <w:listItem w:displayText="Houston" w:value="Houston"/>
                      <w:listItem w:displayText="Hubbard" w:value="Hubbard"/>
                      <w:listItem w:displayText="Isanti" w:value="Isanti"/>
                      <w:listItem w:displayText="Itasca" w:value="Itasca"/>
                      <w:listItem w:displayText="Jackson" w:value="Jackson"/>
                      <w:listItem w:displayText="Kanabec" w:value="Kanabec"/>
                      <w:listItem w:displayText="Kandiyohi" w:value="Kandiyohi"/>
                      <w:listItem w:displayText="Kittson" w:value="Kittson"/>
                      <w:listItem w:displayText="Koochiching" w:value="Koochiching"/>
                      <w:listItem w:displayText="Lac Qui Parle" w:value="Lac Qui Parle"/>
                      <w:listItem w:displayText="Lake" w:value="Lake"/>
                      <w:listItem w:displayText="Lake of the Woods" w:value="Lake of the Woods"/>
                      <w:listItem w:displayText="Le Sueur" w:value="Le Sueur"/>
                      <w:listItem w:displayText="Lincoln" w:value="Lincoln"/>
                      <w:listItem w:displayText="Lyon" w:value="Lyon"/>
                      <w:listItem w:displayText="Mcleod" w:value="Mcleod"/>
                      <w:listItem w:displayText="Mahnomen" w:value="Mahnomen"/>
                      <w:listItem w:displayText="Marshall" w:value="Marshall"/>
                      <w:listItem w:displayText="Martin" w:value="Martin"/>
                      <w:listItem w:displayText="Meeker" w:value="Meeker"/>
                      <w:listItem w:displayText="Mille Lacs" w:value="Mille Lacs"/>
                      <w:listItem w:displayText="Morrison" w:value="Morrison"/>
                      <w:listItem w:displayText="Mower" w:value="Mower"/>
                      <w:listItem w:displayText="Murray" w:value="Murray"/>
                      <w:listItem w:displayText="Nicollet" w:value="Nicollet"/>
                      <w:listItem w:displayText="Nobles" w:value="Nobles"/>
                      <w:listItem w:displayText="Norman" w:value="Norman"/>
                      <w:listItem w:displayText="Olmsted" w:value="Olmsted"/>
                      <w:listItem w:displayText="Otter Tail" w:value="Otter Tail"/>
                      <w:listItem w:displayText="Pennington" w:value="Pennington"/>
                      <w:listItem w:displayText="Pine" w:value="Pine"/>
                      <w:listItem w:displayText="Pipestone" w:value="Pipestone"/>
                      <w:listItem w:displayText="Polk" w:value="Polk"/>
                      <w:listItem w:displayText="Pope" w:value="Pope"/>
                      <w:listItem w:displayText="Ramsey" w:value="Ramsey"/>
                      <w:listItem w:displayText="Red Lake" w:value="Red Lake"/>
                      <w:listItem w:displayText="Redwood" w:value="Redwood"/>
                      <w:listItem w:displayText="Renville" w:value="Renville"/>
                      <w:listItem w:displayText="Rice" w:value="Rice"/>
                      <w:listItem w:displayText="Rock" w:value="Rock"/>
                      <w:listItem w:displayText="Roseau" w:value="Roseau"/>
                      <w:listItem w:displayText="St. Louis" w:value="St. Louis"/>
                      <w:listItem w:displayText="Scott" w:value="Scott"/>
                      <w:listItem w:displayText="Sherburne" w:value="Sherburne"/>
                      <w:listItem w:displayText="Sibley" w:value="Sibley"/>
                      <w:listItem w:displayText="Stearns" w:value="Stearns"/>
                      <w:listItem w:displayText="Steele" w:value="Steele"/>
                      <w:listItem w:displayText="Stevens" w:value="Stevens"/>
                      <w:listItem w:displayText="Swift" w:value="Swift"/>
                      <w:listItem w:displayText="Todd" w:value="Todd"/>
                      <w:listItem w:displayText="Traverse" w:value="Traverse"/>
                      <w:listItem w:displayText="Wabasha" w:value="Wabasha"/>
                      <w:listItem w:displayText="Wadena" w:value="Wadena"/>
                      <w:listItem w:displayText="Waseca" w:value="Waseca"/>
                      <w:listItem w:displayText="Washington" w:value="Washington"/>
                      <w:listItem w:displayText="Watonwan" w:value="Watonwan"/>
                      <w:listItem w:displayText="Wilkin" w:value="Wilkin"/>
                      <w:listItem w:displayText="Winona" w:value="Winona"/>
                      <w:listItem w:displayText="Wright" w:value="Wright"/>
                      <w:listItem w:displayText="Yellow Medicine" w:value="Yellow Medicine"/>
                    </w:comboBox>
                  </w:sdtPr>
                  <w:sdtEndPr/>
                  <w:sdtContent>
                    <w:tc>
                      <w:tcPr>
                        <w:tcW w:w="1880" w:type="dxa"/>
                      </w:tcPr>
                      <w:p w:rsidR="00B139F7" w:rsidRDefault="00B139F7" w:rsidP="00B139F7">
                        <w:r>
                          <w:rPr>
                            <w:rStyle w:val="PlaceholderText"/>
                          </w:rPr>
                          <w:t>Type or Select County</w:t>
                        </w:r>
                        <w:r w:rsidRPr="00FA4DA5">
                          <w:rPr>
                            <w:rStyle w:val="PlaceholderText"/>
                          </w:rPr>
                          <w:t>.</w:t>
                        </w:r>
                      </w:p>
                    </w:tc>
                  </w:sdtContent>
                </w:sdt>
                <w:sdt>
                  <w:sdtPr>
                    <w:rPr>
                      <w:sz w:val="22"/>
                      <w:szCs w:val="22"/>
                    </w:rPr>
                    <w:alias w:val="TotalCases"/>
                    <w:tag w:val="TotalCases"/>
                    <w:id w:val="1650869781"/>
                    <w:lock w:val="sdtLocked"/>
                    <w:placeholder>
                      <w:docPart w:val="99EC38338EE5412492862FBAF3D446F5"/>
                    </w:placeholder>
                    <w:showingPlcHdr/>
                  </w:sdtPr>
                  <w:sdtEndPr/>
                  <w:sdtContent>
                    <w:tc>
                      <w:tcPr>
                        <w:tcW w:w="810" w:type="dxa"/>
                      </w:tcPr>
                      <w:p w:rsidR="00B139F7" w:rsidRDefault="00B139F7" w:rsidP="00B139F7">
                        <w:r>
                          <w:rPr>
                            <w:rStyle w:val="PlaceholderText"/>
                          </w:rPr>
                          <w:t>#</w:t>
                        </w:r>
                      </w:p>
                    </w:tc>
                  </w:sdtContent>
                </w:sdt>
                <w:sdt>
                  <w:sdtPr>
                    <w:rPr>
                      <w:sz w:val="22"/>
                      <w:szCs w:val="22"/>
                    </w:rPr>
                    <w:alias w:val="TotalCases"/>
                    <w:tag w:val="TotalCases"/>
                    <w:id w:val="-108666259"/>
                    <w:lock w:val="sdtLocked"/>
                    <w:placeholder>
                      <w:docPart w:val="43ACF8E6A4944678A648990AA828BDAA"/>
                    </w:placeholder>
                    <w:showingPlcHdr/>
                  </w:sdtPr>
                  <w:sdtEndPr/>
                  <w:sdtContent>
                    <w:tc>
                      <w:tcPr>
                        <w:tcW w:w="810" w:type="dxa"/>
                      </w:tcPr>
                      <w:p w:rsidR="00B139F7" w:rsidRDefault="00B139F7" w:rsidP="00B139F7">
                        <w:r>
                          <w:rPr>
                            <w:rStyle w:val="PlaceholderText"/>
                          </w:rPr>
                          <w:t>#</w:t>
                        </w:r>
                      </w:p>
                    </w:tc>
                  </w:sdtContent>
                </w:sdt>
                <w:sdt>
                  <w:sdtPr>
                    <w:rPr>
                      <w:sz w:val="22"/>
                      <w:szCs w:val="22"/>
                    </w:rPr>
                    <w:alias w:val="TotalCases"/>
                    <w:tag w:val="TotalCases"/>
                    <w:id w:val="-315265864"/>
                    <w:lock w:val="sdtLocked"/>
                    <w:placeholder>
                      <w:docPart w:val="26BF60FBD04F4E52A3DA42AB3DD57AA0"/>
                    </w:placeholder>
                    <w:showingPlcHdr/>
                  </w:sdtPr>
                  <w:sdtEndPr/>
                  <w:sdtContent>
                    <w:tc>
                      <w:tcPr>
                        <w:tcW w:w="810" w:type="dxa"/>
                        <w:tcBorders>
                          <w:right w:val="single" w:sz="18" w:space="0" w:color="auto"/>
                        </w:tcBorders>
                      </w:tcPr>
                      <w:p w:rsidR="00B139F7" w:rsidRDefault="00B139F7" w:rsidP="00B139F7">
                        <w:r>
                          <w:rPr>
                            <w:rStyle w:val="PlaceholderText"/>
                          </w:rPr>
                          <w:t>#</w:t>
                        </w:r>
                      </w:p>
                    </w:tc>
                  </w:sdtContent>
                </w:sdt>
                <w:sdt>
                  <w:sdtPr>
                    <w:rPr>
                      <w:sz w:val="22"/>
                      <w:szCs w:val="22"/>
                    </w:rPr>
                    <w:alias w:val="TotalCases"/>
                    <w:tag w:val="TotalCases"/>
                    <w:id w:val="829496365"/>
                    <w:lock w:val="sdtLocked"/>
                    <w:placeholder>
                      <w:docPart w:val="4CC067FCD3B24A99901033F5AF4FE567"/>
                    </w:placeholder>
                    <w:showingPlcHdr/>
                  </w:sdtPr>
                  <w:sdtEndPr/>
                  <w:sdtContent>
                    <w:tc>
                      <w:tcPr>
                        <w:tcW w:w="810" w:type="dxa"/>
                        <w:tcBorders>
                          <w:left w:val="single" w:sz="18" w:space="0" w:color="auto"/>
                        </w:tcBorders>
                      </w:tcPr>
                      <w:p w:rsidR="00B139F7" w:rsidRDefault="00B139F7" w:rsidP="00B139F7">
                        <w:r>
                          <w:rPr>
                            <w:rStyle w:val="PlaceholderText"/>
                          </w:rPr>
                          <w:t>#</w:t>
                        </w:r>
                      </w:p>
                    </w:tc>
                  </w:sdtContent>
                </w:sdt>
                <w:sdt>
                  <w:sdtPr>
                    <w:rPr>
                      <w:sz w:val="22"/>
                      <w:szCs w:val="22"/>
                    </w:rPr>
                    <w:alias w:val="TotalCases"/>
                    <w:tag w:val="TotalCases"/>
                    <w:id w:val="880664998"/>
                    <w:lock w:val="sdtLocked"/>
                    <w:placeholder>
                      <w:docPart w:val="BBA7E338A8B94615A32409F5E6321EAF"/>
                    </w:placeholder>
                    <w:showingPlcHdr/>
                  </w:sdtPr>
                  <w:sdtEndPr/>
                  <w:sdtContent>
                    <w:tc>
                      <w:tcPr>
                        <w:tcW w:w="1080" w:type="dxa"/>
                      </w:tcPr>
                      <w:p w:rsidR="00B139F7" w:rsidRDefault="00B139F7" w:rsidP="00B139F7">
                        <w:r>
                          <w:rPr>
                            <w:rStyle w:val="PlaceholderText"/>
                          </w:rPr>
                          <w:t>#</w:t>
                        </w:r>
                      </w:p>
                    </w:tc>
                  </w:sdtContent>
                </w:sdt>
                <w:sdt>
                  <w:sdtPr>
                    <w:rPr>
                      <w:sz w:val="22"/>
                      <w:szCs w:val="22"/>
                    </w:rPr>
                    <w:alias w:val="TotalCases"/>
                    <w:tag w:val="TotalCases"/>
                    <w:id w:val="425466547"/>
                    <w:lock w:val="sdtLocked"/>
                    <w:placeholder>
                      <w:docPart w:val="76A2F0DE45A14AEBAFCFE1F62FBB8337"/>
                    </w:placeholder>
                    <w:showingPlcHdr/>
                  </w:sdtPr>
                  <w:sdtEndPr/>
                  <w:sdtContent>
                    <w:tc>
                      <w:tcPr>
                        <w:tcW w:w="900" w:type="dxa"/>
                      </w:tcPr>
                      <w:p w:rsidR="00B139F7" w:rsidRDefault="00B139F7" w:rsidP="00B139F7">
                        <w:r>
                          <w:rPr>
                            <w:rStyle w:val="PlaceholderText"/>
                          </w:rPr>
                          <w:t>#</w:t>
                        </w:r>
                      </w:p>
                    </w:tc>
                  </w:sdtContent>
                </w:sdt>
                <w:sdt>
                  <w:sdtPr>
                    <w:rPr>
                      <w:sz w:val="22"/>
                      <w:szCs w:val="22"/>
                    </w:rPr>
                    <w:alias w:val="TotalCases"/>
                    <w:tag w:val="TotalCases"/>
                    <w:id w:val="-1698697723"/>
                    <w:lock w:val="sdtLocked"/>
                    <w:placeholder>
                      <w:docPart w:val="A8BFE376A803421ABCBD7B9179A77992"/>
                    </w:placeholder>
                    <w:showingPlcHdr/>
                  </w:sdtPr>
                  <w:sdtEndPr/>
                  <w:sdtContent>
                    <w:tc>
                      <w:tcPr>
                        <w:tcW w:w="810" w:type="dxa"/>
                      </w:tcPr>
                      <w:p w:rsidR="00B139F7" w:rsidRDefault="00B139F7" w:rsidP="00B139F7">
                        <w:r>
                          <w:rPr>
                            <w:rStyle w:val="PlaceholderText"/>
                          </w:rPr>
                          <w:t>#</w:t>
                        </w:r>
                      </w:p>
                    </w:tc>
                  </w:sdtContent>
                </w:sdt>
                <w:sdt>
                  <w:sdtPr>
                    <w:rPr>
                      <w:sz w:val="22"/>
                      <w:szCs w:val="22"/>
                    </w:rPr>
                    <w:alias w:val="TotalCases"/>
                    <w:tag w:val="TotalCases"/>
                    <w:id w:val="-1495877960"/>
                    <w:lock w:val="sdtLocked"/>
                    <w:placeholder>
                      <w:docPart w:val="32AE963528FB42189E4C4D8E77FF160D"/>
                    </w:placeholder>
                    <w:showingPlcHdr/>
                  </w:sdtPr>
                  <w:sdtEndPr/>
                  <w:sdtContent>
                    <w:tc>
                      <w:tcPr>
                        <w:tcW w:w="810" w:type="dxa"/>
                      </w:tcPr>
                      <w:p w:rsidR="00B139F7" w:rsidRDefault="00B139F7" w:rsidP="00B139F7">
                        <w:r>
                          <w:rPr>
                            <w:rStyle w:val="PlaceholderText"/>
                          </w:rPr>
                          <w:t>#</w:t>
                        </w:r>
                      </w:p>
                    </w:tc>
                  </w:sdtContent>
                </w:sdt>
                <w:sdt>
                  <w:sdtPr>
                    <w:rPr>
                      <w:sz w:val="22"/>
                      <w:szCs w:val="22"/>
                    </w:rPr>
                    <w:alias w:val="TotalCases"/>
                    <w:tag w:val="TotalCases"/>
                    <w:id w:val="422231122"/>
                    <w:lock w:val="sdtLocked"/>
                    <w:placeholder>
                      <w:docPart w:val="A5A42ECB054148A5AE6AECA58B282B29"/>
                    </w:placeholder>
                    <w:showingPlcHdr/>
                  </w:sdtPr>
                  <w:sdtEndPr/>
                  <w:sdtContent>
                    <w:tc>
                      <w:tcPr>
                        <w:tcW w:w="810" w:type="dxa"/>
                      </w:tcPr>
                      <w:p w:rsidR="00B139F7" w:rsidRDefault="00B139F7" w:rsidP="00B139F7">
                        <w:r>
                          <w:rPr>
                            <w:rStyle w:val="PlaceholderText"/>
                          </w:rPr>
                          <w:t>#</w:t>
                        </w:r>
                      </w:p>
                    </w:tc>
                  </w:sdtContent>
                </w:sdt>
                <w:sdt>
                  <w:sdtPr>
                    <w:rPr>
                      <w:sz w:val="22"/>
                      <w:szCs w:val="22"/>
                    </w:rPr>
                    <w:alias w:val="TotalCases"/>
                    <w:tag w:val="TotalCases"/>
                    <w:id w:val="8726941"/>
                    <w:lock w:val="sdtLocked"/>
                    <w:placeholder>
                      <w:docPart w:val="F49831C3DC1843C6AB10914B8604D78D"/>
                    </w:placeholder>
                    <w:showingPlcHdr/>
                  </w:sdtPr>
                  <w:sdtEndPr/>
                  <w:sdtContent>
                    <w:tc>
                      <w:tcPr>
                        <w:tcW w:w="810" w:type="dxa"/>
                      </w:tcPr>
                      <w:p w:rsidR="00B139F7" w:rsidRDefault="00B139F7" w:rsidP="00B139F7">
                        <w:r>
                          <w:rPr>
                            <w:rStyle w:val="PlaceholderText"/>
                          </w:rPr>
                          <w:t>#</w:t>
                        </w:r>
                      </w:p>
                    </w:tc>
                  </w:sdtContent>
                </w:sdt>
                <w:sdt>
                  <w:sdtPr>
                    <w:rPr>
                      <w:sz w:val="22"/>
                      <w:szCs w:val="22"/>
                    </w:rPr>
                    <w:alias w:val="TotalCases"/>
                    <w:tag w:val="TotalCases"/>
                    <w:id w:val="-1312789179"/>
                    <w:lock w:val="sdtLocked"/>
                    <w:placeholder>
                      <w:docPart w:val="A126EC4833924550A89B2363EB56EF0F"/>
                    </w:placeholder>
                    <w:showingPlcHdr/>
                  </w:sdtPr>
                  <w:sdtEndPr/>
                  <w:sdtContent>
                    <w:tc>
                      <w:tcPr>
                        <w:tcW w:w="810" w:type="dxa"/>
                      </w:tcPr>
                      <w:p w:rsidR="00B139F7" w:rsidRDefault="00B139F7" w:rsidP="00B139F7">
                        <w:r>
                          <w:rPr>
                            <w:rStyle w:val="PlaceholderText"/>
                          </w:rPr>
                          <w:t>#</w:t>
                        </w:r>
                      </w:p>
                    </w:tc>
                  </w:sdtContent>
                </w:sdt>
                <w:sdt>
                  <w:sdtPr>
                    <w:rPr>
                      <w:sz w:val="22"/>
                      <w:szCs w:val="22"/>
                    </w:rPr>
                    <w:alias w:val="TotalCases"/>
                    <w:tag w:val="TotalCases"/>
                    <w:id w:val="1377974601"/>
                    <w:lock w:val="sdtLocked"/>
                    <w:placeholder>
                      <w:docPart w:val="6D2C6E23EF524F39A8AEC7CB85F6281B"/>
                    </w:placeholder>
                    <w:showingPlcHdr/>
                  </w:sdtPr>
                  <w:sdtEndPr/>
                  <w:sdtContent>
                    <w:tc>
                      <w:tcPr>
                        <w:tcW w:w="810" w:type="dxa"/>
                      </w:tcPr>
                      <w:p w:rsidR="00B139F7" w:rsidRDefault="00B139F7" w:rsidP="00B139F7">
                        <w:r>
                          <w:rPr>
                            <w:rStyle w:val="PlaceholderText"/>
                          </w:rPr>
                          <w:t>#</w:t>
                        </w:r>
                      </w:p>
                    </w:tc>
                  </w:sdtContent>
                </w:sdt>
                <w:sdt>
                  <w:sdtPr>
                    <w:rPr>
                      <w:sz w:val="22"/>
                      <w:szCs w:val="22"/>
                    </w:rPr>
                    <w:alias w:val="TotalCases"/>
                    <w:tag w:val="TotalCases"/>
                    <w:id w:val="143408622"/>
                    <w:lock w:val="sdtLocked"/>
                    <w:placeholder>
                      <w:docPart w:val="A914CC00C2F949A3AC2804646B28CDEE"/>
                    </w:placeholder>
                    <w:showingPlcHdr/>
                  </w:sdtPr>
                  <w:sdtEndPr/>
                  <w:sdtContent>
                    <w:tc>
                      <w:tcPr>
                        <w:tcW w:w="810" w:type="dxa"/>
                      </w:tcPr>
                      <w:p w:rsidR="00B139F7" w:rsidRDefault="00B139F7" w:rsidP="00B139F7">
                        <w:r>
                          <w:rPr>
                            <w:rStyle w:val="PlaceholderText"/>
                          </w:rPr>
                          <w:t>#</w:t>
                        </w:r>
                      </w:p>
                    </w:tc>
                  </w:sdtContent>
                </w:sdt>
                <w:sdt>
                  <w:sdtPr>
                    <w:rPr>
                      <w:sz w:val="22"/>
                      <w:szCs w:val="22"/>
                    </w:rPr>
                    <w:alias w:val="TotalCases"/>
                    <w:tag w:val="TotalCases"/>
                    <w:id w:val="733365802"/>
                    <w:lock w:val="sdtLocked"/>
                    <w:placeholder>
                      <w:docPart w:val="E6EF9FE855564FA18C50DA28CC158485"/>
                    </w:placeholder>
                    <w:showingPlcHdr/>
                  </w:sdtPr>
                  <w:sdtEndPr/>
                  <w:sdtContent>
                    <w:tc>
                      <w:tcPr>
                        <w:tcW w:w="810" w:type="dxa"/>
                      </w:tcPr>
                      <w:p w:rsidR="00B139F7" w:rsidRDefault="00B139F7" w:rsidP="00B139F7">
                        <w:r>
                          <w:rPr>
                            <w:rStyle w:val="PlaceholderText"/>
                          </w:rPr>
                          <w:t>#</w:t>
                        </w:r>
                      </w:p>
                    </w:tc>
                  </w:sdtContent>
                </w:sdt>
              </w:tr>
              <w:tr w:rsidR="00B139F7" w:rsidRPr="00BB2031" w:rsidTr="00B139F7">
                <w:trPr>
                  <w:jc w:val="center"/>
                </w:trPr>
                <w:sdt>
                  <w:sdtPr>
                    <w:rPr>
                      <w:sz w:val="22"/>
                      <w:szCs w:val="22"/>
                    </w:rPr>
                    <w:alias w:val="SelectCounty"/>
                    <w:tag w:val="SelectCounty"/>
                    <w:id w:val="456073206"/>
                    <w:lock w:val="sdtLocked"/>
                    <w:placeholder>
                      <w:docPart w:val="0D277A69783745CA83E92AD5401E64AD"/>
                    </w:placeholder>
                    <w:showingPlcHdr/>
                    <w:comboBox>
                      <w:listItem w:displayText="Aitkin" w:value="Aitkin"/>
                      <w:listItem w:displayText="Anoka" w:value="Anoka"/>
                      <w:listItem w:displayText="Becker" w:value="Becker"/>
                      <w:listItem w:displayText="Beltrami" w:value="Beltrami"/>
                      <w:listItem w:displayText="Benton" w:value="Benton"/>
                      <w:listItem w:displayText="Bigstone" w:value="Bigstone"/>
                      <w:listItem w:displayText="Blue Earth" w:value="Blue Earth"/>
                      <w:listItem w:displayText="Brown" w:value="Brown"/>
                      <w:listItem w:displayText="Carlton" w:value="Carlton"/>
                      <w:listItem w:displayText="Carver" w:value="Carver"/>
                      <w:listItem w:displayText="Cass" w:value="Cass"/>
                      <w:listItem w:displayText="Chippewa" w:value="Chippewa"/>
                      <w:listItem w:displayText="Chisago" w:value="Chisago"/>
                      <w:listItem w:displayText="Clay" w:value="Clay"/>
                      <w:listItem w:displayText="Clearwater" w:value="Clearwater"/>
                      <w:listItem w:displayText="Cook" w:value="Cook"/>
                      <w:listItem w:displayText="Cottonwood" w:value="Cottonwood"/>
                      <w:listItem w:displayText="Crow Wing" w:value="Crow Wing"/>
                      <w:listItem w:displayText="Dakota" w:value="Dakota"/>
                      <w:listItem w:displayText="Dodge" w:value="Dodge"/>
                      <w:listItem w:displayText="Douglas" w:value="Douglas"/>
                      <w:listItem w:displayText="Faribault" w:value="Faribault"/>
                      <w:listItem w:displayText="Fillmore" w:value="Fillmore"/>
                      <w:listItem w:displayText="Freeborn" w:value="Freeborn"/>
                      <w:listItem w:displayText="Goodhue" w:value="Goodhue"/>
                      <w:listItem w:displayText="Grant" w:value="Grant"/>
                      <w:listItem w:displayText="Hennepin" w:value="Hennepin"/>
                      <w:listItem w:displayText="Houston" w:value="Houston"/>
                      <w:listItem w:displayText="Hubbard" w:value="Hubbard"/>
                      <w:listItem w:displayText="Isanti" w:value="Isanti"/>
                      <w:listItem w:displayText="Itasca" w:value="Itasca"/>
                      <w:listItem w:displayText="Jackson" w:value="Jackson"/>
                      <w:listItem w:displayText="Kanabec" w:value="Kanabec"/>
                      <w:listItem w:displayText="Kandiyohi" w:value="Kandiyohi"/>
                      <w:listItem w:displayText="Kittson" w:value="Kittson"/>
                      <w:listItem w:displayText="Koochiching" w:value="Koochiching"/>
                      <w:listItem w:displayText="Lac Qui Parle" w:value="Lac Qui Parle"/>
                      <w:listItem w:displayText="Lake" w:value="Lake"/>
                      <w:listItem w:displayText="Lake of the Woods" w:value="Lake of the Woods"/>
                      <w:listItem w:displayText="Le Sueur" w:value="Le Sueur"/>
                      <w:listItem w:displayText="Lincoln" w:value="Lincoln"/>
                      <w:listItem w:displayText="Lyon" w:value="Lyon"/>
                      <w:listItem w:displayText="Mcleod" w:value="Mcleod"/>
                      <w:listItem w:displayText="Mahnomen" w:value="Mahnomen"/>
                      <w:listItem w:displayText="Marshall" w:value="Marshall"/>
                      <w:listItem w:displayText="Martin" w:value="Martin"/>
                      <w:listItem w:displayText="Meeker" w:value="Meeker"/>
                      <w:listItem w:displayText="Mille Lacs" w:value="Mille Lacs"/>
                      <w:listItem w:displayText="Morrison" w:value="Morrison"/>
                      <w:listItem w:displayText="Mower" w:value="Mower"/>
                      <w:listItem w:displayText="Murray" w:value="Murray"/>
                      <w:listItem w:displayText="Nicollet" w:value="Nicollet"/>
                      <w:listItem w:displayText="Nobles" w:value="Nobles"/>
                      <w:listItem w:displayText="Norman" w:value="Norman"/>
                      <w:listItem w:displayText="Olmsted" w:value="Olmsted"/>
                      <w:listItem w:displayText="Otter Tail" w:value="Otter Tail"/>
                      <w:listItem w:displayText="Pennington" w:value="Pennington"/>
                      <w:listItem w:displayText="Pine" w:value="Pine"/>
                      <w:listItem w:displayText="Pipestone" w:value="Pipestone"/>
                      <w:listItem w:displayText="Polk" w:value="Polk"/>
                      <w:listItem w:displayText="Pope" w:value="Pope"/>
                      <w:listItem w:displayText="Ramsey" w:value="Ramsey"/>
                      <w:listItem w:displayText="Red Lake" w:value="Red Lake"/>
                      <w:listItem w:displayText="Redwood" w:value="Redwood"/>
                      <w:listItem w:displayText="Renville" w:value="Renville"/>
                      <w:listItem w:displayText="Rice" w:value="Rice"/>
                      <w:listItem w:displayText="Rock" w:value="Rock"/>
                      <w:listItem w:displayText="Roseau" w:value="Roseau"/>
                      <w:listItem w:displayText="St. Louis" w:value="St. Louis"/>
                      <w:listItem w:displayText="Scott" w:value="Scott"/>
                      <w:listItem w:displayText="Sherburne" w:value="Sherburne"/>
                      <w:listItem w:displayText="Sibley" w:value="Sibley"/>
                      <w:listItem w:displayText="Stearns" w:value="Stearns"/>
                      <w:listItem w:displayText="Steele" w:value="Steele"/>
                      <w:listItem w:displayText="Stevens" w:value="Stevens"/>
                      <w:listItem w:displayText="Swift" w:value="Swift"/>
                      <w:listItem w:displayText="Todd" w:value="Todd"/>
                      <w:listItem w:displayText="Traverse" w:value="Traverse"/>
                      <w:listItem w:displayText="Wabasha" w:value="Wabasha"/>
                      <w:listItem w:displayText="Wadena" w:value="Wadena"/>
                      <w:listItem w:displayText="Waseca" w:value="Waseca"/>
                      <w:listItem w:displayText="Washington" w:value="Washington"/>
                      <w:listItem w:displayText="Watonwan" w:value="Watonwan"/>
                      <w:listItem w:displayText="Wilkin" w:value="Wilkin"/>
                      <w:listItem w:displayText="Winona" w:value="Winona"/>
                      <w:listItem w:displayText="Wright" w:value="Wright"/>
                      <w:listItem w:displayText="Yellow Medicine" w:value="Yellow Medicine"/>
                    </w:comboBox>
                  </w:sdtPr>
                  <w:sdtEndPr/>
                  <w:sdtContent>
                    <w:tc>
                      <w:tcPr>
                        <w:tcW w:w="1880" w:type="dxa"/>
                      </w:tcPr>
                      <w:p w:rsidR="00B139F7" w:rsidRPr="007467F4" w:rsidRDefault="00B139F7" w:rsidP="00B139F7">
                        <w:pPr>
                          <w:rPr>
                            <w:sz w:val="22"/>
                            <w:szCs w:val="22"/>
                          </w:rPr>
                        </w:pPr>
                        <w:r>
                          <w:rPr>
                            <w:rStyle w:val="PlaceholderText"/>
                          </w:rPr>
                          <w:t>Type or Select County</w:t>
                        </w:r>
                        <w:r w:rsidRPr="00FA4DA5">
                          <w:rPr>
                            <w:rStyle w:val="PlaceholderText"/>
                          </w:rPr>
                          <w:t>.</w:t>
                        </w:r>
                      </w:p>
                    </w:tc>
                  </w:sdtContent>
                </w:sdt>
                <w:sdt>
                  <w:sdtPr>
                    <w:rPr>
                      <w:sz w:val="22"/>
                      <w:szCs w:val="22"/>
                    </w:rPr>
                    <w:alias w:val="TotalCases"/>
                    <w:tag w:val="TotalCases"/>
                    <w:id w:val="1820150225"/>
                    <w:lock w:val="sdtLocked"/>
                    <w:placeholder>
                      <w:docPart w:val="60B6385B0C3C40B58538A177D699A743"/>
                    </w:placeholder>
                    <w:showingPlcHdr/>
                  </w:sdtPr>
                  <w:sdtEndPr/>
                  <w:sdtContent>
                    <w:tc>
                      <w:tcPr>
                        <w:tcW w:w="810" w:type="dxa"/>
                      </w:tcPr>
                      <w:p w:rsidR="00B139F7" w:rsidRDefault="00B139F7" w:rsidP="00B139F7">
                        <w:r>
                          <w:rPr>
                            <w:rStyle w:val="PlaceholderText"/>
                          </w:rPr>
                          <w:t>#</w:t>
                        </w:r>
                      </w:p>
                    </w:tc>
                  </w:sdtContent>
                </w:sdt>
                <w:sdt>
                  <w:sdtPr>
                    <w:rPr>
                      <w:sz w:val="22"/>
                      <w:szCs w:val="22"/>
                    </w:rPr>
                    <w:alias w:val="TotalCases"/>
                    <w:tag w:val="TotalCases"/>
                    <w:id w:val="872814993"/>
                    <w:lock w:val="sdtLocked"/>
                    <w:placeholder>
                      <w:docPart w:val="7604A83551994251B780A77EA4B69C27"/>
                    </w:placeholder>
                    <w:showingPlcHdr/>
                  </w:sdtPr>
                  <w:sdtEndPr/>
                  <w:sdtContent>
                    <w:tc>
                      <w:tcPr>
                        <w:tcW w:w="810" w:type="dxa"/>
                      </w:tcPr>
                      <w:p w:rsidR="00B139F7" w:rsidRDefault="00B139F7" w:rsidP="00B139F7">
                        <w:r>
                          <w:rPr>
                            <w:rStyle w:val="PlaceholderText"/>
                          </w:rPr>
                          <w:t>#</w:t>
                        </w:r>
                      </w:p>
                    </w:tc>
                  </w:sdtContent>
                </w:sdt>
                <w:sdt>
                  <w:sdtPr>
                    <w:rPr>
                      <w:sz w:val="22"/>
                      <w:szCs w:val="22"/>
                    </w:rPr>
                    <w:alias w:val="TotalCases"/>
                    <w:tag w:val="TotalCases"/>
                    <w:id w:val="403876754"/>
                    <w:lock w:val="sdtLocked"/>
                    <w:placeholder>
                      <w:docPart w:val="4D54E6ED3E0F46AEA4868196B343DA6E"/>
                    </w:placeholder>
                    <w:showingPlcHdr/>
                  </w:sdtPr>
                  <w:sdtEndPr/>
                  <w:sdtContent>
                    <w:tc>
                      <w:tcPr>
                        <w:tcW w:w="810" w:type="dxa"/>
                        <w:tcBorders>
                          <w:right w:val="single" w:sz="18" w:space="0" w:color="auto"/>
                        </w:tcBorders>
                      </w:tcPr>
                      <w:p w:rsidR="00B139F7" w:rsidRDefault="00B139F7" w:rsidP="00B139F7">
                        <w:r>
                          <w:rPr>
                            <w:rStyle w:val="PlaceholderText"/>
                          </w:rPr>
                          <w:t>#</w:t>
                        </w:r>
                      </w:p>
                    </w:tc>
                  </w:sdtContent>
                </w:sdt>
                <w:sdt>
                  <w:sdtPr>
                    <w:rPr>
                      <w:sz w:val="22"/>
                      <w:szCs w:val="22"/>
                    </w:rPr>
                    <w:alias w:val="TotalCases"/>
                    <w:tag w:val="TotalCases"/>
                    <w:id w:val="1807898291"/>
                    <w:lock w:val="sdtLocked"/>
                    <w:placeholder>
                      <w:docPart w:val="0A07AD8EB03D4D5CB9C1803BCBAA01CD"/>
                    </w:placeholder>
                    <w:showingPlcHdr/>
                  </w:sdtPr>
                  <w:sdtEndPr/>
                  <w:sdtContent>
                    <w:tc>
                      <w:tcPr>
                        <w:tcW w:w="810" w:type="dxa"/>
                        <w:tcBorders>
                          <w:left w:val="single" w:sz="18" w:space="0" w:color="auto"/>
                        </w:tcBorders>
                      </w:tcPr>
                      <w:p w:rsidR="00B139F7" w:rsidRDefault="00B139F7" w:rsidP="00B139F7">
                        <w:r>
                          <w:rPr>
                            <w:rStyle w:val="PlaceholderText"/>
                          </w:rPr>
                          <w:t>#</w:t>
                        </w:r>
                      </w:p>
                    </w:tc>
                  </w:sdtContent>
                </w:sdt>
                <w:sdt>
                  <w:sdtPr>
                    <w:rPr>
                      <w:sz w:val="22"/>
                      <w:szCs w:val="22"/>
                    </w:rPr>
                    <w:alias w:val="TotalCases"/>
                    <w:tag w:val="TotalCases"/>
                    <w:id w:val="1897388088"/>
                    <w:lock w:val="sdtLocked"/>
                    <w:placeholder>
                      <w:docPart w:val="1DE00B3A01A6458484F7CC356247819E"/>
                    </w:placeholder>
                    <w:showingPlcHdr/>
                  </w:sdtPr>
                  <w:sdtEndPr/>
                  <w:sdtContent>
                    <w:tc>
                      <w:tcPr>
                        <w:tcW w:w="1080" w:type="dxa"/>
                      </w:tcPr>
                      <w:p w:rsidR="00B139F7" w:rsidRDefault="00B139F7" w:rsidP="00B139F7">
                        <w:r>
                          <w:rPr>
                            <w:rStyle w:val="PlaceholderText"/>
                          </w:rPr>
                          <w:t>#</w:t>
                        </w:r>
                      </w:p>
                    </w:tc>
                  </w:sdtContent>
                </w:sdt>
                <w:sdt>
                  <w:sdtPr>
                    <w:rPr>
                      <w:sz w:val="22"/>
                      <w:szCs w:val="22"/>
                    </w:rPr>
                    <w:alias w:val="TotalCases"/>
                    <w:tag w:val="TotalCases"/>
                    <w:id w:val="1287697274"/>
                    <w:lock w:val="sdtLocked"/>
                    <w:placeholder>
                      <w:docPart w:val="AC9E17EFB33649E1A01F8EAD02345B97"/>
                    </w:placeholder>
                    <w:showingPlcHdr/>
                  </w:sdtPr>
                  <w:sdtEndPr/>
                  <w:sdtContent>
                    <w:tc>
                      <w:tcPr>
                        <w:tcW w:w="900" w:type="dxa"/>
                      </w:tcPr>
                      <w:p w:rsidR="00B139F7" w:rsidRDefault="00B139F7" w:rsidP="00B139F7">
                        <w:r>
                          <w:rPr>
                            <w:rStyle w:val="PlaceholderText"/>
                          </w:rPr>
                          <w:t>#</w:t>
                        </w:r>
                      </w:p>
                    </w:tc>
                  </w:sdtContent>
                </w:sdt>
                <w:sdt>
                  <w:sdtPr>
                    <w:rPr>
                      <w:sz w:val="22"/>
                      <w:szCs w:val="22"/>
                    </w:rPr>
                    <w:alias w:val="TotalCases"/>
                    <w:tag w:val="TotalCases"/>
                    <w:id w:val="-1556239868"/>
                    <w:lock w:val="sdtLocked"/>
                    <w:placeholder>
                      <w:docPart w:val="2FADD7B9B94B473882C570E6C6A8F476"/>
                    </w:placeholder>
                    <w:showingPlcHdr/>
                  </w:sdtPr>
                  <w:sdtEndPr/>
                  <w:sdtContent>
                    <w:tc>
                      <w:tcPr>
                        <w:tcW w:w="810" w:type="dxa"/>
                      </w:tcPr>
                      <w:p w:rsidR="00B139F7" w:rsidRDefault="00B139F7" w:rsidP="00B139F7">
                        <w:r>
                          <w:rPr>
                            <w:rStyle w:val="PlaceholderText"/>
                          </w:rPr>
                          <w:t>#</w:t>
                        </w:r>
                      </w:p>
                    </w:tc>
                  </w:sdtContent>
                </w:sdt>
                <w:sdt>
                  <w:sdtPr>
                    <w:rPr>
                      <w:sz w:val="22"/>
                      <w:szCs w:val="22"/>
                    </w:rPr>
                    <w:alias w:val="TotalCases"/>
                    <w:tag w:val="TotalCases"/>
                    <w:id w:val="-1312556285"/>
                    <w:lock w:val="sdtLocked"/>
                    <w:placeholder>
                      <w:docPart w:val="40A7A991D4E844DAAFCF6A28EF92BDD6"/>
                    </w:placeholder>
                    <w:showingPlcHdr/>
                  </w:sdtPr>
                  <w:sdtEndPr/>
                  <w:sdtContent>
                    <w:tc>
                      <w:tcPr>
                        <w:tcW w:w="810" w:type="dxa"/>
                      </w:tcPr>
                      <w:p w:rsidR="00B139F7" w:rsidRDefault="00B139F7" w:rsidP="00B139F7">
                        <w:r>
                          <w:rPr>
                            <w:rStyle w:val="PlaceholderText"/>
                          </w:rPr>
                          <w:t>#</w:t>
                        </w:r>
                      </w:p>
                    </w:tc>
                  </w:sdtContent>
                </w:sdt>
                <w:sdt>
                  <w:sdtPr>
                    <w:rPr>
                      <w:sz w:val="22"/>
                      <w:szCs w:val="22"/>
                    </w:rPr>
                    <w:alias w:val="TotalCases"/>
                    <w:tag w:val="TotalCases"/>
                    <w:id w:val="173145459"/>
                    <w:lock w:val="sdtLocked"/>
                    <w:placeholder>
                      <w:docPart w:val="58B3B39DBE5E42C1A594D5944CF98DB0"/>
                    </w:placeholder>
                    <w:showingPlcHdr/>
                  </w:sdtPr>
                  <w:sdtEndPr/>
                  <w:sdtContent>
                    <w:tc>
                      <w:tcPr>
                        <w:tcW w:w="810" w:type="dxa"/>
                      </w:tcPr>
                      <w:p w:rsidR="00B139F7" w:rsidRDefault="00B139F7" w:rsidP="00B139F7">
                        <w:r>
                          <w:rPr>
                            <w:rStyle w:val="PlaceholderText"/>
                          </w:rPr>
                          <w:t>#</w:t>
                        </w:r>
                      </w:p>
                    </w:tc>
                  </w:sdtContent>
                </w:sdt>
                <w:sdt>
                  <w:sdtPr>
                    <w:rPr>
                      <w:sz w:val="22"/>
                      <w:szCs w:val="22"/>
                    </w:rPr>
                    <w:alias w:val="TotalCases"/>
                    <w:tag w:val="TotalCases"/>
                    <w:id w:val="-1857417077"/>
                    <w:lock w:val="sdtLocked"/>
                    <w:placeholder>
                      <w:docPart w:val="66B569D236E840FF8E457D20F9C33705"/>
                    </w:placeholder>
                    <w:showingPlcHdr/>
                  </w:sdtPr>
                  <w:sdtEndPr/>
                  <w:sdtContent>
                    <w:tc>
                      <w:tcPr>
                        <w:tcW w:w="810" w:type="dxa"/>
                      </w:tcPr>
                      <w:p w:rsidR="00B139F7" w:rsidRDefault="00B139F7" w:rsidP="00B139F7">
                        <w:r>
                          <w:rPr>
                            <w:rStyle w:val="PlaceholderText"/>
                          </w:rPr>
                          <w:t>#</w:t>
                        </w:r>
                      </w:p>
                    </w:tc>
                  </w:sdtContent>
                </w:sdt>
                <w:sdt>
                  <w:sdtPr>
                    <w:rPr>
                      <w:sz w:val="22"/>
                      <w:szCs w:val="22"/>
                    </w:rPr>
                    <w:alias w:val="TotalCases"/>
                    <w:tag w:val="TotalCases"/>
                    <w:id w:val="-580442328"/>
                    <w:lock w:val="sdtLocked"/>
                    <w:placeholder>
                      <w:docPart w:val="AEAB998F52844B13ACA60B0A9E905178"/>
                    </w:placeholder>
                    <w:showingPlcHdr/>
                  </w:sdtPr>
                  <w:sdtEndPr/>
                  <w:sdtContent>
                    <w:tc>
                      <w:tcPr>
                        <w:tcW w:w="810" w:type="dxa"/>
                      </w:tcPr>
                      <w:p w:rsidR="00B139F7" w:rsidRDefault="00B139F7" w:rsidP="00B139F7">
                        <w:r>
                          <w:rPr>
                            <w:rStyle w:val="PlaceholderText"/>
                          </w:rPr>
                          <w:t>#</w:t>
                        </w:r>
                      </w:p>
                    </w:tc>
                  </w:sdtContent>
                </w:sdt>
                <w:sdt>
                  <w:sdtPr>
                    <w:rPr>
                      <w:sz w:val="22"/>
                      <w:szCs w:val="22"/>
                    </w:rPr>
                    <w:alias w:val="TotalCases"/>
                    <w:tag w:val="TotalCases"/>
                    <w:id w:val="2031066967"/>
                    <w:lock w:val="sdtLocked"/>
                    <w:placeholder>
                      <w:docPart w:val="024307B102FB4912870A7F7AB04F7BF6"/>
                    </w:placeholder>
                    <w:showingPlcHdr/>
                  </w:sdtPr>
                  <w:sdtEndPr/>
                  <w:sdtContent>
                    <w:tc>
                      <w:tcPr>
                        <w:tcW w:w="810" w:type="dxa"/>
                      </w:tcPr>
                      <w:p w:rsidR="00B139F7" w:rsidRDefault="00B139F7" w:rsidP="00B139F7">
                        <w:r>
                          <w:rPr>
                            <w:rStyle w:val="PlaceholderText"/>
                          </w:rPr>
                          <w:t>#</w:t>
                        </w:r>
                      </w:p>
                    </w:tc>
                  </w:sdtContent>
                </w:sdt>
                <w:sdt>
                  <w:sdtPr>
                    <w:rPr>
                      <w:sz w:val="22"/>
                      <w:szCs w:val="22"/>
                    </w:rPr>
                    <w:alias w:val="TotalCases"/>
                    <w:tag w:val="TotalCases"/>
                    <w:id w:val="590661589"/>
                    <w:lock w:val="sdtLocked"/>
                    <w:placeholder>
                      <w:docPart w:val="80E7FA231F3A409798531B24886C344D"/>
                    </w:placeholder>
                    <w:showingPlcHdr/>
                  </w:sdtPr>
                  <w:sdtEndPr/>
                  <w:sdtContent>
                    <w:tc>
                      <w:tcPr>
                        <w:tcW w:w="810" w:type="dxa"/>
                      </w:tcPr>
                      <w:p w:rsidR="00B139F7" w:rsidRDefault="00B139F7" w:rsidP="00B139F7">
                        <w:r>
                          <w:rPr>
                            <w:rStyle w:val="PlaceholderText"/>
                          </w:rPr>
                          <w:t>#</w:t>
                        </w:r>
                      </w:p>
                    </w:tc>
                  </w:sdtContent>
                </w:sdt>
                <w:sdt>
                  <w:sdtPr>
                    <w:rPr>
                      <w:sz w:val="22"/>
                      <w:szCs w:val="22"/>
                    </w:rPr>
                    <w:alias w:val="TotalCases"/>
                    <w:tag w:val="TotalCases"/>
                    <w:id w:val="-1858423007"/>
                    <w:lock w:val="sdtLocked"/>
                    <w:placeholder>
                      <w:docPart w:val="B0596503F67442DA8E166F2D8FF07357"/>
                    </w:placeholder>
                    <w:showingPlcHdr/>
                  </w:sdtPr>
                  <w:sdtEndPr/>
                  <w:sdtContent>
                    <w:tc>
                      <w:tcPr>
                        <w:tcW w:w="810" w:type="dxa"/>
                      </w:tcPr>
                      <w:p w:rsidR="00B139F7" w:rsidRDefault="00B139F7" w:rsidP="00B139F7">
                        <w:r>
                          <w:rPr>
                            <w:rStyle w:val="PlaceholderText"/>
                          </w:rPr>
                          <w:t>#</w:t>
                        </w:r>
                      </w:p>
                    </w:tc>
                  </w:sdtContent>
                </w:sdt>
              </w:tr>
            </w:sdtContent>
          </w:sdt>
        </w:sdtContent>
      </w:sdt>
      <w:tr w:rsidR="00B139F7" w:rsidRPr="00BB2031" w:rsidTr="00B139F7">
        <w:trPr>
          <w:cnfStyle w:val="010000000000" w:firstRow="0" w:lastRow="1" w:firstColumn="0" w:lastColumn="0" w:oddVBand="0" w:evenVBand="0" w:oddHBand="0" w:evenHBand="0" w:firstRowFirstColumn="0" w:firstRowLastColumn="0" w:lastRowFirstColumn="0" w:lastRowLastColumn="0"/>
          <w:jc w:val="center"/>
        </w:trPr>
        <w:tc>
          <w:tcPr>
            <w:tcW w:w="1880" w:type="dxa"/>
          </w:tcPr>
          <w:p w:rsidR="00B139F7" w:rsidRDefault="00B139F7" w:rsidP="00B139F7">
            <w:r>
              <w:t>Totals</w:t>
            </w:r>
          </w:p>
        </w:tc>
        <w:tc>
          <w:tcPr>
            <w:tcW w:w="810" w:type="dxa"/>
          </w:tcPr>
          <w:p w:rsidR="00B139F7" w:rsidRDefault="00D63967" w:rsidP="00B139F7">
            <w:r>
              <w:fldChar w:fldCharType="begin"/>
            </w:r>
            <w:r>
              <w:instrText xml:space="preserve"> =SUM(B1:B100) </w:instrText>
            </w:r>
            <w:r>
              <w:fldChar w:fldCharType="separate"/>
            </w:r>
            <w:r>
              <w:rPr>
                <w:noProof/>
              </w:rPr>
              <w:t>0</w:t>
            </w:r>
            <w:r>
              <w:fldChar w:fldCharType="end"/>
            </w:r>
          </w:p>
        </w:tc>
        <w:tc>
          <w:tcPr>
            <w:tcW w:w="810" w:type="dxa"/>
          </w:tcPr>
          <w:p w:rsidR="00B139F7" w:rsidRDefault="00D63967" w:rsidP="00B139F7">
            <w:r>
              <w:fldChar w:fldCharType="begin"/>
            </w:r>
            <w:r>
              <w:instrText xml:space="preserve"> =SUM(C1:C100) </w:instrText>
            </w:r>
            <w:r>
              <w:fldChar w:fldCharType="separate"/>
            </w:r>
            <w:r>
              <w:rPr>
                <w:noProof/>
              </w:rPr>
              <w:t>0</w:t>
            </w:r>
            <w:r>
              <w:fldChar w:fldCharType="end"/>
            </w:r>
          </w:p>
        </w:tc>
        <w:tc>
          <w:tcPr>
            <w:tcW w:w="810" w:type="dxa"/>
            <w:tcBorders>
              <w:right w:val="single" w:sz="18" w:space="0" w:color="auto"/>
            </w:tcBorders>
          </w:tcPr>
          <w:p w:rsidR="00B139F7" w:rsidRDefault="00D63967" w:rsidP="00B139F7">
            <w:r>
              <w:fldChar w:fldCharType="begin"/>
            </w:r>
            <w:r>
              <w:instrText xml:space="preserve"> =SUM(D1:D100) </w:instrText>
            </w:r>
            <w:r>
              <w:fldChar w:fldCharType="separate"/>
            </w:r>
            <w:r>
              <w:rPr>
                <w:noProof/>
              </w:rPr>
              <w:t>0</w:t>
            </w:r>
            <w:r>
              <w:fldChar w:fldCharType="end"/>
            </w:r>
          </w:p>
        </w:tc>
        <w:tc>
          <w:tcPr>
            <w:tcW w:w="810" w:type="dxa"/>
            <w:tcBorders>
              <w:left w:val="single" w:sz="18" w:space="0" w:color="auto"/>
            </w:tcBorders>
          </w:tcPr>
          <w:p w:rsidR="00B139F7" w:rsidRDefault="00D63967" w:rsidP="00B139F7">
            <w:r>
              <w:fldChar w:fldCharType="begin"/>
            </w:r>
            <w:r>
              <w:instrText xml:space="preserve"> =SUM(E1:E100) </w:instrText>
            </w:r>
            <w:r>
              <w:fldChar w:fldCharType="separate"/>
            </w:r>
            <w:r>
              <w:rPr>
                <w:noProof/>
              </w:rPr>
              <w:t>0</w:t>
            </w:r>
            <w:r>
              <w:fldChar w:fldCharType="end"/>
            </w:r>
          </w:p>
        </w:tc>
        <w:tc>
          <w:tcPr>
            <w:tcW w:w="1080" w:type="dxa"/>
          </w:tcPr>
          <w:p w:rsidR="00B139F7" w:rsidRDefault="00D63967" w:rsidP="00B139F7">
            <w:r>
              <w:fldChar w:fldCharType="begin"/>
            </w:r>
            <w:r>
              <w:instrText xml:space="preserve"> =SUM(F1:F100) </w:instrText>
            </w:r>
            <w:r>
              <w:fldChar w:fldCharType="separate"/>
            </w:r>
            <w:r>
              <w:rPr>
                <w:noProof/>
              </w:rPr>
              <w:t>0</w:t>
            </w:r>
            <w:r>
              <w:fldChar w:fldCharType="end"/>
            </w:r>
          </w:p>
        </w:tc>
        <w:tc>
          <w:tcPr>
            <w:tcW w:w="900" w:type="dxa"/>
          </w:tcPr>
          <w:p w:rsidR="00B139F7" w:rsidRDefault="00D63967" w:rsidP="00B139F7">
            <w:r>
              <w:fldChar w:fldCharType="begin"/>
            </w:r>
            <w:r>
              <w:instrText xml:space="preserve"> =SUM(G1:G100) </w:instrText>
            </w:r>
            <w:r>
              <w:fldChar w:fldCharType="separate"/>
            </w:r>
            <w:r>
              <w:rPr>
                <w:noProof/>
              </w:rPr>
              <w:t>0</w:t>
            </w:r>
            <w:r>
              <w:fldChar w:fldCharType="end"/>
            </w:r>
          </w:p>
        </w:tc>
        <w:tc>
          <w:tcPr>
            <w:tcW w:w="810" w:type="dxa"/>
          </w:tcPr>
          <w:p w:rsidR="00B139F7" w:rsidRDefault="00D63967" w:rsidP="00B139F7">
            <w:r>
              <w:fldChar w:fldCharType="begin"/>
            </w:r>
            <w:r>
              <w:instrText xml:space="preserve"> =SUM(H1:H100) </w:instrText>
            </w:r>
            <w:r>
              <w:fldChar w:fldCharType="separate"/>
            </w:r>
            <w:r>
              <w:rPr>
                <w:noProof/>
              </w:rPr>
              <w:t>0</w:t>
            </w:r>
            <w:r>
              <w:fldChar w:fldCharType="end"/>
            </w:r>
          </w:p>
        </w:tc>
        <w:tc>
          <w:tcPr>
            <w:tcW w:w="810" w:type="dxa"/>
          </w:tcPr>
          <w:p w:rsidR="00B139F7" w:rsidRDefault="00D63967" w:rsidP="00B139F7">
            <w:r>
              <w:fldChar w:fldCharType="begin"/>
            </w:r>
            <w:r>
              <w:instrText xml:space="preserve"> =SUM(I1:I100) </w:instrText>
            </w:r>
            <w:r>
              <w:fldChar w:fldCharType="separate"/>
            </w:r>
            <w:r>
              <w:rPr>
                <w:noProof/>
              </w:rPr>
              <w:t>0</w:t>
            </w:r>
            <w:r>
              <w:fldChar w:fldCharType="end"/>
            </w:r>
          </w:p>
        </w:tc>
        <w:tc>
          <w:tcPr>
            <w:tcW w:w="810" w:type="dxa"/>
          </w:tcPr>
          <w:p w:rsidR="00B139F7" w:rsidRDefault="00D63967" w:rsidP="00B139F7">
            <w:r>
              <w:fldChar w:fldCharType="begin"/>
            </w:r>
            <w:r>
              <w:instrText xml:space="preserve"> =SUM(J1:J100) </w:instrText>
            </w:r>
            <w:r>
              <w:fldChar w:fldCharType="separate"/>
            </w:r>
            <w:r>
              <w:rPr>
                <w:noProof/>
              </w:rPr>
              <w:t>0</w:t>
            </w:r>
            <w:r>
              <w:fldChar w:fldCharType="end"/>
            </w:r>
          </w:p>
        </w:tc>
        <w:tc>
          <w:tcPr>
            <w:tcW w:w="810" w:type="dxa"/>
          </w:tcPr>
          <w:p w:rsidR="00B139F7" w:rsidRDefault="00D63967" w:rsidP="00B139F7">
            <w:r>
              <w:fldChar w:fldCharType="begin"/>
            </w:r>
            <w:r>
              <w:instrText xml:space="preserve"> =SUM(K1:K100) </w:instrText>
            </w:r>
            <w:r>
              <w:fldChar w:fldCharType="separate"/>
            </w:r>
            <w:r>
              <w:rPr>
                <w:noProof/>
              </w:rPr>
              <w:t>0</w:t>
            </w:r>
            <w:r>
              <w:fldChar w:fldCharType="end"/>
            </w:r>
          </w:p>
        </w:tc>
        <w:tc>
          <w:tcPr>
            <w:tcW w:w="810" w:type="dxa"/>
          </w:tcPr>
          <w:p w:rsidR="00B139F7" w:rsidRDefault="00D63967" w:rsidP="00B139F7">
            <w:r>
              <w:fldChar w:fldCharType="begin"/>
            </w:r>
            <w:r>
              <w:instrText xml:space="preserve"> =SUM(L1:L100) </w:instrText>
            </w:r>
            <w:r>
              <w:fldChar w:fldCharType="separate"/>
            </w:r>
            <w:r>
              <w:rPr>
                <w:noProof/>
              </w:rPr>
              <w:t>0</w:t>
            </w:r>
            <w:r>
              <w:fldChar w:fldCharType="end"/>
            </w:r>
          </w:p>
        </w:tc>
        <w:tc>
          <w:tcPr>
            <w:tcW w:w="810" w:type="dxa"/>
          </w:tcPr>
          <w:p w:rsidR="00B139F7" w:rsidRDefault="00D63967" w:rsidP="00B139F7">
            <w:r>
              <w:fldChar w:fldCharType="begin"/>
            </w:r>
            <w:r>
              <w:instrText xml:space="preserve"> =SUM(M1:M100) </w:instrText>
            </w:r>
            <w:r>
              <w:fldChar w:fldCharType="separate"/>
            </w:r>
            <w:r>
              <w:rPr>
                <w:noProof/>
              </w:rPr>
              <w:t>0</w:t>
            </w:r>
            <w:r>
              <w:fldChar w:fldCharType="end"/>
            </w:r>
          </w:p>
        </w:tc>
        <w:tc>
          <w:tcPr>
            <w:tcW w:w="810" w:type="dxa"/>
          </w:tcPr>
          <w:p w:rsidR="00B139F7" w:rsidRDefault="00D63967" w:rsidP="00B139F7">
            <w:r>
              <w:fldChar w:fldCharType="begin"/>
            </w:r>
            <w:r>
              <w:instrText xml:space="preserve"> =SUM(N1:N100) </w:instrText>
            </w:r>
            <w:r>
              <w:fldChar w:fldCharType="separate"/>
            </w:r>
            <w:r>
              <w:rPr>
                <w:noProof/>
              </w:rPr>
              <w:t>0</w:t>
            </w:r>
            <w:r>
              <w:fldChar w:fldCharType="end"/>
            </w:r>
          </w:p>
        </w:tc>
        <w:tc>
          <w:tcPr>
            <w:tcW w:w="810" w:type="dxa"/>
          </w:tcPr>
          <w:p w:rsidR="00B139F7" w:rsidRDefault="00D63967" w:rsidP="00B139F7">
            <w:r>
              <w:fldChar w:fldCharType="begin"/>
            </w:r>
            <w:r>
              <w:instrText xml:space="preserve"> =SUM(O1:O100) </w:instrText>
            </w:r>
            <w:r>
              <w:fldChar w:fldCharType="separate"/>
            </w:r>
            <w:r>
              <w:rPr>
                <w:noProof/>
              </w:rPr>
              <w:t>0</w:t>
            </w:r>
            <w:r>
              <w:fldChar w:fldCharType="end"/>
            </w:r>
          </w:p>
        </w:tc>
      </w:tr>
    </w:tbl>
    <w:p w:rsidR="00B139F7" w:rsidRDefault="00B139F7" w:rsidP="00B139F7">
      <w:pPr>
        <w:tabs>
          <w:tab w:val="left" w:pos="11700"/>
        </w:tabs>
      </w:pPr>
    </w:p>
    <w:p w:rsidR="00B139F7" w:rsidRDefault="00B139F7" w:rsidP="00B139F7">
      <w:pPr>
        <w:tabs>
          <w:tab w:val="left" w:pos="11700"/>
        </w:tabs>
      </w:pPr>
      <w:r>
        <w:rPr>
          <w:noProof/>
        </w:rPr>
        <mc:AlternateContent>
          <mc:Choice Requires="wps">
            <w:drawing>
              <wp:anchor distT="0" distB="0" distL="114300" distR="114300" simplePos="0" relativeHeight="251671552" behindDoc="1" locked="0" layoutInCell="1" allowOverlap="1" wp14:anchorId="68058548" wp14:editId="36D70AE0">
                <wp:simplePos x="0" y="0"/>
                <wp:positionH relativeFrom="column">
                  <wp:posOffset>1162050</wp:posOffset>
                </wp:positionH>
                <wp:positionV relativeFrom="paragraph">
                  <wp:posOffset>247650</wp:posOffset>
                </wp:positionV>
                <wp:extent cx="6905625" cy="2133600"/>
                <wp:effectExtent l="0" t="0" r="28575" b="19050"/>
                <wp:wrapTight wrapText="bothSides">
                  <wp:wrapPolygon edited="0">
                    <wp:start x="0" y="0"/>
                    <wp:lineTo x="0" y="21600"/>
                    <wp:lineTo x="21630" y="21600"/>
                    <wp:lineTo x="21630" y="0"/>
                    <wp:lineTo x="0" y="0"/>
                  </wp:wrapPolygon>
                </wp:wrapTight>
                <wp:docPr id="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05625" cy="2133600"/>
                        </a:xfrm>
                        <a:prstGeom prst="rect">
                          <a:avLst/>
                        </a:prstGeom>
                        <a:solidFill>
                          <a:sysClr val="window" lastClr="FFFFFF"/>
                        </a:solidFill>
                        <a:ln w="6350">
                          <a:solidFill>
                            <a:prstClr val="black"/>
                          </a:solidFill>
                        </a:ln>
                        <a:effectLst/>
                      </wps:spPr>
                      <wps:txbx>
                        <w:txbxContent>
                          <w:p w:rsidR="009B7D2F" w:rsidRDefault="009B7D2F" w:rsidP="00B139F7">
                            <w:pPr>
                              <w:ind w:right="-180"/>
                            </w:pPr>
                            <w:r>
                              <w:t xml:space="preserve">* </w:t>
                            </w:r>
                            <w:r w:rsidRPr="00CD1118">
                              <w:rPr>
                                <w:b/>
                              </w:rPr>
                              <w:t>Please give example of the cases listed in the other group.</w:t>
                            </w:r>
                            <w:r>
                              <w:t xml:space="preserve"> </w:t>
                            </w:r>
                          </w:p>
                          <w:sdt>
                            <w:sdtPr>
                              <w:alias w:val="Example"/>
                              <w:tag w:val="Example"/>
                              <w:id w:val="-220516724"/>
                              <w:lock w:val="sdtLocked"/>
                              <w:showingPlcHdr/>
                            </w:sdtPr>
                            <w:sdtEndPr/>
                            <w:sdtContent>
                              <w:p w:rsidR="009B7D2F" w:rsidRDefault="009B7D2F" w:rsidP="00B139F7">
                                <w:pPr>
                                  <w:ind w:right="-180"/>
                                </w:pPr>
                                <w:r w:rsidRPr="00FA4DA5">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58548" id="_x0000_s1028" type="#_x0000_t202" style="position:absolute;margin-left:91.5pt;margin-top:19.5pt;width:543.75pt;height:16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" fillcolor="window" strokeweight=".5pt">
                <v:path arrowok="t"/>
                <v:textbox>
                  <w:txbxContent>
                    <w:p w:rsidR="009B7D2F" w:rsidRDefault="009B7D2F" w:rsidP="00B139F7">
                      <w:pPr>
                        <w:ind w:right="-180"/>
                      </w:pPr>
                      <w:r>
                        <w:t xml:space="preserve">* </w:t>
                      </w:r>
                      <w:r w:rsidRPr="00CD1118">
                        <w:rPr>
                          <w:b/>
                        </w:rPr>
                        <w:t>Please give example of the cases listed in the other group.</w:t>
                      </w:r>
                      <w:r>
                        <w:t xml:space="preserve"> </w:t>
                      </w:r>
                    </w:p>
                    <w:sdt>
                      <w:sdtPr>
                        <w:alias w:val="Example"/>
                        <w:tag w:val="Example"/>
                        <w:id w:val="-220516724"/>
                        <w:lock w:val="sdtLocked"/>
                        <w:showingPlcHdr/>
                      </w:sdtPr>
                      <w:sdtContent>
                        <w:p w:rsidR="009B7D2F" w:rsidRDefault="009B7D2F" w:rsidP="00B139F7">
                          <w:pPr>
                            <w:ind w:right="-180"/>
                          </w:pPr>
                          <w:r w:rsidRPr="00FA4DA5">
                            <w:rPr>
                              <w:rStyle w:val="PlaceholderText"/>
                            </w:rPr>
                            <w:t>Click here to enter text.</w:t>
                          </w:r>
                        </w:p>
                      </w:sdtContent>
                    </w:sdt>
                  </w:txbxContent>
                </v:textbox>
                <w10:wrap type="tight"/>
              </v:shape>
            </w:pict>
          </mc:Fallback>
        </mc:AlternateContent>
      </w:r>
    </w:p>
    <w:p w:rsidR="00B139F7" w:rsidRPr="00B139F7" w:rsidRDefault="00B139F7" w:rsidP="00B139F7"/>
    <w:p w:rsidR="00B139F7" w:rsidRPr="00B139F7" w:rsidRDefault="00B139F7" w:rsidP="00B139F7"/>
    <w:p w:rsidR="00B139F7" w:rsidRPr="00B139F7" w:rsidRDefault="00B139F7" w:rsidP="00B139F7"/>
    <w:p w:rsidR="00B139F7" w:rsidRPr="00B139F7" w:rsidRDefault="00B139F7" w:rsidP="00B139F7"/>
    <w:p w:rsidR="00B139F7" w:rsidRPr="00B139F7" w:rsidRDefault="00B139F7" w:rsidP="00B139F7"/>
    <w:p w:rsidR="00B139F7" w:rsidRPr="00B139F7" w:rsidRDefault="00B139F7" w:rsidP="00B139F7"/>
    <w:p w:rsidR="00B139F7" w:rsidRPr="00B139F7" w:rsidRDefault="00B139F7" w:rsidP="00B139F7"/>
    <w:p w:rsidR="004F3275" w:rsidRDefault="004F3275" w:rsidP="00B139F7">
      <w:pPr>
        <w:tabs>
          <w:tab w:val="left" w:pos="12345"/>
        </w:tabs>
      </w:pPr>
    </w:p>
    <w:p w:rsidR="004F3275" w:rsidRDefault="004F3275" w:rsidP="004F3275"/>
    <w:p w:rsidR="004F3275" w:rsidRDefault="004F3275" w:rsidP="004F3275">
      <w:pPr>
        <w:tabs>
          <w:tab w:val="left" w:pos="10950"/>
        </w:tabs>
      </w:pPr>
      <w:r>
        <w:tab/>
      </w:r>
      <w:r>
        <w:br w:type="page"/>
      </w:r>
    </w:p>
    <w:p w:rsidR="004F3275" w:rsidRDefault="004F3275" w:rsidP="004F3275">
      <w:pPr>
        <w:pStyle w:val="Heading2"/>
        <w:sectPr w:rsidR="004F3275" w:rsidSect="00ED4166">
          <w:pgSz w:w="15840" w:h="12240" w:orient="landscape" w:code="1"/>
          <w:pgMar w:top="720" w:right="720" w:bottom="720" w:left="720" w:header="720" w:footer="720" w:gutter="0"/>
          <w:cols w:space="720"/>
          <w:docGrid w:linePitch="326"/>
        </w:sectPr>
      </w:pPr>
    </w:p>
    <w:p w:rsidR="004F3275" w:rsidRDefault="004F3275" w:rsidP="004F3275">
      <w:pPr>
        <w:pStyle w:val="Heading2"/>
      </w:pPr>
      <w:r>
        <w:lastRenderedPageBreak/>
        <w:t>Outcome Measures for Extended Representation Cases</w:t>
      </w:r>
    </w:p>
    <w:p w:rsidR="004F3275" w:rsidRDefault="004F3275" w:rsidP="004F3275">
      <w:pPr>
        <w:pStyle w:val="NoSpacing"/>
        <w:spacing w:before="0"/>
      </w:pPr>
    </w:p>
    <w:tbl>
      <w:tblPr>
        <w:tblStyle w:val="MediumList2-Accent1"/>
        <w:tblW w:w="4433" w:type="pct"/>
        <w:jc w:val="center"/>
        <w:tblLayout w:type="fixed"/>
        <w:tblLook w:val="04A0" w:firstRow="1" w:lastRow="0" w:firstColumn="1" w:lastColumn="0" w:noHBand="0" w:noVBand="1"/>
      </w:tblPr>
      <w:tblGrid>
        <w:gridCol w:w="3330"/>
        <w:gridCol w:w="1711"/>
        <w:gridCol w:w="1620"/>
        <w:gridCol w:w="1620"/>
      </w:tblGrid>
      <w:tr w:rsidR="004F3275" w:rsidTr="00D677A0">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011" w:type="pct"/>
            <w:noWrap/>
          </w:tcPr>
          <w:p w:rsidR="004F3275" w:rsidRDefault="004F3275" w:rsidP="00D677A0">
            <w:pPr>
              <w:rPr>
                <w:rFonts w:asciiTheme="minorHAnsi" w:eastAsiaTheme="minorEastAsia" w:hAnsiTheme="minorHAnsi" w:cstheme="minorBidi"/>
                <w:color w:val="auto"/>
                <w:sz w:val="22"/>
                <w:szCs w:val="22"/>
              </w:rPr>
            </w:pPr>
            <w:r w:rsidRPr="00665995">
              <w:rPr>
                <w:rFonts w:asciiTheme="minorHAnsi" w:eastAsiaTheme="minorEastAsia" w:hAnsiTheme="minorHAnsi" w:cstheme="minorBidi"/>
                <w:b/>
                <w:color w:val="auto"/>
                <w:sz w:val="22"/>
                <w:szCs w:val="22"/>
              </w:rPr>
              <w:t>Qualitative Statements</w:t>
            </w:r>
            <w:r>
              <w:rPr>
                <w:rFonts w:asciiTheme="minorHAnsi" w:eastAsiaTheme="minorEastAsia" w:hAnsiTheme="minorHAnsi" w:cstheme="minorBidi"/>
                <w:color w:val="auto"/>
                <w:sz w:val="22"/>
                <w:szCs w:val="22"/>
              </w:rPr>
              <w:t xml:space="preserve"> – Because of my legal representation, my client -</w:t>
            </w:r>
          </w:p>
        </w:tc>
        <w:tc>
          <w:tcPr>
            <w:tcW w:w="1033" w:type="pct"/>
          </w:tcPr>
          <w:p w:rsidR="004F3275" w:rsidRDefault="004F3275" w:rsidP="00D677A0">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Number of Yes Responses</w:t>
            </w:r>
          </w:p>
        </w:tc>
        <w:tc>
          <w:tcPr>
            <w:tcW w:w="978" w:type="pct"/>
          </w:tcPr>
          <w:p w:rsidR="004F3275" w:rsidRDefault="004F3275" w:rsidP="00D677A0">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Number of No Responses</w:t>
            </w:r>
          </w:p>
        </w:tc>
        <w:tc>
          <w:tcPr>
            <w:tcW w:w="978" w:type="pct"/>
          </w:tcPr>
          <w:p w:rsidR="004F3275" w:rsidRDefault="004F3275" w:rsidP="00D677A0">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Number of N/A Responses</w:t>
            </w:r>
          </w:p>
        </w:tc>
      </w:tr>
      <w:tr w:rsidR="004F3275" w:rsidTr="00D677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11" w:type="pct"/>
            <w:noWrap/>
          </w:tcPr>
          <w:p w:rsidR="004F3275" w:rsidRDefault="004F3275" w:rsidP="00D677A0">
            <w:pPr>
              <w:rPr>
                <w:rFonts w:asciiTheme="minorHAnsi" w:eastAsiaTheme="minorEastAsia" w:hAnsiTheme="minorHAnsi" w:cstheme="minorBidi"/>
                <w:color w:val="auto"/>
              </w:rPr>
            </w:pPr>
            <w:r>
              <w:rPr>
                <w:rFonts w:asciiTheme="minorHAnsi" w:eastAsiaTheme="minorEastAsia" w:hAnsiTheme="minorHAnsi" w:cstheme="minorBidi"/>
                <w:color w:val="auto"/>
              </w:rPr>
              <w:t>Is able to pay for daily necessities</w:t>
            </w:r>
          </w:p>
        </w:tc>
        <w:sdt>
          <w:sdtPr>
            <w:rPr>
              <w:rFonts w:asciiTheme="minorHAnsi" w:eastAsiaTheme="minorEastAsia" w:hAnsiTheme="minorHAnsi"/>
            </w:rPr>
            <w:alias w:val="YesResponse"/>
            <w:tag w:val="YesResponse"/>
            <w:id w:val="1680849987"/>
            <w:lock w:val="sdtLocked"/>
            <w:placeholder>
              <w:docPart w:val="F806BDA024EA4721A898F0C7EF180616"/>
            </w:placeholder>
            <w:showingPlcHdr/>
          </w:sdtPr>
          <w:sdtEndPr/>
          <w:sdtContent>
            <w:tc>
              <w:tcPr>
                <w:tcW w:w="1033" w:type="pct"/>
                <w:vAlign w:val="center"/>
              </w:tcPr>
              <w:p w:rsidR="004F3275" w:rsidRDefault="004F3275" w:rsidP="00D677A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Style w:val="PlaceholderText"/>
                  </w:rPr>
                  <w:t>Enter Total</w:t>
                </w:r>
              </w:p>
            </w:tc>
          </w:sdtContent>
        </w:sdt>
        <w:sdt>
          <w:sdtPr>
            <w:rPr>
              <w:rFonts w:asciiTheme="minorHAnsi" w:eastAsiaTheme="minorEastAsia" w:hAnsiTheme="minorHAnsi"/>
            </w:rPr>
            <w:alias w:val="NoResponse"/>
            <w:tag w:val="NoResponse"/>
            <w:id w:val="845906561"/>
            <w:lock w:val="sdtLocked"/>
            <w:placeholder>
              <w:docPart w:val="7C94A51F032D48339F6E45C46FD70FA9"/>
            </w:placeholder>
            <w:showingPlcHdr/>
          </w:sdtPr>
          <w:sdtEndPr/>
          <w:sdtContent>
            <w:tc>
              <w:tcPr>
                <w:tcW w:w="978" w:type="pct"/>
                <w:vAlign w:val="center"/>
              </w:tcPr>
              <w:p w:rsidR="004F3275" w:rsidRDefault="004F3275" w:rsidP="00D677A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Style w:val="PlaceholderText"/>
                  </w:rPr>
                  <w:t>Enter Total</w:t>
                </w:r>
              </w:p>
            </w:tc>
          </w:sdtContent>
        </w:sdt>
        <w:sdt>
          <w:sdtPr>
            <w:rPr>
              <w:rFonts w:asciiTheme="minorHAnsi" w:eastAsiaTheme="minorEastAsia" w:hAnsiTheme="minorHAnsi"/>
            </w:rPr>
            <w:alias w:val="N/AResponse"/>
            <w:tag w:val="N/AResponse"/>
            <w:id w:val="-1514522828"/>
            <w:lock w:val="sdtLocked"/>
            <w:placeholder>
              <w:docPart w:val="E256EF9BDFB84053A77EF59F45024831"/>
            </w:placeholder>
            <w:showingPlcHdr/>
          </w:sdtPr>
          <w:sdtEndPr/>
          <w:sdtContent>
            <w:tc>
              <w:tcPr>
                <w:tcW w:w="978" w:type="pct"/>
                <w:vAlign w:val="center"/>
              </w:tcPr>
              <w:p w:rsidR="004F3275" w:rsidRDefault="004F3275" w:rsidP="00D677A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Style w:val="PlaceholderText"/>
                  </w:rPr>
                  <w:t>Enter Total</w:t>
                </w:r>
              </w:p>
            </w:tc>
          </w:sdtContent>
        </w:sdt>
      </w:tr>
      <w:tr w:rsidR="004F3275" w:rsidTr="00D677A0">
        <w:trPr>
          <w:jc w:val="center"/>
        </w:trPr>
        <w:tc>
          <w:tcPr>
            <w:cnfStyle w:val="001000000000" w:firstRow="0" w:lastRow="0" w:firstColumn="1" w:lastColumn="0" w:oddVBand="0" w:evenVBand="0" w:oddHBand="0" w:evenHBand="0" w:firstRowFirstColumn="0" w:firstRowLastColumn="0" w:lastRowFirstColumn="0" w:lastRowLastColumn="0"/>
            <w:tcW w:w="2011" w:type="pct"/>
            <w:noWrap/>
          </w:tcPr>
          <w:p w:rsidR="004F3275" w:rsidRDefault="004F3275" w:rsidP="00D677A0">
            <w:pPr>
              <w:rPr>
                <w:rFonts w:asciiTheme="minorHAnsi" w:eastAsiaTheme="minorEastAsia" w:hAnsiTheme="minorHAnsi" w:cstheme="minorBidi"/>
                <w:color w:val="auto"/>
              </w:rPr>
            </w:pPr>
            <w:r>
              <w:rPr>
                <w:rFonts w:asciiTheme="minorHAnsi" w:eastAsiaTheme="minorEastAsia" w:hAnsiTheme="minorHAnsi" w:cstheme="minorBidi"/>
                <w:color w:val="auto"/>
              </w:rPr>
              <w:t>Is less likely to be harassed by creditors</w:t>
            </w:r>
          </w:p>
        </w:tc>
        <w:sdt>
          <w:sdtPr>
            <w:rPr>
              <w:rFonts w:asciiTheme="minorHAnsi" w:eastAsiaTheme="minorEastAsia" w:hAnsiTheme="minorHAnsi"/>
            </w:rPr>
            <w:alias w:val="YesResponse"/>
            <w:tag w:val="YesResponse"/>
            <w:id w:val="1353921222"/>
            <w:lock w:val="sdtLocked"/>
            <w:placeholder>
              <w:docPart w:val="F041EB033B3D405BA1117BDBDA19BD05"/>
            </w:placeholder>
            <w:showingPlcHdr/>
          </w:sdtPr>
          <w:sdtEndPr/>
          <w:sdtContent>
            <w:tc>
              <w:tcPr>
                <w:tcW w:w="1033" w:type="pct"/>
                <w:vAlign w:val="center"/>
              </w:tcPr>
              <w:p w:rsidR="004F3275" w:rsidRDefault="004F3275" w:rsidP="00D677A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Style w:val="PlaceholderText"/>
                  </w:rPr>
                  <w:t>Enter Total</w:t>
                </w:r>
              </w:p>
            </w:tc>
          </w:sdtContent>
        </w:sdt>
        <w:sdt>
          <w:sdtPr>
            <w:rPr>
              <w:rFonts w:asciiTheme="minorHAnsi" w:eastAsiaTheme="minorEastAsia" w:hAnsiTheme="minorHAnsi"/>
            </w:rPr>
            <w:alias w:val="NoResponse"/>
            <w:tag w:val="NoResponse"/>
            <w:id w:val="-378633501"/>
            <w:lock w:val="sdtLocked"/>
            <w:placeholder>
              <w:docPart w:val="2F2953E1466C4202991950F8E5FDD434"/>
            </w:placeholder>
            <w:showingPlcHdr/>
          </w:sdtPr>
          <w:sdtEndPr/>
          <w:sdtContent>
            <w:tc>
              <w:tcPr>
                <w:tcW w:w="978" w:type="pct"/>
                <w:vAlign w:val="center"/>
              </w:tcPr>
              <w:p w:rsidR="004F3275" w:rsidRDefault="004F3275" w:rsidP="00D677A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Style w:val="PlaceholderText"/>
                  </w:rPr>
                  <w:t>Enter Total</w:t>
                </w:r>
              </w:p>
            </w:tc>
          </w:sdtContent>
        </w:sdt>
        <w:sdt>
          <w:sdtPr>
            <w:rPr>
              <w:rFonts w:asciiTheme="minorHAnsi" w:eastAsiaTheme="minorEastAsia" w:hAnsiTheme="minorHAnsi"/>
            </w:rPr>
            <w:alias w:val="N/AResponse"/>
            <w:tag w:val="N/AResponse"/>
            <w:id w:val="-1670474989"/>
            <w:lock w:val="sdtLocked"/>
            <w:placeholder>
              <w:docPart w:val="F747B60EF138445CAB9D6129436939BD"/>
            </w:placeholder>
            <w:showingPlcHdr/>
          </w:sdtPr>
          <w:sdtEndPr/>
          <w:sdtContent>
            <w:tc>
              <w:tcPr>
                <w:tcW w:w="978" w:type="pct"/>
                <w:vAlign w:val="center"/>
              </w:tcPr>
              <w:p w:rsidR="004F3275" w:rsidRDefault="004F3275" w:rsidP="00D677A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Style w:val="PlaceholderText"/>
                  </w:rPr>
                  <w:t>Enter Total</w:t>
                </w:r>
              </w:p>
            </w:tc>
          </w:sdtContent>
        </w:sdt>
      </w:tr>
      <w:tr w:rsidR="004F3275" w:rsidTr="00D677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11" w:type="pct"/>
            <w:noWrap/>
          </w:tcPr>
          <w:p w:rsidR="004F3275" w:rsidRDefault="004F3275" w:rsidP="00D677A0">
            <w:pPr>
              <w:rPr>
                <w:rFonts w:asciiTheme="minorHAnsi" w:eastAsiaTheme="minorEastAsia" w:hAnsiTheme="minorHAnsi" w:cstheme="minorBidi"/>
                <w:color w:val="auto"/>
              </w:rPr>
            </w:pPr>
            <w:r>
              <w:rPr>
                <w:rFonts w:asciiTheme="minorHAnsi" w:eastAsiaTheme="minorEastAsia" w:hAnsiTheme="minorHAnsi" w:cstheme="minorBidi"/>
                <w:color w:val="auto"/>
              </w:rPr>
              <w:t>Is in a better position to keep or find a job</w:t>
            </w:r>
          </w:p>
        </w:tc>
        <w:sdt>
          <w:sdtPr>
            <w:rPr>
              <w:rFonts w:asciiTheme="minorHAnsi" w:eastAsiaTheme="minorEastAsia" w:hAnsiTheme="minorHAnsi"/>
            </w:rPr>
            <w:alias w:val="YesResponse"/>
            <w:tag w:val="YesResponse"/>
            <w:id w:val="-88391176"/>
            <w:lock w:val="sdtLocked"/>
            <w:placeholder>
              <w:docPart w:val="875831FC1213471386E9E91D32E0BBA7"/>
            </w:placeholder>
            <w:showingPlcHdr/>
          </w:sdtPr>
          <w:sdtEndPr/>
          <w:sdtContent>
            <w:tc>
              <w:tcPr>
                <w:tcW w:w="1033" w:type="pct"/>
                <w:vAlign w:val="center"/>
              </w:tcPr>
              <w:p w:rsidR="004F3275" w:rsidRDefault="004F3275" w:rsidP="00D677A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Style w:val="PlaceholderText"/>
                  </w:rPr>
                  <w:t>Enter Total</w:t>
                </w:r>
              </w:p>
            </w:tc>
          </w:sdtContent>
        </w:sdt>
        <w:sdt>
          <w:sdtPr>
            <w:rPr>
              <w:rFonts w:asciiTheme="minorHAnsi" w:eastAsiaTheme="minorEastAsia" w:hAnsiTheme="minorHAnsi"/>
            </w:rPr>
            <w:alias w:val="NoResponse"/>
            <w:tag w:val="NoResponse"/>
            <w:id w:val="-177284272"/>
            <w:lock w:val="sdtLocked"/>
            <w:placeholder>
              <w:docPart w:val="0D8EA6B16FBA4D78A0985C63EB04C160"/>
            </w:placeholder>
            <w:showingPlcHdr/>
          </w:sdtPr>
          <w:sdtEndPr/>
          <w:sdtContent>
            <w:tc>
              <w:tcPr>
                <w:tcW w:w="978" w:type="pct"/>
                <w:vAlign w:val="center"/>
              </w:tcPr>
              <w:p w:rsidR="004F3275" w:rsidRDefault="004F3275" w:rsidP="00D677A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Style w:val="PlaceholderText"/>
                  </w:rPr>
                  <w:t>Enter Total</w:t>
                </w:r>
              </w:p>
            </w:tc>
          </w:sdtContent>
        </w:sdt>
        <w:sdt>
          <w:sdtPr>
            <w:rPr>
              <w:rFonts w:asciiTheme="minorHAnsi" w:eastAsiaTheme="minorEastAsia" w:hAnsiTheme="minorHAnsi"/>
            </w:rPr>
            <w:alias w:val="N/AResponse"/>
            <w:tag w:val="N/AResponse"/>
            <w:id w:val="1974557520"/>
            <w:lock w:val="sdtLocked"/>
            <w:placeholder>
              <w:docPart w:val="D9497AF5FB0643F59CEAA98B5D1333C6"/>
            </w:placeholder>
            <w:showingPlcHdr/>
          </w:sdtPr>
          <w:sdtEndPr/>
          <w:sdtContent>
            <w:tc>
              <w:tcPr>
                <w:tcW w:w="978" w:type="pct"/>
                <w:vAlign w:val="center"/>
              </w:tcPr>
              <w:p w:rsidR="004F3275" w:rsidRDefault="004F3275" w:rsidP="00D677A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Style w:val="PlaceholderText"/>
                  </w:rPr>
                  <w:t>Enter Total</w:t>
                </w:r>
              </w:p>
            </w:tc>
          </w:sdtContent>
        </w:sdt>
      </w:tr>
      <w:tr w:rsidR="004F3275" w:rsidTr="00D677A0">
        <w:trPr>
          <w:jc w:val="center"/>
        </w:trPr>
        <w:tc>
          <w:tcPr>
            <w:cnfStyle w:val="001000000000" w:firstRow="0" w:lastRow="0" w:firstColumn="1" w:lastColumn="0" w:oddVBand="0" w:evenVBand="0" w:oddHBand="0" w:evenHBand="0" w:firstRowFirstColumn="0" w:firstRowLastColumn="0" w:lastRowFirstColumn="0" w:lastRowLastColumn="0"/>
            <w:tcW w:w="2011" w:type="pct"/>
            <w:noWrap/>
          </w:tcPr>
          <w:p w:rsidR="004F3275" w:rsidRDefault="004F3275" w:rsidP="00D677A0">
            <w:pPr>
              <w:rPr>
                <w:rFonts w:asciiTheme="minorHAnsi" w:eastAsiaTheme="minorEastAsia" w:hAnsiTheme="minorHAnsi" w:cstheme="minorBidi"/>
                <w:color w:val="auto"/>
              </w:rPr>
            </w:pPr>
            <w:r>
              <w:rPr>
                <w:rFonts w:asciiTheme="minorHAnsi" w:eastAsiaTheme="minorEastAsia" w:hAnsiTheme="minorHAnsi" w:cstheme="minorBidi"/>
                <w:color w:val="auto"/>
              </w:rPr>
              <w:t>Is in a better position to keep or find housing</w:t>
            </w:r>
          </w:p>
        </w:tc>
        <w:sdt>
          <w:sdtPr>
            <w:rPr>
              <w:rFonts w:asciiTheme="minorHAnsi" w:eastAsiaTheme="minorEastAsia" w:hAnsiTheme="minorHAnsi"/>
            </w:rPr>
            <w:alias w:val="YesResponse"/>
            <w:tag w:val="YesResponse"/>
            <w:id w:val="1057517003"/>
            <w:lock w:val="sdtLocked"/>
            <w:placeholder>
              <w:docPart w:val="FF5B7762B7054D8591156E98B58C4261"/>
            </w:placeholder>
            <w:showingPlcHdr/>
          </w:sdtPr>
          <w:sdtEndPr/>
          <w:sdtContent>
            <w:tc>
              <w:tcPr>
                <w:tcW w:w="1033" w:type="pct"/>
                <w:vAlign w:val="center"/>
              </w:tcPr>
              <w:p w:rsidR="004F3275" w:rsidRDefault="004F3275" w:rsidP="00D677A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Style w:val="PlaceholderText"/>
                  </w:rPr>
                  <w:t>Enter Total</w:t>
                </w:r>
              </w:p>
            </w:tc>
          </w:sdtContent>
        </w:sdt>
        <w:sdt>
          <w:sdtPr>
            <w:rPr>
              <w:rFonts w:asciiTheme="minorHAnsi" w:eastAsiaTheme="minorEastAsia" w:hAnsiTheme="minorHAnsi"/>
            </w:rPr>
            <w:alias w:val="NoResponse"/>
            <w:tag w:val="NoResponse"/>
            <w:id w:val="1078333429"/>
            <w:lock w:val="sdtLocked"/>
            <w:placeholder>
              <w:docPart w:val="C2057890F5ED41E8B0C5073A7A6E75C4"/>
            </w:placeholder>
            <w:showingPlcHdr/>
          </w:sdtPr>
          <w:sdtEndPr/>
          <w:sdtContent>
            <w:tc>
              <w:tcPr>
                <w:tcW w:w="978" w:type="pct"/>
                <w:vAlign w:val="center"/>
              </w:tcPr>
              <w:p w:rsidR="004F3275" w:rsidRDefault="004F3275" w:rsidP="00D677A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Style w:val="PlaceholderText"/>
                  </w:rPr>
                  <w:t>Enter Total</w:t>
                </w:r>
              </w:p>
            </w:tc>
          </w:sdtContent>
        </w:sdt>
        <w:sdt>
          <w:sdtPr>
            <w:rPr>
              <w:rFonts w:asciiTheme="minorHAnsi" w:eastAsiaTheme="minorEastAsia" w:hAnsiTheme="minorHAnsi"/>
            </w:rPr>
            <w:alias w:val="N/AResponse"/>
            <w:tag w:val="N/AResponse"/>
            <w:id w:val="499008337"/>
            <w:lock w:val="sdtLocked"/>
            <w:placeholder>
              <w:docPart w:val="21593EDB0FB34D219EF48D5F4B16F9BE"/>
            </w:placeholder>
            <w:showingPlcHdr/>
          </w:sdtPr>
          <w:sdtEndPr/>
          <w:sdtContent>
            <w:tc>
              <w:tcPr>
                <w:tcW w:w="978" w:type="pct"/>
                <w:vAlign w:val="center"/>
              </w:tcPr>
              <w:p w:rsidR="004F3275" w:rsidRDefault="004F3275" w:rsidP="00D677A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Style w:val="PlaceholderText"/>
                  </w:rPr>
                  <w:t>Enter Total</w:t>
                </w:r>
              </w:p>
            </w:tc>
          </w:sdtContent>
        </w:sdt>
      </w:tr>
      <w:tr w:rsidR="004F3275" w:rsidTr="00D677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11" w:type="pct"/>
            <w:noWrap/>
          </w:tcPr>
          <w:p w:rsidR="004F3275" w:rsidRDefault="004F3275" w:rsidP="00D677A0">
            <w:pPr>
              <w:rPr>
                <w:rFonts w:asciiTheme="minorHAnsi" w:eastAsiaTheme="minorEastAsia" w:hAnsiTheme="minorHAnsi" w:cstheme="minorBidi"/>
                <w:color w:val="auto"/>
              </w:rPr>
            </w:pPr>
            <w:r>
              <w:rPr>
                <w:rFonts w:asciiTheme="minorHAnsi" w:eastAsiaTheme="minorEastAsia" w:hAnsiTheme="minorHAnsi" w:cstheme="minorBidi"/>
                <w:color w:val="auto"/>
              </w:rPr>
              <w:t>Has improved housing conditions</w:t>
            </w:r>
          </w:p>
        </w:tc>
        <w:sdt>
          <w:sdtPr>
            <w:rPr>
              <w:rFonts w:asciiTheme="minorHAnsi" w:eastAsiaTheme="minorEastAsia" w:hAnsiTheme="minorHAnsi"/>
            </w:rPr>
            <w:alias w:val="YesResponse"/>
            <w:tag w:val="YesResponse"/>
            <w:id w:val="405504771"/>
            <w:lock w:val="sdtLocked"/>
            <w:placeholder>
              <w:docPart w:val="866AA10BFA6B455DB5A8190CAB435F38"/>
            </w:placeholder>
            <w:showingPlcHdr/>
          </w:sdtPr>
          <w:sdtEndPr/>
          <w:sdtContent>
            <w:tc>
              <w:tcPr>
                <w:tcW w:w="1033" w:type="pct"/>
                <w:vAlign w:val="center"/>
              </w:tcPr>
              <w:p w:rsidR="004F3275" w:rsidRDefault="004F3275" w:rsidP="00D677A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Style w:val="PlaceholderText"/>
                  </w:rPr>
                  <w:t>Enter Total</w:t>
                </w:r>
              </w:p>
            </w:tc>
          </w:sdtContent>
        </w:sdt>
        <w:sdt>
          <w:sdtPr>
            <w:rPr>
              <w:rFonts w:asciiTheme="minorHAnsi" w:eastAsiaTheme="minorEastAsia" w:hAnsiTheme="minorHAnsi"/>
            </w:rPr>
            <w:alias w:val="NoResponse"/>
            <w:tag w:val="NoResponse"/>
            <w:id w:val="1818603103"/>
            <w:lock w:val="sdtLocked"/>
            <w:placeholder>
              <w:docPart w:val="CF71A4F21DC24759BB7D54CBF2E069EC"/>
            </w:placeholder>
            <w:showingPlcHdr/>
          </w:sdtPr>
          <w:sdtEndPr/>
          <w:sdtContent>
            <w:tc>
              <w:tcPr>
                <w:tcW w:w="978" w:type="pct"/>
                <w:vAlign w:val="center"/>
              </w:tcPr>
              <w:p w:rsidR="004F3275" w:rsidRDefault="004F3275" w:rsidP="00D677A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Style w:val="PlaceholderText"/>
                  </w:rPr>
                  <w:t>Enter Total</w:t>
                </w:r>
              </w:p>
            </w:tc>
          </w:sdtContent>
        </w:sdt>
        <w:sdt>
          <w:sdtPr>
            <w:rPr>
              <w:rFonts w:asciiTheme="minorHAnsi" w:eastAsiaTheme="minorEastAsia" w:hAnsiTheme="minorHAnsi"/>
            </w:rPr>
            <w:alias w:val="N/AResponse"/>
            <w:tag w:val="N/AResponse"/>
            <w:id w:val="-911539050"/>
            <w:lock w:val="sdtLocked"/>
            <w:placeholder>
              <w:docPart w:val="AADBDBD0C23D43B599C9D9F5EB3CCCBA"/>
            </w:placeholder>
            <w:showingPlcHdr/>
          </w:sdtPr>
          <w:sdtEndPr/>
          <w:sdtContent>
            <w:tc>
              <w:tcPr>
                <w:tcW w:w="978" w:type="pct"/>
                <w:vAlign w:val="center"/>
              </w:tcPr>
              <w:p w:rsidR="004F3275" w:rsidRDefault="004F3275" w:rsidP="00D677A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Style w:val="PlaceholderText"/>
                  </w:rPr>
                  <w:t>Enter Total</w:t>
                </w:r>
              </w:p>
            </w:tc>
          </w:sdtContent>
        </w:sdt>
      </w:tr>
      <w:tr w:rsidR="004F3275" w:rsidTr="00D677A0">
        <w:trPr>
          <w:jc w:val="center"/>
        </w:trPr>
        <w:tc>
          <w:tcPr>
            <w:cnfStyle w:val="001000000000" w:firstRow="0" w:lastRow="0" w:firstColumn="1" w:lastColumn="0" w:oddVBand="0" w:evenVBand="0" w:oddHBand="0" w:evenHBand="0" w:firstRowFirstColumn="0" w:firstRowLastColumn="0" w:lastRowFirstColumn="0" w:lastRowLastColumn="0"/>
            <w:tcW w:w="2011" w:type="pct"/>
            <w:noWrap/>
          </w:tcPr>
          <w:p w:rsidR="004F3275" w:rsidRDefault="004F3275" w:rsidP="00D677A0">
            <w:pPr>
              <w:rPr>
                <w:rFonts w:asciiTheme="minorHAnsi" w:eastAsiaTheme="minorEastAsia" w:hAnsiTheme="minorHAnsi"/>
              </w:rPr>
            </w:pPr>
            <w:r>
              <w:rPr>
                <w:rFonts w:asciiTheme="minorHAnsi" w:eastAsiaTheme="minorEastAsia" w:hAnsiTheme="minorHAnsi"/>
              </w:rPr>
              <w:t>Is physically safer (including OFP or safety plan)</w:t>
            </w:r>
          </w:p>
        </w:tc>
        <w:sdt>
          <w:sdtPr>
            <w:rPr>
              <w:rFonts w:asciiTheme="minorHAnsi" w:eastAsiaTheme="minorEastAsia" w:hAnsiTheme="minorHAnsi"/>
            </w:rPr>
            <w:alias w:val="YesResponse"/>
            <w:tag w:val="YesResponse"/>
            <w:id w:val="-930506574"/>
            <w:lock w:val="sdtLocked"/>
            <w:placeholder>
              <w:docPart w:val="1F839686D72C4D0D9ED74EAB9D4EEF9F"/>
            </w:placeholder>
            <w:showingPlcHdr/>
          </w:sdtPr>
          <w:sdtEndPr/>
          <w:sdtContent>
            <w:tc>
              <w:tcPr>
                <w:tcW w:w="1033" w:type="pct"/>
                <w:vAlign w:val="center"/>
              </w:tcPr>
              <w:p w:rsidR="004F3275" w:rsidRDefault="004F3275" w:rsidP="00D677A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Pr>
                    <w:rStyle w:val="PlaceholderText"/>
                  </w:rPr>
                  <w:t>Enter Total</w:t>
                </w:r>
              </w:p>
            </w:tc>
          </w:sdtContent>
        </w:sdt>
        <w:sdt>
          <w:sdtPr>
            <w:rPr>
              <w:rFonts w:asciiTheme="minorHAnsi" w:eastAsiaTheme="minorEastAsia" w:hAnsiTheme="minorHAnsi"/>
            </w:rPr>
            <w:alias w:val="NoResponse"/>
            <w:tag w:val="NoResponse"/>
            <w:id w:val="-1423177663"/>
            <w:lock w:val="sdtLocked"/>
            <w:placeholder>
              <w:docPart w:val="ADB1C0120A714A7BB4FD8A4E03E701C5"/>
            </w:placeholder>
            <w:showingPlcHdr/>
          </w:sdtPr>
          <w:sdtEndPr/>
          <w:sdtContent>
            <w:tc>
              <w:tcPr>
                <w:tcW w:w="978" w:type="pct"/>
                <w:vAlign w:val="center"/>
              </w:tcPr>
              <w:p w:rsidR="004F3275" w:rsidRDefault="004F3275" w:rsidP="00D677A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Pr>
                    <w:rStyle w:val="PlaceholderText"/>
                  </w:rPr>
                  <w:t>Enter Total</w:t>
                </w:r>
              </w:p>
            </w:tc>
          </w:sdtContent>
        </w:sdt>
        <w:sdt>
          <w:sdtPr>
            <w:rPr>
              <w:rFonts w:asciiTheme="minorHAnsi" w:eastAsiaTheme="minorEastAsia" w:hAnsiTheme="minorHAnsi"/>
            </w:rPr>
            <w:alias w:val="N/AResponse"/>
            <w:tag w:val="N/AResponse"/>
            <w:id w:val="-898591976"/>
            <w:lock w:val="sdtLocked"/>
            <w:placeholder>
              <w:docPart w:val="28B47A828CA24A7999A1A47782CFD930"/>
            </w:placeholder>
            <w:showingPlcHdr/>
          </w:sdtPr>
          <w:sdtEndPr/>
          <w:sdtContent>
            <w:tc>
              <w:tcPr>
                <w:tcW w:w="978" w:type="pct"/>
                <w:vAlign w:val="center"/>
              </w:tcPr>
              <w:p w:rsidR="004F3275" w:rsidRDefault="004F3275" w:rsidP="00D677A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Pr>
                    <w:rStyle w:val="PlaceholderText"/>
                  </w:rPr>
                  <w:t>Enter Total</w:t>
                </w:r>
              </w:p>
            </w:tc>
          </w:sdtContent>
        </w:sdt>
      </w:tr>
      <w:tr w:rsidR="004F3275" w:rsidTr="00D677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11" w:type="pct"/>
            <w:noWrap/>
          </w:tcPr>
          <w:p w:rsidR="004F3275" w:rsidRDefault="004F3275" w:rsidP="00D677A0">
            <w:pPr>
              <w:rPr>
                <w:rFonts w:asciiTheme="minorHAnsi" w:eastAsiaTheme="minorEastAsia" w:hAnsiTheme="minorHAnsi"/>
              </w:rPr>
            </w:pPr>
            <w:r>
              <w:rPr>
                <w:rFonts w:asciiTheme="minorHAnsi" w:eastAsiaTheme="minorEastAsia" w:hAnsiTheme="minorHAnsi"/>
              </w:rPr>
              <w:t>Has improved quality of life</w:t>
            </w:r>
          </w:p>
        </w:tc>
        <w:sdt>
          <w:sdtPr>
            <w:rPr>
              <w:rFonts w:asciiTheme="minorHAnsi" w:eastAsiaTheme="minorEastAsia" w:hAnsiTheme="minorHAnsi"/>
            </w:rPr>
            <w:alias w:val="YesResponse"/>
            <w:tag w:val="YesResponse"/>
            <w:id w:val="-130638432"/>
            <w:lock w:val="sdtLocked"/>
            <w:placeholder>
              <w:docPart w:val="3C810FE1896244E5A097EC17DCCEC786"/>
            </w:placeholder>
            <w:showingPlcHdr/>
          </w:sdtPr>
          <w:sdtEndPr/>
          <w:sdtContent>
            <w:tc>
              <w:tcPr>
                <w:tcW w:w="1033" w:type="pct"/>
                <w:vAlign w:val="center"/>
              </w:tcPr>
              <w:p w:rsidR="004F3275" w:rsidRDefault="004F3275" w:rsidP="00D677A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Pr>
                    <w:rStyle w:val="PlaceholderText"/>
                  </w:rPr>
                  <w:t>Enter Total</w:t>
                </w:r>
              </w:p>
            </w:tc>
          </w:sdtContent>
        </w:sdt>
        <w:sdt>
          <w:sdtPr>
            <w:rPr>
              <w:rFonts w:asciiTheme="minorHAnsi" w:eastAsiaTheme="minorEastAsia" w:hAnsiTheme="minorHAnsi"/>
            </w:rPr>
            <w:alias w:val="NoResponse"/>
            <w:tag w:val="NoResponse"/>
            <w:id w:val="544186489"/>
            <w:lock w:val="sdtLocked"/>
            <w:placeholder>
              <w:docPart w:val="2B51916AD4FA4DFB979AF284C4CF01BA"/>
            </w:placeholder>
            <w:showingPlcHdr/>
          </w:sdtPr>
          <w:sdtEndPr/>
          <w:sdtContent>
            <w:tc>
              <w:tcPr>
                <w:tcW w:w="978" w:type="pct"/>
                <w:vAlign w:val="center"/>
              </w:tcPr>
              <w:p w:rsidR="004F3275" w:rsidRDefault="004F3275" w:rsidP="00D677A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Pr>
                    <w:rStyle w:val="PlaceholderText"/>
                  </w:rPr>
                  <w:t>Enter Total</w:t>
                </w:r>
              </w:p>
            </w:tc>
          </w:sdtContent>
        </w:sdt>
        <w:sdt>
          <w:sdtPr>
            <w:rPr>
              <w:rFonts w:asciiTheme="minorHAnsi" w:eastAsiaTheme="minorEastAsia" w:hAnsiTheme="minorHAnsi"/>
            </w:rPr>
            <w:alias w:val="N/AResponse"/>
            <w:tag w:val="N/AResponse"/>
            <w:id w:val="1861009016"/>
            <w:lock w:val="sdtLocked"/>
            <w:placeholder>
              <w:docPart w:val="610A7EAE700F4036A7FCCB07E9B65C9B"/>
            </w:placeholder>
            <w:showingPlcHdr/>
          </w:sdtPr>
          <w:sdtEndPr/>
          <w:sdtContent>
            <w:tc>
              <w:tcPr>
                <w:tcW w:w="978" w:type="pct"/>
                <w:vAlign w:val="center"/>
              </w:tcPr>
              <w:p w:rsidR="004F3275" w:rsidRDefault="004F3275" w:rsidP="00D677A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Pr>
                    <w:rStyle w:val="PlaceholderText"/>
                  </w:rPr>
                  <w:t>Enter Total</w:t>
                </w:r>
              </w:p>
            </w:tc>
          </w:sdtContent>
        </w:sdt>
      </w:tr>
    </w:tbl>
    <w:p w:rsidR="004F3275" w:rsidRDefault="004F3275" w:rsidP="004F3275">
      <w:pPr>
        <w:pStyle w:val="NoSpacing"/>
      </w:pPr>
    </w:p>
    <w:tbl>
      <w:tblPr>
        <w:tblStyle w:val="MediumList2-Accent1"/>
        <w:tblW w:w="5144" w:type="pct"/>
        <w:tblLayout w:type="fixed"/>
        <w:tblLook w:val="04A0" w:firstRow="1" w:lastRow="0" w:firstColumn="1" w:lastColumn="0" w:noHBand="0" w:noVBand="1"/>
      </w:tblPr>
      <w:tblGrid>
        <w:gridCol w:w="2969"/>
        <w:gridCol w:w="1161"/>
        <w:gridCol w:w="1436"/>
        <w:gridCol w:w="1349"/>
        <w:gridCol w:w="1347"/>
        <w:gridCol w:w="1347"/>
      </w:tblGrid>
      <w:tr w:rsidR="004F3275" w:rsidTr="00D677A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45" w:type="pct"/>
            <w:noWrap/>
          </w:tcPr>
          <w:p w:rsidR="004F3275" w:rsidRPr="00A13670" w:rsidRDefault="004F3275" w:rsidP="00D677A0">
            <w:pPr>
              <w:rPr>
                <w:rFonts w:asciiTheme="minorHAnsi" w:eastAsiaTheme="minorEastAsia" w:hAnsiTheme="minorHAnsi" w:cstheme="minorBidi"/>
                <w:b/>
                <w:color w:val="auto"/>
                <w:sz w:val="22"/>
                <w:szCs w:val="22"/>
              </w:rPr>
            </w:pPr>
            <w:r w:rsidRPr="00A13670">
              <w:rPr>
                <w:rFonts w:asciiTheme="minorHAnsi" w:eastAsiaTheme="minorEastAsia" w:hAnsiTheme="minorHAnsi" w:cstheme="minorBidi"/>
                <w:b/>
                <w:color w:val="auto"/>
                <w:sz w:val="22"/>
                <w:szCs w:val="22"/>
              </w:rPr>
              <w:t>Funding</w:t>
            </w:r>
          </w:p>
        </w:tc>
        <w:tc>
          <w:tcPr>
            <w:tcW w:w="604" w:type="pct"/>
          </w:tcPr>
          <w:p w:rsidR="004F3275" w:rsidRDefault="004F3275" w:rsidP="00D677A0">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Number of Yes Responses</w:t>
            </w:r>
          </w:p>
        </w:tc>
        <w:tc>
          <w:tcPr>
            <w:tcW w:w="747" w:type="pct"/>
          </w:tcPr>
          <w:p w:rsidR="004F3275" w:rsidRDefault="004F3275" w:rsidP="00D677A0">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Total Federal $ for the year</w:t>
            </w:r>
          </w:p>
        </w:tc>
        <w:tc>
          <w:tcPr>
            <w:tcW w:w="702" w:type="pct"/>
          </w:tcPr>
          <w:p w:rsidR="004F3275" w:rsidRDefault="004F3275" w:rsidP="00D677A0">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Total State $ for the year</w:t>
            </w:r>
          </w:p>
        </w:tc>
        <w:tc>
          <w:tcPr>
            <w:tcW w:w="701" w:type="pct"/>
          </w:tcPr>
          <w:p w:rsidR="004F3275" w:rsidRDefault="004F3275" w:rsidP="00D677A0">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Total Child Support $ for the year</w:t>
            </w:r>
          </w:p>
        </w:tc>
        <w:tc>
          <w:tcPr>
            <w:tcW w:w="701" w:type="pct"/>
          </w:tcPr>
          <w:p w:rsidR="004F3275" w:rsidRDefault="004F3275" w:rsidP="00D677A0">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Total Other $ for the year</w:t>
            </w:r>
          </w:p>
        </w:tc>
      </w:tr>
      <w:tr w:rsidR="004F3275" w:rsidTr="00D677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pct"/>
            <w:noWrap/>
          </w:tcPr>
          <w:p w:rsidR="004F3275" w:rsidRDefault="004F3275" w:rsidP="00D677A0">
            <w:pPr>
              <w:rPr>
                <w:rFonts w:asciiTheme="minorHAnsi" w:eastAsiaTheme="minorEastAsia" w:hAnsiTheme="minorHAnsi" w:cstheme="minorBidi"/>
                <w:color w:val="auto"/>
              </w:rPr>
            </w:pPr>
            <w:r>
              <w:rPr>
                <w:rFonts w:asciiTheme="minorHAnsi" w:eastAsiaTheme="minorEastAsia" w:hAnsiTheme="minorHAnsi" w:cstheme="minorBidi"/>
                <w:color w:val="auto"/>
              </w:rPr>
              <w:t>Did your legal services protect money/benefits for the client?</w:t>
            </w:r>
          </w:p>
        </w:tc>
        <w:sdt>
          <w:sdtPr>
            <w:rPr>
              <w:rFonts w:asciiTheme="minorHAnsi" w:eastAsiaTheme="minorEastAsia" w:hAnsiTheme="minorHAnsi"/>
            </w:rPr>
            <w:alias w:val="YesResponse"/>
            <w:tag w:val="YesResponse"/>
            <w:id w:val="-1244563582"/>
            <w:lock w:val="sdtLocked"/>
            <w:placeholder>
              <w:docPart w:val="4D5DCAE6B05A42318BB1D57E80E6CA46"/>
            </w:placeholder>
            <w:showingPlcHdr/>
          </w:sdtPr>
          <w:sdtEndPr/>
          <w:sdtContent>
            <w:tc>
              <w:tcPr>
                <w:tcW w:w="604" w:type="pct"/>
                <w:vAlign w:val="center"/>
              </w:tcPr>
              <w:p w:rsidR="004F3275" w:rsidRDefault="004F3275" w:rsidP="00D677A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Style w:val="PlaceholderText"/>
                  </w:rPr>
                  <w:t>Enter Total</w:t>
                </w:r>
              </w:p>
            </w:tc>
          </w:sdtContent>
        </w:sdt>
        <w:sdt>
          <w:sdtPr>
            <w:rPr>
              <w:rFonts w:asciiTheme="minorHAnsi" w:eastAsiaTheme="minorEastAsia" w:hAnsiTheme="minorHAnsi"/>
            </w:rPr>
            <w:alias w:val="TotalAmount"/>
            <w:tag w:val="TotalAmount"/>
            <w:id w:val="1110940439"/>
            <w:lock w:val="sdtLocked"/>
            <w:placeholder>
              <w:docPart w:val="9F1116C9D1E3491AB2B5C848E1B35E4D"/>
            </w:placeholder>
            <w:showingPlcHdr/>
          </w:sdtPr>
          <w:sdtEndPr/>
          <w:sdtContent>
            <w:tc>
              <w:tcPr>
                <w:tcW w:w="747" w:type="pct"/>
                <w:vAlign w:val="center"/>
              </w:tcPr>
              <w:p w:rsidR="004F3275" w:rsidRDefault="004F3275" w:rsidP="00D677A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Style w:val="PlaceholderText"/>
                  </w:rPr>
                  <w:t>Enter Total $</w:t>
                </w:r>
              </w:p>
            </w:tc>
          </w:sdtContent>
        </w:sdt>
        <w:sdt>
          <w:sdtPr>
            <w:rPr>
              <w:rFonts w:asciiTheme="minorHAnsi" w:eastAsiaTheme="minorEastAsia" w:hAnsiTheme="minorHAnsi"/>
            </w:rPr>
            <w:alias w:val="TotalAmount"/>
            <w:tag w:val="TotalAmount"/>
            <w:id w:val="1056590936"/>
            <w:lock w:val="sdtLocked"/>
            <w:placeholder>
              <w:docPart w:val="92A23553EBB941B69F148B1B5E988D65"/>
            </w:placeholder>
            <w:showingPlcHdr/>
          </w:sdtPr>
          <w:sdtEndPr/>
          <w:sdtContent>
            <w:tc>
              <w:tcPr>
                <w:tcW w:w="702" w:type="pct"/>
                <w:vAlign w:val="center"/>
              </w:tcPr>
              <w:p w:rsidR="004F3275" w:rsidRDefault="004F3275" w:rsidP="00D677A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Style w:val="PlaceholderText"/>
                  </w:rPr>
                  <w:t>Enter Total $</w:t>
                </w:r>
              </w:p>
            </w:tc>
          </w:sdtContent>
        </w:sdt>
        <w:sdt>
          <w:sdtPr>
            <w:rPr>
              <w:rFonts w:asciiTheme="minorHAnsi" w:eastAsiaTheme="minorEastAsia" w:hAnsiTheme="minorHAnsi"/>
            </w:rPr>
            <w:alias w:val="TotalAmount"/>
            <w:tag w:val="TotalAmount"/>
            <w:id w:val="-1399123299"/>
            <w:lock w:val="sdtLocked"/>
            <w:placeholder>
              <w:docPart w:val="B6E8415CE93B40F997B168207B91CCA6"/>
            </w:placeholder>
            <w:showingPlcHdr/>
          </w:sdtPr>
          <w:sdtEndPr/>
          <w:sdtContent>
            <w:tc>
              <w:tcPr>
                <w:tcW w:w="701" w:type="pct"/>
                <w:vAlign w:val="center"/>
              </w:tcPr>
              <w:p w:rsidR="004F3275" w:rsidRDefault="004F3275" w:rsidP="00D677A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Style w:val="PlaceholderText"/>
                  </w:rPr>
                  <w:t>Enter Total $</w:t>
                </w:r>
              </w:p>
            </w:tc>
          </w:sdtContent>
        </w:sdt>
        <w:sdt>
          <w:sdtPr>
            <w:rPr>
              <w:rFonts w:asciiTheme="minorHAnsi" w:eastAsiaTheme="minorEastAsia" w:hAnsiTheme="minorHAnsi"/>
            </w:rPr>
            <w:alias w:val="TotalAmount"/>
            <w:tag w:val="TotalAmount"/>
            <w:id w:val="-1517919337"/>
            <w:lock w:val="sdtLocked"/>
            <w:placeholder>
              <w:docPart w:val="5FCC467F3DA445C5B71E04B488283E07"/>
            </w:placeholder>
            <w:showingPlcHdr/>
          </w:sdtPr>
          <w:sdtEndPr/>
          <w:sdtContent>
            <w:tc>
              <w:tcPr>
                <w:tcW w:w="701" w:type="pct"/>
                <w:vAlign w:val="center"/>
              </w:tcPr>
              <w:p w:rsidR="004F3275" w:rsidRDefault="004F3275" w:rsidP="00D677A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Style w:val="PlaceholderText"/>
                  </w:rPr>
                  <w:t>Enter Total $</w:t>
                </w:r>
              </w:p>
            </w:tc>
          </w:sdtContent>
        </w:sdt>
      </w:tr>
      <w:tr w:rsidR="004F3275" w:rsidTr="00D677A0">
        <w:tc>
          <w:tcPr>
            <w:cnfStyle w:val="001000000000" w:firstRow="0" w:lastRow="0" w:firstColumn="1" w:lastColumn="0" w:oddVBand="0" w:evenVBand="0" w:oddHBand="0" w:evenHBand="0" w:firstRowFirstColumn="0" w:firstRowLastColumn="0" w:lastRowFirstColumn="0" w:lastRowLastColumn="0"/>
            <w:tcW w:w="1545" w:type="pct"/>
            <w:noWrap/>
          </w:tcPr>
          <w:p w:rsidR="004F3275" w:rsidRDefault="004F3275" w:rsidP="00D677A0">
            <w:pPr>
              <w:rPr>
                <w:rFonts w:asciiTheme="minorHAnsi" w:eastAsiaTheme="minorEastAsia" w:hAnsiTheme="minorHAnsi" w:cstheme="minorBidi"/>
                <w:color w:val="auto"/>
              </w:rPr>
            </w:pPr>
            <w:r>
              <w:rPr>
                <w:rFonts w:asciiTheme="minorHAnsi" w:eastAsiaTheme="minorEastAsia" w:hAnsiTheme="minorHAnsi" w:cstheme="minorBidi"/>
                <w:color w:val="auto"/>
              </w:rPr>
              <w:t>Did your legal services recover money/benefits for the client?</w:t>
            </w:r>
          </w:p>
        </w:tc>
        <w:sdt>
          <w:sdtPr>
            <w:rPr>
              <w:rFonts w:asciiTheme="minorHAnsi" w:eastAsiaTheme="minorEastAsia" w:hAnsiTheme="minorHAnsi"/>
            </w:rPr>
            <w:alias w:val="YesResponse"/>
            <w:tag w:val="YesResponse"/>
            <w:id w:val="-23867863"/>
            <w:lock w:val="sdtLocked"/>
            <w:placeholder>
              <w:docPart w:val="01B181830E6840938709F6763BDA2235"/>
            </w:placeholder>
            <w:showingPlcHdr/>
          </w:sdtPr>
          <w:sdtEndPr/>
          <w:sdtContent>
            <w:tc>
              <w:tcPr>
                <w:tcW w:w="604" w:type="pct"/>
                <w:vAlign w:val="center"/>
              </w:tcPr>
              <w:p w:rsidR="004F3275" w:rsidRDefault="004F3275" w:rsidP="00D677A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Style w:val="PlaceholderText"/>
                  </w:rPr>
                  <w:t>Enter Total</w:t>
                </w:r>
              </w:p>
            </w:tc>
          </w:sdtContent>
        </w:sdt>
        <w:sdt>
          <w:sdtPr>
            <w:rPr>
              <w:rFonts w:asciiTheme="minorHAnsi" w:eastAsiaTheme="minorEastAsia" w:hAnsiTheme="minorHAnsi"/>
            </w:rPr>
            <w:alias w:val="TotalAmount"/>
            <w:tag w:val="TotalAmount"/>
            <w:id w:val="1231655976"/>
            <w:lock w:val="sdtLocked"/>
            <w:placeholder>
              <w:docPart w:val="EE1F5C25378646108A313D6A1C236094"/>
            </w:placeholder>
            <w:showingPlcHdr/>
          </w:sdtPr>
          <w:sdtEndPr/>
          <w:sdtContent>
            <w:tc>
              <w:tcPr>
                <w:tcW w:w="747" w:type="pct"/>
                <w:vAlign w:val="center"/>
              </w:tcPr>
              <w:p w:rsidR="004F3275" w:rsidRDefault="004F3275" w:rsidP="00D677A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Style w:val="PlaceholderText"/>
                  </w:rPr>
                  <w:t>Enter Total $</w:t>
                </w:r>
              </w:p>
            </w:tc>
          </w:sdtContent>
        </w:sdt>
        <w:sdt>
          <w:sdtPr>
            <w:rPr>
              <w:rFonts w:asciiTheme="minorHAnsi" w:eastAsiaTheme="minorEastAsia" w:hAnsiTheme="minorHAnsi"/>
            </w:rPr>
            <w:alias w:val="TotalAmount"/>
            <w:tag w:val="TotalAmount"/>
            <w:id w:val="-1350789173"/>
            <w:lock w:val="sdtLocked"/>
            <w:placeholder>
              <w:docPart w:val="E886D0022516442BAA3C5C041F8BD036"/>
            </w:placeholder>
            <w:showingPlcHdr/>
          </w:sdtPr>
          <w:sdtEndPr/>
          <w:sdtContent>
            <w:tc>
              <w:tcPr>
                <w:tcW w:w="702" w:type="pct"/>
                <w:vAlign w:val="center"/>
              </w:tcPr>
              <w:p w:rsidR="004F3275" w:rsidRDefault="004F3275" w:rsidP="00D677A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Style w:val="PlaceholderText"/>
                  </w:rPr>
                  <w:t>Enter Total $</w:t>
                </w:r>
              </w:p>
            </w:tc>
          </w:sdtContent>
        </w:sdt>
        <w:sdt>
          <w:sdtPr>
            <w:rPr>
              <w:rFonts w:asciiTheme="minorHAnsi" w:eastAsiaTheme="minorEastAsia" w:hAnsiTheme="minorHAnsi"/>
            </w:rPr>
            <w:alias w:val="TotalAmount"/>
            <w:tag w:val="TotalAmount"/>
            <w:id w:val="-1772610796"/>
            <w:lock w:val="sdtLocked"/>
            <w:placeholder>
              <w:docPart w:val="47D13EE2ECC946F7918DED0210EDF61A"/>
            </w:placeholder>
            <w:showingPlcHdr/>
          </w:sdtPr>
          <w:sdtEndPr/>
          <w:sdtContent>
            <w:tc>
              <w:tcPr>
                <w:tcW w:w="701" w:type="pct"/>
                <w:vAlign w:val="center"/>
              </w:tcPr>
              <w:p w:rsidR="004F3275" w:rsidRDefault="004F3275" w:rsidP="00D677A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Style w:val="PlaceholderText"/>
                  </w:rPr>
                  <w:t>Enter Total $</w:t>
                </w:r>
              </w:p>
            </w:tc>
          </w:sdtContent>
        </w:sdt>
        <w:sdt>
          <w:sdtPr>
            <w:rPr>
              <w:rFonts w:asciiTheme="minorHAnsi" w:eastAsiaTheme="minorEastAsia" w:hAnsiTheme="minorHAnsi"/>
            </w:rPr>
            <w:alias w:val="TotalAmount"/>
            <w:tag w:val="TotalAmount"/>
            <w:id w:val="2058199993"/>
            <w:lock w:val="sdtLocked"/>
            <w:placeholder>
              <w:docPart w:val="8F9ED5B74F194900A1BDB4C1DCD0D5A5"/>
            </w:placeholder>
            <w:showingPlcHdr/>
          </w:sdtPr>
          <w:sdtEndPr/>
          <w:sdtContent>
            <w:tc>
              <w:tcPr>
                <w:tcW w:w="701" w:type="pct"/>
                <w:vAlign w:val="center"/>
              </w:tcPr>
              <w:p w:rsidR="004F3275" w:rsidRDefault="004F3275" w:rsidP="00D677A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Style w:val="PlaceholderText"/>
                  </w:rPr>
                  <w:t>Enter Total $</w:t>
                </w:r>
              </w:p>
            </w:tc>
          </w:sdtContent>
        </w:sdt>
      </w:tr>
    </w:tbl>
    <w:p w:rsidR="004F3275" w:rsidRDefault="004F3275" w:rsidP="004F3275">
      <w:pPr>
        <w:tabs>
          <w:tab w:val="left" w:pos="10950"/>
        </w:tabs>
      </w:pPr>
      <w:r>
        <w:br w:type="page"/>
      </w:r>
    </w:p>
    <w:p w:rsidR="004F3275" w:rsidRDefault="004F3275" w:rsidP="004F3275">
      <w:pPr>
        <w:pStyle w:val="Heading2"/>
      </w:pPr>
      <w:r>
        <w:lastRenderedPageBreak/>
        <w:t>Demographic Data for Civil Case Clients</w:t>
      </w:r>
    </w:p>
    <w:p w:rsidR="004F3275" w:rsidRPr="006244D2" w:rsidRDefault="004F3275" w:rsidP="004F3275"/>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590"/>
      </w:tblGrid>
      <w:tr w:rsidR="004F3275" w:rsidTr="00D677A0">
        <w:tc>
          <w:tcPr>
            <w:tcW w:w="4590" w:type="dxa"/>
          </w:tcPr>
          <w:p w:rsidR="004F3275" w:rsidRDefault="004F3275" w:rsidP="00D677A0">
            <w:pPr>
              <w:pStyle w:val="NoSpacing"/>
            </w:pPr>
            <w:r w:rsidRPr="006244D2">
              <w:rPr>
                <w:sz w:val="22"/>
              </w:rPr>
              <w:t>Total Number of People in Households Served</w:t>
            </w:r>
          </w:p>
        </w:tc>
        <w:sdt>
          <w:sdtPr>
            <w:alias w:val="Total"/>
            <w:tag w:val="Total"/>
            <w:id w:val="1841417259"/>
            <w:lock w:val="sdtLocked"/>
            <w:placeholder>
              <w:docPart w:val="460FFEDFE90E4254A8D9351F044402B9"/>
            </w:placeholder>
            <w:showingPlcHdr/>
            <w:text/>
          </w:sdtPr>
          <w:sdtEndPr/>
          <w:sdtContent>
            <w:tc>
              <w:tcPr>
                <w:tcW w:w="4590" w:type="dxa"/>
              </w:tcPr>
              <w:p w:rsidR="004F3275" w:rsidRDefault="00D677A0" w:rsidP="00D677A0">
                <w:pPr>
                  <w:pStyle w:val="NoSpacing"/>
                </w:pPr>
                <w:r w:rsidRPr="003B409C">
                  <w:rPr>
                    <w:rStyle w:val="PlaceholderText"/>
                  </w:rPr>
                  <w:t xml:space="preserve">Click here to enter </w:t>
                </w:r>
                <w:r>
                  <w:rPr>
                    <w:rStyle w:val="PlaceholderText"/>
                  </w:rPr>
                  <w:t>number</w:t>
                </w:r>
                <w:r w:rsidRPr="003B409C">
                  <w:rPr>
                    <w:rStyle w:val="PlaceholderText"/>
                  </w:rPr>
                  <w:t>.</w:t>
                </w:r>
              </w:p>
            </w:tc>
          </w:sdtContent>
        </w:sdt>
      </w:tr>
    </w:tbl>
    <w:p w:rsidR="00B139F7" w:rsidRDefault="00B139F7" w:rsidP="004F3275">
      <w:pPr>
        <w:tabs>
          <w:tab w:val="left" w:pos="10950"/>
        </w:tabs>
      </w:pPr>
    </w:p>
    <w:tbl>
      <w:tblPr>
        <w:tblStyle w:val="MediumList2-Accent1"/>
        <w:tblW w:w="6010" w:type="pct"/>
        <w:tblInd w:w="-810" w:type="dxa"/>
        <w:tblLook w:val="04A0" w:firstRow="1" w:lastRow="0" w:firstColumn="1" w:lastColumn="0" w:noHBand="0" w:noVBand="1"/>
      </w:tblPr>
      <w:tblGrid>
        <w:gridCol w:w="2064"/>
        <w:gridCol w:w="1349"/>
        <w:gridCol w:w="269"/>
        <w:gridCol w:w="1617"/>
        <w:gridCol w:w="1437"/>
        <w:gridCol w:w="272"/>
        <w:gridCol w:w="2872"/>
        <w:gridCol w:w="1347"/>
      </w:tblGrid>
      <w:tr w:rsidR="00EE22F0" w:rsidTr="00EE22F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19" w:type="pct"/>
            <w:noWrap/>
          </w:tcPr>
          <w:p w:rsidR="000A132E" w:rsidRPr="000A132E" w:rsidRDefault="000A132E">
            <w:pPr>
              <w:rPr>
                <w:rFonts w:asciiTheme="minorHAnsi" w:eastAsiaTheme="minorEastAsia" w:hAnsiTheme="minorHAnsi" w:cstheme="minorBidi"/>
                <w:b/>
                <w:color w:val="auto"/>
                <w:sz w:val="22"/>
                <w:szCs w:val="22"/>
              </w:rPr>
            </w:pPr>
            <w:r w:rsidRPr="000A132E">
              <w:rPr>
                <w:rFonts w:asciiTheme="minorHAnsi" w:eastAsiaTheme="minorEastAsia" w:hAnsiTheme="minorHAnsi" w:cstheme="minorBidi"/>
                <w:b/>
                <w:color w:val="auto"/>
                <w:sz w:val="22"/>
                <w:szCs w:val="22"/>
              </w:rPr>
              <w:t>Race/Ethnicity</w:t>
            </w:r>
          </w:p>
        </w:tc>
        <w:tc>
          <w:tcPr>
            <w:tcW w:w="601" w:type="pct"/>
          </w:tcPr>
          <w:p w:rsidR="000A132E" w:rsidRPr="000A132E" w:rsidRDefault="000A132E">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0A132E">
              <w:rPr>
                <w:rFonts w:asciiTheme="minorHAnsi" w:eastAsiaTheme="minorEastAsia" w:hAnsiTheme="minorHAnsi" w:cstheme="minorBidi"/>
                <w:b/>
                <w:color w:val="auto"/>
                <w:sz w:val="22"/>
                <w:szCs w:val="22"/>
              </w:rPr>
              <w:t>Total R/E</w:t>
            </w:r>
          </w:p>
        </w:tc>
        <w:tc>
          <w:tcPr>
            <w:tcW w:w="120" w:type="pct"/>
            <w:vMerge w:val="restart"/>
          </w:tcPr>
          <w:p w:rsidR="000A132E" w:rsidRPr="000A132E" w:rsidRDefault="000A132E">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sz w:val="22"/>
                <w:szCs w:val="22"/>
              </w:rPr>
            </w:pPr>
          </w:p>
        </w:tc>
        <w:tc>
          <w:tcPr>
            <w:tcW w:w="720" w:type="pct"/>
          </w:tcPr>
          <w:p w:rsidR="000A132E" w:rsidRPr="000A132E" w:rsidRDefault="000A132E">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0A132E">
              <w:rPr>
                <w:rFonts w:asciiTheme="minorHAnsi" w:eastAsiaTheme="minorEastAsia" w:hAnsiTheme="minorHAnsi" w:cstheme="minorBidi"/>
                <w:b/>
                <w:color w:val="auto"/>
                <w:sz w:val="22"/>
                <w:szCs w:val="22"/>
              </w:rPr>
              <w:t>Gender</w:t>
            </w:r>
          </w:p>
        </w:tc>
        <w:tc>
          <w:tcPr>
            <w:tcW w:w="640" w:type="pct"/>
          </w:tcPr>
          <w:p w:rsidR="000A132E" w:rsidRPr="000A132E" w:rsidRDefault="000A132E">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0A132E">
              <w:rPr>
                <w:rFonts w:asciiTheme="minorHAnsi" w:eastAsiaTheme="minorEastAsia" w:hAnsiTheme="minorHAnsi" w:cstheme="minorBidi"/>
                <w:b/>
                <w:color w:val="auto"/>
                <w:sz w:val="22"/>
                <w:szCs w:val="22"/>
              </w:rPr>
              <w:t>Total Gender</w:t>
            </w:r>
          </w:p>
        </w:tc>
        <w:tc>
          <w:tcPr>
            <w:tcW w:w="121" w:type="pct"/>
            <w:vMerge w:val="restart"/>
          </w:tcPr>
          <w:p w:rsidR="000A132E" w:rsidRPr="000A132E" w:rsidRDefault="000A132E">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sz w:val="22"/>
                <w:szCs w:val="22"/>
              </w:rPr>
            </w:pPr>
          </w:p>
        </w:tc>
        <w:tc>
          <w:tcPr>
            <w:tcW w:w="1279" w:type="pct"/>
          </w:tcPr>
          <w:p w:rsidR="000A132E" w:rsidRPr="000A132E" w:rsidRDefault="000A132E">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0A132E">
              <w:rPr>
                <w:rFonts w:asciiTheme="minorHAnsi" w:eastAsiaTheme="minorEastAsia" w:hAnsiTheme="minorHAnsi" w:cstheme="minorBidi"/>
                <w:b/>
                <w:color w:val="auto"/>
                <w:sz w:val="22"/>
                <w:szCs w:val="22"/>
              </w:rPr>
              <w:t>Other</w:t>
            </w:r>
          </w:p>
        </w:tc>
        <w:tc>
          <w:tcPr>
            <w:tcW w:w="600" w:type="pct"/>
          </w:tcPr>
          <w:p w:rsidR="000A132E" w:rsidRPr="000A132E" w:rsidRDefault="000A132E">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0A132E">
              <w:rPr>
                <w:rFonts w:asciiTheme="minorHAnsi" w:eastAsiaTheme="minorEastAsia" w:hAnsiTheme="minorHAnsi" w:cstheme="minorBidi"/>
                <w:b/>
                <w:color w:val="auto"/>
                <w:sz w:val="22"/>
                <w:szCs w:val="22"/>
              </w:rPr>
              <w:t>Total Other</w:t>
            </w:r>
          </w:p>
        </w:tc>
      </w:tr>
      <w:tr w:rsidR="00EE22F0" w:rsidTr="00EE22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9" w:type="pct"/>
            <w:noWrap/>
          </w:tcPr>
          <w:p w:rsidR="000A132E" w:rsidRDefault="000A132E">
            <w:pPr>
              <w:rPr>
                <w:rFonts w:asciiTheme="minorHAnsi" w:eastAsiaTheme="minorEastAsia" w:hAnsiTheme="minorHAnsi" w:cstheme="minorBidi"/>
                <w:color w:val="auto"/>
              </w:rPr>
            </w:pPr>
            <w:r>
              <w:rPr>
                <w:rFonts w:asciiTheme="minorHAnsi" w:eastAsiaTheme="minorEastAsia" w:hAnsiTheme="minorHAnsi" w:cstheme="minorBidi"/>
                <w:color w:val="auto"/>
              </w:rPr>
              <w:t>White</w:t>
            </w:r>
          </w:p>
        </w:tc>
        <w:sdt>
          <w:sdtPr>
            <w:rPr>
              <w:rFonts w:asciiTheme="minorHAnsi" w:eastAsiaTheme="minorEastAsia" w:hAnsiTheme="minorHAnsi" w:cstheme="minorBidi"/>
            </w:rPr>
            <w:alias w:val="EnterTotal"/>
            <w:tag w:val="EnterTotal"/>
            <w:id w:val="-1931958396"/>
            <w:lock w:val="sdtLocked"/>
            <w:placeholder>
              <w:docPart w:val="D86679E5E0114F3999CB3E89B017483E"/>
            </w:placeholder>
            <w:showingPlcHdr/>
          </w:sdtPr>
          <w:sdtEndPr/>
          <w:sdtContent>
            <w:tc>
              <w:tcPr>
                <w:tcW w:w="601" w:type="pct"/>
              </w:tcPr>
              <w:p w:rsidR="000A132E" w:rsidRDefault="000A132E" w:rsidP="000A132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Style w:val="PlaceholderText"/>
                  </w:rPr>
                  <w:t>Enter Total</w:t>
                </w:r>
              </w:p>
            </w:tc>
          </w:sdtContent>
        </w:sdt>
        <w:tc>
          <w:tcPr>
            <w:tcW w:w="120" w:type="pct"/>
            <w:vMerge/>
          </w:tcPr>
          <w:p w:rsidR="000A132E" w:rsidRDefault="000A132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p>
        </w:tc>
        <w:tc>
          <w:tcPr>
            <w:tcW w:w="720" w:type="pct"/>
          </w:tcPr>
          <w:p w:rsidR="000A132E" w:rsidRDefault="000A132E" w:rsidP="000A132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Men</w:t>
            </w:r>
          </w:p>
        </w:tc>
        <w:sdt>
          <w:sdtPr>
            <w:rPr>
              <w:rFonts w:asciiTheme="minorHAnsi" w:eastAsiaTheme="minorEastAsia" w:hAnsiTheme="minorHAnsi" w:cstheme="minorBidi"/>
            </w:rPr>
            <w:alias w:val="EnterTotal"/>
            <w:tag w:val="EnterTotal"/>
            <w:id w:val="644171633"/>
            <w:lock w:val="sdtLocked"/>
            <w:placeholder>
              <w:docPart w:val="141C056E4E3841B5AF26E9801E33E529"/>
            </w:placeholder>
            <w:showingPlcHdr/>
          </w:sdtPr>
          <w:sdtEndPr/>
          <w:sdtContent>
            <w:tc>
              <w:tcPr>
                <w:tcW w:w="640" w:type="pct"/>
              </w:tcPr>
              <w:p w:rsidR="000A132E" w:rsidRDefault="00EE22F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Style w:val="PlaceholderText"/>
                  </w:rPr>
                  <w:t>Enter Total</w:t>
                </w:r>
              </w:p>
            </w:tc>
          </w:sdtContent>
        </w:sdt>
        <w:tc>
          <w:tcPr>
            <w:tcW w:w="121" w:type="pct"/>
            <w:vMerge/>
          </w:tcPr>
          <w:p w:rsidR="000A132E" w:rsidRDefault="000A132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p>
        </w:tc>
        <w:tc>
          <w:tcPr>
            <w:tcW w:w="1279" w:type="pct"/>
          </w:tcPr>
          <w:p w:rsidR="000A132E" w:rsidRDefault="000A132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Under 18</w:t>
            </w:r>
          </w:p>
        </w:tc>
        <w:sdt>
          <w:sdtPr>
            <w:rPr>
              <w:rFonts w:asciiTheme="minorHAnsi" w:eastAsiaTheme="minorEastAsia" w:hAnsiTheme="minorHAnsi" w:cstheme="minorBidi"/>
            </w:rPr>
            <w:alias w:val="EnterTotal"/>
            <w:tag w:val="EnterTotal"/>
            <w:id w:val="-2035569437"/>
            <w:lock w:val="sdtLocked"/>
            <w:placeholder>
              <w:docPart w:val="9AC4B3FC60AF4777A4FF75B4E72F13C5"/>
            </w:placeholder>
            <w:showingPlcHdr/>
          </w:sdtPr>
          <w:sdtEndPr/>
          <w:sdtContent>
            <w:tc>
              <w:tcPr>
                <w:tcW w:w="600" w:type="pct"/>
              </w:tcPr>
              <w:p w:rsidR="000A132E" w:rsidRDefault="00EE22F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Style w:val="PlaceholderText"/>
                  </w:rPr>
                  <w:t>Enter Total</w:t>
                </w:r>
              </w:p>
            </w:tc>
          </w:sdtContent>
        </w:sdt>
      </w:tr>
      <w:tr w:rsidR="00EE22F0" w:rsidTr="00EE22F0">
        <w:tc>
          <w:tcPr>
            <w:cnfStyle w:val="001000000000" w:firstRow="0" w:lastRow="0" w:firstColumn="1" w:lastColumn="0" w:oddVBand="0" w:evenVBand="0" w:oddHBand="0" w:evenHBand="0" w:firstRowFirstColumn="0" w:firstRowLastColumn="0" w:lastRowFirstColumn="0" w:lastRowLastColumn="0"/>
            <w:tcW w:w="919" w:type="pct"/>
            <w:noWrap/>
          </w:tcPr>
          <w:p w:rsidR="000A132E" w:rsidRDefault="000A132E" w:rsidP="000A132E">
            <w:pPr>
              <w:rPr>
                <w:rFonts w:asciiTheme="minorHAnsi" w:eastAsiaTheme="minorEastAsia" w:hAnsiTheme="minorHAnsi" w:cstheme="minorBidi"/>
                <w:color w:val="auto"/>
              </w:rPr>
            </w:pPr>
            <w:r>
              <w:rPr>
                <w:rFonts w:asciiTheme="minorHAnsi" w:eastAsiaTheme="minorEastAsia" w:hAnsiTheme="minorHAnsi" w:cstheme="minorBidi"/>
                <w:color w:val="auto"/>
              </w:rPr>
              <w:t>Black</w:t>
            </w:r>
          </w:p>
        </w:tc>
        <w:sdt>
          <w:sdtPr>
            <w:rPr>
              <w:rFonts w:asciiTheme="minorHAnsi" w:eastAsiaTheme="minorEastAsia" w:hAnsiTheme="minorHAnsi" w:cstheme="minorBidi"/>
            </w:rPr>
            <w:alias w:val="EnterTotal"/>
            <w:tag w:val="EnterTotal"/>
            <w:id w:val="526830114"/>
            <w:lock w:val="sdtLocked"/>
            <w:placeholder>
              <w:docPart w:val="292F6C415C0A45E5B3C99491CA1120FC"/>
            </w:placeholder>
            <w:showingPlcHdr/>
          </w:sdtPr>
          <w:sdtEndPr/>
          <w:sdtContent>
            <w:tc>
              <w:tcPr>
                <w:tcW w:w="601" w:type="pct"/>
              </w:tcPr>
              <w:p w:rsidR="000A132E" w:rsidRDefault="00EE22F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Style w:val="PlaceholderText"/>
                  </w:rPr>
                  <w:t>Enter Total</w:t>
                </w:r>
              </w:p>
            </w:tc>
          </w:sdtContent>
        </w:sdt>
        <w:tc>
          <w:tcPr>
            <w:tcW w:w="120" w:type="pct"/>
            <w:vMerge/>
          </w:tcPr>
          <w:p w:rsidR="000A132E" w:rsidRDefault="000A132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tc>
        <w:tc>
          <w:tcPr>
            <w:tcW w:w="720" w:type="pct"/>
          </w:tcPr>
          <w:p w:rsidR="000A132E" w:rsidRDefault="000A132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Women</w:t>
            </w:r>
          </w:p>
        </w:tc>
        <w:sdt>
          <w:sdtPr>
            <w:rPr>
              <w:rFonts w:asciiTheme="minorHAnsi" w:eastAsiaTheme="minorEastAsia" w:hAnsiTheme="minorHAnsi" w:cstheme="minorBidi"/>
            </w:rPr>
            <w:alias w:val="EnterTotal"/>
            <w:tag w:val="EnterTotal"/>
            <w:id w:val="-333077711"/>
            <w:lock w:val="sdtLocked"/>
            <w:placeholder>
              <w:docPart w:val="96C701549BBC4158BA1E633C81202E45"/>
            </w:placeholder>
            <w:showingPlcHdr/>
          </w:sdtPr>
          <w:sdtEndPr/>
          <w:sdtContent>
            <w:tc>
              <w:tcPr>
                <w:tcW w:w="640" w:type="pct"/>
              </w:tcPr>
              <w:p w:rsidR="000A132E" w:rsidRDefault="00EE22F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Style w:val="PlaceholderText"/>
                  </w:rPr>
                  <w:t>Enter Total</w:t>
                </w:r>
              </w:p>
            </w:tc>
          </w:sdtContent>
        </w:sdt>
        <w:tc>
          <w:tcPr>
            <w:tcW w:w="121" w:type="pct"/>
            <w:vMerge/>
          </w:tcPr>
          <w:p w:rsidR="000A132E" w:rsidRDefault="000A132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tc>
        <w:tc>
          <w:tcPr>
            <w:tcW w:w="1279" w:type="pct"/>
          </w:tcPr>
          <w:p w:rsidR="000A132E" w:rsidRDefault="000A132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Ages 18 – 59</w:t>
            </w:r>
          </w:p>
        </w:tc>
        <w:sdt>
          <w:sdtPr>
            <w:rPr>
              <w:rFonts w:asciiTheme="minorHAnsi" w:eastAsiaTheme="minorEastAsia" w:hAnsiTheme="minorHAnsi" w:cstheme="minorBidi"/>
            </w:rPr>
            <w:alias w:val="EnterTotal"/>
            <w:tag w:val="EnterTotal"/>
            <w:id w:val="366337797"/>
            <w:lock w:val="sdtLocked"/>
            <w:placeholder>
              <w:docPart w:val="D4884613DB634F688394FF1D119E1E6F"/>
            </w:placeholder>
            <w:showingPlcHdr/>
          </w:sdtPr>
          <w:sdtEndPr/>
          <w:sdtContent>
            <w:tc>
              <w:tcPr>
                <w:tcW w:w="600" w:type="pct"/>
              </w:tcPr>
              <w:p w:rsidR="000A132E" w:rsidRDefault="00EE22F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Style w:val="PlaceholderText"/>
                  </w:rPr>
                  <w:t>Enter Total</w:t>
                </w:r>
              </w:p>
            </w:tc>
          </w:sdtContent>
        </w:sdt>
      </w:tr>
      <w:tr w:rsidR="00EE22F0" w:rsidTr="00EE22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9" w:type="pct"/>
            <w:noWrap/>
          </w:tcPr>
          <w:p w:rsidR="000A132E" w:rsidRDefault="000A132E">
            <w:pPr>
              <w:rPr>
                <w:rFonts w:asciiTheme="minorHAnsi" w:eastAsiaTheme="minorEastAsia" w:hAnsiTheme="minorHAnsi" w:cstheme="minorBidi"/>
                <w:color w:val="auto"/>
              </w:rPr>
            </w:pPr>
            <w:r>
              <w:rPr>
                <w:rFonts w:asciiTheme="minorHAnsi" w:eastAsiaTheme="minorEastAsia" w:hAnsiTheme="minorHAnsi" w:cstheme="minorBidi"/>
                <w:color w:val="auto"/>
              </w:rPr>
              <w:t>Hispanic</w:t>
            </w:r>
          </w:p>
        </w:tc>
        <w:sdt>
          <w:sdtPr>
            <w:rPr>
              <w:rFonts w:asciiTheme="minorHAnsi" w:eastAsiaTheme="minorEastAsia" w:hAnsiTheme="minorHAnsi" w:cstheme="minorBidi"/>
            </w:rPr>
            <w:alias w:val="EnterTotal"/>
            <w:tag w:val="EnterTotal"/>
            <w:id w:val="900953133"/>
            <w:lock w:val="sdtLocked"/>
            <w:placeholder>
              <w:docPart w:val="15566EE04F9F4819BDA6906CE6316533"/>
            </w:placeholder>
            <w:showingPlcHdr/>
          </w:sdtPr>
          <w:sdtEndPr/>
          <w:sdtContent>
            <w:tc>
              <w:tcPr>
                <w:tcW w:w="601" w:type="pct"/>
              </w:tcPr>
              <w:p w:rsidR="000A132E" w:rsidRDefault="00EE22F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Style w:val="PlaceholderText"/>
                  </w:rPr>
                  <w:t>Enter Total</w:t>
                </w:r>
              </w:p>
            </w:tc>
          </w:sdtContent>
        </w:sdt>
        <w:tc>
          <w:tcPr>
            <w:tcW w:w="120" w:type="pct"/>
            <w:vMerge/>
          </w:tcPr>
          <w:p w:rsidR="000A132E" w:rsidRDefault="000A132E" w:rsidP="000A132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p>
        </w:tc>
        <w:tc>
          <w:tcPr>
            <w:tcW w:w="720" w:type="pct"/>
          </w:tcPr>
          <w:p w:rsidR="000A132E" w:rsidRDefault="000A132E" w:rsidP="000A132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Other</w:t>
            </w:r>
          </w:p>
        </w:tc>
        <w:sdt>
          <w:sdtPr>
            <w:rPr>
              <w:rFonts w:asciiTheme="minorHAnsi" w:eastAsiaTheme="minorEastAsia" w:hAnsiTheme="minorHAnsi" w:cstheme="minorBidi"/>
            </w:rPr>
            <w:alias w:val="EnterTotal"/>
            <w:tag w:val="EnterTotal"/>
            <w:id w:val="1130059143"/>
            <w:lock w:val="sdtLocked"/>
            <w:placeholder>
              <w:docPart w:val="7925D779986546BDA88F7FC9CB2C7A00"/>
            </w:placeholder>
            <w:showingPlcHdr/>
          </w:sdtPr>
          <w:sdtEndPr/>
          <w:sdtContent>
            <w:tc>
              <w:tcPr>
                <w:tcW w:w="640" w:type="pct"/>
              </w:tcPr>
              <w:p w:rsidR="000A132E" w:rsidRDefault="00EE22F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Style w:val="PlaceholderText"/>
                  </w:rPr>
                  <w:t>Enter Total</w:t>
                </w:r>
              </w:p>
            </w:tc>
          </w:sdtContent>
        </w:sdt>
        <w:tc>
          <w:tcPr>
            <w:tcW w:w="121" w:type="pct"/>
            <w:vMerge/>
          </w:tcPr>
          <w:p w:rsidR="000A132E" w:rsidRDefault="000A132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p>
        </w:tc>
        <w:tc>
          <w:tcPr>
            <w:tcW w:w="1279" w:type="pct"/>
          </w:tcPr>
          <w:p w:rsidR="000A132E" w:rsidRDefault="000A132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Age 60 and over</w:t>
            </w:r>
          </w:p>
        </w:tc>
        <w:sdt>
          <w:sdtPr>
            <w:rPr>
              <w:rFonts w:asciiTheme="minorHAnsi" w:eastAsiaTheme="minorEastAsia" w:hAnsiTheme="minorHAnsi" w:cstheme="minorBidi"/>
            </w:rPr>
            <w:alias w:val="EnterTotal"/>
            <w:tag w:val="EnterTotal"/>
            <w:id w:val="-387883501"/>
            <w:lock w:val="sdtLocked"/>
            <w:placeholder>
              <w:docPart w:val="55EA8242085B475981FD0C5D4B746521"/>
            </w:placeholder>
            <w:showingPlcHdr/>
          </w:sdtPr>
          <w:sdtEndPr/>
          <w:sdtContent>
            <w:tc>
              <w:tcPr>
                <w:tcW w:w="600" w:type="pct"/>
              </w:tcPr>
              <w:p w:rsidR="000A132E" w:rsidRDefault="00EE22F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Style w:val="PlaceholderText"/>
                  </w:rPr>
                  <w:t>Enter Total</w:t>
                </w:r>
              </w:p>
            </w:tc>
          </w:sdtContent>
        </w:sdt>
      </w:tr>
      <w:tr w:rsidR="00EE22F0" w:rsidTr="00EE22F0">
        <w:tc>
          <w:tcPr>
            <w:cnfStyle w:val="001000000000" w:firstRow="0" w:lastRow="0" w:firstColumn="1" w:lastColumn="0" w:oddVBand="0" w:evenVBand="0" w:oddHBand="0" w:evenHBand="0" w:firstRowFirstColumn="0" w:firstRowLastColumn="0" w:lastRowFirstColumn="0" w:lastRowLastColumn="0"/>
            <w:tcW w:w="919" w:type="pct"/>
            <w:noWrap/>
          </w:tcPr>
          <w:p w:rsidR="000A132E" w:rsidRDefault="000A132E">
            <w:pPr>
              <w:rPr>
                <w:rFonts w:asciiTheme="minorHAnsi" w:eastAsiaTheme="minorEastAsia" w:hAnsiTheme="minorHAnsi" w:cstheme="minorBidi"/>
                <w:color w:val="auto"/>
              </w:rPr>
            </w:pPr>
            <w:r>
              <w:rPr>
                <w:rFonts w:asciiTheme="minorHAnsi" w:eastAsiaTheme="minorEastAsia" w:hAnsiTheme="minorHAnsi" w:cstheme="minorBidi"/>
                <w:color w:val="auto"/>
              </w:rPr>
              <w:t>Native American</w:t>
            </w:r>
          </w:p>
        </w:tc>
        <w:sdt>
          <w:sdtPr>
            <w:rPr>
              <w:rFonts w:asciiTheme="minorHAnsi" w:eastAsiaTheme="minorEastAsia" w:hAnsiTheme="minorHAnsi" w:cstheme="minorBidi"/>
            </w:rPr>
            <w:alias w:val="EnterTotal"/>
            <w:tag w:val="EnterTotal"/>
            <w:id w:val="-1573647684"/>
            <w:lock w:val="sdtLocked"/>
            <w:placeholder>
              <w:docPart w:val="B293989EA4244AA7B601FCFA3E995992"/>
            </w:placeholder>
            <w:showingPlcHdr/>
          </w:sdtPr>
          <w:sdtEndPr/>
          <w:sdtContent>
            <w:tc>
              <w:tcPr>
                <w:tcW w:w="601" w:type="pct"/>
              </w:tcPr>
              <w:p w:rsidR="000A132E" w:rsidRDefault="00EE22F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Style w:val="PlaceholderText"/>
                  </w:rPr>
                  <w:t>Enter Total</w:t>
                </w:r>
              </w:p>
            </w:tc>
          </w:sdtContent>
        </w:sdt>
        <w:tc>
          <w:tcPr>
            <w:tcW w:w="120" w:type="pct"/>
            <w:vMerge/>
          </w:tcPr>
          <w:p w:rsidR="000A132E" w:rsidRDefault="000A132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tc>
        <w:tc>
          <w:tcPr>
            <w:tcW w:w="720" w:type="pct"/>
          </w:tcPr>
          <w:p w:rsidR="000A132E" w:rsidRDefault="000A132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Not Reported</w:t>
            </w:r>
          </w:p>
        </w:tc>
        <w:sdt>
          <w:sdtPr>
            <w:rPr>
              <w:rFonts w:asciiTheme="minorHAnsi" w:eastAsiaTheme="minorEastAsia" w:hAnsiTheme="minorHAnsi" w:cstheme="minorBidi"/>
            </w:rPr>
            <w:alias w:val="EnterTotal"/>
            <w:tag w:val="EnterTotal"/>
            <w:id w:val="933862111"/>
            <w:lock w:val="sdtLocked"/>
            <w:placeholder>
              <w:docPart w:val="EB57664D900841189921AECD79AB67B4"/>
            </w:placeholder>
            <w:showingPlcHdr/>
          </w:sdtPr>
          <w:sdtEndPr/>
          <w:sdtContent>
            <w:tc>
              <w:tcPr>
                <w:tcW w:w="640" w:type="pct"/>
              </w:tcPr>
              <w:p w:rsidR="000A132E" w:rsidRDefault="00EE22F0" w:rsidP="000A132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Style w:val="PlaceholderText"/>
                  </w:rPr>
                  <w:t>Enter Total</w:t>
                </w:r>
              </w:p>
            </w:tc>
          </w:sdtContent>
        </w:sdt>
        <w:tc>
          <w:tcPr>
            <w:tcW w:w="121" w:type="pct"/>
            <w:vMerge/>
          </w:tcPr>
          <w:p w:rsidR="000A132E" w:rsidRDefault="000A132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tc>
        <w:tc>
          <w:tcPr>
            <w:tcW w:w="1279" w:type="pct"/>
          </w:tcPr>
          <w:p w:rsidR="000A132E" w:rsidRDefault="000A132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Age Not Reported</w:t>
            </w:r>
          </w:p>
        </w:tc>
        <w:sdt>
          <w:sdtPr>
            <w:rPr>
              <w:rFonts w:asciiTheme="minorHAnsi" w:eastAsiaTheme="minorEastAsia" w:hAnsiTheme="minorHAnsi" w:cstheme="minorBidi"/>
            </w:rPr>
            <w:alias w:val="EnterTotal"/>
            <w:tag w:val="EnterTotal"/>
            <w:id w:val="-808472752"/>
            <w:lock w:val="sdtLocked"/>
            <w:placeholder>
              <w:docPart w:val="04F2532F4AFE4955AE4E7E3A8703FD18"/>
            </w:placeholder>
            <w:showingPlcHdr/>
          </w:sdtPr>
          <w:sdtEndPr/>
          <w:sdtContent>
            <w:tc>
              <w:tcPr>
                <w:tcW w:w="600" w:type="pct"/>
              </w:tcPr>
              <w:p w:rsidR="000A132E" w:rsidRDefault="00EE22F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Style w:val="PlaceholderText"/>
                  </w:rPr>
                  <w:t>Enter Total</w:t>
                </w:r>
              </w:p>
            </w:tc>
          </w:sdtContent>
        </w:sdt>
      </w:tr>
      <w:tr w:rsidR="00EE22F0" w:rsidTr="00EE22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9" w:type="pct"/>
            <w:noWrap/>
          </w:tcPr>
          <w:p w:rsidR="000A132E" w:rsidRDefault="000A132E">
            <w:pPr>
              <w:rPr>
                <w:rFonts w:asciiTheme="minorHAnsi" w:eastAsiaTheme="minorEastAsia" w:hAnsiTheme="minorHAnsi" w:cstheme="minorBidi"/>
                <w:color w:val="auto"/>
              </w:rPr>
            </w:pPr>
            <w:r>
              <w:rPr>
                <w:rFonts w:asciiTheme="minorHAnsi" w:eastAsiaTheme="minorEastAsia" w:hAnsiTheme="minorHAnsi" w:cstheme="minorBidi"/>
                <w:color w:val="auto"/>
              </w:rPr>
              <w:t>Asian</w:t>
            </w:r>
          </w:p>
        </w:tc>
        <w:sdt>
          <w:sdtPr>
            <w:rPr>
              <w:rFonts w:asciiTheme="minorHAnsi" w:eastAsiaTheme="minorEastAsia" w:hAnsiTheme="minorHAnsi" w:cstheme="minorBidi"/>
            </w:rPr>
            <w:alias w:val="EnterTotal"/>
            <w:tag w:val="EnterTotal"/>
            <w:id w:val="518049807"/>
            <w:lock w:val="sdtLocked"/>
            <w:placeholder>
              <w:docPart w:val="EE2017BA829F4DAB8A8D8539957A91A6"/>
            </w:placeholder>
            <w:showingPlcHdr/>
          </w:sdtPr>
          <w:sdtEndPr/>
          <w:sdtContent>
            <w:tc>
              <w:tcPr>
                <w:tcW w:w="601" w:type="pct"/>
              </w:tcPr>
              <w:p w:rsidR="000A132E" w:rsidRDefault="00EE22F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Style w:val="PlaceholderText"/>
                  </w:rPr>
                  <w:t>Enter Total</w:t>
                </w:r>
              </w:p>
            </w:tc>
          </w:sdtContent>
        </w:sdt>
        <w:tc>
          <w:tcPr>
            <w:tcW w:w="120" w:type="pct"/>
            <w:vMerge/>
          </w:tcPr>
          <w:p w:rsidR="000A132E" w:rsidRDefault="000A132E" w:rsidP="000A132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p>
        </w:tc>
        <w:tc>
          <w:tcPr>
            <w:tcW w:w="720" w:type="pct"/>
          </w:tcPr>
          <w:p w:rsidR="000A132E" w:rsidRDefault="000A132E" w:rsidP="000A132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640" w:type="pct"/>
          </w:tcPr>
          <w:p w:rsidR="000A132E" w:rsidRDefault="000A132E" w:rsidP="000A132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121" w:type="pct"/>
            <w:vMerge/>
          </w:tcPr>
          <w:p w:rsidR="000A132E" w:rsidRDefault="000A132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p>
        </w:tc>
        <w:tc>
          <w:tcPr>
            <w:tcW w:w="1279" w:type="pct"/>
          </w:tcPr>
          <w:p w:rsidR="000A132E" w:rsidRDefault="000A132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Limited English Proficiency</w:t>
            </w:r>
          </w:p>
        </w:tc>
        <w:sdt>
          <w:sdtPr>
            <w:rPr>
              <w:rFonts w:asciiTheme="minorHAnsi" w:eastAsiaTheme="minorEastAsia" w:hAnsiTheme="minorHAnsi" w:cstheme="minorBidi"/>
            </w:rPr>
            <w:alias w:val="EnterTotal"/>
            <w:tag w:val="EnterTotal"/>
            <w:id w:val="747470574"/>
            <w:lock w:val="sdtLocked"/>
            <w:placeholder>
              <w:docPart w:val="5D1FBB3C76FD443B84EABF0525C69AD3"/>
            </w:placeholder>
            <w:showingPlcHdr/>
          </w:sdtPr>
          <w:sdtEndPr/>
          <w:sdtContent>
            <w:tc>
              <w:tcPr>
                <w:tcW w:w="600" w:type="pct"/>
              </w:tcPr>
              <w:p w:rsidR="000A132E" w:rsidRDefault="00EE22F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Style w:val="PlaceholderText"/>
                  </w:rPr>
                  <w:t>Enter Total</w:t>
                </w:r>
              </w:p>
            </w:tc>
          </w:sdtContent>
        </w:sdt>
      </w:tr>
      <w:tr w:rsidR="00EE22F0" w:rsidTr="00EE22F0">
        <w:tc>
          <w:tcPr>
            <w:cnfStyle w:val="001000000000" w:firstRow="0" w:lastRow="0" w:firstColumn="1" w:lastColumn="0" w:oddVBand="0" w:evenVBand="0" w:oddHBand="0" w:evenHBand="0" w:firstRowFirstColumn="0" w:firstRowLastColumn="0" w:lastRowFirstColumn="0" w:lastRowLastColumn="0"/>
            <w:tcW w:w="919" w:type="pct"/>
            <w:noWrap/>
          </w:tcPr>
          <w:p w:rsidR="000A132E" w:rsidRDefault="000A132E">
            <w:pPr>
              <w:rPr>
                <w:rFonts w:asciiTheme="minorHAnsi" w:eastAsiaTheme="minorEastAsia" w:hAnsiTheme="minorHAnsi" w:cstheme="minorBidi"/>
              </w:rPr>
            </w:pPr>
            <w:r>
              <w:rPr>
                <w:rFonts w:asciiTheme="minorHAnsi" w:eastAsiaTheme="minorEastAsia" w:hAnsiTheme="minorHAnsi" w:cstheme="minorBidi"/>
              </w:rPr>
              <w:t>Other</w:t>
            </w:r>
          </w:p>
        </w:tc>
        <w:sdt>
          <w:sdtPr>
            <w:rPr>
              <w:rFonts w:asciiTheme="minorHAnsi" w:eastAsiaTheme="minorEastAsia" w:hAnsiTheme="minorHAnsi" w:cstheme="minorBidi"/>
            </w:rPr>
            <w:alias w:val="EnterTotal"/>
            <w:tag w:val="EnterTotal"/>
            <w:id w:val="1320458785"/>
            <w:lock w:val="sdtLocked"/>
            <w:placeholder>
              <w:docPart w:val="4FED9FB5AB1140A6A7D2FC67D2CCE44A"/>
            </w:placeholder>
            <w:showingPlcHdr/>
          </w:sdtPr>
          <w:sdtEndPr/>
          <w:sdtContent>
            <w:tc>
              <w:tcPr>
                <w:tcW w:w="601" w:type="pct"/>
              </w:tcPr>
              <w:p w:rsidR="000A132E" w:rsidRDefault="00EE22F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Style w:val="PlaceholderText"/>
                  </w:rPr>
                  <w:t>Enter Total</w:t>
                </w:r>
              </w:p>
            </w:tc>
          </w:sdtContent>
        </w:sdt>
        <w:tc>
          <w:tcPr>
            <w:tcW w:w="120" w:type="pct"/>
            <w:vMerge/>
          </w:tcPr>
          <w:p w:rsidR="000A132E" w:rsidRDefault="000A132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tc>
        <w:tc>
          <w:tcPr>
            <w:tcW w:w="720" w:type="pct"/>
          </w:tcPr>
          <w:p w:rsidR="000A132E" w:rsidRDefault="000A132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tc>
        <w:tc>
          <w:tcPr>
            <w:tcW w:w="640" w:type="pct"/>
          </w:tcPr>
          <w:p w:rsidR="000A132E" w:rsidRDefault="000A132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tc>
        <w:tc>
          <w:tcPr>
            <w:tcW w:w="121" w:type="pct"/>
            <w:vMerge/>
          </w:tcPr>
          <w:p w:rsidR="000A132E" w:rsidRDefault="000A132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tc>
        <w:tc>
          <w:tcPr>
            <w:tcW w:w="1279" w:type="pct"/>
          </w:tcPr>
          <w:p w:rsidR="000A132E" w:rsidRDefault="000A132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With Disabilities</w:t>
            </w:r>
          </w:p>
        </w:tc>
        <w:sdt>
          <w:sdtPr>
            <w:rPr>
              <w:rFonts w:asciiTheme="minorHAnsi" w:eastAsiaTheme="minorEastAsia" w:hAnsiTheme="minorHAnsi" w:cstheme="minorBidi"/>
            </w:rPr>
            <w:alias w:val="EnterTotal"/>
            <w:tag w:val="EnterTotal"/>
            <w:id w:val="-1420162624"/>
            <w:lock w:val="sdtLocked"/>
            <w:placeholder>
              <w:docPart w:val="0AC1235E18BB4EB09480A62C984402C0"/>
            </w:placeholder>
            <w:showingPlcHdr/>
          </w:sdtPr>
          <w:sdtEndPr/>
          <w:sdtContent>
            <w:tc>
              <w:tcPr>
                <w:tcW w:w="600" w:type="pct"/>
              </w:tcPr>
              <w:p w:rsidR="000A132E" w:rsidRDefault="00EE22F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Style w:val="PlaceholderText"/>
                  </w:rPr>
                  <w:t>Enter Total</w:t>
                </w:r>
              </w:p>
            </w:tc>
          </w:sdtContent>
        </w:sdt>
      </w:tr>
      <w:tr w:rsidR="00EE22F0" w:rsidTr="00EE22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9" w:type="pct"/>
            <w:noWrap/>
          </w:tcPr>
          <w:p w:rsidR="000A132E" w:rsidRDefault="000A132E">
            <w:pPr>
              <w:rPr>
                <w:rFonts w:asciiTheme="minorHAnsi" w:eastAsiaTheme="minorEastAsia" w:hAnsiTheme="minorHAnsi" w:cstheme="minorBidi"/>
              </w:rPr>
            </w:pPr>
            <w:r>
              <w:rPr>
                <w:rFonts w:asciiTheme="minorHAnsi" w:eastAsiaTheme="minorEastAsia" w:hAnsiTheme="minorHAnsi" w:cstheme="minorBidi"/>
              </w:rPr>
              <w:t>Not Reported</w:t>
            </w:r>
          </w:p>
        </w:tc>
        <w:sdt>
          <w:sdtPr>
            <w:rPr>
              <w:rFonts w:asciiTheme="minorHAnsi" w:eastAsiaTheme="minorEastAsia" w:hAnsiTheme="minorHAnsi" w:cstheme="minorBidi"/>
            </w:rPr>
            <w:alias w:val="EnterTotal"/>
            <w:tag w:val="EnterTotal"/>
            <w:id w:val="-1525482084"/>
            <w:lock w:val="sdtLocked"/>
            <w:placeholder>
              <w:docPart w:val="0C6BC82A10B2459DB40A0DDE01680285"/>
            </w:placeholder>
            <w:showingPlcHdr/>
          </w:sdtPr>
          <w:sdtEndPr/>
          <w:sdtContent>
            <w:tc>
              <w:tcPr>
                <w:tcW w:w="601" w:type="pct"/>
              </w:tcPr>
              <w:p w:rsidR="000A132E" w:rsidRDefault="00EE22F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Style w:val="PlaceholderText"/>
                  </w:rPr>
                  <w:t>Enter Total</w:t>
                </w:r>
              </w:p>
            </w:tc>
          </w:sdtContent>
        </w:sdt>
        <w:tc>
          <w:tcPr>
            <w:tcW w:w="120" w:type="pct"/>
            <w:vMerge/>
          </w:tcPr>
          <w:p w:rsidR="000A132E" w:rsidRDefault="000A132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p>
        </w:tc>
        <w:tc>
          <w:tcPr>
            <w:tcW w:w="720" w:type="pct"/>
          </w:tcPr>
          <w:p w:rsidR="000A132E" w:rsidRDefault="000A132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p>
        </w:tc>
        <w:tc>
          <w:tcPr>
            <w:tcW w:w="640" w:type="pct"/>
          </w:tcPr>
          <w:p w:rsidR="000A132E" w:rsidRDefault="000A132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p>
        </w:tc>
        <w:tc>
          <w:tcPr>
            <w:tcW w:w="121" w:type="pct"/>
            <w:vMerge/>
          </w:tcPr>
          <w:p w:rsidR="000A132E" w:rsidRDefault="000A132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p>
        </w:tc>
        <w:tc>
          <w:tcPr>
            <w:tcW w:w="1279" w:type="pct"/>
          </w:tcPr>
          <w:p w:rsidR="000A132E" w:rsidRDefault="000A132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p>
        </w:tc>
        <w:tc>
          <w:tcPr>
            <w:tcW w:w="600" w:type="pct"/>
          </w:tcPr>
          <w:p w:rsidR="000A132E" w:rsidRDefault="000A132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p>
        </w:tc>
      </w:tr>
    </w:tbl>
    <w:p w:rsidR="004F3275" w:rsidRPr="004F3275" w:rsidRDefault="004F3275" w:rsidP="004F3275">
      <w:pPr>
        <w:tabs>
          <w:tab w:val="left" w:pos="10950"/>
        </w:tabs>
      </w:pPr>
    </w:p>
    <w:sectPr w:rsidR="004F3275" w:rsidRPr="004F3275" w:rsidSect="00ED4166">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A92" w:rsidRDefault="009C5A92">
      <w:r>
        <w:separator/>
      </w:r>
    </w:p>
  </w:endnote>
  <w:endnote w:type="continuationSeparator" w:id="0">
    <w:p w:rsidR="009C5A92" w:rsidRDefault="009C5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D2F" w:rsidRPr="00811ECC" w:rsidRDefault="009B7D2F" w:rsidP="00ED4166">
    <w:pPr>
      <w:pStyle w:val="Footer"/>
      <w:jc w:val="center"/>
    </w:pPr>
    <w:r>
      <w:fldChar w:fldCharType="begin"/>
    </w:r>
    <w:r>
      <w:instrText xml:space="preserve"> PAGE   \* MERGEFORMAT </w:instrText>
    </w:r>
    <w:r>
      <w:fldChar w:fldCharType="separate"/>
    </w:r>
    <w:r w:rsidR="00264268">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A92" w:rsidRDefault="009C5A92">
      <w:r>
        <w:separator/>
      </w:r>
    </w:p>
  </w:footnote>
  <w:footnote w:type="continuationSeparator" w:id="0">
    <w:p w:rsidR="009C5A92" w:rsidRDefault="009C5A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25pt;height:12.65pt;visibility:visible" o:bullet="t">
        <v:imagedata r:id="rId1" o:title=""/>
      </v:shape>
    </w:pict>
  </w:numPicBullet>
  <w:abstractNum w:abstractNumId="0" w15:restartNumberingAfterBreak="0">
    <w:nsid w:val="01F42CE5"/>
    <w:multiLevelType w:val="hybridMultilevel"/>
    <w:tmpl w:val="816A423C"/>
    <w:lvl w:ilvl="0" w:tplc="CFFA4092">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F71CD1"/>
    <w:multiLevelType w:val="hybridMultilevel"/>
    <w:tmpl w:val="11F4F9D6"/>
    <w:lvl w:ilvl="0" w:tplc="0409000F">
      <w:start w:val="1"/>
      <w:numFmt w:val="decimal"/>
      <w:lvlText w:val="%1."/>
      <w:lvlJc w:val="left"/>
      <w:pPr>
        <w:ind w:left="720" w:hanging="360"/>
      </w:pPr>
      <w:rPr>
        <w:rFonts w:hint="default"/>
      </w:rPr>
    </w:lvl>
    <w:lvl w:ilvl="1" w:tplc="6D36194E">
      <w:start w:val="1"/>
      <w:numFmt w:val="decimal"/>
      <w:lvlText w:val="%2."/>
      <w:lvlJc w:val="left"/>
      <w:pPr>
        <w:ind w:left="1440" w:hanging="360"/>
      </w:pPr>
      <w:rPr>
        <w:rFonts w:ascii="Times New Roman" w:eastAsia="Times New Roman" w:hAnsi="Times New Roman" w:cs="Times New Roman"/>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45F66BB"/>
    <w:multiLevelType w:val="hybridMultilevel"/>
    <w:tmpl w:val="CD967704"/>
    <w:lvl w:ilvl="0" w:tplc="494AF410">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6E93AC6"/>
    <w:multiLevelType w:val="hybridMultilevel"/>
    <w:tmpl w:val="AE72F2EC"/>
    <w:lvl w:ilvl="0" w:tplc="DDB28E38">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F4780A"/>
    <w:multiLevelType w:val="hybridMultilevel"/>
    <w:tmpl w:val="39CCB230"/>
    <w:lvl w:ilvl="0" w:tplc="F33271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914D75"/>
    <w:multiLevelType w:val="hybridMultilevel"/>
    <w:tmpl w:val="79D0B4C8"/>
    <w:lvl w:ilvl="0" w:tplc="CAB2997E">
      <w:start w:val="3"/>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06C2E2F"/>
    <w:multiLevelType w:val="hybridMultilevel"/>
    <w:tmpl w:val="0BFAD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786261"/>
    <w:multiLevelType w:val="hybridMultilevel"/>
    <w:tmpl w:val="031492E6"/>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6AA23D9"/>
    <w:multiLevelType w:val="hybridMultilevel"/>
    <w:tmpl w:val="43F44E0E"/>
    <w:lvl w:ilvl="0" w:tplc="E8B02820">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AD445B"/>
    <w:multiLevelType w:val="hybridMultilevel"/>
    <w:tmpl w:val="498840E2"/>
    <w:lvl w:ilvl="0" w:tplc="58FAF3F2">
      <w:start w:val="1"/>
      <w:numFmt w:val="lowerLetter"/>
      <w:lvlText w:val="%1."/>
      <w:lvlJc w:val="left"/>
      <w:pPr>
        <w:tabs>
          <w:tab w:val="num" w:pos="2880"/>
        </w:tabs>
        <w:ind w:left="2880" w:hanging="720"/>
      </w:pPr>
    </w:lvl>
    <w:lvl w:ilvl="1" w:tplc="04090019">
      <w:start w:val="1"/>
      <w:numFmt w:val="decimal"/>
      <w:lvlText w:val="%2."/>
      <w:lvlJc w:val="left"/>
      <w:pPr>
        <w:tabs>
          <w:tab w:val="num" w:pos="1440"/>
        </w:tabs>
        <w:ind w:left="14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1E505DD"/>
    <w:multiLevelType w:val="hybridMultilevel"/>
    <w:tmpl w:val="040A40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37F6629"/>
    <w:multiLevelType w:val="hybridMultilevel"/>
    <w:tmpl w:val="2856B58A"/>
    <w:lvl w:ilvl="0" w:tplc="A42C9B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C1094E"/>
    <w:multiLevelType w:val="hybridMultilevel"/>
    <w:tmpl w:val="45E24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DA5EED"/>
    <w:multiLevelType w:val="hybridMultilevel"/>
    <w:tmpl w:val="F3CEB9D8"/>
    <w:lvl w:ilvl="0" w:tplc="1AC8CCAC">
      <w:start w:val="1"/>
      <w:numFmt w:val="bullet"/>
      <w:lvlText w:val=""/>
      <w:lvlPicBulletId w:val="0"/>
      <w:lvlJc w:val="left"/>
      <w:pPr>
        <w:tabs>
          <w:tab w:val="num" w:pos="7650"/>
        </w:tabs>
        <w:ind w:left="7650" w:hanging="360"/>
      </w:pPr>
      <w:rPr>
        <w:rFonts w:ascii="Symbol" w:hAnsi="Symbol" w:hint="default"/>
      </w:rPr>
    </w:lvl>
    <w:lvl w:ilvl="1" w:tplc="97703EA2" w:tentative="1">
      <w:start w:val="1"/>
      <w:numFmt w:val="bullet"/>
      <w:lvlText w:val=""/>
      <w:lvlJc w:val="left"/>
      <w:pPr>
        <w:tabs>
          <w:tab w:val="num" w:pos="8370"/>
        </w:tabs>
        <w:ind w:left="8370" w:hanging="360"/>
      </w:pPr>
      <w:rPr>
        <w:rFonts w:ascii="Symbol" w:hAnsi="Symbol" w:hint="default"/>
      </w:rPr>
    </w:lvl>
    <w:lvl w:ilvl="2" w:tplc="44CCD14A" w:tentative="1">
      <w:start w:val="1"/>
      <w:numFmt w:val="bullet"/>
      <w:lvlText w:val=""/>
      <w:lvlJc w:val="left"/>
      <w:pPr>
        <w:tabs>
          <w:tab w:val="num" w:pos="9090"/>
        </w:tabs>
        <w:ind w:left="9090" w:hanging="360"/>
      </w:pPr>
      <w:rPr>
        <w:rFonts w:ascii="Symbol" w:hAnsi="Symbol" w:hint="default"/>
      </w:rPr>
    </w:lvl>
    <w:lvl w:ilvl="3" w:tplc="9AAC4C78" w:tentative="1">
      <w:start w:val="1"/>
      <w:numFmt w:val="bullet"/>
      <w:lvlText w:val=""/>
      <w:lvlJc w:val="left"/>
      <w:pPr>
        <w:tabs>
          <w:tab w:val="num" w:pos="9810"/>
        </w:tabs>
        <w:ind w:left="9810" w:hanging="360"/>
      </w:pPr>
      <w:rPr>
        <w:rFonts w:ascii="Symbol" w:hAnsi="Symbol" w:hint="default"/>
      </w:rPr>
    </w:lvl>
    <w:lvl w:ilvl="4" w:tplc="FA66E678" w:tentative="1">
      <w:start w:val="1"/>
      <w:numFmt w:val="bullet"/>
      <w:lvlText w:val=""/>
      <w:lvlJc w:val="left"/>
      <w:pPr>
        <w:tabs>
          <w:tab w:val="num" w:pos="10530"/>
        </w:tabs>
        <w:ind w:left="10530" w:hanging="360"/>
      </w:pPr>
      <w:rPr>
        <w:rFonts w:ascii="Symbol" w:hAnsi="Symbol" w:hint="default"/>
      </w:rPr>
    </w:lvl>
    <w:lvl w:ilvl="5" w:tplc="4E4ACDC2" w:tentative="1">
      <w:start w:val="1"/>
      <w:numFmt w:val="bullet"/>
      <w:lvlText w:val=""/>
      <w:lvlJc w:val="left"/>
      <w:pPr>
        <w:tabs>
          <w:tab w:val="num" w:pos="11250"/>
        </w:tabs>
        <w:ind w:left="11250" w:hanging="360"/>
      </w:pPr>
      <w:rPr>
        <w:rFonts w:ascii="Symbol" w:hAnsi="Symbol" w:hint="default"/>
      </w:rPr>
    </w:lvl>
    <w:lvl w:ilvl="6" w:tplc="241CA826" w:tentative="1">
      <w:start w:val="1"/>
      <w:numFmt w:val="bullet"/>
      <w:lvlText w:val=""/>
      <w:lvlJc w:val="left"/>
      <w:pPr>
        <w:tabs>
          <w:tab w:val="num" w:pos="11970"/>
        </w:tabs>
        <w:ind w:left="11970" w:hanging="360"/>
      </w:pPr>
      <w:rPr>
        <w:rFonts w:ascii="Symbol" w:hAnsi="Symbol" w:hint="default"/>
      </w:rPr>
    </w:lvl>
    <w:lvl w:ilvl="7" w:tplc="3C76D390" w:tentative="1">
      <w:start w:val="1"/>
      <w:numFmt w:val="bullet"/>
      <w:lvlText w:val=""/>
      <w:lvlJc w:val="left"/>
      <w:pPr>
        <w:tabs>
          <w:tab w:val="num" w:pos="12690"/>
        </w:tabs>
        <w:ind w:left="12690" w:hanging="360"/>
      </w:pPr>
      <w:rPr>
        <w:rFonts w:ascii="Symbol" w:hAnsi="Symbol" w:hint="default"/>
      </w:rPr>
    </w:lvl>
    <w:lvl w:ilvl="8" w:tplc="CC0C874E" w:tentative="1">
      <w:start w:val="1"/>
      <w:numFmt w:val="bullet"/>
      <w:lvlText w:val=""/>
      <w:lvlJc w:val="left"/>
      <w:pPr>
        <w:tabs>
          <w:tab w:val="num" w:pos="13410"/>
        </w:tabs>
        <w:ind w:left="13410" w:hanging="360"/>
      </w:pPr>
      <w:rPr>
        <w:rFonts w:ascii="Symbol" w:hAnsi="Symbol" w:hint="default"/>
      </w:rPr>
    </w:lvl>
  </w:abstractNum>
  <w:abstractNum w:abstractNumId="14" w15:restartNumberingAfterBreak="0">
    <w:nsid w:val="323F5B60"/>
    <w:multiLevelType w:val="hybridMultilevel"/>
    <w:tmpl w:val="93A49B2C"/>
    <w:lvl w:ilvl="0" w:tplc="9DE8541E">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AE74E71"/>
    <w:multiLevelType w:val="hybridMultilevel"/>
    <w:tmpl w:val="000AF7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B3A2BBC"/>
    <w:multiLevelType w:val="hybridMultilevel"/>
    <w:tmpl w:val="34E4741A"/>
    <w:lvl w:ilvl="0" w:tplc="D4EAAD8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667C5F"/>
    <w:multiLevelType w:val="hybridMultilevel"/>
    <w:tmpl w:val="8B7216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4831AF"/>
    <w:multiLevelType w:val="hybridMultilevel"/>
    <w:tmpl w:val="A6FA3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F92012"/>
    <w:multiLevelType w:val="hybridMultilevel"/>
    <w:tmpl w:val="A588B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453472"/>
    <w:multiLevelType w:val="hybridMultilevel"/>
    <w:tmpl w:val="534C0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D83254"/>
    <w:multiLevelType w:val="hybridMultilevel"/>
    <w:tmpl w:val="CB90F290"/>
    <w:lvl w:ilvl="0" w:tplc="7BD88730">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5"/>
  </w:num>
  <w:num w:numId="7">
    <w:abstractNumId w:val="5"/>
  </w:num>
  <w:num w:numId="8">
    <w:abstractNumId w:val="2"/>
  </w:num>
  <w:num w:numId="9">
    <w:abstractNumId w:val="14"/>
  </w:num>
  <w:num w:numId="10">
    <w:abstractNumId w:val="8"/>
  </w:num>
  <w:num w:numId="11">
    <w:abstractNumId w:val="11"/>
  </w:num>
  <w:num w:numId="12">
    <w:abstractNumId w:val="21"/>
  </w:num>
  <w:num w:numId="13">
    <w:abstractNumId w:val="17"/>
  </w:num>
  <w:num w:numId="14">
    <w:abstractNumId w:val="4"/>
  </w:num>
  <w:num w:numId="15">
    <w:abstractNumId w:val="3"/>
  </w:num>
  <w:num w:numId="16">
    <w:abstractNumId w:val="16"/>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
  </w:num>
  <w:num w:numId="20">
    <w:abstractNumId w:val="12"/>
  </w:num>
  <w:num w:numId="21">
    <w:abstractNumId w:val="20"/>
  </w:num>
  <w:num w:numId="22">
    <w:abstractNumId w:val="18"/>
  </w:num>
  <w:num w:numId="23">
    <w:abstractNumId w:val="1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o:colormru v:ext="edit" colors="#c3c3c3,#c7c7c6"/>
    </o:shapedefaults>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58"/>
    <w:rsid w:val="00003CF9"/>
    <w:rsid w:val="000063C4"/>
    <w:rsid w:val="00011156"/>
    <w:rsid w:val="000264DC"/>
    <w:rsid w:val="00037E2D"/>
    <w:rsid w:val="0004368F"/>
    <w:rsid w:val="000466D4"/>
    <w:rsid w:val="000533D9"/>
    <w:rsid w:val="0005662F"/>
    <w:rsid w:val="000606B6"/>
    <w:rsid w:val="0006538A"/>
    <w:rsid w:val="0006582E"/>
    <w:rsid w:val="00067365"/>
    <w:rsid w:val="000679AA"/>
    <w:rsid w:val="00075669"/>
    <w:rsid w:val="000875C8"/>
    <w:rsid w:val="000917CF"/>
    <w:rsid w:val="000927E8"/>
    <w:rsid w:val="00093BA0"/>
    <w:rsid w:val="000963CA"/>
    <w:rsid w:val="000A132E"/>
    <w:rsid w:val="000A3601"/>
    <w:rsid w:val="000B038B"/>
    <w:rsid w:val="000B11A9"/>
    <w:rsid w:val="000B3880"/>
    <w:rsid w:val="000D2721"/>
    <w:rsid w:val="000E1180"/>
    <w:rsid w:val="000E1FD6"/>
    <w:rsid w:val="000E4C78"/>
    <w:rsid w:val="000E7375"/>
    <w:rsid w:val="000F3A40"/>
    <w:rsid w:val="000F4739"/>
    <w:rsid w:val="000F5D2F"/>
    <w:rsid w:val="00100AC3"/>
    <w:rsid w:val="0010554A"/>
    <w:rsid w:val="00112695"/>
    <w:rsid w:val="001158D2"/>
    <w:rsid w:val="001210B7"/>
    <w:rsid w:val="00124271"/>
    <w:rsid w:val="0013514F"/>
    <w:rsid w:val="00135806"/>
    <w:rsid w:val="0014745F"/>
    <w:rsid w:val="00151EDF"/>
    <w:rsid w:val="00153701"/>
    <w:rsid w:val="00156146"/>
    <w:rsid w:val="0015711B"/>
    <w:rsid w:val="00161C3C"/>
    <w:rsid w:val="00162823"/>
    <w:rsid w:val="001676EF"/>
    <w:rsid w:val="00173220"/>
    <w:rsid w:val="00173DC9"/>
    <w:rsid w:val="00176FBB"/>
    <w:rsid w:val="00181593"/>
    <w:rsid w:val="001912E0"/>
    <w:rsid w:val="00193C89"/>
    <w:rsid w:val="001944F7"/>
    <w:rsid w:val="00197A49"/>
    <w:rsid w:val="001A0B83"/>
    <w:rsid w:val="001A542C"/>
    <w:rsid w:val="001A582F"/>
    <w:rsid w:val="001D4D42"/>
    <w:rsid w:val="001D55BC"/>
    <w:rsid w:val="001D5FA9"/>
    <w:rsid w:val="001D626C"/>
    <w:rsid w:val="001E13B2"/>
    <w:rsid w:val="00201ADE"/>
    <w:rsid w:val="00202568"/>
    <w:rsid w:val="002049CE"/>
    <w:rsid w:val="00204BB9"/>
    <w:rsid w:val="00211116"/>
    <w:rsid w:val="00213300"/>
    <w:rsid w:val="00215C16"/>
    <w:rsid w:val="002172BB"/>
    <w:rsid w:val="00223B29"/>
    <w:rsid w:val="00223D85"/>
    <w:rsid w:val="00240218"/>
    <w:rsid w:val="002535C5"/>
    <w:rsid w:val="00262880"/>
    <w:rsid w:val="00262CB9"/>
    <w:rsid w:val="00263894"/>
    <w:rsid w:val="00264268"/>
    <w:rsid w:val="0026618F"/>
    <w:rsid w:val="0026637D"/>
    <w:rsid w:val="002729C2"/>
    <w:rsid w:val="00276C5E"/>
    <w:rsid w:val="00277FFB"/>
    <w:rsid w:val="00286465"/>
    <w:rsid w:val="00290E53"/>
    <w:rsid w:val="002939F4"/>
    <w:rsid w:val="00297559"/>
    <w:rsid w:val="002A39A5"/>
    <w:rsid w:val="002A441C"/>
    <w:rsid w:val="002A715D"/>
    <w:rsid w:val="002B4F88"/>
    <w:rsid w:val="002B7C7D"/>
    <w:rsid w:val="002C4B2E"/>
    <w:rsid w:val="002C5C42"/>
    <w:rsid w:val="002D1475"/>
    <w:rsid w:val="002D1528"/>
    <w:rsid w:val="002D21E5"/>
    <w:rsid w:val="002D567F"/>
    <w:rsid w:val="002D745B"/>
    <w:rsid w:val="002E33E0"/>
    <w:rsid w:val="002F37DE"/>
    <w:rsid w:val="002F4ABF"/>
    <w:rsid w:val="0030345E"/>
    <w:rsid w:val="003049B8"/>
    <w:rsid w:val="00305987"/>
    <w:rsid w:val="00305D0F"/>
    <w:rsid w:val="00310285"/>
    <w:rsid w:val="00313259"/>
    <w:rsid w:val="0031407C"/>
    <w:rsid w:val="00322BD9"/>
    <w:rsid w:val="0033119E"/>
    <w:rsid w:val="0034132B"/>
    <w:rsid w:val="00350510"/>
    <w:rsid w:val="00350906"/>
    <w:rsid w:val="00362345"/>
    <w:rsid w:val="00381079"/>
    <w:rsid w:val="00386D14"/>
    <w:rsid w:val="00387EAE"/>
    <w:rsid w:val="00392152"/>
    <w:rsid w:val="003933FC"/>
    <w:rsid w:val="003A1869"/>
    <w:rsid w:val="003A3939"/>
    <w:rsid w:val="003B0DB5"/>
    <w:rsid w:val="003B211B"/>
    <w:rsid w:val="003B2954"/>
    <w:rsid w:val="003C1226"/>
    <w:rsid w:val="003C1561"/>
    <w:rsid w:val="003C2390"/>
    <w:rsid w:val="003C3D91"/>
    <w:rsid w:val="003C7F8E"/>
    <w:rsid w:val="003D2BC0"/>
    <w:rsid w:val="003D4E39"/>
    <w:rsid w:val="003E0D15"/>
    <w:rsid w:val="003E16B3"/>
    <w:rsid w:val="003E2781"/>
    <w:rsid w:val="003E3092"/>
    <w:rsid w:val="003E36E2"/>
    <w:rsid w:val="003E5D7A"/>
    <w:rsid w:val="003F0973"/>
    <w:rsid w:val="003F6633"/>
    <w:rsid w:val="00400E7F"/>
    <w:rsid w:val="00403D12"/>
    <w:rsid w:val="00406517"/>
    <w:rsid w:val="004128A3"/>
    <w:rsid w:val="00425285"/>
    <w:rsid w:val="00426A75"/>
    <w:rsid w:val="004312F9"/>
    <w:rsid w:val="004379A6"/>
    <w:rsid w:val="00441FF4"/>
    <w:rsid w:val="004451F7"/>
    <w:rsid w:val="004467CD"/>
    <w:rsid w:val="0045080C"/>
    <w:rsid w:val="00451F35"/>
    <w:rsid w:val="00452645"/>
    <w:rsid w:val="00455F25"/>
    <w:rsid w:val="004606DB"/>
    <w:rsid w:val="004626BD"/>
    <w:rsid w:val="00467CA1"/>
    <w:rsid w:val="00473362"/>
    <w:rsid w:val="00473A39"/>
    <w:rsid w:val="00480095"/>
    <w:rsid w:val="00482D1C"/>
    <w:rsid w:val="00484178"/>
    <w:rsid w:val="00485ACD"/>
    <w:rsid w:val="004876E4"/>
    <w:rsid w:val="004A0F2F"/>
    <w:rsid w:val="004A1DAC"/>
    <w:rsid w:val="004A2447"/>
    <w:rsid w:val="004A7EFC"/>
    <w:rsid w:val="004B07E1"/>
    <w:rsid w:val="004B1455"/>
    <w:rsid w:val="004B4506"/>
    <w:rsid w:val="004C6E6D"/>
    <w:rsid w:val="004E4448"/>
    <w:rsid w:val="004E4977"/>
    <w:rsid w:val="004F1ECD"/>
    <w:rsid w:val="004F22BD"/>
    <w:rsid w:val="004F3275"/>
    <w:rsid w:val="004F38F5"/>
    <w:rsid w:val="004F3A0A"/>
    <w:rsid w:val="004F7613"/>
    <w:rsid w:val="004F7D9D"/>
    <w:rsid w:val="0050310B"/>
    <w:rsid w:val="00504D7D"/>
    <w:rsid w:val="00507DDC"/>
    <w:rsid w:val="00510176"/>
    <w:rsid w:val="00510670"/>
    <w:rsid w:val="0051082C"/>
    <w:rsid w:val="0051430A"/>
    <w:rsid w:val="00532E08"/>
    <w:rsid w:val="00543AF7"/>
    <w:rsid w:val="00545EA5"/>
    <w:rsid w:val="005472FB"/>
    <w:rsid w:val="005624A2"/>
    <w:rsid w:val="00565EC0"/>
    <w:rsid w:val="00566FD8"/>
    <w:rsid w:val="00572040"/>
    <w:rsid w:val="005916B7"/>
    <w:rsid w:val="00592C41"/>
    <w:rsid w:val="00596D36"/>
    <w:rsid w:val="005A28EF"/>
    <w:rsid w:val="005C4A97"/>
    <w:rsid w:val="005C6A3A"/>
    <w:rsid w:val="005D1BFE"/>
    <w:rsid w:val="005D5140"/>
    <w:rsid w:val="005E36EC"/>
    <w:rsid w:val="005F37EE"/>
    <w:rsid w:val="00600DB4"/>
    <w:rsid w:val="006018EC"/>
    <w:rsid w:val="006031E8"/>
    <w:rsid w:val="00603755"/>
    <w:rsid w:val="0061241F"/>
    <w:rsid w:val="006333D7"/>
    <w:rsid w:val="00635758"/>
    <w:rsid w:val="006440A7"/>
    <w:rsid w:val="00644771"/>
    <w:rsid w:val="00647073"/>
    <w:rsid w:val="00650728"/>
    <w:rsid w:val="0065142C"/>
    <w:rsid w:val="006539B0"/>
    <w:rsid w:val="00653AE4"/>
    <w:rsid w:val="00656D88"/>
    <w:rsid w:val="00663AED"/>
    <w:rsid w:val="00664FD8"/>
    <w:rsid w:val="00667DDE"/>
    <w:rsid w:val="00670417"/>
    <w:rsid w:val="006706D7"/>
    <w:rsid w:val="00670E69"/>
    <w:rsid w:val="006719FE"/>
    <w:rsid w:val="006724D6"/>
    <w:rsid w:val="00684D2E"/>
    <w:rsid w:val="00690298"/>
    <w:rsid w:val="00694DA1"/>
    <w:rsid w:val="006958C9"/>
    <w:rsid w:val="00697A25"/>
    <w:rsid w:val="006A14C1"/>
    <w:rsid w:val="006A6621"/>
    <w:rsid w:val="006D2B92"/>
    <w:rsid w:val="006D389A"/>
    <w:rsid w:val="006D5180"/>
    <w:rsid w:val="006E6D93"/>
    <w:rsid w:val="006F5B5F"/>
    <w:rsid w:val="00715B5E"/>
    <w:rsid w:val="0072385E"/>
    <w:rsid w:val="00724A39"/>
    <w:rsid w:val="00730AB8"/>
    <w:rsid w:val="00730C0A"/>
    <w:rsid w:val="00733108"/>
    <w:rsid w:val="00736A87"/>
    <w:rsid w:val="00745C81"/>
    <w:rsid w:val="007467F4"/>
    <w:rsid w:val="00752CC3"/>
    <w:rsid w:val="00752DC8"/>
    <w:rsid w:val="0075509D"/>
    <w:rsid w:val="007558CC"/>
    <w:rsid w:val="007605C8"/>
    <w:rsid w:val="0076725D"/>
    <w:rsid w:val="0077524F"/>
    <w:rsid w:val="00780821"/>
    <w:rsid w:val="00782836"/>
    <w:rsid w:val="00782AA6"/>
    <w:rsid w:val="007832C8"/>
    <w:rsid w:val="007841E5"/>
    <w:rsid w:val="00787362"/>
    <w:rsid w:val="007930A5"/>
    <w:rsid w:val="00797A9D"/>
    <w:rsid w:val="007A3764"/>
    <w:rsid w:val="007B1408"/>
    <w:rsid w:val="007B1CAA"/>
    <w:rsid w:val="007B6947"/>
    <w:rsid w:val="007C73F5"/>
    <w:rsid w:val="007D033A"/>
    <w:rsid w:val="007D2B4D"/>
    <w:rsid w:val="007D37AA"/>
    <w:rsid w:val="007E27BC"/>
    <w:rsid w:val="007E2DA5"/>
    <w:rsid w:val="007E5003"/>
    <w:rsid w:val="007E60E5"/>
    <w:rsid w:val="007E7E58"/>
    <w:rsid w:val="007F4F95"/>
    <w:rsid w:val="007F5898"/>
    <w:rsid w:val="00801FAB"/>
    <w:rsid w:val="0080671C"/>
    <w:rsid w:val="00811ECC"/>
    <w:rsid w:val="00817B85"/>
    <w:rsid w:val="00817BD6"/>
    <w:rsid w:val="00830CC9"/>
    <w:rsid w:val="00833847"/>
    <w:rsid w:val="00841237"/>
    <w:rsid w:val="0084293F"/>
    <w:rsid w:val="0084482E"/>
    <w:rsid w:val="00845E66"/>
    <w:rsid w:val="00854266"/>
    <w:rsid w:val="008568B9"/>
    <w:rsid w:val="008573AC"/>
    <w:rsid w:val="00861802"/>
    <w:rsid w:val="00862F9F"/>
    <w:rsid w:val="00863E5A"/>
    <w:rsid w:val="008703AC"/>
    <w:rsid w:val="008752D9"/>
    <w:rsid w:val="00876B61"/>
    <w:rsid w:val="00880FC1"/>
    <w:rsid w:val="00882408"/>
    <w:rsid w:val="008846E2"/>
    <w:rsid w:val="00891504"/>
    <w:rsid w:val="00893CAA"/>
    <w:rsid w:val="008B4438"/>
    <w:rsid w:val="008C3CCB"/>
    <w:rsid w:val="008D39F3"/>
    <w:rsid w:val="008E14B0"/>
    <w:rsid w:val="008F042A"/>
    <w:rsid w:val="008F2FAE"/>
    <w:rsid w:val="008F6DA9"/>
    <w:rsid w:val="00900376"/>
    <w:rsid w:val="00901699"/>
    <w:rsid w:val="00904BE7"/>
    <w:rsid w:val="009206F8"/>
    <w:rsid w:val="00920DD9"/>
    <w:rsid w:val="00926D12"/>
    <w:rsid w:val="009452A7"/>
    <w:rsid w:val="009513CA"/>
    <w:rsid w:val="00963899"/>
    <w:rsid w:val="00964FE5"/>
    <w:rsid w:val="00972012"/>
    <w:rsid w:val="00980A99"/>
    <w:rsid w:val="009818E6"/>
    <w:rsid w:val="00992B9A"/>
    <w:rsid w:val="009B5029"/>
    <w:rsid w:val="009B78E7"/>
    <w:rsid w:val="009B7CCE"/>
    <w:rsid w:val="009B7D2F"/>
    <w:rsid w:val="009C0018"/>
    <w:rsid w:val="009C065C"/>
    <w:rsid w:val="009C3021"/>
    <w:rsid w:val="009C5A92"/>
    <w:rsid w:val="009C7003"/>
    <w:rsid w:val="009E2E74"/>
    <w:rsid w:val="009E754A"/>
    <w:rsid w:val="009E7846"/>
    <w:rsid w:val="009F099B"/>
    <w:rsid w:val="009F6944"/>
    <w:rsid w:val="00A0152E"/>
    <w:rsid w:val="00A0153F"/>
    <w:rsid w:val="00A03F03"/>
    <w:rsid w:val="00A06864"/>
    <w:rsid w:val="00A06A8B"/>
    <w:rsid w:val="00A07443"/>
    <w:rsid w:val="00A07EC8"/>
    <w:rsid w:val="00A1431F"/>
    <w:rsid w:val="00A155AE"/>
    <w:rsid w:val="00A15958"/>
    <w:rsid w:val="00A15D2D"/>
    <w:rsid w:val="00A1708D"/>
    <w:rsid w:val="00A2004D"/>
    <w:rsid w:val="00A224ED"/>
    <w:rsid w:val="00A23AE8"/>
    <w:rsid w:val="00A23DFB"/>
    <w:rsid w:val="00A24779"/>
    <w:rsid w:val="00A35959"/>
    <w:rsid w:val="00A42F6A"/>
    <w:rsid w:val="00A45724"/>
    <w:rsid w:val="00A458E3"/>
    <w:rsid w:val="00A5626F"/>
    <w:rsid w:val="00A60C29"/>
    <w:rsid w:val="00A65A28"/>
    <w:rsid w:val="00A66903"/>
    <w:rsid w:val="00A7483B"/>
    <w:rsid w:val="00A75708"/>
    <w:rsid w:val="00A90CF0"/>
    <w:rsid w:val="00A91281"/>
    <w:rsid w:val="00A94D2A"/>
    <w:rsid w:val="00A95EC2"/>
    <w:rsid w:val="00A96BD1"/>
    <w:rsid w:val="00AA109D"/>
    <w:rsid w:val="00AB15EE"/>
    <w:rsid w:val="00AC1026"/>
    <w:rsid w:val="00AC55D4"/>
    <w:rsid w:val="00AC6DDB"/>
    <w:rsid w:val="00AD1079"/>
    <w:rsid w:val="00AD3394"/>
    <w:rsid w:val="00AD6CD5"/>
    <w:rsid w:val="00AE251B"/>
    <w:rsid w:val="00AE2D8D"/>
    <w:rsid w:val="00AE50B9"/>
    <w:rsid w:val="00AE62D5"/>
    <w:rsid w:val="00AE7AB6"/>
    <w:rsid w:val="00AF4380"/>
    <w:rsid w:val="00AF5EB2"/>
    <w:rsid w:val="00B048C8"/>
    <w:rsid w:val="00B1209E"/>
    <w:rsid w:val="00B139F7"/>
    <w:rsid w:val="00B13CDF"/>
    <w:rsid w:val="00B21BD0"/>
    <w:rsid w:val="00B26F95"/>
    <w:rsid w:val="00B271D6"/>
    <w:rsid w:val="00B35CE1"/>
    <w:rsid w:val="00B413AE"/>
    <w:rsid w:val="00B42277"/>
    <w:rsid w:val="00B42B19"/>
    <w:rsid w:val="00B440E1"/>
    <w:rsid w:val="00B44378"/>
    <w:rsid w:val="00B46319"/>
    <w:rsid w:val="00B50002"/>
    <w:rsid w:val="00B50EFC"/>
    <w:rsid w:val="00B519E5"/>
    <w:rsid w:val="00B60458"/>
    <w:rsid w:val="00B61045"/>
    <w:rsid w:val="00B82935"/>
    <w:rsid w:val="00B84AC2"/>
    <w:rsid w:val="00B90028"/>
    <w:rsid w:val="00B96105"/>
    <w:rsid w:val="00BA0428"/>
    <w:rsid w:val="00BB4C28"/>
    <w:rsid w:val="00BB5D04"/>
    <w:rsid w:val="00BD1118"/>
    <w:rsid w:val="00BD6296"/>
    <w:rsid w:val="00BD66FB"/>
    <w:rsid w:val="00BE632E"/>
    <w:rsid w:val="00BF2DC3"/>
    <w:rsid w:val="00C0404C"/>
    <w:rsid w:val="00C06E36"/>
    <w:rsid w:val="00C07051"/>
    <w:rsid w:val="00C11E7E"/>
    <w:rsid w:val="00C2469C"/>
    <w:rsid w:val="00C27AD3"/>
    <w:rsid w:val="00C34031"/>
    <w:rsid w:val="00C3497E"/>
    <w:rsid w:val="00C452B5"/>
    <w:rsid w:val="00C50343"/>
    <w:rsid w:val="00C5077C"/>
    <w:rsid w:val="00C51500"/>
    <w:rsid w:val="00C52BE3"/>
    <w:rsid w:val="00C55E4F"/>
    <w:rsid w:val="00C57A70"/>
    <w:rsid w:val="00C64A2D"/>
    <w:rsid w:val="00C72484"/>
    <w:rsid w:val="00C82427"/>
    <w:rsid w:val="00C91265"/>
    <w:rsid w:val="00C92847"/>
    <w:rsid w:val="00C950A7"/>
    <w:rsid w:val="00C95A2C"/>
    <w:rsid w:val="00C95BAF"/>
    <w:rsid w:val="00CA2DA3"/>
    <w:rsid w:val="00CA61D6"/>
    <w:rsid w:val="00CB148B"/>
    <w:rsid w:val="00CC0214"/>
    <w:rsid w:val="00CC254B"/>
    <w:rsid w:val="00CC26B2"/>
    <w:rsid w:val="00CD3164"/>
    <w:rsid w:val="00CD6940"/>
    <w:rsid w:val="00CD6A07"/>
    <w:rsid w:val="00CD7E26"/>
    <w:rsid w:val="00CD7F2C"/>
    <w:rsid w:val="00CE0058"/>
    <w:rsid w:val="00CF1E0F"/>
    <w:rsid w:val="00CF1EFD"/>
    <w:rsid w:val="00CF784B"/>
    <w:rsid w:val="00D023C8"/>
    <w:rsid w:val="00D02EA0"/>
    <w:rsid w:val="00D04025"/>
    <w:rsid w:val="00D04AC2"/>
    <w:rsid w:val="00D058A8"/>
    <w:rsid w:val="00D06D3E"/>
    <w:rsid w:val="00D1201E"/>
    <w:rsid w:val="00D14161"/>
    <w:rsid w:val="00D2419A"/>
    <w:rsid w:val="00D2430E"/>
    <w:rsid w:val="00D328F2"/>
    <w:rsid w:val="00D33276"/>
    <w:rsid w:val="00D34DBC"/>
    <w:rsid w:val="00D52E16"/>
    <w:rsid w:val="00D54E65"/>
    <w:rsid w:val="00D56612"/>
    <w:rsid w:val="00D62C08"/>
    <w:rsid w:val="00D62D66"/>
    <w:rsid w:val="00D63967"/>
    <w:rsid w:val="00D64C17"/>
    <w:rsid w:val="00D677A0"/>
    <w:rsid w:val="00D70596"/>
    <w:rsid w:val="00D73A52"/>
    <w:rsid w:val="00D7595C"/>
    <w:rsid w:val="00D80125"/>
    <w:rsid w:val="00D837CE"/>
    <w:rsid w:val="00D86CF5"/>
    <w:rsid w:val="00D93728"/>
    <w:rsid w:val="00DA0329"/>
    <w:rsid w:val="00DA657C"/>
    <w:rsid w:val="00DA716A"/>
    <w:rsid w:val="00DA7D3B"/>
    <w:rsid w:val="00DB3C18"/>
    <w:rsid w:val="00DB5821"/>
    <w:rsid w:val="00DC50E1"/>
    <w:rsid w:val="00DD39A6"/>
    <w:rsid w:val="00DD3AEC"/>
    <w:rsid w:val="00DF23F1"/>
    <w:rsid w:val="00DF75BF"/>
    <w:rsid w:val="00DF783E"/>
    <w:rsid w:val="00DF7F3E"/>
    <w:rsid w:val="00E00A47"/>
    <w:rsid w:val="00E02AAF"/>
    <w:rsid w:val="00E05B48"/>
    <w:rsid w:val="00E121A3"/>
    <w:rsid w:val="00E14BE9"/>
    <w:rsid w:val="00E1762C"/>
    <w:rsid w:val="00E20063"/>
    <w:rsid w:val="00E20E73"/>
    <w:rsid w:val="00E22E58"/>
    <w:rsid w:val="00E2501A"/>
    <w:rsid w:val="00E3006D"/>
    <w:rsid w:val="00E37080"/>
    <w:rsid w:val="00E44877"/>
    <w:rsid w:val="00E44B23"/>
    <w:rsid w:val="00E47504"/>
    <w:rsid w:val="00E51805"/>
    <w:rsid w:val="00E561F6"/>
    <w:rsid w:val="00E57AAC"/>
    <w:rsid w:val="00E655F2"/>
    <w:rsid w:val="00E72331"/>
    <w:rsid w:val="00E74B59"/>
    <w:rsid w:val="00E77B39"/>
    <w:rsid w:val="00E80A60"/>
    <w:rsid w:val="00E864FB"/>
    <w:rsid w:val="00E90AEB"/>
    <w:rsid w:val="00E921EB"/>
    <w:rsid w:val="00E9228C"/>
    <w:rsid w:val="00E92790"/>
    <w:rsid w:val="00E93F28"/>
    <w:rsid w:val="00E97FB4"/>
    <w:rsid w:val="00EB4921"/>
    <w:rsid w:val="00EB7EE6"/>
    <w:rsid w:val="00EB7FB6"/>
    <w:rsid w:val="00EC3B6B"/>
    <w:rsid w:val="00ED0682"/>
    <w:rsid w:val="00ED2EA0"/>
    <w:rsid w:val="00ED4166"/>
    <w:rsid w:val="00EE22F0"/>
    <w:rsid w:val="00EE7833"/>
    <w:rsid w:val="00EF5C8F"/>
    <w:rsid w:val="00F00446"/>
    <w:rsid w:val="00F127A2"/>
    <w:rsid w:val="00F1330F"/>
    <w:rsid w:val="00F223C3"/>
    <w:rsid w:val="00F27265"/>
    <w:rsid w:val="00F31267"/>
    <w:rsid w:val="00F31559"/>
    <w:rsid w:val="00F31750"/>
    <w:rsid w:val="00F411DF"/>
    <w:rsid w:val="00F41595"/>
    <w:rsid w:val="00F42CB7"/>
    <w:rsid w:val="00F43EBA"/>
    <w:rsid w:val="00F4619D"/>
    <w:rsid w:val="00F477DD"/>
    <w:rsid w:val="00F556D3"/>
    <w:rsid w:val="00F57183"/>
    <w:rsid w:val="00F61528"/>
    <w:rsid w:val="00F73058"/>
    <w:rsid w:val="00F80701"/>
    <w:rsid w:val="00F81E57"/>
    <w:rsid w:val="00F83DDB"/>
    <w:rsid w:val="00F86675"/>
    <w:rsid w:val="00F93281"/>
    <w:rsid w:val="00F93D21"/>
    <w:rsid w:val="00F9508F"/>
    <w:rsid w:val="00FA48AC"/>
    <w:rsid w:val="00FB00B9"/>
    <w:rsid w:val="00FB29C7"/>
    <w:rsid w:val="00FB42E7"/>
    <w:rsid w:val="00FB4B1E"/>
    <w:rsid w:val="00FB7E09"/>
    <w:rsid w:val="00FC1BB0"/>
    <w:rsid w:val="00FC3FAB"/>
    <w:rsid w:val="00FC611F"/>
    <w:rsid w:val="00FD4392"/>
    <w:rsid w:val="00FD592D"/>
    <w:rsid w:val="00FD6DEF"/>
    <w:rsid w:val="00FE06E7"/>
    <w:rsid w:val="00FE6928"/>
    <w:rsid w:val="00FE70D8"/>
    <w:rsid w:val="00FF3818"/>
    <w:rsid w:val="00FF5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3c3c3,#c7c7c6"/>
    </o:shapedefaults>
    <o:shapelayout v:ext="edit">
      <o:idmap v:ext="edit" data="1"/>
    </o:shapelayout>
  </w:shapeDefaults>
  <w:decimalSymbol w:val="."/>
  <w:listSeparator w:val=","/>
  <w15:chartTrackingRefBased/>
  <w15:docId w15:val="{B5556FD7-40F8-44A1-BD32-13ADFCB22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61"/>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6"/>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43" w:qFormat="1"/>
    <w:lsdException w:name="Plain Table 4" w:uiPriority="44"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F31559"/>
    <w:pPr>
      <w:spacing w:after="180"/>
    </w:pPr>
    <w:rPr>
      <w:sz w:val="24"/>
      <w:szCs w:val="24"/>
    </w:rPr>
  </w:style>
  <w:style w:type="paragraph" w:styleId="Heading1">
    <w:name w:val="heading 1"/>
    <w:basedOn w:val="Normal"/>
    <w:next w:val="Normal"/>
    <w:qFormat/>
    <w:rsid w:val="00D93728"/>
    <w:pPr>
      <w:keepNext/>
      <w:pBdr>
        <w:bottom w:val="single" w:sz="4" w:space="1" w:color="auto"/>
      </w:pBdr>
      <w:spacing w:before="360" w:after="240"/>
      <w:outlineLvl w:val="0"/>
    </w:pPr>
    <w:rPr>
      <w:rFonts w:ascii="Arial" w:eastAsia="Arial Unicode MS" w:hAnsi="Arial"/>
      <w:b/>
      <w:bCs/>
      <w:iCs/>
      <w:sz w:val="28"/>
    </w:rPr>
  </w:style>
  <w:style w:type="paragraph" w:styleId="Heading2">
    <w:name w:val="heading 2"/>
    <w:basedOn w:val="Normal"/>
    <w:next w:val="Normal"/>
    <w:link w:val="Heading2Char"/>
    <w:qFormat/>
    <w:rsid w:val="003E16B3"/>
    <w:pPr>
      <w:keepNext/>
      <w:spacing w:before="240" w:after="60"/>
      <w:outlineLvl w:val="1"/>
    </w:pPr>
    <w:rPr>
      <w:rFonts w:eastAsia="Arial Unicode MS" w:cs="Arial"/>
      <w:b/>
      <w:bCs/>
      <w:szCs w:val="28"/>
    </w:rPr>
  </w:style>
  <w:style w:type="paragraph" w:styleId="Heading3">
    <w:name w:val="heading 3"/>
    <w:basedOn w:val="Normal"/>
    <w:next w:val="Normal"/>
    <w:qFormat/>
    <w:pPr>
      <w:keepNext/>
      <w:outlineLvl w:val="2"/>
    </w:pPr>
    <w:rPr>
      <w:b/>
      <w:bCs/>
      <w:i/>
      <w:iCs/>
    </w:rPr>
  </w:style>
  <w:style w:type="paragraph" w:styleId="Heading4">
    <w:name w:val="heading 4"/>
    <w:basedOn w:val="Normal"/>
    <w:next w:val="Normal"/>
    <w:qFormat/>
    <w:pPr>
      <w:keepNext/>
      <w:autoSpaceDE w:val="0"/>
      <w:autoSpaceDN w:val="0"/>
      <w:adjustRightInd w:val="0"/>
      <w:outlineLvl w:val="3"/>
    </w:pPr>
    <w:rPr>
      <w:i/>
      <w:iCs/>
      <w:sz w:val="22"/>
    </w:rPr>
  </w:style>
  <w:style w:type="paragraph" w:styleId="Heading5">
    <w:name w:val="heading 5"/>
    <w:basedOn w:val="Normal"/>
    <w:next w:val="Normal"/>
    <w:qFormat/>
    <w:pPr>
      <w:keepNext/>
      <w:jc w:val="center"/>
      <w:outlineLvl w:val="4"/>
    </w:pPr>
    <w:rPr>
      <w:rFonts w:ascii="Arial" w:hAnsi="Arial" w:cs="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3">
    <w:name w:val="Body Text 3"/>
    <w:basedOn w:val="Normal"/>
    <w:pPr>
      <w:jc w:val="both"/>
    </w:pPr>
    <w:rPr>
      <w:i/>
      <w:iCs/>
    </w:rPr>
  </w:style>
  <w:style w:type="paragraph" w:styleId="BodyTextIndent">
    <w:name w:val="Body Text Indent"/>
    <w:basedOn w:val="Normal"/>
    <w:pPr>
      <w:spacing w:after="120"/>
      <w:ind w:left="360"/>
    </w:pPr>
  </w:style>
  <w:style w:type="paragraph" w:styleId="BodyTextIndent3">
    <w:name w:val="Body Text Indent 3"/>
    <w:basedOn w:val="Normal"/>
    <w:pPr>
      <w:ind w:left="1080" w:hanging="360"/>
    </w:pPr>
  </w:style>
  <w:style w:type="paragraph" w:styleId="BodyText">
    <w:name w:val="Body Text"/>
    <w:basedOn w:val="Normal"/>
    <w:pPr>
      <w:jc w:val="both"/>
    </w:pPr>
    <w:rPr>
      <w:b/>
      <w:bCs/>
      <w:i/>
      <w:iCs/>
    </w:rPr>
  </w:style>
  <w:style w:type="paragraph" w:styleId="BodyTextIndent2">
    <w:name w:val="Body Text Indent 2"/>
    <w:basedOn w:val="Normal"/>
    <w:pPr>
      <w:ind w:left="720"/>
    </w:pPr>
  </w:style>
  <w:style w:type="paragraph" w:customStyle="1" w:styleId="Appendix">
    <w:name w:val="Appendix"/>
    <w:basedOn w:val="BodyText"/>
    <w:autoRedefine/>
    <w:pPr>
      <w:pBdr>
        <w:top w:val="single" w:sz="12" w:space="1" w:color="auto"/>
        <w:bottom w:val="single" w:sz="12" w:space="1" w:color="auto"/>
      </w:pBdr>
      <w:jc w:val="center"/>
    </w:pPr>
    <w:rPr>
      <w:iCs w:val="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character" w:customStyle="1" w:styleId="DeltaViewInsertion">
    <w:name w:val="DeltaView Insertion"/>
    <w:rPr>
      <w:b/>
      <w:bCs/>
      <w:spacing w:val="0"/>
      <w:u w:val="double"/>
    </w:rPr>
  </w:style>
  <w:style w:type="character" w:customStyle="1" w:styleId="DeltaViewDeletion">
    <w:name w:val="DeltaView Deletion"/>
    <w:rPr>
      <w:strike/>
      <w:spacing w:val="0"/>
    </w:rPr>
  </w:style>
  <w:style w:type="paragraph" w:styleId="Title">
    <w:name w:val="Title"/>
    <w:basedOn w:val="BodyText"/>
    <w:next w:val="BodyText"/>
    <w:qFormat/>
    <w:pPr>
      <w:keepNext/>
      <w:jc w:val="center"/>
    </w:pPr>
    <w:rPr>
      <w:rFonts w:cs="Arial"/>
      <w:b w:val="0"/>
      <w:i w:val="0"/>
      <w:iCs w:val="0"/>
    </w:rPr>
  </w:style>
  <w:style w:type="character" w:customStyle="1" w:styleId="zzmpTrailerItem">
    <w:name w:val="zzmpTrailerItem"/>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BodyText2">
    <w:name w:val="Body Text 2"/>
    <w:basedOn w:val="Normal"/>
    <w:rPr>
      <w:i/>
      <w:iCs/>
    </w:rPr>
  </w:style>
  <w:style w:type="paragraph" w:styleId="BalloonText">
    <w:name w:val="Balloon Text"/>
    <w:basedOn w:val="Normal"/>
    <w:semiHidden/>
    <w:rsid w:val="00CB148B"/>
    <w:rPr>
      <w:rFonts w:ascii="Tahoma" w:hAnsi="Tahoma" w:cs="Tahoma"/>
      <w:sz w:val="16"/>
      <w:szCs w:val="16"/>
    </w:rPr>
  </w:style>
  <w:style w:type="paragraph" w:styleId="DocumentMap">
    <w:name w:val="Document Map"/>
    <w:basedOn w:val="Normal"/>
    <w:semiHidden/>
    <w:rsid w:val="00A07443"/>
    <w:pPr>
      <w:shd w:val="clear" w:color="auto" w:fill="000080"/>
    </w:pPr>
    <w:rPr>
      <w:rFonts w:ascii="Tahoma" w:hAnsi="Tahoma" w:cs="Tahoma"/>
      <w:sz w:val="20"/>
      <w:szCs w:val="20"/>
    </w:rPr>
  </w:style>
  <w:style w:type="paragraph" w:customStyle="1" w:styleId="ColorfulList-Accent12">
    <w:name w:val="Colorful List - Accent 12"/>
    <w:basedOn w:val="Normal"/>
    <w:uiPriority w:val="34"/>
    <w:qFormat/>
    <w:rsid w:val="00E77B39"/>
    <w:pPr>
      <w:spacing w:line="276" w:lineRule="auto"/>
      <w:ind w:left="720"/>
      <w:contextualSpacing/>
    </w:pPr>
    <w:rPr>
      <w:rFonts w:ascii="Calibri" w:eastAsia="Calibri" w:hAnsi="Calibri"/>
      <w:sz w:val="22"/>
      <w:szCs w:val="22"/>
    </w:rPr>
  </w:style>
  <w:style w:type="character" w:styleId="Hyperlink">
    <w:name w:val="Hyperlink"/>
    <w:rsid w:val="00F73058"/>
    <w:rPr>
      <w:color w:val="0000FF"/>
      <w:u w:val="single"/>
    </w:rPr>
  </w:style>
  <w:style w:type="table" w:styleId="TableGrid">
    <w:name w:val="Table Grid"/>
    <w:basedOn w:val="TableNormal"/>
    <w:uiPriority w:val="39"/>
    <w:rsid w:val="00B46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C6A3A"/>
    <w:rPr>
      <w:sz w:val="20"/>
      <w:szCs w:val="20"/>
    </w:rPr>
  </w:style>
  <w:style w:type="character" w:customStyle="1" w:styleId="FootnoteTextChar">
    <w:name w:val="Footnote Text Char"/>
    <w:basedOn w:val="DefaultParagraphFont"/>
    <w:link w:val="FootnoteText"/>
    <w:rsid w:val="005C6A3A"/>
  </w:style>
  <w:style w:type="character" w:styleId="FootnoteReference">
    <w:name w:val="footnote reference"/>
    <w:rsid w:val="005C6A3A"/>
    <w:rPr>
      <w:vertAlign w:val="superscript"/>
    </w:rPr>
  </w:style>
  <w:style w:type="character" w:customStyle="1" w:styleId="FooterChar">
    <w:name w:val="Footer Char"/>
    <w:link w:val="Footer"/>
    <w:uiPriority w:val="99"/>
    <w:rsid w:val="00663AED"/>
    <w:rPr>
      <w:sz w:val="24"/>
      <w:szCs w:val="24"/>
    </w:rPr>
  </w:style>
  <w:style w:type="paragraph" w:styleId="ListParagraph">
    <w:name w:val="List Paragraph"/>
    <w:basedOn w:val="Normal"/>
    <w:uiPriority w:val="34"/>
    <w:qFormat/>
    <w:rsid w:val="004A7EFC"/>
    <w:pPr>
      <w:widowControl w:val="0"/>
      <w:spacing w:after="0"/>
      <w:ind w:left="720"/>
    </w:pPr>
    <w:rPr>
      <w:rFonts w:ascii="Courier" w:hAnsi="Courier"/>
      <w:szCs w:val="20"/>
    </w:rPr>
  </w:style>
  <w:style w:type="paragraph" w:customStyle="1" w:styleId="ColorfulList-Accent11">
    <w:name w:val="Colorful List - Accent 11"/>
    <w:basedOn w:val="Normal"/>
    <w:uiPriority w:val="34"/>
    <w:qFormat/>
    <w:rsid w:val="00BB5D04"/>
    <w:pPr>
      <w:spacing w:line="276" w:lineRule="auto"/>
      <w:ind w:left="720"/>
      <w:contextualSpacing/>
    </w:pPr>
    <w:rPr>
      <w:rFonts w:ascii="Calibri" w:eastAsia="Calibri" w:hAnsi="Calibri"/>
      <w:sz w:val="22"/>
      <w:szCs w:val="22"/>
    </w:rPr>
  </w:style>
  <w:style w:type="paragraph" w:styleId="NoSpacing">
    <w:name w:val="No Spacing"/>
    <w:uiPriority w:val="1"/>
    <w:qFormat/>
    <w:rsid w:val="00BB5D04"/>
    <w:pPr>
      <w:spacing w:before="120" w:after="120"/>
    </w:pPr>
    <w:rPr>
      <w:rFonts w:eastAsia="Calibri"/>
      <w:sz w:val="24"/>
      <w:szCs w:val="22"/>
    </w:rPr>
  </w:style>
  <w:style w:type="character" w:styleId="PlaceholderText">
    <w:name w:val="Placeholder Text"/>
    <w:uiPriority w:val="99"/>
    <w:semiHidden/>
    <w:rsid w:val="00BB5D04"/>
    <w:rPr>
      <w:color w:val="808080"/>
    </w:rPr>
  </w:style>
  <w:style w:type="table" w:styleId="LightList">
    <w:name w:val="Light List"/>
    <w:basedOn w:val="TableNormal"/>
    <w:uiPriority w:val="61"/>
    <w:rsid w:val="00BB5D04"/>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CommentTextChar">
    <w:name w:val="Comment Text Char"/>
    <w:link w:val="CommentText"/>
    <w:uiPriority w:val="99"/>
    <w:semiHidden/>
    <w:rsid w:val="00BB5D04"/>
  </w:style>
  <w:style w:type="table" w:styleId="MediumList2-Accent1">
    <w:name w:val="Medium List 2 Accent 1"/>
    <w:basedOn w:val="TableNormal"/>
    <w:uiPriority w:val="66"/>
    <w:rsid w:val="00BB5D04"/>
    <w:rPr>
      <w:rFonts w:ascii="Calibri Light" w:hAnsi="Calibri Light"/>
      <w:color w:val="000000"/>
      <w:sz w:val="22"/>
      <w:szCs w:val="22"/>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PlainTable3">
    <w:name w:val="Plain Table 3"/>
    <w:basedOn w:val="TableNormal"/>
    <w:uiPriority w:val="43"/>
    <w:rsid w:val="00BB5D04"/>
    <w:rPr>
      <w:rFonts w:ascii="Calibri" w:eastAsia="Calibri" w:hAnsi="Calibri"/>
      <w:sz w:val="22"/>
      <w:szCs w:val="22"/>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B5D04"/>
    <w:rPr>
      <w:rFonts w:ascii="Calibri" w:eastAsia="Calibri" w:hAnsi="Calibr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Heading2Char">
    <w:name w:val="Heading 2 Char"/>
    <w:link w:val="Heading2"/>
    <w:uiPriority w:val="9"/>
    <w:locked/>
    <w:rsid w:val="0005662F"/>
    <w:rPr>
      <w:rFonts w:eastAsia="Arial Unicode MS" w:cs="Arial"/>
      <w:b/>
      <w:bCs/>
      <w:sz w:val="24"/>
      <w:szCs w:val="28"/>
    </w:rPr>
  </w:style>
  <w:style w:type="character" w:styleId="FollowedHyperlink">
    <w:name w:val="FollowedHyperlink"/>
    <w:basedOn w:val="DefaultParagraphFont"/>
    <w:rsid w:val="00C64A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191714">
      <w:bodyDiv w:val="1"/>
      <w:marLeft w:val="0"/>
      <w:marRight w:val="0"/>
      <w:marTop w:val="0"/>
      <w:marBottom w:val="0"/>
      <w:divBdr>
        <w:top w:val="none" w:sz="0" w:space="0" w:color="auto"/>
        <w:left w:val="none" w:sz="0" w:space="0" w:color="auto"/>
        <w:bottom w:val="none" w:sz="0" w:space="0" w:color="auto"/>
        <w:right w:val="none" w:sz="0" w:space="0" w:color="auto"/>
      </w:divBdr>
    </w:div>
    <w:div w:id="661540430">
      <w:bodyDiv w:val="1"/>
      <w:marLeft w:val="0"/>
      <w:marRight w:val="0"/>
      <w:marTop w:val="0"/>
      <w:marBottom w:val="0"/>
      <w:divBdr>
        <w:top w:val="none" w:sz="0" w:space="0" w:color="auto"/>
        <w:left w:val="none" w:sz="0" w:space="0" w:color="auto"/>
        <w:bottom w:val="none" w:sz="0" w:space="0" w:color="auto"/>
        <w:right w:val="none" w:sz="0" w:space="0" w:color="auto"/>
      </w:divBdr>
    </w:div>
    <w:div w:id="1401947547">
      <w:bodyDiv w:val="1"/>
      <w:marLeft w:val="0"/>
      <w:marRight w:val="0"/>
      <w:marTop w:val="0"/>
      <w:marBottom w:val="0"/>
      <w:divBdr>
        <w:top w:val="none" w:sz="0" w:space="0" w:color="auto"/>
        <w:left w:val="none" w:sz="0" w:space="0" w:color="auto"/>
        <w:bottom w:val="none" w:sz="0" w:space="0" w:color="auto"/>
        <w:right w:val="none" w:sz="0" w:space="0" w:color="auto"/>
      </w:divBdr>
    </w:div>
    <w:div w:id="158276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Y20_21grant@sp.courts.state.mn.us" TargetMode="External"/><Relationship Id="rId18" Type="http://schemas.openxmlformats.org/officeDocument/2006/relationships/hyperlink" Target="mailto:susan.beaudet@courts.state.mn.us"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mailto:FY20_21grant@sp.courts.state.mn.us" TargetMode="Externa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hyperlink" Target="mailto:bridget.gernander@courts.state.mn.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mncourts.gov/mncourtsgov/media/scao_library/documents/Data_Handbook_2019.pdf"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BF27FF99C5848D5A24A3CCD45F8E4A5"/>
        <w:category>
          <w:name w:val="General"/>
          <w:gallery w:val="placeholder"/>
        </w:category>
        <w:types>
          <w:type w:val="bbPlcHdr"/>
        </w:types>
        <w:behaviors>
          <w:behavior w:val="content"/>
        </w:behaviors>
        <w:guid w:val="{35A1B371-224C-4C15-8678-35560241A223}"/>
      </w:docPartPr>
      <w:docPartBody>
        <w:p w:rsidR="00470179" w:rsidRDefault="00470179" w:rsidP="00470179">
          <w:pPr>
            <w:pStyle w:val="ABF27FF99C5848D5A24A3CCD45F8E4A54"/>
          </w:pPr>
          <w:r>
            <w:rPr>
              <w:rStyle w:val="PlaceholderText"/>
            </w:rPr>
            <w:t>Type or Select County</w:t>
          </w:r>
          <w:r w:rsidRPr="00FA4DA5">
            <w:rPr>
              <w:rStyle w:val="PlaceholderText"/>
            </w:rPr>
            <w:t>.</w:t>
          </w:r>
        </w:p>
      </w:docPartBody>
    </w:docPart>
    <w:docPart>
      <w:docPartPr>
        <w:name w:val="27ADE0B6C38D4107B867AA2754E14A4B"/>
        <w:category>
          <w:name w:val="General"/>
          <w:gallery w:val="placeholder"/>
        </w:category>
        <w:types>
          <w:type w:val="bbPlcHdr"/>
        </w:types>
        <w:behaviors>
          <w:behavior w:val="content"/>
        </w:behaviors>
        <w:guid w:val="{F35AD5A3-00C4-475E-8DA2-BE29C691EDEE}"/>
      </w:docPartPr>
      <w:docPartBody>
        <w:p w:rsidR="00470179" w:rsidRDefault="00470179" w:rsidP="00470179">
          <w:pPr>
            <w:pStyle w:val="27ADE0B6C38D4107B867AA2754E14A4B3"/>
          </w:pPr>
          <w:r>
            <w:rPr>
              <w:rStyle w:val="PlaceholderText"/>
            </w:rPr>
            <w:t>#</w:t>
          </w:r>
        </w:p>
      </w:docPartBody>
    </w:docPart>
    <w:docPart>
      <w:docPartPr>
        <w:name w:val="091DEC54E59F41DF9155A324A233D4CC"/>
        <w:category>
          <w:name w:val="General"/>
          <w:gallery w:val="placeholder"/>
        </w:category>
        <w:types>
          <w:type w:val="bbPlcHdr"/>
        </w:types>
        <w:behaviors>
          <w:behavior w:val="content"/>
        </w:behaviors>
        <w:guid w:val="{A46C2DB8-B7A1-4E49-95B1-8ACADE866A22}"/>
      </w:docPartPr>
      <w:docPartBody>
        <w:p w:rsidR="00470179" w:rsidRDefault="00470179" w:rsidP="00470179">
          <w:pPr>
            <w:pStyle w:val="091DEC54E59F41DF9155A324A233D4CC3"/>
          </w:pPr>
          <w:r>
            <w:rPr>
              <w:rStyle w:val="PlaceholderText"/>
            </w:rPr>
            <w:t>#</w:t>
          </w:r>
        </w:p>
      </w:docPartBody>
    </w:docPart>
    <w:docPart>
      <w:docPartPr>
        <w:name w:val="C44A87E306D6456B933BE803D249CA36"/>
        <w:category>
          <w:name w:val="General"/>
          <w:gallery w:val="placeholder"/>
        </w:category>
        <w:types>
          <w:type w:val="bbPlcHdr"/>
        </w:types>
        <w:behaviors>
          <w:behavior w:val="content"/>
        </w:behaviors>
        <w:guid w:val="{EB9F24A9-3FF2-4357-A9B7-49A8D87D1260}"/>
      </w:docPartPr>
      <w:docPartBody>
        <w:p w:rsidR="00470179" w:rsidRDefault="00470179" w:rsidP="00470179">
          <w:pPr>
            <w:pStyle w:val="C44A87E306D6456B933BE803D249CA363"/>
          </w:pPr>
          <w:r>
            <w:rPr>
              <w:rStyle w:val="PlaceholderText"/>
            </w:rPr>
            <w:t>#</w:t>
          </w:r>
        </w:p>
      </w:docPartBody>
    </w:docPart>
    <w:docPart>
      <w:docPartPr>
        <w:name w:val="1023A744A6DD4D6CA8F16546503A3055"/>
        <w:category>
          <w:name w:val="General"/>
          <w:gallery w:val="placeholder"/>
        </w:category>
        <w:types>
          <w:type w:val="bbPlcHdr"/>
        </w:types>
        <w:behaviors>
          <w:behavior w:val="content"/>
        </w:behaviors>
        <w:guid w:val="{A10A5569-E1EF-40ED-A01E-11E1C8795727}"/>
      </w:docPartPr>
      <w:docPartBody>
        <w:p w:rsidR="00470179" w:rsidRDefault="00470179" w:rsidP="00470179">
          <w:pPr>
            <w:pStyle w:val="1023A744A6DD4D6CA8F16546503A30553"/>
          </w:pPr>
          <w:r>
            <w:rPr>
              <w:rStyle w:val="PlaceholderText"/>
            </w:rPr>
            <w:t>#</w:t>
          </w:r>
        </w:p>
      </w:docPartBody>
    </w:docPart>
    <w:docPart>
      <w:docPartPr>
        <w:name w:val="C0A96F4EA52B471EAE015EA4EAF69D62"/>
        <w:category>
          <w:name w:val="General"/>
          <w:gallery w:val="placeholder"/>
        </w:category>
        <w:types>
          <w:type w:val="bbPlcHdr"/>
        </w:types>
        <w:behaviors>
          <w:behavior w:val="content"/>
        </w:behaviors>
        <w:guid w:val="{733CDE9B-167A-4D2E-AD7A-86D382DBB339}"/>
      </w:docPartPr>
      <w:docPartBody>
        <w:p w:rsidR="00470179" w:rsidRDefault="00470179" w:rsidP="00470179">
          <w:pPr>
            <w:pStyle w:val="C0A96F4EA52B471EAE015EA4EAF69D623"/>
          </w:pPr>
          <w:r>
            <w:rPr>
              <w:rStyle w:val="PlaceholderText"/>
            </w:rPr>
            <w:t>#</w:t>
          </w:r>
        </w:p>
      </w:docPartBody>
    </w:docPart>
    <w:docPart>
      <w:docPartPr>
        <w:name w:val="81A55A92CB1841F382DBF72521DAC891"/>
        <w:category>
          <w:name w:val="General"/>
          <w:gallery w:val="placeholder"/>
        </w:category>
        <w:types>
          <w:type w:val="bbPlcHdr"/>
        </w:types>
        <w:behaviors>
          <w:behavior w:val="content"/>
        </w:behaviors>
        <w:guid w:val="{5DCA7B46-DC1A-4B37-BA5C-6A2210BB9F4C}"/>
      </w:docPartPr>
      <w:docPartBody>
        <w:p w:rsidR="00470179" w:rsidRDefault="00470179" w:rsidP="00470179">
          <w:pPr>
            <w:pStyle w:val="81A55A92CB1841F382DBF72521DAC8913"/>
          </w:pPr>
          <w:r>
            <w:rPr>
              <w:rStyle w:val="PlaceholderText"/>
            </w:rPr>
            <w:t>#</w:t>
          </w:r>
        </w:p>
      </w:docPartBody>
    </w:docPart>
    <w:docPart>
      <w:docPartPr>
        <w:name w:val="2A807B25EF794FB68D273FF0E4BA3161"/>
        <w:category>
          <w:name w:val="General"/>
          <w:gallery w:val="placeholder"/>
        </w:category>
        <w:types>
          <w:type w:val="bbPlcHdr"/>
        </w:types>
        <w:behaviors>
          <w:behavior w:val="content"/>
        </w:behaviors>
        <w:guid w:val="{309617E3-D6DC-45F1-A95A-360FA24598DB}"/>
      </w:docPartPr>
      <w:docPartBody>
        <w:p w:rsidR="00470179" w:rsidRDefault="00470179" w:rsidP="00470179">
          <w:pPr>
            <w:pStyle w:val="2A807B25EF794FB68D273FF0E4BA31613"/>
          </w:pPr>
          <w:r>
            <w:rPr>
              <w:rStyle w:val="PlaceholderText"/>
            </w:rPr>
            <w:t>#</w:t>
          </w:r>
        </w:p>
      </w:docPartBody>
    </w:docPart>
    <w:docPart>
      <w:docPartPr>
        <w:name w:val="C34FC7EBB1F74751937A52BCE193DB75"/>
        <w:category>
          <w:name w:val="General"/>
          <w:gallery w:val="placeholder"/>
        </w:category>
        <w:types>
          <w:type w:val="bbPlcHdr"/>
        </w:types>
        <w:behaviors>
          <w:behavior w:val="content"/>
        </w:behaviors>
        <w:guid w:val="{DE5BF6A3-3545-4362-A86B-AB08DB685253}"/>
      </w:docPartPr>
      <w:docPartBody>
        <w:p w:rsidR="00470179" w:rsidRDefault="00470179" w:rsidP="00470179">
          <w:pPr>
            <w:pStyle w:val="C34FC7EBB1F74751937A52BCE193DB753"/>
          </w:pPr>
          <w:r>
            <w:rPr>
              <w:rStyle w:val="PlaceholderText"/>
            </w:rPr>
            <w:t>#</w:t>
          </w:r>
        </w:p>
      </w:docPartBody>
    </w:docPart>
    <w:docPart>
      <w:docPartPr>
        <w:name w:val="D405EB3CACD247D69C887DC7FC334E7A"/>
        <w:category>
          <w:name w:val="General"/>
          <w:gallery w:val="placeholder"/>
        </w:category>
        <w:types>
          <w:type w:val="bbPlcHdr"/>
        </w:types>
        <w:behaviors>
          <w:behavior w:val="content"/>
        </w:behaviors>
        <w:guid w:val="{259EF881-966B-4471-BCF3-FDB3D15F42A6}"/>
      </w:docPartPr>
      <w:docPartBody>
        <w:p w:rsidR="00470179" w:rsidRDefault="00470179" w:rsidP="00470179">
          <w:pPr>
            <w:pStyle w:val="D405EB3CACD247D69C887DC7FC334E7A3"/>
          </w:pPr>
          <w:r>
            <w:rPr>
              <w:rStyle w:val="PlaceholderText"/>
            </w:rPr>
            <w:t>#</w:t>
          </w:r>
        </w:p>
      </w:docPartBody>
    </w:docPart>
    <w:docPart>
      <w:docPartPr>
        <w:name w:val="4DAC87888ADD428A8F1EED5378CC351F"/>
        <w:category>
          <w:name w:val="General"/>
          <w:gallery w:val="placeholder"/>
        </w:category>
        <w:types>
          <w:type w:val="bbPlcHdr"/>
        </w:types>
        <w:behaviors>
          <w:behavior w:val="content"/>
        </w:behaviors>
        <w:guid w:val="{8C9D07E3-755C-4B18-B64A-3EBAAB7B0423}"/>
      </w:docPartPr>
      <w:docPartBody>
        <w:p w:rsidR="00470179" w:rsidRDefault="00470179" w:rsidP="00470179">
          <w:pPr>
            <w:pStyle w:val="4DAC87888ADD428A8F1EED5378CC351F3"/>
          </w:pPr>
          <w:r>
            <w:rPr>
              <w:rStyle w:val="PlaceholderText"/>
            </w:rPr>
            <w:t>#</w:t>
          </w:r>
        </w:p>
      </w:docPartBody>
    </w:docPart>
    <w:docPart>
      <w:docPartPr>
        <w:name w:val="06CF1DE3FB36483495D7BFBE80D163E8"/>
        <w:category>
          <w:name w:val="General"/>
          <w:gallery w:val="placeholder"/>
        </w:category>
        <w:types>
          <w:type w:val="bbPlcHdr"/>
        </w:types>
        <w:behaviors>
          <w:behavior w:val="content"/>
        </w:behaviors>
        <w:guid w:val="{C3016B06-F31F-46CE-8B89-C035179B8806}"/>
      </w:docPartPr>
      <w:docPartBody>
        <w:p w:rsidR="00470179" w:rsidRDefault="00470179" w:rsidP="00470179">
          <w:pPr>
            <w:pStyle w:val="06CF1DE3FB36483495D7BFBE80D163E83"/>
          </w:pPr>
          <w:r>
            <w:rPr>
              <w:rStyle w:val="PlaceholderText"/>
            </w:rPr>
            <w:t>#</w:t>
          </w:r>
        </w:p>
      </w:docPartBody>
    </w:docPart>
    <w:docPart>
      <w:docPartPr>
        <w:name w:val="4567B9D571A547A0A1EA3D047A6CC0FB"/>
        <w:category>
          <w:name w:val="General"/>
          <w:gallery w:val="placeholder"/>
        </w:category>
        <w:types>
          <w:type w:val="bbPlcHdr"/>
        </w:types>
        <w:behaviors>
          <w:behavior w:val="content"/>
        </w:behaviors>
        <w:guid w:val="{A9A27DAB-736C-498B-8D3E-4BFC4AC16947}"/>
      </w:docPartPr>
      <w:docPartBody>
        <w:p w:rsidR="00470179" w:rsidRDefault="00470179" w:rsidP="00470179">
          <w:pPr>
            <w:pStyle w:val="4567B9D571A547A0A1EA3D047A6CC0FB3"/>
          </w:pPr>
          <w:r>
            <w:rPr>
              <w:rStyle w:val="PlaceholderText"/>
            </w:rPr>
            <w:t>#</w:t>
          </w:r>
        </w:p>
      </w:docPartBody>
    </w:docPart>
    <w:docPart>
      <w:docPartPr>
        <w:name w:val="666D6BAC869841AEA5416170DCBD729B"/>
        <w:category>
          <w:name w:val="General"/>
          <w:gallery w:val="placeholder"/>
        </w:category>
        <w:types>
          <w:type w:val="bbPlcHdr"/>
        </w:types>
        <w:behaviors>
          <w:behavior w:val="content"/>
        </w:behaviors>
        <w:guid w:val="{FAE1B32E-80BA-4C8E-9064-7C4C7E96A513}"/>
      </w:docPartPr>
      <w:docPartBody>
        <w:p w:rsidR="00470179" w:rsidRDefault="00470179" w:rsidP="00470179">
          <w:pPr>
            <w:pStyle w:val="666D6BAC869841AEA5416170DCBD729B3"/>
          </w:pPr>
          <w:r>
            <w:rPr>
              <w:rStyle w:val="PlaceholderText"/>
            </w:rPr>
            <w:t>#</w:t>
          </w:r>
        </w:p>
      </w:docPartBody>
    </w:docPart>
    <w:docPart>
      <w:docPartPr>
        <w:name w:val="78B68249B11E4640B3162EB9F95D7705"/>
        <w:category>
          <w:name w:val="General"/>
          <w:gallery w:val="placeholder"/>
        </w:category>
        <w:types>
          <w:type w:val="bbPlcHdr"/>
        </w:types>
        <w:behaviors>
          <w:behavior w:val="content"/>
        </w:behaviors>
        <w:guid w:val="{8757BF9B-0568-4115-831F-055C3ADA0C3E}"/>
      </w:docPartPr>
      <w:docPartBody>
        <w:p w:rsidR="00470179" w:rsidRDefault="00470179" w:rsidP="00470179">
          <w:pPr>
            <w:pStyle w:val="78B68249B11E4640B3162EB9F95D77053"/>
          </w:pPr>
          <w:r>
            <w:rPr>
              <w:rStyle w:val="PlaceholderText"/>
            </w:rPr>
            <w:t>#</w:t>
          </w:r>
        </w:p>
      </w:docPartBody>
    </w:docPart>
    <w:docPart>
      <w:docPartPr>
        <w:name w:val="6C5EDEF98A0E4E36B4D51EBEF9A552C7"/>
        <w:category>
          <w:name w:val="General"/>
          <w:gallery w:val="placeholder"/>
        </w:category>
        <w:types>
          <w:type w:val="bbPlcHdr"/>
        </w:types>
        <w:behaviors>
          <w:behavior w:val="content"/>
        </w:behaviors>
        <w:guid w:val="{A7F53780-5FBB-445C-9B8A-7447D0D24CE9}"/>
      </w:docPartPr>
      <w:docPartBody>
        <w:p w:rsidR="00470179" w:rsidRDefault="00470179" w:rsidP="00470179">
          <w:pPr>
            <w:pStyle w:val="6C5EDEF98A0E4E36B4D51EBEF9A552C73"/>
          </w:pPr>
          <w:r>
            <w:rPr>
              <w:rStyle w:val="PlaceholderText"/>
            </w:rPr>
            <w:t>Type or Select County</w:t>
          </w:r>
          <w:r w:rsidRPr="00FA4DA5">
            <w:rPr>
              <w:rStyle w:val="PlaceholderText"/>
            </w:rPr>
            <w:t>.</w:t>
          </w:r>
        </w:p>
      </w:docPartBody>
    </w:docPart>
    <w:docPart>
      <w:docPartPr>
        <w:name w:val="59C563F3306248B9838C4729FA604904"/>
        <w:category>
          <w:name w:val="General"/>
          <w:gallery w:val="placeholder"/>
        </w:category>
        <w:types>
          <w:type w:val="bbPlcHdr"/>
        </w:types>
        <w:behaviors>
          <w:behavior w:val="content"/>
        </w:behaviors>
        <w:guid w:val="{6719E400-F6C9-48C7-994F-3D02B9E9AB56}"/>
      </w:docPartPr>
      <w:docPartBody>
        <w:p w:rsidR="00470179" w:rsidRDefault="00470179" w:rsidP="00470179">
          <w:pPr>
            <w:pStyle w:val="59C563F3306248B9838C4729FA6049043"/>
          </w:pPr>
          <w:r>
            <w:rPr>
              <w:rStyle w:val="PlaceholderText"/>
            </w:rPr>
            <w:t>Type or Select County</w:t>
          </w:r>
          <w:r w:rsidRPr="00FA4DA5">
            <w:rPr>
              <w:rStyle w:val="PlaceholderText"/>
            </w:rPr>
            <w:t>.</w:t>
          </w:r>
        </w:p>
      </w:docPartBody>
    </w:docPart>
    <w:docPart>
      <w:docPartPr>
        <w:name w:val="D057A05297C94B598743751836621DA1"/>
        <w:category>
          <w:name w:val="General"/>
          <w:gallery w:val="placeholder"/>
        </w:category>
        <w:types>
          <w:type w:val="bbPlcHdr"/>
        </w:types>
        <w:behaviors>
          <w:behavior w:val="content"/>
        </w:behaviors>
        <w:guid w:val="{81D88B89-CAB1-4481-B111-2A4309EB61FF}"/>
      </w:docPartPr>
      <w:docPartBody>
        <w:p w:rsidR="00470179" w:rsidRDefault="00470179" w:rsidP="00470179">
          <w:pPr>
            <w:pStyle w:val="D057A05297C94B598743751836621DA13"/>
          </w:pPr>
          <w:r>
            <w:rPr>
              <w:rStyle w:val="PlaceholderText"/>
            </w:rPr>
            <w:t>Type or Select County</w:t>
          </w:r>
          <w:r w:rsidRPr="00FA4DA5">
            <w:rPr>
              <w:rStyle w:val="PlaceholderText"/>
            </w:rPr>
            <w:t>.</w:t>
          </w:r>
        </w:p>
      </w:docPartBody>
    </w:docPart>
    <w:docPart>
      <w:docPartPr>
        <w:name w:val="9E4B7A4D86AF43C4BC0D63A8E98344BD"/>
        <w:category>
          <w:name w:val="General"/>
          <w:gallery w:val="placeholder"/>
        </w:category>
        <w:types>
          <w:type w:val="bbPlcHdr"/>
        </w:types>
        <w:behaviors>
          <w:behavior w:val="content"/>
        </w:behaviors>
        <w:guid w:val="{3FE987DD-8CD8-41C3-B1E6-B442BB78916B}"/>
      </w:docPartPr>
      <w:docPartBody>
        <w:p w:rsidR="00470179" w:rsidRDefault="00470179" w:rsidP="00470179">
          <w:pPr>
            <w:pStyle w:val="9E4B7A4D86AF43C4BC0D63A8E98344BD3"/>
          </w:pPr>
          <w:r>
            <w:rPr>
              <w:rStyle w:val="PlaceholderText"/>
            </w:rPr>
            <w:t>Type or Select County</w:t>
          </w:r>
          <w:r w:rsidRPr="00FA4DA5">
            <w:rPr>
              <w:rStyle w:val="PlaceholderText"/>
            </w:rPr>
            <w:t>.</w:t>
          </w:r>
        </w:p>
      </w:docPartBody>
    </w:docPart>
    <w:docPart>
      <w:docPartPr>
        <w:name w:val="E6BF7DCAD31A421AB8834E285920FE71"/>
        <w:category>
          <w:name w:val="General"/>
          <w:gallery w:val="placeholder"/>
        </w:category>
        <w:types>
          <w:type w:val="bbPlcHdr"/>
        </w:types>
        <w:behaviors>
          <w:behavior w:val="content"/>
        </w:behaviors>
        <w:guid w:val="{4F1CC2B0-3CB7-49EE-883D-E47A20929677}"/>
      </w:docPartPr>
      <w:docPartBody>
        <w:p w:rsidR="00470179" w:rsidRDefault="00470179" w:rsidP="00470179">
          <w:pPr>
            <w:pStyle w:val="E6BF7DCAD31A421AB8834E285920FE713"/>
          </w:pPr>
          <w:r>
            <w:rPr>
              <w:rStyle w:val="PlaceholderText"/>
            </w:rPr>
            <w:t>Type or Select County</w:t>
          </w:r>
          <w:r w:rsidRPr="00FA4DA5">
            <w:rPr>
              <w:rStyle w:val="PlaceholderText"/>
            </w:rPr>
            <w:t>.</w:t>
          </w:r>
        </w:p>
      </w:docPartBody>
    </w:docPart>
    <w:docPart>
      <w:docPartPr>
        <w:name w:val="71327DAEB1694FCFA4ABF71C46F65532"/>
        <w:category>
          <w:name w:val="General"/>
          <w:gallery w:val="placeholder"/>
        </w:category>
        <w:types>
          <w:type w:val="bbPlcHdr"/>
        </w:types>
        <w:behaviors>
          <w:behavior w:val="content"/>
        </w:behaviors>
        <w:guid w:val="{803AFC8A-1E28-4520-85CD-81EC4B5B5E62}"/>
      </w:docPartPr>
      <w:docPartBody>
        <w:p w:rsidR="00470179" w:rsidRDefault="00470179" w:rsidP="00470179">
          <w:pPr>
            <w:pStyle w:val="71327DAEB1694FCFA4ABF71C46F655323"/>
          </w:pPr>
          <w:r>
            <w:rPr>
              <w:rStyle w:val="PlaceholderText"/>
            </w:rPr>
            <w:t>Type or Select County</w:t>
          </w:r>
          <w:r w:rsidRPr="00FA4DA5">
            <w:rPr>
              <w:rStyle w:val="PlaceholderText"/>
            </w:rPr>
            <w:t>.</w:t>
          </w:r>
        </w:p>
      </w:docPartBody>
    </w:docPart>
    <w:docPart>
      <w:docPartPr>
        <w:name w:val="F5CF527E0495456995D07A6C165E29B3"/>
        <w:category>
          <w:name w:val="General"/>
          <w:gallery w:val="placeholder"/>
        </w:category>
        <w:types>
          <w:type w:val="bbPlcHdr"/>
        </w:types>
        <w:behaviors>
          <w:behavior w:val="content"/>
        </w:behaviors>
        <w:guid w:val="{B9F116EA-2771-408B-BBF3-B5901447742F}"/>
      </w:docPartPr>
      <w:docPartBody>
        <w:p w:rsidR="00470179" w:rsidRDefault="00470179" w:rsidP="00470179">
          <w:pPr>
            <w:pStyle w:val="F5CF527E0495456995D07A6C165E29B33"/>
          </w:pPr>
          <w:r>
            <w:rPr>
              <w:rStyle w:val="PlaceholderText"/>
            </w:rPr>
            <w:t>Type or Select County</w:t>
          </w:r>
          <w:r w:rsidRPr="00FA4DA5">
            <w:rPr>
              <w:rStyle w:val="PlaceholderText"/>
            </w:rPr>
            <w:t>.</w:t>
          </w:r>
        </w:p>
      </w:docPartBody>
    </w:docPart>
    <w:docPart>
      <w:docPartPr>
        <w:name w:val="1F3A6D3218984820AD730B936F725A17"/>
        <w:category>
          <w:name w:val="General"/>
          <w:gallery w:val="placeholder"/>
        </w:category>
        <w:types>
          <w:type w:val="bbPlcHdr"/>
        </w:types>
        <w:behaviors>
          <w:behavior w:val="content"/>
        </w:behaviors>
        <w:guid w:val="{92B17AFC-59DD-4F4A-AD0C-84A6CC2CD2D1}"/>
      </w:docPartPr>
      <w:docPartBody>
        <w:p w:rsidR="00470179" w:rsidRDefault="00470179" w:rsidP="00470179">
          <w:pPr>
            <w:pStyle w:val="1F3A6D3218984820AD730B936F725A173"/>
          </w:pPr>
          <w:r>
            <w:rPr>
              <w:rStyle w:val="PlaceholderText"/>
            </w:rPr>
            <w:t>Type or Select County</w:t>
          </w:r>
          <w:r w:rsidRPr="00FA4DA5">
            <w:rPr>
              <w:rStyle w:val="PlaceholderText"/>
            </w:rPr>
            <w:t>.</w:t>
          </w:r>
        </w:p>
      </w:docPartBody>
    </w:docPart>
    <w:docPart>
      <w:docPartPr>
        <w:name w:val="86B1CA1EBC9142FDA66CA630647CAF5A"/>
        <w:category>
          <w:name w:val="General"/>
          <w:gallery w:val="placeholder"/>
        </w:category>
        <w:types>
          <w:type w:val="bbPlcHdr"/>
        </w:types>
        <w:behaviors>
          <w:behavior w:val="content"/>
        </w:behaviors>
        <w:guid w:val="{0317F594-BAC9-4CE5-A096-90382ED73B76}"/>
      </w:docPartPr>
      <w:docPartBody>
        <w:p w:rsidR="00470179" w:rsidRDefault="00470179" w:rsidP="00470179">
          <w:pPr>
            <w:pStyle w:val="86B1CA1EBC9142FDA66CA630647CAF5A3"/>
          </w:pPr>
          <w:r>
            <w:rPr>
              <w:rStyle w:val="PlaceholderText"/>
            </w:rPr>
            <w:t>Type or Select County</w:t>
          </w:r>
          <w:r w:rsidRPr="00FA4DA5">
            <w:rPr>
              <w:rStyle w:val="PlaceholderText"/>
            </w:rPr>
            <w:t>.</w:t>
          </w:r>
        </w:p>
      </w:docPartBody>
    </w:docPart>
    <w:docPart>
      <w:docPartPr>
        <w:name w:val="C352E05F24D04332BBE4DCA55E1AB26C"/>
        <w:category>
          <w:name w:val="General"/>
          <w:gallery w:val="placeholder"/>
        </w:category>
        <w:types>
          <w:type w:val="bbPlcHdr"/>
        </w:types>
        <w:behaviors>
          <w:behavior w:val="content"/>
        </w:behaviors>
        <w:guid w:val="{8CCAB084-F9AD-4C90-8F62-4468FFCE2D1D}"/>
      </w:docPartPr>
      <w:docPartBody>
        <w:p w:rsidR="00470179" w:rsidRDefault="00470179" w:rsidP="00470179">
          <w:pPr>
            <w:pStyle w:val="C352E05F24D04332BBE4DCA55E1AB26C3"/>
          </w:pPr>
          <w:r>
            <w:rPr>
              <w:rStyle w:val="PlaceholderText"/>
            </w:rPr>
            <w:t>#</w:t>
          </w:r>
        </w:p>
      </w:docPartBody>
    </w:docPart>
    <w:docPart>
      <w:docPartPr>
        <w:name w:val="C66497423DBE43C4B76F4D73AF305A5E"/>
        <w:category>
          <w:name w:val="General"/>
          <w:gallery w:val="placeholder"/>
        </w:category>
        <w:types>
          <w:type w:val="bbPlcHdr"/>
        </w:types>
        <w:behaviors>
          <w:behavior w:val="content"/>
        </w:behaviors>
        <w:guid w:val="{FFD7DC36-3D77-412D-A489-0FEC43EA7ECD}"/>
      </w:docPartPr>
      <w:docPartBody>
        <w:p w:rsidR="00470179" w:rsidRDefault="00470179" w:rsidP="00470179">
          <w:pPr>
            <w:pStyle w:val="C66497423DBE43C4B76F4D73AF305A5E3"/>
          </w:pPr>
          <w:r>
            <w:rPr>
              <w:rStyle w:val="PlaceholderText"/>
            </w:rPr>
            <w:t>#</w:t>
          </w:r>
        </w:p>
      </w:docPartBody>
    </w:docPart>
    <w:docPart>
      <w:docPartPr>
        <w:name w:val="9F49E3B663E348A2814A19DB333F42B7"/>
        <w:category>
          <w:name w:val="General"/>
          <w:gallery w:val="placeholder"/>
        </w:category>
        <w:types>
          <w:type w:val="bbPlcHdr"/>
        </w:types>
        <w:behaviors>
          <w:behavior w:val="content"/>
        </w:behaviors>
        <w:guid w:val="{1B3F9C6D-4794-46C1-832B-0BD394BF58DB}"/>
      </w:docPartPr>
      <w:docPartBody>
        <w:p w:rsidR="00470179" w:rsidRDefault="00470179" w:rsidP="00470179">
          <w:pPr>
            <w:pStyle w:val="9F49E3B663E348A2814A19DB333F42B73"/>
          </w:pPr>
          <w:r>
            <w:rPr>
              <w:rStyle w:val="PlaceholderText"/>
            </w:rPr>
            <w:t>#</w:t>
          </w:r>
        </w:p>
      </w:docPartBody>
    </w:docPart>
    <w:docPart>
      <w:docPartPr>
        <w:name w:val="28AB8DDA764B46559536DC66DB7E7379"/>
        <w:category>
          <w:name w:val="General"/>
          <w:gallery w:val="placeholder"/>
        </w:category>
        <w:types>
          <w:type w:val="bbPlcHdr"/>
        </w:types>
        <w:behaviors>
          <w:behavior w:val="content"/>
        </w:behaviors>
        <w:guid w:val="{772893FA-9E38-45B9-9548-9AF7D4144233}"/>
      </w:docPartPr>
      <w:docPartBody>
        <w:p w:rsidR="00470179" w:rsidRDefault="00470179" w:rsidP="00470179">
          <w:pPr>
            <w:pStyle w:val="28AB8DDA764B46559536DC66DB7E73793"/>
          </w:pPr>
          <w:r>
            <w:rPr>
              <w:rStyle w:val="PlaceholderText"/>
            </w:rPr>
            <w:t>#</w:t>
          </w:r>
        </w:p>
      </w:docPartBody>
    </w:docPart>
    <w:docPart>
      <w:docPartPr>
        <w:name w:val="8E47B74A30FF45C08BE14FFF71A90CA0"/>
        <w:category>
          <w:name w:val="General"/>
          <w:gallery w:val="placeholder"/>
        </w:category>
        <w:types>
          <w:type w:val="bbPlcHdr"/>
        </w:types>
        <w:behaviors>
          <w:behavior w:val="content"/>
        </w:behaviors>
        <w:guid w:val="{0E69783E-4F94-4108-80B1-B1703504FFAA}"/>
      </w:docPartPr>
      <w:docPartBody>
        <w:p w:rsidR="00470179" w:rsidRDefault="00470179" w:rsidP="00470179">
          <w:pPr>
            <w:pStyle w:val="8E47B74A30FF45C08BE14FFF71A90CA03"/>
          </w:pPr>
          <w:r>
            <w:rPr>
              <w:rStyle w:val="PlaceholderText"/>
            </w:rPr>
            <w:t>#</w:t>
          </w:r>
        </w:p>
      </w:docPartBody>
    </w:docPart>
    <w:docPart>
      <w:docPartPr>
        <w:name w:val="AD9F022D817D4185BF428DF45F7455DA"/>
        <w:category>
          <w:name w:val="General"/>
          <w:gallery w:val="placeholder"/>
        </w:category>
        <w:types>
          <w:type w:val="bbPlcHdr"/>
        </w:types>
        <w:behaviors>
          <w:behavior w:val="content"/>
        </w:behaviors>
        <w:guid w:val="{DB5C71C7-0CE0-4CA9-BCB6-C7E8CB36EC03}"/>
      </w:docPartPr>
      <w:docPartBody>
        <w:p w:rsidR="00470179" w:rsidRDefault="00470179" w:rsidP="00470179">
          <w:pPr>
            <w:pStyle w:val="AD9F022D817D4185BF428DF45F7455DA3"/>
          </w:pPr>
          <w:r>
            <w:rPr>
              <w:rStyle w:val="PlaceholderText"/>
            </w:rPr>
            <w:t>#</w:t>
          </w:r>
        </w:p>
      </w:docPartBody>
    </w:docPart>
    <w:docPart>
      <w:docPartPr>
        <w:name w:val="52A2D99B779740E495EE219A4FB987CB"/>
        <w:category>
          <w:name w:val="General"/>
          <w:gallery w:val="placeholder"/>
        </w:category>
        <w:types>
          <w:type w:val="bbPlcHdr"/>
        </w:types>
        <w:behaviors>
          <w:behavior w:val="content"/>
        </w:behaviors>
        <w:guid w:val="{91BAAF16-DD7B-4EEE-8261-F2F0706F0619}"/>
      </w:docPartPr>
      <w:docPartBody>
        <w:p w:rsidR="00470179" w:rsidRDefault="00470179" w:rsidP="00470179">
          <w:pPr>
            <w:pStyle w:val="52A2D99B779740E495EE219A4FB987CB3"/>
          </w:pPr>
          <w:r>
            <w:rPr>
              <w:rStyle w:val="PlaceholderText"/>
            </w:rPr>
            <w:t>#</w:t>
          </w:r>
        </w:p>
      </w:docPartBody>
    </w:docPart>
    <w:docPart>
      <w:docPartPr>
        <w:name w:val="04AF133AF08E461192842C79CC4E16CE"/>
        <w:category>
          <w:name w:val="General"/>
          <w:gallery w:val="placeholder"/>
        </w:category>
        <w:types>
          <w:type w:val="bbPlcHdr"/>
        </w:types>
        <w:behaviors>
          <w:behavior w:val="content"/>
        </w:behaviors>
        <w:guid w:val="{2923FECF-0A92-4575-BF3C-1586F807A776}"/>
      </w:docPartPr>
      <w:docPartBody>
        <w:p w:rsidR="00470179" w:rsidRDefault="00470179" w:rsidP="00470179">
          <w:pPr>
            <w:pStyle w:val="04AF133AF08E461192842C79CC4E16CE3"/>
          </w:pPr>
          <w:r>
            <w:rPr>
              <w:rStyle w:val="PlaceholderText"/>
            </w:rPr>
            <w:t>#</w:t>
          </w:r>
        </w:p>
      </w:docPartBody>
    </w:docPart>
    <w:docPart>
      <w:docPartPr>
        <w:name w:val="3E3183EAF41F4AA898E85EAC5088699B"/>
        <w:category>
          <w:name w:val="General"/>
          <w:gallery w:val="placeholder"/>
        </w:category>
        <w:types>
          <w:type w:val="bbPlcHdr"/>
        </w:types>
        <w:behaviors>
          <w:behavior w:val="content"/>
        </w:behaviors>
        <w:guid w:val="{2DAA04A6-46C0-4D12-9762-A4159FEE5BBB}"/>
      </w:docPartPr>
      <w:docPartBody>
        <w:p w:rsidR="00470179" w:rsidRDefault="00470179" w:rsidP="00470179">
          <w:pPr>
            <w:pStyle w:val="3E3183EAF41F4AA898E85EAC5088699B3"/>
          </w:pPr>
          <w:r>
            <w:rPr>
              <w:rStyle w:val="PlaceholderText"/>
            </w:rPr>
            <w:t>#</w:t>
          </w:r>
        </w:p>
      </w:docPartBody>
    </w:docPart>
    <w:docPart>
      <w:docPartPr>
        <w:name w:val="7B6870025B0F4F74A3A1BF3CA8EE80AA"/>
        <w:category>
          <w:name w:val="General"/>
          <w:gallery w:val="placeholder"/>
        </w:category>
        <w:types>
          <w:type w:val="bbPlcHdr"/>
        </w:types>
        <w:behaviors>
          <w:behavior w:val="content"/>
        </w:behaviors>
        <w:guid w:val="{C49D66A2-4FE4-40D2-80AB-524DD5789726}"/>
      </w:docPartPr>
      <w:docPartBody>
        <w:p w:rsidR="00470179" w:rsidRDefault="00470179" w:rsidP="00470179">
          <w:pPr>
            <w:pStyle w:val="7B6870025B0F4F74A3A1BF3CA8EE80AA3"/>
          </w:pPr>
          <w:r>
            <w:rPr>
              <w:rStyle w:val="PlaceholderText"/>
            </w:rPr>
            <w:t>#</w:t>
          </w:r>
        </w:p>
      </w:docPartBody>
    </w:docPart>
    <w:docPart>
      <w:docPartPr>
        <w:name w:val="191F4C8CE0904B2B83BDAEDA10080FAB"/>
        <w:category>
          <w:name w:val="General"/>
          <w:gallery w:val="placeholder"/>
        </w:category>
        <w:types>
          <w:type w:val="bbPlcHdr"/>
        </w:types>
        <w:behaviors>
          <w:behavior w:val="content"/>
        </w:behaviors>
        <w:guid w:val="{C69FEDFF-825F-4B79-89ED-457A75B8BD8E}"/>
      </w:docPartPr>
      <w:docPartBody>
        <w:p w:rsidR="00470179" w:rsidRDefault="00470179" w:rsidP="00470179">
          <w:pPr>
            <w:pStyle w:val="191F4C8CE0904B2B83BDAEDA10080FAB3"/>
          </w:pPr>
          <w:r>
            <w:rPr>
              <w:rStyle w:val="PlaceholderText"/>
            </w:rPr>
            <w:t>#</w:t>
          </w:r>
        </w:p>
      </w:docPartBody>
    </w:docPart>
    <w:docPart>
      <w:docPartPr>
        <w:name w:val="4DDDB46C9A0A4985867B7719E1B5EB76"/>
        <w:category>
          <w:name w:val="General"/>
          <w:gallery w:val="placeholder"/>
        </w:category>
        <w:types>
          <w:type w:val="bbPlcHdr"/>
        </w:types>
        <w:behaviors>
          <w:behavior w:val="content"/>
        </w:behaviors>
        <w:guid w:val="{E000F338-F6CF-424A-9D44-331A1C3A15D5}"/>
      </w:docPartPr>
      <w:docPartBody>
        <w:p w:rsidR="00470179" w:rsidRDefault="00470179" w:rsidP="00470179">
          <w:pPr>
            <w:pStyle w:val="4DDDB46C9A0A4985867B7719E1B5EB763"/>
          </w:pPr>
          <w:r>
            <w:rPr>
              <w:rStyle w:val="PlaceholderText"/>
            </w:rPr>
            <w:t>#</w:t>
          </w:r>
        </w:p>
      </w:docPartBody>
    </w:docPart>
    <w:docPart>
      <w:docPartPr>
        <w:name w:val="416C8B829E4245BABB036BF32BA0D472"/>
        <w:category>
          <w:name w:val="General"/>
          <w:gallery w:val="placeholder"/>
        </w:category>
        <w:types>
          <w:type w:val="bbPlcHdr"/>
        </w:types>
        <w:behaviors>
          <w:behavior w:val="content"/>
        </w:behaviors>
        <w:guid w:val="{026F0200-FC11-42FD-B881-08AE15F90BD6}"/>
      </w:docPartPr>
      <w:docPartBody>
        <w:p w:rsidR="00470179" w:rsidRDefault="00470179" w:rsidP="00470179">
          <w:pPr>
            <w:pStyle w:val="416C8B829E4245BABB036BF32BA0D4723"/>
          </w:pPr>
          <w:r>
            <w:rPr>
              <w:rStyle w:val="PlaceholderText"/>
            </w:rPr>
            <w:t>#</w:t>
          </w:r>
        </w:p>
      </w:docPartBody>
    </w:docPart>
    <w:docPart>
      <w:docPartPr>
        <w:name w:val="332E5433390A4746A8204B5DE93F190F"/>
        <w:category>
          <w:name w:val="General"/>
          <w:gallery w:val="placeholder"/>
        </w:category>
        <w:types>
          <w:type w:val="bbPlcHdr"/>
        </w:types>
        <w:behaviors>
          <w:behavior w:val="content"/>
        </w:behaviors>
        <w:guid w:val="{153D9BCD-E5DE-4E04-B053-BAC6A6206A2A}"/>
      </w:docPartPr>
      <w:docPartBody>
        <w:p w:rsidR="00470179" w:rsidRDefault="00470179" w:rsidP="00470179">
          <w:pPr>
            <w:pStyle w:val="332E5433390A4746A8204B5DE93F190F3"/>
          </w:pPr>
          <w:r>
            <w:rPr>
              <w:rStyle w:val="PlaceholderText"/>
            </w:rPr>
            <w:t>#</w:t>
          </w:r>
        </w:p>
      </w:docPartBody>
    </w:docPart>
    <w:docPart>
      <w:docPartPr>
        <w:name w:val="641004223C38460D9A597E3697506BF2"/>
        <w:category>
          <w:name w:val="General"/>
          <w:gallery w:val="placeholder"/>
        </w:category>
        <w:types>
          <w:type w:val="bbPlcHdr"/>
        </w:types>
        <w:behaviors>
          <w:behavior w:val="content"/>
        </w:behaviors>
        <w:guid w:val="{8030DF07-E98C-485A-BE4A-86C41810AA09}"/>
      </w:docPartPr>
      <w:docPartBody>
        <w:p w:rsidR="00470179" w:rsidRDefault="00470179" w:rsidP="00470179">
          <w:pPr>
            <w:pStyle w:val="641004223C38460D9A597E3697506BF23"/>
          </w:pPr>
          <w:r>
            <w:rPr>
              <w:rStyle w:val="PlaceholderText"/>
            </w:rPr>
            <w:t>#</w:t>
          </w:r>
        </w:p>
      </w:docPartBody>
    </w:docPart>
    <w:docPart>
      <w:docPartPr>
        <w:name w:val="6047849EB068475382AACAA676473ECB"/>
        <w:category>
          <w:name w:val="General"/>
          <w:gallery w:val="placeholder"/>
        </w:category>
        <w:types>
          <w:type w:val="bbPlcHdr"/>
        </w:types>
        <w:behaviors>
          <w:behavior w:val="content"/>
        </w:behaviors>
        <w:guid w:val="{87A7B8AF-AF18-474A-8AB1-06776BE1DD6D}"/>
      </w:docPartPr>
      <w:docPartBody>
        <w:p w:rsidR="00470179" w:rsidRDefault="00470179" w:rsidP="00470179">
          <w:pPr>
            <w:pStyle w:val="6047849EB068475382AACAA676473ECB3"/>
          </w:pPr>
          <w:r>
            <w:rPr>
              <w:rStyle w:val="PlaceholderText"/>
            </w:rPr>
            <w:t>#</w:t>
          </w:r>
        </w:p>
      </w:docPartBody>
    </w:docPart>
    <w:docPart>
      <w:docPartPr>
        <w:name w:val="BBB4CE4089FA49FFB3F9D57A022EA8D5"/>
        <w:category>
          <w:name w:val="General"/>
          <w:gallery w:val="placeholder"/>
        </w:category>
        <w:types>
          <w:type w:val="bbPlcHdr"/>
        </w:types>
        <w:behaviors>
          <w:behavior w:val="content"/>
        </w:behaviors>
        <w:guid w:val="{6E0A0CC2-8015-4B2A-A3ED-6388C52397FC}"/>
      </w:docPartPr>
      <w:docPartBody>
        <w:p w:rsidR="00470179" w:rsidRDefault="00470179" w:rsidP="00470179">
          <w:pPr>
            <w:pStyle w:val="BBB4CE4089FA49FFB3F9D57A022EA8D53"/>
          </w:pPr>
          <w:r>
            <w:rPr>
              <w:rStyle w:val="PlaceholderText"/>
            </w:rPr>
            <w:t>#</w:t>
          </w:r>
        </w:p>
      </w:docPartBody>
    </w:docPart>
    <w:docPart>
      <w:docPartPr>
        <w:name w:val="B5B5F311999044D0833F8D3EB154192E"/>
        <w:category>
          <w:name w:val="General"/>
          <w:gallery w:val="placeholder"/>
        </w:category>
        <w:types>
          <w:type w:val="bbPlcHdr"/>
        </w:types>
        <w:behaviors>
          <w:behavior w:val="content"/>
        </w:behaviors>
        <w:guid w:val="{01B9701C-C3E3-4BFC-8D28-85335314CAD4}"/>
      </w:docPartPr>
      <w:docPartBody>
        <w:p w:rsidR="00470179" w:rsidRDefault="00470179" w:rsidP="00470179">
          <w:pPr>
            <w:pStyle w:val="B5B5F311999044D0833F8D3EB154192E3"/>
          </w:pPr>
          <w:r>
            <w:rPr>
              <w:rStyle w:val="PlaceholderText"/>
            </w:rPr>
            <w:t>#</w:t>
          </w:r>
        </w:p>
      </w:docPartBody>
    </w:docPart>
    <w:docPart>
      <w:docPartPr>
        <w:name w:val="5C1A1814DAEA4BA780AF7E76029A1950"/>
        <w:category>
          <w:name w:val="General"/>
          <w:gallery w:val="placeholder"/>
        </w:category>
        <w:types>
          <w:type w:val="bbPlcHdr"/>
        </w:types>
        <w:behaviors>
          <w:behavior w:val="content"/>
        </w:behaviors>
        <w:guid w:val="{719736F6-1D48-42B2-A036-1CCA732F01E5}"/>
      </w:docPartPr>
      <w:docPartBody>
        <w:p w:rsidR="00470179" w:rsidRDefault="00470179" w:rsidP="00470179">
          <w:pPr>
            <w:pStyle w:val="5C1A1814DAEA4BA780AF7E76029A19503"/>
          </w:pPr>
          <w:r>
            <w:rPr>
              <w:rStyle w:val="PlaceholderText"/>
            </w:rPr>
            <w:t>#</w:t>
          </w:r>
        </w:p>
      </w:docPartBody>
    </w:docPart>
    <w:docPart>
      <w:docPartPr>
        <w:name w:val="637EDF8477E146D0B1D95B407A5EDC4E"/>
        <w:category>
          <w:name w:val="General"/>
          <w:gallery w:val="placeholder"/>
        </w:category>
        <w:types>
          <w:type w:val="bbPlcHdr"/>
        </w:types>
        <w:behaviors>
          <w:behavior w:val="content"/>
        </w:behaviors>
        <w:guid w:val="{F7EF2DBD-4077-4076-A1BC-596188BFE579}"/>
      </w:docPartPr>
      <w:docPartBody>
        <w:p w:rsidR="00470179" w:rsidRDefault="00470179" w:rsidP="00470179">
          <w:pPr>
            <w:pStyle w:val="637EDF8477E146D0B1D95B407A5EDC4E3"/>
          </w:pPr>
          <w:r>
            <w:rPr>
              <w:rStyle w:val="PlaceholderText"/>
            </w:rPr>
            <w:t>#</w:t>
          </w:r>
        </w:p>
      </w:docPartBody>
    </w:docPart>
    <w:docPart>
      <w:docPartPr>
        <w:name w:val="1A3EC6AAE2F545EC9DD2A7FA2215DC0F"/>
        <w:category>
          <w:name w:val="General"/>
          <w:gallery w:val="placeholder"/>
        </w:category>
        <w:types>
          <w:type w:val="bbPlcHdr"/>
        </w:types>
        <w:behaviors>
          <w:behavior w:val="content"/>
        </w:behaviors>
        <w:guid w:val="{EB4373A0-60A0-4D9A-ACCB-C922FD21F4B4}"/>
      </w:docPartPr>
      <w:docPartBody>
        <w:p w:rsidR="00470179" w:rsidRDefault="00470179" w:rsidP="00470179">
          <w:pPr>
            <w:pStyle w:val="1A3EC6AAE2F545EC9DD2A7FA2215DC0F3"/>
          </w:pPr>
          <w:r>
            <w:rPr>
              <w:rStyle w:val="PlaceholderText"/>
            </w:rPr>
            <w:t>#</w:t>
          </w:r>
        </w:p>
      </w:docPartBody>
    </w:docPart>
    <w:docPart>
      <w:docPartPr>
        <w:name w:val="AD8F918FCC88407E96D211AC3C63254C"/>
        <w:category>
          <w:name w:val="General"/>
          <w:gallery w:val="placeholder"/>
        </w:category>
        <w:types>
          <w:type w:val="bbPlcHdr"/>
        </w:types>
        <w:behaviors>
          <w:behavior w:val="content"/>
        </w:behaviors>
        <w:guid w:val="{6F926CBA-13BF-4DA7-B1B0-BAB2CFD1F7B7}"/>
      </w:docPartPr>
      <w:docPartBody>
        <w:p w:rsidR="00470179" w:rsidRDefault="00470179" w:rsidP="00470179">
          <w:pPr>
            <w:pStyle w:val="AD8F918FCC88407E96D211AC3C63254C3"/>
          </w:pPr>
          <w:r>
            <w:rPr>
              <w:rStyle w:val="PlaceholderText"/>
            </w:rPr>
            <w:t>#</w:t>
          </w:r>
        </w:p>
      </w:docPartBody>
    </w:docPart>
    <w:docPart>
      <w:docPartPr>
        <w:name w:val="DA6E0736249F42F18FC3597681F306C1"/>
        <w:category>
          <w:name w:val="General"/>
          <w:gallery w:val="placeholder"/>
        </w:category>
        <w:types>
          <w:type w:val="bbPlcHdr"/>
        </w:types>
        <w:behaviors>
          <w:behavior w:val="content"/>
        </w:behaviors>
        <w:guid w:val="{AC4DF163-9E5E-4B3A-B1DD-63662664F559}"/>
      </w:docPartPr>
      <w:docPartBody>
        <w:p w:rsidR="00470179" w:rsidRDefault="00470179" w:rsidP="00470179">
          <w:pPr>
            <w:pStyle w:val="DA6E0736249F42F18FC3597681F306C13"/>
          </w:pPr>
          <w:r>
            <w:rPr>
              <w:rStyle w:val="PlaceholderText"/>
            </w:rPr>
            <w:t>#</w:t>
          </w:r>
        </w:p>
      </w:docPartBody>
    </w:docPart>
    <w:docPart>
      <w:docPartPr>
        <w:name w:val="91A9F66318334D84B617690FA02A229F"/>
        <w:category>
          <w:name w:val="General"/>
          <w:gallery w:val="placeholder"/>
        </w:category>
        <w:types>
          <w:type w:val="bbPlcHdr"/>
        </w:types>
        <w:behaviors>
          <w:behavior w:val="content"/>
        </w:behaviors>
        <w:guid w:val="{11AB013F-F5C7-4827-9745-2A077C2CE22A}"/>
      </w:docPartPr>
      <w:docPartBody>
        <w:p w:rsidR="00470179" w:rsidRDefault="00470179" w:rsidP="00470179">
          <w:pPr>
            <w:pStyle w:val="91A9F66318334D84B617690FA02A229F3"/>
          </w:pPr>
          <w:r>
            <w:rPr>
              <w:rStyle w:val="PlaceholderText"/>
            </w:rPr>
            <w:t>#</w:t>
          </w:r>
        </w:p>
      </w:docPartBody>
    </w:docPart>
    <w:docPart>
      <w:docPartPr>
        <w:name w:val="02BDD794111F44EFB82B5836909A574E"/>
        <w:category>
          <w:name w:val="General"/>
          <w:gallery w:val="placeholder"/>
        </w:category>
        <w:types>
          <w:type w:val="bbPlcHdr"/>
        </w:types>
        <w:behaviors>
          <w:behavior w:val="content"/>
        </w:behaviors>
        <w:guid w:val="{AA311595-591A-4910-9CA3-8D79CE8265D4}"/>
      </w:docPartPr>
      <w:docPartBody>
        <w:p w:rsidR="00470179" w:rsidRDefault="00470179" w:rsidP="00470179">
          <w:pPr>
            <w:pStyle w:val="02BDD794111F44EFB82B5836909A574E3"/>
          </w:pPr>
          <w:r>
            <w:rPr>
              <w:rStyle w:val="PlaceholderText"/>
            </w:rPr>
            <w:t>#</w:t>
          </w:r>
        </w:p>
      </w:docPartBody>
    </w:docPart>
    <w:docPart>
      <w:docPartPr>
        <w:name w:val="42C540C83AE44B5AA504252A92B41643"/>
        <w:category>
          <w:name w:val="General"/>
          <w:gallery w:val="placeholder"/>
        </w:category>
        <w:types>
          <w:type w:val="bbPlcHdr"/>
        </w:types>
        <w:behaviors>
          <w:behavior w:val="content"/>
        </w:behaviors>
        <w:guid w:val="{9E8C69E6-119A-4A4D-A57A-BAEFF0A0B793}"/>
      </w:docPartPr>
      <w:docPartBody>
        <w:p w:rsidR="00470179" w:rsidRDefault="00470179" w:rsidP="00470179">
          <w:pPr>
            <w:pStyle w:val="42C540C83AE44B5AA504252A92B416433"/>
          </w:pPr>
          <w:r>
            <w:rPr>
              <w:rStyle w:val="PlaceholderText"/>
            </w:rPr>
            <w:t>#</w:t>
          </w:r>
        </w:p>
      </w:docPartBody>
    </w:docPart>
    <w:docPart>
      <w:docPartPr>
        <w:name w:val="C08D5CA351864BA3814FF064393765D9"/>
        <w:category>
          <w:name w:val="General"/>
          <w:gallery w:val="placeholder"/>
        </w:category>
        <w:types>
          <w:type w:val="bbPlcHdr"/>
        </w:types>
        <w:behaviors>
          <w:behavior w:val="content"/>
        </w:behaviors>
        <w:guid w:val="{CFE332F6-B250-4269-B860-B17FB81B7ED0}"/>
      </w:docPartPr>
      <w:docPartBody>
        <w:p w:rsidR="00470179" w:rsidRDefault="00470179" w:rsidP="00470179">
          <w:pPr>
            <w:pStyle w:val="C08D5CA351864BA3814FF064393765D93"/>
          </w:pPr>
          <w:r>
            <w:rPr>
              <w:rStyle w:val="PlaceholderText"/>
            </w:rPr>
            <w:t>#</w:t>
          </w:r>
        </w:p>
      </w:docPartBody>
    </w:docPart>
    <w:docPart>
      <w:docPartPr>
        <w:name w:val="66DF05B0F96D43BEA982425C25C2387D"/>
        <w:category>
          <w:name w:val="General"/>
          <w:gallery w:val="placeholder"/>
        </w:category>
        <w:types>
          <w:type w:val="bbPlcHdr"/>
        </w:types>
        <w:behaviors>
          <w:behavior w:val="content"/>
        </w:behaviors>
        <w:guid w:val="{E09BF3E4-2619-41B8-B138-1C6B62B54BC5}"/>
      </w:docPartPr>
      <w:docPartBody>
        <w:p w:rsidR="00470179" w:rsidRDefault="00470179" w:rsidP="00470179">
          <w:pPr>
            <w:pStyle w:val="66DF05B0F96D43BEA982425C25C2387D3"/>
          </w:pPr>
          <w:r>
            <w:rPr>
              <w:rStyle w:val="PlaceholderText"/>
            </w:rPr>
            <w:t>#</w:t>
          </w:r>
        </w:p>
      </w:docPartBody>
    </w:docPart>
    <w:docPart>
      <w:docPartPr>
        <w:name w:val="C29706638EA64C5E80C6712B6CD70F43"/>
        <w:category>
          <w:name w:val="General"/>
          <w:gallery w:val="placeholder"/>
        </w:category>
        <w:types>
          <w:type w:val="bbPlcHdr"/>
        </w:types>
        <w:behaviors>
          <w:behavior w:val="content"/>
        </w:behaviors>
        <w:guid w:val="{D7A84299-6B17-4720-88A8-059AAAB3AE64}"/>
      </w:docPartPr>
      <w:docPartBody>
        <w:p w:rsidR="00470179" w:rsidRDefault="00470179" w:rsidP="00470179">
          <w:pPr>
            <w:pStyle w:val="C29706638EA64C5E80C6712B6CD70F433"/>
          </w:pPr>
          <w:r>
            <w:rPr>
              <w:rStyle w:val="PlaceholderText"/>
            </w:rPr>
            <w:t>#</w:t>
          </w:r>
        </w:p>
      </w:docPartBody>
    </w:docPart>
    <w:docPart>
      <w:docPartPr>
        <w:name w:val="054A875F7AC44C0EBC09FBD81DC18EA6"/>
        <w:category>
          <w:name w:val="General"/>
          <w:gallery w:val="placeholder"/>
        </w:category>
        <w:types>
          <w:type w:val="bbPlcHdr"/>
        </w:types>
        <w:behaviors>
          <w:behavior w:val="content"/>
        </w:behaviors>
        <w:guid w:val="{C7FCD7CC-FBBB-4CCA-AB71-DD5E28999305}"/>
      </w:docPartPr>
      <w:docPartBody>
        <w:p w:rsidR="00470179" w:rsidRDefault="00470179" w:rsidP="00470179">
          <w:pPr>
            <w:pStyle w:val="054A875F7AC44C0EBC09FBD81DC18EA63"/>
          </w:pPr>
          <w:r>
            <w:rPr>
              <w:rStyle w:val="PlaceholderText"/>
            </w:rPr>
            <w:t>#</w:t>
          </w:r>
        </w:p>
      </w:docPartBody>
    </w:docPart>
    <w:docPart>
      <w:docPartPr>
        <w:name w:val="6F49CFD8B51D4908B25CF66B22ABF7E8"/>
        <w:category>
          <w:name w:val="General"/>
          <w:gallery w:val="placeholder"/>
        </w:category>
        <w:types>
          <w:type w:val="bbPlcHdr"/>
        </w:types>
        <w:behaviors>
          <w:behavior w:val="content"/>
        </w:behaviors>
        <w:guid w:val="{1E6B692B-819E-4CC9-A4FD-0D19CD2724AE}"/>
      </w:docPartPr>
      <w:docPartBody>
        <w:p w:rsidR="00470179" w:rsidRDefault="00470179" w:rsidP="00470179">
          <w:pPr>
            <w:pStyle w:val="6F49CFD8B51D4908B25CF66B22ABF7E83"/>
          </w:pPr>
          <w:r>
            <w:rPr>
              <w:rStyle w:val="PlaceholderText"/>
            </w:rPr>
            <w:t>#</w:t>
          </w:r>
        </w:p>
      </w:docPartBody>
    </w:docPart>
    <w:docPart>
      <w:docPartPr>
        <w:name w:val="2A17F8ED05844C29B0A13FA04B38351F"/>
        <w:category>
          <w:name w:val="General"/>
          <w:gallery w:val="placeholder"/>
        </w:category>
        <w:types>
          <w:type w:val="bbPlcHdr"/>
        </w:types>
        <w:behaviors>
          <w:behavior w:val="content"/>
        </w:behaviors>
        <w:guid w:val="{1AB895B3-81A7-4877-8A6D-FEEA4C68E230}"/>
      </w:docPartPr>
      <w:docPartBody>
        <w:p w:rsidR="00470179" w:rsidRDefault="00470179" w:rsidP="00470179">
          <w:pPr>
            <w:pStyle w:val="2A17F8ED05844C29B0A13FA04B38351F3"/>
          </w:pPr>
          <w:r>
            <w:rPr>
              <w:rStyle w:val="PlaceholderText"/>
            </w:rPr>
            <w:t>#</w:t>
          </w:r>
        </w:p>
      </w:docPartBody>
    </w:docPart>
    <w:docPart>
      <w:docPartPr>
        <w:name w:val="AD5DD77B005D412D9EC1308B804E4685"/>
        <w:category>
          <w:name w:val="General"/>
          <w:gallery w:val="placeholder"/>
        </w:category>
        <w:types>
          <w:type w:val="bbPlcHdr"/>
        </w:types>
        <w:behaviors>
          <w:behavior w:val="content"/>
        </w:behaviors>
        <w:guid w:val="{0C8F03A5-8060-4CDF-AC97-B603C506B1EA}"/>
      </w:docPartPr>
      <w:docPartBody>
        <w:p w:rsidR="00470179" w:rsidRDefault="00470179" w:rsidP="00470179">
          <w:pPr>
            <w:pStyle w:val="AD5DD77B005D412D9EC1308B804E46853"/>
          </w:pPr>
          <w:r>
            <w:rPr>
              <w:rStyle w:val="PlaceholderText"/>
            </w:rPr>
            <w:t>#</w:t>
          </w:r>
        </w:p>
      </w:docPartBody>
    </w:docPart>
    <w:docPart>
      <w:docPartPr>
        <w:name w:val="FBCB8A42727C46C7AA00C856C1F14A34"/>
        <w:category>
          <w:name w:val="General"/>
          <w:gallery w:val="placeholder"/>
        </w:category>
        <w:types>
          <w:type w:val="bbPlcHdr"/>
        </w:types>
        <w:behaviors>
          <w:behavior w:val="content"/>
        </w:behaviors>
        <w:guid w:val="{3A02755D-DECE-4934-B4EA-56D5270B8D42}"/>
      </w:docPartPr>
      <w:docPartBody>
        <w:p w:rsidR="00470179" w:rsidRDefault="00470179" w:rsidP="00470179">
          <w:pPr>
            <w:pStyle w:val="FBCB8A42727C46C7AA00C856C1F14A343"/>
          </w:pPr>
          <w:r>
            <w:rPr>
              <w:rStyle w:val="PlaceholderText"/>
            </w:rPr>
            <w:t>#</w:t>
          </w:r>
        </w:p>
      </w:docPartBody>
    </w:docPart>
    <w:docPart>
      <w:docPartPr>
        <w:name w:val="A7E77EC08F5F46B38415D2D4F477D8B5"/>
        <w:category>
          <w:name w:val="General"/>
          <w:gallery w:val="placeholder"/>
        </w:category>
        <w:types>
          <w:type w:val="bbPlcHdr"/>
        </w:types>
        <w:behaviors>
          <w:behavior w:val="content"/>
        </w:behaviors>
        <w:guid w:val="{B1987E28-4455-44BB-AEAA-5927AFCA9FBE}"/>
      </w:docPartPr>
      <w:docPartBody>
        <w:p w:rsidR="00470179" w:rsidRDefault="00470179" w:rsidP="00470179">
          <w:pPr>
            <w:pStyle w:val="A7E77EC08F5F46B38415D2D4F477D8B53"/>
          </w:pPr>
          <w:r>
            <w:rPr>
              <w:rStyle w:val="PlaceholderText"/>
            </w:rPr>
            <w:t>#</w:t>
          </w:r>
        </w:p>
      </w:docPartBody>
    </w:docPart>
    <w:docPart>
      <w:docPartPr>
        <w:name w:val="C7E4D8CFF08F4E57A3EF105FBFD16A3D"/>
        <w:category>
          <w:name w:val="General"/>
          <w:gallery w:val="placeholder"/>
        </w:category>
        <w:types>
          <w:type w:val="bbPlcHdr"/>
        </w:types>
        <w:behaviors>
          <w:behavior w:val="content"/>
        </w:behaviors>
        <w:guid w:val="{6D9B95F5-7078-4C2A-9D80-18378BB24DAC}"/>
      </w:docPartPr>
      <w:docPartBody>
        <w:p w:rsidR="00470179" w:rsidRDefault="00470179" w:rsidP="00470179">
          <w:pPr>
            <w:pStyle w:val="C7E4D8CFF08F4E57A3EF105FBFD16A3D3"/>
          </w:pPr>
          <w:r>
            <w:rPr>
              <w:rStyle w:val="PlaceholderText"/>
            </w:rPr>
            <w:t>#</w:t>
          </w:r>
        </w:p>
      </w:docPartBody>
    </w:docPart>
    <w:docPart>
      <w:docPartPr>
        <w:name w:val="01F90EE43D3C472B970113DB060616FB"/>
        <w:category>
          <w:name w:val="General"/>
          <w:gallery w:val="placeholder"/>
        </w:category>
        <w:types>
          <w:type w:val="bbPlcHdr"/>
        </w:types>
        <w:behaviors>
          <w:behavior w:val="content"/>
        </w:behaviors>
        <w:guid w:val="{2E43D028-FABE-40C7-A83C-5AF5019CDC40}"/>
      </w:docPartPr>
      <w:docPartBody>
        <w:p w:rsidR="00470179" w:rsidRDefault="00470179" w:rsidP="00470179">
          <w:pPr>
            <w:pStyle w:val="01F90EE43D3C472B970113DB060616FB3"/>
          </w:pPr>
          <w:r>
            <w:rPr>
              <w:rStyle w:val="PlaceholderText"/>
            </w:rPr>
            <w:t>#</w:t>
          </w:r>
        </w:p>
      </w:docPartBody>
    </w:docPart>
    <w:docPart>
      <w:docPartPr>
        <w:name w:val="00DB4DB5D61F4AAB829638D36396FF14"/>
        <w:category>
          <w:name w:val="General"/>
          <w:gallery w:val="placeholder"/>
        </w:category>
        <w:types>
          <w:type w:val="bbPlcHdr"/>
        </w:types>
        <w:behaviors>
          <w:behavior w:val="content"/>
        </w:behaviors>
        <w:guid w:val="{987A03A7-33B0-4F81-8FBE-14F9A432D0BC}"/>
      </w:docPartPr>
      <w:docPartBody>
        <w:p w:rsidR="00470179" w:rsidRDefault="00470179" w:rsidP="00470179">
          <w:pPr>
            <w:pStyle w:val="00DB4DB5D61F4AAB829638D36396FF143"/>
          </w:pPr>
          <w:r>
            <w:rPr>
              <w:rStyle w:val="PlaceholderText"/>
            </w:rPr>
            <w:t>#</w:t>
          </w:r>
        </w:p>
      </w:docPartBody>
    </w:docPart>
    <w:docPart>
      <w:docPartPr>
        <w:name w:val="A2DCFB918B77407F9E7D5390BAC737E8"/>
        <w:category>
          <w:name w:val="General"/>
          <w:gallery w:val="placeholder"/>
        </w:category>
        <w:types>
          <w:type w:val="bbPlcHdr"/>
        </w:types>
        <w:behaviors>
          <w:behavior w:val="content"/>
        </w:behaviors>
        <w:guid w:val="{2623C635-144D-459F-88D7-7096E730D796}"/>
      </w:docPartPr>
      <w:docPartBody>
        <w:p w:rsidR="00470179" w:rsidRDefault="00470179" w:rsidP="00470179">
          <w:pPr>
            <w:pStyle w:val="A2DCFB918B77407F9E7D5390BAC737E83"/>
          </w:pPr>
          <w:r>
            <w:rPr>
              <w:rStyle w:val="PlaceholderText"/>
            </w:rPr>
            <w:t>#</w:t>
          </w:r>
        </w:p>
      </w:docPartBody>
    </w:docPart>
    <w:docPart>
      <w:docPartPr>
        <w:name w:val="2AC1C56032C34C5CBE4A4A1219E8A902"/>
        <w:category>
          <w:name w:val="General"/>
          <w:gallery w:val="placeholder"/>
        </w:category>
        <w:types>
          <w:type w:val="bbPlcHdr"/>
        </w:types>
        <w:behaviors>
          <w:behavior w:val="content"/>
        </w:behaviors>
        <w:guid w:val="{7F2A2BDD-772C-4C88-9FF7-FE4B063A30B7}"/>
      </w:docPartPr>
      <w:docPartBody>
        <w:p w:rsidR="00470179" w:rsidRDefault="00470179" w:rsidP="00470179">
          <w:pPr>
            <w:pStyle w:val="2AC1C56032C34C5CBE4A4A1219E8A9023"/>
          </w:pPr>
          <w:r>
            <w:rPr>
              <w:rStyle w:val="PlaceholderText"/>
            </w:rPr>
            <w:t>#</w:t>
          </w:r>
        </w:p>
      </w:docPartBody>
    </w:docPart>
    <w:docPart>
      <w:docPartPr>
        <w:name w:val="2C074EF082924EF7A26F7DED483629CA"/>
        <w:category>
          <w:name w:val="General"/>
          <w:gallery w:val="placeholder"/>
        </w:category>
        <w:types>
          <w:type w:val="bbPlcHdr"/>
        </w:types>
        <w:behaviors>
          <w:behavior w:val="content"/>
        </w:behaviors>
        <w:guid w:val="{187AF230-67CA-4C22-B659-A10D515AC6BA}"/>
      </w:docPartPr>
      <w:docPartBody>
        <w:p w:rsidR="00470179" w:rsidRDefault="00470179" w:rsidP="00470179">
          <w:pPr>
            <w:pStyle w:val="2C074EF082924EF7A26F7DED483629CA3"/>
          </w:pPr>
          <w:r>
            <w:rPr>
              <w:rStyle w:val="PlaceholderText"/>
            </w:rPr>
            <w:t>#</w:t>
          </w:r>
        </w:p>
      </w:docPartBody>
    </w:docPart>
    <w:docPart>
      <w:docPartPr>
        <w:name w:val="3FA85ACA5FC6455985120DB83E1DE8BF"/>
        <w:category>
          <w:name w:val="General"/>
          <w:gallery w:val="placeholder"/>
        </w:category>
        <w:types>
          <w:type w:val="bbPlcHdr"/>
        </w:types>
        <w:behaviors>
          <w:behavior w:val="content"/>
        </w:behaviors>
        <w:guid w:val="{86EFB845-00B3-43E7-8236-45D5F11706D6}"/>
      </w:docPartPr>
      <w:docPartBody>
        <w:p w:rsidR="00470179" w:rsidRDefault="00470179" w:rsidP="00470179">
          <w:pPr>
            <w:pStyle w:val="3FA85ACA5FC6455985120DB83E1DE8BF3"/>
          </w:pPr>
          <w:r>
            <w:rPr>
              <w:rStyle w:val="PlaceholderText"/>
            </w:rPr>
            <w:t>#</w:t>
          </w:r>
        </w:p>
      </w:docPartBody>
    </w:docPart>
    <w:docPart>
      <w:docPartPr>
        <w:name w:val="89586A75E9CB402B97CC20ADB288F3AB"/>
        <w:category>
          <w:name w:val="General"/>
          <w:gallery w:val="placeholder"/>
        </w:category>
        <w:types>
          <w:type w:val="bbPlcHdr"/>
        </w:types>
        <w:behaviors>
          <w:behavior w:val="content"/>
        </w:behaviors>
        <w:guid w:val="{97AD4B0E-65B2-47A7-B10B-B5AAE121A82E}"/>
      </w:docPartPr>
      <w:docPartBody>
        <w:p w:rsidR="00470179" w:rsidRDefault="00470179" w:rsidP="00470179">
          <w:pPr>
            <w:pStyle w:val="89586A75E9CB402B97CC20ADB288F3AB3"/>
          </w:pPr>
          <w:r>
            <w:rPr>
              <w:rStyle w:val="PlaceholderText"/>
            </w:rPr>
            <w:t>#</w:t>
          </w:r>
        </w:p>
      </w:docPartBody>
    </w:docPart>
    <w:docPart>
      <w:docPartPr>
        <w:name w:val="8483553092F04B4497B98AB2F77F7A00"/>
        <w:category>
          <w:name w:val="General"/>
          <w:gallery w:val="placeholder"/>
        </w:category>
        <w:types>
          <w:type w:val="bbPlcHdr"/>
        </w:types>
        <w:behaviors>
          <w:behavior w:val="content"/>
        </w:behaviors>
        <w:guid w:val="{E4E5A38B-54D9-468D-BEA3-AE3D1811744B}"/>
      </w:docPartPr>
      <w:docPartBody>
        <w:p w:rsidR="00470179" w:rsidRDefault="00470179" w:rsidP="00470179">
          <w:pPr>
            <w:pStyle w:val="8483553092F04B4497B98AB2F77F7A003"/>
          </w:pPr>
          <w:r>
            <w:rPr>
              <w:rStyle w:val="PlaceholderText"/>
            </w:rPr>
            <w:t>#</w:t>
          </w:r>
        </w:p>
      </w:docPartBody>
    </w:docPart>
    <w:docPart>
      <w:docPartPr>
        <w:name w:val="E537E0CC6DE44D6A8C49CFA453315565"/>
        <w:category>
          <w:name w:val="General"/>
          <w:gallery w:val="placeholder"/>
        </w:category>
        <w:types>
          <w:type w:val="bbPlcHdr"/>
        </w:types>
        <w:behaviors>
          <w:behavior w:val="content"/>
        </w:behaviors>
        <w:guid w:val="{9BC57CC5-043F-427F-B77C-37D690A35E44}"/>
      </w:docPartPr>
      <w:docPartBody>
        <w:p w:rsidR="00470179" w:rsidRDefault="00470179" w:rsidP="00470179">
          <w:pPr>
            <w:pStyle w:val="E537E0CC6DE44D6A8C49CFA4533155653"/>
          </w:pPr>
          <w:r>
            <w:rPr>
              <w:rStyle w:val="PlaceholderText"/>
            </w:rPr>
            <w:t>#</w:t>
          </w:r>
        </w:p>
      </w:docPartBody>
    </w:docPart>
    <w:docPart>
      <w:docPartPr>
        <w:name w:val="0626A122381B4EDDA332E105714A5F28"/>
        <w:category>
          <w:name w:val="General"/>
          <w:gallery w:val="placeholder"/>
        </w:category>
        <w:types>
          <w:type w:val="bbPlcHdr"/>
        </w:types>
        <w:behaviors>
          <w:behavior w:val="content"/>
        </w:behaviors>
        <w:guid w:val="{B203274F-95DE-4132-9470-3001A63CF950}"/>
      </w:docPartPr>
      <w:docPartBody>
        <w:p w:rsidR="00470179" w:rsidRDefault="00470179" w:rsidP="00470179">
          <w:pPr>
            <w:pStyle w:val="0626A122381B4EDDA332E105714A5F283"/>
          </w:pPr>
          <w:r>
            <w:rPr>
              <w:rStyle w:val="PlaceholderText"/>
            </w:rPr>
            <w:t>#</w:t>
          </w:r>
        </w:p>
      </w:docPartBody>
    </w:docPart>
    <w:docPart>
      <w:docPartPr>
        <w:name w:val="634E772B21A04DAA9EB8E401A203FD7A"/>
        <w:category>
          <w:name w:val="General"/>
          <w:gallery w:val="placeholder"/>
        </w:category>
        <w:types>
          <w:type w:val="bbPlcHdr"/>
        </w:types>
        <w:behaviors>
          <w:behavior w:val="content"/>
        </w:behaviors>
        <w:guid w:val="{B61942D1-60D7-47C1-922B-7A0AF16117FE}"/>
      </w:docPartPr>
      <w:docPartBody>
        <w:p w:rsidR="00470179" w:rsidRDefault="00470179" w:rsidP="00470179">
          <w:pPr>
            <w:pStyle w:val="634E772B21A04DAA9EB8E401A203FD7A3"/>
          </w:pPr>
          <w:r>
            <w:rPr>
              <w:rStyle w:val="PlaceholderText"/>
            </w:rPr>
            <w:t>#</w:t>
          </w:r>
        </w:p>
      </w:docPartBody>
    </w:docPart>
    <w:docPart>
      <w:docPartPr>
        <w:name w:val="293520CC540748638308519339DF0BAE"/>
        <w:category>
          <w:name w:val="General"/>
          <w:gallery w:val="placeholder"/>
        </w:category>
        <w:types>
          <w:type w:val="bbPlcHdr"/>
        </w:types>
        <w:behaviors>
          <w:behavior w:val="content"/>
        </w:behaviors>
        <w:guid w:val="{049E4EB9-5690-4D89-A0DB-E1272FC81767}"/>
      </w:docPartPr>
      <w:docPartBody>
        <w:p w:rsidR="00470179" w:rsidRDefault="00470179" w:rsidP="00470179">
          <w:pPr>
            <w:pStyle w:val="293520CC540748638308519339DF0BAE3"/>
          </w:pPr>
          <w:r>
            <w:rPr>
              <w:rStyle w:val="PlaceholderText"/>
            </w:rPr>
            <w:t>#</w:t>
          </w:r>
        </w:p>
      </w:docPartBody>
    </w:docPart>
    <w:docPart>
      <w:docPartPr>
        <w:name w:val="1EFB892546F54CE699BC450C85D7B23B"/>
        <w:category>
          <w:name w:val="General"/>
          <w:gallery w:val="placeholder"/>
        </w:category>
        <w:types>
          <w:type w:val="bbPlcHdr"/>
        </w:types>
        <w:behaviors>
          <w:behavior w:val="content"/>
        </w:behaviors>
        <w:guid w:val="{BF54BDFD-C4A3-48BB-AE75-8F23533646C5}"/>
      </w:docPartPr>
      <w:docPartBody>
        <w:p w:rsidR="00470179" w:rsidRDefault="00470179" w:rsidP="00470179">
          <w:pPr>
            <w:pStyle w:val="1EFB892546F54CE699BC450C85D7B23B3"/>
          </w:pPr>
          <w:r>
            <w:rPr>
              <w:rStyle w:val="PlaceholderText"/>
            </w:rPr>
            <w:t>#</w:t>
          </w:r>
        </w:p>
      </w:docPartBody>
    </w:docPart>
    <w:docPart>
      <w:docPartPr>
        <w:name w:val="695FD609285947499EB244EAB0127992"/>
        <w:category>
          <w:name w:val="General"/>
          <w:gallery w:val="placeholder"/>
        </w:category>
        <w:types>
          <w:type w:val="bbPlcHdr"/>
        </w:types>
        <w:behaviors>
          <w:behavior w:val="content"/>
        </w:behaviors>
        <w:guid w:val="{C9CAF570-35C8-4D53-A801-63EB4ECF2291}"/>
      </w:docPartPr>
      <w:docPartBody>
        <w:p w:rsidR="00470179" w:rsidRDefault="00470179" w:rsidP="00470179">
          <w:pPr>
            <w:pStyle w:val="695FD609285947499EB244EAB01279923"/>
          </w:pPr>
          <w:r>
            <w:rPr>
              <w:rStyle w:val="PlaceholderText"/>
            </w:rPr>
            <w:t>#</w:t>
          </w:r>
        </w:p>
      </w:docPartBody>
    </w:docPart>
    <w:docPart>
      <w:docPartPr>
        <w:name w:val="134115D966104E878444C1B3F699867D"/>
        <w:category>
          <w:name w:val="General"/>
          <w:gallery w:val="placeholder"/>
        </w:category>
        <w:types>
          <w:type w:val="bbPlcHdr"/>
        </w:types>
        <w:behaviors>
          <w:behavior w:val="content"/>
        </w:behaviors>
        <w:guid w:val="{8EEFEAA7-A63A-469B-9045-452D4F219AA3}"/>
      </w:docPartPr>
      <w:docPartBody>
        <w:p w:rsidR="00470179" w:rsidRDefault="00470179" w:rsidP="00470179">
          <w:pPr>
            <w:pStyle w:val="134115D966104E878444C1B3F699867D3"/>
          </w:pPr>
          <w:r>
            <w:rPr>
              <w:rStyle w:val="PlaceholderText"/>
            </w:rPr>
            <w:t>#</w:t>
          </w:r>
        </w:p>
      </w:docPartBody>
    </w:docPart>
    <w:docPart>
      <w:docPartPr>
        <w:name w:val="8A944A6B814143B9AAB856C85F980986"/>
        <w:category>
          <w:name w:val="General"/>
          <w:gallery w:val="placeholder"/>
        </w:category>
        <w:types>
          <w:type w:val="bbPlcHdr"/>
        </w:types>
        <w:behaviors>
          <w:behavior w:val="content"/>
        </w:behaviors>
        <w:guid w:val="{E018001B-35B8-4B43-84E8-062009F90275}"/>
      </w:docPartPr>
      <w:docPartBody>
        <w:p w:rsidR="00470179" w:rsidRDefault="00470179" w:rsidP="00470179">
          <w:pPr>
            <w:pStyle w:val="8A944A6B814143B9AAB856C85F9809863"/>
          </w:pPr>
          <w:r>
            <w:rPr>
              <w:rStyle w:val="PlaceholderText"/>
            </w:rPr>
            <w:t>#</w:t>
          </w:r>
        </w:p>
      </w:docPartBody>
    </w:docPart>
    <w:docPart>
      <w:docPartPr>
        <w:name w:val="E48FD087A59D4564BE35C312D27C106F"/>
        <w:category>
          <w:name w:val="General"/>
          <w:gallery w:val="placeholder"/>
        </w:category>
        <w:types>
          <w:type w:val="bbPlcHdr"/>
        </w:types>
        <w:behaviors>
          <w:behavior w:val="content"/>
        </w:behaviors>
        <w:guid w:val="{F053C111-4185-4F5F-A71A-AF5E573FDC18}"/>
      </w:docPartPr>
      <w:docPartBody>
        <w:p w:rsidR="00470179" w:rsidRDefault="00470179" w:rsidP="00470179">
          <w:pPr>
            <w:pStyle w:val="E48FD087A59D4564BE35C312D27C106F3"/>
          </w:pPr>
          <w:r>
            <w:rPr>
              <w:rStyle w:val="PlaceholderText"/>
            </w:rPr>
            <w:t>#</w:t>
          </w:r>
        </w:p>
      </w:docPartBody>
    </w:docPart>
    <w:docPart>
      <w:docPartPr>
        <w:name w:val="7C34BA6CF47941F3B68DD38F530B0219"/>
        <w:category>
          <w:name w:val="General"/>
          <w:gallery w:val="placeholder"/>
        </w:category>
        <w:types>
          <w:type w:val="bbPlcHdr"/>
        </w:types>
        <w:behaviors>
          <w:behavior w:val="content"/>
        </w:behaviors>
        <w:guid w:val="{07321C58-EAA3-412A-B1CB-57EDF837DD8D}"/>
      </w:docPartPr>
      <w:docPartBody>
        <w:p w:rsidR="00470179" w:rsidRDefault="00470179" w:rsidP="00470179">
          <w:pPr>
            <w:pStyle w:val="7C34BA6CF47941F3B68DD38F530B02193"/>
          </w:pPr>
          <w:r>
            <w:rPr>
              <w:rStyle w:val="PlaceholderText"/>
            </w:rPr>
            <w:t>#</w:t>
          </w:r>
        </w:p>
      </w:docPartBody>
    </w:docPart>
    <w:docPart>
      <w:docPartPr>
        <w:name w:val="D04C40EAC4A5434894C54BB0D51BD696"/>
        <w:category>
          <w:name w:val="General"/>
          <w:gallery w:val="placeholder"/>
        </w:category>
        <w:types>
          <w:type w:val="bbPlcHdr"/>
        </w:types>
        <w:behaviors>
          <w:behavior w:val="content"/>
        </w:behaviors>
        <w:guid w:val="{D0CD4CEA-F2D5-4BA3-A56A-4358B3E76933}"/>
      </w:docPartPr>
      <w:docPartBody>
        <w:p w:rsidR="00470179" w:rsidRDefault="00470179" w:rsidP="00470179">
          <w:pPr>
            <w:pStyle w:val="D04C40EAC4A5434894C54BB0D51BD6963"/>
          </w:pPr>
          <w:r>
            <w:rPr>
              <w:rStyle w:val="PlaceholderText"/>
            </w:rPr>
            <w:t>#</w:t>
          </w:r>
        </w:p>
      </w:docPartBody>
    </w:docPart>
    <w:docPart>
      <w:docPartPr>
        <w:name w:val="4E45ACF7908B43228FC5B12AC3660189"/>
        <w:category>
          <w:name w:val="General"/>
          <w:gallery w:val="placeholder"/>
        </w:category>
        <w:types>
          <w:type w:val="bbPlcHdr"/>
        </w:types>
        <w:behaviors>
          <w:behavior w:val="content"/>
        </w:behaviors>
        <w:guid w:val="{37F9CFA1-903E-4459-9377-7E595FE5B111}"/>
      </w:docPartPr>
      <w:docPartBody>
        <w:p w:rsidR="00470179" w:rsidRDefault="00470179" w:rsidP="00470179">
          <w:pPr>
            <w:pStyle w:val="4E45ACF7908B43228FC5B12AC36601893"/>
          </w:pPr>
          <w:r>
            <w:rPr>
              <w:rStyle w:val="PlaceholderText"/>
            </w:rPr>
            <w:t>#</w:t>
          </w:r>
        </w:p>
      </w:docPartBody>
    </w:docPart>
    <w:docPart>
      <w:docPartPr>
        <w:name w:val="C4744647411F4FDBBBB35D97F30F5531"/>
        <w:category>
          <w:name w:val="General"/>
          <w:gallery w:val="placeholder"/>
        </w:category>
        <w:types>
          <w:type w:val="bbPlcHdr"/>
        </w:types>
        <w:behaviors>
          <w:behavior w:val="content"/>
        </w:behaviors>
        <w:guid w:val="{1233DB58-B5E3-4C52-9090-DE2B1FFD4B18}"/>
      </w:docPartPr>
      <w:docPartBody>
        <w:p w:rsidR="00470179" w:rsidRDefault="00470179" w:rsidP="00470179">
          <w:pPr>
            <w:pStyle w:val="C4744647411F4FDBBBB35D97F30F55313"/>
          </w:pPr>
          <w:r>
            <w:rPr>
              <w:rStyle w:val="PlaceholderText"/>
            </w:rPr>
            <w:t>#</w:t>
          </w:r>
        </w:p>
      </w:docPartBody>
    </w:docPart>
    <w:docPart>
      <w:docPartPr>
        <w:name w:val="9CA679CA2ACD4187B8D272C9F2798A07"/>
        <w:category>
          <w:name w:val="General"/>
          <w:gallery w:val="placeholder"/>
        </w:category>
        <w:types>
          <w:type w:val="bbPlcHdr"/>
        </w:types>
        <w:behaviors>
          <w:behavior w:val="content"/>
        </w:behaviors>
        <w:guid w:val="{0ACAB58D-0908-401E-A64C-9A98B55C61A3}"/>
      </w:docPartPr>
      <w:docPartBody>
        <w:p w:rsidR="00470179" w:rsidRDefault="00470179" w:rsidP="00470179">
          <w:pPr>
            <w:pStyle w:val="9CA679CA2ACD4187B8D272C9F2798A073"/>
          </w:pPr>
          <w:r>
            <w:rPr>
              <w:rStyle w:val="PlaceholderText"/>
            </w:rPr>
            <w:t>#</w:t>
          </w:r>
        </w:p>
      </w:docPartBody>
    </w:docPart>
    <w:docPart>
      <w:docPartPr>
        <w:name w:val="D66B0040EDB945F19E7A61C42C52251D"/>
        <w:category>
          <w:name w:val="General"/>
          <w:gallery w:val="placeholder"/>
        </w:category>
        <w:types>
          <w:type w:val="bbPlcHdr"/>
        </w:types>
        <w:behaviors>
          <w:behavior w:val="content"/>
        </w:behaviors>
        <w:guid w:val="{8C5E9420-385B-483E-B512-4322D82A4221}"/>
      </w:docPartPr>
      <w:docPartBody>
        <w:p w:rsidR="00470179" w:rsidRDefault="00470179" w:rsidP="00470179">
          <w:pPr>
            <w:pStyle w:val="D66B0040EDB945F19E7A61C42C52251D3"/>
          </w:pPr>
          <w:r>
            <w:rPr>
              <w:rStyle w:val="PlaceholderText"/>
            </w:rPr>
            <w:t>#</w:t>
          </w:r>
        </w:p>
      </w:docPartBody>
    </w:docPart>
    <w:docPart>
      <w:docPartPr>
        <w:name w:val="004C6E5BB7DD4120AC4868A3F6BC7BAD"/>
        <w:category>
          <w:name w:val="General"/>
          <w:gallery w:val="placeholder"/>
        </w:category>
        <w:types>
          <w:type w:val="bbPlcHdr"/>
        </w:types>
        <w:behaviors>
          <w:behavior w:val="content"/>
        </w:behaviors>
        <w:guid w:val="{217ADF1A-057D-4CE2-AEE3-9846C942C638}"/>
      </w:docPartPr>
      <w:docPartBody>
        <w:p w:rsidR="00470179" w:rsidRDefault="00470179" w:rsidP="00470179">
          <w:pPr>
            <w:pStyle w:val="004C6E5BB7DD4120AC4868A3F6BC7BAD3"/>
          </w:pPr>
          <w:r>
            <w:rPr>
              <w:rStyle w:val="PlaceholderText"/>
            </w:rPr>
            <w:t>#</w:t>
          </w:r>
        </w:p>
      </w:docPartBody>
    </w:docPart>
    <w:docPart>
      <w:docPartPr>
        <w:name w:val="A87607CA068949C1B8DD7C0544CBEC87"/>
        <w:category>
          <w:name w:val="General"/>
          <w:gallery w:val="placeholder"/>
        </w:category>
        <w:types>
          <w:type w:val="bbPlcHdr"/>
        </w:types>
        <w:behaviors>
          <w:behavior w:val="content"/>
        </w:behaviors>
        <w:guid w:val="{35F60E40-04F8-4A9B-8DDF-864B34613C34}"/>
      </w:docPartPr>
      <w:docPartBody>
        <w:p w:rsidR="00470179" w:rsidRDefault="00470179" w:rsidP="00470179">
          <w:pPr>
            <w:pStyle w:val="A87607CA068949C1B8DD7C0544CBEC873"/>
          </w:pPr>
          <w:r>
            <w:rPr>
              <w:rStyle w:val="PlaceholderText"/>
            </w:rPr>
            <w:t>#</w:t>
          </w:r>
        </w:p>
      </w:docPartBody>
    </w:docPart>
    <w:docPart>
      <w:docPartPr>
        <w:name w:val="833FE81F888E45468DD435181A1B0667"/>
        <w:category>
          <w:name w:val="General"/>
          <w:gallery w:val="placeholder"/>
        </w:category>
        <w:types>
          <w:type w:val="bbPlcHdr"/>
        </w:types>
        <w:behaviors>
          <w:behavior w:val="content"/>
        </w:behaviors>
        <w:guid w:val="{243DB67B-1F46-4AD2-8AC0-64C55A913A14}"/>
      </w:docPartPr>
      <w:docPartBody>
        <w:p w:rsidR="00470179" w:rsidRDefault="00470179" w:rsidP="00470179">
          <w:pPr>
            <w:pStyle w:val="833FE81F888E45468DD435181A1B06673"/>
          </w:pPr>
          <w:r>
            <w:rPr>
              <w:rStyle w:val="PlaceholderText"/>
            </w:rPr>
            <w:t>#</w:t>
          </w:r>
        </w:p>
      </w:docPartBody>
    </w:docPart>
    <w:docPart>
      <w:docPartPr>
        <w:name w:val="6B99325719124CDF81330A0C3A62C369"/>
        <w:category>
          <w:name w:val="General"/>
          <w:gallery w:val="placeholder"/>
        </w:category>
        <w:types>
          <w:type w:val="bbPlcHdr"/>
        </w:types>
        <w:behaviors>
          <w:behavior w:val="content"/>
        </w:behaviors>
        <w:guid w:val="{3E665A38-76EE-4F95-BE61-C2170B8D7070}"/>
      </w:docPartPr>
      <w:docPartBody>
        <w:p w:rsidR="00470179" w:rsidRDefault="00470179" w:rsidP="00470179">
          <w:pPr>
            <w:pStyle w:val="6B99325719124CDF81330A0C3A62C3693"/>
          </w:pPr>
          <w:r>
            <w:rPr>
              <w:rStyle w:val="PlaceholderText"/>
            </w:rPr>
            <w:t>#</w:t>
          </w:r>
        </w:p>
      </w:docPartBody>
    </w:docPart>
    <w:docPart>
      <w:docPartPr>
        <w:name w:val="92EB6A474EE84805BC5E912153782FE3"/>
        <w:category>
          <w:name w:val="General"/>
          <w:gallery w:val="placeholder"/>
        </w:category>
        <w:types>
          <w:type w:val="bbPlcHdr"/>
        </w:types>
        <w:behaviors>
          <w:behavior w:val="content"/>
        </w:behaviors>
        <w:guid w:val="{8BA74E54-0B50-4866-8A92-D9DDF8BB3CCE}"/>
      </w:docPartPr>
      <w:docPartBody>
        <w:p w:rsidR="00470179" w:rsidRDefault="00470179" w:rsidP="00470179">
          <w:pPr>
            <w:pStyle w:val="92EB6A474EE84805BC5E912153782FE33"/>
          </w:pPr>
          <w:r>
            <w:rPr>
              <w:rStyle w:val="PlaceholderText"/>
            </w:rPr>
            <w:t>#</w:t>
          </w:r>
        </w:p>
      </w:docPartBody>
    </w:docPart>
    <w:docPart>
      <w:docPartPr>
        <w:name w:val="5B2CD0EC88DA454ABE523B8E3C1B7576"/>
        <w:category>
          <w:name w:val="General"/>
          <w:gallery w:val="placeholder"/>
        </w:category>
        <w:types>
          <w:type w:val="bbPlcHdr"/>
        </w:types>
        <w:behaviors>
          <w:behavior w:val="content"/>
        </w:behaviors>
        <w:guid w:val="{28150F1D-FA4A-4579-9CDE-2F8F7693107A}"/>
      </w:docPartPr>
      <w:docPartBody>
        <w:p w:rsidR="00470179" w:rsidRDefault="00470179" w:rsidP="00470179">
          <w:pPr>
            <w:pStyle w:val="5B2CD0EC88DA454ABE523B8E3C1B75763"/>
          </w:pPr>
          <w:r>
            <w:rPr>
              <w:rStyle w:val="PlaceholderText"/>
            </w:rPr>
            <w:t>#</w:t>
          </w:r>
        </w:p>
      </w:docPartBody>
    </w:docPart>
    <w:docPart>
      <w:docPartPr>
        <w:name w:val="5C3D2048C1574A7B925A4A6E393D0A33"/>
        <w:category>
          <w:name w:val="General"/>
          <w:gallery w:val="placeholder"/>
        </w:category>
        <w:types>
          <w:type w:val="bbPlcHdr"/>
        </w:types>
        <w:behaviors>
          <w:behavior w:val="content"/>
        </w:behaviors>
        <w:guid w:val="{919F4B2D-5AC8-49D0-A144-797A96DBCB2E}"/>
      </w:docPartPr>
      <w:docPartBody>
        <w:p w:rsidR="00470179" w:rsidRDefault="00470179" w:rsidP="00470179">
          <w:pPr>
            <w:pStyle w:val="5C3D2048C1574A7B925A4A6E393D0A333"/>
          </w:pPr>
          <w:r>
            <w:rPr>
              <w:rStyle w:val="PlaceholderText"/>
            </w:rPr>
            <w:t>#</w:t>
          </w:r>
        </w:p>
      </w:docPartBody>
    </w:docPart>
    <w:docPart>
      <w:docPartPr>
        <w:name w:val="4631B18C5A254A5CB93787640CED707A"/>
        <w:category>
          <w:name w:val="General"/>
          <w:gallery w:val="placeholder"/>
        </w:category>
        <w:types>
          <w:type w:val="bbPlcHdr"/>
        </w:types>
        <w:behaviors>
          <w:behavior w:val="content"/>
        </w:behaviors>
        <w:guid w:val="{10B13970-1F3A-4CFB-BE49-9334E281F30C}"/>
      </w:docPartPr>
      <w:docPartBody>
        <w:p w:rsidR="00470179" w:rsidRDefault="00470179" w:rsidP="00470179">
          <w:pPr>
            <w:pStyle w:val="4631B18C5A254A5CB93787640CED707A3"/>
          </w:pPr>
          <w:r>
            <w:rPr>
              <w:rStyle w:val="PlaceholderText"/>
            </w:rPr>
            <w:t>#</w:t>
          </w:r>
        </w:p>
      </w:docPartBody>
    </w:docPart>
    <w:docPart>
      <w:docPartPr>
        <w:name w:val="A1A721F7E5104F2BBF1CB5DACD5560D8"/>
        <w:category>
          <w:name w:val="General"/>
          <w:gallery w:val="placeholder"/>
        </w:category>
        <w:types>
          <w:type w:val="bbPlcHdr"/>
        </w:types>
        <w:behaviors>
          <w:behavior w:val="content"/>
        </w:behaviors>
        <w:guid w:val="{78E05247-D349-4A10-8ADD-2AFA6817F882}"/>
      </w:docPartPr>
      <w:docPartBody>
        <w:p w:rsidR="00470179" w:rsidRDefault="00470179" w:rsidP="00470179">
          <w:pPr>
            <w:pStyle w:val="A1A721F7E5104F2BBF1CB5DACD5560D83"/>
          </w:pPr>
          <w:r>
            <w:rPr>
              <w:rStyle w:val="PlaceholderText"/>
            </w:rPr>
            <w:t>#</w:t>
          </w:r>
        </w:p>
      </w:docPartBody>
    </w:docPart>
    <w:docPart>
      <w:docPartPr>
        <w:name w:val="2F005A138CF54EE1B92A3D526DC4FEC9"/>
        <w:category>
          <w:name w:val="General"/>
          <w:gallery w:val="placeholder"/>
        </w:category>
        <w:types>
          <w:type w:val="bbPlcHdr"/>
        </w:types>
        <w:behaviors>
          <w:behavior w:val="content"/>
        </w:behaviors>
        <w:guid w:val="{82BC8842-BA00-42A2-9CE4-27B075AB4BCC}"/>
      </w:docPartPr>
      <w:docPartBody>
        <w:p w:rsidR="00470179" w:rsidRDefault="00470179" w:rsidP="00470179">
          <w:pPr>
            <w:pStyle w:val="2F005A138CF54EE1B92A3D526DC4FEC93"/>
          </w:pPr>
          <w:r>
            <w:rPr>
              <w:rStyle w:val="PlaceholderText"/>
            </w:rPr>
            <w:t>#</w:t>
          </w:r>
        </w:p>
      </w:docPartBody>
    </w:docPart>
    <w:docPart>
      <w:docPartPr>
        <w:name w:val="8D6059C8042042E0BC8312DAE31DB004"/>
        <w:category>
          <w:name w:val="General"/>
          <w:gallery w:val="placeholder"/>
        </w:category>
        <w:types>
          <w:type w:val="bbPlcHdr"/>
        </w:types>
        <w:behaviors>
          <w:behavior w:val="content"/>
        </w:behaviors>
        <w:guid w:val="{2C693CEC-DB7C-4EBF-BB1B-379FC1CDDF68}"/>
      </w:docPartPr>
      <w:docPartBody>
        <w:p w:rsidR="00470179" w:rsidRDefault="00470179" w:rsidP="00470179">
          <w:pPr>
            <w:pStyle w:val="8D6059C8042042E0BC8312DAE31DB0043"/>
          </w:pPr>
          <w:r>
            <w:rPr>
              <w:rStyle w:val="PlaceholderText"/>
            </w:rPr>
            <w:t>#</w:t>
          </w:r>
        </w:p>
      </w:docPartBody>
    </w:docPart>
    <w:docPart>
      <w:docPartPr>
        <w:name w:val="120FF4F4AE954ED0B39E92B86141ECFC"/>
        <w:category>
          <w:name w:val="General"/>
          <w:gallery w:val="placeholder"/>
        </w:category>
        <w:types>
          <w:type w:val="bbPlcHdr"/>
        </w:types>
        <w:behaviors>
          <w:behavior w:val="content"/>
        </w:behaviors>
        <w:guid w:val="{BFA94FCC-EC3F-4760-AB95-D1EEDE6A960C}"/>
      </w:docPartPr>
      <w:docPartBody>
        <w:p w:rsidR="00470179" w:rsidRDefault="00470179" w:rsidP="00470179">
          <w:pPr>
            <w:pStyle w:val="120FF4F4AE954ED0B39E92B86141ECFC3"/>
          </w:pPr>
          <w:r>
            <w:rPr>
              <w:rStyle w:val="PlaceholderText"/>
            </w:rPr>
            <w:t>#</w:t>
          </w:r>
        </w:p>
      </w:docPartBody>
    </w:docPart>
    <w:docPart>
      <w:docPartPr>
        <w:name w:val="C79BBA02E8484F1E810418CBED836147"/>
        <w:category>
          <w:name w:val="General"/>
          <w:gallery w:val="placeholder"/>
        </w:category>
        <w:types>
          <w:type w:val="bbPlcHdr"/>
        </w:types>
        <w:behaviors>
          <w:behavior w:val="content"/>
        </w:behaviors>
        <w:guid w:val="{7E6F1AD3-7E91-475A-A4C7-F7988486A187}"/>
      </w:docPartPr>
      <w:docPartBody>
        <w:p w:rsidR="00470179" w:rsidRDefault="00470179" w:rsidP="00470179">
          <w:pPr>
            <w:pStyle w:val="C79BBA02E8484F1E810418CBED8361473"/>
          </w:pPr>
          <w:r>
            <w:rPr>
              <w:rStyle w:val="PlaceholderText"/>
            </w:rPr>
            <w:t>#</w:t>
          </w:r>
        </w:p>
      </w:docPartBody>
    </w:docPart>
    <w:docPart>
      <w:docPartPr>
        <w:name w:val="8BD66F8564C94412989ADBF21A7BE269"/>
        <w:category>
          <w:name w:val="General"/>
          <w:gallery w:val="placeholder"/>
        </w:category>
        <w:types>
          <w:type w:val="bbPlcHdr"/>
        </w:types>
        <w:behaviors>
          <w:behavior w:val="content"/>
        </w:behaviors>
        <w:guid w:val="{512BFC91-9F17-4EFD-84C9-6C6165864CCA}"/>
      </w:docPartPr>
      <w:docPartBody>
        <w:p w:rsidR="00470179" w:rsidRDefault="00470179" w:rsidP="00470179">
          <w:pPr>
            <w:pStyle w:val="8BD66F8564C94412989ADBF21A7BE2693"/>
          </w:pPr>
          <w:r>
            <w:rPr>
              <w:rStyle w:val="PlaceholderText"/>
            </w:rPr>
            <w:t>#</w:t>
          </w:r>
        </w:p>
      </w:docPartBody>
    </w:docPart>
    <w:docPart>
      <w:docPartPr>
        <w:name w:val="4DAE61D0F97247B99D1D7D55BB5D5F6E"/>
        <w:category>
          <w:name w:val="General"/>
          <w:gallery w:val="placeholder"/>
        </w:category>
        <w:types>
          <w:type w:val="bbPlcHdr"/>
        </w:types>
        <w:behaviors>
          <w:behavior w:val="content"/>
        </w:behaviors>
        <w:guid w:val="{93DEC5D7-602D-406A-A558-7BE7E66E2A17}"/>
      </w:docPartPr>
      <w:docPartBody>
        <w:p w:rsidR="00470179" w:rsidRDefault="00470179" w:rsidP="00470179">
          <w:pPr>
            <w:pStyle w:val="4DAE61D0F97247B99D1D7D55BB5D5F6E3"/>
          </w:pPr>
          <w:r>
            <w:rPr>
              <w:rStyle w:val="PlaceholderText"/>
            </w:rPr>
            <w:t>#</w:t>
          </w:r>
        </w:p>
      </w:docPartBody>
    </w:docPart>
    <w:docPart>
      <w:docPartPr>
        <w:name w:val="971AA58B45B2467D989BB8A8042DAF33"/>
        <w:category>
          <w:name w:val="General"/>
          <w:gallery w:val="placeholder"/>
        </w:category>
        <w:types>
          <w:type w:val="bbPlcHdr"/>
        </w:types>
        <w:behaviors>
          <w:behavior w:val="content"/>
        </w:behaviors>
        <w:guid w:val="{87F6D795-FB02-43EC-BCAE-4712B91BB45B}"/>
      </w:docPartPr>
      <w:docPartBody>
        <w:p w:rsidR="00470179" w:rsidRDefault="00470179" w:rsidP="00470179">
          <w:pPr>
            <w:pStyle w:val="971AA58B45B2467D989BB8A8042DAF333"/>
          </w:pPr>
          <w:r>
            <w:rPr>
              <w:rStyle w:val="PlaceholderText"/>
            </w:rPr>
            <w:t>#</w:t>
          </w:r>
        </w:p>
      </w:docPartBody>
    </w:docPart>
    <w:docPart>
      <w:docPartPr>
        <w:name w:val="C009EC400AE14A02A60668BA0C5B875C"/>
        <w:category>
          <w:name w:val="General"/>
          <w:gallery w:val="placeholder"/>
        </w:category>
        <w:types>
          <w:type w:val="bbPlcHdr"/>
        </w:types>
        <w:behaviors>
          <w:behavior w:val="content"/>
        </w:behaviors>
        <w:guid w:val="{04949841-3CDB-4594-9BC1-55CB4547403E}"/>
      </w:docPartPr>
      <w:docPartBody>
        <w:p w:rsidR="00470179" w:rsidRDefault="00470179" w:rsidP="00470179">
          <w:pPr>
            <w:pStyle w:val="C009EC400AE14A02A60668BA0C5B875C3"/>
          </w:pPr>
          <w:r>
            <w:rPr>
              <w:rStyle w:val="PlaceholderText"/>
            </w:rPr>
            <w:t>#</w:t>
          </w:r>
        </w:p>
      </w:docPartBody>
    </w:docPart>
    <w:docPart>
      <w:docPartPr>
        <w:name w:val="E927308DD71F4DB2AF5148158751B301"/>
        <w:category>
          <w:name w:val="General"/>
          <w:gallery w:val="placeholder"/>
        </w:category>
        <w:types>
          <w:type w:val="bbPlcHdr"/>
        </w:types>
        <w:behaviors>
          <w:behavior w:val="content"/>
        </w:behaviors>
        <w:guid w:val="{FB5A0D99-4302-413F-A8E5-2265C4C132FF}"/>
      </w:docPartPr>
      <w:docPartBody>
        <w:p w:rsidR="00470179" w:rsidRDefault="00470179" w:rsidP="00470179">
          <w:pPr>
            <w:pStyle w:val="E927308DD71F4DB2AF5148158751B3013"/>
          </w:pPr>
          <w:r>
            <w:rPr>
              <w:rStyle w:val="PlaceholderText"/>
            </w:rPr>
            <w:t>#</w:t>
          </w:r>
        </w:p>
      </w:docPartBody>
    </w:docPart>
    <w:docPart>
      <w:docPartPr>
        <w:name w:val="0673DC96B3C44F5E91C770E51560FAF2"/>
        <w:category>
          <w:name w:val="General"/>
          <w:gallery w:val="placeholder"/>
        </w:category>
        <w:types>
          <w:type w:val="bbPlcHdr"/>
        </w:types>
        <w:behaviors>
          <w:behavior w:val="content"/>
        </w:behaviors>
        <w:guid w:val="{24FC84FD-6E5D-409E-8A78-42116196AAA9}"/>
      </w:docPartPr>
      <w:docPartBody>
        <w:p w:rsidR="00470179" w:rsidRDefault="00470179" w:rsidP="00470179">
          <w:pPr>
            <w:pStyle w:val="0673DC96B3C44F5E91C770E51560FAF23"/>
          </w:pPr>
          <w:r>
            <w:rPr>
              <w:rStyle w:val="PlaceholderText"/>
            </w:rPr>
            <w:t>#</w:t>
          </w:r>
        </w:p>
      </w:docPartBody>
    </w:docPart>
    <w:docPart>
      <w:docPartPr>
        <w:name w:val="2C2C947EE4614EB3A1D78CE1BC4ABA32"/>
        <w:category>
          <w:name w:val="General"/>
          <w:gallery w:val="placeholder"/>
        </w:category>
        <w:types>
          <w:type w:val="bbPlcHdr"/>
        </w:types>
        <w:behaviors>
          <w:behavior w:val="content"/>
        </w:behaviors>
        <w:guid w:val="{612D0CD3-EAB6-4D6B-B544-3F6447B4C6EC}"/>
      </w:docPartPr>
      <w:docPartBody>
        <w:p w:rsidR="00470179" w:rsidRDefault="00470179" w:rsidP="00470179">
          <w:pPr>
            <w:pStyle w:val="2C2C947EE4614EB3A1D78CE1BC4ABA323"/>
          </w:pPr>
          <w:r>
            <w:rPr>
              <w:rStyle w:val="PlaceholderText"/>
            </w:rPr>
            <w:t>#</w:t>
          </w:r>
        </w:p>
      </w:docPartBody>
    </w:docPart>
    <w:docPart>
      <w:docPartPr>
        <w:name w:val="FA192DC1CCA1424A84668A69111A0532"/>
        <w:category>
          <w:name w:val="General"/>
          <w:gallery w:val="placeholder"/>
        </w:category>
        <w:types>
          <w:type w:val="bbPlcHdr"/>
        </w:types>
        <w:behaviors>
          <w:behavior w:val="content"/>
        </w:behaviors>
        <w:guid w:val="{FCD7C573-F1FE-48FD-980F-FE1B4CA44B88}"/>
      </w:docPartPr>
      <w:docPartBody>
        <w:p w:rsidR="00470179" w:rsidRDefault="00470179" w:rsidP="00470179">
          <w:pPr>
            <w:pStyle w:val="FA192DC1CCA1424A84668A69111A05323"/>
          </w:pPr>
          <w:r>
            <w:rPr>
              <w:rStyle w:val="PlaceholderText"/>
            </w:rPr>
            <w:t>#</w:t>
          </w:r>
        </w:p>
      </w:docPartBody>
    </w:docPart>
    <w:docPart>
      <w:docPartPr>
        <w:name w:val="CA5C36C59B9C4801A9FE30E60042E1B6"/>
        <w:category>
          <w:name w:val="General"/>
          <w:gallery w:val="placeholder"/>
        </w:category>
        <w:types>
          <w:type w:val="bbPlcHdr"/>
        </w:types>
        <w:behaviors>
          <w:behavior w:val="content"/>
        </w:behaviors>
        <w:guid w:val="{B3A2FD37-6F26-4D78-A0FE-B423C2C7548A}"/>
      </w:docPartPr>
      <w:docPartBody>
        <w:p w:rsidR="00470179" w:rsidRDefault="00470179" w:rsidP="00470179">
          <w:pPr>
            <w:pStyle w:val="CA5C36C59B9C4801A9FE30E60042E1B63"/>
          </w:pPr>
          <w:r>
            <w:rPr>
              <w:rStyle w:val="PlaceholderText"/>
            </w:rPr>
            <w:t>#</w:t>
          </w:r>
        </w:p>
      </w:docPartBody>
    </w:docPart>
    <w:docPart>
      <w:docPartPr>
        <w:name w:val="0C7C67B9AB334B9F9B5180E6EEB5BAE6"/>
        <w:category>
          <w:name w:val="General"/>
          <w:gallery w:val="placeholder"/>
        </w:category>
        <w:types>
          <w:type w:val="bbPlcHdr"/>
        </w:types>
        <w:behaviors>
          <w:behavior w:val="content"/>
        </w:behaviors>
        <w:guid w:val="{65EF0962-E848-41E8-873A-06A542AEF8C1}"/>
      </w:docPartPr>
      <w:docPartBody>
        <w:p w:rsidR="00470179" w:rsidRDefault="00470179" w:rsidP="00470179">
          <w:pPr>
            <w:pStyle w:val="0C7C67B9AB334B9F9B5180E6EEB5BAE63"/>
          </w:pPr>
          <w:r>
            <w:rPr>
              <w:rStyle w:val="PlaceholderText"/>
            </w:rPr>
            <w:t>#</w:t>
          </w:r>
        </w:p>
      </w:docPartBody>
    </w:docPart>
    <w:docPart>
      <w:docPartPr>
        <w:name w:val="2CA0A7D127604B06BBEEA266D0687513"/>
        <w:category>
          <w:name w:val="General"/>
          <w:gallery w:val="placeholder"/>
        </w:category>
        <w:types>
          <w:type w:val="bbPlcHdr"/>
        </w:types>
        <w:behaviors>
          <w:behavior w:val="content"/>
        </w:behaviors>
        <w:guid w:val="{9E316953-B9B2-434E-A06D-DFEF3C1B11DE}"/>
      </w:docPartPr>
      <w:docPartBody>
        <w:p w:rsidR="00470179" w:rsidRDefault="00470179" w:rsidP="00470179">
          <w:pPr>
            <w:pStyle w:val="2CA0A7D127604B06BBEEA266D06875133"/>
          </w:pPr>
          <w:r>
            <w:rPr>
              <w:rStyle w:val="PlaceholderText"/>
            </w:rPr>
            <w:t>#</w:t>
          </w:r>
        </w:p>
      </w:docPartBody>
    </w:docPart>
    <w:docPart>
      <w:docPartPr>
        <w:name w:val="203E2A7226F34813A8277E3AED5B5732"/>
        <w:category>
          <w:name w:val="General"/>
          <w:gallery w:val="placeholder"/>
        </w:category>
        <w:types>
          <w:type w:val="bbPlcHdr"/>
        </w:types>
        <w:behaviors>
          <w:behavior w:val="content"/>
        </w:behaviors>
        <w:guid w:val="{07AA5B62-ABCF-44DF-BF6F-FB2D07662FED}"/>
      </w:docPartPr>
      <w:docPartBody>
        <w:p w:rsidR="00470179" w:rsidRDefault="00470179" w:rsidP="00470179">
          <w:pPr>
            <w:pStyle w:val="203E2A7226F34813A8277E3AED5B57323"/>
          </w:pPr>
          <w:r>
            <w:rPr>
              <w:rStyle w:val="PlaceholderText"/>
            </w:rPr>
            <w:t>#</w:t>
          </w:r>
        </w:p>
      </w:docPartBody>
    </w:docPart>
    <w:docPart>
      <w:docPartPr>
        <w:name w:val="314359C8276743328284B5623765D2A7"/>
        <w:category>
          <w:name w:val="General"/>
          <w:gallery w:val="placeholder"/>
        </w:category>
        <w:types>
          <w:type w:val="bbPlcHdr"/>
        </w:types>
        <w:behaviors>
          <w:behavior w:val="content"/>
        </w:behaviors>
        <w:guid w:val="{73F20F51-820A-47AE-9126-ED8A986D0705}"/>
      </w:docPartPr>
      <w:docPartBody>
        <w:p w:rsidR="00470179" w:rsidRDefault="00470179" w:rsidP="00470179">
          <w:pPr>
            <w:pStyle w:val="314359C8276743328284B5623765D2A73"/>
          </w:pPr>
          <w:r>
            <w:rPr>
              <w:rStyle w:val="PlaceholderText"/>
            </w:rPr>
            <w:t>#</w:t>
          </w:r>
        </w:p>
      </w:docPartBody>
    </w:docPart>
    <w:docPart>
      <w:docPartPr>
        <w:name w:val="FFA98A54327244B688110CA625F22DBA"/>
        <w:category>
          <w:name w:val="General"/>
          <w:gallery w:val="placeholder"/>
        </w:category>
        <w:types>
          <w:type w:val="bbPlcHdr"/>
        </w:types>
        <w:behaviors>
          <w:behavior w:val="content"/>
        </w:behaviors>
        <w:guid w:val="{5A475926-EB25-4FF0-B78F-8F86ABF0AB1C}"/>
      </w:docPartPr>
      <w:docPartBody>
        <w:p w:rsidR="00470179" w:rsidRDefault="00470179" w:rsidP="00470179">
          <w:pPr>
            <w:pStyle w:val="FFA98A54327244B688110CA625F22DBA3"/>
          </w:pPr>
          <w:r>
            <w:rPr>
              <w:rStyle w:val="PlaceholderText"/>
            </w:rPr>
            <w:t>#</w:t>
          </w:r>
        </w:p>
      </w:docPartBody>
    </w:docPart>
    <w:docPart>
      <w:docPartPr>
        <w:name w:val="7025B07B4A014AB08D4221C3755AB391"/>
        <w:category>
          <w:name w:val="General"/>
          <w:gallery w:val="placeholder"/>
        </w:category>
        <w:types>
          <w:type w:val="bbPlcHdr"/>
        </w:types>
        <w:behaviors>
          <w:behavior w:val="content"/>
        </w:behaviors>
        <w:guid w:val="{B9A21424-2C2E-41DC-962F-946D83A9D07C}"/>
      </w:docPartPr>
      <w:docPartBody>
        <w:p w:rsidR="00470179" w:rsidRDefault="00470179" w:rsidP="00470179">
          <w:pPr>
            <w:pStyle w:val="7025B07B4A014AB08D4221C3755AB3913"/>
          </w:pPr>
          <w:r>
            <w:rPr>
              <w:rStyle w:val="PlaceholderText"/>
            </w:rPr>
            <w:t>#</w:t>
          </w:r>
        </w:p>
      </w:docPartBody>
    </w:docPart>
    <w:docPart>
      <w:docPartPr>
        <w:name w:val="285BCEDA422345D29E3D92E6543EAD94"/>
        <w:category>
          <w:name w:val="General"/>
          <w:gallery w:val="placeholder"/>
        </w:category>
        <w:types>
          <w:type w:val="bbPlcHdr"/>
        </w:types>
        <w:behaviors>
          <w:behavior w:val="content"/>
        </w:behaviors>
        <w:guid w:val="{6F6974CC-8AA7-47A6-A5C9-DF0776E00BC4}"/>
      </w:docPartPr>
      <w:docPartBody>
        <w:p w:rsidR="00470179" w:rsidRDefault="00470179" w:rsidP="00470179">
          <w:pPr>
            <w:pStyle w:val="285BCEDA422345D29E3D92E6543EAD943"/>
          </w:pPr>
          <w:r>
            <w:rPr>
              <w:rStyle w:val="PlaceholderText"/>
            </w:rPr>
            <w:t>#</w:t>
          </w:r>
        </w:p>
      </w:docPartBody>
    </w:docPart>
    <w:docPart>
      <w:docPartPr>
        <w:name w:val="04D0C3DF7B604ECA9EA955F50F9FE80F"/>
        <w:category>
          <w:name w:val="General"/>
          <w:gallery w:val="placeholder"/>
        </w:category>
        <w:types>
          <w:type w:val="bbPlcHdr"/>
        </w:types>
        <w:behaviors>
          <w:behavior w:val="content"/>
        </w:behaviors>
        <w:guid w:val="{ED81ED8A-7491-4E55-9AAF-157F80F1887D}"/>
      </w:docPartPr>
      <w:docPartBody>
        <w:p w:rsidR="00470179" w:rsidRDefault="00470179" w:rsidP="00470179">
          <w:pPr>
            <w:pStyle w:val="04D0C3DF7B604ECA9EA955F50F9FE80F3"/>
          </w:pPr>
          <w:r>
            <w:rPr>
              <w:rStyle w:val="PlaceholderText"/>
            </w:rPr>
            <w:t>#</w:t>
          </w:r>
        </w:p>
      </w:docPartBody>
    </w:docPart>
    <w:docPart>
      <w:docPartPr>
        <w:name w:val="D85A40DABF6E45AB8E656E2329A58567"/>
        <w:category>
          <w:name w:val="General"/>
          <w:gallery w:val="placeholder"/>
        </w:category>
        <w:types>
          <w:type w:val="bbPlcHdr"/>
        </w:types>
        <w:behaviors>
          <w:behavior w:val="content"/>
        </w:behaviors>
        <w:guid w:val="{765F28C3-4D86-40D8-834F-4FDA7D866726}"/>
      </w:docPartPr>
      <w:docPartBody>
        <w:p w:rsidR="00470179" w:rsidRDefault="00470179" w:rsidP="00470179">
          <w:pPr>
            <w:pStyle w:val="D85A40DABF6E45AB8E656E2329A585673"/>
          </w:pPr>
          <w:r>
            <w:rPr>
              <w:rStyle w:val="PlaceholderText"/>
            </w:rPr>
            <w:t>#</w:t>
          </w:r>
        </w:p>
      </w:docPartBody>
    </w:docPart>
    <w:docPart>
      <w:docPartPr>
        <w:name w:val="EE8BF28D6F4E41B78719C1C2F4A4EED6"/>
        <w:category>
          <w:name w:val="General"/>
          <w:gallery w:val="placeholder"/>
        </w:category>
        <w:types>
          <w:type w:val="bbPlcHdr"/>
        </w:types>
        <w:behaviors>
          <w:behavior w:val="content"/>
        </w:behaviors>
        <w:guid w:val="{9FF9807A-1A9C-495C-9A92-E94268ABC6AF}"/>
      </w:docPartPr>
      <w:docPartBody>
        <w:p w:rsidR="00470179" w:rsidRDefault="00470179" w:rsidP="00470179">
          <w:pPr>
            <w:pStyle w:val="EE8BF28D6F4E41B78719C1C2F4A4EED63"/>
          </w:pPr>
          <w:r>
            <w:rPr>
              <w:rStyle w:val="PlaceholderText"/>
            </w:rPr>
            <w:t>#</w:t>
          </w:r>
        </w:p>
      </w:docPartBody>
    </w:docPart>
    <w:docPart>
      <w:docPartPr>
        <w:name w:val="CA9FCF48E0794A80BB7EFC8621A9F7DD"/>
        <w:category>
          <w:name w:val="General"/>
          <w:gallery w:val="placeholder"/>
        </w:category>
        <w:types>
          <w:type w:val="bbPlcHdr"/>
        </w:types>
        <w:behaviors>
          <w:behavior w:val="content"/>
        </w:behaviors>
        <w:guid w:val="{1817A9EF-47DE-4717-90B4-6542B899D64E}"/>
      </w:docPartPr>
      <w:docPartBody>
        <w:p w:rsidR="00470179" w:rsidRDefault="00470179" w:rsidP="00470179">
          <w:pPr>
            <w:pStyle w:val="CA9FCF48E0794A80BB7EFC8621A9F7DD3"/>
          </w:pPr>
          <w:r>
            <w:rPr>
              <w:rStyle w:val="PlaceholderText"/>
            </w:rPr>
            <w:t>#</w:t>
          </w:r>
        </w:p>
      </w:docPartBody>
    </w:docPart>
    <w:docPart>
      <w:docPartPr>
        <w:name w:val="4B3C1AC31EDC401795118DAACAA87F22"/>
        <w:category>
          <w:name w:val="General"/>
          <w:gallery w:val="placeholder"/>
        </w:category>
        <w:types>
          <w:type w:val="bbPlcHdr"/>
        </w:types>
        <w:behaviors>
          <w:behavior w:val="content"/>
        </w:behaviors>
        <w:guid w:val="{5820334C-29B6-459F-BA00-8A4282924DDF}"/>
      </w:docPartPr>
      <w:docPartBody>
        <w:p w:rsidR="00470179" w:rsidRDefault="00470179" w:rsidP="00470179">
          <w:pPr>
            <w:pStyle w:val="4B3C1AC31EDC401795118DAACAA87F223"/>
          </w:pPr>
          <w:r>
            <w:rPr>
              <w:rStyle w:val="PlaceholderText"/>
            </w:rPr>
            <w:t>#</w:t>
          </w:r>
        </w:p>
      </w:docPartBody>
    </w:docPart>
    <w:docPart>
      <w:docPartPr>
        <w:name w:val="181955BEAE624F51AFB3F02B34802323"/>
        <w:category>
          <w:name w:val="General"/>
          <w:gallery w:val="placeholder"/>
        </w:category>
        <w:types>
          <w:type w:val="bbPlcHdr"/>
        </w:types>
        <w:behaviors>
          <w:behavior w:val="content"/>
        </w:behaviors>
        <w:guid w:val="{F4D46F14-97EC-4EB5-B411-9EE613C31D2A}"/>
      </w:docPartPr>
      <w:docPartBody>
        <w:p w:rsidR="00470179" w:rsidRDefault="00470179" w:rsidP="00470179">
          <w:pPr>
            <w:pStyle w:val="181955BEAE624F51AFB3F02B348023233"/>
          </w:pPr>
          <w:r>
            <w:rPr>
              <w:rStyle w:val="PlaceholderText"/>
            </w:rPr>
            <w:t>#</w:t>
          </w:r>
        </w:p>
      </w:docPartBody>
    </w:docPart>
    <w:docPart>
      <w:docPartPr>
        <w:name w:val="368DEE511CAC42999099448D05CAF174"/>
        <w:category>
          <w:name w:val="General"/>
          <w:gallery w:val="placeholder"/>
        </w:category>
        <w:types>
          <w:type w:val="bbPlcHdr"/>
        </w:types>
        <w:behaviors>
          <w:behavior w:val="content"/>
        </w:behaviors>
        <w:guid w:val="{61DF6767-E472-4629-A46E-E895A7D3E5F5}"/>
      </w:docPartPr>
      <w:docPartBody>
        <w:p w:rsidR="00470179" w:rsidRDefault="00470179" w:rsidP="00470179">
          <w:pPr>
            <w:pStyle w:val="368DEE511CAC42999099448D05CAF1743"/>
          </w:pPr>
          <w:r>
            <w:rPr>
              <w:rStyle w:val="PlaceholderText"/>
            </w:rPr>
            <w:t>#</w:t>
          </w:r>
        </w:p>
      </w:docPartBody>
    </w:docPart>
    <w:docPart>
      <w:docPartPr>
        <w:name w:val="236E35588C7A46A1885D4537157C4644"/>
        <w:category>
          <w:name w:val="General"/>
          <w:gallery w:val="placeholder"/>
        </w:category>
        <w:types>
          <w:type w:val="bbPlcHdr"/>
        </w:types>
        <w:behaviors>
          <w:behavior w:val="content"/>
        </w:behaviors>
        <w:guid w:val="{0F52C07B-52B7-40DC-88AA-AEBEC93B3413}"/>
      </w:docPartPr>
      <w:docPartBody>
        <w:p w:rsidR="00470179" w:rsidRDefault="00470179" w:rsidP="00470179">
          <w:pPr>
            <w:pStyle w:val="236E35588C7A46A1885D4537157C46443"/>
          </w:pPr>
          <w:r>
            <w:rPr>
              <w:rStyle w:val="PlaceholderText"/>
            </w:rPr>
            <w:t>#</w:t>
          </w:r>
        </w:p>
      </w:docPartBody>
    </w:docPart>
    <w:docPart>
      <w:docPartPr>
        <w:name w:val="20CA9872F7994766AAA6CF377E768840"/>
        <w:category>
          <w:name w:val="General"/>
          <w:gallery w:val="placeholder"/>
        </w:category>
        <w:types>
          <w:type w:val="bbPlcHdr"/>
        </w:types>
        <w:behaviors>
          <w:behavior w:val="content"/>
        </w:behaviors>
        <w:guid w:val="{7BE3CBF7-CA0F-42ED-88A7-5939CF445863}"/>
      </w:docPartPr>
      <w:docPartBody>
        <w:p w:rsidR="00470179" w:rsidRDefault="00470179" w:rsidP="00470179">
          <w:pPr>
            <w:pStyle w:val="20CA9872F7994766AAA6CF377E7688403"/>
          </w:pPr>
          <w:r>
            <w:rPr>
              <w:rStyle w:val="PlaceholderText"/>
            </w:rPr>
            <w:t>#</w:t>
          </w:r>
        </w:p>
      </w:docPartBody>
    </w:docPart>
    <w:docPart>
      <w:docPartPr>
        <w:name w:val="479BA731E3B04D7293B83EB5E0F39D40"/>
        <w:category>
          <w:name w:val="General"/>
          <w:gallery w:val="placeholder"/>
        </w:category>
        <w:types>
          <w:type w:val="bbPlcHdr"/>
        </w:types>
        <w:behaviors>
          <w:behavior w:val="content"/>
        </w:behaviors>
        <w:guid w:val="{563B9B5A-E65D-4041-8B3A-A42CE701D5C6}"/>
      </w:docPartPr>
      <w:docPartBody>
        <w:p w:rsidR="00470179" w:rsidRDefault="00470179" w:rsidP="00470179">
          <w:pPr>
            <w:pStyle w:val="479BA731E3B04D7293B83EB5E0F39D403"/>
          </w:pPr>
          <w:r>
            <w:rPr>
              <w:rStyle w:val="PlaceholderText"/>
            </w:rPr>
            <w:t>#</w:t>
          </w:r>
        </w:p>
      </w:docPartBody>
    </w:docPart>
    <w:docPart>
      <w:docPartPr>
        <w:name w:val="D2F5396342C04CA8847CE39F45AEC591"/>
        <w:category>
          <w:name w:val="General"/>
          <w:gallery w:val="placeholder"/>
        </w:category>
        <w:types>
          <w:type w:val="bbPlcHdr"/>
        </w:types>
        <w:behaviors>
          <w:behavior w:val="content"/>
        </w:behaviors>
        <w:guid w:val="{0190F806-6D61-4434-A402-DD2AE04D584D}"/>
      </w:docPartPr>
      <w:docPartBody>
        <w:p w:rsidR="00470179" w:rsidRDefault="00470179" w:rsidP="00470179">
          <w:pPr>
            <w:pStyle w:val="D2F5396342C04CA8847CE39F45AEC5913"/>
          </w:pPr>
          <w:r>
            <w:rPr>
              <w:rStyle w:val="PlaceholderText"/>
            </w:rPr>
            <w:t>#</w:t>
          </w:r>
        </w:p>
      </w:docPartBody>
    </w:docPart>
    <w:docPart>
      <w:docPartPr>
        <w:name w:val="BEBA89E39F5F4938862680C3EDDAD931"/>
        <w:category>
          <w:name w:val="General"/>
          <w:gallery w:val="placeholder"/>
        </w:category>
        <w:types>
          <w:type w:val="bbPlcHdr"/>
        </w:types>
        <w:behaviors>
          <w:behavior w:val="content"/>
        </w:behaviors>
        <w:guid w:val="{1C855CFA-2076-4739-AAD7-9A444436E16B}"/>
      </w:docPartPr>
      <w:docPartBody>
        <w:p w:rsidR="00470179" w:rsidRDefault="00470179" w:rsidP="00470179">
          <w:pPr>
            <w:pStyle w:val="BEBA89E39F5F4938862680C3EDDAD9313"/>
          </w:pPr>
          <w:r>
            <w:rPr>
              <w:rStyle w:val="PlaceholderText"/>
            </w:rPr>
            <w:t>#</w:t>
          </w:r>
        </w:p>
      </w:docPartBody>
    </w:docPart>
    <w:docPart>
      <w:docPartPr>
        <w:name w:val="6E666330DC454A3E96E35F716083C443"/>
        <w:category>
          <w:name w:val="General"/>
          <w:gallery w:val="placeholder"/>
        </w:category>
        <w:types>
          <w:type w:val="bbPlcHdr"/>
        </w:types>
        <w:behaviors>
          <w:behavior w:val="content"/>
        </w:behaviors>
        <w:guid w:val="{7DA1BAE6-5617-4DF4-8F34-47ED306E7D24}"/>
      </w:docPartPr>
      <w:docPartBody>
        <w:p w:rsidR="00470179" w:rsidRDefault="00470179" w:rsidP="00470179">
          <w:pPr>
            <w:pStyle w:val="6E666330DC454A3E96E35F716083C4433"/>
          </w:pPr>
          <w:r>
            <w:rPr>
              <w:rStyle w:val="PlaceholderText"/>
            </w:rPr>
            <w:t>#</w:t>
          </w:r>
        </w:p>
      </w:docPartBody>
    </w:docPart>
    <w:docPart>
      <w:docPartPr>
        <w:name w:val="17C23700F47B4C36B980775CB424DB87"/>
        <w:category>
          <w:name w:val="General"/>
          <w:gallery w:val="placeholder"/>
        </w:category>
        <w:types>
          <w:type w:val="bbPlcHdr"/>
        </w:types>
        <w:behaviors>
          <w:behavior w:val="content"/>
        </w:behaviors>
        <w:guid w:val="{808E6E3B-E079-4CFE-B3B9-AF2D8624634D}"/>
      </w:docPartPr>
      <w:docPartBody>
        <w:p w:rsidR="00470179" w:rsidRDefault="00470179" w:rsidP="00470179">
          <w:pPr>
            <w:pStyle w:val="17C23700F47B4C36B980775CB424DB873"/>
          </w:pPr>
          <w:r>
            <w:rPr>
              <w:rStyle w:val="PlaceholderText"/>
            </w:rPr>
            <w:t>#</w:t>
          </w:r>
        </w:p>
      </w:docPartBody>
    </w:docPart>
    <w:docPart>
      <w:docPartPr>
        <w:name w:val="628ACED072474E1ABCA97B7DBC7918F1"/>
        <w:category>
          <w:name w:val="General"/>
          <w:gallery w:val="placeholder"/>
        </w:category>
        <w:types>
          <w:type w:val="bbPlcHdr"/>
        </w:types>
        <w:behaviors>
          <w:behavior w:val="content"/>
        </w:behaviors>
        <w:guid w:val="{EDC986E0-4719-48CF-909F-BFD6316DEB08}"/>
      </w:docPartPr>
      <w:docPartBody>
        <w:p w:rsidR="00470179" w:rsidRDefault="00470179" w:rsidP="00470179">
          <w:pPr>
            <w:pStyle w:val="628ACED072474E1ABCA97B7DBC7918F13"/>
          </w:pPr>
          <w:r>
            <w:rPr>
              <w:rStyle w:val="PlaceholderText"/>
            </w:rPr>
            <w:t>#</w:t>
          </w:r>
        </w:p>
      </w:docPartBody>
    </w:docPart>
    <w:docPart>
      <w:docPartPr>
        <w:name w:val="9B7474CBDC24489DB29478588BAA9CC9"/>
        <w:category>
          <w:name w:val="General"/>
          <w:gallery w:val="placeholder"/>
        </w:category>
        <w:types>
          <w:type w:val="bbPlcHdr"/>
        </w:types>
        <w:behaviors>
          <w:behavior w:val="content"/>
        </w:behaviors>
        <w:guid w:val="{DDF74B55-6623-4347-9154-C1544BBC68BD}"/>
      </w:docPartPr>
      <w:docPartBody>
        <w:p w:rsidR="00470179" w:rsidRDefault="00470179" w:rsidP="00470179">
          <w:pPr>
            <w:pStyle w:val="9B7474CBDC24489DB29478588BAA9CC93"/>
          </w:pPr>
          <w:r>
            <w:rPr>
              <w:rStyle w:val="PlaceholderText"/>
            </w:rPr>
            <w:t>#</w:t>
          </w:r>
        </w:p>
      </w:docPartBody>
    </w:docPart>
    <w:docPart>
      <w:docPartPr>
        <w:name w:val="5BBF9130D5D144CE86FBAD41E62BADD9"/>
        <w:category>
          <w:name w:val="General"/>
          <w:gallery w:val="placeholder"/>
        </w:category>
        <w:types>
          <w:type w:val="bbPlcHdr"/>
        </w:types>
        <w:behaviors>
          <w:behavior w:val="content"/>
        </w:behaviors>
        <w:guid w:val="{C4271977-8C49-41A1-9A3C-53E392DA071A}"/>
      </w:docPartPr>
      <w:docPartBody>
        <w:p w:rsidR="00470179" w:rsidRDefault="00470179" w:rsidP="00470179">
          <w:pPr>
            <w:pStyle w:val="5BBF9130D5D144CE86FBAD41E62BADD93"/>
          </w:pPr>
          <w:r>
            <w:rPr>
              <w:rStyle w:val="PlaceholderText"/>
            </w:rPr>
            <w:t>#</w:t>
          </w:r>
        </w:p>
      </w:docPartBody>
    </w:docPart>
    <w:docPart>
      <w:docPartPr>
        <w:name w:val="FA1A558AD0EC49A7B514DD3343F17903"/>
        <w:category>
          <w:name w:val="General"/>
          <w:gallery w:val="placeholder"/>
        </w:category>
        <w:types>
          <w:type w:val="bbPlcHdr"/>
        </w:types>
        <w:behaviors>
          <w:behavior w:val="content"/>
        </w:behaviors>
        <w:guid w:val="{97D4AF3A-C64D-4D34-BCFE-BD451F274B67}"/>
      </w:docPartPr>
      <w:docPartBody>
        <w:p w:rsidR="00470179" w:rsidRDefault="00470179" w:rsidP="00470179">
          <w:pPr>
            <w:pStyle w:val="FA1A558AD0EC49A7B514DD3343F179033"/>
          </w:pPr>
          <w:r>
            <w:rPr>
              <w:rStyle w:val="PlaceholderText"/>
            </w:rPr>
            <w:t>#</w:t>
          </w:r>
        </w:p>
      </w:docPartBody>
    </w:docPart>
    <w:docPart>
      <w:docPartPr>
        <w:name w:val="91051B552EAF46F7A94C33F228150139"/>
        <w:category>
          <w:name w:val="General"/>
          <w:gallery w:val="placeholder"/>
        </w:category>
        <w:types>
          <w:type w:val="bbPlcHdr"/>
        </w:types>
        <w:behaviors>
          <w:behavior w:val="content"/>
        </w:behaviors>
        <w:guid w:val="{A37BC338-0104-4B70-A673-A0D2CEB2AF42}"/>
      </w:docPartPr>
      <w:docPartBody>
        <w:p w:rsidR="00470179" w:rsidRDefault="00470179" w:rsidP="00470179">
          <w:pPr>
            <w:pStyle w:val="91051B552EAF46F7A94C33F2281501393"/>
          </w:pPr>
          <w:r>
            <w:rPr>
              <w:rStyle w:val="PlaceholderText"/>
            </w:rPr>
            <w:t>#</w:t>
          </w:r>
        </w:p>
      </w:docPartBody>
    </w:docPart>
    <w:docPart>
      <w:docPartPr>
        <w:name w:val="691A4B2BA4AC4B46B28253D289287ACC"/>
        <w:category>
          <w:name w:val="General"/>
          <w:gallery w:val="placeholder"/>
        </w:category>
        <w:types>
          <w:type w:val="bbPlcHdr"/>
        </w:types>
        <w:behaviors>
          <w:behavior w:val="content"/>
        </w:behaviors>
        <w:guid w:val="{27F27738-875E-488D-9B6A-93B529BBE592}"/>
      </w:docPartPr>
      <w:docPartBody>
        <w:p w:rsidR="00470179" w:rsidRDefault="00470179" w:rsidP="00470179">
          <w:pPr>
            <w:pStyle w:val="691A4B2BA4AC4B46B28253D289287ACC3"/>
          </w:pPr>
          <w:r>
            <w:rPr>
              <w:rStyle w:val="PlaceholderText"/>
            </w:rPr>
            <w:t>#</w:t>
          </w:r>
        </w:p>
      </w:docPartBody>
    </w:docPart>
    <w:docPart>
      <w:docPartPr>
        <w:name w:val="A8D041995C004E74A6FCAD8AC46D4E5F"/>
        <w:category>
          <w:name w:val="General"/>
          <w:gallery w:val="placeholder"/>
        </w:category>
        <w:types>
          <w:type w:val="bbPlcHdr"/>
        </w:types>
        <w:behaviors>
          <w:behavior w:val="content"/>
        </w:behaviors>
        <w:guid w:val="{06A9888F-1C43-46EF-A1DC-DEF27E49B485}"/>
      </w:docPartPr>
      <w:docPartBody>
        <w:p w:rsidR="00470179" w:rsidRDefault="00470179" w:rsidP="00470179">
          <w:pPr>
            <w:pStyle w:val="A8D041995C004E74A6FCAD8AC46D4E5F3"/>
          </w:pPr>
          <w:r>
            <w:rPr>
              <w:rStyle w:val="PlaceholderText"/>
            </w:rPr>
            <w:t>#</w:t>
          </w:r>
        </w:p>
      </w:docPartBody>
    </w:docPart>
    <w:docPart>
      <w:docPartPr>
        <w:name w:val="EDB020A2324141DB9FBA17E36DC1AC9A"/>
        <w:category>
          <w:name w:val="General"/>
          <w:gallery w:val="placeholder"/>
        </w:category>
        <w:types>
          <w:type w:val="bbPlcHdr"/>
        </w:types>
        <w:behaviors>
          <w:behavior w:val="content"/>
        </w:behaviors>
        <w:guid w:val="{0C4B182E-B4A4-40BC-91CC-4D7D84D351D2}"/>
      </w:docPartPr>
      <w:docPartBody>
        <w:p w:rsidR="00470179" w:rsidRDefault="00470179" w:rsidP="00470179">
          <w:pPr>
            <w:pStyle w:val="EDB020A2324141DB9FBA17E36DC1AC9A3"/>
          </w:pPr>
          <w:r>
            <w:rPr>
              <w:rStyle w:val="PlaceholderText"/>
            </w:rPr>
            <w:t>#</w:t>
          </w:r>
        </w:p>
      </w:docPartBody>
    </w:docPart>
    <w:docPart>
      <w:docPartPr>
        <w:name w:val="2507E0AD5F7941AD838E690E8EC1D63E"/>
        <w:category>
          <w:name w:val="General"/>
          <w:gallery w:val="placeholder"/>
        </w:category>
        <w:types>
          <w:type w:val="bbPlcHdr"/>
        </w:types>
        <w:behaviors>
          <w:behavior w:val="content"/>
        </w:behaviors>
        <w:guid w:val="{31B34C6C-FFD4-4398-A7BE-3716360B28B1}"/>
      </w:docPartPr>
      <w:docPartBody>
        <w:p w:rsidR="00470179" w:rsidRDefault="00470179" w:rsidP="00470179">
          <w:pPr>
            <w:pStyle w:val="2507E0AD5F7941AD838E690E8EC1D63E3"/>
          </w:pPr>
          <w:r>
            <w:rPr>
              <w:rStyle w:val="PlaceholderText"/>
            </w:rPr>
            <w:t>#</w:t>
          </w:r>
        </w:p>
      </w:docPartBody>
    </w:docPart>
    <w:docPart>
      <w:docPartPr>
        <w:name w:val="0E8AD34E53F54F70BC7F420F1105C14B"/>
        <w:category>
          <w:name w:val="General"/>
          <w:gallery w:val="placeholder"/>
        </w:category>
        <w:types>
          <w:type w:val="bbPlcHdr"/>
        </w:types>
        <w:behaviors>
          <w:behavior w:val="content"/>
        </w:behaviors>
        <w:guid w:val="{71D2F7AA-2F1C-4808-B726-8215EB73DEA1}"/>
      </w:docPartPr>
      <w:docPartBody>
        <w:p w:rsidR="00470179" w:rsidRDefault="00470179" w:rsidP="00470179">
          <w:pPr>
            <w:pStyle w:val="0E8AD34E53F54F70BC7F420F1105C14B3"/>
          </w:pPr>
          <w:r>
            <w:rPr>
              <w:rStyle w:val="PlaceholderText"/>
            </w:rPr>
            <w:t>#</w:t>
          </w:r>
        </w:p>
      </w:docPartBody>
    </w:docPart>
    <w:docPart>
      <w:docPartPr>
        <w:name w:val="69A1CA4AB66F498896B9802A4644EDAE"/>
        <w:category>
          <w:name w:val="General"/>
          <w:gallery w:val="placeholder"/>
        </w:category>
        <w:types>
          <w:type w:val="bbPlcHdr"/>
        </w:types>
        <w:behaviors>
          <w:behavior w:val="content"/>
        </w:behaviors>
        <w:guid w:val="{2047587C-258E-4F29-9249-3D0BF53C8056}"/>
      </w:docPartPr>
      <w:docPartBody>
        <w:p w:rsidR="00470179" w:rsidRDefault="00470179" w:rsidP="00470179">
          <w:pPr>
            <w:pStyle w:val="69A1CA4AB66F498896B9802A4644EDAE3"/>
          </w:pPr>
          <w:r>
            <w:rPr>
              <w:rStyle w:val="PlaceholderText"/>
            </w:rPr>
            <w:t>#</w:t>
          </w:r>
        </w:p>
      </w:docPartBody>
    </w:docPart>
    <w:docPart>
      <w:docPartPr>
        <w:name w:val="EC55E75E16DB477D86C833D3840D57D6"/>
        <w:category>
          <w:name w:val="General"/>
          <w:gallery w:val="placeholder"/>
        </w:category>
        <w:types>
          <w:type w:val="bbPlcHdr"/>
        </w:types>
        <w:behaviors>
          <w:behavior w:val="content"/>
        </w:behaviors>
        <w:guid w:val="{0845E278-0229-45E5-8D25-B01667B063E3}"/>
      </w:docPartPr>
      <w:docPartBody>
        <w:p w:rsidR="00470179" w:rsidRDefault="00470179" w:rsidP="00470179">
          <w:pPr>
            <w:pStyle w:val="EC55E75E16DB477D86C833D3840D57D63"/>
          </w:pPr>
          <w:r>
            <w:rPr>
              <w:rStyle w:val="PlaceholderText"/>
            </w:rPr>
            <w:t>#</w:t>
          </w:r>
        </w:p>
      </w:docPartBody>
    </w:docPart>
    <w:docPart>
      <w:docPartPr>
        <w:name w:val="A734C4B348ED4555AB42C8EA94667D78"/>
        <w:category>
          <w:name w:val="General"/>
          <w:gallery w:val="placeholder"/>
        </w:category>
        <w:types>
          <w:type w:val="bbPlcHdr"/>
        </w:types>
        <w:behaviors>
          <w:behavior w:val="content"/>
        </w:behaviors>
        <w:guid w:val="{5C541251-D4AF-488E-A758-5463BF38FEB1}"/>
      </w:docPartPr>
      <w:docPartBody>
        <w:p w:rsidR="00470179" w:rsidRDefault="00470179" w:rsidP="00470179">
          <w:pPr>
            <w:pStyle w:val="A734C4B348ED4555AB42C8EA94667D783"/>
          </w:pPr>
          <w:r>
            <w:rPr>
              <w:rStyle w:val="PlaceholderText"/>
            </w:rPr>
            <w:t>#</w:t>
          </w:r>
        </w:p>
      </w:docPartBody>
    </w:docPart>
    <w:docPart>
      <w:docPartPr>
        <w:name w:val="510DD84530F74C88A8D78F81794E89AF"/>
        <w:category>
          <w:name w:val="General"/>
          <w:gallery w:val="placeholder"/>
        </w:category>
        <w:types>
          <w:type w:val="bbPlcHdr"/>
        </w:types>
        <w:behaviors>
          <w:behavior w:val="content"/>
        </w:behaviors>
        <w:guid w:val="{43F49FC3-EB60-4A1B-AD10-C5DB6617688A}"/>
      </w:docPartPr>
      <w:docPartBody>
        <w:p w:rsidR="00470179" w:rsidRDefault="00470179" w:rsidP="00470179">
          <w:pPr>
            <w:pStyle w:val="510DD84530F74C88A8D78F81794E89AF3"/>
          </w:pPr>
          <w:r>
            <w:rPr>
              <w:rStyle w:val="PlaceholderText"/>
            </w:rPr>
            <w:t>#</w:t>
          </w:r>
        </w:p>
      </w:docPartBody>
    </w:docPart>
    <w:docPart>
      <w:docPartPr>
        <w:name w:val="EECC963CB6B74FBD8AE18709CA2C6647"/>
        <w:category>
          <w:name w:val="General"/>
          <w:gallery w:val="placeholder"/>
        </w:category>
        <w:types>
          <w:type w:val="bbPlcHdr"/>
        </w:types>
        <w:behaviors>
          <w:behavior w:val="content"/>
        </w:behaviors>
        <w:guid w:val="{2CDC6D5D-6D00-4852-8DDA-A4C5FC3D8C59}"/>
      </w:docPartPr>
      <w:docPartBody>
        <w:p w:rsidR="00470179" w:rsidRDefault="00470179" w:rsidP="00470179">
          <w:pPr>
            <w:pStyle w:val="EECC963CB6B74FBD8AE18709CA2C66473"/>
          </w:pPr>
          <w:r>
            <w:rPr>
              <w:rStyle w:val="PlaceholderText"/>
            </w:rPr>
            <w:t>#</w:t>
          </w:r>
        </w:p>
      </w:docPartBody>
    </w:docPart>
    <w:docPart>
      <w:docPartPr>
        <w:name w:val="149B2DE16298482CAB491593DCC5F07B"/>
        <w:category>
          <w:name w:val="General"/>
          <w:gallery w:val="placeholder"/>
        </w:category>
        <w:types>
          <w:type w:val="bbPlcHdr"/>
        </w:types>
        <w:behaviors>
          <w:behavior w:val="content"/>
        </w:behaviors>
        <w:guid w:val="{E71A31D6-1E74-4072-A3E4-0738B2516D4A}"/>
      </w:docPartPr>
      <w:docPartBody>
        <w:p w:rsidR="00470179" w:rsidRDefault="00470179" w:rsidP="00470179">
          <w:pPr>
            <w:pStyle w:val="149B2DE16298482CAB491593DCC5F07B3"/>
          </w:pPr>
          <w:r>
            <w:rPr>
              <w:rStyle w:val="PlaceholderText"/>
            </w:rPr>
            <w:t>#</w:t>
          </w:r>
        </w:p>
      </w:docPartBody>
    </w:docPart>
    <w:docPart>
      <w:docPartPr>
        <w:name w:val="BF1D557DEDE94FB189AB36F74170FFBC"/>
        <w:category>
          <w:name w:val="General"/>
          <w:gallery w:val="placeholder"/>
        </w:category>
        <w:types>
          <w:type w:val="bbPlcHdr"/>
        </w:types>
        <w:behaviors>
          <w:behavior w:val="content"/>
        </w:behaviors>
        <w:guid w:val="{A75354A1-3535-48A3-B3B0-75D3FE4CAB1A}"/>
      </w:docPartPr>
      <w:docPartBody>
        <w:p w:rsidR="00470179" w:rsidRDefault="00470179" w:rsidP="00470179">
          <w:pPr>
            <w:pStyle w:val="BF1D557DEDE94FB189AB36F74170FFBC3"/>
          </w:pPr>
          <w:r>
            <w:rPr>
              <w:rStyle w:val="PlaceholderText"/>
            </w:rPr>
            <w:t>#</w:t>
          </w:r>
        </w:p>
      </w:docPartBody>
    </w:docPart>
    <w:docPart>
      <w:docPartPr>
        <w:name w:val="962698384274418099990B5A396CF292"/>
        <w:category>
          <w:name w:val="General"/>
          <w:gallery w:val="placeholder"/>
        </w:category>
        <w:types>
          <w:type w:val="bbPlcHdr"/>
        </w:types>
        <w:behaviors>
          <w:behavior w:val="content"/>
        </w:behaviors>
        <w:guid w:val="{876399F8-6CC1-4FE2-BE72-FE31E994381F}"/>
      </w:docPartPr>
      <w:docPartBody>
        <w:p w:rsidR="00470179" w:rsidRDefault="00470179" w:rsidP="00470179">
          <w:pPr>
            <w:pStyle w:val="962698384274418099990B5A396CF2923"/>
          </w:pPr>
          <w:r>
            <w:rPr>
              <w:rStyle w:val="PlaceholderText"/>
            </w:rPr>
            <w:t>#</w:t>
          </w:r>
        </w:p>
      </w:docPartBody>
    </w:docPart>
    <w:docPart>
      <w:docPartPr>
        <w:name w:val="7C2874B3FCF949C2A3F2F39FA74B865A"/>
        <w:category>
          <w:name w:val="General"/>
          <w:gallery w:val="placeholder"/>
        </w:category>
        <w:types>
          <w:type w:val="bbPlcHdr"/>
        </w:types>
        <w:behaviors>
          <w:behavior w:val="content"/>
        </w:behaviors>
        <w:guid w:val="{C6F23B2F-CAE1-40D0-96C8-70A9B228CEC0}"/>
      </w:docPartPr>
      <w:docPartBody>
        <w:p w:rsidR="00470179" w:rsidRDefault="00470179" w:rsidP="00470179">
          <w:pPr>
            <w:pStyle w:val="7C2874B3FCF949C2A3F2F39FA74B865A3"/>
          </w:pPr>
          <w:r>
            <w:rPr>
              <w:rStyle w:val="PlaceholderText"/>
            </w:rPr>
            <w:t>#</w:t>
          </w:r>
        </w:p>
      </w:docPartBody>
    </w:docPart>
    <w:docPart>
      <w:docPartPr>
        <w:name w:val="E41768E50910450CB53CA62B9E5B6B31"/>
        <w:category>
          <w:name w:val="General"/>
          <w:gallery w:val="placeholder"/>
        </w:category>
        <w:types>
          <w:type w:val="bbPlcHdr"/>
        </w:types>
        <w:behaviors>
          <w:behavior w:val="content"/>
        </w:behaviors>
        <w:guid w:val="{F2A28A25-EA5D-4744-AE29-10F9D1A45099}"/>
      </w:docPartPr>
      <w:docPartBody>
        <w:p w:rsidR="00470179" w:rsidRDefault="00470179" w:rsidP="00470179">
          <w:pPr>
            <w:pStyle w:val="E41768E50910450CB53CA62B9E5B6B313"/>
          </w:pPr>
          <w:r>
            <w:rPr>
              <w:rStyle w:val="PlaceholderText"/>
            </w:rPr>
            <w:t>#</w:t>
          </w:r>
        </w:p>
      </w:docPartBody>
    </w:docPart>
    <w:docPart>
      <w:docPartPr>
        <w:name w:val="3B1E9B6714764F7A8A364E53E36D22ED"/>
        <w:category>
          <w:name w:val="General"/>
          <w:gallery w:val="placeholder"/>
        </w:category>
        <w:types>
          <w:type w:val="bbPlcHdr"/>
        </w:types>
        <w:behaviors>
          <w:behavior w:val="content"/>
        </w:behaviors>
        <w:guid w:val="{BBA7A1EE-FDF7-414C-B599-9FCF02DFDAF9}"/>
      </w:docPartPr>
      <w:docPartBody>
        <w:p w:rsidR="00470179" w:rsidRDefault="00470179" w:rsidP="00470179">
          <w:pPr>
            <w:pStyle w:val="3B1E9B6714764F7A8A364E53E36D22ED3"/>
          </w:pPr>
          <w:r>
            <w:rPr>
              <w:rStyle w:val="PlaceholderText"/>
            </w:rPr>
            <w:t>#</w:t>
          </w:r>
        </w:p>
      </w:docPartBody>
    </w:docPart>
    <w:docPart>
      <w:docPartPr>
        <w:name w:val="7B5CC8C562094DE3958725ECD5EE431D"/>
        <w:category>
          <w:name w:val="General"/>
          <w:gallery w:val="placeholder"/>
        </w:category>
        <w:types>
          <w:type w:val="bbPlcHdr"/>
        </w:types>
        <w:behaviors>
          <w:behavior w:val="content"/>
        </w:behaviors>
        <w:guid w:val="{91291E63-CC8F-4CC4-B5D1-FD6B795F83B8}"/>
      </w:docPartPr>
      <w:docPartBody>
        <w:p w:rsidR="00470179" w:rsidRDefault="00470179" w:rsidP="00470179">
          <w:pPr>
            <w:pStyle w:val="7B5CC8C562094DE3958725ECD5EE431D3"/>
          </w:pPr>
          <w:r>
            <w:rPr>
              <w:rStyle w:val="PlaceholderText"/>
            </w:rPr>
            <w:t>#</w:t>
          </w:r>
        </w:p>
      </w:docPartBody>
    </w:docPart>
    <w:docPart>
      <w:docPartPr>
        <w:name w:val="04D389B0005E4872ACDCEBCCCAD39545"/>
        <w:category>
          <w:name w:val="General"/>
          <w:gallery w:val="placeholder"/>
        </w:category>
        <w:types>
          <w:type w:val="bbPlcHdr"/>
        </w:types>
        <w:behaviors>
          <w:behavior w:val="content"/>
        </w:behaviors>
        <w:guid w:val="{DB4D3827-F037-4359-9B54-C3078D23C4C6}"/>
      </w:docPartPr>
      <w:docPartBody>
        <w:p w:rsidR="00470179" w:rsidRDefault="00470179" w:rsidP="00470179">
          <w:pPr>
            <w:pStyle w:val="04D389B0005E4872ACDCEBCCCAD395453"/>
          </w:pPr>
          <w:r>
            <w:rPr>
              <w:rStyle w:val="PlaceholderText"/>
            </w:rPr>
            <w:t>#</w:t>
          </w:r>
        </w:p>
      </w:docPartBody>
    </w:docPart>
    <w:docPart>
      <w:docPartPr>
        <w:name w:val="36515B63C2B443B98B4DBB7681B30D52"/>
        <w:category>
          <w:name w:val="General"/>
          <w:gallery w:val="placeholder"/>
        </w:category>
        <w:types>
          <w:type w:val="bbPlcHdr"/>
        </w:types>
        <w:behaviors>
          <w:behavior w:val="content"/>
        </w:behaviors>
        <w:guid w:val="{214A3170-2C18-4755-AB6D-400472CDFB3D}"/>
      </w:docPartPr>
      <w:docPartBody>
        <w:p w:rsidR="00470179" w:rsidRDefault="00470179" w:rsidP="00470179">
          <w:pPr>
            <w:pStyle w:val="36515B63C2B443B98B4DBB7681B30D523"/>
          </w:pPr>
          <w:r>
            <w:rPr>
              <w:rStyle w:val="PlaceholderText"/>
            </w:rPr>
            <w:t>#</w:t>
          </w:r>
        </w:p>
      </w:docPartBody>
    </w:docPart>
    <w:docPart>
      <w:docPartPr>
        <w:name w:val="E69502937AD045B8A801E089EFE04BEE"/>
        <w:category>
          <w:name w:val="General"/>
          <w:gallery w:val="placeholder"/>
        </w:category>
        <w:types>
          <w:type w:val="bbPlcHdr"/>
        </w:types>
        <w:behaviors>
          <w:behavior w:val="content"/>
        </w:behaviors>
        <w:guid w:val="{0A223A97-72AE-4204-80B2-CE0E4490F132}"/>
      </w:docPartPr>
      <w:docPartBody>
        <w:p w:rsidR="00470179" w:rsidRDefault="00470179" w:rsidP="00470179">
          <w:pPr>
            <w:pStyle w:val="E69502937AD045B8A801E089EFE04BEE3"/>
          </w:pPr>
          <w:r w:rsidRPr="00FA4DA5">
            <w:rPr>
              <w:rStyle w:val="PlaceholderText"/>
            </w:rPr>
            <w:t>Click here to enter text.</w:t>
          </w:r>
        </w:p>
      </w:docPartBody>
    </w:docPart>
    <w:docPart>
      <w:docPartPr>
        <w:name w:val="21840EFCBFF54E399CFC261A62D973C6"/>
        <w:category>
          <w:name w:val="General"/>
          <w:gallery w:val="placeholder"/>
        </w:category>
        <w:types>
          <w:type w:val="bbPlcHdr"/>
        </w:types>
        <w:behaviors>
          <w:behavior w:val="content"/>
        </w:behaviors>
        <w:guid w:val="{81513ED9-F132-48F9-9D8D-1817325833D3}"/>
      </w:docPartPr>
      <w:docPartBody>
        <w:p w:rsidR="00470179" w:rsidRDefault="00470179" w:rsidP="00470179">
          <w:pPr>
            <w:pStyle w:val="21840EFCBFF54E399CFC261A62D973C63"/>
          </w:pPr>
          <w:r w:rsidRPr="00FA4DA5">
            <w:rPr>
              <w:rStyle w:val="PlaceholderText"/>
            </w:rPr>
            <w:t>Click here to enter text.</w:t>
          </w:r>
        </w:p>
      </w:docPartBody>
    </w:docPart>
    <w:docPart>
      <w:docPartPr>
        <w:name w:val="339EF0642812476F88A8B5EDEA54B6A9"/>
        <w:category>
          <w:name w:val="General"/>
          <w:gallery w:val="placeholder"/>
        </w:category>
        <w:types>
          <w:type w:val="bbPlcHdr"/>
        </w:types>
        <w:behaviors>
          <w:behavior w:val="content"/>
        </w:behaviors>
        <w:guid w:val="{C20D81C1-3549-4C78-A7CD-2B71E86E43E3}"/>
      </w:docPartPr>
      <w:docPartBody>
        <w:p w:rsidR="00470179" w:rsidRDefault="00470179" w:rsidP="00470179">
          <w:pPr>
            <w:pStyle w:val="339EF0642812476F88A8B5EDEA54B6A93"/>
          </w:pPr>
          <w:r w:rsidRPr="00FA4DA5">
            <w:rPr>
              <w:rStyle w:val="PlaceholderText"/>
            </w:rPr>
            <w:t>Click here to enter text.</w:t>
          </w:r>
        </w:p>
      </w:docPartBody>
    </w:docPart>
    <w:docPart>
      <w:docPartPr>
        <w:name w:val="9CC3D9D0BF234CD08B4A5BD7ABFFA9D0"/>
        <w:category>
          <w:name w:val="General"/>
          <w:gallery w:val="placeholder"/>
        </w:category>
        <w:types>
          <w:type w:val="bbPlcHdr"/>
        </w:types>
        <w:behaviors>
          <w:behavior w:val="content"/>
        </w:behaviors>
        <w:guid w:val="{59D5412F-1322-4ABC-82CF-604C92312FB3}"/>
      </w:docPartPr>
      <w:docPartBody>
        <w:p w:rsidR="00470179" w:rsidRDefault="00470179" w:rsidP="00470179">
          <w:pPr>
            <w:pStyle w:val="9CC3D9D0BF234CD08B4A5BD7ABFFA9D03"/>
          </w:pPr>
          <w:r w:rsidRPr="003B409C">
            <w:rPr>
              <w:rStyle w:val="PlaceholderText"/>
            </w:rPr>
            <w:t>Click here to enter text.</w:t>
          </w:r>
        </w:p>
      </w:docPartBody>
    </w:docPart>
    <w:docPart>
      <w:docPartPr>
        <w:name w:val="5DAE1491F95D4507990C58F66AAE3BA1"/>
        <w:category>
          <w:name w:val="General"/>
          <w:gallery w:val="placeholder"/>
        </w:category>
        <w:types>
          <w:type w:val="bbPlcHdr"/>
        </w:types>
        <w:behaviors>
          <w:behavior w:val="content"/>
        </w:behaviors>
        <w:guid w:val="{9BF6A520-0EB0-4028-A971-11C77A1F2F48}"/>
      </w:docPartPr>
      <w:docPartBody>
        <w:p w:rsidR="00470179" w:rsidRDefault="00470179" w:rsidP="00470179">
          <w:pPr>
            <w:pStyle w:val="5DAE1491F95D4507990C58F66AAE3BA13"/>
          </w:pPr>
          <w:r w:rsidRPr="003B409C">
            <w:rPr>
              <w:rStyle w:val="PlaceholderText"/>
            </w:rPr>
            <w:t>Click here to enter text.</w:t>
          </w:r>
        </w:p>
      </w:docPartBody>
    </w:docPart>
    <w:docPart>
      <w:docPartPr>
        <w:name w:val="A7E21A62BF5D47FC82D90E1DCF7B818B"/>
        <w:category>
          <w:name w:val="General"/>
          <w:gallery w:val="placeholder"/>
        </w:category>
        <w:types>
          <w:type w:val="bbPlcHdr"/>
        </w:types>
        <w:behaviors>
          <w:behavior w:val="content"/>
        </w:behaviors>
        <w:guid w:val="{58202045-7EAB-4531-A707-FA9A021B30CF}"/>
      </w:docPartPr>
      <w:docPartBody>
        <w:p w:rsidR="00470179" w:rsidRDefault="00470179" w:rsidP="00470179">
          <w:pPr>
            <w:pStyle w:val="A7E21A62BF5D47FC82D90E1DCF7B818B3"/>
          </w:pPr>
          <w:r w:rsidRPr="003B409C">
            <w:rPr>
              <w:rStyle w:val="PlaceholderText"/>
            </w:rPr>
            <w:t>Click here to enter text.</w:t>
          </w:r>
        </w:p>
      </w:docPartBody>
    </w:docPart>
    <w:docPart>
      <w:docPartPr>
        <w:name w:val="3E7397AD1F9148FCAB8E348B43F1F4E5"/>
        <w:category>
          <w:name w:val="General"/>
          <w:gallery w:val="placeholder"/>
        </w:category>
        <w:types>
          <w:type w:val="bbPlcHdr"/>
        </w:types>
        <w:behaviors>
          <w:behavior w:val="content"/>
        </w:behaviors>
        <w:guid w:val="{ED47273B-E969-494A-8526-A5E64FEF9C92}"/>
      </w:docPartPr>
      <w:docPartBody>
        <w:p w:rsidR="00470179" w:rsidRDefault="00470179" w:rsidP="00470179">
          <w:pPr>
            <w:pStyle w:val="3E7397AD1F9148FCAB8E348B43F1F4E53"/>
          </w:pPr>
          <w:r w:rsidRPr="003B409C">
            <w:rPr>
              <w:rStyle w:val="PlaceholderText"/>
            </w:rPr>
            <w:t>Click here to enter text.</w:t>
          </w:r>
        </w:p>
      </w:docPartBody>
    </w:docPart>
    <w:docPart>
      <w:docPartPr>
        <w:name w:val="992A7104278E4D8A8A8D874C1F254EBA"/>
        <w:category>
          <w:name w:val="General"/>
          <w:gallery w:val="placeholder"/>
        </w:category>
        <w:types>
          <w:type w:val="bbPlcHdr"/>
        </w:types>
        <w:behaviors>
          <w:behavior w:val="content"/>
        </w:behaviors>
        <w:guid w:val="{95262CFE-D8F1-4680-8BC7-39F9F27B18E8}"/>
      </w:docPartPr>
      <w:docPartBody>
        <w:p w:rsidR="00470179" w:rsidRDefault="00470179" w:rsidP="00470179">
          <w:pPr>
            <w:pStyle w:val="992A7104278E4D8A8A8D874C1F254EBA3"/>
          </w:pPr>
          <w:r w:rsidRPr="003B409C">
            <w:rPr>
              <w:rStyle w:val="PlaceholderText"/>
            </w:rPr>
            <w:t>Click here to enter text.</w:t>
          </w:r>
        </w:p>
      </w:docPartBody>
    </w:docPart>
    <w:docPart>
      <w:docPartPr>
        <w:name w:val="62C5C36FC304467F9BA1E96ACC1AF80A"/>
        <w:category>
          <w:name w:val="General"/>
          <w:gallery w:val="placeholder"/>
        </w:category>
        <w:types>
          <w:type w:val="bbPlcHdr"/>
        </w:types>
        <w:behaviors>
          <w:behavior w:val="content"/>
        </w:behaviors>
        <w:guid w:val="{864D5BC9-B684-4104-A033-5F236DCC1955}"/>
      </w:docPartPr>
      <w:docPartBody>
        <w:p w:rsidR="00470179" w:rsidRDefault="00470179" w:rsidP="00470179">
          <w:pPr>
            <w:pStyle w:val="62C5C36FC304467F9BA1E96ACC1AF80A3"/>
          </w:pPr>
          <w:r>
            <w:rPr>
              <w:rStyle w:val="PlaceholderText"/>
            </w:rPr>
            <w:t>Type or Select County</w:t>
          </w:r>
          <w:r w:rsidRPr="00FA4DA5">
            <w:rPr>
              <w:rStyle w:val="PlaceholderText"/>
            </w:rPr>
            <w:t>.</w:t>
          </w:r>
        </w:p>
      </w:docPartBody>
    </w:docPart>
    <w:docPart>
      <w:docPartPr>
        <w:name w:val="974AA3AD568D47299366CCE80994B595"/>
        <w:category>
          <w:name w:val="General"/>
          <w:gallery w:val="placeholder"/>
        </w:category>
        <w:types>
          <w:type w:val="bbPlcHdr"/>
        </w:types>
        <w:behaviors>
          <w:behavior w:val="content"/>
        </w:behaviors>
        <w:guid w:val="{BD6CDD9F-2EBA-4090-AEF9-D6C7659EF028}"/>
      </w:docPartPr>
      <w:docPartBody>
        <w:p w:rsidR="00470179" w:rsidRDefault="00470179" w:rsidP="00470179">
          <w:pPr>
            <w:pStyle w:val="974AA3AD568D47299366CCE80994B5953"/>
          </w:pPr>
          <w:r>
            <w:rPr>
              <w:rStyle w:val="PlaceholderText"/>
            </w:rPr>
            <w:t>#</w:t>
          </w:r>
        </w:p>
      </w:docPartBody>
    </w:docPart>
    <w:docPart>
      <w:docPartPr>
        <w:name w:val="E7ADBA192BE44503AD0602BDE538EF35"/>
        <w:category>
          <w:name w:val="General"/>
          <w:gallery w:val="placeholder"/>
        </w:category>
        <w:types>
          <w:type w:val="bbPlcHdr"/>
        </w:types>
        <w:behaviors>
          <w:behavior w:val="content"/>
        </w:behaviors>
        <w:guid w:val="{70E867EE-561B-401C-981F-ED517026C2A7}"/>
      </w:docPartPr>
      <w:docPartBody>
        <w:p w:rsidR="00470179" w:rsidRDefault="00470179" w:rsidP="00470179">
          <w:pPr>
            <w:pStyle w:val="E7ADBA192BE44503AD0602BDE538EF353"/>
          </w:pPr>
          <w:r>
            <w:rPr>
              <w:rStyle w:val="PlaceholderText"/>
            </w:rPr>
            <w:t>#</w:t>
          </w:r>
        </w:p>
      </w:docPartBody>
    </w:docPart>
    <w:docPart>
      <w:docPartPr>
        <w:name w:val="9296800CCB10484F8915D2043A3B1C6B"/>
        <w:category>
          <w:name w:val="General"/>
          <w:gallery w:val="placeholder"/>
        </w:category>
        <w:types>
          <w:type w:val="bbPlcHdr"/>
        </w:types>
        <w:behaviors>
          <w:behavior w:val="content"/>
        </w:behaviors>
        <w:guid w:val="{533294AB-0CBE-4780-A632-89539FECDF7E}"/>
      </w:docPartPr>
      <w:docPartBody>
        <w:p w:rsidR="00470179" w:rsidRDefault="00470179" w:rsidP="00470179">
          <w:pPr>
            <w:pStyle w:val="9296800CCB10484F8915D2043A3B1C6B3"/>
          </w:pPr>
          <w:r>
            <w:rPr>
              <w:rStyle w:val="PlaceholderText"/>
            </w:rPr>
            <w:t>#</w:t>
          </w:r>
        </w:p>
      </w:docPartBody>
    </w:docPart>
    <w:docPart>
      <w:docPartPr>
        <w:name w:val="D623EBAA6728420FA2F54C5305629137"/>
        <w:category>
          <w:name w:val="General"/>
          <w:gallery w:val="placeholder"/>
        </w:category>
        <w:types>
          <w:type w:val="bbPlcHdr"/>
        </w:types>
        <w:behaviors>
          <w:behavior w:val="content"/>
        </w:behaviors>
        <w:guid w:val="{2D73CA99-1F09-4CB3-872E-E7BE66D62812}"/>
      </w:docPartPr>
      <w:docPartBody>
        <w:p w:rsidR="00470179" w:rsidRDefault="00470179" w:rsidP="00470179">
          <w:pPr>
            <w:pStyle w:val="D623EBAA6728420FA2F54C53056291373"/>
          </w:pPr>
          <w:r>
            <w:rPr>
              <w:rStyle w:val="PlaceholderText"/>
            </w:rPr>
            <w:t>#</w:t>
          </w:r>
        </w:p>
      </w:docPartBody>
    </w:docPart>
    <w:docPart>
      <w:docPartPr>
        <w:name w:val="191C86BF96764F4DBA56DF266D190A3C"/>
        <w:category>
          <w:name w:val="General"/>
          <w:gallery w:val="placeholder"/>
        </w:category>
        <w:types>
          <w:type w:val="bbPlcHdr"/>
        </w:types>
        <w:behaviors>
          <w:behavior w:val="content"/>
        </w:behaviors>
        <w:guid w:val="{52FCF08F-7DA3-40F5-BEBA-721A10900F52}"/>
      </w:docPartPr>
      <w:docPartBody>
        <w:p w:rsidR="00470179" w:rsidRDefault="00470179" w:rsidP="00470179">
          <w:pPr>
            <w:pStyle w:val="191C86BF96764F4DBA56DF266D190A3C3"/>
          </w:pPr>
          <w:r>
            <w:rPr>
              <w:rStyle w:val="PlaceholderText"/>
            </w:rPr>
            <w:t>#</w:t>
          </w:r>
        </w:p>
      </w:docPartBody>
    </w:docPart>
    <w:docPart>
      <w:docPartPr>
        <w:name w:val="E5084736E1A74BDEABC95F21910BC289"/>
        <w:category>
          <w:name w:val="General"/>
          <w:gallery w:val="placeholder"/>
        </w:category>
        <w:types>
          <w:type w:val="bbPlcHdr"/>
        </w:types>
        <w:behaviors>
          <w:behavior w:val="content"/>
        </w:behaviors>
        <w:guid w:val="{FE75D126-D1D0-4833-9884-C1F7E77F0413}"/>
      </w:docPartPr>
      <w:docPartBody>
        <w:p w:rsidR="00470179" w:rsidRDefault="00470179" w:rsidP="00470179">
          <w:pPr>
            <w:pStyle w:val="E5084736E1A74BDEABC95F21910BC2893"/>
          </w:pPr>
          <w:r>
            <w:rPr>
              <w:rStyle w:val="PlaceholderText"/>
            </w:rPr>
            <w:t>#</w:t>
          </w:r>
        </w:p>
      </w:docPartBody>
    </w:docPart>
    <w:docPart>
      <w:docPartPr>
        <w:name w:val="9B2BC2BC45EE4105986FD7A0D66A332D"/>
        <w:category>
          <w:name w:val="General"/>
          <w:gallery w:val="placeholder"/>
        </w:category>
        <w:types>
          <w:type w:val="bbPlcHdr"/>
        </w:types>
        <w:behaviors>
          <w:behavior w:val="content"/>
        </w:behaviors>
        <w:guid w:val="{215A1233-E28A-4348-8042-D6A539B85364}"/>
      </w:docPartPr>
      <w:docPartBody>
        <w:p w:rsidR="00470179" w:rsidRDefault="00470179" w:rsidP="00470179">
          <w:pPr>
            <w:pStyle w:val="9B2BC2BC45EE4105986FD7A0D66A332D3"/>
          </w:pPr>
          <w:r>
            <w:rPr>
              <w:rStyle w:val="PlaceholderText"/>
            </w:rPr>
            <w:t>#</w:t>
          </w:r>
        </w:p>
      </w:docPartBody>
    </w:docPart>
    <w:docPart>
      <w:docPartPr>
        <w:name w:val="B7386DE842CA4A7DB3969D48D070C703"/>
        <w:category>
          <w:name w:val="General"/>
          <w:gallery w:val="placeholder"/>
        </w:category>
        <w:types>
          <w:type w:val="bbPlcHdr"/>
        </w:types>
        <w:behaviors>
          <w:behavior w:val="content"/>
        </w:behaviors>
        <w:guid w:val="{5F4A0044-2B6B-40A6-98D5-29CF12ACB708}"/>
      </w:docPartPr>
      <w:docPartBody>
        <w:p w:rsidR="00470179" w:rsidRDefault="00470179" w:rsidP="00470179">
          <w:pPr>
            <w:pStyle w:val="B7386DE842CA4A7DB3969D48D070C7033"/>
          </w:pPr>
          <w:r>
            <w:rPr>
              <w:rStyle w:val="PlaceholderText"/>
            </w:rPr>
            <w:t>#</w:t>
          </w:r>
        </w:p>
      </w:docPartBody>
    </w:docPart>
    <w:docPart>
      <w:docPartPr>
        <w:name w:val="52FFB1D88AD0429CB8852F5EC8B4F756"/>
        <w:category>
          <w:name w:val="General"/>
          <w:gallery w:val="placeholder"/>
        </w:category>
        <w:types>
          <w:type w:val="bbPlcHdr"/>
        </w:types>
        <w:behaviors>
          <w:behavior w:val="content"/>
        </w:behaviors>
        <w:guid w:val="{FD794014-3059-4295-AAC8-CE71D5456556}"/>
      </w:docPartPr>
      <w:docPartBody>
        <w:p w:rsidR="00470179" w:rsidRDefault="00470179" w:rsidP="00470179">
          <w:pPr>
            <w:pStyle w:val="52FFB1D88AD0429CB8852F5EC8B4F7563"/>
          </w:pPr>
          <w:r>
            <w:rPr>
              <w:rStyle w:val="PlaceholderText"/>
            </w:rPr>
            <w:t>#</w:t>
          </w:r>
        </w:p>
      </w:docPartBody>
    </w:docPart>
    <w:docPart>
      <w:docPartPr>
        <w:name w:val="10878DC2A9E741C3A68496E9EC3EDC76"/>
        <w:category>
          <w:name w:val="General"/>
          <w:gallery w:val="placeholder"/>
        </w:category>
        <w:types>
          <w:type w:val="bbPlcHdr"/>
        </w:types>
        <w:behaviors>
          <w:behavior w:val="content"/>
        </w:behaviors>
        <w:guid w:val="{DAABEE94-B663-44AF-9240-0BA01ACEF32C}"/>
      </w:docPartPr>
      <w:docPartBody>
        <w:p w:rsidR="00470179" w:rsidRDefault="00470179" w:rsidP="00470179">
          <w:pPr>
            <w:pStyle w:val="10878DC2A9E741C3A68496E9EC3EDC763"/>
          </w:pPr>
          <w:r>
            <w:rPr>
              <w:rStyle w:val="PlaceholderText"/>
            </w:rPr>
            <w:t>#</w:t>
          </w:r>
        </w:p>
      </w:docPartBody>
    </w:docPart>
    <w:docPart>
      <w:docPartPr>
        <w:name w:val="B75E366DEB234050B5A7C429351A78DA"/>
        <w:category>
          <w:name w:val="General"/>
          <w:gallery w:val="placeholder"/>
        </w:category>
        <w:types>
          <w:type w:val="bbPlcHdr"/>
        </w:types>
        <w:behaviors>
          <w:behavior w:val="content"/>
        </w:behaviors>
        <w:guid w:val="{667F4F9A-5ED5-4603-97FC-15CB17A58A22}"/>
      </w:docPartPr>
      <w:docPartBody>
        <w:p w:rsidR="00470179" w:rsidRDefault="00470179" w:rsidP="00470179">
          <w:pPr>
            <w:pStyle w:val="B75E366DEB234050B5A7C429351A78DA3"/>
          </w:pPr>
          <w:r>
            <w:rPr>
              <w:rStyle w:val="PlaceholderText"/>
            </w:rPr>
            <w:t>#</w:t>
          </w:r>
        </w:p>
      </w:docPartBody>
    </w:docPart>
    <w:docPart>
      <w:docPartPr>
        <w:name w:val="F7E5AD17ED92488FA684ECB174313542"/>
        <w:category>
          <w:name w:val="General"/>
          <w:gallery w:val="placeholder"/>
        </w:category>
        <w:types>
          <w:type w:val="bbPlcHdr"/>
        </w:types>
        <w:behaviors>
          <w:behavior w:val="content"/>
        </w:behaviors>
        <w:guid w:val="{B64BFF72-0828-4625-A30D-5BE1C8E12425}"/>
      </w:docPartPr>
      <w:docPartBody>
        <w:p w:rsidR="00470179" w:rsidRDefault="00470179" w:rsidP="00470179">
          <w:pPr>
            <w:pStyle w:val="F7E5AD17ED92488FA684ECB1743135423"/>
          </w:pPr>
          <w:r>
            <w:rPr>
              <w:rStyle w:val="PlaceholderText"/>
            </w:rPr>
            <w:t>#</w:t>
          </w:r>
        </w:p>
      </w:docPartBody>
    </w:docPart>
    <w:docPart>
      <w:docPartPr>
        <w:name w:val="D48FDF2886D941A5AF47FF6D65F5E591"/>
        <w:category>
          <w:name w:val="General"/>
          <w:gallery w:val="placeholder"/>
        </w:category>
        <w:types>
          <w:type w:val="bbPlcHdr"/>
        </w:types>
        <w:behaviors>
          <w:behavior w:val="content"/>
        </w:behaviors>
        <w:guid w:val="{A605B703-E211-4502-909E-DF9C0B72450E}"/>
      </w:docPartPr>
      <w:docPartBody>
        <w:p w:rsidR="00470179" w:rsidRDefault="00470179" w:rsidP="00470179">
          <w:pPr>
            <w:pStyle w:val="D48FDF2886D941A5AF47FF6D65F5E5913"/>
          </w:pPr>
          <w:r>
            <w:rPr>
              <w:rStyle w:val="PlaceholderText"/>
            </w:rPr>
            <w:t>#</w:t>
          </w:r>
        </w:p>
      </w:docPartBody>
    </w:docPart>
    <w:docPart>
      <w:docPartPr>
        <w:name w:val="56F68FEE56484818B0431EDD49DA301F"/>
        <w:category>
          <w:name w:val="General"/>
          <w:gallery w:val="placeholder"/>
        </w:category>
        <w:types>
          <w:type w:val="bbPlcHdr"/>
        </w:types>
        <w:behaviors>
          <w:behavior w:val="content"/>
        </w:behaviors>
        <w:guid w:val="{660BF600-376F-4598-9F16-5563DF7F345E}"/>
      </w:docPartPr>
      <w:docPartBody>
        <w:p w:rsidR="00470179" w:rsidRDefault="00470179" w:rsidP="00470179">
          <w:pPr>
            <w:pStyle w:val="56F68FEE56484818B0431EDD49DA301F3"/>
          </w:pPr>
          <w:r>
            <w:rPr>
              <w:rStyle w:val="PlaceholderText"/>
            </w:rPr>
            <w:t>#</w:t>
          </w:r>
        </w:p>
      </w:docPartBody>
    </w:docPart>
    <w:docPart>
      <w:docPartPr>
        <w:name w:val="6D073109C31742B8827A23072E5E5B92"/>
        <w:category>
          <w:name w:val="General"/>
          <w:gallery w:val="placeholder"/>
        </w:category>
        <w:types>
          <w:type w:val="bbPlcHdr"/>
        </w:types>
        <w:behaviors>
          <w:behavior w:val="content"/>
        </w:behaviors>
        <w:guid w:val="{714A26BF-F04B-42CA-BD3A-CA8C16B6C970}"/>
      </w:docPartPr>
      <w:docPartBody>
        <w:p w:rsidR="00470179" w:rsidRDefault="00470179" w:rsidP="00470179">
          <w:pPr>
            <w:pStyle w:val="6D073109C31742B8827A23072E5E5B923"/>
          </w:pPr>
          <w:r>
            <w:rPr>
              <w:rStyle w:val="PlaceholderText"/>
            </w:rPr>
            <w:t>Type or Select County</w:t>
          </w:r>
          <w:r w:rsidRPr="00FA4DA5">
            <w:rPr>
              <w:rStyle w:val="PlaceholderText"/>
            </w:rPr>
            <w:t>.</w:t>
          </w:r>
        </w:p>
      </w:docPartBody>
    </w:docPart>
    <w:docPart>
      <w:docPartPr>
        <w:name w:val="0BB363D662784602BB854A4CDF0A6143"/>
        <w:category>
          <w:name w:val="General"/>
          <w:gallery w:val="placeholder"/>
        </w:category>
        <w:types>
          <w:type w:val="bbPlcHdr"/>
        </w:types>
        <w:behaviors>
          <w:behavior w:val="content"/>
        </w:behaviors>
        <w:guid w:val="{0AFAB477-A931-4D6B-A048-FE52B70F6507}"/>
      </w:docPartPr>
      <w:docPartBody>
        <w:p w:rsidR="00470179" w:rsidRDefault="00470179" w:rsidP="00470179">
          <w:pPr>
            <w:pStyle w:val="0BB363D662784602BB854A4CDF0A61433"/>
          </w:pPr>
          <w:r>
            <w:rPr>
              <w:rStyle w:val="PlaceholderText"/>
            </w:rPr>
            <w:t>#</w:t>
          </w:r>
        </w:p>
      </w:docPartBody>
    </w:docPart>
    <w:docPart>
      <w:docPartPr>
        <w:name w:val="1D61EE6A5B314F2F80913B0E2E5F4F4F"/>
        <w:category>
          <w:name w:val="General"/>
          <w:gallery w:val="placeholder"/>
        </w:category>
        <w:types>
          <w:type w:val="bbPlcHdr"/>
        </w:types>
        <w:behaviors>
          <w:behavior w:val="content"/>
        </w:behaviors>
        <w:guid w:val="{BA07C8FD-DAC8-4BDC-A9FB-5D7E514EA403}"/>
      </w:docPartPr>
      <w:docPartBody>
        <w:p w:rsidR="00470179" w:rsidRDefault="00470179" w:rsidP="00470179">
          <w:pPr>
            <w:pStyle w:val="1D61EE6A5B314F2F80913B0E2E5F4F4F3"/>
          </w:pPr>
          <w:r>
            <w:rPr>
              <w:rStyle w:val="PlaceholderText"/>
            </w:rPr>
            <w:t>#</w:t>
          </w:r>
        </w:p>
      </w:docPartBody>
    </w:docPart>
    <w:docPart>
      <w:docPartPr>
        <w:name w:val="52A9B31E26BF4CACA60B2E9E6BA2FC2F"/>
        <w:category>
          <w:name w:val="General"/>
          <w:gallery w:val="placeholder"/>
        </w:category>
        <w:types>
          <w:type w:val="bbPlcHdr"/>
        </w:types>
        <w:behaviors>
          <w:behavior w:val="content"/>
        </w:behaviors>
        <w:guid w:val="{33B9F782-50C5-41D3-AF1D-DABE40E0AFC1}"/>
      </w:docPartPr>
      <w:docPartBody>
        <w:p w:rsidR="00470179" w:rsidRDefault="00470179" w:rsidP="00470179">
          <w:pPr>
            <w:pStyle w:val="52A9B31E26BF4CACA60B2E9E6BA2FC2F3"/>
          </w:pPr>
          <w:r>
            <w:rPr>
              <w:rStyle w:val="PlaceholderText"/>
            </w:rPr>
            <w:t>#</w:t>
          </w:r>
        </w:p>
      </w:docPartBody>
    </w:docPart>
    <w:docPart>
      <w:docPartPr>
        <w:name w:val="29105CB1E11E407DAE6B16CFEF78EADE"/>
        <w:category>
          <w:name w:val="General"/>
          <w:gallery w:val="placeholder"/>
        </w:category>
        <w:types>
          <w:type w:val="bbPlcHdr"/>
        </w:types>
        <w:behaviors>
          <w:behavior w:val="content"/>
        </w:behaviors>
        <w:guid w:val="{68F61F6F-CC6A-426F-9BCB-A85E1F2FBEB5}"/>
      </w:docPartPr>
      <w:docPartBody>
        <w:p w:rsidR="00470179" w:rsidRDefault="00470179" w:rsidP="00470179">
          <w:pPr>
            <w:pStyle w:val="29105CB1E11E407DAE6B16CFEF78EADE3"/>
          </w:pPr>
          <w:r>
            <w:rPr>
              <w:rStyle w:val="PlaceholderText"/>
            </w:rPr>
            <w:t>#</w:t>
          </w:r>
        </w:p>
      </w:docPartBody>
    </w:docPart>
    <w:docPart>
      <w:docPartPr>
        <w:name w:val="C1E9E267CBA44CE99578078F4C6F5E4B"/>
        <w:category>
          <w:name w:val="General"/>
          <w:gallery w:val="placeholder"/>
        </w:category>
        <w:types>
          <w:type w:val="bbPlcHdr"/>
        </w:types>
        <w:behaviors>
          <w:behavior w:val="content"/>
        </w:behaviors>
        <w:guid w:val="{F12AE832-1704-420A-8587-A1A0300E765E}"/>
      </w:docPartPr>
      <w:docPartBody>
        <w:p w:rsidR="00470179" w:rsidRDefault="00470179" w:rsidP="00470179">
          <w:pPr>
            <w:pStyle w:val="C1E9E267CBA44CE99578078F4C6F5E4B3"/>
          </w:pPr>
          <w:r>
            <w:rPr>
              <w:rStyle w:val="PlaceholderText"/>
            </w:rPr>
            <w:t>#</w:t>
          </w:r>
        </w:p>
      </w:docPartBody>
    </w:docPart>
    <w:docPart>
      <w:docPartPr>
        <w:name w:val="0AAEB88EC19D479CAC213F75C12470EF"/>
        <w:category>
          <w:name w:val="General"/>
          <w:gallery w:val="placeholder"/>
        </w:category>
        <w:types>
          <w:type w:val="bbPlcHdr"/>
        </w:types>
        <w:behaviors>
          <w:behavior w:val="content"/>
        </w:behaviors>
        <w:guid w:val="{2103CA42-6F6A-47CA-BE89-7C0465EE4F2C}"/>
      </w:docPartPr>
      <w:docPartBody>
        <w:p w:rsidR="00470179" w:rsidRDefault="00470179" w:rsidP="00470179">
          <w:pPr>
            <w:pStyle w:val="0AAEB88EC19D479CAC213F75C12470EF3"/>
          </w:pPr>
          <w:r>
            <w:rPr>
              <w:rStyle w:val="PlaceholderText"/>
            </w:rPr>
            <w:t>#</w:t>
          </w:r>
        </w:p>
      </w:docPartBody>
    </w:docPart>
    <w:docPart>
      <w:docPartPr>
        <w:name w:val="B8F58B063AAD4105B1737F9343BC35DD"/>
        <w:category>
          <w:name w:val="General"/>
          <w:gallery w:val="placeholder"/>
        </w:category>
        <w:types>
          <w:type w:val="bbPlcHdr"/>
        </w:types>
        <w:behaviors>
          <w:behavior w:val="content"/>
        </w:behaviors>
        <w:guid w:val="{4BF690EC-69B5-41AA-8025-0347829F0BC2}"/>
      </w:docPartPr>
      <w:docPartBody>
        <w:p w:rsidR="00470179" w:rsidRDefault="00470179" w:rsidP="00470179">
          <w:pPr>
            <w:pStyle w:val="B8F58B063AAD4105B1737F9343BC35DD3"/>
          </w:pPr>
          <w:r>
            <w:rPr>
              <w:rStyle w:val="PlaceholderText"/>
            </w:rPr>
            <w:t>#</w:t>
          </w:r>
        </w:p>
      </w:docPartBody>
    </w:docPart>
    <w:docPart>
      <w:docPartPr>
        <w:name w:val="D3E7439F9680464F937F580D23D9D757"/>
        <w:category>
          <w:name w:val="General"/>
          <w:gallery w:val="placeholder"/>
        </w:category>
        <w:types>
          <w:type w:val="bbPlcHdr"/>
        </w:types>
        <w:behaviors>
          <w:behavior w:val="content"/>
        </w:behaviors>
        <w:guid w:val="{271A4E43-AD45-41A5-BD5A-4A11A9ED2427}"/>
      </w:docPartPr>
      <w:docPartBody>
        <w:p w:rsidR="00470179" w:rsidRDefault="00470179" w:rsidP="00470179">
          <w:pPr>
            <w:pStyle w:val="D3E7439F9680464F937F580D23D9D7573"/>
          </w:pPr>
          <w:r>
            <w:rPr>
              <w:rStyle w:val="PlaceholderText"/>
            </w:rPr>
            <w:t>#</w:t>
          </w:r>
        </w:p>
      </w:docPartBody>
    </w:docPart>
    <w:docPart>
      <w:docPartPr>
        <w:name w:val="F29BB833A7E040F49833A413A1413C34"/>
        <w:category>
          <w:name w:val="General"/>
          <w:gallery w:val="placeholder"/>
        </w:category>
        <w:types>
          <w:type w:val="bbPlcHdr"/>
        </w:types>
        <w:behaviors>
          <w:behavior w:val="content"/>
        </w:behaviors>
        <w:guid w:val="{98D5738E-7A48-4B80-AD61-680830F901E4}"/>
      </w:docPartPr>
      <w:docPartBody>
        <w:p w:rsidR="00470179" w:rsidRDefault="00470179" w:rsidP="00470179">
          <w:pPr>
            <w:pStyle w:val="F29BB833A7E040F49833A413A1413C343"/>
          </w:pPr>
          <w:r>
            <w:rPr>
              <w:rStyle w:val="PlaceholderText"/>
            </w:rPr>
            <w:t>#</w:t>
          </w:r>
        </w:p>
      </w:docPartBody>
    </w:docPart>
    <w:docPart>
      <w:docPartPr>
        <w:name w:val="C58698EFE21B45359D1B56EED647FAD7"/>
        <w:category>
          <w:name w:val="General"/>
          <w:gallery w:val="placeholder"/>
        </w:category>
        <w:types>
          <w:type w:val="bbPlcHdr"/>
        </w:types>
        <w:behaviors>
          <w:behavior w:val="content"/>
        </w:behaviors>
        <w:guid w:val="{67A40932-E74E-43D0-B21E-E2000919C84A}"/>
      </w:docPartPr>
      <w:docPartBody>
        <w:p w:rsidR="00470179" w:rsidRDefault="00470179" w:rsidP="00470179">
          <w:pPr>
            <w:pStyle w:val="C58698EFE21B45359D1B56EED647FAD73"/>
          </w:pPr>
          <w:r>
            <w:rPr>
              <w:rStyle w:val="PlaceholderText"/>
            </w:rPr>
            <w:t>#</w:t>
          </w:r>
        </w:p>
      </w:docPartBody>
    </w:docPart>
    <w:docPart>
      <w:docPartPr>
        <w:name w:val="0AE0152847554613BDEF0E3446981886"/>
        <w:category>
          <w:name w:val="General"/>
          <w:gallery w:val="placeholder"/>
        </w:category>
        <w:types>
          <w:type w:val="bbPlcHdr"/>
        </w:types>
        <w:behaviors>
          <w:behavior w:val="content"/>
        </w:behaviors>
        <w:guid w:val="{6B501E64-494C-4E99-86DD-296558C419C1}"/>
      </w:docPartPr>
      <w:docPartBody>
        <w:p w:rsidR="00470179" w:rsidRDefault="00470179" w:rsidP="00470179">
          <w:pPr>
            <w:pStyle w:val="0AE0152847554613BDEF0E34469818863"/>
          </w:pPr>
          <w:r>
            <w:rPr>
              <w:rStyle w:val="PlaceholderText"/>
            </w:rPr>
            <w:t>#</w:t>
          </w:r>
        </w:p>
      </w:docPartBody>
    </w:docPart>
    <w:docPart>
      <w:docPartPr>
        <w:name w:val="E48D03A942BD4E4E94411BCA826E3278"/>
        <w:category>
          <w:name w:val="General"/>
          <w:gallery w:val="placeholder"/>
        </w:category>
        <w:types>
          <w:type w:val="bbPlcHdr"/>
        </w:types>
        <w:behaviors>
          <w:behavior w:val="content"/>
        </w:behaviors>
        <w:guid w:val="{4C0494B3-61F2-4E7B-981C-53A4053A0AEB}"/>
      </w:docPartPr>
      <w:docPartBody>
        <w:p w:rsidR="00470179" w:rsidRDefault="00470179" w:rsidP="00470179">
          <w:pPr>
            <w:pStyle w:val="E48D03A942BD4E4E94411BCA826E32783"/>
          </w:pPr>
          <w:r>
            <w:rPr>
              <w:rStyle w:val="PlaceholderText"/>
            </w:rPr>
            <w:t>#</w:t>
          </w:r>
        </w:p>
      </w:docPartBody>
    </w:docPart>
    <w:docPart>
      <w:docPartPr>
        <w:name w:val="8B719DD3CA6443289BD659258079FEED"/>
        <w:category>
          <w:name w:val="General"/>
          <w:gallery w:val="placeholder"/>
        </w:category>
        <w:types>
          <w:type w:val="bbPlcHdr"/>
        </w:types>
        <w:behaviors>
          <w:behavior w:val="content"/>
        </w:behaviors>
        <w:guid w:val="{A6C2DD11-22B6-465B-B3D6-CEA97D38A3EF}"/>
      </w:docPartPr>
      <w:docPartBody>
        <w:p w:rsidR="00470179" w:rsidRDefault="00470179" w:rsidP="00470179">
          <w:pPr>
            <w:pStyle w:val="8B719DD3CA6443289BD659258079FEED3"/>
          </w:pPr>
          <w:r>
            <w:rPr>
              <w:rStyle w:val="PlaceholderText"/>
            </w:rPr>
            <w:t>#</w:t>
          </w:r>
        </w:p>
      </w:docPartBody>
    </w:docPart>
    <w:docPart>
      <w:docPartPr>
        <w:name w:val="7A1E3906C51D46F290D71577F00AC239"/>
        <w:category>
          <w:name w:val="General"/>
          <w:gallery w:val="placeholder"/>
        </w:category>
        <w:types>
          <w:type w:val="bbPlcHdr"/>
        </w:types>
        <w:behaviors>
          <w:behavior w:val="content"/>
        </w:behaviors>
        <w:guid w:val="{E8A96965-0DB0-49A0-BC48-BDA691836BE8}"/>
      </w:docPartPr>
      <w:docPartBody>
        <w:p w:rsidR="00470179" w:rsidRDefault="00470179" w:rsidP="00470179">
          <w:pPr>
            <w:pStyle w:val="7A1E3906C51D46F290D71577F00AC2393"/>
          </w:pPr>
          <w:r>
            <w:rPr>
              <w:rStyle w:val="PlaceholderText"/>
            </w:rPr>
            <w:t>#</w:t>
          </w:r>
        </w:p>
      </w:docPartBody>
    </w:docPart>
    <w:docPart>
      <w:docPartPr>
        <w:name w:val="4C724AD7CEE64D6DACC06217ED1A2BD9"/>
        <w:category>
          <w:name w:val="General"/>
          <w:gallery w:val="placeholder"/>
        </w:category>
        <w:types>
          <w:type w:val="bbPlcHdr"/>
        </w:types>
        <w:behaviors>
          <w:behavior w:val="content"/>
        </w:behaviors>
        <w:guid w:val="{40A39F60-948B-496E-B6EA-CCEC4FB2F386}"/>
      </w:docPartPr>
      <w:docPartBody>
        <w:p w:rsidR="00470179" w:rsidRDefault="00470179" w:rsidP="00470179">
          <w:pPr>
            <w:pStyle w:val="4C724AD7CEE64D6DACC06217ED1A2BD93"/>
          </w:pPr>
          <w:r>
            <w:rPr>
              <w:rStyle w:val="PlaceholderText"/>
            </w:rPr>
            <w:t>Type or Select County</w:t>
          </w:r>
          <w:r w:rsidRPr="00FA4DA5">
            <w:rPr>
              <w:rStyle w:val="PlaceholderText"/>
            </w:rPr>
            <w:t>.</w:t>
          </w:r>
        </w:p>
      </w:docPartBody>
    </w:docPart>
    <w:docPart>
      <w:docPartPr>
        <w:name w:val="C6427E134B104AC2AAD27F1C35065E45"/>
        <w:category>
          <w:name w:val="General"/>
          <w:gallery w:val="placeholder"/>
        </w:category>
        <w:types>
          <w:type w:val="bbPlcHdr"/>
        </w:types>
        <w:behaviors>
          <w:behavior w:val="content"/>
        </w:behaviors>
        <w:guid w:val="{14780750-3BCE-4B0F-8DD2-F85FC4812E9F}"/>
      </w:docPartPr>
      <w:docPartBody>
        <w:p w:rsidR="00470179" w:rsidRDefault="00470179" w:rsidP="00470179">
          <w:pPr>
            <w:pStyle w:val="C6427E134B104AC2AAD27F1C35065E453"/>
          </w:pPr>
          <w:r>
            <w:rPr>
              <w:rStyle w:val="PlaceholderText"/>
            </w:rPr>
            <w:t>#</w:t>
          </w:r>
        </w:p>
      </w:docPartBody>
    </w:docPart>
    <w:docPart>
      <w:docPartPr>
        <w:name w:val="C6A78B2824B7431DA6333B708AAFC155"/>
        <w:category>
          <w:name w:val="General"/>
          <w:gallery w:val="placeholder"/>
        </w:category>
        <w:types>
          <w:type w:val="bbPlcHdr"/>
        </w:types>
        <w:behaviors>
          <w:behavior w:val="content"/>
        </w:behaviors>
        <w:guid w:val="{E39408A4-7BD1-4500-A477-D6104FD75104}"/>
      </w:docPartPr>
      <w:docPartBody>
        <w:p w:rsidR="00470179" w:rsidRDefault="00470179" w:rsidP="00470179">
          <w:pPr>
            <w:pStyle w:val="C6A78B2824B7431DA6333B708AAFC1553"/>
          </w:pPr>
          <w:r>
            <w:rPr>
              <w:rStyle w:val="PlaceholderText"/>
            </w:rPr>
            <w:t>#</w:t>
          </w:r>
        </w:p>
      </w:docPartBody>
    </w:docPart>
    <w:docPart>
      <w:docPartPr>
        <w:name w:val="394D506D9661430FB27A7D524B9215F9"/>
        <w:category>
          <w:name w:val="General"/>
          <w:gallery w:val="placeholder"/>
        </w:category>
        <w:types>
          <w:type w:val="bbPlcHdr"/>
        </w:types>
        <w:behaviors>
          <w:behavior w:val="content"/>
        </w:behaviors>
        <w:guid w:val="{1E7D08FB-96E0-46C9-96AE-06E8B5C4623E}"/>
      </w:docPartPr>
      <w:docPartBody>
        <w:p w:rsidR="00470179" w:rsidRDefault="00470179" w:rsidP="00470179">
          <w:pPr>
            <w:pStyle w:val="394D506D9661430FB27A7D524B9215F93"/>
          </w:pPr>
          <w:r>
            <w:rPr>
              <w:rStyle w:val="PlaceholderText"/>
            </w:rPr>
            <w:t>#</w:t>
          </w:r>
        </w:p>
      </w:docPartBody>
    </w:docPart>
    <w:docPart>
      <w:docPartPr>
        <w:name w:val="CC212F52305940C2A8427425463A6EA7"/>
        <w:category>
          <w:name w:val="General"/>
          <w:gallery w:val="placeholder"/>
        </w:category>
        <w:types>
          <w:type w:val="bbPlcHdr"/>
        </w:types>
        <w:behaviors>
          <w:behavior w:val="content"/>
        </w:behaviors>
        <w:guid w:val="{7B520785-CA6E-4033-9212-B87AFF724545}"/>
      </w:docPartPr>
      <w:docPartBody>
        <w:p w:rsidR="00470179" w:rsidRDefault="00470179" w:rsidP="00470179">
          <w:pPr>
            <w:pStyle w:val="CC212F52305940C2A8427425463A6EA73"/>
          </w:pPr>
          <w:r>
            <w:rPr>
              <w:rStyle w:val="PlaceholderText"/>
            </w:rPr>
            <w:t>#</w:t>
          </w:r>
        </w:p>
      </w:docPartBody>
    </w:docPart>
    <w:docPart>
      <w:docPartPr>
        <w:name w:val="C2F820F64AA242B29CA12887CEDFA380"/>
        <w:category>
          <w:name w:val="General"/>
          <w:gallery w:val="placeholder"/>
        </w:category>
        <w:types>
          <w:type w:val="bbPlcHdr"/>
        </w:types>
        <w:behaviors>
          <w:behavior w:val="content"/>
        </w:behaviors>
        <w:guid w:val="{273F2217-DC88-4355-8BA9-BE389DC6BB1C}"/>
      </w:docPartPr>
      <w:docPartBody>
        <w:p w:rsidR="00470179" w:rsidRDefault="00470179" w:rsidP="00470179">
          <w:pPr>
            <w:pStyle w:val="C2F820F64AA242B29CA12887CEDFA3803"/>
          </w:pPr>
          <w:r>
            <w:rPr>
              <w:rStyle w:val="PlaceholderText"/>
            </w:rPr>
            <w:t>#</w:t>
          </w:r>
        </w:p>
      </w:docPartBody>
    </w:docPart>
    <w:docPart>
      <w:docPartPr>
        <w:name w:val="7DBCE2A4335E44648D3317651D2CA18B"/>
        <w:category>
          <w:name w:val="General"/>
          <w:gallery w:val="placeholder"/>
        </w:category>
        <w:types>
          <w:type w:val="bbPlcHdr"/>
        </w:types>
        <w:behaviors>
          <w:behavior w:val="content"/>
        </w:behaviors>
        <w:guid w:val="{52F07621-039F-47CF-9A75-6B4FC802B4FE}"/>
      </w:docPartPr>
      <w:docPartBody>
        <w:p w:rsidR="00470179" w:rsidRDefault="00470179" w:rsidP="00470179">
          <w:pPr>
            <w:pStyle w:val="7DBCE2A4335E44648D3317651D2CA18B3"/>
          </w:pPr>
          <w:r>
            <w:rPr>
              <w:rStyle w:val="PlaceholderText"/>
            </w:rPr>
            <w:t>#</w:t>
          </w:r>
        </w:p>
      </w:docPartBody>
    </w:docPart>
    <w:docPart>
      <w:docPartPr>
        <w:name w:val="B19DAFD4A41841259DA04F4738E21FC4"/>
        <w:category>
          <w:name w:val="General"/>
          <w:gallery w:val="placeholder"/>
        </w:category>
        <w:types>
          <w:type w:val="bbPlcHdr"/>
        </w:types>
        <w:behaviors>
          <w:behavior w:val="content"/>
        </w:behaviors>
        <w:guid w:val="{D6FF65E2-AB1C-4125-AFEB-BC0AE14BB03E}"/>
      </w:docPartPr>
      <w:docPartBody>
        <w:p w:rsidR="00470179" w:rsidRDefault="00470179" w:rsidP="00470179">
          <w:pPr>
            <w:pStyle w:val="B19DAFD4A41841259DA04F4738E21FC43"/>
          </w:pPr>
          <w:r>
            <w:rPr>
              <w:rStyle w:val="PlaceholderText"/>
            </w:rPr>
            <w:t>#</w:t>
          </w:r>
        </w:p>
      </w:docPartBody>
    </w:docPart>
    <w:docPart>
      <w:docPartPr>
        <w:name w:val="6FD9AB8F8832442CAC542C1470E77E7D"/>
        <w:category>
          <w:name w:val="General"/>
          <w:gallery w:val="placeholder"/>
        </w:category>
        <w:types>
          <w:type w:val="bbPlcHdr"/>
        </w:types>
        <w:behaviors>
          <w:behavior w:val="content"/>
        </w:behaviors>
        <w:guid w:val="{5DD6F328-C7B1-4B99-8CF8-364961C18B98}"/>
      </w:docPartPr>
      <w:docPartBody>
        <w:p w:rsidR="00470179" w:rsidRDefault="00470179" w:rsidP="00470179">
          <w:pPr>
            <w:pStyle w:val="6FD9AB8F8832442CAC542C1470E77E7D3"/>
          </w:pPr>
          <w:r>
            <w:rPr>
              <w:rStyle w:val="PlaceholderText"/>
            </w:rPr>
            <w:t>#</w:t>
          </w:r>
        </w:p>
      </w:docPartBody>
    </w:docPart>
    <w:docPart>
      <w:docPartPr>
        <w:name w:val="5A5DB38E58B24BB69CCADC4937BCD806"/>
        <w:category>
          <w:name w:val="General"/>
          <w:gallery w:val="placeholder"/>
        </w:category>
        <w:types>
          <w:type w:val="bbPlcHdr"/>
        </w:types>
        <w:behaviors>
          <w:behavior w:val="content"/>
        </w:behaviors>
        <w:guid w:val="{F5E673DB-789F-4615-998F-BC99415A18F4}"/>
      </w:docPartPr>
      <w:docPartBody>
        <w:p w:rsidR="00470179" w:rsidRDefault="00470179" w:rsidP="00470179">
          <w:pPr>
            <w:pStyle w:val="5A5DB38E58B24BB69CCADC4937BCD8063"/>
          </w:pPr>
          <w:r>
            <w:rPr>
              <w:rStyle w:val="PlaceholderText"/>
            </w:rPr>
            <w:t>#</w:t>
          </w:r>
        </w:p>
      </w:docPartBody>
    </w:docPart>
    <w:docPart>
      <w:docPartPr>
        <w:name w:val="7A819A8BD02E4C3BAE6DD832D028B6F4"/>
        <w:category>
          <w:name w:val="General"/>
          <w:gallery w:val="placeholder"/>
        </w:category>
        <w:types>
          <w:type w:val="bbPlcHdr"/>
        </w:types>
        <w:behaviors>
          <w:behavior w:val="content"/>
        </w:behaviors>
        <w:guid w:val="{68F45101-DB2A-4D40-8A85-3F1F8C9DF2D8}"/>
      </w:docPartPr>
      <w:docPartBody>
        <w:p w:rsidR="00470179" w:rsidRDefault="00470179" w:rsidP="00470179">
          <w:pPr>
            <w:pStyle w:val="7A819A8BD02E4C3BAE6DD832D028B6F43"/>
          </w:pPr>
          <w:r>
            <w:rPr>
              <w:rStyle w:val="PlaceholderText"/>
            </w:rPr>
            <w:t>#</w:t>
          </w:r>
        </w:p>
      </w:docPartBody>
    </w:docPart>
    <w:docPart>
      <w:docPartPr>
        <w:name w:val="4B13C9C647A045B99FD8F6FBF243164E"/>
        <w:category>
          <w:name w:val="General"/>
          <w:gallery w:val="placeholder"/>
        </w:category>
        <w:types>
          <w:type w:val="bbPlcHdr"/>
        </w:types>
        <w:behaviors>
          <w:behavior w:val="content"/>
        </w:behaviors>
        <w:guid w:val="{66794E0E-CAFC-495A-A34E-E634E459F534}"/>
      </w:docPartPr>
      <w:docPartBody>
        <w:p w:rsidR="00470179" w:rsidRDefault="00470179" w:rsidP="00470179">
          <w:pPr>
            <w:pStyle w:val="4B13C9C647A045B99FD8F6FBF243164E3"/>
          </w:pPr>
          <w:r>
            <w:rPr>
              <w:rStyle w:val="PlaceholderText"/>
            </w:rPr>
            <w:t>#</w:t>
          </w:r>
        </w:p>
      </w:docPartBody>
    </w:docPart>
    <w:docPart>
      <w:docPartPr>
        <w:name w:val="28B62B03A8814F0E89BA20236DA48A2B"/>
        <w:category>
          <w:name w:val="General"/>
          <w:gallery w:val="placeholder"/>
        </w:category>
        <w:types>
          <w:type w:val="bbPlcHdr"/>
        </w:types>
        <w:behaviors>
          <w:behavior w:val="content"/>
        </w:behaviors>
        <w:guid w:val="{9505A24D-614F-496D-9EA6-006481FF8AF2}"/>
      </w:docPartPr>
      <w:docPartBody>
        <w:p w:rsidR="00470179" w:rsidRDefault="00470179" w:rsidP="00470179">
          <w:pPr>
            <w:pStyle w:val="28B62B03A8814F0E89BA20236DA48A2B3"/>
          </w:pPr>
          <w:r>
            <w:rPr>
              <w:rStyle w:val="PlaceholderText"/>
            </w:rPr>
            <w:t>#</w:t>
          </w:r>
        </w:p>
      </w:docPartBody>
    </w:docPart>
    <w:docPart>
      <w:docPartPr>
        <w:name w:val="C335398CADCA44E8B7FC407D07E5EC6B"/>
        <w:category>
          <w:name w:val="General"/>
          <w:gallery w:val="placeholder"/>
        </w:category>
        <w:types>
          <w:type w:val="bbPlcHdr"/>
        </w:types>
        <w:behaviors>
          <w:behavior w:val="content"/>
        </w:behaviors>
        <w:guid w:val="{85840B19-25CD-4998-9E70-BDF4445B7733}"/>
      </w:docPartPr>
      <w:docPartBody>
        <w:p w:rsidR="00470179" w:rsidRDefault="00470179" w:rsidP="00470179">
          <w:pPr>
            <w:pStyle w:val="C335398CADCA44E8B7FC407D07E5EC6B3"/>
          </w:pPr>
          <w:r>
            <w:rPr>
              <w:rStyle w:val="PlaceholderText"/>
            </w:rPr>
            <w:t>#</w:t>
          </w:r>
        </w:p>
      </w:docPartBody>
    </w:docPart>
    <w:docPart>
      <w:docPartPr>
        <w:name w:val="2AF5431214174ABAA7D0DE82554FB3ED"/>
        <w:category>
          <w:name w:val="General"/>
          <w:gallery w:val="placeholder"/>
        </w:category>
        <w:types>
          <w:type w:val="bbPlcHdr"/>
        </w:types>
        <w:behaviors>
          <w:behavior w:val="content"/>
        </w:behaviors>
        <w:guid w:val="{27C18FA4-953D-4A47-BCF9-8276AB0970D0}"/>
      </w:docPartPr>
      <w:docPartBody>
        <w:p w:rsidR="00470179" w:rsidRDefault="00470179" w:rsidP="00470179">
          <w:pPr>
            <w:pStyle w:val="2AF5431214174ABAA7D0DE82554FB3ED3"/>
          </w:pPr>
          <w:r>
            <w:rPr>
              <w:rStyle w:val="PlaceholderText"/>
            </w:rPr>
            <w:t>#</w:t>
          </w:r>
        </w:p>
      </w:docPartBody>
    </w:docPart>
    <w:docPart>
      <w:docPartPr>
        <w:name w:val="5309A4C8E1B14397A123CD8C4EC710B0"/>
        <w:category>
          <w:name w:val="General"/>
          <w:gallery w:val="placeholder"/>
        </w:category>
        <w:types>
          <w:type w:val="bbPlcHdr"/>
        </w:types>
        <w:behaviors>
          <w:behavior w:val="content"/>
        </w:behaviors>
        <w:guid w:val="{FB38CACE-42B7-419C-BD74-373361AF3610}"/>
      </w:docPartPr>
      <w:docPartBody>
        <w:p w:rsidR="00470179" w:rsidRDefault="00470179" w:rsidP="00470179">
          <w:pPr>
            <w:pStyle w:val="5309A4C8E1B14397A123CD8C4EC710B03"/>
          </w:pPr>
          <w:r>
            <w:rPr>
              <w:rStyle w:val="PlaceholderText"/>
            </w:rPr>
            <w:t>Type or Select County</w:t>
          </w:r>
          <w:r w:rsidRPr="00FA4DA5">
            <w:rPr>
              <w:rStyle w:val="PlaceholderText"/>
            </w:rPr>
            <w:t>.</w:t>
          </w:r>
        </w:p>
      </w:docPartBody>
    </w:docPart>
    <w:docPart>
      <w:docPartPr>
        <w:name w:val="B12DFCEDAA9E4D40A84189B9202A5192"/>
        <w:category>
          <w:name w:val="General"/>
          <w:gallery w:val="placeholder"/>
        </w:category>
        <w:types>
          <w:type w:val="bbPlcHdr"/>
        </w:types>
        <w:behaviors>
          <w:behavior w:val="content"/>
        </w:behaviors>
        <w:guid w:val="{770D879E-69A4-4136-949A-F29F73E92FB3}"/>
      </w:docPartPr>
      <w:docPartBody>
        <w:p w:rsidR="00470179" w:rsidRDefault="00470179" w:rsidP="00470179">
          <w:pPr>
            <w:pStyle w:val="B12DFCEDAA9E4D40A84189B9202A51923"/>
          </w:pPr>
          <w:r>
            <w:rPr>
              <w:rStyle w:val="PlaceholderText"/>
            </w:rPr>
            <w:t>#</w:t>
          </w:r>
        </w:p>
      </w:docPartBody>
    </w:docPart>
    <w:docPart>
      <w:docPartPr>
        <w:name w:val="B8AC5DAD848E43DEB62B354E6CB61780"/>
        <w:category>
          <w:name w:val="General"/>
          <w:gallery w:val="placeholder"/>
        </w:category>
        <w:types>
          <w:type w:val="bbPlcHdr"/>
        </w:types>
        <w:behaviors>
          <w:behavior w:val="content"/>
        </w:behaviors>
        <w:guid w:val="{F98DCA99-866C-4F73-BF3C-43B8B88BB21F}"/>
      </w:docPartPr>
      <w:docPartBody>
        <w:p w:rsidR="00470179" w:rsidRDefault="00470179" w:rsidP="00470179">
          <w:pPr>
            <w:pStyle w:val="B8AC5DAD848E43DEB62B354E6CB617803"/>
          </w:pPr>
          <w:r>
            <w:rPr>
              <w:rStyle w:val="PlaceholderText"/>
            </w:rPr>
            <w:t>#</w:t>
          </w:r>
        </w:p>
      </w:docPartBody>
    </w:docPart>
    <w:docPart>
      <w:docPartPr>
        <w:name w:val="102B66EF9CF34539A1C4C6A27467AC5B"/>
        <w:category>
          <w:name w:val="General"/>
          <w:gallery w:val="placeholder"/>
        </w:category>
        <w:types>
          <w:type w:val="bbPlcHdr"/>
        </w:types>
        <w:behaviors>
          <w:behavior w:val="content"/>
        </w:behaviors>
        <w:guid w:val="{67878430-A573-448F-A805-8AC6E84FCB47}"/>
      </w:docPartPr>
      <w:docPartBody>
        <w:p w:rsidR="00470179" w:rsidRDefault="00470179" w:rsidP="00470179">
          <w:pPr>
            <w:pStyle w:val="102B66EF9CF34539A1C4C6A27467AC5B3"/>
          </w:pPr>
          <w:r>
            <w:rPr>
              <w:rStyle w:val="PlaceholderText"/>
            </w:rPr>
            <w:t>#</w:t>
          </w:r>
        </w:p>
      </w:docPartBody>
    </w:docPart>
    <w:docPart>
      <w:docPartPr>
        <w:name w:val="E5792CA5CD5147EEB5FDD61F9102E8B5"/>
        <w:category>
          <w:name w:val="General"/>
          <w:gallery w:val="placeholder"/>
        </w:category>
        <w:types>
          <w:type w:val="bbPlcHdr"/>
        </w:types>
        <w:behaviors>
          <w:behavior w:val="content"/>
        </w:behaviors>
        <w:guid w:val="{4F20BFCD-9B00-42A7-8B79-6231A0276FE3}"/>
      </w:docPartPr>
      <w:docPartBody>
        <w:p w:rsidR="00470179" w:rsidRDefault="00470179" w:rsidP="00470179">
          <w:pPr>
            <w:pStyle w:val="E5792CA5CD5147EEB5FDD61F9102E8B53"/>
          </w:pPr>
          <w:r>
            <w:rPr>
              <w:rStyle w:val="PlaceholderText"/>
            </w:rPr>
            <w:t>#</w:t>
          </w:r>
        </w:p>
      </w:docPartBody>
    </w:docPart>
    <w:docPart>
      <w:docPartPr>
        <w:name w:val="3BA029A7A7534214A4FC6F4DC9603814"/>
        <w:category>
          <w:name w:val="General"/>
          <w:gallery w:val="placeholder"/>
        </w:category>
        <w:types>
          <w:type w:val="bbPlcHdr"/>
        </w:types>
        <w:behaviors>
          <w:behavior w:val="content"/>
        </w:behaviors>
        <w:guid w:val="{6EC8A23E-00D2-4D80-B374-6687AF3A4E64}"/>
      </w:docPartPr>
      <w:docPartBody>
        <w:p w:rsidR="00470179" w:rsidRDefault="00470179" w:rsidP="00470179">
          <w:pPr>
            <w:pStyle w:val="3BA029A7A7534214A4FC6F4DC96038143"/>
          </w:pPr>
          <w:r>
            <w:rPr>
              <w:rStyle w:val="PlaceholderText"/>
            </w:rPr>
            <w:t>#</w:t>
          </w:r>
        </w:p>
      </w:docPartBody>
    </w:docPart>
    <w:docPart>
      <w:docPartPr>
        <w:name w:val="E63F6D1D403242F7A5C666E4F797E092"/>
        <w:category>
          <w:name w:val="General"/>
          <w:gallery w:val="placeholder"/>
        </w:category>
        <w:types>
          <w:type w:val="bbPlcHdr"/>
        </w:types>
        <w:behaviors>
          <w:behavior w:val="content"/>
        </w:behaviors>
        <w:guid w:val="{13D630AC-55E6-41E2-9F45-F4A967578C32}"/>
      </w:docPartPr>
      <w:docPartBody>
        <w:p w:rsidR="00470179" w:rsidRDefault="00470179" w:rsidP="00470179">
          <w:pPr>
            <w:pStyle w:val="E63F6D1D403242F7A5C666E4F797E0923"/>
          </w:pPr>
          <w:r>
            <w:rPr>
              <w:rStyle w:val="PlaceholderText"/>
            </w:rPr>
            <w:t>#</w:t>
          </w:r>
        </w:p>
      </w:docPartBody>
    </w:docPart>
    <w:docPart>
      <w:docPartPr>
        <w:name w:val="4195C3A46F6F4D4B99F732BDCFA70715"/>
        <w:category>
          <w:name w:val="General"/>
          <w:gallery w:val="placeholder"/>
        </w:category>
        <w:types>
          <w:type w:val="bbPlcHdr"/>
        </w:types>
        <w:behaviors>
          <w:behavior w:val="content"/>
        </w:behaviors>
        <w:guid w:val="{371846B8-3351-4AC5-B90F-F01160DB359A}"/>
      </w:docPartPr>
      <w:docPartBody>
        <w:p w:rsidR="00470179" w:rsidRDefault="00470179" w:rsidP="00470179">
          <w:pPr>
            <w:pStyle w:val="4195C3A46F6F4D4B99F732BDCFA707153"/>
          </w:pPr>
          <w:r>
            <w:rPr>
              <w:rStyle w:val="PlaceholderText"/>
            </w:rPr>
            <w:t>#</w:t>
          </w:r>
        </w:p>
      </w:docPartBody>
    </w:docPart>
    <w:docPart>
      <w:docPartPr>
        <w:name w:val="6589E2DAD4524CFC844648761DF0B522"/>
        <w:category>
          <w:name w:val="General"/>
          <w:gallery w:val="placeholder"/>
        </w:category>
        <w:types>
          <w:type w:val="bbPlcHdr"/>
        </w:types>
        <w:behaviors>
          <w:behavior w:val="content"/>
        </w:behaviors>
        <w:guid w:val="{173B2397-2F9C-4A69-823E-7ADDEB67552B}"/>
      </w:docPartPr>
      <w:docPartBody>
        <w:p w:rsidR="00470179" w:rsidRDefault="00470179" w:rsidP="00470179">
          <w:pPr>
            <w:pStyle w:val="6589E2DAD4524CFC844648761DF0B5223"/>
          </w:pPr>
          <w:r>
            <w:rPr>
              <w:rStyle w:val="PlaceholderText"/>
            </w:rPr>
            <w:t>#</w:t>
          </w:r>
        </w:p>
      </w:docPartBody>
    </w:docPart>
    <w:docPart>
      <w:docPartPr>
        <w:name w:val="19113393FDB842E9B48A3D70DB459CB2"/>
        <w:category>
          <w:name w:val="General"/>
          <w:gallery w:val="placeholder"/>
        </w:category>
        <w:types>
          <w:type w:val="bbPlcHdr"/>
        </w:types>
        <w:behaviors>
          <w:behavior w:val="content"/>
        </w:behaviors>
        <w:guid w:val="{6D09AF28-8C91-42F5-8E18-D0FAAC1A3BB0}"/>
      </w:docPartPr>
      <w:docPartBody>
        <w:p w:rsidR="00470179" w:rsidRDefault="00470179" w:rsidP="00470179">
          <w:pPr>
            <w:pStyle w:val="19113393FDB842E9B48A3D70DB459CB23"/>
          </w:pPr>
          <w:r>
            <w:rPr>
              <w:rStyle w:val="PlaceholderText"/>
            </w:rPr>
            <w:t>#</w:t>
          </w:r>
        </w:p>
      </w:docPartBody>
    </w:docPart>
    <w:docPart>
      <w:docPartPr>
        <w:name w:val="61826B2180914BC3B5029694BA38A2B1"/>
        <w:category>
          <w:name w:val="General"/>
          <w:gallery w:val="placeholder"/>
        </w:category>
        <w:types>
          <w:type w:val="bbPlcHdr"/>
        </w:types>
        <w:behaviors>
          <w:behavior w:val="content"/>
        </w:behaviors>
        <w:guid w:val="{7D941C9A-D369-4A0F-9DEE-B832E106FBC4}"/>
      </w:docPartPr>
      <w:docPartBody>
        <w:p w:rsidR="00470179" w:rsidRDefault="00470179" w:rsidP="00470179">
          <w:pPr>
            <w:pStyle w:val="61826B2180914BC3B5029694BA38A2B13"/>
          </w:pPr>
          <w:r>
            <w:rPr>
              <w:rStyle w:val="PlaceholderText"/>
            </w:rPr>
            <w:t>#</w:t>
          </w:r>
        </w:p>
      </w:docPartBody>
    </w:docPart>
    <w:docPart>
      <w:docPartPr>
        <w:name w:val="EFD3FE50ADC3407BBB38087564532221"/>
        <w:category>
          <w:name w:val="General"/>
          <w:gallery w:val="placeholder"/>
        </w:category>
        <w:types>
          <w:type w:val="bbPlcHdr"/>
        </w:types>
        <w:behaviors>
          <w:behavior w:val="content"/>
        </w:behaviors>
        <w:guid w:val="{5BF479A2-A813-4A11-A459-C9EEE905346F}"/>
      </w:docPartPr>
      <w:docPartBody>
        <w:p w:rsidR="00470179" w:rsidRDefault="00470179" w:rsidP="00470179">
          <w:pPr>
            <w:pStyle w:val="EFD3FE50ADC3407BBB380875645322213"/>
          </w:pPr>
          <w:r>
            <w:rPr>
              <w:rStyle w:val="PlaceholderText"/>
            </w:rPr>
            <w:t>#</w:t>
          </w:r>
        </w:p>
      </w:docPartBody>
    </w:docPart>
    <w:docPart>
      <w:docPartPr>
        <w:name w:val="C7453010033F4608B4BE9F40903511DB"/>
        <w:category>
          <w:name w:val="General"/>
          <w:gallery w:val="placeholder"/>
        </w:category>
        <w:types>
          <w:type w:val="bbPlcHdr"/>
        </w:types>
        <w:behaviors>
          <w:behavior w:val="content"/>
        </w:behaviors>
        <w:guid w:val="{F8B2FC79-A4D7-4518-9BEC-265A4F1C651F}"/>
      </w:docPartPr>
      <w:docPartBody>
        <w:p w:rsidR="00470179" w:rsidRDefault="00470179" w:rsidP="00470179">
          <w:pPr>
            <w:pStyle w:val="C7453010033F4608B4BE9F40903511DB3"/>
          </w:pPr>
          <w:r>
            <w:rPr>
              <w:rStyle w:val="PlaceholderText"/>
            </w:rPr>
            <w:t>#</w:t>
          </w:r>
        </w:p>
      </w:docPartBody>
    </w:docPart>
    <w:docPart>
      <w:docPartPr>
        <w:name w:val="1150A53B9DC746959D084B935C2C583A"/>
        <w:category>
          <w:name w:val="General"/>
          <w:gallery w:val="placeholder"/>
        </w:category>
        <w:types>
          <w:type w:val="bbPlcHdr"/>
        </w:types>
        <w:behaviors>
          <w:behavior w:val="content"/>
        </w:behaviors>
        <w:guid w:val="{590D9A45-5F2D-4C65-B9C9-4903C40FA5C4}"/>
      </w:docPartPr>
      <w:docPartBody>
        <w:p w:rsidR="00470179" w:rsidRDefault="00470179" w:rsidP="00470179">
          <w:pPr>
            <w:pStyle w:val="1150A53B9DC746959D084B935C2C583A3"/>
          </w:pPr>
          <w:r>
            <w:rPr>
              <w:rStyle w:val="PlaceholderText"/>
            </w:rPr>
            <w:t>#</w:t>
          </w:r>
        </w:p>
      </w:docPartBody>
    </w:docPart>
    <w:docPart>
      <w:docPartPr>
        <w:name w:val="890636C06E074F91A71F06374755EE50"/>
        <w:category>
          <w:name w:val="General"/>
          <w:gallery w:val="placeholder"/>
        </w:category>
        <w:types>
          <w:type w:val="bbPlcHdr"/>
        </w:types>
        <w:behaviors>
          <w:behavior w:val="content"/>
        </w:behaviors>
        <w:guid w:val="{071C860C-2E31-4764-9C51-72ACCF5C590B}"/>
      </w:docPartPr>
      <w:docPartBody>
        <w:p w:rsidR="00470179" w:rsidRDefault="00470179" w:rsidP="00470179">
          <w:pPr>
            <w:pStyle w:val="890636C06E074F91A71F06374755EE503"/>
          </w:pPr>
          <w:r>
            <w:rPr>
              <w:rStyle w:val="PlaceholderText"/>
            </w:rPr>
            <w:t>#</w:t>
          </w:r>
        </w:p>
      </w:docPartBody>
    </w:docPart>
    <w:docPart>
      <w:docPartPr>
        <w:name w:val="F48A8A5426CD4FB79B4A5F78FC0A4008"/>
        <w:category>
          <w:name w:val="General"/>
          <w:gallery w:val="placeholder"/>
        </w:category>
        <w:types>
          <w:type w:val="bbPlcHdr"/>
        </w:types>
        <w:behaviors>
          <w:behavior w:val="content"/>
        </w:behaviors>
        <w:guid w:val="{9339DA72-6B4B-49CD-8AEB-BF5F952991C6}"/>
      </w:docPartPr>
      <w:docPartBody>
        <w:p w:rsidR="00470179" w:rsidRDefault="00470179" w:rsidP="00470179">
          <w:pPr>
            <w:pStyle w:val="F48A8A5426CD4FB79B4A5F78FC0A40083"/>
          </w:pPr>
          <w:r>
            <w:rPr>
              <w:rStyle w:val="PlaceholderText"/>
            </w:rPr>
            <w:t>Type or Select County</w:t>
          </w:r>
          <w:r w:rsidRPr="00FA4DA5">
            <w:rPr>
              <w:rStyle w:val="PlaceholderText"/>
            </w:rPr>
            <w:t>.</w:t>
          </w:r>
        </w:p>
      </w:docPartBody>
    </w:docPart>
    <w:docPart>
      <w:docPartPr>
        <w:name w:val="A5EA977D25C14CB8AA0DA071F8F2BE93"/>
        <w:category>
          <w:name w:val="General"/>
          <w:gallery w:val="placeholder"/>
        </w:category>
        <w:types>
          <w:type w:val="bbPlcHdr"/>
        </w:types>
        <w:behaviors>
          <w:behavior w:val="content"/>
        </w:behaviors>
        <w:guid w:val="{93BFCCCA-6C08-40AE-93AD-14E991E1D9E1}"/>
      </w:docPartPr>
      <w:docPartBody>
        <w:p w:rsidR="00470179" w:rsidRDefault="00470179" w:rsidP="00470179">
          <w:pPr>
            <w:pStyle w:val="A5EA977D25C14CB8AA0DA071F8F2BE933"/>
          </w:pPr>
          <w:r>
            <w:rPr>
              <w:rStyle w:val="PlaceholderText"/>
            </w:rPr>
            <w:t>#</w:t>
          </w:r>
        </w:p>
      </w:docPartBody>
    </w:docPart>
    <w:docPart>
      <w:docPartPr>
        <w:name w:val="19C5AC3BC9B14FC3AFAF7A0B7FD33393"/>
        <w:category>
          <w:name w:val="General"/>
          <w:gallery w:val="placeholder"/>
        </w:category>
        <w:types>
          <w:type w:val="bbPlcHdr"/>
        </w:types>
        <w:behaviors>
          <w:behavior w:val="content"/>
        </w:behaviors>
        <w:guid w:val="{F0B580EA-79E9-4363-9C7A-C49980EB34FC}"/>
      </w:docPartPr>
      <w:docPartBody>
        <w:p w:rsidR="00470179" w:rsidRDefault="00470179" w:rsidP="00470179">
          <w:pPr>
            <w:pStyle w:val="19C5AC3BC9B14FC3AFAF7A0B7FD333933"/>
          </w:pPr>
          <w:r>
            <w:rPr>
              <w:rStyle w:val="PlaceholderText"/>
            </w:rPr>
            <w:t>#</w:t>
          </w:r>
        </w:p>
      </w:docPartBody>
    </w:docPart>
    <w:docPart>
      <w:docPartPr>
        <w:name w:val="13E65C948B36440AAB8A367E9A5EE745"/>
        <w:category>
          <w:name w:val="General"/>
          <w:gallery w:val="placeholder"/>
        </w:category>
        <w:types>
          <w:type w:val="bbPlcHdr"/>
        </w:types>
        <w:behaviors>
          <w:behavior w:val="content"/>
        </w:behaviors>
        <w:guid w:val="{C9E1F1FD-7F7E-48B3-8A4B-4F8B00EE1063}"/>
      </w:docPartPr>
      <w:docPartBody>
        <w:p w:rsidR="00470179" w:rsidRDefault="00470179" w:rsidP="00470179">
          <w:pPr>
            <w:pStyle w:val="13E65C948B36440AAB8A367E9A5EE7453"/>
          </w:pPr>
          <w:r>
            <w:rPr>
              <w:rStyle w:val="PlaceholderText"/>
            </w:rPr>
            <w:t>#</w:t>
          </w:r>
        </w:p>
      </w:docPartBody>
    </w:docPart>
    <w:docPart>
      <w:docPartPr>
        <w:name w:val="75B283D367DE44C79B70DB9F80A19034"/>
        <w:category>
          <w:name w:val="General"/>
          <w:gallery w:val="placeholder"/>
        </w:category>
        <w:types>
          <w:type w:val="bbPlcHdr"/>
        </w:types>
        <w:behaviors>
          <w:behavior w:val="content"/>
        </w:behaviors>
        <w:guid w:val="{B367BE3C-59D2-44F4-9625-57C58E4F8828}"/>
      </w:docPartPr>
      <w:docPartBody>
        <w:p w:rsidR="00470179" w:rsidRDefault="00470179" w:rsidP="00470179">
          <w:pPr>
            <w:pStyle w:val="75B283D367DE44C79B70DB9F80A190343"/>
          </w:pPr>
          <w:r>
            <w:rPr>
              <w:rStyle w:val="PlaceholderText"/>
            </w:rPr>
            <w:t>#</w:t>
          </w:r>
        </w:p>
      </w:docPartBody>
    </w:docPart>
    <w:docPart>
      <w:docPartPr>
        <w:name w:val="50A53AC8FA1645ACA7152F85F0E5EDBA"/>
        <w:category>
          <w:name w:val="General"/>
          <w:gallery w:val="placeholder"/>
        </w:category>
        <w:types>
          <w:type w:val="bbPlcHdr"/>
        </w:types>
        <w:behaviors>
          <w:behavior w:val="content"/>
        </w:behaviors>
        <w:guid w:val="{B5441165-3873-4E5B-A545-58A3F703BDF2}"/>
      </w:docPartPr>
      <w:docPartBody>
        <w:p w:rsidR="00470179" w:rsidRDefault="00470179" w:rsidP="00470179">
          <w:pPr>
            <w:pStyle w:val="50A53AC8FA1645ACA7152F85F0E5EDBA3"/>
          </w:pPr>
          <w:r>
            <w:rPr>
              <w:rStyle w:val="PlaceholderText"/>
            </w:rPr>
            <w:t>#</w:t>
          </w:r>
        </w:p>
      </w:docPartBody>
    </w:docPart>
    <w:docPart>
      <w:docPartPr>
        <w:name w:val="9350843AF3074BED96F12746D8371286"/>
        <w:category>
          <w:name w:val="General"/>
          <w:gallery w:val="placeholder"/>
        </w:category>
        <w:types>
          <w:type w:val="bbPlcHdr"/>
        </w:types>
        <w:behaviors>
          <w:behavior w:val="content"/>
        </w:behaviors>
        <w:guid w:val="{43845CE1-6B44-439E-8C29-BD0877544F02}"/>
      </w:docPartPr>
      <w:docPartBody>
        <w:p w:rsidR="00470179" w:rsidRDefault="00470179" w:rsidP="00470179">
          <w:pPr>
            <w:pStyle w:val="9350843AF3074BED96F12746D83712863"/>
          </w:pPr>
          <w:r>
            <w:rPr>
              <w:rStyle w:val="PlaceholderText"/>
            </w:rPr>
            <w:t>#</w:t>
          </w:r>
        </w:p>
      </w:docPartBody>
    </w:docPart>
    <w:docPart>
      <w:docPartPr>
        <w:name w:val="6F77A1B4F4BC480795449D7871F21BE4"/>
        <w:category>
          <w:name w:val="General"/>
          <w:gallery w:val="placeholder"/>
        </w:category>
        <w:types>
          <w:type w:val="bbPlcHdr"/>
        </w:types>
        <w:behaviors>
          <w:behavior w:val="content"/>
        </w:behaviors>
        <w:guid w:val="{782D5CF8-9DBE-4DA7-A2C1-07CAC899DF60}"/>
      </w:docPartPr>
      <w:docPartBody>
        <w:p w:rsidR="00470179" w:rsidRDefault="00470179" w:rsidP="00470179">
          <w:pPr>
            <w:pStyle w:val="6F77A1B4F4BC480795449D7871F21BE43"/>
          </w:pPr>
          <w:r>
            <w:rPr>
              <w:rStyle w:val="PlaceholderText"/>
            </w:rPr>
            <w:t>#</w:t>
          </w:r>
        </w:p>
      </w:docPartBody>
    </w:docPart>
    <w:docPart>
      <w:docPartPr>
        <w:name w:val="D2BCB0B9A114470498D19C07E5A02489"/>
        <w:category>
          <w:name w:val="General"/>
          <w:gallery w:val="placeholder"/>
        </w:category>
        <w:types>
          <w:type w:val="bbPlcHdr"/>
        </w:types>
        <w:behaviors>
          <w:behavior w:val="content"/>
        </w:behaviors>
        <w:guid w:val="{11673503-C8CA-4C90-B7B4-AB683F07127D}"/>
      </w:docPartPr>
      <w:docPartBody>
        <w:p w:rsidR="00470179" w:rsidRDefault="00470179" w:rsidP="00470179">
          <w:pPr>
            <w:pStyle w:val="D2BCB0B9A114470498D19C07E5A024893"/>
          </w:pPr>
          <w:r>
            <w:rPr>
              <w:rStyle w:val="PlaceholderText"/>
            </w:rPr>
            <w:t>#</w:t>
          </w:r>
        </w:p>
      </w:docPartBody>
    </w:docPart>
    <w:docPart>
      <w:docPartPr>
        <w:name w:val="771FD7D8AAFF445FB035079DC64FDB20"/>
        <w:category>
          <w:name w:val="General"/>
          <w:gallery w:val="placeholder"/>
        </w:category>
        <w:types>
          <w:type w:val="bbPlcHdr"/>
        </w:types>
        <w:behaviors>
          <w:behavior w:val="content"/>
        </w:behaviors>
        <w:guid w:val="{F8A5E47F-72C9-4936-9FFD-4C67D1A5FD9F}"/>
      </w:docPartPr>
      <w:docPartBody>
        <w:p w:rsidR="00470179" w:rsidRDefault="00470179" w:rsidP="00470179">
          <w:pPr>
            <w:pStyle w:val="771FD7D8AAFF445FB035079DC64FDB203"/>
          </w:pPr>
          <w:r>
            <w:rPr>
              <w:rStyle w:val="PlaceholderText"/>
            </w:rPr>
            <w:t>#</w:t>
          </w:r>
        </w:p>
      </w:docPartBody>
    </w:docPart>
    <w:docPart>
      <w:docPartPr>
        <w:name w:val="0E5272957255450FB6362AEF60C71321"/>
        <w:category>
          <w:name w:val="General"/>
          <w:gallery w:val="placeholder"/>
        </w:category>
        <w:types>
          <w:type w:val="bbPlcHdr"/>
        </w:types>
        <w:behaviors>
          <w:behavior w:val="content"/>
        </w:behaviors>
        <w:guid w:val="{D60B2D3F-997F-429F-A889-AB0F90EF202A}"/>
      </w:docPartPr>
      <w:docPartBody>
        <w:p w:rsidR="00470179" w:rsidRDefault="00470179" w:rsidP="00470179">
          <w:pPr>
            <w:pStyle w:val="0E5272957255450FB6362AEF60C713213"/>
          </w:pPr>
          <w:r>
            <w:rPr>
              <w:rStyle w:val="PlaceholderText"/>
            </w:rPr>
            <w:t>#</w:t>
          </w:r>
        </w:p>
      </w:docPartBody>
    </w:docPart>
    <w:docPart>
      <w:docPartPr>
        <w:name w:val="8F2CCDFCC569437A9439550EF4D8E3ED"/>
        <w:category>
          <w:name w:val="General"/>
          <w:gallery w:val="placeholder"/>
        </w:category>
        <w:types>
          <w:type w:val="bbPlcHdr"/>
        </w:types>
        <w:behaviors>
          <w:behavior w:val="content"/>
        </w:behaviors>
        <w:guid w:val="{222C6AED-18D4-4795-9526-796C95FAE780}"/>
      </w:docPartPr>
      <w:docPartBody>
        <w:p w:rsidR="00470179" w:rsidRDefault="00470179" w:rsidP="00470179">
          <w:pPr>
            <w:pStyle w:val="8F2CCDFCC569437A9439550EF4D8E3ED3"/>
          </w:pPr>
          <w:r>
            <w:rPr>
              <w:rStyle w:val="PlaceholderText"/>
            </w:rPr>
            <w:t>#</w:t>
          </w:r>
        </w:p>
      </w:docPartBody>
    </w:docPart>
    <w:docPart>
      <w:docPartPr>
        <w:name w:val="E6E0AB7257064D66AF0F3EABD7A2F5A8"/>
        <w:category>
          <w:name w:val="General"/>
          <w:gallery w:val="placeholder"/>
        </w:category>
        <w:types>
          <w:type w:val="bbPlcHdr"/>
        </w:types>
        <w:behaviors>
          <w:behavior w:val="content"/>
        </w:behaviors>
        <w:guid w:val="{1B7A0862-8923-4ADB-8D7D-D46D630D6FAA}"/>
      </w:docPartPr>
      <w:docPartBody>
        <w:p w:rsidR="00470179" w:rsidRDefault="00470179" w:rsidP="00470179">
          <w:pPr>
            <w:pStyle w:val="E6E0AB7257064D66AF0F3EABD7A2F5A83"/>
          </w:pPr>
          <w:r>
            <w:rPr>
              <w:rStyle w:val="PlaceholderText"/>
            </w:rPr>
            <w:t>#</w:t>
          </w:r>
        </w:p>
      </w:docPartBody>
    </w:docPart>
    <w:docPart>
      <w:docPartPr>
        <w:name w:val="7EBB6D99BF1B421194E6964B77A57D1A"/>
        <w:category>
          <w:name w:val="General"/>
          <w:gallery w:val="placeholder"/>
        </w:category>
        <w:types>
          <w:type w:val="bbPlcHdr"/>
        </w:types>
        <w:behaviors>
          <w:behavior w:val="content"/>
        </w:behaviors>
        <w:guid w:val="{2A41BC19-F905-4C6D-B1C7-946A9C29BE3A}"/>
      </w:docPartPr>
      <w:docPartBody>
        <w:p w:rsidR="00470179" w:rsidRDefault="00470179" w:rsidP="00470179">
          <w:pPr>
            <w:pStyle w:val="7EBB6D99BF1B421194E6964B77A57D1A3"/>
          </w:pPr>
          <w:r>
            <w:rPr>
              <w:rStyle w:val="PlaceholderText"/>
            </w:rPr>
            <w:t>#</w:t>
          </w:r>
        </w:p>
      </w:docPartBody>
    </w:docPart>
    <w:docPart>
      <w:docPartPr>
        <w:name w:val="0EDA4188D136483A846F116DD42E87B9"/>
        <w:category>
          <w:name w:val="General"/>
          <w:gallery w:val="placeholder"/>
        </w:category>
        <w:types>
          <w:type w:val="bbPlcHdr"/>
        </w:types>
        <w:behaviors>
          <w:behavior w:val="content"/>
        </w:behaviors>
        <w:guid w:val="{6D6AAE2A-936F-4B65-8020-EEAFF49AAA39}"/>
      </w:docPartPr>
      <w:docPartBody>
        <w:p w:rsidR="00470179" w:rsidRDefault="00470179" w:rsidP="00470179">
          <w:pPr>
            <w:pStyle w:val="0EDA4188D136483A846F116DD42E87B93"/>
          </w:pPr>
          <w:r>
            <w:rPr>
              <w:rStyle w:val="PlaceholderText"/>
            </w:rPr>
            <w:t>#</w:t>
          </w:r>
        </w:p>
      </w:docPartBody>
    </w:docPart>
    <w:docPart>
      <w:docPartPr>
        <w:name w:val="1F2FFFC970BA40119A2C41A67BA63B95"/>
        <w:category>
          <w:name w:val="General"/>
          <w:gallery w:val="placeholder"/>
        </w:category>
        <w:types>
          <w:type w:val="bbPlcHdr"/>
        </w:types>
        <w:behaviors>
          <w:behavior w:val="content"/>
        </w:behaviors>
        <w:guid w:val="{17501F62-BB89-4405-95D4-AAA1DC599FEA}"/>
      </w:docPartPr>
      <w:docPartBody>
        <w:p w:rsidR="00470179" w:rsidRDefault="00470179" w:rsidP="00470179">
          <w:pPr>
            <w:pStyle w:val="1F2FFFC970BA40119A2C41A67BA63B953"/>
          </w:pPr>
          <w:r>
            <w:rPr>
              <w:rStyle w:val="PlaceholderText"/>
            </w:rPr>
            <w:t>Type or Select County</w:t>
          </w:r>
          <w:r w:rsidRPr="00FA4DA5">
            <w:rPr>
              <w:rStyle w:val="PlaceholderText"/>
            </w:rPr>
            <w:t>.</w:t>
          </w:r>
        </w:p>
      </w:docPartBody>
    </w:docPart>
    <w:docPart>
      <w:docPartPr>
        <w:name w:val="7A9AB6A9DE2840C480547B5436416635"/>
        <w:category>
          <w:name w:val="General"/>
          <w:gallery w:val="placeholder"/>
        </w:category>
        <w:types>
          <w:type w:val="bbPlcHdr"/>
        </w:types>
        <w:behaviors>
          <w:behavior w:val="content"/>
        </w:behaviors>
        <w:guid w:val="{F2844693-8E0B-468F-AE09-388790B230BC}"/>
      </w:docPartPr>
      <w:docPartBody>
        <w:p w:rsidR="00470179" w:rsidRDefault="00470179" w:rsidP="00470179">
          <w:pPr>
            <w:pStyle w:val="7A9AB6A9DE2840C480547B54364166353"/>
          </w:pPr>
          <w:r>
            <w:rPr>
              <w:rStyle w:val="PlaceholderText"/>
            </w:rPr>
            <w:t>#</w:t>
          </w:r>
        </w:p>
      </w:docPartBody>
    </w:docPart>
    <w:docPart>
      <w:docPartPr>
        <w:name w:val="A13204570593487BAF177351B322F893"/>
        <w:category>
          <w:name w:val="General"/>
          <w:gallery w:val="placeholder"/>
        </w:category>
        <w:types>
          <w:type w:val="bbPlcHdr"/>
        </w:types>
        <w:behaviors>
          <w:behavior w:val="content"/>
        </w:behaviors>
        <w:guid w:val="{7F5A1A2C-EDEA-41FE-A177-CC4F36B173A1}"/>
      </w:docPartPr>
      <w:docPartBody>
        <w:p w:rsidR="00470179" w:rsidRDefault="00470179" w:rsidP="00470179">
          <w:pPr>
            <w:pStyle w:val="A13204570593487BAF177351B322F8933"/>
          </w:pPr>
          <w:r>
            <w:rPr>
              <w:rStyle w:val="PlaceholderText"/>
            </w:rPr>
            <w:t>#</w:t>
          </w:r>
        </w:p>
      </w:docPartBody>
    </w:docPart>
    <w:docPart>
      <w:docPartPr>
        <w:name w:val="EE7CC81D574546D6BFB56CA08BF1927B"/>
        <w:category>
          <w:name w:val="General"/>
          <w:gallery w:val="placeholder"/>
        </w:category>
        <w:types>
          <w:type w:val="bbPlcHdr"/>
        </w:types>
        <w:behaviors>
          <w:behavior w:val="content"/>
        </w:behaviors>
        <w:guid w:val="{C8A0E910-874D-4721-BAEA-834858F78979}"/>
      </w:docPartPr>
      <w:docPartBody>
        <w:p w:rsidR="00470179" w:rsidRDefault="00470179" w:rsidP="00470179">
          <w:pPr>
            <w:pStyle w:val="EE7CC81D574546D6BFB56CA08BF1927B3"/>
          </w:pPr>
          <w:r>
            <w:rPr>
              <w:rStyle w:val="PlaceholderText"/>
            </w:rPr>
            <w:t>#</w:t>
          </w:r>
        </w:p>
      </w:docPartBody>
    </w:docPart>
    <w:docPart>
      <w:docPartPr>
        <w:name w:val="9FF0EE8AAD6341A5B231D8B17A8A16C2"/>
        <w:category>
          <w:name w:val="General"/>
          <w:gallery w:val="placeholder"/>
        </w:category>
        <w:types>
          <w:type w:val="bbPlcHdr"/>
        </w:types>
        <w:behaviors>
          <w:behavior w:val="content"/>
        </w:behaviors>
        <w:guid w:val="{174661B2-4875-4808-89F3-CB808CB5EDE3}"/>
      </w:docPartPr>
      <w:docPartBody>
        <w:p w:rsidR="00470179" w:rsidRDefault="00470179" w:rsidP="00470179">
          <w:pPr>
            <w:pStyle w:val="9FF0EE8AAD6341A5B231D8B17A8A16C23"/>
          </w:pPr>
          <w:r>
            <w:rPr>
              <w:rStyle w:val="PlaceholderText"/>
            </w:rPr>
            <w:t>#</w:t>
          </w:r>
        </w:p>
      </w:docPartBody>
    </w:docPart>
    <w:docPart>
      <w:docPartPr>
        <w:name w:val="9BAAF284641A43DA9D248A08F2C27209"/>
        <w:category>
          <w:name w:val="General"/>
          <w:gallery w:val="placeholder"/>
        </w:category>
        <w:types>
          <w:type w:val="bbPlcHdr"/>
        </w:types>
        <w:behaviors>
          <w:behavior w:val="content"/>
        </w:behaviors>
        <w:guid w:val="{EF5913BE-1F27-46D5-BB39-709A1E5CF9E6}"/>
      </w:docPartPr>
      <w:docPartBody>
        <w:p w:rsidR="00470179" w:rsidRDefault="00470179" w:rsidP="00470179">
          <w:pPr>
            <w:pStyle w:val="9BAAF284641A43DA9D248A08F2C272093"/>
          </w:pPr>
          <w:r>
            <w:rPr>
              <w:rStyle w:val="PlaceholderText"/>
            </w:rPr>
            <w:t>#</w:t>
          </w:r>
        </w:p>
      </w:docPartBody>
    </w:docPart>
    <w:docPart>
      <w:docPartPr>
        <w:name w:val="38D810979D9F4CF69F5EEBEBF3F9CD9C"/>
        <w:category>
          <w:name w:val="General"/>
          <w:gallery w:val="placeholder"/>
        </w:category>
        <w:types>
          <w:type w:val="bbPlcHdr"/>
        </w:types>
        <w:behaviors>
          <w:behavior w:val="content"/>
        </w:behaviors>
        <w:guid w:val="{BC13C158-9612-418D-95B4-9FEFD83ADD91}"/>
      </w:docPartPr>
      <w:docPartBody>
        <w:p w:rsidR="00470179" w:rsidRDefault="00470179" w:rsidP="00470179">
          <w:pPr>
            <w:pStyle w:val="38D810979D9F4CF69F5EEBEBF3F9CD9C3"/>
          </w:pPr>
          <w:r>
            <w:rPr>
              <w:rStyle w:val="PlaceholderText"/>
            </w:rPr>
            <w:t>#</w:t>
          </w:r>
        </w:p>
      </w:docPartBody>
    </w:docPart>
    <w:docPart>
      <w:docPartPr>
        <w:name w:val="4C51B9CC56684FFCA5174BC6DD5E3906"/>
        <w:category>
          <w:name w:val="General"/>
          <w:gallery w:val="placeholder"/>
        </w:category>
        <w:types>
          <w:type w:val="bbPlcHdr"/>
        </w:types>
        <w:behaviors>
          <w:behavior w:val="content"/>
        </w:behaviors>
        <w:guid w:val="{B2025737-2BE1-4B48-885D-27E80906661E}"/>
      </w:docPartPr>
      <w:docPartBody>
        <w:p w:rsidR="00470179" w:rsidRDefault="00470179" w:rsidP="00470179">
          <w:pPr>
            <w:pStyle w:val="4C51B9CC56684FFCA5174BC6DD5E39063"/>
          </w:pPr>
          <w:r>
            <w:rPr>
              <w:rStyle w:val="PlaceholderText"/>
            </w:rPr>
            <w:t>#</w:t>
          </w:r>
        </w:p>
      </w:docPartBody>
    </w:docPart>
    <w:docPart>
      <w:docPartPr>
        <w:name w:val="A5428C0FD6F04C8091989054C5D07EFD"/>
        <w:category>
          <w:name w:val="General"/>
          <w:gallery w:val="placeholder"/>
        </w:category>
        <w:types>
          <w:type w:val="bbPlcHdr"/>
        </w:types>
        <w:behaviors>
          <w:behavior w:val="content"/>
        </w:behaviors>
        <w:guid w:val="{1F3209C6-C7EB-43E5-AEC6-955840291DDE}"/>
      </w:docPartPr>
      <w:docPartBody>
        <w:p w:rsidR="00470179" w:rsidRDefault="00470179" w:rsidP="00470179">
          <w:pPr>
            <w:pStyle w:val="A5428C0FD6F04C8091989054C5D07EFD3"/>
          </w:pPr>
          <w:r>
            <w:rPr>
              <w:rStyle w:val="PlaceholderText"/>
            </w:rPr>
            <w:t>#</w:t>
          </w:r>
        </w:p>
      </w:docPartBody>
    </w:docPart>
    <w:docPart>
      <w:docPartPr>
        <w:name w:val="7AC7510A542D4DF3A3F02680C8BA64D1"/>
        <w:category>
          <w:name w:val="General"/>
          <w:gallery w:val="placeholder"/>
        </w:category>
        <w:types>
          <w:type w:val="bbPlcHdr"/>
        </w:types>
        <w:behaviors>
          <w:behavior w:val="content"/>
        </w:behaviors>
        <w:guid w:val="{EB99A971-F566-4FD2-99F4-BA6BBE5A653E}"/>
      </w:docPartPr>
      <w:docPartBody>
        <w:p w:rsidR="00470179" w:rsidRDefault="00470179" w:rsidP="00470179">
          <w:pPr>
            <w:pStyle w:val="7AC7510A542D4DF3A3F02680C8BA64D13"/>
          </w:pPr>
          <w:r>
            <w:rPr>
              <w:rStyle w:val="PlaceholderText"/>
            </w:rPr>
            <w:t>#</w:t>
          </w:r>
        </w:p>
      </w:docPartBody>
    </w:docPart>
    <w:docPart>
      <w:docPartPr>
        <w:name w:val="B9773B53549346C69802E6B9878567FA"/>
        <w:category>
          <w:name w:val="General"/>
          <w:gallery w:val="placeholder"/>
        </w:category>
        <w:types>
          <w:type w:val="bbPlcHdr"/>
        </w:types>
        <w:behaviors>
          <w:behavior w:val="content"/>
        </w:behaviors>
        <w:guid w:val="{A0417D7E-FD19-44D7-945E-2DE629824F53}"/>
      </w:docPartPr>
      <w:docPartBody>
        <w:p w:rsidR="00470179" w:rsidRDefault="00470179" w:rsidP="00470179">
          <w:pPr>
            <w:pStyle w:val="B9773B53549346C69802E6B9878567FA3"/>
          </w:pPr>
          <w:r>
            <w:rPr>
              <w:rStyle w:val="PlaceholderText"/>
            </w:rPr>
            <w:t>#</w:t>
          </w:r>
        </w:p>
      </w:docPartBody>
    </w:docPart>
    <w:docPart>
      <w:docPartPr>
        <w:name w:val="CD74D8B54E9F48E2877D70B719EBE00A"/>
        <w:category>
          <w:name w:val="General"/>
          <w:gallery w:val="placeholder"/>
        </w:category>
        <w:types>
          <w:type w:val="bbPlcHdr"/>
        </w:types>
        <w:behaviors>
          <w:behavior w:val="content"/>
        </w:behaviors>
        <w:guid w:val="{233816B3-9E62-43F2-AA0D-8B5500707A36}"/>
      </w:docPartPr>
      <w:docPartBody>
        <w:p w:rsidR="00470179" w:rsidRDefault="00470179" w:rsidP="00470179">
          <w:pPr>
            <w:pStyle w:val="CD74D8B54E9F48E2877D70B719EBE00A3"/>
          </w:pPr>
          <w:r>
            <w:rPr>
              <w:rStyle w:val="PlaceholderText"/>
            </w:rPr>
            <w:t>#</w:t>
          </w:r>
        </w:p>
      </w:docPartBody>
    </w:docPart>
    <w:docPart>
      <w:docPartPr>
        <w:name w:val="0C12974AEBF94CD8933EA3D7419D729F"/>
        <w:category>
          <w:name w:val="General"/>
          <w:gallery w:val="placeholder"/>
        </w:category>
        <w:types>
          <w:type w:val="bbPlcHdr"/>
        </w:types>
        <w:behaviors>
          <w:behavior w:val="content"/>
        </w:behaviors>
        <w:guid w:val="{5A1B7D9D-6987-4800-8BB3-0CAAC5400A76}"/>
      </w:docPartPr>
      <w:docPartBody>
        <w:p w:rsidR="00470179" w:rsidRDefault="00470179" w:rsidP="00470179">
          <w:pPr>
            <w:pStyle w:val="0C12974AEBF94CD8933EA3D7419D729F3"/>
          </w:pPr>
          <w:r>
            <w:rPr>
              <w:rStyle w:val="PlaceholderText"/>
            </w:rPr>
            <w:t>#</w:t>
          </w:r>
        </w:p>
      </w:docPartBody>
    </w:docPart>
    <w:docPart>
      <w:docPartPr>
        <w:name w:val="9E84AF55C5DD45BBAEAD75F5A3AEEF62"/>
        <w:category>
          <w:name w:val="General"/>
          <w:gallery w:val="placeholder"/>
        </w:category>
        <w:types>
          <w:type w:val="bbPlcHdr"/>
        </w:types>
        <w:behaviors>
          <w:behavior w:val="content"/>
        </w:behaviors>
        <w:guid w:val="{F9AB673A-33DC-411E-AA46-366C178B8BB5}"/>
      </w:docPartPr>
      <w:docPartBody>
        <w:p w:rsidR="00470179" w:rsidRDefault="00470179" w:rsidP="00470179">
          <w:pPr>
            <w:pStyle w:val="9E84AF55C5DD45BBAEAD75F5A3AEEF623"/>
          </w:pPr>
          <w:r>
            <w:rPr>
              <w:rStyle w:val="PlaceholderText"/>
            </w:rPr>
            <w:t>#</w:t>
          </w:r>
        </w:p>
      </w:docPartBody>
    </w:docPart>
    <w:docPart>
      <w:docPartPr>
        <w:name w:val="47ABDFB1B8E54874B0712835677F19B9"/>
        <w:category>
          <w:name w:val="General"/>
          <w:gallery w:val="placeholder"/>
        </w:category>
        <w:types>
          <w:type w:val="bbPlcHdr"/>
        </w:types>
        <w:behaviors>
          <w:behavior w:val="content"/>
        </w:behaviors>
        <w:guid w:val="{6BD0B8FC-861A-42EC-9FF9-78B4B60805FE}"/>
      </w:docPartPr>
      <w:docPartBody>
        <w:p w:rsidR="00470179" w:rsidRDefault="00470179" w:rsidP="00470179">
          <w:pPr>
            <w:pStyle w:val="47ABDFB1B8E54874B0712835677F19B93"/>
          </w:pPr>
          <w:r>
            <w:rPr>
              <w:rStyle w:val="PlaceholderText"/>
            </w:rPr>
            <w:t>#</w:t>
          </w:r>
        </w:p>
      </w:docPartBody>
    </w:docPart>
    <w:docPart>
      <w:docPartPr>
        <w:name w:val="EAB5F97644E748599BBF3073BD383D52"/>
        <w:category>
          <w:name w:val="General"/>
          <w:gallery w:val="placeholder"/>
        </w:category>
        <w:types>
          <w:type w:val="bbPlcHdr"/>
        </w:types>
        <w:behaviors>
          <w:behavior w:val="content"/>
        </w:behaviors>
        <w:guid w:val="{A993F853-49B5-4D50-A89C-372EA9181EBE}"/>
      </w:docPartPr>
      <w:docPartBody>
        <w:p w:rsidR="00470179" w:rsidRDefault="00470179" w:rsidP="00470179">
          <w:pPr>
            <w:pStyle w:val="EAB5F97644E748599BBF3073BD383D523"/>
          </w:pPr>
          <w:r>
            <w:rPr>
              <w:rStyle w:val="PlaceholderText"/>
            </w:rPr>
            <w:t>Type or Select County</w:t>
          </w:r>
          <w:r w:rsidRPr="00FA4DA5">
            <w:rPr>
              <w:rStyle w:val="PlaceholderText"/>
            </w:rPr>
            <w:t>.</w:t>
          </w:r>
        </w:p>
      </w:docPartBody>
    </w:docPart>
    <w:docPart>
      <w:docPartPr>
        <w:name w:val="6E7A9592753343F5B57431AEE5AAD80B"/>
        <w:category>
          <w:name w:val="General"/>
          <w:gallery w:val="placeholder"/>
        </w:category>
        <w:types>
          <w:type w:val="bbPlcHdr"/>
        </w:types>
        <w:behaviors>
          <w:behavior w:val="content"/>
        </w:behaviors>
        <w:guid w:val="{2D42BCB0-197F-42F0-AE47-9AC1A0521369}"/>
      </w:docPartPr>
      <w:docPartBody>
        <w:p w:rsidR="00470179" w:rsidRDefault="00470179" w:rsidP="00470179">
          <w:pPr>
            <w:pStyle w:val="6E7A9592753343F5B57431AEE5AAD80B3"/>
          </w:pPr>
          <w:r>
            <w:rPr>
              <w:rStyle w:val="PlaceholderText"/>
            </w:rPr>
            <w:t>#</w:t>
          </w:r>
        </w:p>
      </w:docPartBody>
    </w:docPart>
    <w:docPart>
      <w:docPartPr>
        <w:name w:val="6C811437BC244C0DA47F7CF43C6C7960"/>
        <w:category>
          <w:name w:val="General"/>
          <w:gallery w:val="placeholder"/>
        </w:category>
        <w:types>
          <w:type w:val="bbPlcHdr"/>
        </w:types>
        <w:behaviors>
          <w:behavior w:val="content"/>
        </w:behaviors>
        <w:guid w:val="{C36DE389-26E8-4E65-91C9-7551E7AB2E80}"/>
      </w:docPartPr>
      <w:docPartBody>
        <w:p w:rsidR="00470179" w:rsidRDefault="00470179" w:rsidP="00470179">
          <w:pPr>
            <w:pStyle w:val="6C811437BC244C0DA47F7CF43C6C79603"/>
          </w:pPr>
          <w:r>
            <w:rPr>
              <w:rStyle w:val="PlaceholderText"/>
            </w:rPr>
            <w:t>#</w:t>
          </w:r>
        </w:p>
      </w:docPartBody>
    </w:docPart>
    <w:docPart>
      <w:docPartPr>
        <w:name w:val="034CAC7FF0E34E7AA6020BA4C17EA5D4"/>
        <w:category>
          <w:name w:val="General"/>
          <w:gallery w:val="placeholder"/>
        </w:category>
        <w:types>
          <w:type w:val="bbPlcHdr"/>
        </w:types>
        <w:behaviors>
          <w:behavior w:val="content"/>
        </w:behaviors>
        <w:guid w:val="{4B558FB8-5392-4225-A130-F255C3D22776}"/>
      </w:docPartPr>
      <w:docPartBody>
        <w:p w:rsidR="00470179" w:rsidRDefault="00470179" w:rsidP="00470179">
          <w:pPr>
            <w:pStyle w:val="034CAC7FF0E34E7AA6020BA4C17EA5D43"/>
          </w:pPr>
          <w:r>
            <w:rPr>
              <w:rStyle w:val="PlaceholderText"/>
            </w:rPr>
            <w:t>#</w:t>
          </w:r>
        </w:p>
      </w:docPartBody>
    </w:docPart>
    <w:docPart>
      <w:docPartPr>
        <w:name w:val="412C0A9F34064C92B1E000BB33F38568"/>
        <w:category>
          <w:name w:val="General"/>
          <w:gallery w:val="placeholder"/>
        </w:category>
        <w:types>
          <w:type w:val="bbPlcHdr"/>
        </w:types>
        <w:behaviors>
          <w:behavior w:val="content"/>
        </w:behaviors>
        <w:guid w:val="{ABA3DA74-E51F-42E9-BF8A-4698BA774841}"/>
      </w:docPartPr>
      <w:docPartBody>
        <w:p w:rsidR="00470179" w:rsidRDefault="00470179" w:rsidP="00470179">
          <w:pPr>
            <w:pStyle w:val="412C0A9F34064C92B1E000BB33F385683"/>
          </w:pPr>
          <w:r>
            <w:rPr>
              <w:rStyle w:val="PlaceholderText"/>
            </w:rPr>
            <w:t>#</w:t>
          </w:r>
        </w:p>
      </w:docPartBody>
    </w:docPart>
    <w:docPart>
      <w:docPartPr>
        <w:name w:val="22E6D30C74BA443A9438600F5095F4AE"/>
        <w:category>
          <w:name w:val="General"/>
          <w:gallery w:val="placeholder"/>
        </w:category>
        <w:types>
          <w:type w:val="bbPlcHdr"/>
        </w:types>
        <w:behaviors>
          <w:behavior w:val="content"/>
        </w:behaviors>
        <w:guid w:val="{F3138F61-D245-4F99-B8F7-41C3ADB6E6BD}"/>
      </w:docPartPr>
      <w:docPartBody>
        <w:p w:rsidR="00470179" w:rsidRDefault="00470179" w:rsidP="00470179">
          <w:pPr>
            <w:pStyle w:val="22E6D30C74BA443A9438600F5095F4AE3"/>
          </w:pPr>
          <w:r>
            <w:rPr>
              <w:rStyle w:val="PlaceholderText"/>
            </w:rPr>
            <w:t>#</w:t>
          </w:r>
        </w:p>
      </w:docPartBody>
    </w:docPart>
    <w:docPart>
      <w:docPartPr>
        <w:name w:val="47AEE7F5607E494B833DFC63ABE09E26"/>
        <w:category>
          <w:name w:val="General"/>
          <w:gallery w:val="placeholder"/>
        </w:category>
        <w:types>
          <w:type w:val="bbPlcHdr"/>
        </w:types>
        <w:behaviors>
          <w:behavior w:val="content"/>
        </w:behaviors>
        <w:guid w:val="{B0D650CF-C9CB-4973-AF14-46361B22EF6C}"/>
      </w:docPartPr>
      <w:docPartBody>
        <w:p w:rsidR="00470179" w:rsidRDefault="00470179" w:rsidP="00470179">
          <w:pPr>
            <w:pStyle w:val="47AEE7F5607E494B833DFC63ABE09E263"/>
          </w:pPr>
          <w:r>
            <w:rPr>
              <w:rStyle w:val="PlaceholderText"/>
            </w:rPr>
            <w:t>#</w:t>
          </w:r>
        </w:p>
      </w:docPartBody>
    </w:docPart>
    <w:docPart>
      <w:docPartPr>
        <w:name w:val="8A50AC8BB08247A0A5D6F1C388AD30E9"/>
        <w:category>
          <w:name w:val="General"/>
          <w:gallery w:val="placeholder"/>
        </w:category>
        <w:types>
          <w:type w:val="bbPlcHdr"/>
        </w:types>
        <w:behaviors>
          <w:behavior w:val="content"/>
        </w:behaviors>
        <w:guid w:val="{07225056-92C9-4E87-8859-3081BC2439B9}"/>
      </w:docPartPr>
      <w:docPartBody>
        <w:p w:rsidR="00470179" w:rsidRDefault="00470179" w:rsidP="00470179">
          <w:pPr>
            <w:pStyle w:val="8A50AC8BB08247A0A5D6F1C388AD30E93"/>
          </w:pPr>
          <w:r>
            <w:rPr>
              <w:rStyle w:val="PlaceholderText"/>
            </w:rPr>
            <w:t>#</w:t>
          </w:r>
        </w:p>
      </w:docPartBody>
    </w:docPart>
    <w:docPart>
      <w:docPartPr>
        <w:name w:val="28911B0DEFAE4DFEAC713E5EE6FF8C50"/>
        <w:category>
          <w:name w:val="General"/>
          <w:gallery w:val="placeholder"/>
        </w:category>
        <w:types>
          <w:type w:val="bbPlcHdr"/>
        </w:types>
        <w:behaviors>
          <w:behavior w:val="content"/>
        </w:behaviors>
        <w:guid w:val="{E92176F3-B1F5-47B2-B4E4-8347B9B5CDA9}"/>
      </w:docPartPr>
      <w:docPartBody>
        <w:p w:rsidR="00470179" w:rsidRDefault="00470179" w:rsidP="00470179">
          <w:pPr>
            <w:pStyle w:val="28911B0DEFAE4DFEAC713E5EE6FF8C503"/>
          </w:pPr>
          <w:r>
            <w:rPr>
              <w:rStyle w:val="PlaceholderText"/>
            </w:rPr>
            <w:t>#</w:t>
          </w:r>
        </w:p>
      </w:docPartBody>
    </w:docPart>
    <w:docPart>
      <w:docPartPr>
        <w:name w:val="4C60A860C11A408D9240177D034710DC"/>
        <w:category>
          <w:name w:val="General"/>
          <w:gallery w:val="placeholder"/>
        </w:category>
        <w:types>
          <w:type w:val="bbPlcHdr"/>
        </w:types>
        <w:behaviors>
          <w:behavior w:val="content"/>
        </w:behaviors>
        <w:guid w:val="{D610C8F1-1AAF-4AE8-B130-7FA54C7CB8AA}"/>
      </w:docPartPr>
      <w:docPartBody>
        <w:p w:rsidR="00470179" w:rsidRDefault="00470179" w:rsidP="00470179">
          <w:pPr>
            <w:pStyle w:val="4C60A860C11A408D9240177D034710DC3"/>
          </w:pPr>
          <w:r>
            <w:rPr>
              <w:rStyle w:val="PlaceholderText"/>
            </w:rPr>
            <w:t>#</w:t>
          </w:r>
        </w:p>
      </w:docPartBody>
    </w:docPart>
    <w:docPart>
      <w:docPartPr>
        <w:name w:val="AABD0BFB4C0E4479AE681ECE9EB7B65E"/>
        <w:category>
          <w:name w:val="General"/>
          <w:gallery w:val="placeholder"/>
        </w:category>
        <w:types>
          <w:type w:val="bbPlcHdr"/>
        </w:types>
        <w:behaviors>
          <w:behavior w:val="content"/>
        </w:behaviors>
        <w:guid w:val="{B5DF31E9-5567-4968-81D0-371950F1D349}"/>
      </w:docPartPr>
      <w:docPartBody>
        <w:p w:rsidR="00470179" w:rsidRDefault="00470179" w:rsidP="00470179">
          <w:pPr>
            <w:pStyle w:val="AABD0BFB4C0E4479AE681ECE9EB7B65E3"/>
          </w:pPr>
          <w:r>
            <w:rPr>
              <w:rStyle w:val="PlaceholderText"/>
            </w:rPr>
            <w:t>#</w:t>
          </w:r>
        </w:p>
      </w:docPartBody>
    </w:docPart>
    <w:docPart>
      <w:docPartPr>
        <w:name w:val="83552E9E9FEC45E2975E0C873A51B0B7"/>
        <w:category>
          <w:name w:val="General"/>
          <w:gallery w:val="placeholder"/>
        </w:category>
        <w:types>
          <w:type w:val="bbPlcHdr"/>
        </w:types>
        <w:behaviors>
          <w:behavior w:val="content"/>
        </w:behaviors>
        <w:guid w:val="{5EC5E353-CAC4-4706-BB7F-95239B993A36}"/>
      </w:docPartPr>
      <w:docPartBody>
        <w:p w:rsidR="00470179" w:rsidRDefault="00470179" w:rsidP="00470179">
          <w:pPr>
            <w:pStyle w:val="83552E9E9FEC45E2975E0C873A51B0B73"/>
          </w:pPr>
          <w:r>
            <w:rPr>
              <w:rStyle w:val="PlaceholderText"/>
            </w:rPr>
            <w:t>#</w:t>
          </w:r>
        </w:p>
      </w:docPartBody>
    </w:docPart>
    <w:docPart>
      <w:docPartPr>
        <w:name w:val="AF88B32183154EF7A820E4AC82E82777"/>
        <w:category>
          <w:name w:val="General"/>
          <w:gallery w:val="placeholder"/>
        </w:category>
        <w:types>
          <w:type w:val="bbPlcHdr"/>
        </w:types>
        <w:behaviors>
          <w:behavior w:val="content"/>
        </w:behaviors>
        <w:guid w:val="{6B98C58D-E9E4-489D-BC56-B46F815C4865}"/>
      </w:docPartPr>
      <w:docPartBody>
        <w:p w:rsidR="00470179" w:rsidRDefault="00470179" w:rsidP="00470179">
          <w:pPr>
            <w:pStyle w:val="AF88B32183154EF7A820E4AC82E827773"/>
          </w:pPr>
          <w:r>
            <w:rPr>
              <w:rStyle w:val="PlaceholderText"/>
            </w:rPr>
            <w:t>#</w:t>
          </w:r>
        </w:p>
      </w:docPartBody>
    </w:docPart>
    <w:docPart>
      <w:docPartPr>
        <w:name w:val="671B863CB7334A079439FC667D0B3E61"/>
        <w:category>
          <w:name w:val="General"/>
          <w:gallery w:val="placeholder"/>
        </w:category>
        <w:types>
          <w:type w:val="bbPlcHdr"/>
        </w:types>
        <w:behaviors>
          <w:behavior w:val="content"/>
        </w:behaviors>
        <w:guid w:val="{17933994-536D-47C5-A56B-612AF1C0ADBE}"/>
      </w:docPartPr>
      <w:docPartBody>
        <w:p w:rsidR="00470179" w:rsidRDefault="00470179" w:rsidP="00470179">
          <w:pPr>
            <w:pStyle w:val="671B863CB7334A079439FC667D0B3E613"/>
          </w:pPr>
          <w:r>
            <w:rPr>
              <w:rStyle w:val="PlaceholderText"/>
            </w:rPr>
            <w:t>#</w:t>
          </w:r>
        </w:p>
      </w:docPartBody>
    </w:docPart>
    <w:docPart>
      <w:docPartPr>
        <w:name w:val="C73666B93CAF4D95A41D83E5F83B6B57"/>
        <w:category>
          <w:name w:val="General"/>
          <w:gallery w:val="placeholder"/>
        </w:category>
        <w:types>
          <w:type w:val="bbPlcHdr"/>
        </w:types>
        <w:behaviors>
          <w:behavior w:val="content"/>
        </w:behaviors>
        <w:guid w:val="{2BA3F57E-9954-4E3C-911E-8B8BC0B76AEA}"/>
      </w:docPartPr>
      <w:docPartBody>
        <w:p w:rsidR="00470179" w:rsidRDefault="00470179" w:rsidP="00470179">
          <w:pPr>
            <w:pStyle w:val="C73666B93CAF4D95A41D83E5F83B6B573"/>
          </w:pPr>
          <w:r>
            <w:rPr>
              <w:rStyle w:val="PlaceholderText"/>
            </w:rPr>
            <w:t>#</w:t>
          </w:r>
        </w:p>
      </w:docPartBody>
    </w:docPart>
    <w:docPart>
      <w:docPartPr>
        <w:name w:val="D8F239ECC99E487C9356EB1C220BD192"/>
        <w:category>
          <w:name w:val="General"/>
          <w:gallery w:val="placeholder"/>
        </w:category>
        <w:types>
          <w:type w:val="bbPlcHdr"/>
        </w:types>
        <w:behaviors>
          <w:behavior w:val="content"/>
        </w:behaviors>
        <w:guid w:val="{F1D8F37E-FFFD-449F-B740-A15215EB7B0A}"/>
      </w:docPartPr>
      <w:docPartBody>
        <w:p w:rsidR="00470179" w:rsidRDefault="00470179" w:rsidP="00470179">
          <w:pPr>
            <w:pStyle w:val="D8F239ECC99E487C9356EB1C220BD1923"/>
          </w:pPr>
          <w:r>
            <w:rPr>
              <w:rStyle w:val="PlaceholderText"/>
            </w:rPr>
            <w:t>Type or Select County</w:t>
          </w:r>
          <w:r w:rsidRPr="00FA4DA5">
            <w:rPr>
              <w:rStyle w:val="PlaceholderText"/>
            </w:rPr>
            <w:t>.</w:t>
          </w:r>
        </w:p>
      </w:docPartBody>
    </w:docPart>
    <w:docPart>
      <w:docPartPr>
        <w:name w:val="316C2A19BB764CF28E7D538D35791AED"/>
        <w:category>
          <w:name w:val="General"/>
          <w:gallery w:val="placeholder"/>
        </w:category>
        <w:types>
          <w:type w:val="bbPlcHdr"/>
        </w:types>
        <w:behaviors>
          <w:behavior w:val="content"/>
        </w:behaviors>
        <w:guid w:val="{237AD8B8-30BA-4A6A-AF2F-10DBCB2936AF}"/>
      </w:docPartPr>
      <w:docPartBody>
        <w:p w:rsidR="00470179" w:rsidRDefault="00470179" w:rsidP="00470179">
          <w:pPr>
            <w:pStyle w:val="316C2A19BB764CF28E7D538D35791AED3"/>
          </w:pPr>
          <w:r>
            <w:rPr>
              <w:rStyle w:val="PlaceholderText"/>
            </w:rPr>
            <w:t>#</w:t>
          </w:r>
        </w:p>
      </w:docPartBody>
    </w:docPart>
    <w:docPart>
      <w:docPartPr>
        <w:name w:val="B9C780D0D7C3455FB4C50A59066FC67A"/>
        <w:category>
          <w:name w:val="General"/>
          <w:gallery w:val="placeholder"/>
        </w:category>
        <w:types>
          <w:type w:val="bbPlcHdr"/>
        </w:types>
        <w:behaviors>
          <w:behavior w:val="content"/>
        </w:behaviors>
        <w:guid w:val="{B93D93B2-4063-4DBA-8505-1341CBF8BD5C}"/>
      </w:docPartPr>
      <w:docPartBody>
        <w:p w:rsidR="00470179" w:rsidRDefault="00470179" w:rsidP="00470179">
          <w:pPr>
            <w:pStyle w:val="B9C780D0D7C3455FB4C50A59066FC67A3"/>
          </w:pPr>
          <w:r>
            <w:rPr>
              <w:rStyle w:val="PlaceholderText"/>
            </w:rPr>
            <w:t>#</w:t>
          </w:r>
        </w:p>
      </w:docPartBody>
    </w:docPart>
    <w:docPart>
      <w:docPartPr>
        <w:name w:val="87592DF96D8A4E3DA6F6AA624F53E407"/>
        <w:category>
          <w:name w:val="General"/>
          <w:gallery w:val="placeholder"/>
        </w:category>
        <w:types>
          <w:type w:val="bbPlcHdr"/>
        </w:types>
        <w:behaviors>
          <w:behavior w:val="content"/>
        </w:behaviors>
        <w:guid w:val="{ED53E555-7EAB-422B-9658-BF1379EBAF18}"/>
      </w:docPartPr>
      <w:docPartBody>
        <w:p w:rsidR="00470179" w:rsidRDefault="00470179" w:rsidP="00470179">
          <w:pPr>
            <w:pStyle w:val="87592DF96D8A4E3DA6F6AA624F53E4073"/>
          </w:pPr>
          <w:r>
            <w:rPr>
              <w:rStyle w:val="PlaceholderText"/>
            </w:rPr>
            <w:t>#</w:t>
          </w:r>
        </w:p>
      </w:docPartBody>
    </w:docPart>
    <w:docPart>
      <w:docPartPr>
        <w:name w:val="64B05C3C9F02450AB48AF28044B84883"/>
        <w:category>
          <w:name w:val="General"/>
          <w:gallery w:val="placeholder"/>
        </w:category>
        <w:types>
          <w:type w:val="bbPlcHdr"/>
        </w:types>
        <w:behaviors>
          <w:behavior w:val="content"/>
        </w:behaviors>
        <w:guid w:val="{67211542-44D9-4F6A-A199-73048FD35A11}"/>
      </w:docPartPr>
      <w:docPartBody>
        <w:p w:rsidR="00470179" w:rsidRDefault="00470179" w:rsidP="00470179">
          <w:pPr>
            <w:pStyle w:val="64B05C3C9F02450AB48AF28044B848833"/>
          </w:pPr>
          <w:r>
            <w:rPr>
              <w:rStyle w:val="PlaceholderText"/>
            </w:rPr>
            <w:t>#</w:t>
          </w:r>
        </w:p>
      </w:docPartBody>
    </w:docPart>
    <w:docPart>
      <w:docPartPr>
        <w:name w:val="7C68F2F95461441EB3691E8C372FD6A6"/>
        <w:category>
          <w:name w:val="General"/>
          <w:gallery w:val="placeholder"/>
        </w:category>
        <w:types>
          <w:type w:val="bbPlcHdr"/>
        </w:types>
        <w:behaviors>
          <w:behavior w:val="content"/>
        </w:behaviors>
        <w:guid w:val="{2506C56F-9238-4C4F-AD22-523118D731F6}"/>
      </w:docPartPr>
      <w:docPartBody>
        <w:p w:rsidR="00470179" w:rsidRDefault="00470179" w:rsidP="00470179">
          <w:pPr>
            <w:pStyle w:val="7C68F2F95461441EB3691E8C372FD6A63"/>
          </w:pPr>
          <w:r>
            <w:rPr>
              <w:rStyle w:val="PlaceholderText"/>
            </w:rPr>
            <w:t>#</w:t>
          </w:r>
        </w:p>
      </w:docPartBody>
    </w:docPart>
    <w:docPart>
      <w:docPartPr>
        <w:name w:val="39E8C6BEE46D46D9A559F96938E62CB0"/>
        <w:category>
          <w:name w:val="General"/>
          <w:gallery w:val="placeholder"/>
        </w:category>
        <w:types>
          <w:type w:val="bbPlcHdr"/>
        </w:types>
        <w:behaviors>
          <w:behavior w:val="content"/>
        </w:behaviors>
        <w:guid w:val="{91E09089-A7FF-4377-BDA4-DD837F9D9BC2}"/>
      </w:docPartPr>
      <w:docPartBody>
        <w:p w:rsidR="00470179" w:rsidRDefault="00470179" w:rsidP="00470179">
          <w:pPr>
            <w:pStyle w:val="39E8C6BEE46D46D9A559F96938E62CB03"/>
          </w:pPr>
          <w:r>
            <w:rPr>
              <w:rStyle w:val="PlaceholderText"/>
            </w:rPr>
            <w:t>#</w:t>
          </w:r>
        </w:p>
      </w:docPartBody>
    </w:docPart>
    <w:docPart>
      <w:docPartPr>
        <w:name w:val="6E148A315CD1428985B258F02AAE18BD"/>
        <w:category>
          <w:name w:val="General"/>
          <w:gallery w:val="placeholder"/>
        </w:category>
        <w:types>
          <w:type w:val="bbPlcHdr"/>
        </w:types>
        <w:behaviors>
          <w:behavior w:val="content"/>
        </w:behaviors>
        <w:guid w:val="{8E34A87C-CBCA-4DC2-8FEF-9DD8AA57D0CC}"/>
      </w:docPartPr>
      <w:docPartBody>
        <w:p w:rsidR="00470179" w:rsidRDefault="00470179" w:rsidP="00470179">
          <w:pPr>
            <w:pStyle w:val="6E148A315CD1428985B258F02AAE18BD3"/>
          </w:pPr>
          <w:r>
            <w:rPr>
              <w:rStyle w:val="PlaceholderText"/>
            </w:rPr>
            <w:t>#</w:t>
          </w:r>
        </w:p>
      </w:docPartBody>
    </w:docPart>
    <w:docPart>
      <w:docPartPr>
        <w:name w:val="965955C5F7764C7E9F79D62844193EBC"/>
        <w:category>
          <w:name w:val="General"/>
          <w:gallery w:val="placeholder"/>
        </w:category>
        <w:types>
          <w:type w:val="bbPlcHdr"/>
        </w:types>
        <w:behaviors>
          <w:behavior w:val="content"/>
        </w:behaviors>
        <w:guid w:val="{F7C0688F-21D6-4B5C-8AEB-253A99214FDD}"/>
      </w:docPartPr>
      <w:docPartBody>
        <w:p w:rsidR="00470179" w:rsidRDefault="00470179" w:rsidP="00470179">
          <w:pPr>
            <w:pStyle w:val="965955C5F7764C7E9F79D62844193EBC3"/>
          </w:pPr>
          <w:r>
            <w:rPr>
              <w:rStyle w:val="PlaceholderText"/>
            </w:rPr>
            <w:t>#</w:t>
          </w:r>
        </w:p>
      </w:docPartBody>
    </w:docPart>
    <w:docPart>
      <w:docPartPr>
        <w:name w:val="191F0145E8B34DE9B9D21F5F3F06AF42"/>
        <w:category>
          <w:name w:val="General"/>
          <w:gallery w:val="placeholder"/>
        </w:category>
        <w:types>
          <w:type w:val="bbPlcHdr"/>
        </w:types>
        <w:behaviors>
          <w:behavior w:val="content"/>
        </w:behaviors>
        <w:guid w:val="{96E6D304-5F8F-4F64-B43C-57F8D9A6A543}"/>
      </w:docPartPr>
      <w:docPartBody>
        <w:p w:rsidR="00470179" w:rsidRDefault="00470179" w:rsidP="00470179">
          <w:pPr>
            <w:pStyle w:val="191F0145E8B34DE9B9D21F5F3F06AF423"/>
          </w:pPr>
          <w:r>
            <w:rPr>
              <w:rStyle w:val="PlaceholderText"/>
            </w:rPr>
            <w:t>#</w:t>
          </w:r>
        </w:p>
      </w:docPartBody>
    </w:docPart>
    <w:docPart>
      <w:docPartPr>
        <w:name w:val="26590443C0A94680978049BE2EDCB7F8"/>
        <w:category>
          <w:name w:val="General"/>
          <w:gallery w:val="placeholder"/>
        </w:category>
        <w:types>
          <w:type w:val="bbPlcHdr"/>
        </w:types>
        <w:behaviors>
          <w:behavior w:val="content"/>
        </w:behaviors>
        <w:guid w:val="{98DC1473-5727-4AC0-88DD-6AFA7C904D23}"/>
      </w:docPartPr>
      <w:docPartBody>
        <w:p w:rsidR="00470179" w:rsidRDefault="00470179" w:rsidP="00470179">
          <w:pPr>
            <w:pStyle w:val="26590443C0A94680978049BE2EDCB7F83"/>
          </w:pPr>
          <w:r>
            <w:rPr>
              <w:rStyle w:val="PlaceholderText"/>
            </w:rPr>
            <w:t>#</w:t>
          </w:r>
        </w:p>
      </w:docPartBody>
    </w:docPart>
    <w:docPart>
      <w:docPartPr>
        <w:name w:val="43BD499437E94C61AB3FD161D07985AB"/>
        <w:category>
          <w:name w:val="General"/>
          <w:gallery w:val="placeholder"/>
        </w:category>
        <w:types>
          <w:type w:val="bbPlcHdr"/>
        </w:types>
        <w:behaviors>
          <w:behavior w:val="content"/>
        </w:behaviors>
        <w:guid w:val="{98880239-ABCC-4E28-93C4-79B34B84AB8E}"/>
      </w:docPartPr>
      <w:docPartBody>
        <w:p w:rsidR="00470179" w:rsidRDefault="00470179" w:rsidP="00470179">
          <w:pPr>
            <w:pStyle w:val="43BD499437E94C61AB3FD161D07985AB3"/>
          </w:pPr>
          <w:r>
            <w:rPr>
              <w:rStyle w:val="PlaceholderText"/>
            </w:rPr>
            <w:t>#</w:t>
          </w:r>
        </w:p>
      </w:docPartBody>
    </w:docPart>
    <w:docPart>
      <w:docPartPr>
        <w:name w:val="B9CC26E9C00245AD8120C786E8B6B974"/>
        <w:category>
          <w:name w:val="General"/>
          <w:gallery w:val="placeholder"/>
        </w:category>
        <w:types>
          <w:type w:val="bbPlcHdr"/>
        </w:types>
        <w:behaviors>
          <w:behavior w:val="content"/>
        </w:behaviors>
        <w:guid w:val="{7BAA45D7-55CB-4452-8DB3-FA2D830E568A}"/>
      </w:docPartPr>
      <w:docPartBody>
        <w:p w:rsidR="00470179" w:rsidRDefault="00470179" w:rsidP="00470179">
          <w:pPr>
            <w:pStyle w:val="B9CC26E9C00245AD8120C786E8B6B9743"/>
          </w:pPr>
          <w:r>
            <w:rPr>
              <w:rStyle w:val="PlaceholderText"/>
            </w:rPr>
            <w:t>#</w:t>
          </w:r>
        </w:p>
      </w:docPartBody>
    </w:docPart>
    <w:docPart>
      <w:docPartPr>
        <w:name w:val="AC61766C266F4AA6BFB7DBFB0693D1B7"/>
        <w:category>
          <w:name w:val="General"/>
          <w:gallery w:val="placeholder"/>
        </w:category>
        <w:types>
          <w:type w:val="bbPlcHdr"/>
        </w:types>
        <w:behaviors>
          <w:behavior w:val="content"/>
        </w:behaviors>
        <w:guid w:val="{91523680-742E-4B43-A027-68237F79D007}"/>
      </w:docPartPr>
      <w:docPartBody>
        <w:p w:rsidR="00470179" w:rsidRDefault="00470179" w:rsidP="00470179">
          <w:pPr>
            <w:pStyle w:val="AC61766C266F4AA6BFB7DBFB0693D1B73"/>
          </w:pPr>
          <w:r>
            <w:rPr>
              <w:rStyle w:val="PlaceholderText"/>
            </w:rPr>
            <w:t>#</w:t>
          </w:r>
        </w:p>
      </w:docPartBody>
    </w:docPart>
    <w:docPart>
      <w:docPartPr>
        <w:name w:val="CEEA8B9599134759A9F0D4E52ED229F9"/>
        <w:category>
          <w:name w:val="General"/>
          <w:gallery w:val="placeholder"/>
        </w:category>
        <w:types>
          <w:type w:val="bbPlcHdr"/>
        </w:types>
        <w:behaviors>
          <w:behavior w:val="content"/>
        </w:behaviors>
        <w:guid w:val="{1A5C9FBC-99D7-45ED-9716-E91D69F665D2}"/>
      </w:docPartPr>
      <w:docPartBody>
        <w:p w:rsidR="00470179" w:rsidRDefault="00470179" w:rsidP="00470179">
          <w:pPr>
            <w:pStyle w:val="CEEA8B9599134759A9F0D4E52ED229F93"/>
          </w:pPr>
          <w:r>
            <w:rPr>
              <w:rStyle w:val="PlaceholderText"/>
            </w:rPr>
            <w:t>#</w:t>
          </w:r>
        </w:p>
      </w:docPartBody>
    </w:docPart>
    <w:docPart>
      <w:docPartPr>
        <w:name w:val="AA7ECCAA5361415BB86FB1984381647E"/>
        <w:category>
          <w:name w:val="General"/>
          <w:gallery w:val="placeholder"/>
        </w:category>
        <w:types>
          <w:type w:val="bbPlcHdr"/>
        </w:types>
        <w:behaviors>
          <w:behavior w:val="content"/>
        </w:behaviors>
        <w:guid w:val="{219A3E1F-F236-4F70-A46C-5EC3A9B079BD}"/>
      </w:docPartPr>
      <w:docPartBody>
        <w:p w:rsidR="00470179" w:rsidRDefault="00470179" w:rsidP="00470179">
          <w:pPr>
            <w:pStyle w:val="AA7ECCAA5361415BB86FB1984381647E3"/>
          </w:pPr>
          <w:r>
            <w:rPr>
              <w:rStyle w:val="PlaceholderText"/>
            </w:rPr>
            <w:t>Type or Select County</w:t>
          </w:r>
          <w:r w:rsidRPr="00FA4DA5">
            <w:rPr>
              <w:rStyle w:val="PlaceholderText"/>
            </w:rPr>
            <w:t>.</w:t>
          </w:r>
        </w:p>
      </w:docPartBody>
    </w:docPart>
    <w:docPart>
      <w:docPartPr>
        <w:name w:val="A8DD37CA5ECA451D8FC4AF80DFE8F67C"/>
        <w:category>
          <w:name w:val="General"/>
          <w:gallery w:val="placeholder"/>
        </w:category>
        <w:types>
          <w:type w:val="bbPlcHdr"/>
        </w:types>
        <w:behaviors>
          <w:behavior w:val="content"/>
        </w:behaviors>
        <w:guid w:val="{C0F5B95A-2EEE-4704-90B7-0059AEF3AEC2}"/>
      </w:docPartPr>
      <w:docPartBody>
        <w:p w:rsidR="00470179" w:rsidRDefault="00470179" w:rsidP="00470179">
          <w:pPr>
            <w:pStyle w:val="A8DD37CA5ECA451D8FC4AF80DFE8F67C3"/>
          </w:pPr>
          <w:r>
            <w:rPr>
              <w:rStyle w:val="PlaceholderText"/>
            </w:rPr>
            <w:t>#</w:t>
          </w:r>
        </w:p>
      </w:docPartBody>
    </w:docPart>
    <w:docPart>
      <w:docPartPr>
        <w:name w:val="457D1D74D21A4B96ACD4D465CCAFDFAA"/>
        <w:category>
          <w:name w:val="General"/>
          <w:gallery w:val="placeholder"/>
        </w:category>
        <w:types>
          <w:type w:val="bbPlcHdr"/>
        </w:types>
        <w:behaviors>
          <w:behavior w:val="content"/>
        </w:behaviors>
        <w:guid w:val="{6913D2C8-79F9-49C8-8CC7-7B830F1A428A}"/>
      </w:docPartPr>
      <w:docPartBody>
        <w:p w:rsidR="00470179" w:rsidRDefault="00470179" w:rsidP="00470179">
          <w:pPr>
            <w:pStyle w:val="457D1D74D21A4B96ACD4D465CCAFDFAA3"/>
          </w:pPr>
          <w:r>
            <w:rPr>
              <w:rStyle w:val="PlaceholderText"/>
            </w:rPr>
            <w:t>#</w:t>
          </w:r>
        </w:p>
      </w:docPartBody>
    </w:docPart>
    <w:docPart>
      <w:docPartPr>
        <w:name w:val="2906AF4A27CB4961B60EF83465174955"/>
        <w:category>
          <w:name w:val="General"/>
          <w:gallery w:val="placeholder"/>
        </w:category>
        <w:types>
          <w:type w:val="bbPlcHdr"/>
        </w:types>
        <w:behaviors>
          <w:behavior w:val="content"/>
        </w:behaviors>
        <w:guid w:val="{C9E1B6DF-B62D-4FF7-81CD-6DE0C3DF1DFA}"/>
      </w:docPartPr>
      <w:docPartBody>
        <w:p w:rsidR="00470179" w:rsidRDefault="00470179" w:rsidP="00470179">
          <w:pPr>
            <w:pStyle w:val="2906AF4A27CB4961B60EF834651749553"/>
          </w:pPr>
          <w:r>
            <w:rPr>
              <w:rStyle w:val="PlaceholderText"/>
            </w:rPr>
            <w:t>#</w:t>
          </w:r>
        </w:p>
      </w:docPartBody>
    </w:docPart>
    <w:docPart>
      <w:docPartPr>
        <w:name w:val="31BE7766FAB04EC4AC3F4500D8F50335"/>
        <w:category>
          <w:name w:val="General"/>
          <w:gallery w:val="placeholder"/>
        </w:category>
        <w:types>
          <w:type w:val="bbPlcHdr"/>
        </w:types>
        <w:behaviors>
          <w:behavior w:val="content"/>
        </w:behaviors>
        <w:guid w:val="{33437CC7-750F-414D-857F-8411911A18A0}"/>
      </w:docPartPr>
      <w:docPartBody>
        <w:p w:rsidR="00470179" w:rsidRDefault="00470179" w:rsidP="00470179">
          <w:pPr>
            <w:pStyle w:val="31BE7766FAB04EC4AC3F4500D8F503353"/>
          </w:pPr>
          <w:r>
            <w:rPr>
              <w:rStyle w:val="PlaceholderText"/>
            </w:rPr>
            <w:t>#</w:t>
          </w:r>
        </w:p>
      </w:docPartBody>
    </w:docPart>
    <w:docPart>
      <w:docPartPr>
        <w:name w:val="BB058DDE012E4DFC9D0B12D6273D4B96"/>
        <w:category>
          <w:name w:val="General"/>
          <w:gallery w:val="placeholder"/>
        </w:category>
        <w:types>
          <w:type w:val="bbPlcHdr"/>
        </w:types>
        <w:behaviors>
          <w:behavior w:val="content"/>
        </w:behaviors>
        <w:guid w:val="{C48896DD-8FDB-4A21-BD59-6364E1FF197B}"/>
      </w:docPartPr>
      <w:docPartBody>
        <w:p w:rsidR="00470179" w:rsidRDefault="00470179" w:rsidP="00470179">
          <w:pPr>
            <w:pStyle w:val="BB058DDE012E4DFC9D0B12D6273D4B963"/>
          </w:pPr>
          <w:r>
            <w:rPr>
              <w:rStyle w:val="PlaceholderText"/>
            </w:rPr>
            <w:t>#</w:t>
          </w:r>
        </w:p>
      </w:docPartBody>
    </w:docPart>
    <w:docPart>
      <w:docPartPr>
        <w:name w:val="53ACEFDA02A747EA9EB919F754A3238B"/>
        <w:category>
          <w:name w:val="General"/>
          <w:gallery w:val="placeholder"/>
        </w:category>
        <w:types>
          <w:type w:val="bbPlcHdr"/>
        </w:types>
        <w:behaviors>
          <w:behavior w:val="content"/>
        </w:behaviors>
        <w:guid w:val="{4CB540A9-BF9C-4CCC-A81F-5EAB3732D18B}"/>
      </w:docPartPr>
      <w:docPartBody>
        <w:p w:rsidR="00470179" w:rsidRDefault="00470179" w:rsidP="00470179">
          <w:pPr>
            <w:pStyle w:val="53ACEFDA02A747EA9EB919F754A3238B3"/>
          </w:pPr>
          <w:r>
            <w:rPr>
              <w:rStyle w:val="PlaceholderText"/>
            </w:rPr>
            <w:t>#</w:t>
          </w:r>
        </w:p>
      </w:docPartBody>
    </w:docPart>
    <w:docPart>
      <w:docPartPr>
        <w:name w:val="47AEDC5C11604441A4888C75CC9D22A5"/>
        <w:category>
          <w:name w:val="General"/>
          <w:gallery w:val="placeholder"/>
        </w:category>
        <w:types>
          <w:type w:val="bbPlcHdr"/>
        </w:types>
        <w:behaviors>
          <w:behavior w:val="content"/>
        </w:behaviors>
        <w:guid w:val="{11364AD9-6A6F-4EE6-9046-4C123FD587D1}"/>
      </w:docPartPr>
      <w:docPartBody>
        <w:p w:rsidR="00470179" w:rsidRDefault="00470179" w:rsidP="00470179">
          <w:pPr>
            <w:pStyle w:val="47AEDC5C11604441A4888C75CC9D22A53"/>
          </w:pPr>
          <w:r>
            <w:rPr>
              <w:rStyle w:val="PlaceholderText"/>
            </w:rPr>
            <w:t>#</w:t>
          </w:r>
        </w:p>
      </w:docPartBody>
    </w:docPart>
    <w:docPart>
      <w:docPartPr>
        <w:name w:val="99C9A9F6A8D845548ECB917D753C236D"/>
        <w:category>
          <w:name w:val="General"/>
          <w:gallery w:val="placeholder"/>
        </w:category>
        <w:types>
          <w:type w:val="bbPlcHdr"/>
        </w:types>
        <w:behaviors>
          <w:behavior w:val="content"/>
        </w:behaviors>
        <w:guid w:val="{EC7F80F5-1847-4479-9CF9-469C1DEB6DFD}"/>
      </w:docPartPr>
      <w:docPartBody>
        <w:p w:rsidR="00470179" w:rsidRDefault="00470179" w:rsidP="00470179">
          <w:pPr>
            <w:pStyle w:val="99C9A9F6A8D845548ECB917D753C236D3"/>
          </w:pPr>
          <w:r>
            <w:rPr>
              <w:rStyle w:val="PlaceholderText"/>
            </w:rPr>
            <w:t>#</w:t>
          </w:r>
        </w:p>
      </w:docPartBody>
    </w:docPart>
    <w:docPart>
      <w:docPartPr>
        <w:name w:val="543BA36F24694F7CAE190CA4B0D3B7F4"/>
        <w:category>
          <w:name w:val="General"/>
          <w:gallery w:val="placeholder"/>
        </w:category>
        <w:types>
          <w:type w:val="bbPlcHdr"/>
        </w:types>
        <w:behaviors>
          <w:behavior w:val="content"/>
        </w:behaviors>
        <w:guid w:val="{85A03918-B5A9-4D99-86C1-52B4CDCC9AAF}"/>
      </w:docPartPr>
      <w:docPartBody>
        <w:p w:rsidR="00470179" w:rsidRDefault="00470179" w:rsidP="00470179">
          <w:pPr>
            <w:pStyle w:val="543BA36F24694F7CAE190CA4B0D3B7F43"/>
          </w:pPr>
          <w:r>
            <w:rPr>
              <w:rStyle w:val="PlaceholderText"/>
            </w:rPr>
            <w:t>#</w:t>
          </w:r>
        </w:p>
      </w:docPartBody>
    </w:docPart>
    <w:docPart>
      <w:docPartPr>
        <w:name w:val="62C8B76A126345CA92213460E6CE0C55"/>
        <w:category>
          <w:name w:val="General"/>
          <w:gallery w:val="placeholder"/>
        </w:category>
        <w:types>
          <w:type w:val="bbPlcHdr"/>
        </w:types>
        <w:behaviors>
          <w:behavior w:val="content"/>
        </w:behaviors>
        <w:guid w:val="{BD6CB6F0-C1D5-4E58-A1BE-E9B2984F3C31}"/>
      </w:docPartPr>
      <w:docPartBody>
        <w:p w:rsidR="00470179" w:rsidRDefault="00470179" w:rsidP="00470179">
          <w:pPr>
            <w:pStyle w:val="62C8B76A126345CA92213460E6CE0C553"/>
          </w:pPr>
          <w:r>
            <w:rPr>
              <w:rStyle w:val="PlaceholderText"/>
            </w:rPr>
            <w:t>#</w:t>
          </w:r>
        </w:p>
      </w:docPartBody>
    </w:docPart>
    <w:docPart>
      <w:docPartPr>
        <w:name w:val="6E41E465E00F4894A8DC3288814D953D"/>
        <w:category>
          <w:name w:val="General"/>
          <w:gallery w:val="placeholder"/>
        </w:category>
        <w:types>
          <w:type w:val="bbPlcHdr"/>
        </w:types>
        <w:behaviors>
          <w:behavior w:val="content"/>
        </w:behaviors>
        <w:guid w:val="{0FA49E20-A9D3-4111-85AB-27A78421EB05}"/>
      </w:docPartPr>
      <w:docPartBody>
        <w:p w:rsidR="00470179" w:rsidRDefault="00470179" w:rsidP="00470179">
          <w:pPr>
            <w:pStyle w:val="6E41E465E00F4894A8DC3288814D953D3"/>
          </w:pPr>
          <w:r>
            <w:rPr>
              <w:rStyle w:val="PlaceholderText"/>
            </w:rPr>
            <w:t>#</w:t>
          </w:r>
        </w:p>
      </w:docPartBody>
    </w:docPart>
    <w:docPart>
      <w:docPartPr>
        <w:name w:val="3D50F19253E04070962DD30B9577FFE7"/>
        <w:category>
          <w:name w:val="General"/>
          <w:gallery w:val="placeholder"/>
        </w:category>
        <w:types>
          <w:type w:val="bbPlcHdr"/>
        </w:types>
        <w:behaviors>
          <w:behavior w:val="content"/>
        </w:behaviors>
        <w:guid w:val="{D368DED6-4FE1-4A7B-8EEE-8B0B5E17EE64}"/>
      </w:docPartPr>
      <w:docPartBody>
        <w:p w:rsidR="00470179" w:rsidRDefault="00470179" w:rsidP="00470179">
          <w:pPr>
            <w:pStyle w:val="3D50F19253E04070962DD30B9577FFE73"/>
          </w:pPr>
          <w:r>
            <w:rPr>
              <w:rStyle w:val="PlaceholderText"/>
            </w:rPr>
            <w:t>#</w:t>
          </w:r>
        </w:p>
      </w:docPartBody>
    </w:docPart>
    <w:docPart>
      <w:docPartPr>
        <w:name w:val="A131572C45D544E48402E74F75D2EF58"/>
        <w:category>
          <w:name w:val="General"/>
          <w:gallery w:val="placeholder"/>
        </w:category>
        <w:types>
          <w:type w:val="bbPlcHdr"/>
        </w:types>
        <w:behaviors>
          <w:behavior w:val="content"/>
        </w:behaviors>
        <w:guid w:val="{584D9F21-4611-43D5-B7D6-1E20C4BC3E95}"/>
      </w:docPartPr>
      <w:docPartBody>
        <w:p w:rsidR="00470179" w:rsidRDefault="00470179" w:rsidP="00470179">
          <w:pPr>
            <w:pStyle w:val="A131572C45D544E48402E74F75D2EF583"/>
          </w:pPr>
          <w:r>
            <w:rPr>
              <w:rStyle w:val="PlaceholderText"/>
            </w:rPr>
            <w:t>#</w:t>
          </w:r>
        </w:p>
      </w:docPartBody>
    </w:docPart>
    <w:docPart>
      <w:docPartPr>
        <w:name w:val="8FBFEC8213B144C881A6AB96E05B8753"/>
        <w:category>
          <w:name w:val="General"/>
          <w:gallery w:val="placeholder"/>
        </w:category>
        <w:types>
          <w:type w:val="bbPlcHdr"/>
        </w:types>
        <w:behaviors>
          <w:behavior w:val="content"/>
        </w:behaviors>
        <w:guid w:val="{264DD1D2-74A3-4330-87FB-039DCB77B631}"/>
      </w:docPartPr>
      <w:docPartBody>
        <w:p w:rsidR="00470179" w:rsidRDefault="00470179" w:rsidP="00470179">
          <w:pPr>
            <w:pStyle w:val="8FBFEC8213B144C881A6AB96E05B87533"/>
          </w:pPr>
          <w:r>
            <w:rPr>
              <w:rStyle w:val="PlaceholderText"/>
            </w:rPr>
            <w:t>#</w:t>
          </w:r>
        </w:p>
      </w:docPartBody>
    </w:docPart>
    <w:docPart>
      <w:docPartPr>
        <w:name w:val="F8DBE9963D954DA1A62612B380E47F7C"/>
        <w:category>
          <w:name w:val="General"/>
          <w:gallery w:val="placeholder"/>
        </w:category>
        <w:types>
          <w:type w:val="bbPlcHdr"/>
        </w:types>
        <w:behaviors>
          <w:behavior w:val="content"/>
        </w:behaviors>
        <w:guid w:val="{DA9039F6-3F58-40FB-96DE-DD5C155E7511}"/>
      </w:docPartPr>
      <w:docPartBody>
        <w:p w:rsidR="00470179" w:rsidRDefault="00470179" w:rsidP="00470179">
          <w:pPr>
            <w:pStyle w:val="F8DBE9963D954DA1A62612B380E47F7C3"/>
          </w:pPr>
          <w:r>
            <w:rPr>
              <w:rStyle w:val="PlaceholderText"/>
            </w:rPr>
            <w:t>Type or Select County</w:t>
          </w:r>
          <w:r w:rsidRPr="00FA4DA5">
            <w:rPr>
              <w:rStyle w:val="PlaceholderText"/>
            </w:rPr>
            <w:t>.</w:t>
          </w:r>
        </w:p>
      </w:docPartBody>
    </w:docPart>
    <w:docPart>
      <w:docPartPr>
        <w:name w:val="552541466A91442581EB2C9895188F09"/>
        <w:category>
          <w:name w:val="General"/>
          <w:gallery w:val="placeholder"/>
        </w:category>
        <w:types>
          <w:type w:val="bbPlcHdr"/>
        </w:types>
        <w:behaviors>
          <w:behavior w:val="content"/>
        </w:behaviors>
        <w:guid w:val="{3906AC82-F96C-45A4-9CED-E4118AAF872C}"/>
      </w:docPartPr>
      <w:docPartBody>
        <w:p w:rsidR="00470179" w:rsidRDefault="00470179" w:rsidP="00470179">
          <w:pPr>
            <w:pStyle w:val="552541466A91442581EB2C9895188F093"/>
          </w:pPr>
          <w:r>
            <w:rPr>
              <w:rStyle w:val="PlaceholderText"/>
            </w:rPr>
            <w:t>#</w:t>
          </w:r>
        </w:p>
      </w:docPartBody>
    </w:docPart>
    <w:docPart>
      <w:docPartPr>
        <w:name w:val="51B9DD354294422E93E0D38834C24B9E"/>
        <w:category>
          <w:name w:val="General"/>
          <w:gallery w:val="placeholder"/>
        </w:category>
        <w:types>
          <w:type w:val="bbPlcHdr"/>
        </w:types>
        <w:behaviors>
          <w:behavior w:val="content"/>
        </w:behaviors>
        <w:guid w:val="{0EA3B6B5-6BB6-4D92-99ED-86DB5D1ACD55}"/>
      </w:docPartPr>
      <w:docPartBody>
        <w:p w:rsidR="00470179" w:rsidRDefault="00470179" w:rsidP="00470179">
          <w:pPr>
            <w:pStyle w:val="51B9DD354294422E93E0D38834C24B9E3"/>
          </w:pPr>
          <w:r>
            <w:rPr>
              <w:rStyle w:val="PlaceholderText"/>
            </w:rPr>
            <w:t>#</w:t>
          </w:r>
        </w:p>
      </w:docPartBody>
    </w:docPart>
    <w:docPart>
      <w:docPartPr>
        <w:name w:val="3ED3DE267BA44723BBD66DA5A7C9F664"/>
        <w:category>
          <w:name w:val="General"/>
          <w:gallery w:val="placeholder"/>
        </w:category>
        <w:types>
          <w:type w:val="bbPlcHdr"/>
        </w:types>
        <w:behaviors>
          <w:behavior w:val="content"/>
        </w:behaviors>
        <w:guid w:val="{0CC84185-83C6-4FD6-B03F-ACCF772AEFFD}"/>
      </w:docPartPr>
      <w:docPartBody>
        <w:p w:rsidR="00470179" w:rsidRDefault="00470179" w:rsidP="00470179">
          <w:pPr>
            <w:pStyle w:val="3ED3DE267BA44723BBD66DA5A7C9F6643"/>
          </w:pPr>
          <w:r>
            <w:rPr>
              <w:rStyle w:val="PlaceholderText"/>
            </w:rPr>
            <w:t>#</w:t>
          </w:r>
        </w:p>
      </w:docPartBody>
    </w:docPart>
    <w:docPart>
      <w:docPartPr>
        <w:name w:val="4317D8BD99FE46EB9AF3F799730FBE24"/>
        <w:category>
          <w:name w:val="General"/>
          <w:gallery w:val="placeholder"/>
        </w:category>
        <w:types>
          <w:type w:val="bbPlcHdr"/>
        </w:types>
        <w:behaviors>
          <w:behavior w:val="content"/>
        </w:behaviors>
        <w:guid w:val="{7DF80A3A-D679-4D7C-92F0-0A65901FF5BA}"/>
      </w:docPartPr>
      <w:docPartBody>
        <w:p w:rsidR="00470179" w:rsidRDefault="00470179" w:rsidP="00470179">
          <w:pPr>
            <w:pStyle w:val="4317D8BD99FE46EB9AF3F799730FBE243"/>
          </w:pPr>
          <w:r>
            <w:rPr>
              <w:rStyle w:val="PlaceholderText"/>
            </w:rPr>
            <w:t>#</w:t>
          </w:r>
        </w:p>
      </w:docPartBody>
    </w:docPart>
    <w:docPart>
      <w:docPartPr>
        <w:name w:val="5488AE13D6694EC0A4C6282CC4EC89BF"/>
        <w:category>
          <w:name w:val="General"/>
          <w:gallery w:val="placeholder"/>
        </w:category>
        <w:types>
          <w:type w:val="bbPlcHdr"/>
        </w:types>
        <w:behaviors>
          <w:behavior w:val="content"/>
        </w:behaviors>
        <w:guid w:val="{E779215A-E77B-4F4D-89DD-EDAA7843F21B}"/>
      </w:docPartPr>
      <w:docPartBody>
        <w:p w:rsidR="00470179" w:rsidRDefault="00470179" w:rsidP="00470179">
          <w:pPr>
            <w:pStyle w:val="5488AE13D6694EC0A4C6282CC4EC89BF3"/>
          </w:pPr>
          <w:r>
            <w:rPr>
              <w:rStyle w:val="PlaceholderText"/>
            </w:rPr>
            <w:t>#</w:t>
          </w:r>
        </w:p>
      </w:docPartBody>
    </w:docPart>
    <w:docPart>
      <w:docPartPr>
        <w:name w:val="2D09CFB3986340B6B55F6C1D8A3E8E73"/>
        <w:category>
          <w:name w:val="General"/>
          <w:gallery w:val="placeholder"/>
        </w:category>
        <w:types>
          <w:type w:val="bbPlcHdr"/>
        </w:types>
        <w:behaviors>
          <w:behavior w:val="content"/>
        </w:behaviors>
        <w:guid w:val="{AD92D94C-E8C0-46E0-BA0E-A9C63EA8DDB4}"/>
      </w:docPartPr>
      <w:docPartBody>
        <w:p w:rsidR="00470179" w:rsidRDefault="00470179" w:rsidP="00470179">
          <w:pPr>
            <w:pStyle w:val="2D09CFB3986340B6B55F6C1D8A3E8E733"/>
          </w:pPr>
          <w:r>
            <w:rPr>
              <w:rStyle w:val="PlaceholderText"/>
            </w:rPr>
            <w:t>#</w:t>
          </w:r>
        </w:p>
      </w:docPartBody>
    </w:docPart>
    <w:docPart>
      <w:docPartPr>
        <w:name w:val="E83056A480AB40D0977B7547CBB8A8B6"/>
        <w:category>
          <w:name w:val="General"/>
          <w:gallery w:val="placeholder"/>
        </w:category>
        <w:types>
          <w:type w:val="bbPlcHdr"/>
        </w:types>
        <w:behaviors>
          <w:behavior w:val="content"/>
        </w:behaviors>
        <w:guid w:val="{3C78E724-7112-4D36-8632-A8F3FE3E614F}"/>
      </w:docPartPr>
      <w:docPartBody>
        <w:p w:rsidR="00470179" w:rsidRDefault="00470179" w:rsidP="00470179">
          <w:pPr>
            <w:pStyle w:val="E83056A480AB40D0977B7547CBB8A8B63"/>
          </w:pPr>
          <w:r>
            <w:rPr>
              <w:rStyle w:val="PlaceholderText"/>
            </w:rPr>
            <w:t>#</w:t>
          </w:r>
        </w:p>
      </w:docPartBody>
    </w:docPart>
    <w:docPart>
      <w:docPartPr>
        <w:name w:val="674D53E258E44FDABE24B7D792EB281F"/>
        <w:category>
          <w:name w:val="General"/>
          <w:gallery w:val="placeholder"/>
        </w:category>
        <w:types>
          <w:type w:val="bbPlcHdr"/>
        </w:types>
        <w:behaviors>
          <w:behavior w:val="content"/>
        </w:behaviors>
        <w:guid w:val="{A650F50F-9FA5-4108-BC04-D9ACF2C2CB8E}"/>
      </w:docPartPr>
      <w:docPartBody>
        <w:p w:rsidR="00470179" w:rsidRDefault="00470179" w:rsidP="00470179">
          <w:pPr>
            <w:pStyle w:val="674D53E258E44FDABE24B7D792EB281F3"/>
          </w:pPr>
          <w:r>
            <w:rPr>
              <w:rStyle w:val="PlaceholderText"/>
            </w:rPr>
            <w:t>#</w:t>
          </w:r>
        </w:p>
      </w:docPartBody>
    </w:docPart>
    <w:docPart>
      <w:docPartPr>
        <w:name w:val="6627DA03D69140E2887F7135B1A15D09"/>
        <w:category>
          <w:name w:val="General"/>
          <w:gallery w:val="placeholder"/>
        </w:category>
        <w:types>
          <w:type w:val="bbPlcHdr"/>
        </w:types>
        <w:behaviors>
          <w:behavior w:val="content"/>
        </w:behaviors>
        <w:guid w:val="{C4AF5CE5-70A1-495C-8180-35D635D09352}"/>
      </w:docPartPr>
      <w:docPartBody>
        <w:p w:rsidR="00470179" w:rsidRDefault="00470179" w:rsidP="00470179">
          <w:pPr>
            <w:pStyle w:val="6627DA03D69140E2887F7135B1A15D093"/>
          </w:pPr>
          <w:r>
            <w:rPr>
              <w:rStyle w:val="PlaceholderText"/>
            </w:rPr>
            <w:t>#</w:t>
          </w:r>
        </w:p>
      </w:docPartBody>
    </w:docPart>
    <w:docPart>
      <w:docPartPr>
        <w:name w:val="526FA1EF49AF49D787D588B0F1FD2EE1"/>
        <w:category>
          <w:name w:val="General"/>
          <w:gallery w:val="placeholder"/>
        </w:category>
        <w:types>
          <w:type w:val="bbPlcHdr"/>
        </w:types>
        <w:behaviors>
          <w:behavior w:val="content"/>
        </w:behaviors>
        <w:guid w:val="{43D660C7-FE53-47FE-9395-52CD4A697474}"/>
      </w:docPartPr>
      <w:docPartBody>
        <w:p w:rsidR="00470179" w:rsidRDefault="00470179" w:rsidP="00470179">
          <w:pPr>
            <w:pStyle w:val="526FA1EF49AF49D787D588B0F1FD2EE13"/>
          </w:pPr>
          <w:r>
            <w:rPr>
              <w:rStyle w:val="PlaceholderText"/>
            </w:rPr>
            <w:t>#</w:t>
          </w:r>
        </w:p>
      </w:docPartBody>
    </w:docPart>
    <w:docPart>
      <w:docPartPr>
        <w:name w:val="3C8E6B147CFB459F9273B05C81037754"/>
        <w:category>
          <w:name w:val="General"/>
          <w:gallery w:val="placeholder"/>
        </w:category>
        <w:types>
          <w:type w:val="bbPlcHdr"/>
        </w:types>
        <w:behaviors>
          <w:behavior w:val="content"/>
        </w:behaviors>
        <w:guid w:val="{9C9AC464-77D1-4554-9E84-BCFE3D16922B}"/>
      </w:docPartPr>
      <w:docPartBody>
        <w:p w:rsidR="00470179" w:rsidRDefault="00470179" w:rsidP="00470179">
          <w:pPr>
            <w:pStyle w:val="3C8E6B147CFB459F9273B05C810377543"/>
          </w:pPr>
          <w:r>
            <w:rPr>
              <w:rStyle w:val="PlaceholderText"/>
            </w:rPr>
            <w:t>#</w:t>
          </w:r>
        </w:p>
      </w:docPartBody>
    </w:docPart>
    <w:docPart>
      <w:docPartPr>
        <w:name w:val="0C10CE01A1BD4DDAA149FD2ADB191CD5"/>
        <w:category>
          <w:name w:val="General"/>
          <w:gallery w:val="placeholder"/>
        </w:category>
        <w:types>
          <w:type w:val="bbPlcHdr"/>
        </w:types>
        <w:behaviors>
          <w:behavior w:val="content"/>
        </w:behaviors>
        <w:guid w:val="{716D298D-F198-4D2A-990E-71B461499BA8}"/>
      </w:docPartPr>
      <w:docPartBody>
        <w:p w:rsidR="00470179" w:rsidRDefault="00470179" w:rsidP="00470179">
          <w:pPr>
            <w:pStyle w:val="0C10CE01A1BD4DDAA149FD2ADB191CD53"/>
          </w:pPr>
          <w:r>
            <w:rPr>
              <w:rStyle w:val="PlaceholderText"/>
            </w:rPr>
            <w:t>#</w:t>
          </w:r>
        </w:p>
      </w:docPartBody>
    </w:docPart>
    <w:docPart>
      <w:docPartPr>
        <w:name w:val="EF11C58353694FDEA66273BBDB6E217E"/>
        <w:category>
          <w:name w:val="General"/>
          <w:gallery w:val="placeholder"/>
        </w:category>
        <w:types>
          <w:type w:val="bbPlcHdr"/>
        </w:types>
        <w:behaviors>
          <w:behavior w:val="content"/>
        </w:behaviors>
        <w:guid w:val="{0C9E4666-DF59-4B07-A3B2-3D2C141ADAC9}"/>
      </w:docPartPr>
      <w:docPartBody>
        <w:p w:rsidR="00470179" w:rsidRDefault="00470179" w:rsidP="00470179">
          <w:pPr>
            <w:pStyle w:val="EF11C58353694FDEA66273BBDB6E217E3"/>
          </w:pPr>
          <w:r>
            <w:rPr>
              <w:rStyle w:val="PlaceholderText"/>
            </w:rPr>
            <w:t>#</w:t>
          </w:r>
        </w:p>
      </w:docPartBody>
    </w:docPart>
    <w:docPart>
      <w:docPartPr>
        <w:name w:val="DDD5334980984EC08B945BDF987A64BB"/>
        <w:category>
          <w:name w:val="General"/>
          <w:gallery w:val="placeholder"/>
        </w:category>
        <w:types>
          <w:type w:val="bbPlcHdr"/>
        </w:types>
        <w:behaviors>
          <w:behavior w:val="content"/>
        </w:behaviors>
        <w:guid w:val="{82A77193-6715-4D52-853F-37838C1E134F}"/>
      </w:docPartPr>
      <w:docPartBody>
        <w:p w:rsidR="00470179" w:rsidRDefault="00470179" w:rsidP="00470179">
          <w:pPr>
            <w:pStyle w:val="DDD5334980984EC08B945BDF987A64BB3"/>
          </w:pPr>
          <w:r>
            <w:rPr>
              <w:rStyle w:val="PlaceholderText"/>
            </w:rPr>
            <w:t>#</w:t>
          </w:r>
        </w:p>
      </w:docPartBody>
    </w:docPart>
    <w:docPart>
      <w:docPartPr>
        <w:name w:val="CC5D588E45FB4661A2C98A0EA25C3F21"/>
        <w:category>
          <w:name w:val="General"/>
          <w:gallery w:val="placeholder"/>
        </w:category>
        <w:types>
          <w:type w:val="bbPlcHdr"/>
        </w:types>
        <w:behaviors>
          <w:behavior w:val="content"/>
        </w:behaviors>
        <w:guid w:val="{19CE0323-A953-4CCA-9AB6-A7C8D2586EF3}"/>
      </w:docPartPr>
      <w:docPartBody>
        <w:p w:rsidR="00470179" w:rsidRDefault="00470179" w:rsidP="00470179">
          <w:pPr>
            <w:pStyle w:val="CC5D588E45FB4661A2C98A0EA25C3F213"/>
          </w:pPr>
          <w:r w:rsidRPr="003B409C">
            <w:rPr>
              <w:rStyle w:val="PlaceholderText"/>
            </w:rPr>
            <w:t>Click here to enter text.</w:t>
          </w:r>
        </w:p>
      </w:docPartBody>
    </w:docPart>
    <w:docPart>
      <w:docPartPr>
        <w:name w:val="F0E3DF6048BB4415A97059A3C5D3BC2E"/>
        <w:category>
          <w:name w:val="General"/>
          <w:gallery w:val="placeholder"/>
        </w:category>
        <w:types>
          <w:type w:val="bbPlcHdr"/>
        </w:types>
        <w:behaviors>
          <w:behavior w:val="content"/>
        </w:behaviors>
        <w:guid w:val="{391FD992-78D0-4D4D-82EB-D85C50C1E293}"/>
      </w:docPartPr>
      <w:docPartBody>
        <w:p w:rsidR="00470179" w:rsidRDefault="00470179" w:rsidP="00470179">
          <w:pPr>
            <w:pStyle w:val="F0E3DF6048BB4415A97059A3C5D3BC2E3"/>
          </w:pPr>
          <w:r w:rsidRPr="003B409C">
            <w:rPr>
              <w:rStyle w:val="PlaceholderText"/>
            </w:rPr>
            <w:t>Click here to enter text.</w:t>
          </w:r>
        </w:p>
      </w:docPartBody>
    </w:docPart>
    <w:docPart>
      <w:docPartPr>
        <w:name w:val="C025751253464A21980241C272B36465"/>
        <w:category>
          <w:name w:val="General"/>
          <w:gallery w:val="placeholder"/>
        </w:category>
        <w:types>
          <w:type w:val="bbPlcHdr"/>
        </w:types>
        <w:behaviors>
          <w:behavior w:val="content"/>
        </w:behaviors>
        <w:guid w:val="{090A4A53-A571-46AD-B76B-230F02A29939}"/>
      </w:docPartPr>
      <w:docPartBody>
        <w:p w:rsidR="00470179" w:rsidRDefault="00470179" w:rsidP="00470179">
          <w:pPr>
            <w:pStyle w:val="C025751253464A21980241C272B364653"/>
          </w:pPr>
          <w:r>
            <w:rPr>
              <w:rStyle w:val="PlaceholderText"/>
            </w:rPr>
            <w:t>Type or Select County</w:t>
          </w:r>
          <w:r w:rsidRPr="00FA4DA5">
            <w:rPr>
              <w:rStyle w:val="PlaceholderText"/>
            </w:rPr>
            <w:t>.</w:t>
          </w:r>
        </w:p>
      </w:docPartBody>
    </w:docPart>
    <w:docPart>
      <w:docPartPr>
        <w:name w:val="AC7F3D9B78244D518D51D7213ECFC07F"/>
        <w:category>
          <w:name w:val="General"/>
          <w:gallery w:val="placeholder"/>
        </w:category>
        <w:types>
          <w:type w:val="bbPlcHdr"/>
        </w:types>
        <w:behaviors>
          <w:behavior w:val="content"/>
        </w:behaviors>
        <w:guid w:val="{98D8E2F5-D286-4396-9FAC-2D6C13F3474D}"/>
      </w:docPartPr>
      <w:docPartBody>
        <w:p w:rsidR="00470179" w:rsidRDefault="00470179" w:rsidP="00470179">
          <w:pPr>
            <w:pStyle w:val="AC7F3D9B78244D518D51D7213ECFC07F3"/>
          </w:pPr>
          <w:r>
            <w:rPr>
              <w:rStyle w:val="PlaceholderText"/>
            </w:rPr>
            <w:t>#</w:t>
          </w:r>
        </w:p>
      </w:docPartBody>
    </w:docPart>
    <w:docPart>
      <w:docPartPr>
        <w:name w:val="525BA52E1CAE4D32899F633F062020E1"/>
        <w:category>
          <w:name w:val="General"/>
          <w:gallery w:val="placeholder"/>
        </w:category>
        <w:types>
          <w:type w:val="bbPlcHdr"/>
        </w:types>
        <w:behaviors>
          <w:behavior w:val="content"/>
        </w:behaviors>
        <w:guid w:val="{7193F939-1D39-458E-B10C-9CFA34805512}"/>
      </w:docPartPr>
      <w:docPartBody>
        <w:p w:rsidR="00470179" w:rsidRDefault="00470179" w:rsidP="00470179">
          <w:pPr>
            <w:pStyle w:val="525BA52E1CAE4D32899F633F062020E13"/>
          </w:pPr>
          <w:r>
            <w:rPr>
              <w:rStyle w:val="PlaceholderText"/>
            </w:rPr>
            <w:t>#</w:t>
          </w:r>
        </w:p>
      </w:docPartBody>
    </w:docPart>
    <w:docPart>
      <w:docPartPr>
        <w:name w:val="29738B86491E4B58860481E24CB7AF59"/>
        <w:category>
          <w:name w:val="General"/>
          <w:gallery w:val="placeholder"/>
        </w:category>
        <w:types>
          <w:type w:val="bbPlcHdr"/>
        </w:types>
        <w:behaviors>
          <w:behavior w:val="content"/>
        </w:behaviors>
        <w:guid w:val="{AE412B3F-7689-4C49-B88A-5AC967EE84A3}"/>
      </w:docPartPr>
      <w:docPartBody>
        <w:p w:rsidR="00470179" w:rsidRDefault="00470179" w:rsidP="00470179">
          <w:pPr>
            <w:pStyle w:val="29738B86491E4B58860481E24CB7AF593"/>
          </w:pPr>
          <w:r>
            <w:rPr>
              <w:rStyle w:val="PlaceholderText"/>
            </w:rPr>
            <w:t>#</w:t>
          </w:r>
        </w:p>
      </w:docPartBody>
    </w:docPart>
    <w:docPart>
      <w:docPartPr>
        <w:name w:val="835ACB64A6BD44BF95A184A14EA8070D"/>
        <w:category>
          <w:name w:val="General"/>
          <w:gallery w:val="placeholder"/>
        </w:category>
        <w:types>
          <w:type w:val="bbPlcHdr"/>
        </w:types>
        <w:behaviors>
          <w:behavior w:val="content"/>
        </w:behaviors>
        <w:guid w:val="{325D0791-D396-4E53-A410-3FC0818773D5}"/>
      </w:docPartPr>
      <w:docPartBody>
        <w:p w:rsidR="00470179" w:rsidRDefault="00470179" w:rsidP="00470179">
          <w:pPr>
            <w:pStyle w:val="835ACB64A6BD44BF95A184A14EA8070D3"/>
          </w:pPr>
          <w:r>
            <w:rPr>
              <w:rStyle w:val="PlaceholderText"/>
            </w:rPr>
            <w:t>#</w:t>
          </w:r>
        </w:p>
      </w:docPartBody>
    </w:docPart>
    <w:docPart>
      <w:docPartPr>
        <w:name w:val="348A26AE041D4252B33885975CDBE3AB"/>
        <w:category>
          <w:name w:val="General"/>
          <w:gallery w:val="placeholder"/>
        </w:category>
        <w:types>
          <w:type w:val="bbPlcHdr"/>
        </w:types>
        <w:behaviors>
          <w:behavior w:val="content"/>
        </w:behaviors>
        <w:guid w:val="{5621CF74-71A0-4F22-BC46-D2AAEBCF92BC}"/>
      </w:docPartPr>
      <w:docPartBody>
        <w:p w:rsidR="00470179" w:rsidRDefault="00470179" w:rsidP="00470179">
          <w:pPr>
            <w:pStyle w:val="348A26AE041D4252B33885975CDBE3AB3"/>
          </w:pPr>
          <w:r>
            <w:rPr>
              <w:rStyle w:val="PlaceholderText"/>
            </w:rPr>
            <w:t>#</w:t>
          </w:r>
        </w:p>
      </w:docPartBody>
    </w:docPart>
    <w:docPart>
      <w:docPartPr>
        <w:name w:val="0D6193764D044ED5B7C783C536EFB71F"/>
        <w:category>
          <w:name w:val="General"/>
          <w:gallery w:val="placeholder"/>
        </w:category>
        <w:types>
          <w:type w:val="bbPlcHdr"/>
        </w:types>
        <w:behaviors>
          <w:behavior w:val="content"/>
        </w:behaviors>
        <w:guid w:val="{A6725129-7562-4D9E-8315-4851EA1DDC3E}"/>
      </w:docPartPr>
      <w:docPartBody>
        <w:p w:rsidR="00470179" w:rsidRDefault="00470179" w:rsidP="00470179">
          <w:pPr>
            <w:pStyle w:val="0D6193764D044ED5B7C783C536EFB71F3"/>
          </w:pPr>
          <w:r>
            <w:rPr>
              <w:rStyle w:val="PlaceholderText"/>
            </w:rPr>
            <w:t>#</w:t>
          </w:r>
        </w:p>
      </w:docPartBody>
    </w:docPart>
    <w:docPart>
      <w:docPartPr>
        <w:name w:val="21351A24527644FC9827870DD26217CC"/>
        <w:category>
          <w:name w:val="General"/>
          <w:gallery w:val="placeholder"/>
        </w:category>
        <w:types>
          <w:type w:val="bbPlcHdr"/>
        </w:types>
        <w:behaviors>
          <w:behavior w:val="content"/>
        </w:behaviors>
        <w:guid w:val="{C34B8FE5-7643-4CED-9908-0C5C66A47FEF}"/>
      </w:docPartPr>
      <w:docPartBody>
        <w:p w:rsidR="00470179" w:rsidRDefault="00470179" w:rsidP="00470179">
          <w:pPr>
            <w:pStyle w:val="21351A24527644FC9827870DD26217CC3"/>
          </w:pPr>
          <w:r>
            <w:rPr>
              <w:rStyle w:val="PlaceholderText"/>
            </w:rPr>
            <w:t>#</w:t>
          </w:r>
        </w:p>
      </w:docPartBody>
    </w:docPart>
    <w:docPart>
      <w:docPartPr>
        <w:name w:val="4F0A7715B9B94C458A52545E97661776"/>
        <w:category>
          <w:name w:val="General"/>
          <w:gallery w:val="placeholder"/>
        </w:category>
        <w:types>
          <w:type w:val="bbPlcHdr"/>
        </w:types>
        <w:behaviors>
          <w:behavior w:val="content"/>
        </w:behaviors>
        <w:guid w:val="{0E8BFD07-C33A-4DB6-959F-93ECDE2B9253}"/>
      </w:docPartPr>
      <w:docPartBody>
        <w:p w:rsidR="00470179" w:rsidRDefault="00470179" w:rsidP="00470179">
          <w:pPr>
            <w:pStyle w:val="4F0A7715B9B94C458A52545E976617763"/>
          </w:pPr>
          <w:r>
            <w:rPr>
              <w:rStyle w:val="PlaceholderText"/>
            </w:rPr>
            <w:t>#</w:t>
          </w:r>
        </w:p>
      </w:docPartBody>
    </w:docPart>
    <w:docPart>
      <w:docPartPr>
        <w:name w:val="FFB5D9E04E234B1C9A7110D9AE01B5E0"/>
        <w:category>
          <w:name w:val="General"/>
          <w:gallery w:val="placeholder"/>
        </w:category>
        <w:types>
          <w:type w:val="bbPlcHdr"/>
        </w:types>
        <w:behaviors>
          <w:behavior w:val="content"/>
        </w:behaviors>
        <w:guid w:val="{7F5BE172-3BC9-4A9E-9C1D-438E3ABF99D3}"/>
      </w:docPartPr>
      <w:docPartBody>
        <w:p w:rsidR="00470179" w:rsidRDefault="00470179" w:rsidP="00470179">
          <w:pPr>
            <w:pStyle w:val="FFB5D9E04E234B1C9A7110D9AE01B5E03"/>
          </w:pPr>
          <w:r>
            <w:rPr>
              <w:rStyle w:val="PlaceholderText"/>
            </w:rPr>
            <w:t>#</w:t>
          </w:r>
        </w:p>
      </w:docPartBody>
    </w:docPart>
    <w:docPart>
      <w:docPartPr>
        <w:name w:val="15F53400FA0A49C6BCE3CA0D5B017DAE"/>
        <w:category>
          <w:name w:val="General"/>
          <w:gallery w:val="placeholder"/>
        </w:category>
        <w:types>
          <w:type w:val="bbPlcHdr"/>
        </w:types>
        <w:behaviors>
          <w:behavior w:val="content"/>
        </w:behaviors>
        <w:guid w:val="{4C046122-DA9C-4723-BECE-F2CE959E0DDF}"/>
      </w:docPartPr>
      <w:docPartBody>
        <w:p w:rsidR="00470179" w:rsidRDefault="00470179" w:rsidP="00470179">
          <w:pPr>
            <w:pStyle w:val="15F53400FA0A49C6BCE3CA0D5B017DAE3"/>
          </w:pPr>
          <w:r>
            <w:rPr>
              <w:rStyle w:val="PlaceholderText"/>
            </w:rPr>
            <w:t>#</w:t>
          </w:r>
        </w:p>
      </w:docPartBody>
    </w:docPart>
    <w:docPart>
      <w:docPartPr>
        <w:name w:val="BF0F09575ECE4CF5B99D8AEC9B65A61D"/>
        <w:category>
          <w:name w:val="General"/>
          <w:gallery w:val="placeholder"/>
        </w:category>
        <w:types>
          <w:type w:val="bbPlcHdr"/>
        </w:types>
        <w:behaviors>
          <w:behavior w:val="content"/>
        </w:behaviors>
        <w:guid w:val="{CDDCE00D-1CE7-4E44-9010-C17474FF78BE}"/>
      </w:docPartPr>
      <w:docPartBody>
        <w:p w:rsidR="00470179" w:rsidRDefault="00470179" w:rsidP="00470179">
          <w:pPr>
            <w:pStyle w:val="BF0F09575ECE4CF5B99D8AEC9B65A61D3"/>
          </w:pPr>
          <w:r>
            <w:rPr>
              <w:rStyle w:val="PlaceholderText"/>
            </w:rPr>
            <w:t>#</w:t>
          </w:r>
        </w:p>
      </w:docPartBody>
    </w:docPart>
    <w:docPart>
      <w:docPartPr>
        <w:name w:val="2967C0933AA94866BB00EEFA084C5E0C"/>
        <w:category>
          <w:name w:val="General"/>
          <w:gallery w:val="placeholder"/>
        </w:category>
        <w:types>
          <w:type w:val="bbPlcHdr"/>
        </w:types>
        <w:behaviors>
          <w:behavior w:val="content"/>
        </w:behaviors>
        <w:guid w:val="{6CA4243F-CF98-4827-8EF8-C13A69817B4A}"/>
      </w:docPartPr>
      <w:docPartBody>
        <w:p w:rsidR="00470179" w:rsidRDefault="00470179" w:rsidP="00470179">
          <w:pPr>
            <w:pStyle w:val="2967C0933AA94866BB00EEFA084C5E0C3"/>
          </w:pPr>
          <w:r>
            <w:rPr>
              <w:rStyle w:val="PlaceholderText"/>
            </w:rPr>
            <w:t>#</w:t>
          </w:r>
        </w:p>
      </w:docPartBody>
    </w:docPart>
    <w:docPart>
      <w:docPartPr>
        <w:name w:val="C479EE7D8C014EB494ABA7744FA7DD4B"/>
        <w:category>
          <w:name w:val="General"/>
          <w:gallery w:val="placeholder"/>
        </w:category>
        <w:types>
          <w:type w:val="bbPlcHdr"/>
        </w:types>
        <w:behaviors>
          <w:behavior w:val="content"/>
        </w:behaviors>
        <w:guid w:val="{550EDB9C-4B07-4682-8198-3C92F00A0B3A}"/>
      </w:docPartPr>
      <w:docPartBody>
        <w:p w:rsidR="00470179" w:rsidRDefault="00470179" w:rsidP="00470179">
          <w:pPr>
            <w:pStyle w:val="C479EE7D8C014EB494ABA7744FA7DD4B3"/>
          </w:pPr>
          <w:r>
            <w:rPr>
              <w:rStyle w:val="PlaceholderText"/>
            </w:rPr>
            <w:t>#</w:t>
          </w:r>
        </w:p>
      </w:docPartBody>
    </w:docPart>
    <w:docPart>
      <w:docPartPr>
        <w:name w:val="F091E0B9892E4758BE955260AD78B7B8"/>
        <w:category>
          <w:name w:val="General"/>
          <w:gallery w:val="placeholder"/>
        </w:category>
        <w:types>
          <w:type w:val="bbPlcHdr"/>
        </w:types>
        <w:behaviors>
          <w:behavior w:val="content"/>
        </w:behaviors>
        <w:guid w:val="{13F13795-B77C-49C5-B40E-DFB2D710D61D}"/>
      </w:docPartPr>
      <w:docPartBody>
        <w:p w:rsidR="00470179" w:rsidRDefault="00470179" w:rsidP="00470179">
          <w:pPr>
            <w:pStyle w:val="F091E0B9892E4758BE955260AD78B7B83"/>
          </w:pPr>
          <w:r>
            <w:rPr>
              <w:rStyle w:val="PlaceholderText"/>
            </w:rPr>
            <w:t>#</w:t>
          </w:r>
        </w:p>
      </w:docPartBody>
    </w:docPart>
    <w:docPart>
      <w:docPartPr>
        <w:name w:val="30758A3EEB3B4CD2B2A7CE87BE16E981"/>
        <w:category>
          <w:name w:val="General"/>
          <w:gallery w:val="placeholder"/>
        </w:category>
        <w:types>
          <w:type w:val="bbPlcHdr"/>
        </w:types>
        <w:behaviors>
          <w:behavior w:val="content"/>
        </w:behaviors>
        <w:guid w:val="{F367C3ED-3E22-405C-8F76-61E31223077A}"/>
      </w:docPartPr>
      <w:docPartBody>
        <w:p w:rsidR="00470179" w:rsidRDefault="00470179" w:rsidP="00470179">
          <w:pPr>
            <w:pStyle w:val="30758A3EEB3B4CD2B2A7CE87BE16E9813"/>
          </w:pPr>
          <w:r>
            <w:rPr>
              <w:rStyle w:val="PlaceholderText"/>
            </w:rPr>
            <w:t>Type or Select County</w:t>
          </w:r>
          <w:r w:rsidRPr="00FA4DA5">
            <w:rPr>
              <w:rStyle w:val="PlaceholderText"/>
            </w:rPr>
            <w:t>.</w:t>
          </w:r>
        </w:p>
      </w:docPartBody>
    </w:docPart>
    <w:docPart>
      <w:docPartPr>
        <w:name w:val="12D1A7C4F0194DDDBA16E70A5B796AF8"/>
        <w:category>
          <w:name w:val="General"/>
          <w:gallery w:val="placeholder"/>
        </w:category>
        <w:types>
          <w:type w:val="bbPlcHdr"/>
        </w:types>
        <w:behaviors>
          <w:behavior w:val="content"/>
        </w:behaviors>
        <w:guid w:val="{A5EC24B4-F86A-44E7-A582-D0B4C8FFF10D}"/>
      </w:docPartPr>
      <w:docPartBody>
        <w:p w:rsidR="00470179" w:rsidRDefault="00470179" w:rsidP="00470179">
          <w:pPr>
            <w:pStyle w:val="12D1A7C4F0194DDDBA16E70A5B796AF83"/>
          </w:pPr>
          <w:r>
            <w:rPr>
              <w:rStyle w:val="PlaceholderText"/>
            </w:rPr>
            <w:t>#</w:t>
          </w:r>
        </w:p>
      </w:docPartBody>
    </w:docPart>
    <w:docPart>
      <w:docPartPr>
        <w:name w:val="1E024DF130314E9D84D2F8B967B35EF6"/>
        <w:category>
          <w:name w:val="General"/>
          <w:gallery w:val="placeholder"/>
        </w:category>
        <w:types>
          <w:type w:val="bbPlcHdr"/>
        </w:types>
        <w:behaviors>
          <w:behavior w:val="content"/>
        </w:behaviors>
        <w:guid w:val="{3E0C09B6-77CC-42B4-8E69-5A85D3844B9B}"/>
      </w:docPartPr>
      <w:docPartBody>
        <w:p w:rsidR="00470179" w:rsidRDefault="00470179" w:rsidP="00470179">
          <w:pPr>
            <w:pStyle w:val="1E024DF130314E9D84D2F8B967B35EF63"/>
          </w:pPr>
          <w:r>
            <w:rPr>
              <w:rStyle w:val="PlaceholderText"/>
            </w:rPr>
            <w:t>#</w:t>
          </w:r>
        </w:p>
      </w:docPartBody>
    </w:docPart>
    <w:docPart>
      <w:docPartPr>
        <w:name w:val="275EB5B4701D44ED8F0E7171C7084251"/>
        <w:category>
          <w:name w:val="General"/>
          <w:gallery w:val="placeholder"/>
        </w:category>
        <w:types>
          <w:type w:val="bbPlcHdr"/>
        </w:types>
        <w:behaviors>
          <w:behavior w:val="content"/>
        </w:behaviors>
        <w:guid w:val="{4111E23D-009D-4564-89D4-FEC363E33AEE}"/>
      </w:docPartPr>
      <w:docPartBody>
        <w:p w:rsidR="00470179" w:rsidRDefault="00470179" w:rsidP="00470179">
          <w:pPr>
            <w:pStyle w:val="275EB5B4701D44ED8F0E7171C70842513"/>
          </w:pPr>
          <w:r>
            <w:rPr>
              <w:rStyle w:val="PlaceholderText"/>
            </w:rPr>
            <w:t>#</w:t>
          </w:r>
        </w:p>
      </w:docPartBody>
    </w:docPart>
    <w:docPart>
      <w:docPartPr>
        <w:name w:val="4D1E9ABAF2594ADC9A877EFFAABCD41E"/>
        <w:category>
          <w:name w:val="General"/>
          <w:gallery w:val="placeholder"/>
        </w:category>
        <w:types>
          <w:type w:val="bbPlcHdr"/>
        </w:types>
        <w:behaviors>
          <w:behavior w:val="content"/>
        </w:behaviors>
        <w:guid w:val="{F2444C06-979C-4814-811E-1FE2BEAB7AEF}"/>
      </w:docPartPr>
      <w:docPartBody>
        <w:p w:rsidR="00470179" w:rsidRDefault="00470179" w:rsidP="00470179">
          <w:pPr>
            <w:pStyle w:val="4D1E9ABAF2594ADC9A877EFFAABCD41E3"/>
          </w:pPr>
          <w:r>
            <w:rPr>
              <w:rStyle w:val="PlaceholderText"/>
            </w:rPr>
            <w:t>#</w:t>
          </w:r>
        </w:p>
      </w:docPartBody>
    </w:docPart>
    <w:docPart>
      <w:docPartPr>
        <w:name w:val="D39B44CEE1E2450C91FADD53CC12CF5C"/>
        <w:category>
          <w:name w:val="General"/>
          <w:gallery w:val="placeholder"/>
        </w:category>
        <w:types>
          <w:type w:val="bbPlcHdr"/>
        </w:types>
        <w:behaviors>
          <w:behavior w:val="content"/>
        </w:behaviors>
        <w:guid w:val="{89253269-8D41-4148-AE86-172D927F286A}"/>
      </w:docPartPr>
      <w:docPartBody>
        <w:p w:rsidR="00470179" w:rsidRDefault="00470179" w:rsidP="00470179">
          <w:pPr>
            <w:pStyle w:val="D39B44CEE1E2450C91FADD53CC12CF5C3"/>
          </w:pPr>
          <w:r>
            <w:rPr>
              <w:rStyle w:val="PlaceholderText"/>
            </w:rPr>
            <w:t>#</w:t>
          </w:r>
        </w:p>
      </w:docPartBody>
    </w:docPart>
    <w:docPart>
      <w:docPartPr>
        <w:name w:val="EE996326898D4FF7B7B9E20296D61475"/>
        <w:category>
          <w:name w:val="General"/>
          <w:gallery w:val="placeholder"/>
        </w:category>
        <w:types>
          <w:type w:val="bbPlcHdr"/>
        </w:types>
        <w:behaviors>
          <w:behavior w:val="content"/>
        </w:behaviors>
        <w:guid w:val="{86D267B5-51EB-4057-B41D-0BA6BCB3EB4B}"/>
      </w:docPartPr>
      <w:docPartBody>
        <w:p w:rsidR="00470179" w:rsidRDefault="00470179" w:rsidP="00470179">
          <w:pPr>
            <w:pStyle w:val="EE996326898D4FF7B7B9E20296D614753"/>
          </w:pPr>
          <w:r>
            <w:rPr>
              <w:rStyle w:val="PlaceholderText"/>
            </w:rPr>
            <w:t>#</w:t>
          </w:r>
        </w:p>
      </w:docPartBody>
    </w:docPart>
    <w:docPart>
      <w:docPartPr>
        <w:name w:val="B3C806F59BBA44AB86319DB8604E579D"/>
        <w:category>
          <w:name w:val="General"/>
          <w:gallery w:val="placeholder"/>
        </w:category>
        <w:types>
          <w:type w:val="bbPlcHdr"/>
        </w:types>
        <w:behaviors>
          <w:behavior w:val="content"/>
        </w:behaviors>
        <w:guid w:val="{29C96173-92F9-4028-BCB0-E8A518325623}"/>
      </w:docPartPr>
      <w:docPartBody>
        <w:p w:rsidR="00470179" w:rsidRDefault="00470179" w:rsidP="00470179">
          <w:pPr>
            <w:pStyle w:val="B3C806F59BBA44AB86319DB8604E579D3"/>
          </w:pPr>
          <w:r>
            <w:rPr>
              <w:rStyle w:val="PlaceholderText"/>
            </w:rPr>
            <w:t>#</w:t>
          </w:r>
        </w:p>
      </w:docPartBody>
    </w:docPart>
    <w:docPart>
      <w:docPartPr>
        <w:name w:val="75B193760F8A43F3898CA222DBE921F1"/>
        <w:category>
          <w:name w:val="General"/>
          <w:gallery w:val="placeholder"/>
        </w:category>
        <w:types>
          <w:type w:val="bbPlcHdr"/>
        </w:types>
        <w:behaviors>
          <w:behavior w:val="content"/>
        </w:behaviors>
        <w:guid w:val="{C19AFC3F-6ED8-4933-AE8F-53973209E74B}"/>
      </w:docPartPr>
      <w:docPartBody>
        <w:p w:rsidR="00470179" w:rsidRDefault="00470179" w:rsidP="00470179">
          <w:pPr>
            <w:pStyle w:val="75B193760F8A43F3898CA222DBE921F13"/>
          </w:pPr>
          <w:r>
            <w:rPr>
              <w:rStyle w:val="PlaceholderText"/>
            </w:rPr>
            <w:t>#</w:t>
          </w:r>
        </w:p>
      </w:docPartBody>
    </w:docPart>
    <w:docPart>
      <w:docPartPr>
        <w:name w:val="69085F0091A04DC1B5EF14651585DD48"/>
        <w:category>
          <w:name w:val="General"/>
          <w:gallery w:val="placeholder"/>
        </w:category>
        <w:types>
          <w:type w:val="bbPlcHdr"/>
        </w:types>
        <w:behaviors>
          <w:behavior w:val="content"/>
        </w:behaviors>
        <w:guid w:val="{7ACA76F9-5C56-44D8-9548-62463B5BF3E8}"/>
      </w:docPartPr>
      <w:docPartBody>
        <w:p w:rsidR="00470179" w:rsidRDefault="00470179" w:rsidP="00470179">
          <w:pPr>
            <w:pStyle w:val="69085F0091A04DC1B5EF14651585DD483"/>
          </w:pPr>
          <w:r>
            <w:rPr>
              <w:rStyle w:val="PlaceholderText"/>
            </w:rPr>
            <w:t>#</w:t>
          </w:r>
        </w:p>
      </w:docPartBody>
    </w:docPart>
    <w:docPart>
      <w:docPartPr>
        <w:name w:val="948F5E59E8B64309838E3D1ABF2A0AE7"/>
        <w:category>
          <w:name w:val="General"/>
          <w:gallery w:val="placeholder"/>
        </w:category>
        <w:types>
          <w:type w:val="bbPlcHdr"/>
        </w:types>
        <w:behaviors>
          <w:behavior w:val="content"/>
        </w:behaviors>
        <w:guid w:val="{CEAA5E64-BA60-483A-872E-BCA24C995A2C}"/>
      </w:docPartPr>
      <w:docPartBody>
        <w:p w:rsidR="00470179" w:rsidRDefault="00470179" w:rsidP="00470179">
          <w:pPr>
            <w:pStyle w:val="948F5E59E8B64309838E3D1ABF2A0AE73"/>
          </w:pPr>
          <w:r>
            <w:rPr>
              <w:rStyle w:val="PlaceholderText"/>
            </w:rPr>
            <w:t>#</w:t>
          </w:r>
        </w:p>
      </w:docPartBody>
    </w:docPart>
    <w:docPart>
      <w:docPartPr>
        <w:name w:val="B9748B44217749FDB340CAE43A742F87"/>
        <w:category>
          <w:name w:val="General"/>
          <w:gallery w:val="placeholder"/>
        </w:category>
        <w:types>
          <w:type w:val="bbPlcHdr"/>
        </w:types>
        <w:behaviors>
          <w:behavior w:val="content"/>
        </w:behaviors>
        <w:guid w:val="{0E4D9A8F-94DB-45C7-AE34-236FFC56EA5A}"/>
      </w:docPartPr>
      <w:docPartBody>
        <w:p w:rsidR="00470179" w:rsidRDefault="00470179" w:rsidP="00470179">
          <w:pPr>
            <w:pStyle w:val="B9748B44217749FDB340CAE43A742F873"/>
          </w:pPr>
          <w:r>
            <w:rPr>
              <w:rStyle w:val="PlaceholderText"/>
            </w:rPr>
            <w:t>#</w:t>
          </w:r>
        </w:p>
      </w:docPartBody>
    </w:docPart>
    <w:docPart>
      <w:docPartPr>
        <w:name w:val="36453AD1411242D58B39C30229C1A852"/>
        <w:category>
          <w:name w:val="General"/>
          <w:gallery w:val="placeholder"/>
        </w:category>
        <w:types>
          <w:type w:val="bbPlcHdr"/>
        </w:types>
        <w:behaviors>
          <w:behavior w:val="content"/>
        </w:behaviors>
        <w:guid w:val="{24C3FC64-FED4-41DF-92A0-690EDB798628}"/>
      </w:docPartPr>
      <w:docPartBody>
        <w:p w:rsidR="00470179" w:rsidRDefault="00470179" w:rsidP="00470179">
          <w:pPr>
            <w:pStyle w:val="36453AD1411242D58B39C30229C1A8523"/>
          </w:pPr>
          <w:r>
            <w:rPr>
              <w:rStyle w:val="PlaceholderText"/>
            </w:rPr>
            <w:t>#</w:t>
          </w:r>
        </w:p>
      </w:docPartBody>
    </w:docPart>
    <w:docPart>
      <w:docPartPr>
        <w:name w:val="9A8D3D0449B6453C815C6E87837D1AFE"/>
        <w:category>
          <w:name w:val="General"/>
          <w:gallery w:val="placeholder"/>
        </w:category>
        <w:types>
          <w:type w:val="bbPlcHdr"/>
        </w:types>
        <w:behaviors>
          <w:behavior w:val="content"/>
        </w:behaviors>
        <w:guid w:val="{7606450F-6D05-4B6B-8451-AA8B6D0043B8}"/>
      </w:docPartPr>
      <w:docPartBody>
        <w:p w:rsidR="00470179" w:rsidRDefault="00470179" w:rsidP="00470179">
          <w:pPr>
            <w:pStyle w:val="9A8D3D0449B6453C815C6E87837D1AFE3"/>
          </w:pPr>
          <w:r>
            <w:rPr>
              <w:rStyle w:val="PlaceholderText"/>
            </w:rPr>
            <w:t>#</w:t>
          </w:r>
        </w:p>
      </w:docPartBody>
    </w:docPart>
    <w:docPart>
      <w:docPartPr>
        <w:name w:val="E8278849D9F34C029CC9DF6D3F72383A"/>
        <w:category>
          <w:name w:val="General"/>
          <w:gallery w:val="placeholder"/>
        </w:category>
        <w:types>
          <w:type w:val="bbPlcHdr"/>
        </w:types>
        <w:behaviors>
          <w:behavior w:val="content"/>
        </w:behaviors>
        <w:guid w:val="{58539605-5DD8-4382-9E2A-C9C6576004C5}"/>
      </w:docPartPr>
      <w:docPartBody>
        <w:p w:rsidR="00470179" w:rsidRDefault="00470179" w:rsidP="00470179">
          <w:pPr>
            <w:pStyle w:val="E8278849D9F34C029CC9DF6D3F72383A3"/>
          </w:pPr>
          <w:r>
            <w:rPr>
              <w:rStyle w:val="PlaceholderText"/>
            </w:rPr>
            <w:t>#</w:t>
          </w:r>
        </w:p>
      </w:docPartBody>
    </w:docPart>
    <w:docPart>
      <w:docPartPr>
        <w:name w:val="79BA905FE6864D9DB0CD9A05BB9127CE"/>
        <w:category>
          <w:name w:val="General"/>
          <w:gallery w:val="placeholder"/>
        </w:category>
        <w:types>
          <w:type w:val="bbPlcHdr"/>
        </w:types>
        <w:behaviors>
          <w:behavior w:val="content"/>
        </w:behaviors>
        <w:guid w:val="{77228836-74DE-4E00-822B-62A05CA9E842}"/>
      </w:docPartPr>
      <w:docPartBody>
        <w:p w:rsidR="00470179" w:rsidRDefault="00470179" w:rsidP="00470179">
          <w:pPr>
            <w:pStyle w:val="79BA905FE6864D9DB0CD9A05BB9127CE3"/>
          </w:pPr>
          <w:r>
            <w:rPr>
              <w:rStyle w:val="PlaceholderText"/>
            </w:rPr>
            <w:t>Type or Select County</w:t>
          </w:r>
          <w:r w:rsidRPr="00FA4DA5">
            <w:rPr>
              <w:rStyle w:val="PlaceholderText"/>
            </w:rPr>
            <w:t>.</w:t>
          </w:r>
        </w:p>
      </w:docPartBody>
    </w:docPart>
    <w:docPart>
      <w:docPartPr>
        <w:name w:val="B5D274912EF84A6D8A9199021E20C12B"/>
        <w:category>
          <w:name w:val="General"/>
          <w:gallery w:val="placeholder"/>
        </w:category>
        <w:types>
          <w:type w:val="bbPlcHdr"/>
        </w:types>
        <w:behaviors>
          <w:behavior w:val="content"/>
        </w:behaviors>
        <w:guid w:val="{C37F57CF-E06F-4BC5-A3FC-DBA7C6F5E5F2}"/>
      </w:docPartPr>
      <w:docPartBody>
        <w:p w:rsidR="00470179" w:rsidRDefault="00470179" w:rsidP="00470179">
          <w:pPr>
            <w:pStyle w:val="B5D274912EF84A6D8A9199021E20C12B3"/>
          </w:pPr>
          <w:r>
            <w:rPr>
              <w:rStyle w:val="PlaceholderText"/>
            </w:rPr>
            <w:t>#</w:t>
          </w:r>
        </w:p>
      </w:docPartBody>
    </w:docPart>
    <w:docPart>
      <w:docPartPr>
        <w:name w:val="C2419D5B2901449281F65D7CF3392CDB"/>
        <w:category>
          <w:name w:val="General"/>
          <w:gallery w:val="placeholder"/>
        </w:category>
        <w:types>
          <w:type w:val="bbPlcHdr"/>
        </w:types>
        <w:behaviors>
          <w:behavior w:val="content"/>
        </w:behaviors>
        <w:guid w:val="{93FD69C2-1C44-4171-9C56-9923FDC3C757}"/>
      </w:docPartPr>
      <w:docPartBody>
        <w:p w:rsidR="00470179" w:rsidRDefault="00470179" w:rsidP="00470179">
          <w:pPr>
            <w:pStyle w:val="C2419D5B2901449281F65D7CF3392CDB3"/>
          </w:pPr>
          <w:r>
            <w:rPr>
              <w:rStyle w:val="PlaceholderText"/>
            </w:rPr>
            <w:t>#</w:t>
          </w:r>
        </w:p>
      </w:docPartBody>
    </w:docPart>
    <w:docPart>
      <w:docPartPr>
        <w:name w:val="BE3AAE0655CE47B9BE04E8D547479BF2"/>
        <w:category>
          <w:name w:val="General"/>
          <w:gallery w:val="placeholder"/>
        </w:category>
        <w:types>
          <w:type w:val="bbPlcHdr"/>
        </w:types>
        <w:behaviors>
          <w:behavior w:val="content"/>
        </w:behaviors>
        <w:guid w:val="{9F911477-C3D1-4596-92F7-AE8814C159E6}"/>
      </w:docPartPr>
      <w:docPartBody>
        <w:p w:rsidR="00470179" w:rsidRDefault="00470179" w:rsidP="00470179">
          <w:pPr>
            <w:pStyle w:val="BE3AAE0655CE47B9BE04E8D547479BF23"/>
          </w:pPr>
          <w:r>
            <w:rPr>
              <w:rStyle w:val="PlaceholderText"/>
            </w:rPr>
            <w:t>#</w:t>
          </w:r>
        </w:p>
      </w:docPartBody>
    </w:docPart>
    <w:docPart>
      <w:docPartPr>
        <w:name w:val="4BA9701059204C7EACBEBD843E6BB81D"/>
        <w:category>
          <w:name w:val="General"/>
          <w:gallery w:val="placeholder"/>
        </w:category>
        <w:types>
          <w:type w:val="bbPlcHdr"/>
        </w:types>
        <w:behaviors>
          <w:behavior w:val="content"/>
        </w:behaviors>
        <w:guid w:val="{192941E4-AD5F-4C9F-ACD2-9D18237ECE7B}"/>
      </w:docPartPr>
      <w:docPartBody>
        <w:p w:rsidR="00470179" w:rsidRDefault="00470179" w:rsidP="00470179">
          <w:pPr>
            <w:pStyle w:val="4BA9701059204C7EACBEBD843E6BB81D3"/>
          </w:pPr>
          <w:r>
            <w:rPr>
              <w:rStyle w:val="PlaceholderText"/>
            </w:rPr>
            <w:t>#</w:t>
          </w:r>
        </w:p>
      </w:docPartBody>
    </w:docPart>
    <w:docPart>
      <w:docPartPr>
        <w:name w:val="C63FAE4FF83A41999ED9D0CC70DC29E9"/>
        <w:category>
          <w:name w:val="General"/>
          <w:gallery w:val="placeholder"/>
        </w:category>
        <w:types>
          <w:type w:val="bbPlcHdr"/>
        </w:types>
        <w:behaviors>
          <w:behavior w:val="content"/>
        </w:behaviors>
        <w:guid w:val="{33C6947B-9485-456E-9350-307361C9EA7F}"/>
      </w:docPartPr>
      <w:docPartBody>
        <w:p w:rsidR="00470179" w:rsidRDefault="00470179" w:rsidP="00470179">
          <w:pPr>
            <w:pStyle w:val="C63FAE4FF83A41999ED9D0CC70DC29E93"/>
          </w:pPr>
          <w:r>
            <w:rPr>
              <w:rStyle w:val="PlaceholderText"/>
            </w:rPr>
            <w:t>#</w:t>
          </w:r>
        </w:p>
      </w:docPartBody>
    </w:docPart>
    <w:docPart>
      <w:docPartPr>
        <w:name w:val="639EB417C36F4346B7BC2FAA53AA6DAB"/>
        <w:category>
          <w:name w:val="General"/>
          <w:gallery w:val="placeholder"/>
        </w:category>
        <w:types>
          <w:type w:val="bbPlcHdr"/>
        </w:types>
        <w:behaviors>
          <w:behavior w:val="content"/>
        </w:behaviors>
        <w:guid w:val="{B667D526-6E69-4687-B350-670A4F14B4E9}"/>
      </w:docPartPr>
      <w:docPartBody>
        <w:p w:rsidR="00470179" w:rsidRDefault="00470179" w:rsidP="00470179">
          <w:pPr>
            <w:pStyle w:val="639EB417C36F4346B7BC2FAA53AA6DAB3"/>
          </w:pPr>
          <w:r>
            <w:rPr>
              <w:rStyle w:val="PlaceholderText"/>
            </w:rPr>
            <w:t>#</w:t>
          </w:r>
        </w:p>
      </w:docPartBody>
    </w:docPart>
    <w:docPart>
      <w:docPartPr>
        <w:name w:val="4A6C2304EE5E40BC99D13EB612CFACA4"/>
        <w:category>
          <w:name w:val="General"/>
          <w:gallery w:val="placeholder"/>
        </w:category>
        <w:types>
          <w:type w:val="bbPlcHdr"/>
        </w:types>
        <w:behaviors>
          <w:behavior w:val="content"/>
        </w:behaviors>
        <w:guid w:val="{76721E47-BB58-4E1D-B05E-2A4D7E06D258}"/>
      </w:docPartPr>
      <w:docPartBody>
        <w:p w:rsidR="00470179" w:rsidRDefault="00470179" w:rsidP="00470179">
          <w:pPr>
            <w:pStyle w:val="4A6C2304EE5E40BC99D13EB612CFACA43"/>
          </w:pPr>
          <w:r>
            <w:rPr>
              <w:rStyle w:val="PlaceholderText"/>
            </w:rPr>
            <w:t>#</w:t>
          </w:r>
        </w:p>
      </w:docPartBody>
    </w:docPart>
    <w:docPart>
      <w:docPartPr>
        <w:name w:val="0F5225671B7E4A84995522858CFF5B2E"/>
        <w:category>
          <w:name w:val="General"/>
          <w:gallery w:val="placeholder"/>
        </w:category>
        <w:types>
          <w:type w:val="bbPlcHdr"/>
        </w:types>
        <w:behaviors>
          <w:behavior w:val="content"/>
        </w:behaviors>
        <w:guid w:val="{2963E322-87B0-4348-B23D-F4423FE30504}"/>
      </w:docPartPr>
      <w:docPartBody>
        <w:p w:rsidR="00470179" w:rsidRDefault="00470179" w:rsidP="00470179">
          <w:pPr>
            <w:pStyle w:val="0F5225671B7E4A84995522858CFF5B2E3"/>
          </w:pPr>
          <w:r>
            <w:rPr>
              <w:rStyle w:val="PlaceholderText"/>
            </w:rPr>
            <w:t>#</w:t>
          </w:r>
        </w:p>
      </w:docPartBody>
    </w:docPart>
    <w:docPart>
      <w:docPartPr>
        <w:name w:val="D073C81471D3473AB7B04AE00915462A"/>
        <w:category>
          <w:name w:val="General"/>
          <w:gallery w:val="placeholder"/>
        </w:category>
        <w:types>
          <w:type w:val="bbPlcHdr"/>
        </w:types>
        <w:behaviors>
          <w:behavior w:val="content"/>
        </w:behaviors>
        <w:guid w:val="{9130C069-7011-487E-A93B-EA9F7D5C54C4}"/>
      </w:docPartPr>
      <w:docPartBody>
        <w:p w:rsidR="00470179" w:rsidRDefault="00470179" w:rsidP="00470179">
          <w:pPr>
            <w:pStyle w:val="D073C81471D3473AB7B04AE00915462A3"/>
          </w:pPr>
          <w:r>
            <w:rPr>
              <w:rStyle w:val="PlaceholderText"/>
            </w:rPr>
            <w:t>#</w:t>
          </w:r>
        </w:p>
      </w:docPartBody>
    </w:docPart>
    <w:docPart>
      <w:docPartPr>
        <w:name w:val="A17247B4EA12463C8F006C7BA75143E8"/>
        <w:category>
          <w:name w:val="General"/>
          <w:gallery w:val="placeholder"/>
        </w:category>
        <w:types>
          <w:type w:val="bbPlcHdr"/>
        </w:types>
        <w:behaviors>
          <w:behavior w:val="content"/>
        </w:behaviors>
        <w:guid w:val="{BEC859B8-8C00-47D0-93A1-7DF5B4937EB4}"/>
      </w:docPartPr>
      <w:docPartBody>
        <w:p w:rsidR="00470179" w:rsidRDefault="00470179" w:rsidP="00470179">
          <w:pPr>
            <w:pStyle w:val="A17247B4EA12463C8F006C7BA75143E83"/>
          </w:pPr>
          <w:r>
            <w:rPr>
              <w:rStyle w:val="PlaceholderText"/>
            </w:rPr>
            <w:t>#</w:t>
          </w:r>
        </w:p>
      </w:docPartBody>
    </w:docPart>
    <w:docPart>
      <w:docPartPr>
        <w:name w:val="52C5384564AE4CD78AE8BA73AB65FC26"/>
        <w:category>
          <w:name w:val="General"/>
          <w:gallery w:val="placeholder"/>
        </w:category>
        <w:types>
          <w:type w:val="bbPlcHdr"/>
        </w:types>
        <w:behaviors>
          <w:behavior w:val="content"/>
        </w:behaviors>
        <w:guid w:val="{1DDC4547-C5A8-44F9-BA12-F5E48E18B044}"/>
      </w:docPartPr>
      <w:docPartBody>
        <w:p w:rsidR="00470179" w:rsidRDefault="00470179" w:rsidP="00470179">
          <w:pPr>
            <w:pStyle w:val="52C5384564AE4CD78AE8BA73AB65FC263"/>
          </w:pPr>
          <w:r>
            <w:rPr>
              <w:rStyle w:val="PlaceholderText"/>
            </w:rPr>
            <w:t>#</w:t>
          </w:r>
        </w:p>
      </w:docPartBody>
    </w:docPart>
    <w:docPart>
      <w:docPartPr>
        <w:name w:val="AEC71F8A25C848108C1E60D5E710EA22"/>
        <w:category>
          <w:name w:val="General"/>
          <w:gallery w:val="placeholder"/>
        </w:category>
        <w:types>
          <w:type w:val="bbPlcHdr"/>
        </w:types>
        <w:behaviors>
          <w:behavior w:val="content"/>
        </w:behaviors>
        <w:guid w:val="{D051B7D7-BD56-4BA5-8411-F7437F4E2637}"/>
      </w:docPartPr>
      <w:docPartBody>
        <w:p w:rsidR="00470179" w:rsidRDefault="00470179" w:rsidP="00470179">
          <w:pPr>
            <w:pStyle w:val="AEC71F8A25C848108C1E60D5E710EA223"/>
          </w:pPr>
          <w:r>
            <w:rPr>
              <w:rStyle w:val="PlaceholderText"/>
            </w:rPr>
            <w:t>#</w:t>
          </w:r>
        </w:p>
      </w:docPartBody>
    </w:docPart>
    <w:docPart>
      <w:docPartPr>
        <w:name w:val="D7317E56669A48B49B22CF39FB9546D8"/>
        <w:category>
          <w:name w:val="General"/>
          <w:gallery w:val="placeholder"/>
        </w:category>
        <w:types>
          <w:type w:val="bbPlcHdr"/>
        </w:types>
        <w:behaviors>
          <w:behavior w:val="content"/>
        </w:behaviors>
        <w:guid w:val="{7800FF2B-9B16-41FB-9978-92F588347BFD}"/>
      </w:docPartPr>
      <w:docPartBody>
        <w:p w:rsidR="00470179" w:rsidRDefault="00470179" w:rsidP="00470179">
          <w:pPr>
            <w:pStyle w:val="D7317E56669A48B49B22CF39FB9546D83"/>
          </w:pPr>
          <w:r>
            <w:rPr>
              <w:rStyle w:val="PlaceholderText"/>
            </w:rPr>
            <w:t>#</w:t>
          </w:r>
        </w:p>
      </w:docPartBody>
    </w:docPart>
    <w:docPart>
      <w:docPartPr>
        <w:name w:val="5DDF63F4A8D64EB5A04064464C5A2D2B"/>
        <w:category>
          <w:name w:val="General"/>
          <w:gallery w:val="placeholder"/>
        </w:category>
        <w:types>
          <w:type w:val="bbPlcHdr"/>
        </w:types>
        <w:behaviors>
          <w:behavior w:val="content"/>
        </w:behaviors>
        <w:guid w:val="{72D11E11-80C1-4164-977E-5DFECEFB9D18}"/>
      </w:docPartPr>
      <w:docPartBody>
        <w:p w:rsidR="00470179" w:rsidRDefault="00470179" w:rsidP="00470179">
          <w:pPr>
            <w:pStyle w:val="5DDF63F4A8D64EB5A04064464C5A2D2B3"/>
          </w:pPr>
          <w:r>
            <w:rPr>
              <w:rStyle w:val="PlaceholderText"/>
            </w:rPr>
            <w:t>#</w:t>
          </w:r>
        </w:p>
      </w:docPartBody>
    </w:docPart>
    <w:docPart>
      <w:docPartPr>
        <w:name w:val="CA339A75C7314EBAB9132CA414EA9014"/>
        <w:category>
          <w:name w:val="General"/>
          <w:gallery w:val="placeholder"/>
        </w:category>
        <w:types>
          <w:type w:val="bbPlcHdr"/>
        </w:types>
        <w:behaviors>
          <w:behavior w:val="content"/>
        </w:behaviors>
        <w:guid w:val="{20F37BA6-61AF-4FD4-874B-F5FA670FE574}"/>
      </w:docPartPr>
      <w:docPartBody>
        <w:p w:rsidR="00470179" w:rsidRDefault="00470179" w:rsidP="00470179">
          <w:pPr>
            <w:pStyle w:val="CA339A75C7314EBAB9132CA414EA90143"/>
          </w:pPr>
          <w:r>
            <w:rPr>
              <w:rStyle w:val="PlaceholderText"/>
            </w:rPr>
            <w:t>Type or Select County</w:t>
          </w:r>
          <w:r w:rsidRPr="00FA4DA5">
            <w:rPr>
              <w:rStyle w:val="PlaceholderText"/>
            </w:rPr>
            <w:t>.</w:t>
          </w:r>
        </w:p>
      </w:docPartBody>
    </w:docPart>
    <w:docPart>
      <w:docPartPr>
        <w:name w:val="C516016806A04C1F9CA4FFA8909AA5C6"/>
        <w:category>
          <w:name w:val="General"/>
          <w:gallery w:val="placeholder"/>
        </w:category>
        <w:types>
          <w:type w:val="bbPlcHdr"/>
        </w:types>
        <w:behaviors>
          <w:behavior w:val="content"/>
        </w:behaviors>
        <w:guid w:val="{DCCC94DD-ADC4-434A-9A50-A5491E9E1F06}"/>
      </w:docPartPr>
      <w:docPartBody>
        <w:p w:rsidR="00470179" w:rsidRDefault="00470179" w:rsidP="00470179">
          <w:pPr>
            <w:pStyle w:val="C516016806A04C1F9CA4FFA8909AA5C63"/>
          </w:pPr>
          <w:r>
            <w:rPr>
              <w:rStyle w:val="PlaceholderText"/>
            </w:rPr>
            <w:t>#</w:t>
          </w:r>
        </w:p>
      </w:docPartBody>
    </w:docPart>
    <w:docPart>
      <w:docPartPr>
        <w:name w:val="865B5153D22D4C16851289688B60B893"/>
        <w:category>
          <w:name w:val="General"/>
          <w:gallery w:val="placeholder"/>
        </w:category>
        <w:types>
          <w:type w:val="bbPlcHdr"/>
        </w:types>
        <w:behaviors>
          <w:behavior w:val="content"/>
        </w:behaviors>
        <w:guid w:val="{D293BDD2-262B-4133-86DD-EEB27104F55C}"/>
      </w:docPartPr>
      <w:docPartBody>
        <w:p w:rsidR="00470179" w:rsidRDefault="00470179" w:rsidP="00470179">
          <w:pPr>
            <w:pStyle w:val="865B5153D22D4C16851289688B60B8933"/>
          </w:pPr>
          <w:r>
            <w:rPr>
              <w:rStyle w:val="PlaceholderText"/>
            </w:rPr>
            <w:t>#</w:t>
          </w:r>
        </w:p>
      </w:docPartBody>
    </w:docPart>
    <w:docPart>
      <w:docPartPr>
        <w:name w:val="C32644A1205B481EA47ED0F2A4C89ACC"/>
        <w:category>
          <w:name w:val="General"/>
          <w:gallery w:val="placeholder"/>
        </w:category>
        <w:types>
          <w:type w:val="bbPlcHdr"/>
        </w:types>
        <w:behaviors>
          <w:behavior w:val="content"/>
        </w:behaviors>
        <w:guid w:val="{875AAF53-36C6-4CE4-BE92-2739FD57F4A1}"/>
      </w:docPartPr>
      <w:docPartBody>
        <w:p w:rsidR="00470179" w:rsidRDefault="00470179" w:rsidP="00470179">
          <w:pPr>
            <w:pStyle w:val="C32644A1205B481EA47ED0F2A4C89ACC3"/>
          </w:pPr>
          <w:r>
            <w:rPr>
              <w:rStyle w:val="PlaceholderText"/>
            </w:rPr>
            <w:t>#</w:t>
          </w:r>
        </w:p>
      </w:docPartBody>
    </w:docPart>
    <w:docPart>
      <w:docPartPr>
        <w:name w:val="9BB40A6BD2D740289DC26F37F8BBC063"/>
        <w:category>
          <w:name w:val="General"/>
          <w:gallery w:val="placeholder"/>
        </w:category>
        <w:types>
          <w:type w:val="bbPlcHdr"/>
        </w:types>
        <w:behaviors>
          <w:behavior w:val="content"/>
        </w:behaviors>
        <w:guid w:val="{20A89D83-4109-409E-BBB4-303B0C817022}"/>
      </w:docPartPr>
      <w:docPartBody>
        <w:p w:rsidR="00470179" w:rsidRDefault="00470179" w:rsidP="00470179">
          <w:pPr>
            <w:pStyle w:val="9BB40A6BD2D740289DC26F37F8BBC0633"/>
          </w:pPr>
          <w:r>
            <w:rPr>
              <w:rStyle w:val="PlaceholderText"/>
            </w:rPr>
            <w:t>#</w:t>
          </w:r>
        </w:p>
      </w:docPartBody>
    </w:docPart>
    <w:docPart>
      <w:docPartPr>
        <w:name w:val="6AF4C8A449404FD6890F878E68551F94"/>
        <w:category>
          <w:name w:val="General"/>
          <w:gallery w:val="placeholder"/>
        </w:category>
        <w:types>
          <w:type w:val="bbPlcHdr"/>
        </w:types>
        <w:behaviors>
          <w:behavior w:val="content"/>
        </w:behaviors>
        <w:guid w:val="{7EFBD093-4C59-4464-BE8F-536F58E6C087}"/>
      </w:docPartPr>
      <w:docPartBody>
        <w:p w:rsidR="00470179" w:rsidRDefault="00470179" w:rsidP="00470179">
          <w:pPr>
            <w:pStyle w:val="6AF4C8A449404FD6890F878E68551F943"/>
          </w:pPr>
          <w:r>
            <w:rPr>
              <w:rStyle w:val="PlaceholderText"/>
            </w:rPr>
            <w:t>#</w:t>
          </w:r>
        </w:p>
      </w:docPartBody>
    </w:docPart>
    <w:docPart>
      <w:docPartPr>
        <w:name w:val="554D21871373420D9FB1500856E18A60"/>
        <w:category>
          <w:name w:val="General"/>
          <w:gallery w:val="placeholder"/>
        </w:category>
        <w:types>
          <w:type w:val="bbPlcHdr"/>
        </w:types>
        <w:behaviors>
          <w:behavior w:val="content"/>
        </w:behaviors>
        <w:guid w:val="{7571B25F-E5F6-407F-92E7-E7BDFDA9E0E3}"/>
      </w:docPartPr>
      <w:docPartBody>
        <w:p w:rsidR="00470179" w:rsidRDefault="00470179" w:rsidP="00470179">
          <w:pPr>
            <w:pStyle w:val="554D21871373420D9FB1500856E18A603"/>
          </w:pPr>
          <w:r>
            <w:rPr>
              <w:rStyle w:val="PlaceholderText"/>
            </w:rPr>
            <w:t>#</w:t>
          </w:r>
        </w:p>
      </w:docPartBody>
    </w:docPart>
    <w:docPart>
      <w:docPartPr>
        <w:name w:val="0A5815F84AEA400693DF44DBDC3A15F8"/>
        <w:category>
          <w:name w:val="General"/>
          <w:gallery w:val="placeholder"/>
        </w:category>
        <w:types>
          <w:type w:val="bbPlcHdr"/>
        </w:types>
        <w:behaviors>
          <w:behavior w:val="content"/>
        </w:behaviors>
        <w:guid w:val="{352F99CC-F27A-4DBE-937C-407B12AFF607}"/>
      </w:docPartPr>
      <w:docPartBody>
        <w:p w:rsidR="00470179" w:rsidRDefault="00470179" w:rsidP="00470179">
          <w:pPr>
            <w:pStyle w:val="0A5815F84AEA400693DF44DBDC3A15F83"/>
          </w:pPr>
          <w:r>
            <w:rPr>
              <w:rStyle w:val="PlaceholderText"/>
            </w:rPr>
            <w:t>#</w:t>
          </w:r>
        </w:p>
      </w:docPartBody>
    </w:docPart>
    <w:docPart>
      <w:docPartPr>
        <w:name w:val="598AF267C0AD4373A1CECDA112E9F081"/>
        <w:category>
          <w:name w:val="General"/>
          <w:gallery w:val="placeholder"/>
        </w:category>
        <w:types>
          <w:type w:val="bbPlcHdr"/>
        </w:types>
        <w:behaviors>
          <w:behavior w:val="content"/>
        </w:behaviors>
        <w:guid w:val="{C91C09CF-6701-4575-8FB3-7FDB3F28D6D6}"/>
      </w:docPartPr>
      <w:docPartBody>
        <w:p w:rsidR="00470179" w:rsidRDefault="00470179" w:rsidP="00470179">
          <w:pPr>
            <w:pStyle w:val="598AF267C0AD4373A1CECDA112E9F0813"/>
          </w:pPr>
          <w:r>
            <w:rPr>
              <w:rStyle w:val="PlaceholderText"/>
            </w:rPr>
            <w:t>#</w:t>
          </w:r>
        </w:p>
      </w:docPartBody>
    </w:docPart>
    <w:docPart>
      <w:docPartPr>
        <w:name w:val="665AD7C65F0C42C980F03DA2A72FF0AD"/>
        <w:category>
          <w:name w:val="General"/>
          <w:gallery w:val="placeholder"/>
        </w:category>
        <w:types>
          <w:type w:val="bbPlcHdr"/>
        </w:types>
        <w:behaviors>
          <w:behavior w:val="content"/>
        </w:behaviors>
        <w:guid w:val="{DC2E7BF1-1077-4C77-98C2-1B0F455626C3}"/>
      </w:docPartPr>
      <w:docPartBody>
        <w:p w:rsidR="00470179" w:rsidRDefault="00470179" w:rsidP="00470179">
          <w:pPr>
            <w:pStyle w:val="665AD7C65F0C42C980F03DA2A72FF0AD3"/>
          </w:pPr>
          <w:r>
            <w:rPr>
              <w:rStyle w:val="PlaceholderText"/>
            </w:rPr>
            <w:t>#</w:t>
          </w:r>
        </w:p>
      </w:docPartBody>
    </w:docPart>
    <w:docPart>
      <w:docPartPr>
        <w:name w:val="F899DAFF59D441CDB1E7E10D3708C55A"/>
        <w:category>
          <w:name w:val="General"/>
          <w:gallery w:val="placeholder"/>
        </w:category>
        <w:types>
          <w:type w:val="bbPlcHdr"/>
        </w:types>
        <w:behaviors>
          <w:behavior w:val="content"/>
        </w:behaviors>
        <w:guid w:val="{7856558F-C449-4FAE-9EDC-1C6771E81E3B}"/>
      </w:docPartPr>
      <w:docPartBody>
        <w:p w:rsidR="00470179" w:rsidRDefault="00470179" w:rsidP="00470179">
          <w:pPr>
            <w:pStyle w:val="F899DAFF59D441CDB1E7E10D3708C55A3"/>
          </w:pPr>
          <w:r>
            <w:rPr>
              <w:rStyle w:val="PlaceholderText"/>
            </w:rPr>
            <w:t>#</w:t>
          </w:r>
        </w:p>
      </w:docPartBody>
    </w:docPart>
    <w:docPart>
      <w:docPartPr>
        <w:name w:val="80D7F1E20CAD49FFA829DF8F9F1CFB4D"/>
        <w:category>
          <w:name w:val="General"/>
          <w:gallery w:val="placeholder"/>
        </w:category>
        <w:types>
          <w:type w:val="bbPlcHdr"/>
        </w:types>
        <w:behaviors>
          <w:behavior w:val="content"/>
        </w:behaviors>
        <w:guid w:val="{026333D6-0814-404A-A784-A4DD7EC4E3D8}"/>
      </w:docPartPr>
      <w:docPartBody>
        <w:p w:rsidR="00470179" w:rsidRDefault="00470179" w:rsidP="00470179">
          <w:pPr>
            <w:pStyle w:val="80D7F1E20CAD49FFA829DF8F9F1CFB4D3"/>
          </w:pPr>
          <w:r>
            <w:rPr>
              <w:rStyle w:val="PlaceholderText"/>
            </w:rPr>
            <w:t>#</w:t>
          </w:r>
        </w:p>
      </w:docPartBody>
    </w:docPart>
    <w:docPart>
      <w:docPartPr>
        <w:name w:val="991096D1AB774A59B349BF69B6027446"/>
        <w:category>
          <w:name w:val="General"/>
          <w:gallery w:val="placeholder"/>
        </w:category>
        <w:types>
          <w:type w:val="bbPlcHdr"/>
        </w:types>
        <w:behaviors>
          <w:behavior w:val="content"/>
        </w:behaviors>
        <w:guid w:val="{BB18804B-01A7-4878-A8A4-12FF17C54925}"/>
      </w:docPartPr>
      <w:docPartBody>
        <w:p w:rsidR="00470179" w:rsidRDefault="00470179" w:rsidP="00470179">
          <w:pPr>
            <w:pStyle w:val="991096D1AB774A59B349BF69B60274463"/>
          </w:pPr>
          <w:r>
            <w:rPr>
              <w:rStyle w:val="PlaceholderText"/>
            </w:rPr>
            <w:t>#</w:t>
          </w:r>
        </w:p>
      </w:docPartBody>
    </w:docPart>
    <w:docPart>
      <w:docPartPr>
        <w:name w:val="1C0B9C974B3D41DE9CEDDD4D366EFBB9"/>
        <w:category>
          <w:name w:val="General"/>
          <w:gallery w:val="placeholder"/>
        </w:category>
        <w:types>
          <w:type w:val="bbPlcHdr"/>
        </w:types>
        <w:behaviors>
          <w:behavior w:val="content"/>
        </w:behaviors>
        <w:guid w:val="{0DCE360B-C677-46F0-B08B-789E9674D240}"/>
      </w:docPartPr>
      <w:docPartBody>
        <w:p w:rsidR="00470179" w:rsidRDefault="00470179" w:rsidP="00470179">
          <w:pPr>
            <w:pStyle w:val="1C0B9C974B3D41DE9CEDDD4D366EFBB93"/>
          </w:pPr>
          <w:r>
            <w:rPr>
              <w:rStyle w:val="PlaceholderText"/>
            </w:rPr>
            <w:t>#</w:t>
          </w:r>
        </w:p>
      </w:docPartBody>
    </w:docPart>
    <w:docPart>
      <w:docPartPr>
        <w:name w:val="A9E4EDA0321F4DC89AD441195D3C263B"/>
        <w:category>
          <w:name w:val="General"/>
          <w:gallery w:val="placeholder"/>
        </w:category>
        <w:types>
          <w:type w:val="bbPlcHdr"/>
        </w:types>
        <w:behaviors>
          <w:behavior w:val="content"/>
        </w:behaviors>
        <w:guid w:val="{AC5CBEF7-ED2E-43BE-AD1B-564853E6F9ED}"/>
      </w:docPartPr>
      <w:docPartBody>
        <w:p w:rsidR="00470179" w:rsidRDefault="00470179" w:rsidP="00470179">
          <w:pPr>
            <w:pStyle w:val="A9E4EDA0321F4DC89AD441195D3C263B3"/>
          </w:pPr>
          <w:r>
            <w:rPr>
              <w:rStyle w:val="PlaceholderText"/>
            </w:rPr>
            <w:t>#</w:t>
          </w:r>
        </w:p>
      </w:docPartBody>
    </w:docPart>
    <w:docPart>
      <w:docPartPr>
        <w:name w:val="C41A53A84A5D4273AADB5D6624D380B5"/>
        <w:category>
          <w:name w:val="General"/>
          <w:gallery w:val="placeholder"/>
        </w:category>
        <w:types>
          <w:type w:val="bbPlcHdr"/>
        </w:types>
        <w:behaviors>
          <w:behavior w:val="content"/>
        </w:behaviors>
        <w:guid w:val="{D928FF24-40AA-4CBD-9625-AAAC88E18E5B}"/>
      </w:docPartPr>
      <w:docPartBody>
        <w:p w:rsidR="00470179" w:rsidRDefault="00470179" w:rsidP="00470179">
          <w:pPr>
            <w:pStyle w:val="C41A53A84A5D4273AADB5D6624D380B53"/>
          </w:pPr>
          <w:r>
            <w:rPr>
              <w:rStyle w:val="PlaceholderText"/>
            </w:rPr>
            <w:t>Type or Select County</w:t>
          </w:r>
          <w:r w:rsidRPr="00FA4DA5">
            <w:rPr>
              <w:rStyle w:val="PlaceholderText"/>
            </w:rPr>
            <w:t>.</w:t>
          </w:r>
        </w:p>
      </w:docPartBody>
    </w:docPart>
    <w:docPart>
      <w:docPartPr>
        <w:name w:val="DAC2B8B872D34F849E0331011FFB0BBB"/>
        <w:category>
          <w:name w:val="General"/>
          <w:gallery w:val="placeholder"/>
        </w:category>
        <w:types>
          <w:type w:val="bbPlcHdr"/>
        </w:types>
        <w:behaviors>
          <w:behavior w:val="content"/>
        </w:behaviors>
        <w:guid w:val="{91B79D38-7F29-4004-9CEF-7838565CE6D5}"/>
      </w:docPartPr>
      <w:docPartBody>
        <w:p w:rsidR="00470179" w:rsidRDefault="00470179" w:rsidP="00470179">
          <w:pPr>
            <w:pStyle w:val="DAC2B8B872D34F849E0331011FFB0BBB3"/>
          </w:pPr>
          <w:r>
            <w:rPr>
              <w:rStyle w:val="PlaceholderText"/>
            </w:rPr>
            <w:t>#</w:t>
          </w:r>
        </w:p>
      </w:docPartBody>
    </w:docPart>
    <w:docPart>
      <w:docPartPr>
        <w:name w:val="159C938D07E04E6290D9BBBA02C49195"/>
        <w:category>
          <w:name w:val="General"/>
          <w:gallery w:val="placeholder"/>
        </w:category>
        <w:types>
          <w:type w:val="bbPlcHdr"/>
        </w:types>
        <w:behaviors>
          <w:behavior w:val="content"/>
        </w:behaviors>
        <w:guid w:val="{1841637F-80AB-4BA5-AAAE-8E33539C8492}"/>
      </w:docPartPr>
      <w:docPartBody>
        <w:p w:rsidR="00470179" w:rsidRDefault="00470179" w:rsidP="00470179">
          <w:pPr>
            <w:pStyle w:val="159C938D07E04E6290D9BBBA02C491953"/>
          </w:pPr>
          <w:r>
            <w:rPr>
              <w:rStyle w:val="PlaceholderText"/>
            </w:rPr>
            <w:t>#</w:t>
          </w:r>
        </w:p>
      </w:docPartBody>
    </w:docPart>
    <w:docPart>
      <w:docPartPr>
        <w:name w:val="4102D3BD7E4B4F7CA1C16011EB3CDEE1"/>
        <w:category>
          <w:name w:val="General"/>
          <w:gallery w:val="placeholder"/>
        </w:category>
        <w:types>
          <w:type w:val="bbPlcHdr"/>
        </w:types>
        <w:behaviors>
          <w:behavior w:val="content"/>
        </w:behaviors>
        <w:guid w:val="{279F67AD-2423-41CC-9264-D96C400663EE}"/>
      </w:docPartPr>
      <w:docPartBody>
        <w:p w:rsidR="00470179" w:rsidRDefault="00470179" w:rsidP="00470179">
          <w:pPr>
            <w:pStyle w:val="4102D3BD7E4B4F7CA1C16011EB3CDEE13"/>
          </w:pPr>
          <w:r>
            <w:rPr>
              <w:rStyle w:val="PlaceholderText"/>
            </w:rPr>
            <w:t>#</w:t>
          </w:r>
        </w:p>
      </w:docPartBody>
    </w:docPart>
    <w:docPart>
      <w:docPartPr>
        <w:name w:val="58C00810028D4EA79AA2E9EA10E3FF5A"/>
        <w:category>
          <w:name w:val="General"/>
          <w:gallery w:val="placeholder"/>
        </w:category>
        <w:types>
          <w:type w:val="bbPlcHdr"/>
        </w:types>
        <w:behaviors>
          <w:behavior w:val="content"/>
        </w:behaviors>
        <w:guid w:val="{A2007616-1C57-4DD4-BD40-943B0E48620B}"/>
      </w:docPartPr>
      <w:docPartBody>
        <w:p w:rsidR="00470179" w:rsidRDefault="00470179" w:rsidP="00470179">
          <w:pPr>
            <w:pStyle w:val="58C00810028D4EA79AA2E9EA10E3FF5A3"/>
          </w:pPr>
          <w:r>
            <w:rPr>
              <w:rStyle w:val="PlaceholderText"/>
            </w:rPr>
            <w:t>#</w:t>
          </w:r>
        </w:p>
      </w:docPartBody>
    </w:docPart>
    <w:docPart>
      <w:docPartPr>
        <w:name w:val="6C5475E59DC044A59E5303AC7C2D6C3B"/>
        <w:category>
          <w:name w:val="General"/>
          <w:gallery w:val="placeholder"/>
        </w:category>
        <w:types>
          <w:type w:val="bbPlcHdr"/>
        </w:types>
        <w:behaviors>
          <w:behavior w:val="content"/>
        </w:behaviors>
        <w:guid w:val="{20CACD08-2D35-4D10-8F60-6A4DC9FE5951}"/>
      </w:docPartPr>
      <w:docPartBody>
        <w:p w:rsidR="00470179" w:rsidRDefault="00470179" w:rsidP="00470179">
          <w:pPr>
            <w:pStyle w:val="6C5475E59DC044A59E5303AC7C2D6C3B3"/>
          </w:pPr>
          <w:r>
            <w:rPr>
              <w:rStyle w:val="PlaceholderText"/>
            </w:rPr>
            <w:t>#</w:t>
          </w:r>
        </w:p>
      </w:docPartBody>
    </w:docPart>
    <w:docPart>
      <w:docPartPr>
        <w:name w:val="A7B7BD7EBC5D4289BCC9BF0F0B73C808"/>
        <w:category>
          <w:name w:val="General"/>
          <w:gallery w:val="placeholder"/>
        </w:category>
        <w:types>
          <w:type w:val="bbPlcHdr"/>
        </w:types>
        <w:behaviors>
          <w:behavior w:val="content"/>
        </w:behaviors>
        <w:guid w:val="{6EDC91E9-FA21-4CAC-A5EB-CFF7E04CD79B}"/>
      </w:docPartPr>
      <w:docPartBody>
        <w:p w:rsidR="00470179" w:rsidRDefault="00470179" w:rsidP="00470179">
          <w:pPr>
            <w:pStyle w:val="A7B7BD7EBC5D4289BCC9BF0F0B73C8083"/>
          </w:pPr>
          <w:r>
            <w:rPr>
              <w:rStyle w:val="PlaceholderText"/>
            </w:rPr>
            <w:t>#</w:t>
          </w:r>
        </w:p>
      </w:docPartBody>
    </w:docPart>
    <w:docPart>
      <w:docPartPr>
        <w:name w:val="C1D41D225CA544CEA4D0B2DAE9D625AF"/>
        <w:category>
          <w:name w:val="General"/>
          <w:gallery w:val="placeholder"/>
        </w:category>
        <w:types>
          <w:type w:val="bbPlcHdr"/>
        </w:types>
        <w:behaviors>
          <w:behavior w:val="content"/>
        </w:behaviors>
        <w:guid w:val="{09AB5694-C66D-4914-8191-30C20E40CD4D}"/>
      </w:docPartPr>
      <w:docPartBody>
        <w:p w:rsidR="00470179" w:rsidRDefault="00470179" w:rsidP="00470179">
          <w:pPr>
            <w:pStyle w:val="C1D41D225CA544CEA4D0B2DAE9D625AF3"/>
          </w:pPr>
          <w:r>
            <w:rPr>
              <w:rStyle w:val="PlaceholderText"/>
            </w:rPr>
            <w:t>#</w:t>
          </w:r>
        </w:p>
      </w:docPartBody>
    </w:docPart>
    <w:docPart>
      <w:docPartPr>
        <w:name w:val="6933AD73A8A54345A0E42079DF38D3CE"/>
        <w:category>
          <w:name w:val="General"/>
          <w:gallery w:val="placeholder"/>
        </w:category>
        <w:types>
          <w:type w:val="bbPlcHdr"/>
        </w:types>
        <w:behaviors>
          <w:behavior w:val="content"/>
        </w:behaviors>
        <w:guid w:val="{C5B637B4-9820-4E65-812D-38FD57083E05}"/>
      </w:docPartPr>
      <w:docPartBody>
        <w:p w:rsidR="00470179" w:rsidRDefault="00470179" w:rsidP="00470179">
          <w:pPr>
            <w:pStyle w:val="6933AD73A8A54345A0E42079DF38D3CE3"/>
          </w:pPr>
          <w:r>
            <w:rPr>
              <w:rStyle w:val="PlaceholderText"/>
            </w:rPr>
            <w:t>#</w:t>
          </w:r>
        </w:p>
      </w:docPartBody>
    </w:docPart>
    <w:docPart>
      <w:docPartPr>
        <w:name w:val="C566005F0312429FAF4655A3DA6A1CF7"/>
        <w:category>
          <w:name w:val="General"/>
          <w:gallery w:val="placeholder"/>
        </w:category>
        <w:types>
          <w:type w:val="bbPlcHdr"/>
        </w:types>
        <w:behaviors>
          <w:behavior w:val="content"/>
        </w:behaviors>
        <w:guid w:val="{9A0C9AF2-1C75-485B-91D2-6FE6D5F01A89}"/>
      </w:docPartPr>
      <w:docPartBody>
        <w:p w:rsidR="00470179" w:rsidRDefault="00470179" w:rsidP="00470179">
          <w:pPr>
            <w:pStyle w:val="C566005F0312429FAF4655A3DA6A1CF73"/>
          </w:pPr>
          <w:r>
            <w:rPr>
              <w:rStyle w:val="PlaceholderText"/>
            </w:rPr>
            <w:t>#</w:t>
          </w:r>
        </w:p>
      </w:docPartBody>
    </w:docPart>
    <w:docPart>
      <w:docPartPr>
        <w:name w:val="8B328B9ACD09434EAA759E040437EBB3"/>
        <w:category>
          <w:name w:val="General"/>
          <w:gallery w:val="placeholder"/>
        </w:category>
        <w:types>
          <w:type w:val="bbPlcHdr"/>
        </w:types>
        <w:behaviors>
          <w:behavior w:val="content"/>
        </w:behaviors>
        <w:guid w:val="{C6C2FAD4-0E80-4E3D-A880-B4AE7580E8CD}"/>
      </w:docPartPr>
      <w:docPartBody>
        <w:p w:rsidR="00470179" w:rsidRDefault="00470179" w:rsidP="00470179">
          <w:pPr>
            <w:pStyle w:val="8B328B9ACD09434EAA759E040437EBB33"/>
          </w:pPr>
          <w:r>
            <w:rPr>
              <w:rStyle w:val="PlaceholderText"/>
            </w:rPr>
            <w:t>#</w:t>
          </w:r>
        </w:p>
      </w:docPartBody>
    </w:docPart>
    <w:docPart>
      <w:docPartPr>
        <w:name w:val="CA5815805B6143F7A3B1567F13F0D928"/>
        <w:category>
          <w:name w:val="General"/>
          <w:gallery w:val="placeholder"/>
        </w:category>
        <w:types>
          <w:type w:val="bbPlcHdr"/>
        </w:types>
        <w:behaviors>
          <w:behavior w:val="content"/>
        </w:behaviors>
        <w:guid w:val="{D832E6B9-EAF3-46D2-AA83-FB47C6C27012}"/>
      </w:docPartPr>
      <w:docPartBody>
        <w:p w:rsidR="00470179" w:rsidRDefault="00470179" w:rsidP="00470179">
          <w:pPr>
            <w:pStyle w:val="CA5815805B6143F7A3B1567F13F0D9283"/>
          </w:pPr>
          <w:r>
            <w:rPr>
              <w:rStyle w:val="PlaceholderText"/>
            </w:rPr>
            <w:t>#</w:t>
          </w:r>
        </w:p>
      </w:docPartBody>
    </w:docPart>
    <w:docPart>
      <w:docPartPr>
        <w:name w:val="8FFCAD098C554A5DAF7A8E7D9C150C8E"/>
        <w:category>
          <w:name w:val="General"/>
          <w:gallery w:val="placeholder"/>
        </w:category>
        <w:types>
          <w:type w:val="bbPlcHdr"/>
        </w:types>
        <w:behaviors>
          <w:behavior w:val="content"/>
        </w:behaviors>
        <w:guid w:val="{E830D720-026F-4C58-8578-24C6B05E9DA4}"/>
      </w:docPartPr>
      <w:docPartBody>
        <w:p w:rsidR="00470179" w:rsidRDefault="00470179" w:rsidP="00470179">
          <w:pPr>
            <w:pStyle w:val="8FFCAD098C554A5DAF7A8E7D9C150C8E3"/>
          </w:pPr>
          <w:r>
            <w:rPr>
              <w:rStyle w:val="PlaceholderText"/>
            </w:rPr>
            <w:t>#</w:t>
          </w:r>
        </w:p>
      </w:docPartBody>
    </w:docPart>
    <w:docPart>
      <w:docPartPr>
        <w:name w:val="2D37603FE90641B7A84010074C5BF853"/>
        <w:category>
          <w:name w:val="General"/>
          <w:gallery w:val="placeholder"/>
        </w:category>
        <w:types>
          <w:type w:val="bbPlcHdr"/>
        </w:types>
        <w:behaviors>
          <w:behavior w:val="content"/>
        </w:behaviors>
        <w:guid w:val="{9D4510BF-A0F1-4FA2-9B28-0FB9F6871AF5}"/>
      </w:docPartPr>
      <w:docPartBody>
        <w:p w:rsidR="00470179" w:rsidRDefault="00470179" w:rsidP="00470179">
          <w:pPr>
            <w:pStyle w:val="2D37603FE90641B7A84010074C5BF8533"/>
          </w:pPr>
          <w:r>
            <w:rPr>
              <w:rStyle w:val="PlaceholderText"/>
            </w:rPr>
            <w:t>#</w:t>
          </w:r>
        </w:p>
      </w:docPartBody>
    </w:docPart>
    <w:docPart>
      <w:docPartPr>
        <w:name w:val="15EE39BA96F244DC84DA88B3240E7EFD"/>
        <w:category>
          <w:name w:val="General"/>
          <w:gallery w:val="placeholder"/>
        </w:category>
        <w:types>
          <w:type w:val="bbPlcHdr"/>
        </w:types>
        <w:behaviors>
          <w:behavior w:val="content"/>
        </w:behaviors>
        <w:guid w:val="{13C16B53-F8A9-4235-AE2C-CF86FD1FADC6}"/>
      </w:docPartPr>
      <w:docPartBody>
        <w:p w:rsidR="00470179" w:rsidRDefault="00470179" w:rsidP="00470179">
          <w:pPr>
            <w:pStyle w:val="15EE39BA96F244DC84DA88B3240E7EFD3"/>
          </w:pPr>
          <w:r>
            <w:rPr>
              <w:rStyle w:val="PlaceholderText"/>
            </w:rPr>
            <w:t>#</w:t>
          </w:r>
        </w:p>
      </w:docPartBody>
    </w:docPart>
    <w:docPart>
      <w:docPartPr>
        <w:name w:val="7CAF49E0F840400D8301FDFDE66681F8"/>
        <w:category>
          <w:name w:val="General"/>
          <w:gallery w:val="placeholder"/>
        </w:category>
        <w:types>
          <w:type w:val="bbPlcHdr"/>
        </w:types>
        <w:behaviors>
          <w:behavior w:val="content"/>
        </w:behaviors>
        <w:guid w:val="{1B5B3426-C4EC-455A-8DA3-82B411571D3B}"/>
      </w:docPartPr>
      <w:docPartBody>
        <w:p w:rsidR="00470179" w:rsidRDefault="00470179" w:rsidP="00470179">
          <w:pPr>
            <w:pStyle w:val="7CAF49E0F840400D8301FDFDE66681F83"/>
          </w:pPr>
          <w:r>
            <w:rPr>
              <w:rStyle w:val="PlaceholderText"/>
            </w:rPr>
            <w:t>Type or Select County</w:t>
          </w:r>
          <w:r w:rsidRPr="00FA4DA5">
            <w:rPr>
              <w:rStyle w:val="PlaceholderText"/>
            </w:rPr>
            <w:t>.</w:t>
          </w:r>
        </w:p>
      </w:docPartBody>
    </w:docPart>
    <w:docPart>
      <w:docPartPr>
        <w:name w:val="EEA880F1819541D8B2B09E58C2C2ADEA"/>
        <w:category>
          <w:name w:val="General"/>
          <w:gallery w:val="placeholder"/>
        </w:category>
        <w:types>
          <w:type w:val="bbPlcHdr"/>
        </w:types>
        <w:behaviors>
          <w:behavior w:val="content"/>
        </w:behaviors>
        <w:guid w:val="{531C4B29-44EF-4E9E-BA49-6093B327C299}"/>
      </w:docPartPr>
      <w:docPartBody>
        <w:p w:rsidR="00470179" w:rsidRDefault="00470179" w:rsidP="00470179">
          <w:pPr>
            <w:pStyle w:val="EEA880F1819541D8B2B09E58C2C2ADEA3"/>
          </w:pPr>
          <w:r>
            <w:rPr>
              <w:rStyle w:val="PlaceholderText"/>
            </w:rPr>
            <w:t>#</w:t>
          </w:r>
        </w:p>
      </w:docPartBody>
    </w:docPart>
    <w:docPart>
      <w:docPartPr>
        <w:name w:val="F9F61A3C8E294785832DBE0DF665F69A"/>
        <w:category>
          <w:name w:val="General"/>
          <w:gallery w:val="placeholder"/>
        </w:category>
        <w:types>
          <w:type w:val="bbPlcHdr"/>
        </w:types>
        <w:behaviors>
          <w:behavior w:val="content"/>
        </w:behaviors>
        <w:guid w:val="{01947B22-94D4-4638-9B3B-D7036DCB5708}"/>
      </w:docPartPr>
      <w:docPartBody>
        <w:p w:rsidR="00470179" w:rsidRDefault="00470179" w:rsidP="00470179">
          <w:pPr>
            <w:pStyle w:val="F9F61A3C8E294785832DBE0DF665F69A3"/>
          </w:pPr>
          <w:r>
            <w:rPr>
              <w:rStyle w:val="PlaceholderText"/>
            </w:rPr>
            <w:t>#</w:t>
          </w:r>
        </w:p>
      </w:docPartBody>
    </w:docPart>
    <w:docPart>
      <w:docPartPr>
        <w:name w:val="EFD61C8D768A4FAAA68CEBCB7E194C40"/>
        <w:category>
          <w:name w:val="General"/>
          <w:gallery w:val="placeholder"/>
        </w:category>
        <w:types>
          <w:type w:val="bbPlcHdr"/>
        </w:types>
        <w:behaviors>
          <w:behavior w:val="content"/>
        </w:behaviors>
        <w:guid w:val="{9478E1F0-D059-42DF-B9BA-C3F9D3B13C58}"/>
      </w:docPartPr>
      <w:docPartBody>
        <w:p w:rsidR="00470179" w:rsidRDefault="00470179" w:rsidP="00470179">
          <w:pPr>
            <w:pStyle w:val="EFD61C8D768A4FAAA68CEBCB7E194C403"/>
          </w:pPr>
          <w:r>
            <w:rPr>
              <w:rStyle w:val="PlaceholderText"/>
            </w:rPr>
            <w:t>#</w:t>
          </w:r>
        </w:p>
      </w:docPartBody>
    </w:docPart>
    <w:docPart>
      <w:docPartPr>
        <w:name w:val="4BDBA7A511654C72AEF4BDD77322EFC7"/>
        <w:category>
          <w:name w:val="General"/>
          <w:gallery w:val="placeholder"/>
        </w:category>
        <w:types>
          <w:type w:val="bbPlcHdr"/>
        </w:types>
        <w:behaviors>
          <w:behavior w:val="content"/>
        </w:behaviors>
        <w:guid w:val="{CD2C2B93-D163-4EF4-9561-CE78C09756EA}"/>
      </w:docPartPr>
      <w:docPartBody>
        <w:p w:rsidR="00470179" w:rsidRDefault="00470179" w:rsidP="00470179">
          <w:pPr>
            <w:pStyle w:val="4BDBA7A511654C72AEF4BDD77322EFC73"/>
          </w:pPr>
          <w:r>
            <w:rPr>
              <w:rStyle w:val="PlaceholderText"/>
            </w:rPr>
            <w:t>#</w:t>
          </w:r>
        </w:p>
      </w:docPartBody>
    </w:docPart>
    <w:docPart>
      <w:docPartPr>
        <w:name w:val="C0CD42D72C3440A89A859A21082C304C"/>
        <w:category>
          <w:name w:val="General"/>
          <w:gallery w:val="placeholder"/>
        </w:category>
        <w:types>
          <w:type w:val="bbPlcHdr"/>
        </w:types>
        <w:behaviors>
          <w:behavior w:val="content"/>
        </w:behaviors>
        <w:guid w:val="{A74D30AE-AD2B-445F-AAA4-8467690B5505}"/>
      </w:docPartPr>
      <w:docPartBody>
        <w:p w:rsidR="00470179" w:rsidRDefault="00470179" w:rsidP="00470179">
          <w:pPr>
            <w:pStyle w:val="C0CD42D72C3440A89A859A21082C304C3"/>
          </w:pPr>
          <w:r>
            <w:rPr>
              <w:rStyle w:val="PlaceholderText"/>
            </w:rPr>
            <w:t>#</w:t>
          </w:r>
        </w:p>
      </w:docPartBody>
    </w:docPart>
    <w:docPart>
      <w:docPartPr>
        <w:name w:val="F1EB99BA1189436E9BC7C89EA11A8C65"/>
        <w:category>
          <w:name w:val="General"/>
          <w:gallery w:val="placeholder"/>
        </w:category>
        <w:types>
          <w:type w:val="bbPlcHdr"/>
        </w:types>
        <w:behaviors>
          <w:behavior w:val="content"/>
        </w:behaviors>
        <w:guid w:val="{5F73470C-DDD6-43A5-AC9E-CD9380743A51}"/>
      </w:docPartPr>
      <w:docPartBody>
        <w:p w:rsidR="00470179" w:rsidRDefault="00470179" w:rsidP="00470179">
          <w:pPr>
            <w:pStyle w:val="F1EB99BA1189436E9BC7C89EA11A8C653"/>
          </w:pPr>
          <w:r>
            <w:rPr>
              <w:rStyle w:val="PlaceholderText"/>
            </w:rPr>
            <w:t>#</w:t>
          </w:r>
        </w:p>
      </w:docPartBody>
    </w:docPart>
    <w:docPart>
      <w:docPartPr>
        <w:name w:val="753A77F80E7C4B288E24A99F17FC99DF"/>
        <w:category>
          <w:name w:val="General"/>
          <w:gallery w:val="placeholder"/>
        </w:category>
        <w:types>
          <w:type w:val="bbPlcHdr"/>
        </w:types>
        <w:behaviors>
          <w:behavior w:val="content"/>
        </w:behaviors>
        <w:guid w:val="{D404AA6B-F606-46CC-A150-7DD82B05DDB1}"/>
      </w:docPartPr>
      <w:docPartBody>
        <w:p w:rsidR="00470179" w:rsidRDefault="00470179" w:rsidP="00470179">
          <w:pPr>
            <w:pStyle w:val="753A77F80E7C4B288E24A99F17FC99DF3"/>
          </w:pPr>
          <w:r>
            <w:rPr>
              <w:rStyle w:val="PlaceholderText"/>
            </w:rPr>
            <w:t>#</w:t>
          </w:r>
        </w:p>
      </w:docPartBody>
    </w:docPart>
    <w:docPart>
      <w:docPartPr>
        <w:name w:val="841B67D24FBE475CB71DBB20FDCAEC92"/>
        <w:category>
          <w:name w:val="General"/>
          <w:gallery w:val="placeholder"/>
        </w:category>
        <w:types>
          <w:type w:val="bbPlcHdr"/>
        </w:types>
        <w:behaviors>
          <w:behavior w:val="content"/>
        </w:behaviors>
        <w:guid w:val="{F1E12D4C-B922-4A66-84EB-DA92848538E9}"/>
      </w:docPartPr>
      <w:docPartBody>
        <w:p w:rsidR="00470179" w:rsidRDefault="00470179" w:rsidP="00470179">
          <w:pPr>
            <w:pStyle w:val="841B67D24FBE475CB71DBB20FDCAEC923"/>
          </w:pPr>
          <w:r>
            <w:rPr>
              <w:rStyle w:val="PlaceholderText"/>
            </w:rPr>
            <w:t>#</w:t>
          </w:r>
        </w:p>
      </w:docPartBody>
    </w:docPart>
    <w:docPart>
      <w:docPartPr>
        <w:name w:val="71F635ED9C1E4ADD8C345F30C41B9B2C"/>
        <w:category>
          <w:name w:val="General"/>
          <w:gallery w:val="placeholder"/>
        </w:category>
        <w:types>
          <w:type w:val="bbPlcHdr"/>
        </w:types>
        <w:behaviors>
          <w:behavior w:val="content"/>
        </w:behaviors>
        <w:guid w:val="{D0AA72D2-FF60-4C4B-A8E5-811C0D8358D4}"/>
      </w:docPartPr>
      <w:docPartBody>
        <w:p w:rsidR="00470179" w:rsidRDefault="00470179" w:rsidP="00470179">
          <w:pPr>
            <w:pStyle w:val="71F635ED9C1E4ADD8C345F30C41B9B2C3"/>
          </w:pPr>
          <w:r>
            <w:rPr>
              <w:rStyle w:val="PlaceholderText"/>
            </w:rPr>
            <w:t>#</w:t>
          </w:r>
        </w:p>
      </w:docPartBody>
    </w:docPart>
    <w:docPart>
      <w:docPartPr>
        <w:name w:val="A3D122A1A8CD432EB4EB3115C07C5A76"/>
        <w:category>
          <w:name w:val="General"/>
          <w:gallery w:val="placeholder"/>
        </w:category>
        <w:types>
          <w:type w:val="bbPlcHdr"/>
        </w:types>
        <w:behaviors>
          <w:behavior w:val="content"/>
        </w:behaviors>
        <w:guid w:val="{22E0107B-5075-4AF7-87CC-75E7905FF471}"/>
      </w:docPartPr>
      <w:docPartBody>
        <w:p w:rsidR="00470179" w:rsidRDefault="00470179" w:rsidP="00470179">
          <w:pPr>
            <w:pStyle w:val="A3D122A1A8CD432EB4EB3115C07C5A763"/>
          </w:pPr>
          <w:r>
            <w:rPr>
              <w:rStyle w:val="PlaceholderText"/>
            </w:rPr>
            <w:t>#</w:t>
          </w:r>
        </w:p>
      </w:docPartBody>
    </w:docPart>
    <w:docPart>
      <w:docPartPr>
        <w:name w:val="1CBF8A51590F45D686E2E6995651DD7B"/>
        <w:category>
          <w:name w:val="General"/>
          <w:gallery w:val="placeholder"/>
        </w:category>
        <w:types>
          <w:type w:val="bbPlcHdr"/>
        </w:types>
        <w:behaviors>
          <w:behavior w:val="content"/>
        </w:behaviors>
        <w:guid w:val="{1CDC6C3D-88C9-4DDD-99DB-4471867C3EFE}"/>
      </w:docPartPr>
      <w:docPartBody>
        <w:p w:rsidR="00470179" w:rsidRDefault="00470179" w:rsidP="00470179">
          <w:pPr>
            <w:pStyle w:val="1CBF8A51590F45D686E2E6995651DD7B3"/>
          </w:pPr>
          <w:r>
            <w:rPr>
              <w:rStyle w:val="PlaceholderText"/>
            </w:rPr>
            <w:t>#</w:t>
          </w:r>
        </w:p>
      </w:docPartBody>
    </w:docPart>
    <w:docPart>
      <w:docPartPr>
        <w:name w:val="E515E4C0368D433D94775B789E21F34B"/>
        <w:category>
          <w:name w:val="General"/>
          <w:gallery w:val="placeholder"/>
        </w:category>
        <w:types>
          <w:type w:val="bbPlcHdr"/>
        </w:types>
        <w:behaviors>
          <w:behavior w:val="content"/>
        </w:behaviors>
        <w:guid w:val="{7AB751A1-9669-4CD4-B490-93C8E29D48DC}"/>
      </w:docPartPr>
      <w:docPartBody>
        <w:p w:rsidR="00470179" w:rsidRDefault="00470179" w:rsidP="00470179">
          <w:pPr>
            <w:pStyle w:val="E515E4C0368D433D94775B789E21F34B3"/>
          </w:pPr>
          <w:r>
            <w:rPr>
              <w:rStyle w:val="PlaceholderText"/>
            </w:rPr>
            <w:t>#</w:t>
          </w:r>
        </w:p>
      </w:docPartBody>
    </w:docPart>
    <w:docPart>
      <w:docPartPr>
        <w:name w:val="ACF33FB5060E403AA55B426B301B2587"/>
        <w:category>
          <w:name w:val="General"/>
          <w:gallery w:val="placeholder"/>
        </w:category>
        <w:types>
          <w:type w:val="bbPlcHdr"/>
        </w:types>
        <w:behaviors>
          <w:behavior w:val="content"/>
        </w:behaviors>
        <w:guid w:val="{E8EBD9CA-0D53-4C8B-AECE-4B3242C0C0B8}"/>
      </w:docPartPr>
      <w:docPartBody>
        <w:p w:rsidR="00470179" w:rsidRDefault="00470179" w:rsidP="00470179">
          <w:pPr>
            <w:pStyle w:val="ACF33FB5060E403AA55B426B301B25873"/>
          </w:pPr>
          <w:r>
            <w:rPr>
              <w:rStyle w:val="PlaceholderText"/>
            </w:rPr>
            <w:t>#</w:t>
          </w:r>
        </w:p>
      </w:docPartBody>
    </w:docPart>
    <w:docPart>
      <w:docPartPr>
        <w:name w:val="805DF92CD91F44869CC6E2737F51616C"/>
        <w:category>
          <w:name w:val="General"/>
          <w:gallery w:val="placeholder"/>
        </w:category>
        <w:types>
          <w:type w:val="bbPlcHdr"/>
        </w:types>
        <w:behaviors>
          <w:behavior w:val="content"/>
        </w:behaviors>
        <w:guid w:val="{AE2FC56D-7F80-4F3F-8320-590B78DCFFEC}"/>
      </w:docPartPr>
      <w:docPartBody>
        <w:p w:rsidR="00470179" w:rsidRDefault="00470179" w:rsidP="00470179">
          <w:pPr>
            <w:pStyle w:val="805DF92CD91F44869CC6E2737F51616C3"/>
          </w:pPr>
          <w:r>
            <w:rPr>
              <w:rStyle w:val="PlaceholderText"/>
            </w:rPr>
            <w:t>#</w:t>
          </w:r>
        </w:p>
      </w:docPartBody>
    </w:docPart>
    <w:docPart>
      <w:docPartPr>
        <w:name w:val="E9BDCE884C8B4DB99D95FFA1629203F8"/>
        <w:category>
          <w:name w:val="General"/>
          <w:gallery w:val="placeholder"/>
        </w:category>
        <w:types>
          <w:type w:val="bbPlcHdr"/>
        </w:types>
        <w:behaviors>
          <w:behavior w:val="content"/>
        </w:behaviors>
        <w:guid w:val="{E68970F4-DA99-4EDB-B12B-4789712879E7}"/>
      </w:docPartPr>
      <w:docPartBody>
        <w:p w:rsidR="00470179" w:rsidRDefault="00470179" w:rsidP="00470179">
          <w:pPr>
            <w:pStyle w:val="E9BDCE884C8B4DB99D95FFA1629203F83"/>
          </w:pPr>
          <w:r>
            <w:rPr>
              <w:rStyle w:val="PlaceholderText"/>
            </w:rPr>
            <w:t>Type or Select County</w:t>
          </w:r>
          <w:r w:rsidRPr="00FA4DA5">
            <w:rPr>
              <w:rStyle w:val="PlaceholderText"/>
            </w:rPr>
            <w:t>.</w:t>
          </w:r>
        </w:p>
      </w:docPartBody>
    </w:docPart>
    <w:docPart>
      <w:docPartPr>
        <w:name w:val="351D1E8A1FFE4AC2BA67D1CCA330BD0F"/>
        <w:category>
          <w:name w:val="General"/>
          <w:gallery w:val="placeholder"/>
        </w:category>
        <w:types>
          <w:type w:val="bbPlcHdr"/>
        </w:types>
        <w:behaviors>
          <w:behavior w:val="content"/>
        </w:behaviors>
        <w:guid w:val="{D79C1FE9-ADFC-4F9B-A563-9A3F836620AB}"/>
      </w:docPartPr>
      <w:docPartBody>
        <w:p w:rsidR="00470179" w:rsidRDefault="00470179" w:rsidP="00470179">
          <w:pPr>
            <w:pStyle w:val="351D1E8A1FFE4AC2BA67D1CCA330BD0F3"/>
          </w:pPr>
          <w:r>
            <w:rPr>
              <w:rStyle w:val="PlaceholderText"/>
            </w:rPr>
            <w:t>#</w:t>
          </w:r>
        </w:p>
      </w:docPartBody>
    </w:docPart>
    <w:docPart>
      <w:docPartPr>
        <w:name w:val="B38FF4B64F444AF28F25386C128E3270"/>
        <w:category>
          <w:name w:val="General"/>
          <w:gallery w:val="placeholder"/>
        </w:category>
        <w:types>
          <w:type w:val="bbPlcHdr"/>
        </w:types>
        <w:behaviors>
          <w:behavior w:val="content"/>
        </w:behaviors>
        <w:guid w:val="{8407CF65-A4BD-4059-9AE1-4213DF83BDCC}"/>
      </w:docPartPr>
      <w:docPartBody>
        <w:p w:rsidR="00470179" w:rsidRDefault="00470179" w:rsidP="00470179">
          <w:pPr>
            <w:pStyle w:val="B38FF4B64F444AF28F25386C128E32703"/>
          </w:pPr>
          <w:r>
            <w:rPr>
              <w:rStyle w:val="PlaceholderText"/>
            </w:rPr>
            <w:t>#</w:t>
          </w:r>
        </w:p>
      </w:docPartBody>
    </w:docPart>
    <w:docPart>
      <w:docPartPr>
        <w:name w:val="DBCBC35736CE4C3286CA1FFB83AD9D4B"/>
        <w:category>
          <w:name w:val="General"/>
          <w:gallery w:val="placeholder"/>
        </w:category>
        <w:types>
          <w:type w:val="bbPlcHdr"/>
        </w:types>
        <w:behaviors>
          <w:behavior w:val="content"/>
        </w:behaviors>
        <w:guid w:val="{7CD3261F-658B-47B1-982E-8F9CD728B202}"/>
      </w:docPartPr>
      <w:docPartBody>
        <w:p w:rsidR="00470179" w:rsidRDefault="00470179" w:rsidP="00470179">
          <w:pPr>
            <w:pStyle w:val="DBCBC35736CE4C3286CA1FFB83AD9D4B3"/>
          </w:pPr>
          <w:r>
            <w:rPr>
              <w:rStyle w:val="PlaceholderText"/>
            </w:rPr>
            <w:t>#</w:t>
          </w:r>
        </w:p>
      </w:docPartBody>
    </w:docPart>
    <w:docPart>
      <w:docPartPr>
        <w:name w:val="748EAF70224041F68D1680BEC6F88E05"/>
        <w:category>
          <w:name w:val="General"/>
          <w:gallery w:val="placeholder"/>
        </w:category>
        <w:types>
          <w:type w:val="bbPlcHdr"/>
        </w:types>
        <w:behaviors>
          <w:behavior w:val="content"/>
        </w:behaviors>
        <w:guid w:val="{7AE9ED1C-A554-45A5-88A4-865DCFB02B1C}"/>
      </w:docPartPr>
      <w:docPartBody>
        <w:p w:rsidR="00470179" w:rsidRDefault="00470179" w:rsidP="00470179">
          <w:pPr>
            <w:pStyle w:val="748EAF70224041F68D1680BEC6F88E053"/>
          </w:pPr>
          <w:r>
            <w:rPr>
              <w:rStyle w:val="PlaceholderText"/>
            </w:rPr>
            <w:t>#</w:t>
          </w:r>
        </w:p>
      </w:docPartBody>
    </w:docPart>
    <w:docPart>
      <w:docPartPr>
        <w:name w:val="FEF8C16E3E0B4BB28A7E87571D09CF31"/>
        <w:category>
          <w:name w:val="General"/>
          <w:gallery w:val="placeholder"/>
        </w:category>
        <w:types>
          <w:type w:val="bbPlcHdr"/>
        </w:types>
        <w:behaviors>
          <w:behavior w:val="content"/>
        </w:behaviors>
        <w:guid w:val="{ECC0C32C-2F80-4405-9C56-C6432F6CDB59}"/>
      </w:docPartPr>
      <w:docPartBody>
        <w:p w:rsidR="00470179" w:rsidRDefault="00470179" w:rsidP="00470179">
          <w:pPr>
            <w:pStyle w:val="FEF8C16E3E0B4BB28A7E87571D09CF313"/>
          </w:pPr>
          <w:r>
            <w:rPr>
              <w:rStyle w:val="PlaceholderText"/>
            </w:rPr>
            <w:t>#</w:t>
          </w:r>
        </w:p>
      </w:docPartBody>
    </w:docPart>
    <w:docPart>
      <w:docPartPr>
        <w:name w:val="BD64D0CE95E441F0B7E51EC9257889A5"/>
        <w:category>
          <w:name w:val="General"/>
          <w:gallery w:val="placeholder"/>
        </w:category>
        <w:types>
          <w:type w:val="bbPlcHdr"/>
        </w:types>
        <w:behaviors>
          <w:behavior w:val="content"/>
        </w:behaviors>
        <w:guid w:val="{893FB270-9E30-4DE8-AB98-211C944AB3BA}"/>
      </w:docPartPr>
      <w:docPartBody>
        <w:p w:rsidR="00470179" w:rsidRDefault="00470179" w:rsidP="00470179">
          <w:pPr>
            <w:pStyle w:val="BD64D0CE95E441F0B7E51EC9257889A53"/>
          </w:pPr>
          <w:r>
            <w:rPr>
              <w:rStyle w:val="PlaceholderText"/>
            </w:rPr>
            <w:t>#</w:t>
          </w:r>
        </w:p>
      </w:docPartBody>
    </w:docPart>
    <w:docPart>
      <w:docPartPr>
        <w:name w:val="1A267E29891643E29268874E295BE1AF"/>
        <w:category>
          <w:name w:val="General"/>
          <w:gallery w:val="placeholder"/>
        </w:category>
        <w:types>
          <w:type w:val="bbPlcHdr"/>
        </w:types>
        <w:behaviors>
          <w:behavior w:val="content"/>
        </w:behaviors>
        <w:guid w:val="{9E3F39AE-56E7-4986-B77D-B62C69211E1D}"/>
      </w:docPartPr>
      <w:docPartBody>
        <w:p w:rsidR="00470179" w:rsidRDefault="00470179" w:rsidP="00470179">
          <w:pPr>
            <w:pStyle w:val="1A267E29891643E29268874E295BE1AF3"/>
          </w:pPr>
          <w:r>
            <w:rPr>
              <w:rStyle w:val="PlaceholderText"/>
            </w:rPr>
            <w:t>#</w:t>
          </w:r>
        </w:p>
      </w:docPartBody>
    </w:docPart>
    <w:docPart>
      <w:docPartPr>
        <w:name w:val="B4F3BF67CB1842029A819CE17F092469"/>
        <w:category>
          <w:name w:val="General"/>
          <w:gallery w:val="placeholder"/>
        </w:category>
        <w:types>
          <w:type w:val="bbPlcHdr"/>
        </w:types>
        <w:behaviors>
          <w:behavior w:val="content"/>
        </w:behaviors>
        <w:guid w:val="{DAB7CD15-6F30-4F50-A3E5-AB293F5375CE}"/>
      </w:docPartPr>
      <w:docPartBody>
        <w:p w:rsidR="00470179" w:rsidRDefault="00470179" w:rsidP="00470179">
          <w:pPr>
            <w:pStyle w:val="B4F3BF67CB1842029A819CE17F0924693"/>
          </w:pPr>
          <w:r>
            <w:rPr>
              <w:rStyle w:val="PlaceholderText"/>
            </w:rPr>
            <w:t>#</w:t>
          </w:r>
        </w:p>
      </w:docPartBody>
    </w:docPart>
    <w:docPart>
      <w:docPartPr>
        <w:name w:val="D658F18A0D2F4F7E88122FE30069108A"/>
        <w:category>
          <w:name w:val="General"/>
          <w:gallery w:val="placeholder"/>
        </w:category>
        <w:types>
          <w:type w:val="bbPlcHdr"/>
        </w:types>
        <w:behaviors>
          <w:behavior w:val="content"/>
        </w:behaviors>
        <w:guid w:val="{1CBAD751-743F-4D8C-84E1-FA4B011073F7}"/>
      </w:docPartPr>
      <w:docPartBody>
        <w:p w:rsidR="00470179" w:rsidRDefault="00470179" w:rsidP="00470179">
          <w:pPr>
            <w:pStyle w:val="D658F18A0D2F4F7E88122FE30069108A3"/>
          </w:pPr>
          <w:r>
            <w:rPr>
              <w:rStyle w:val="PlaceholderText"/>
            </w:rPr>
            <w:t>#</w:t>
          </w:r>
        </w:p>
      </w:docPartBody>
    </w:docPart>
    <w:docPart>
      <w:docPartPr>
        <w:name w:val="98F56572331A49F6AD93609F40122009"/>
        <w:category>
          <w:name w:val="General"/>
          <w:gallery w:val="placeholder"/>
        </w:category>
        <w:types>
          <w:type w:val="bbPlcHdr"/>
        </w:types>
        <w:behaviors>
          <w:behavior w:val="content"/>
        </w:behaviors>
        <w:guid w:val="{2EE98D6E-DAB1-4EE2-A83C-2D4260BEB6AB}"/>
      </w:docPartPr>
      <w:docPartBody>
        <w:p w:rsidR="00470179" w:rsidRDefault="00470179" w:rsidP="00470179">
          <w:pPr>
            <w:pStyle w:val="98F56572331A49F6AD93609F401220093"/>
          </w:pPr>
          <w:r>
            <w:rPr>
              <w:rStyle w:val="PlaceholderText"/>
            </w:rPr>
            <w:t>#</w:t>
          </w:r>
        </w:p>
      </w:docPartBody>
    </w:docPart>
    <w:docPart>
      <w:docPartPr>
        <w:name w:val="11025B5AE33C472CA3B6F55C9F844970"/>
        <w:category>
          <w:name w:val="General"/>
          <w:gallery w:val="placeholder"/>
        </w:category>
        <w:types>
          <w:type w:val="bbPlcHdr"/>
        </w:types>
        <w:behaviors>
          <w:behavior w:val="content"/>
        </w:behaviors>
        <w:guid w:val="{2208AAD3-5A7C-4462-B783-4AAF4C710C31}"/>
      </w:docPartPr>
      <w:docPartBody>
        <w:p w:rsidR="00470179" w:rsidRDefault="00470179" w:rsidP="00470179">
          <w:pPr>
            <w:pStyle w:val="11025B5AE33C472CA3B6F55C9F8449703"/>
          </w:pPr>
          <w:r>
            <w:rPr>
              <w:rStyle w:val="PlaceholderText"/>
            </w:rPr>
            <w:t>#</w:t>
          </w:r>
        </w:p>
      </w:docPartBody>
    </w:docPart>
    <w:docPart>
      <w:docPartPr>
        <w:name w:val="DC2CC8701FAD44DAB475432B18B2E124"/>
        <w:category>
          <w:name w:val="General"/>
          <w:gallery w:val="placeholder"/>
        </w:category>
        <w:types>
          <w:type w:val="bbPlcHdr"/>
        </w:types>
        <w:behaviors>
          <w:behavior w:val="content"/>
        </w:behaviors>
        <w:guid w:val="{1A9ACBB8-F500-4014-AB74-15DBB4441CA3}"/>
      </w:docPartPr>
      <w:docPartBody>
        <w:p w:rsidR="00470179" w:rsidRDefault="00470179" w:rsidP="00470179">
          <w:pPr>
            <w:pStyle w:val="DC2CC8701FAD44DAB475432B18B2E1243"/>
          </w:pPr>
          <w:r>
            <w:rPr>
              <w:rStyle w:val="PlaceholderText"/>
            </w:rPr>
            <w:t>#</w:t>
          </w:r>
        </w:p>
      </w:docPartBody>
    </w:docPart>
    <w:docPart>
      <w:docPartPr>
        <w:name w:val="FD41E69C82514FD49841F2750A358F48"/>
        <w:category>
          <w:name w:val="General"/>
          <w:gallery w:val="placeholder"/>
        </w:category>
        <w:types>
          <w:type w:val="bbPlcHdr"/>
        </w:types>
        <w:behaviors>
          <w:behavior w:val="content"/>
        </w:behaviors>
        <w:guid w:val="{32A89F43-DF03-4E80-AE39-BAECC0C5E5C6}"/>
      </w:docPartPr>
      <w:docPartBody>
        <w:p w:rsidR="00470179" w:rsidRDefault="00470179" w:rsidP="00470179">
          <w:pPr>
            <w:pStyle w:val="FD41E69C82514FD49841F2750A358F483"/>
          </w:pPr>
          <w:r>
            <w:rPr>
              <w:rStyle w:val="PlaceholderText"/>
            </w:rPr>
            <w:t>#</w:t>
          </w:r>
        </w:p>
      </w:docPartBody>
    </w:docPart>
    <w:docPart>
      <w:docPartPr>
        <w:name w:val="2910025D9980429695BA2B89BFDB253E"/>
        <w:category>
          <w:name w:val="General"/>
          <w:gallery w:val="placeholder"/>
        </w:category>
        <w:types>
          <w:type w:val="bbPlcHdr"/>
        </w:types>
        <w:behaviors>
          <w:behavior w:val="content"/>
        </w:behaviors>
        <w:guid w:val="{A622C581-57B8-4744-AD49-671A837EEEEA}"/>
      </w:docPartPr>
      <w:docPartBody>
        <w:p w:rsidR="00470179" w:rsidRDefault="00470179" w:rsidP="00470179">
          <w:pPr>
            <w:pStyle w:val="2910025D9980429695BA2B89BFDB253E3"/>
          </w:pPr>
          <w:r>
            <w:rPr>
              <w:rStyle w:val="PlaceholderText"/>
            </w:rPr>
            <w:t>#</w:t>
          </w:r>
        </w:p>
      </w:docPartBody>
    </w:docPart>
    <w:docPart>
      <w:docPartPr>
        <w:name w:val="990C6CC14F134AE4B4C2B3F959336349"/>
        <w:category>
          <w:name w:val="General"/>
          <w:gallery w:val="placeholder"/>
        </w:category>
        <w:types>
          <w:type w:val="bbPlcHdr"/>
        </w:types>
        <w:behaviors>
          <w:behavior w:val="content"/>
        </w:behaviors>
        <w:guid w:val="{28F709CA-AE7E-4381-B523-5E4F4B105B7F}"/>
      </w:docPartPr>
      <w:docPartBody>
        <w:p w:rsidR="00470179" w:rsidRDefault="00470179" w:rsidP="00470179">
          <w:pPr>
            <w:pStyle w:val="990C6CC14F134AE4B4C2B3F9593363493"/>
          </w:pPr>
          <w:r>
            <w:rPr>
              <w:rStyle w:val="PlaceholderText"/>
            </w:rPr>
            <w:t>Type or Select County</w:t>
          </w:r>
          <w:r w:rsidRPr="00FA4DA5">
            <w:rPr>
              <w:rStyle w:val="PlaceholderText"/>
            </w:rPr>
            <w:t>.</w:t>
          </w:r>
        </w:p>
      </w:docPartBody>
    </w:docPart>
    <w:docPart>
      <w:docPartPr>
        <w:name w:val="28461099ED7449B4B7EB27DDE7AE03AD"/>
        <w:category>
          <w:name w:val="General"/>
          <w:gallery w:val="placeholder"/>
        </w:category>
        <w:types>
          <w:type w:val="bbPlcHdr"/>
        </w:types>
        <w:behaviors>
          <w:behavior w:val="content"/>
        </w:behaviors>
        <w:guid w:val="{9B6C2F07-BEC0-40BF-9E27-9727E7FE8205}"/>
      </w:docPartPr>
      <w:docPartBody>
        <w:p w:rsidR="00470179" w:rsidRDefault="00470179" w:rsidP="00470179">
          <w:pPr>
            <w:pStyle w:val="28461099ED7449B4B7EB27DDE7AE03AD3"/>
          </w:pPr>
          <w:r>
            <w:rPr>
              <w:rStyle w:val="PlaceholderText"/>
            </w:rPr>
            <w:t>#</w:t>
          </w:r>
        </w:p>
      </w:docPartBody>
    </w:docPart>
    <w:docPart>
      <w:docPartPr>
        <w:name w:val="EF150747DCA941909FF67D97BC8472CB"/>
        <w:category>
          <w:name w:val="General"/>
          <w:gallery w:val="placeholder"/>
        </w:category>
        <w:types>
          <w:type w:val="bbPlcHdr"/>
        </w:types>
        <w:behaviors>
          <w:behavior w:val="content"/>
        </w:behaviors>
        <w:guid w:val="{8B0DE58A-E974-400E-AE90-DAB049D549D5}"/>
      </w:docPartPr>
      <w:docPartBody>
        <w:p w:rsidR="00470179" w:rsidRDefault="00470179" w:rsidP="00470179">
          <w:pPr>
            <w:pStyle w:val="EF150747DCA941909FF67D97BC8472CB3"/>
          </w:pPr>
          <w:r>
            <w:rPr>
              <w:rStyle w:val="PlaceholderText"/>
            </w:rPr>
            <w:t>#</w:t>
          </w:r>
        </w:p>
      </w:docPartBody>
    </w:docPart>
    <w:docPart>
      <w:docPartPr>
        <w:name w:val="EC2DAEA0CAC84CC981A74A687EDB9FF1"/>
        <w:category>
          <w:name w:val="General"/>
          <w:gallery w:val="placeholder"/>
        </w:category>
        <w:types>
          <w:type w:val="bbPlcHdr"/>
        </w:types>
        <w:behaviors>
          <w:behavior w:val="content"/>
        </w:behaviors>
        <w:guid w:val="{8DB5D6A8-54D7-4AAD-9EDF-29755DBC37D1}"/>
      </w:docPartPr>
      <w:docPartBody>
        <w:p w:rsidR="00470179" w:rsidRDefault="00470179" w:rsidP="00470179">
          <w:pPr>
            <w:pStyle w:val="EC2DAEA0CAC84CC981A74A687EDB9FF13"/>
          </w:pPr>
          <w:r>
            <w:rPr>
              <w:rStyle w:val="PlaceholderText"/>
            </w:rPr>
            <w:t>#</w:t>
          </w:r>
        </w:p>
      </w:docPartBody>
    </w:docPart>
    <w:docPart>
      <w:docPartPr>
        <w:name w:val="EB52BB6B6DF14D6DA4AAC777A0B38D32"/>
        <w:category>
          <w:name w:val="General"/>
          <w:gallery w:val="placeholder"/>
        </w:category>
        <w:types>
          <w:type w:val="bbPlcHdr"/>
        </w:types>
        <w:behaviors>
          <w:behavior w:val="content"/>
        </w:behaviors>
        <w:guid w:val="{6F93031E-6FBB-414E-913F-17D2250C4365}"/>
      </w:docPartPr>
      <w:docPartBody>
        <w:p w:rsidR="00470179" w:rsidRDefault="00470179" w:rsidP="00470179">
          <w:pPr>
            <w:pStyle w:val="EB52BB6B6DF14D6DA4AAC777A0B38D323"/>
          </w:pPr>
          <w:r>
            <w:rPr>
              <w:rStyle w:val="PlaceholderText"/>
            </w:rPr>
            <w:t>#</w:t>
          </w:r>
        </w:p>
      </w:docPartBody>
    </w:docPart>
    <w:docPart>
      <w:docPartPr>
        <w:name w:val="7A7EF9028A6A413A8A4C9387BEB7D6A8"/>
        <w:category>
          <w:name w:val="General"/>
          <w:gallery w:val="placeholder"/>
        </w:category>
        <w:types>
          <w:type w:val="bbPlcHdr"/>
        </w:types>
        <w:behaviors>
          <w:behavior w:val="content"/>
        </w:behaviors>
        <w:guid w:val="{3DD03633-15AF-4210-9184-E6980964E039}"/>
      </w:docPartPr>
      <w:docPartBody>
        <w:p w:rsidR="00470179" w:rsidRDefault="00470179" w:rsidP="00470179">
          <w:pPr>
            <w:pStyle w:val="7A7EF9028A6A413A8A4C9387BEB7D6A83"/>
          </w:pPr>
          <w:r>
            <w:rPr>
              <w:rStyle w:val="PlaceholderText"/>
            </w:rPr>
            <w:t>#</w:t>
          </w:r>
        </w:p>
      </w:docPartBody>
    </w:docPart>
    <w:docPart>
      <w:docPartPr>
        <w:name w:val="B2907236A7E2431BA1F9878ABC5DEDDE"/>
        <w:category>
          <w:name w:val="General"/>
          <w:gallery w:val="placeholder"/>
        </w:category>
        <w:types>
          <w:type w:val="bbPlcHdr"/>
        </w:types>
        <w:behaviors>
          <w:behavior w:val="content"/>
        </w:behaviors>
        <w:guid w:val="{38294437-0E56-4D2B-812B-3661CB8CC9AD}"/>
      </w:docPartPr>
      <w:docPartBody>
        <w:p w:rsidR="00470179" w:rsidRDefault="00470179" w:rsidP="00470179">
          <w:pPr>
            <w:pStyle w:val="B2907236A7E2431BA1F9878ABC5DEDDE3"/>
          </w:pPr>
          <w:r>
            <w:rPr>
              <w:rStyle w:val="PlaceholderText"/>
            </w:rPr>
            <w:t>#</w:t>
          </w:r>
        </w:p>
      </w:docPartBody>
    </w:docPart>
    <w:docPart>
      <w:docPartPr>
        <w:name w:val="500D776433D549B5BD8D5B8DBCDE0A81"/>
        <w:category>
          <w:name w:val="General"/>
          <w:gallery w:val="placeholder"/>
        </w:category>
        <w:types>
          <w:type w:val="bbPlcHdr"/>
        </w:types>
        <w:behaviors>
          <w:behavior w:val="content"/>
        </w:behaviors>
        <w:guid w:val="{78D295C4-3EC8-4214-9AB5-2863E131862D}"/>
      </w:docPartPr>
      <w:docPartBody>
        <w:p w:rsidR="00470179" w:rsidRDefault="00470179" w:rsidP="00470179">
          <w:pPr>
            <w:pStyle w:val="500D776433D549B5BD8D5B8DBCDE0A813"/>
          </w:pPr>
          <w:r>
            <w:rPr>
              <w:rStyle w:val="PlaceholderText"/>
            </w:rPr>
            <w:t>#</w:t>
          </w:r>
        </w:p>
      </w:docPartBody>
    </w:docPart>
    <w:docPart>
      <w:docPartPr>
        <w:name w:val="F78433A53D5042CA8F86B71CBE4C84A2"/>
        <w:category>
          <w:name w:val="General"/>
          <w:gallery w:val="placeholder"/>
        </w:category>
        <w:types>
          <w:type w:val="bbPlcHdr"/>
        </w:types>
        <w:behaviors>
          <w:behavior w:val="content"/>
        </w:behaviors>
        <w:guid w:val="{74BD0A2D-01DF-491A-B2F1-5AE852A32B4D}"/>
      </w:docPartPr>
      <w:docPartBody>
        <w:p w:rsidR="00470179" w:rsidRDefault="00470179" w:rsidP="00470179">
          <w:pPr>
            <w:pStyle w:val="F78433A53D5042CA8F86B71CBE4C84A23"/>
          </w:pPr>
          <w:r>
            <w:rPr>
              <w:rStyle w:val="PlaceholderText"/>
            </w:rPr>
            <w:t>#</w:t>
          </w:r>
        </w:p>
      </w:docPartBody>
    </w:docPart>
    <w:docPart>
      <w:docPartPr>
        <w:name w:val="37D5099D16794065B8387D3C2E535B7C"/>
        <w:category>
          <w:name w:val="General"/>
          <w:gallery w:val="placeholder"/>
        </w:category>
        <w:types>
          <w:type w:val="bbPlcHdr"/>
        </w:types>
        <w:behaviors>
          <w:behavior w:val="content"/>
        </w:behaviors>
        <w:guid w:val="{3464EF82-4300-440F-862E-66B0D1DC7A0F}"/>
      </w:docPartPr>
      <w:docPartBody>
        <w:p w:rsidR="00470179" w:rsidRDefault="00470179" w:rsidP="00470179">
          <w:pPr>
            <w:pStyle w:val="37D5099D16794065B8387D3C2E535B7C3"/>
          </w:pPr>
          <w:r>
            <w:rPr>
              <w:rStyle w:val="PlaceholderText"/>
            </w:rPr>
            <w:t>#</w:t>
          </w:r>
        </w:p>
      </w:docPartBody>
    </w:docPart>
    <w:docPart>
      <w:docPartPr>
        <w:name w:val="20981845D95147B4B0F0267CBC0E1596"/>
        <w:category>
          <w:name w:val="General"/>
          <w:gallery w:val="placeholder"/>
        </w:category>
        <w:types>
          <w:type w:val="bbPlcHdr"/>
        </w:types>
        <w:behaviors>
          <w:behavior w:val="content"/>
        </w:behaviors>
        <w:guid w:val="{A05F77E1-3653-4E28-9A1A-6AE4F213F6FA}"/>
      </w:docPartPr>
      <w:docPartBody>
        <w:p w:rsidR="00470179" w:rsidRDefault="00470179" w:rsidP="00470179">
          <w:pPr>
            <w:pStyle w:val="20981845D95147B4B0F0267CBC0E15963"/>
          </w:pPr>
          <w:r>
            <w:rPr>
              <w:rStyle w:val="PlaceholderText"/>
            </w:rPr>
            <w:t>#</w:t>
          </w:r>
        </w:p>
      </w:docPartBody>
    </w:docPart>
    <w:docPart>
      <w:docPartPr>
        <w:name w:val="E1D9E4C0F7424A3996707C88BA35DE6D"/>
        <w:category>
          <w:name w:val="General"/>
          <w:gallery w:val="placeholder"/>
        </w:category>
        <w:types>
          <w:type w:val="bbPlcHdr"/>
        </w:types>
        <w:behaviors>
          <w:behavior w:val="content"/>
        </w:behaviors>
        <w:guid w:val="{165082BE-5E37-4D74-AB0D-156D21F08EEF}"/>
      </w:docPartPr>
      <w:docPartBody>
        <w:p w:rsidR="00470179" w:rsidRDefault="00470179" w:rsidP="00470179">
          <w:pPr>
            <w:pStyle w:val="E1D9E4C0F7424A3996707C88BA35DE6D3"/>
          </w:pPr>
          <w:r>
            <w:rPr>
              <w:rStyle w:val="PlaceholderText"/>
            </w:rPr>
            <w:t>#</w:t>
          </w:r>
        </w:p>
      </w:docPartBody>
    </w:docPart>
    <w:docPart>
      <w:docPartPr>
        <w:name w:val="BA5E3216116E42F89EB5505AF97B2791"/>
        <w:category>
          <w:name w:val="General"/>
          <w:gallery w:val="placeholder"/>
        </w:category>
        <w:types>
          <w:type w:val="bbPlcHdr"/>
        </w:types>
        <w:behaviors>
          <w:behavior w:val="content"/>
        </w:behaviors>
        <w:guid w:val="{48A9C1DD-5C2B-41D8-8D99-151CEFA5290B}"/>
      </w:docPartPr>
      <w:docPartBody>
        <w:p w:rsidR="00470179" w:rsidRDefault="00470179" w:rsidP="00470179">
          <w:pPr>
            <w:pStyle w:val="BA5E3216116E42F89EB5505AF97B27913"/>
          </w:pPr>
          <w:r>
            <w:rPr>
              <w:rStyle w:val="PlaceholderText"/>
            </w:rPr>
            <w:t>#</w:t>
          </w:r>
        </w:p>
      </w:docPartBody>
    </w:docPart>
    <w:docPart>
      <w:docPartPr>
        <w:name w:val="2A206E6EB17E4D17902189E9F4AA0170"/>
        <w:category>
          <w:name w:val="General"/>
          <w:gallery w:val="placeholder"/>
        </w:category>
        <w:types>
          <w:type w:val="bbPlcHdr"/>
        </w:types>
        <w:behaviors>
          <w:behavior w:val="content"/>
        </w:behaviors>
        <w:guid w:val="{5486B9D3-7021-4F07-8F47-D520A57774C6}"/>
      </w:docPartPr>
      <w:docPartBody>
        <w:p w:rsidR="00470179" w:rsidRDefault="00470179" w:rsidP="00470179">
          <w:pPr>
            <w:pStyle w:val="2A206E6EB17E4D17902189E9F4AA01703"/>
          </w:pPr>
          <w:r>
            <w:rPr>
              <w:rStyle w:val="PlaceholderText"/>
            </w:rPr>
            <w:t>#</w:t>
          </w:r>
        </w:p>
      </w:docPartBody>
    </w:docPart>
    <w:docPart>
      <w:docPartPr>
        <w:name w:val="E12E518E3B2F418996A300024D07E22E"/>
        <w:category>
          <w:name w:val="General"/>
          <w:gallery w:val="placeholder"/>
        </w:category>
        <w:types>
          <w:type w:val="bbPlcHdr"/>
        </w:types>
        <w:behaviors>
          <w:behavior w:val="content"/>
        </w:behaviors>
        <w:guid w:val="{1846771D-613F-4EB4-8F0E-FCABFCD5811C}"/>
      </w:docPartPr>
      <w:docPartBody>
        <w:p w:rsidR="00470179" w:rsidRDefault="00470179" w:rsidP="00470179">
          <w:pPr>
            <w:pStyle w:val="E12E518E3B2F418996A300024D07E22E3"/>
          </w:pPr>
          <w:r>
            <w:rPr>
              <w:rStyle w:val="PlaceholderText"/>
            </w:rPr>
            <w:t>#</w:t>
          </w:r>
        </w:p>
      </w:docPartBody>
    </w:docPart>
    <w:docPart>
      <w:docPartPr>
        <w:name w:val="1066091F1A614AF6B44FE3843CF79E7B"/>
        <w:category>
          <w:name w:val="General"/>
          <w:gallery w:val="placeholder"/>
        </w:category>
        <w:types>
          <w:type w:val="bbPlcHdr"/>
        </w:types>
        <w:behaviors>
          <w:behavior w:val="content"/>
        </w:behaviors>
        <w:guid w:val="{0632CDE0-6A56-481D-A65C-58659061F902}"/>
      </w:docPartPr>
      <w:docPartBody>
        <w:p w:rsidR="00470179" w:rsidRDefault="00470179" w:rsidP="00470179">
          <w:pPr>
            <w:pStyle w:val="1066091F1A614AF6B44FE3843CF79E7B3"/>
          </w:pPr>
          <w:r>
            <w:rPr>
              <w:rStyle w:val="PlaceholderText"/>
            </w:rPr>
            <w:t>Type or Select County</w:t>
          </w:r>
          <w:r w:rsidRPr="00FA4DA5">
            <w:rPr>
              <w:rStyle w:val="PlaceholderText"/>
            </w:rPr>
            <w:t>.</w:t>
          </w:r>
        </w:p>
      </w:docPartBody>
    </w:docPart>
    <w:docPart>
      <w:docPartPr>
        <w:name w:val="99EC38338EE5412492862FBAF3D446F5"/>
        <w:category>
          <w:name w:val="General"/>
          <w:gallery w:val="placeholder"/>
        </w:category>
        <w:types>
          <w:type w:val="bbPlcHdr"/>
        </w:types>
        <w:behaviors>
          <w:behavior w:val="content"/>
        </w:behaviors>
        <w:guid w:val="{BB61EA07-DB0F-4E5B-96A6-A250FB4F926D}"/>
      </w:docPartPr>
      <w:docPartBody>
        <w:p w:rsidR="00470179" w:rsidRDefault="00470179" w:rsidP="00470179">
          <w:pPr>
            <w:pStyle w:val="99EC38338EE5412492862FBAF3D446F53"/>
          </w:pPr>
          <w:r>
            <w:rPr>
              <w:rStyle w:val="PlaceholderText"/>
            </w:rPr>
            <w:t>#</w:t>
          </w:r>
        </w:p>
      </w:docPartBody>
    </w:docPart>
    <w:docPart>
      <w:docPartPr>
        <w:name w:val="43ACF8E6A4944678A648990AA828BDAA"/>
        <w:category>
          <w:name w:val="General"/>
          <w:gallery w:val="placeholder"/>
        </w:category>
        <w:types>
          <w:type w:val="bbPlcHdr"/>
        </w:types>
        <w:behaviors>
          <w:behavior w:val="content"/>
        </w:behaviors>
        <w:guid w:val="{2583F2B4-29E5-44F2-9850-CA912FDC7DAE}"/>
      </w:docPartPr>
      <w:docPartBody>
        <w:p w:rsidR="00470179" w:rsidRDefault="00470179" w:rsidP="00470179">
          <w:pPr>
            <w:pStyle w:val="43ACF8E6A4944678A648990AA828BDAA3"/>
          </w:pPr>
          <w:r>
            <w:rPr>
              <w:rStyle w:val="PlaceholderText"/>
            </w:rPr>
            <w:t>#</w:t>
          </w:r>
        </w:p>
      </w:docPartBody>
    </w:docPart>
    <w:docPart>
      <w:docPartPr>
        <w:name w:val="26BF60FBD04F4E52A3DA42AB3DD57AA0"/>
        <w:category>
          <w:name w:val="General"/>
          <w:gallery w:val="placeholder"/>
        </w:category>
        <w:types>
          <w:type w:val="bbPlcHdr"/>
        </w:types>
        <w:behaviors>
          <w:behavior w:val="content"/>
        </w:behaviors>
        <w:guid w:val="{A6C2A0C6-6DEE-47F2-960D-77A661CEE13C}"/>
      </w:docPartPr>
      <w:docPartBody>
        <w:p w:rsidR="00470179" w:rsidRDefault="00470179" w:rsidP="00470179">
          <w:pPr>
            <w:pStyle w:val="26BF60FBD04F4E52A3DA42AB3DD57AA03"/>
          </w:pPr>
          <w:r>
            <w:rPr>
              <w:rStyle w:val="PlaceholderText"/>
            </w:rPr>
            <w:t>#</w:t>
          </w:r>
        </w:p>
      </w:docPartBody>
    </w:docPart>
    <w:docPart>
      <w:docPartPr>
        <w:name w:val="4CC067FCD3B24A99901033F5AF4FE567"/>
        <w:category>
          <w:name w:val="General"/>
          <w:gallery w:val="placeholder"/>
        </w:category>
        <w:types>
          <w:type w:val="bbPlcHdr"/>
        </w:types>
        <w:behaviors>
          <w:behavior w:val="content"/>
        </w:behaviors>
        <w:guid w:val="{9AA32969-05C3-4EE4-9627-99CE8677BA50}"/>
      </w:docPartPr>
      <w:docPartBody>
        <w:p w:rsidR="00470179" w:rsidRDefault="00470179" w:rsidP="00470179">
          <w:pPr>
            <w:pStyle w:val="4CC067FCD3B24A99901033F5AF4FE5673"/>
          </w:pPr>
          <w:r>
            <w:rPr>
              <w:rStyle w:val="PlaceholderText"/>
            </w:rPr>
            <w:t>#</w:t>
          </w:r>
        </w:p>
      </w:docPartBody>
    </w:docPart>
    <w:docPart>
      <w:docPartPr>
        <w:name w:val="BBA7E338A8B94615A32409F5E6321EAF"/>
        <w:category>
          <w:name w:val="General"/>
          <w:gallery w:val="placeholder"/>
        </w:category>
        <w:types>
          <w:type w:val="bbPlcHdr"/>
        </w:types>
        <w:behaviors>
          <w:behavior w:val="content"/>
        </w:behaviors>
        <w:guid w:val="{73B39202-1DC1-4DC1-84F6-7A5D0D37FA00}"/>
      </w:docPartPr>
      <w:docPartBody>
        <w:p w:rsidR="00470179" w:rsidRDefault="00470179" w:rsidP="00470179">
          <w:pPr>
            <w:pStyle w:val="BBA7E338A8B94615A32409F5E6321EAF3"/>
          </w:pPr>
          <w:r>
            <w:rPr>
              <w:rStyle w:val="PlaceholderText"/>
            </w:rPr>
            <w:t>#</w:t>
          </w:r>
        </w:p>
      </w:docPartBody>
    </w:docPart>
    <w:docPart>
      <w:docPartPr>
        <w:name w:val="76A2F0DE45A14AEBAFCFE1F62FBB8337"/>
        <w:category>
          <w:name w:val="General"/>
          <w:gallery w:val="placeholder"/>
        </w:category>
        <w:types>
          <w:type w:val="bbPlcHdr"/>
        </w:types>
        <w:behaviors>
          <w:behavior w:val="content"/>
        </w:behaviors>
        <w:guid w:val="{514BBFD6-16CA-4AB9-8C03-54295BB53A4D}"/>
      </w:docPartPr>
      <w:docPartBody>
        <w:p w:rsidR="00470179" w:rsidRDefault="00470179" w:rsidP="00470179">
          <w:pPr>
            <w:pStyle w:val="76A2F0DE45A14AEBAFCFE1F62FBB83373"/>
          </w:pPr>
          <w:r>
            <w:rPr>
              <w:rStyle w:val="PlaceholderText"/>
            </w:rPr>
            <w:t>#</w:t>
          </w:r>
        </w:p>
      </w:docPartBody>
    </w:docPart>
    <w:docPart>
      <w:docPartPr>
        <w:name w:val="A8BFE376A803421ABCBD7B9179A77992"/>
        <w:category>
          <w:name w:val="General"/>
          <w:gallery w:val="placeholder"/>
        </w:category>
        <w:types>
          <w:type w:val="bbPlcHdr"/>
        </w:types>
        <w:behaviors>
          <w:behavior w:val="content"/>
        </w:behaviors>
        <w:guid w:val="{02193989-50B4-4F1A-ADAB-3230DC3187EA}"/>
      </w:docPartPr>
      <w:docPartBody>
        <w:p w:rsidR="00470179" w:rsidRDefault="00470179" w:rsidP="00470179">
          <w:pPr>
            <w:pStyle w:val="A8BFE376A803421ABCBD7B9179A779923"/>
          </w:pPr>
          <w:r>
            <w:rPr>
              <w:rStyle w:val="PlaceholderText"/>
            </w:rPr>
            <w:t>#</w:t>
          </w:r>
        </w:p>
      </w:docPartBody>
    </w:docPart>
    <w:docPart>
      <w:docPartPr>
        <w:name w:val="32AE963528FB42189E4C4D8E77FF160D"/>
        <w:category>
          <w:name w:val="General"/>
          <w:gallery w:val="placeholder"/>
        </w:category>
        <w:types>
          <w:type w:val="bbPlcHdr"/>
        </w:types>
        <w:behaviors>
          <w:behavior w:val="content"/>
        </w:behaviors>
        <w:guid w:val="{067C0ED3-BE46-4170-9AA9-DF870EE95895}"/>
      </w:docPartPr>
      <w:docPartBody>
        <w:p w:rsidR="00470179" w:rsidRDefault="00470179" w:rsidP="00470179">
          <w:pPr>
            <w:pStyle w:val="32AE963528FB42189E4C4D8E77FF160D3"/>
          </w:pPr>
          <w:r>
            <w:rPr>
              <w:rStyle w:val="PlaceholderText"/>
            </w:rPr>
            <w:t>#</w:t>
          </w:r>
        </w:p>
      </w:docPartBody>
    </w:docPart>
    <w:docPart>
      <w:docPartPr>
        <w:name w:val="A5A42ECB054148A5AE6AECA58B282B29"/>
        <w:category>
          <w:name w:val="General"/>
          <w:gallery w:val="placeholder"/>
        </w:category>
        <w:types>
          <w:type w:val="bbPlcHdr"/>
        </w:types>
        <w:behaviors>
          <w:behavior w:val="content"/>
        </w:behaviors>
        <w:guid w:val="{A9798EFE-2E9B-46EF-9505-3FBFC277D2B5}"/>
      </w:docPartPr>
      <w:docPartBody>
        <w:p w:rsidR="00470179" w:rsidRDefault="00470179" w:rsidP="00470179">
          <w:pPr>
            <w:pStyle w:val="A5A42ECB054148A5AE6AECA58B282B293"/>
          </w:pPr>
          <w:r>
            <w:rPr>
              <w:rStyle w:val="PlaceholderText"/>
            </w:rPr>
            <w:t>#</w:t>
          </w:r>
        </w:p>
      </w:docPartBody>
    </w:docPart>
    <w:docPart>
      <w:docPartPr>
        <w:name w:val="F49831C3DC1843C6AB10914B8604D78D"/>
        <w:category>
          <w:name w:val="General"/>
          <w:gallery w:val="placeholder"/>
        </w:category>
        <w:types>
          <w:type w:val="bbPlcHdr"/>
        </w:types>
        <w:behaviors>
          <w:behavior w:val="content"/>
        </w:behaviors>
        <w:guid w:val="{14622BDC-E490-4BD7-B8C1-57F13F127077}"/>
      </w:docPartPr>
      <w:docPartBody>
        <w:p w:rsidR="00470179" w:rsidRDefault="00470179" w:rsidP="00470179">
          <w:pPr>
            <w:pStyle w:val="F49831C3DC1843C6AB10914B8604D78D3"/>
          </w:pPr>
          <w:r>
            <w:rPr>
              <w:rStyle w:val="PlaceholderText"/>
            </w:rPr>
            <w:t>#</w:t>
          </w:r>
        </w:p>
      </w:docPartBody>
    </w:docPart>
    <w:docPart>
      <w:docPartPr>
        <w:name w:val="A126EC4833924550A89B2363EB56EF0F"/>
        <w:category>
          <w:name w:val="General"/>
          <w:gallery w:val="placeholder"/>
        </w:category>
        <w:types>
          <w:type w:val="bbPlcHdr"/>
        </w:types>
        <w:behaviors>
          <w:behavior w:val="content"/>
        </w:behaviors>
        <w:guid w:val="{2F5C10FE-60C7-4E64-93D4-A83B3BC7ECB7}"/>
      </w:docPartPr>
      <w:docPartBody>
        <w:p w:rsidR="00470179" w:rsidRDefault="00470179" w:rsidP="00470179">
          <w:pPr>
            <w:pStyle w:val="A126EC4833924550A89B2363EB56EF0F3"/>
          </w:pPr>
          <w:r>
            <w:rPr>
              <w:rStyle w:val="PlaceholderText"/>
            </w:rPr>
            <w:t>#</w:t>
          </w:r>
        </w:p>
      </w:docPartBody>
    </w:docPart>
    <w:docPart>
      <w:docPartPr>
        <w:name w:val="6D2C6E23EF524F39A8AEC7CB85F6281B"/>
        <w:category>
          <w:name w:val="General"/>
          <w:gallery w:val="placeholder"/>
        </w:category>
        <w:types>
          <w:type w:val="bbPlcHdr"/>
        </w:types>
        <w:behaviors>
          <w:behavior w:val="content"/>
        </w:behaviors>
        <w:guid w:val="{D3A256FC-0324-4FE1-A99A-7C9CB796F3D1}"/>
      </w:docPartPr>
      <w:docPartBody>
        <w:p w:rsidR="00470179" w:rsidRDefault="00470179" w:rsidP="00470179">
          <w:pPr>
            <w:pStyle w:val="6D2C6E23EF524F39A8AEC7CB85F6281B3"/>
          </w:pPr>
          <w:r>
            <w:rPr>
              <w:rStyle w:val="PlaceholderText"/>
            </w:rPr>
            <w:t>#</w:t>
          </w:r>
        </w:p>
      </w:docPartBody>
    </w:docPart>
    <w:docPart>
      <w:docPartPr>
        <w:name w:val="A914CC00C2F949A3AC2804646B28CDEE"/>
        <w:category>
          <w:name w:val="General"/>
          <w:gallery w:val="placeholder"/>
        </w:category>
        <w:types>
          <w:type w:val="bbPlcHdr"/>
        </w:types>
        <w:behaviors>
          <w:behavior w:val="content"/>
        </w:behaviors>
        <w:guid w:val="{4A0B7521-464A-4FF2-BC0F-3A74C6B80006}"/>
      </w:docPartPr>
      <w:docPartBody>
        <w:p w:rsidR="00470179" w:rsidRDefault="00470179" w:rsidP="00470179">
          <w:pPr>
            <w:pStyle w:val="A914CC00C2F949A3AC2804646B28CDEE3"/>
          </w:pPr>
          <w:r>
            <w:rPr>
              <w:rStyle w:val="PlaceholderText"/>
            </w:rPr>
            <w:t>#</w:t>
          </w:r>
        </w:p>
      </w:docPartBody>
    </w:docPart>
    <w:docPart>
      <w:docPartPr>
        <w:name w:val="E6EF9FE855564FA18C50DA28CC158485"/>
        <w:category>
          <w:name w:val="General"/>
          <w:gallery w:val="placeholder"/>
        </w:category>
        <w:types>
          <w:type w:val="bbPlcHdr"/>
        </w:types>
        <w:behaviors>
          <w:behavior w:val="content"/>
        </w:behaviors>
        <w:guid w:val="{5B3AB8D1-7E8D-42E7-A69C-2B828DC819F5}"/>
      </w:docPartPr>
      <w:docPartBody>
        <w:p w:rsidR="00470179" w:rsidRDefault="00470179" w:rsidP="00470179">
          <w:pPr>
            <w:pStyle w:val="E6EF9FE855564FA18C50DA28CC1584853"/>
          </w:pPr>
          <w:r>
            <w:rPr>
              <w:rStyle w:val="PlaceholderText"/>
            </w:rPr>
            <w:t>#</w:t>
          </w:r>
        </w:p>
      </w:docPartBody>
    </w:docPart>
    <w:docPart>
      <w:docPartPr>
        <w:name w:val="0D277A69783745CA83E92AD5401E64AD"/>
        <w:category>
          <w:name w:val="General"/>
          <w:gallery w:val="placeholder"/>
        </w:category>
        <w:types>
          <w:type w:val="bbPlcHdr"/>
        </w:types>
        <w:behaviors>
          <w:behavior w:val="content"/>
        </w:behaviors>
        <w:guid w:val="{7D7074B6-3829-4113-AA30-95EC34D2A6CF}"/>
      </w:docPartPr>
      <w:docPartBody>
        <w:p w:rsidR="00470179" w:rsidRDefault="00470179" w:rsidP="00470179">
          <w:pPr>
            <w:pStyle w:val="0D277A69783745CA83E92AD5401E64AD3"/>
          </w:pPr>
          <w:r>
            <w:rPr>
              <w:rStyle w:val="PlaceholderText"/>
            </w:rPr>
            <w:t>Type or Select County</w:t>
          </w:r>
          <w:r w:rsidRPr="00FA4DA5">
            <w:rPr>
              <w:rStyle w:val="PlaceholderText"/>
            </w:rPr>
            <w:t>.</w:t>
          </w:r>
        </w:p>
      </w:docPartBody>
    </w:docPart>
    <w:docPart>
      <w:docPartPr>
        <w:name w:val="60B6385B0C3C40B58538A177D699A743"/>
        <w:category>
          <w:name w:val="General"/>
          <w:gallery w:val="placeholder"/>
        </w:category>
        <w:types>
          <w:type w:val="bbPlcHdr"/>
        </w:types>
        <w:behaviors>
          <w:behavior w:val="content"/>
        </w:behaviors>
        <w:guid w:val="{54D238C1-65E0-4C96-B533-9D5D71445ED2}"/>
      </w:docPartPr>
      <w:docPartBody>
        <w:p w:rsidR="00470179" w:rsidRDefault="00470179" w:rsidP="00470179">
          <w:pPr>
            <w:pStyle w:val="60B6385B0C3C40B58538A177D699A7433"/>
          </w:pPr>
          <w:r>
            <w:rPr>
              <w:rStyle w:val="PlaceholderText"/>
            </w:rPr>
            <w:t>#</w:t>
          </w:r>
        </w:p>
      </w:docPartBody>
    </w:docPart>
    <w:docPart>
      <w:docPartPr>
        <w:name w:val="7604A83551994251B780A77EA4B69C27"/>
        <w:category>
          <w:name w:val="General"/>
          <w:gallery w:val="placeholder"/>
        </w:category>
        <w:types>
          <w:type w:val="bbPlcHdr"/>
        </w:types>
        <w:behaviors>
          <w:behavior w:val="content"/>
        </w:behaviors>
        <w:guid w:val="{95F86FED-9E07-45D5-B70D-2E522B2877A3}"/>
      </w:docPartPr>
      <w:docPartBody>
        <w:p w:rsidR="00470179" w:rsidRDefault="00470179" w:rsidP="00470179">
          <w:pPr>
            <w:pStyle w:val="7604A83551994251B780A77EA4B69C273"/>
          </w:pPr>
          <w:r>
            <w:rPr>
              <w:rStyle w:val="PlaceholderText"/>
            </w:rPr>
            <w:t>#</w:t>
          </w:r>
        </w:p>
      </w:docPartBody>
    </w:docPart>
    <w:docPart>
      <w:docPartPr>
        <w:name w:val="4D54E6ED3E0F46AEA4868196B343DA6E"/>
        <w:category>
          <w:name w:val="General"/>
          <w:gallery w:val="placeholder"/>
        </w:category>
        <w:types>
          <w:type w:val="bbPlcHdr"/>
        </w:types>
        <w:behaviors>
          <w:behavior w:val="content"/>
        </w:behaviors>
        <w:guid w:val="{DC5A0D6F-7317-4527-87DE-FEB62E75DA05}"/>
      </w:docPartPr>
      <w:docPartBody>
        <w:p w:rsidR="00470179" w:rsidRDefault="00470179" w:rsidP="00470179">
          <w:pPr>
            <w:pStyle w:val="4D54E6ED3E0F46AEA4868196B343DA6E3"/>
          </w:pPr>
          <w:r>
            <w:rPr>
              <w:rStyle w:val="PlaceholderText"/>
            </w:rPr>
            <w:t>#</w:t>
          </w:r>
        </w:p>
      </w:docPartBody>
    </w:docPart>
    <w:docPart>
      <w:docPartPr>
        <w:name w:val="0A07AD8EB03D4D5CB9C1803BCBAA01CD"/>
        <w:category>
          <w:name w:val="General"/>
          <w:gallery w:val="placeholder"/>
        </w:category>
        <w:types>
          <w:type w:val="bbPlcHdr"/>
        </w:types>
        <w:behaviors>
          <w:behavior w:val="content"/>
        </w:behaviors>
        <w:guid w:val="{06E779B8-78BF-46ED-815C-8256153E2927}"/>
      </w:docPartPr>
      <w:docPartBody>
        <w:p w:rsidR="00470179" w:rsidRDefault="00470179" w:rsidP="00470179">
          <w:pPr>
            <w:pStyle w:val="0A07AD8EB03D4D5CB9C1803BCBAA01CD3"/>
          </w:pPr>
          <w:r>
            <w:rPr>
              <w:rStyle w:val="PlaceholderText"/>
            </w:rPr>
            <w:t>#</w:t>
          </w:r>
        </w:p>
      </w:docPartBody>
    </w:docPart>
    <w:docPart>
      <w:docPartPr>
        <w:name w:val="1DE00B3A01A6458484F7CC356247819E"/>
        <w:category>
          <w:name w:val="General"/>
          <w:gallery w:val="placeholder"/>
        </w:category>
        <w:types>
          <w:type w:val="bbPlcHdr"/>
        </w:types>
        <w:behaviors>
          <w:behavior w:val="content"/>
        </w:behaviors>
        <w:guid w:val="{033358E2-1B23-4758-810B-AEE2249E07B1}"/>
      </w:docPartPr>
      <w:docPartBody>
        <w:p w:rsidR="00470179" w:rsidRDefault="00470179" w:rsidP="00470179">
          <w:pPr>
            <w:pStyle w:val="1DE00B3A01A6458484F7CC356247819E3"/>
          </w:pPr>
          <w:r>
            <w:rPr>
              <w:rStyle w:val="PlaceholderText"/>
            </w:rPr>
            <w:t>#</w:t>
          </w:r>
        </w:p>
      </w:docPartBody>
    </w:docPart>
    <w:docPart>
      <w:docPartPr>
        <w:name w:val="AC9E17EFB33649E1A01F8EAD02345B97"/>
        <w:category>
          <w:name w:val="General"/>
          <w:gallery w:val="placeholder"/>
        </w:category>
        <w:types>
          <w:type w:val="bbPlcHdr"/>
        </w:types>
        <w:behaviors>
          <w:behavior w:val="content"/>
        </w:behaviors>
        <w:guid w:val="{2346EB96-1F30-4BE6-B505-B36F8A3167EE}"/>
      </w:docPartPr>
      <w:docPartBody>
        <w:p w:rsidR="00470179" w:rsidRDefault="00470179" w:rsidP="00470179">
          <w:pPr>
            <w:pStyle w:val="AC9E17EFB33649E1A01F8EAD02345B973"/>
          </w:pPr>
          <w:r>
            <w:rPr>
              <w:rStyle w:val="PlaceholderText"/>
            </w:rPr>
            <w:t>#</w:t>
          </w:r>
        </w:p>
      </w:docPartBody>
    </w:docPart>
    <w:docPart>
      <w:docPartPr>
        <w:name w:val="2FADD7B9B94B473882C570E6C6A8F476"/>
        <w:category>
          <w:name w:val="General"/>
          <w:gallery w:val="placeholder"/>
        </w:category>
        <w:types>
          <w:type w:val="bbPlcHdr"/>
        </w:types>
        <w:behaviors>
          <w:behavior w:val="content"/>
        </w:behaviors>
        <w:guid w:val="{F1459FE0-046A-485F-B5F0-4655BCD41F4C}"/>
      </w:docPartPr>
      <w:docPartBody>
        <w:p w:rsidR="00470179" w:rsidRDefault="00470179" w:rsidP="00470179">
          <w:pPr>
            <w:pStyle w:val="2FADD7B9B94B473882C570E6C6A8F4763"/>
          </w:pPr>
          <w:r>
            <w:rPr>
              <w:rStyle w:val="PlaceholderText"/>
            </w:rPr>
            <w:t>#</w:t>
          </w:r>
        </w:p>
      </w:docPartBody>
    </w:docPart>
    <w:docPart>
      <w:docPartPr>
        <w:name w:val="40A7A991D4E844DAAFCF6A28EF92BDD6"/>
        <w:category>
          <w:name w:val="General"/>
          <w:gallery w:val="placeholder"/>
        </w:category>
        <w:types>
          <w:type w:val="bbPlcHdr"/>
        </w:types>
        <w:behaviors>
          <w:behavior w:val="content"/>
        </w:behaviors>
        <w:guid w:val="{B196E695-E2A4-4570-9916-C280101422A0}"/>
      </w:docPartPr>
      <w:docPartBody>
        <w:p w:rsidR="00470179" w:rsidRDefault="00470179" w:rsidP="00470179">
          <w:pPr>
            <w:pStyle w:val="40A7A991D4E844DAAFCF6A28EF92BDD63"/>
          </w:pPr>
          <w:r>
            <w:rPr>
              <w:rStyle w:val="PlaceholderText"/>
            </w:rPr>
            <w:t>#</w:t>
          </w:r>
        </w:p>
      </w:docPartBody>
    </w:docPart>
    <w:docPart>
      <w:docPartPr>
        <w:name w:val="58B3B39DBE5E42C1A594D5944CF98DB0"/>
        <w:category>
          <w:name w:val="General"/>
          <w:gallery w:val="placeholder"/>
        </w:category>
        <w:types>
          <w:type w:val="bbPlcHdr"/>
        </w:types>
        <w:behaviors>
          <w:behavior w:val="content"/>
        </w:behaviors>
        <w:guid w:val="{311DB774-54A7-46D0-B4FD-70A693268D17}"/>
      </w:docPartPr>
      <w:docPartBody>
        <w:p w:rsidR="00470179" w:rsidRDefault="00470179" w:rsidP="00470179">
          <w:pPr>
            <w:pStyle w:val="58B3B39DBE5E42C1A594D5944CF98DB03"/>
          </w:pPr>
          <w:r>
            <w:rPr>
              <w:rStyle w:val="PlaceholderText"/>
            </w:rPr>
            <w:t>#</w:t>
          </w:r>
        </w:p>
      </w:docPartBody>
    </w:docPart>
    <w:docPart>
      <w:docPartPr>
        <w:name w:val="66B569D236E840FF8E457D20F9C33705"/>
        <w:category>
          <w:name w:val="General"/>
          <w:gallery w:val="placeholder"/>
        </w:category>
        <w:types>
          <w:type w:val="bbPlcHdr"/>
        </w:types>
        <w:behaviors>
          <w:behavior w:val="content"/>
        </w:behaviors>
        <w:guid w:val="{E67FAFAA-C29F-4F6F-8EF2-740EF7AA3741}"/>
      </w:docPartPr>
      <w:docPartBody>
        <w:p w:rsidR="00470179" w:rsidRDefault="00470179" w:rsidP="00470179">
          <w:pPr>
            <w:pStyle w:val="66B569D236E840FF8E457D20F9C337053"/>
          </w:pPr>
          <w:r>
            <w:rPr>
              <w:rStyle w:val="PlaceholderText"/>
            </w:rPr>
            <w:t>#</w:t>
          </w:r>
        </w:p>
      </w:docPartBody>
    </w:docPart>
    <w:docPart>
      <w:docPartPr>
        <w:name w:val="AEAB998F52844B13ACA60B0A9E905178"/>
        <w:category>
          <w:name w:val="General"/>
          <w:gallery w:val="placeholder"/>
        </w:category>
        <w:types>
          <w:type w:val="bbPlcHdr"/>
        </w:types>
        <w:behaviors>
          <w:behavior w:val="content"/>
        </w:behaviors>
        <w:guid w:val="{79DA2310-5059-4FBE-95F8-4A35669D5809}"/>
      </w:docPartPr>
      <w:docPartBody>
        <w:p w:rsidR="00470179" w:rsidRDefault="00470179" w:rsidP="00470179">
          <w:pPr>
            <w:pStyle w:val="AEAB998F52844B13ACA60B0A9E9051783"/>
          </w:pPr>
          <w:r>
            <w:rPr>
              <w:rStyle w:val="PlaceholderText"/>
            </w:rPr>
            <w:t>#</w:t>
          </w:r>
        </w:p>
      </w:docPartBody>
    </w:docPart>
    <w:docPart>
      <w:docPartPr>
        <w:name w:val="024307B102FB4912870A7F7AB04F7BF6"/>
        <w:category>
          <w:name w:val="General"/>
          <w:gallery w:val="placeholder"/>
        </w:category>
        <w:types>
          <w:type w:val="bbPlcHdr"/>
        </w:types>
        <w:behaviors>
          <w:behavior w:val="content"/>
        </w:behaviors>
        <w:guid w:val="{F646F7AA-3535-4FD2-8DA0-8FFA3BF3DE7E}"/>
      </w:docPartPr>
      <w:docPartBody>
        <w:p w:rsidR="00470179" w:rsidRDefault="00470179" w:rsidP="00470179">
          <w:pPr>
            <w:pStyle w:val="024307B102FB4912870A7F7AB04F7BF63"/>
          </w:pPr>
          <w:r>
            <w:rPr>
              <w:rStyle w:val="PlaceholderText"/>
            </w:rPr>
            <w:t>#</w:t>
          </w:r>
        </w:p>
      </w:docPartBody>
    </w:docPart>
    <w:docPart>
      <w:docPartPr>
        <w:name w:val="80E7FA231F3A409798531B24886C344D"/>
        <w:category>
          <w:name w:val="General"/>
          <w:gallery w:val="placeholder"/>
        </w:category>
        <w:types>
          <w:type w:val="bbPlcHdr"/>
        </w:types>
        <w:behaviors>
          <w:behavior w:val="content"/>
        </w:behaviors>
        <w:guid w:val="{6061E3E4-05B1-4537-A486-14BEB4C581F0}"/>
      </w:docPartPr>
      <w:docPartBody>
        <w:p w:rsidR="00470179" w:rsidRDefault="00470179" w:rsidP="00470179">
          <w:pPr>
            <w:pStyle w:val="80E7FA231F3A409798531B24886C344D3"/>
          </w:pPr>
          <w:r>
            <w:rPr>
              <w:rStyle w:val="PlaceholderText"/>
            </w:rPr>
            <w:t>#</w:t>
          </w:r>
        </w:p>
      </w:docPartBody>
    </w:docPart>
    <w:docPart>
      <w:docPartPr>
        <w:name w:val="B0596503F67442DA8E166F2D8FF07357"/>
        <w:category>
          <w:name w:val="General"/>
          <w:gallery w:val="placeholder"/>
        </w:category>
        <w:types>
          <w:type w:val="bbPlcHdr"/>
        </w:types>
        <w:behaviors>
          <w:behavior w:val="content"/>
        </w:behaviors>
        <w:guid w:val="{F5BB2006-7CCC-4195-8857-D6C6C28084A0}"/>
      </w:docPartPr>
      <w:docPartBody>
        <w:p w:rsidR="00470179" w:rsidRDefault="00470179" w:rsidP="00470179">
          <w:pPr>
            <w:pStyle w:val="B0596503F67442DA8E166F2D8FF073573"/>
          </w:pPr>
          <w:r>
            <w:rPr>
              <w:rStyle w:val="PlaceholderText"/>
            </w:rPr>
            <w:t>#</w:t>
          </w:r>
        </w:p>
      </w:docPartBody>
    </w:docPart>
    <w:docPart>
      <w:docPartPr>
        <w:name w:val="F806BDA024EA4721A898F0C7EF180616"/>
        <w:category>
          <w:name w:val="General"/>
          <w:gallery w:val="placeholder"/>
        </w:category>
        <w:types>
          <w:type w:val="bbPlcHdr"/>
        </w:types>
        <w:behaviors>
          <w:behavior w:val="content"/>
        </w:behaviors>
        <w:guid w:val="{D9C67598-E139-486C-847E-4118B10E2D69}"/>
      </w:docPartPr>
      <w:docPartBody>
        <w:p w:rsidR="005514ED" w:rsidRDefault="00470179" w:rsidP="00470179">
          <w:pPr>
            <w:pStyle w:val="F806BDA024EA4721A898F0C7EF1806163"/>
          </w:pPr>
          <w:r>
            <w:rPr>
              <w:rStyle w:val="PlaceholderText"/>
            </w:rPr>
            <w:t>Enter Total</w:t>
          </w:r>
        </w:p>
      </w:docPartBody>
    </w:docPart>
    <w:docPart>
      <w:docPartPr>
        <w:name w:val="7C94A51F032D48339F6E45C46FD70FA9"/>
        <w:category>
          <w:name w:val="General"/>
          <w:gallery w:val="placeholder"/>
        </w:category>
        <w:types>
          <w:type w:val="bbPlcHdr"/>
        </w:types>
        <w:behaviors>
          <w:behavior w:val="content"/>
        </w:behaviors>
        <w:guid w:val="{BA95ACBE-21EC-4D50-9431-DF77C7EAA2C2}"/>
      </w:docPartPr>
      <w:docPartBody>
        <w:p w:rsidR="005514ED" w:rsidRDefault="00470179" w:rsidP="00470179">
          <w:pPr>
            <w:pStyle w:val="7C94A51F032D48339F6E45C46FD70FA93"/>
          </w:pPr>
          <w:r>
            <w:rPr>
              <w:rStyle w:val="PlaceholderText"/>
            </w:rPr>
            <w:t>Enter Total</w:t>
          </w:r>
        </w:p>
      </w:docPartBody>
    </w:docPart>
    <w:docPart>
      <w:docPartPr>
        <w:name w:val="E256EF9BDFB84053A77EF59F45024831"/>
        <w:category>
          <w:name w:val="General"/>
          <w:gallery w:val="placeholder"/>
        </w:category>
        <w:types>
          <w:type w:val="bbPlcHdr"/>
        </w:types>
        <w:behaviors>
          <w:behavior w:val="content"/>
        </w:behaviors>
        <w:guid w:val="{89A3096D-A287-4313-8A79-41F677E21494}"/>
      </w:docPartPr>
      <w:docPartBody>
        <w:p w:rsidR="005514ED" w:rsidRDefault="00470179" w:rsidP="00470179">
          <w:pPr>
            <w:pStyle w:val="E256EF9BDFB84053A77EF59F450248313"/>
          </w:pPr>
          <w:r>
            <w:rPr>
              <w:rStyle w:val="PlaceholderText"/>
            </w:rPr>
            <w:t>Enter Total</w:t>
          </w:r>
        </w:p>
      </w:docPartBody>
    </w:docPart>
    <w:docPart>
      <w:docPartPr>
        <w:name w:val="F041EB033B3D405BA1117BDBDA19BD05"/>
        <w:category>
          <w:name w:val="General"/>
          <w:gallery w:val="placeholder"/>
        </w:category>
        <w:types>
          <w:type w:val="bbPlcHdr"/>
        </w:types>
        <w:behaviors>
          <w:behavior w:val="content"/>
        </w:behaviors>
        <w:guid w:val="{7B9831E6-472F-4842-AF2D-ED6172C52B38}"/>
      </w:docPartPr>
      <w:docPartBody>
        <w:p w:rsidR="005514ED" w:rsidRDefault="00470179" w:rsidP="00470179">
          <w:pPr>
            <w:pStyle w:val="F041EB033B3D405BA1117BDBDA19BD053"/>
          </w:pPr>
          <w:r>
            <w:rPr>
              <w:rStyle w:val="PlaceholderText"/>
            </w:rPr>
            <w:t>Enter Total</w:t>
          </w:r>
        </w:p>
      </w:docPartBody>
    </w:docPart>
    <w:docPart>
      <w:docPartPr>
        <w:name w:val="2F2953E1466C4202991950F8E5FDD434"/>
        <w:category>
          <w:name w:val="General"/>
          <w:gallery w:val="placeholder"/>
        </w:category>
        <w:types>
          <w:type w:val="bbPlcHdr"/>
        </w:types>
        <w:behaviors>
          <w:behavior w:val="content"/>
        </w:behaviors>
        <w:guid w:val="{421DA2ED-E8F8-4264-8201-6405F85B7A26}"/>
      </w:docPartPr>
      <w:docPartBody>
        <w:p w:rsidR="005514ED" w:rsidRDefault="00470179" w:rsidP="00470179">
          <w:pPr>
            <w:pStyle w:val="2F2953E1466C4202991950F8E5FDD4343"/>
          </w:pPr>
          <w:r>
            <w:rPr>
              <w:rStyle w:val="PlaceholderText"/>
            </w:rPr>
            <w:t>Enter Total</w:t>
          </w:r>
        </w:p>
      </w:docPartBody>
    </w:docPart>
    <w:docPart>
      <w:docPartPr>
        <w:name w:val="F747B60EF138445CAB9D6129436939BD"/>
        <w:category>
          <w:name w:val="General"/>
          <w:gallery w:val="placeholder"/>
        </w:category>
        <w:types>
          <w:type w:val="bbPlcHdr"/>
        </w:types>
        <w:behaviors>
          <w:behavior w:val="content"/>
        </w:behaviors>
        <w:guid w:val="{38DC3724-C11A-4BAE-92D9-7B95B018DC6A}"/>
      </w:docPartPr>
      <w:docPartBody>
        <w:p w:rsidR="005514ED" w:rsidRDefault="00470179" w:rsidP="00470179">
          <w:pPr>
            <w:pStyle w:val="F747B60EF138445CAB9D6129436939BD3"/>
          </w:pPr>
          <w:r>
            <w:rPr>
              <w:rStyle w:val="PlaceholderText"/>
            </w:rPr>
            <w:t>Enter Total</w:t>
          </w:r>
        </w:p>
      </w:docPartBody>
    </w:docPart>
    <w:docPart>
      <w:docPartPr>
        <w:name w:val="875831FC1213471386E9E91D32E0BBA7"/>
        <w:category>
          <w:name w:val="General"/>
          <w:gallery w:val="placeholder"/>
        </w:category>
        <w:types>
          <w:type w:val="bbPlcHdr"/>
        </w:types>
        <w:behaviors>
          <w:behavior w:val="content"/>
        </w:behaviors>
        <w:guid w:val="{F2A72EB3-49C1-4979-9966-D1E65E9EB24E}"/>
      </w:docPartPr>
      <w:docPartBody>
        <w:p w:rsidR="005514ED" w:rsidRDefault="00470179" w:rsidP="00470179">
          <w:pPr>
            <w:pStyle w:val="875831FC1213471386E9E91D32E0BBA73"/>
          </w:pPr>
          <w:r>
            <w:rPr>
              <w:rStyle w:val="PlaceholderText"/>
            </w:rPr>
            <w:t>Enter Total</w:t>
          </w:r>
        </w:p>
      </w:docPartBody>
    </w:docPart>
    <w:docPart>
      <w:docPartPr>
        <w:name w:val="0D8EA6B16FBA4D78A0985C63EB04C160"/>
        <w:category>
          <w:name w:val="General"/>
          <w:gallery w:val="placeholder"/>
        </w:category>
        <w:types>
          <w:type w:val="bbPlcHdr"/>
        </w:types>
        <w:behaviors>
          <w:behavior w:val="content"/>
        </w:behaviors>
        <w:guid w:val="{9E0051C2-7171-4CDD-A35E-2AFEC4760515}"/>
      </w:docPartPr>
      <w:docPartBody>
        <w:p w:rsidR="005514ED" w:rsidRDefault="00470179" w:rsidP="00470179">
          <w:pPr>
            <w:pStyle w:val="0D8EA6B16FBA4D78A0985C63EB04C1603"/>
          </w:pPr>
          <w:r>
            <w:rPr>
              <w:rStyle w:val="PlaceholderText"/>
            </w:rPr>
            <w:t>Enter Total</w:t>
          </w:r>
        </w:p>
      </w:docPartBody>
    </w:docPart>
    <w:docPart>
      <w:docPartPr>
        <w:name w:val="D9497AF5FB0643F59CEAA98B5D1333C6"/>
        <w:category>
          <w:name w:val="General"/>
          <w:gallery w:val="placeholder"/>
        </w:category>
        <w:types>
          <w:type w:val="bbPlcHdr"/>
        </w:types>
        <w:behaviors>
          <w:behavior w:val="content"/>
        </w:behaviors>
        <w:guid w:val="{DAF57EB5-2878-4565-B450-2C3A4E292BAD}"/>
      </w:docPartPr>
      <w:docPartBody>
        <w:p w:rsidR="005514ED" w:rsidRDefault="00470179" w:rsidP="00470179">
          <w:pPr>
            <w:pStyle w:val="D9497AF5FB0643F59CEAA98B5D1333C63"/>
          </w:pPr>
          <w:r>
            <w:rPr>
              <w:rStyle w:val="PlaceholderText"/>
            </w:rPr>
            <w:t>Enter Total</w:t>
          </w:r>
        </w:p>
      </w:docPartBody>
    </w:docPart>
    <w:docPart>
      <w:docPartPr>
        <w:name w:val="FF5B7762B7054D8591156E98B58C4261"/>
        <w:category>
          <w:name w:val="General"/>
          <w:gallery w:val="placeholder"/>
        </w:category>
        <w:types>
          <w:type w:val="bbPlcHdr"/>
        </w:types>
        <w:behaviors>
          <w:behavior w:val="content"/>
        </w:behaviors>
        <w:guid w:val="{82FC0C15-9500-40FF-905E-262897975DD7}"/>
      </w:docPartPr>
      <w:docPartBody>
        <w:p w:rsidR="005514ED" w:rsidRDefault="00470179" w:rsidP="00470179">
          <w:pPr>
            <w:pStyle w:val="FF5B7762B7054D8591156E98B58C42613"/>
          </w:pPr>
          <w:r>
            <w:rPr>
              <w:rStyle w:val="PlaceholderText"/>
            </w:rPr>
            <w:t>Enter Total</w:t>
          </w:r>
        </w:p>
      </w:docPartBody>
    </w:docPart>
    <w:docPart>
      <w:docPartPr>
        <w:name w:val="C2057890F5ED41E8B0C5073A7A6E75C4"/>
        <w:category>
          <w:name w:val="General"/>
          <w:gallery w:val="placeholder"/>
        </w:category>
        <w:types>
          <w:type w:val="bbPlcHdr"/>
        </w:types>
        <w:behaviors>
          <w:behavior w:val="content"/>
        </w:behaviors>
        <w:guid w:val="{2C699B52-780E-47E2-A08E-867FEDFD5026}"/>
      </w:docPartPr>
      <w:docPartBody>
        <w:p w:rsidR="005514ED" w:rsidRDefault="00470179" w:rsidP="00470179">
          <w:pPr>
            <w:pStyle w:val="C2057890F5ED41E8B0C5073A7A6E75C43"/>
          </w:pPr>
          <w:r>
            <w:rPr>
              <w:rStyle w:val="PlaceholderText"/>
            </w:rPr>
            <w:t>Enter Total</w:t>
          </w:r>
        </w:p>
      </w:docPartBody>
    </w:docPart>
    <w:docPart>
      <w:docPartPr>
        <w:name w:val="21593EDB0FB34D219EF48D5F4B16F9BE"/>
        <w:category>
          <w:name w:val="General"/>
          <w:gallery w:val="placeholder"/>
        </w:category>
        <w:types>
          <w:type w:val="bbPlcHdr"/>
        </w:types>
        <w:behaviors>
          <w:behavior w:val="content"/>
        </w:behaviors>
        <w:guid w:val="{E953E871-8F97-424A-B42C-11CD24077645}"/>
      </w:docPartPr>
      <w:docPartBody>
        <w:p w:rsidR="005514ED" w:rsidRDefault="00470179" w:rsidP="00470179">
          <w:pPr>
            <w:pStyle w:val="21593EDB0FB34D219EF48D5F4B16F9BE3"/>
          </w:pPr>
          <w:r>
            <w:rPr>
              <w:rStyle w:val="PlaceholderText"/>
            </w:rPr>
            <w:t>Enter Total</w:t>
          </w:r>
        </w:p>
      </w:docPartBody>
    </w:docPart>
    <w:docPart>
      <w:docPartPr>
        <w:name w:val="866AA10BFA6B455DB5A8190CAB435F38"/>
        <w:category>
          <w:name w:val="General"/>
          <w:gallery w:val="placeholder"/>
        </w:category>
        <w:types>
          <w:type w:val="bbPlcHdr"/>
        </w:types>
        <w:behaviors>
          <w:behavior w:val="content"/>
        </w:behaviors>
        <w:guid w:val="{DD3D8C0E-2D03-44BF-9B64-62618404AE64}"/>
      </w:docPartPr>
      <w:docPartBody>
        <w:p w:rsidR="005514ED" w:rsidRDefault="00470179" w:rsidP="00470179">
          <w:pPr>
            <w:pStyle w:val="866AA10BFA6B455DB5A8190CAB435F383"/>
          </w:pPr>
          <w:r>
            <w:rPr>
              <w:rStyle w:val="PlaceholderText"/>
            </w:rPr>
            <w:t>Enter Total</w:t>
          </w:r>
        </w:p>
      </w:docPartBody>
    </w:docPart>
    <w:docPart>
      <w:docPartPr>
        <w:name w:val="CF71A4F21DC24759BB7D54CBF2E069EC"/>
        <w:category>
          <w:name w:val="General"/>
          <w:gallery w:val="placeholder"/>
        </w:category>
        <w:types>
          <w:type w:val="bbPlcHdr"/>
        </w:types>
        <w:behaviors>
          <w:behavior w:val="content"/>
        </w:behaviors>
        <w:guid w:val="{76E6C18A-1079-46BE-A8D1-7E032DD9100B}"/>
      </w:docPartPr>
      <w:docPartBody>
        <w:p w:rsidR="005514ED" w:rsidRDefault="00470179" w:rsidP="00470179">
          <w:pPr>
            <w:pStyle w:val="CF71A4F21DC24759BB7D54CBF2E069EC3"/>
          </w:pPr>
          <w:r>
            <w:rPr>
              <w:rStyle w:val="PlaceholderText"/>
            </w:rPr>
            <w:t>Enter Total</w:t>
          </w:r>
        </w:p>
      </w:docPartBody>
    </w:docPart>
    <w:docPart>
      <w:docPartPr>
        <w:name w:val="AADBDBD0C23D43B599C9D9F5EB3CCCBA"/>
        <w:category>
          <w:name w:val="General"/>
          <w:gallery w:val="placeholder"/>
        </w:category>
        <w:types>
          <w:type w:val="bbPlcHdr"/>
        </w:types>
        <w:behaviors>
          <w:behavior w:val="content"/>
        </w:behaviors>
        <w:guid w:val="{E856A7F6-DED0-4A69-86B3-8B615653742D}"/>
      </w:docPartPr>
      <w:docPartBody>
        <w:p w:rsidR="005514ED" w:rsidRDefault="00470179" w:rsidP="00470179">
          <w:pPr>
            <w:pStyle w:val="AADBDBD0C23D43B599C9D9F5EB3CCCBA3"/>
          </w:pPr>
          <w:r>
            <w:rPr>
              <w:rStyle w:val="PlaceholderText"/>
            </w:rPr>
            <w:t>Enter Total</w:t>
          </w:r>
        </w:p>
      </w:docPartBody>
    </w:docPart>
    <w:docPart>
      <w:docPartPr>
        <w:name w:val="1F839686D72C4D0D9ED74EAB9D4EEF9F"/>
        <w:category>
          <w:name w:val="General"/>
          <w:gallery w:val="placeholder"/>
        </w:category>
        <w:types>
          <w:type w:val="bbPlcHdr"/>
        </w:types>
        <w:behaviors>
          <w:behavior w:val="content"/>
        </w:behaviors>
        <w:guid w:val="{D5971524-E676-4E73-AF56-45749CBC4DB6}"/>
      </w:docPartPr>
      <w:docPartBody>
        <w:p w:rsidR="005514ED" w:rsidRDefault="00470179" w:rsidP="00470179">
          <w:pPr>
            <w:pStyle w:val="1F839686D72C4D0D9ED74EAB9D4EEF9F3"/>
          </w:pPr>
          <w:r>
            <w:rPr>
              <w:rStyle w:val="PlaceholderText"/>
            </w:rPr>
            <w:t>Enter Total</w:t>
          </w:r>
        </w:p>
      </w:docPartBody>
    </w:docPart>
    <w:docPart>
      <w:docPartPr>
        <w:name w:val="ADB1C0120A714A7BB4FD8A4E03E701C5"/>
        <w:category>
          <w:name w:val="General"/>
          <w:gallery w:val="placeholder"/>
        </w:category>
        <w:types>
          <w:type w:val="bbPlcHdr"/>
        </w:types>
        <w:behaviors>
          <w:behavior w:val="content"/>
        </w:behaviors>
        <w:guid w:val="{56133486-4C8A-4D04-A7D1-6AD84B68DF47}"/>
      </w:docPartPr>
      <w:docPartBody>
        <w:p w:rsidR="005514ED" w:rsidRDefault="00470179" w:rsidP="00470179">
          <w:pPr>
            <w:pStyle w:val="ADB1C0120A714A7BB4FD8A4E03E701C53"/>
          </w:pPr>
          <w:r>
            <w:rPr>
              <w:rStyle w:val="PlaceholderText"/>
            </w:rPr>
            <w:t>Enter Total</w:t>
          </w:r>
        </w:p>
      </w:docPartBody>
    </w:docPart>
    <w:docPart>
      <w:docPartPr>
        <w:name w:val="28B47A828CA24A7999A1A47782CFD930"/>
        <w:category>
          <w:name w:val="General"/>
          <w:gallery w:val="placeholder"/>
        </w:category>
        <w:types>
          <w:type w:val="bbPlcHdr"/>
        </w:types>
        <w:behaviors>
          <w:behavior w:val="content"/>
        </w:behaviors>
        <w:guid w:val="{38ABE007-D3F8-421C-AF8D-2AC015F959F9}"/>
      </w:docPartPr>
      <w:docPartBody>
        <w:p w:rsidR="005514ED" w:rsidRDefault="00470179" w:rsidP="00470179">
          <w:pPr>
            <w:pStyle w:val="28B47A828CA24A7999A1A47782CFD9303"/>
          </w:pPr>
          <w:r>
            <w:rPr>
              <w:rStyle w:val="PlaceholderText"/>
            </w:rPr>
            <w:t>Enter Total</w:t>
          </w:r>
        </w:p>
      </w:docPartBody>
    </w:docPart>
    <w:docPart>
      <w:docPartPr>
        <w:name w:val="3C810FE1896244E5A097EC17DCCEC786"/>
        <w:category>
          <w:name w:val="General"/>
          <w:gallery w:val="placeholder"/>
        </w:category>
        <w:types>
          <w:type w:val="bbPlcHdr"/>
        </w:types>
        <w:behaviors>
          <w:behavior w:val="content"/>
        </w:behaviors>
        <w:guid w:val="{0A508826-41C1-4640-9CC1-181396F27FF8}"/>
      </w:docPartPr>
      <w:docPartBody>
        <w:p w:rsidR="005514ED" w:rsidRDefault="00470179" w:rsidP="00470179">
          <w:pPr>
            <w:pStyle w:val="3C810FE1896244E5A097EC17DCCEC7863"/>
          </w:pPr>
          <w:r>
            <w:rPr>
              <w:rStyle w:val="PlaceholderText"/>
            </w:rPr>
            <w:t>Enter Total</w:t>
          </w:r>
        </w:p>
      </w:docPartBody>
    </w:docPart>
    <w:docPart>
      <w:docPartPr>
        <w:name w:val="2B51916AD4FA4DFB979AF284C4CF01BA"/>
        <w:category>
          <w:name w:val="General"/>
          <w:gallery w:val="placeholder"/>
        </w:category>
        <w:types>
          <w:type w:val="bbPlcHdr"/>
        </w:types>
        <w:behaviors>
          <w:behavior w:val="content"/>
        </w:behaviors>
        <w:guid w:val="{E65E6657-C97F-4300-BCBA-51C2F1F0124E}"/>
      </w:docPartPr>
      <w:docPartBody>
        <w:p w:rsidR="005514ED" w:rsidRDefault="00470179" w:rsidP="00470179">
          <w:pPr>
            <w:pStyle w:val="2B51916AD4FA4DFB979AF284C4CF01BA3"/>
          </w:pPr>
          <w:r>
            <w:rPr>
              <w:rStyle w:val="PlaceholderText"/>
            </w:rPr>
            <w:t>Enter Total</w:t>
          </w:r>
        </w:p>
      </w:docPartBody>
    </w:docPart>
    <w:docPart>
      <w:docPartPr>
        <w:name w:val="610A7EAE700F4036A7FCCB07E9B65C9B"/>
        <w:category>
          <w:name w:val="General"/>
          <w:gallery w:val="placeholder"/>
        </w:category>
        <w:types>
          <w:type w:val="bbPlcHdr"/>
        </w:types>
        <w:behaviors>
          <w:behavior w:val="content"/>
        </w:behaviors>
        <w:guid w:val="{3E1EC807-64B0-4A76-9162-67E69E4DAE56}"/>
      </w:docPartPr>
      <w:docPartBody>
        <w:p w:rsidR="005514ED" w:rsidRDefault="00470179" w:rsidP="00470179">
          <w:pPr>
            <w:pStyle w:val="610A7EAE700F4036A7FCCB07E9B65C9B3"/>
          </w:pPr>
          <w:r>
            <w:rPr>
              <w:rStyle w:val="PlaceholderText"/>
            </w:rPr>
            <w:t>Enter Total</w:t>
          </w:r>
        </w:p>
      </w:docPartBody>
    </w:docPart>
    <w:docPart>
      <w:docPartPr>
        <w:name w:val="4D5DCAE6B05A42318BB1D57E80E6CA46"/>
        <w:category>
          <w:name w:val="General"/>
          <w:gallery w:val="placeholder"/>
        </w:category>
        <w:types>
          <w:type w:val="bbPlcHdr"/>
        </w:types>
        <w:behaviors>
          <w:behavior w:val="content"/>
        </w:behaviors>
        <w:guid w:val="{ABA0BA90-7684-4FE9-AB3F-9932EFECB78A}"/>
      </w:docPartPr>
      <w:docPartBody>
        <w:p w:rsidR="005514ED" w:rsidRDefault="00470179" w:rsidP="00470179">
          <w:pPr>
            <w:pStyle w:val="4D5DCAE6B05A42318BB1D57E80E6CA463"/>
          </w:pPr>
          <w:r>
            <w:rPr>
              <w:rStyle w:val="PlaceholderText"/>
            </w:rPr>
            <w:t>Enter Total</w:t>
          </w:r>
        </w:p>
      </w:docPartBody>
    </w:docPart>
    <w:docPart>
      <w:docPartPr>
        <w:name w:val="9F1116C9D1E3491AB2B5C848E1B35E4D"/>
        <w:category>
          <w:name w:val="General"/>
          <w:gallery w:val="placeholder"/>
        </w:category>
        <w:types>
          <w:type w:val="bbPlcHdr"/>
        </w:types>
        <w:behaviors>
          <w:behavior w:val="content"/>
        </w:behaviors>
        <w:guid w:val="{8F0C695B-4E60-4317-AB1A-7075D872975A}"/>
      </w:docPartPr>
      <w:docPartBody>
        <w:p w:rsidR="005514ED" w:rsidRDefault="00470179" w:rsidP="00470179">
          <w:pPr>
            <w:pStyle w:val="9F1116C9D1E3491AB2B5C848E1B35E4D3"/>
          </w:pPr>
          <w:r>
            <w:rPr>
              <w:rStyle w:val="PlaceholderText"/>
            </w:rPr>
            <w:t>Enter Total $</w:t>
          </w:r>
        </w:p>
      </w:docPartBody>
    </w:docPart>
    <w:docPart>
      <w:docPartPr>
        <w:name w:val="92A23553EBB941B69F148B1B5E988D65"/>
        <w:category>
          <w:name w:val="General"/>
          <w:gallery w:val="placeholder"/>
        </w:category>
        <w:types>
          <w:type w:val="bbPlcHdr"/>
        </w:types>
        <w:behaviors>
          <w:behavior w:val="content"/>
        </w:behaviors>
        <w:guid w:val="{16C79C36-3288-401A-9EDB-1E9109BFDFCB}"/>
      </w:docPartPr>
      <w:docPartBody>
        <w:p w:rsidR="005514ED" w:rsidRDefault="00470179" w:rsidP="00470179">
          <w:pPr>
            <w:pStyle w:val="92A23553EBB941B69F148B1B5E988D653"/>
          </w:pPr>
          <w:r>
            <w:rPr>
              <w:rStyle w:val="PlaceholderText"/>
            </w:rPr>
            <w:t>Enter Total $</w:t>
          </w:r>
        </w:p>
      </w:docPartBody>
    </w:docPart>
    <w:docPart>
      <w:docPartPr>
        <w:name w:val="B6E8415CE93B40F997B168207B91CCA6"/>
        <w:category>
          <w:name w:val="General"/>
          <w:gallery w:val="placeholder"/>
        </w:category>
        <w:types>
          <w:type w:val="bbPlcHdr"/>
        </w:types>
        <w:behaviors>
          <w:behavior w:val="content"/>
        </w:behaviors>
        <w:guid w:val="{8FABC116-09E9-4F84-91CD-D527407E988B}"/>
      </w:docPartPr>
      <w:docPartBody>
        <w:p w:rsidR="005514ED" w:rsidRDefault="00470179" w:rsidP="00470179">
          <w:pPr>
            <w:pStyle w:val="B6E8415CE93B40F997B168207B91CCA63"/>
          </w:pPr>
          <w:r>
            <w:rPr>
              <w:rStyle w:val="PlaceholderText"/>
            </w:rPr>
            <w:t>Enter Total $</w:t>
          </w:r>
        </w:p>
      </w:docPartBody>
    </w:docPart>
    <w:docPart>
      <w:docPartPr>
        <w:name w:val="5FCC467F3DA445C5B71E04B488283E07"/>
        <w:category>
          <w:name w:val="General"/>
          <w:gallery w:val="placeholder"/>
        </w:category>
        <w:types>
          <w:type w:val="bbPlcHdr"/>
        </w:types>
        <w:behaviors>
          <w:behavior w:val="content"/>
        </w:behaviors>
        <w:guid w:val="{47B70048-27AA-4163-8D0F-A98B6D32FA12}"/>
      </w:docPartPr>
      <w:docPartBody>
        <w:p w:rsidR="005514ED" w:rsidRDefault="00470179" w:rsidP="00470179">
          <w:pPr>
            <w:pStyle w:val="5FCC467F3DA445C5B71E04B488283E073"/>
          </w:pPr>
          <w:r>
            <w:rPr>
              <w:rStyle w:val="PlaceholderText"/>
            </w:rPr>
            <w:t>Enter Total $</w:t>
          </w:r>
        </w:p>
      </w:docPartBody>
    </w:docPart>
    <w:docPart>
      <w:docPartPr>
        <w:name w:val="01B181830E6840938709F6763BDA2235"/>
        <w:category>
          <w:name w:val="General"/>
          <w:gallery w:val="placeholder"/>
        </w:category>
        <w:types>
          <w:type w:val="bbPlcHdr"/>
        </w:types>
        <w:behaviors>
          <w:behavior w:val="content"/>
        </w:behaviors>
        <w:guid w:val="{E636289C-9C2D-49A8-8FBD-00C494DC95BB}"/>
      </w:docPartPr>
      <w:docPartBody>
        <w:p w:rsidR="005514ED" w:rsidRDefault="00470179" w:rsidP="00470179">
          <w:pPr>
            <w:pStyle w:val="01B181830E6840938709F6763BDA22353"/>
          </w:pPr>
          <w:r>
            <w:rPr>
              <w:rStyle w:val="PlaceholderText"/>
            </w:rPr>
            <w:t>Enter Total</w:t>
          </w:r>
        </w:p>
      </w:docPartBody>
    </w:docPart>
    <w:docPart>
      <w:docPartPr>
        <w:name w:val="EE1F5C25378646108A313D6A1C236094"/>
        <w:category>
          <w:name w:val="General"/>
          <w:gallery w:val="placeholder"/>
        </w:category>
        <w:types>
          <w:type w:val="bbPlcHdr"/>
        </w:types>
        <w:behaviors>
          <w:behavior w:val="content"/>
        </w:behaviors>
        <w:guid w:val="{CBFB7323-6312-4EDF-876C-C6882C5DA0A3}"/>
      </w:docPartPr>
      <w:docPartBody>
        <w:p w:rsidR="005514ED" w:rsidRDefault="00470179" w:rsidP="00470179">
          <w:pPr>
            <w:pStyle w:val="EE1F5C25378646108A313D6A1C2360943"/>
          </w:pPr>
          <w:r>
            <w:rPr>
              <w:rStyle w:val="PlaceholderText"/>
            </w:rPr>
            <w:t>Enter Total $</w:t>
          </w:r>
        </w:p>
      </w:docPartBody>
    </w:docPart>
    <w:docPart>
      <w:docPartPr>
        <w:name w:val="E886D0022516442BAA3C5C041F8BD036"/>
        <w:category>
          <w:name w:val="General"/>
          <w:gallery w:val="placeholder"/>
        </w:category>
        <w:types>
          <w:type w:val="bbPlcHdr"/>
        </w:types>
        <w:behaviors>
          <w:behavior w:val="content"/>
        </w:behaviors>
        <w:guid w:val="{72F1461B-310B-4178-BD99-6B84790D3898}"/>
      </w:docPartPr>
      <w:docPartBody>
        <w:p w:rsidR="005514ED" w:rsidRDefault="00470179" w:rsidP="00470179">
          <w:pPr>
            <w:pStyle w:val="E886D0022516442BAA3C5C041F8BD0363"/>
          </w:pPr>
          <w:r>
            <w:rPr>
              <w:rStyle w:val="PlaceholderText"/>
            </w:rPr>
            <w:t>Enter Total $</w:t>
          </w:r>
        </w:p>
      </w:docPartBody>
    </w:docPart>
    <w:docPart>
      <w:docPartPr>
        <w:name w:val="47D13EE2ECC946F7918DED0210EDF61A"/>
        <w:category>
          <w:name w:val="General"/>
          <w:gallery w:val="placeholder"/>
        </w:category>
        <w:types>
          <w:type w:val="bbPlcHdr"/>
        </w:types>
        <w:behaviors>
          <w:behavior w:val="content"/>
        </w:behaviors>
        <w:guid w:val="{26FB1C3A-8378-49F7-80E5-FDE9D498D084}"/>
      </w:docPartPr>
      <w:docPartBody>
        <w:p w:rsidR="005514ED" w:rsidRDefault="00470179" w:rsidP="00470179">
          <w:pPr>
            <w:pStyle w:val="47D13EE2ECC946F7918DED0210EDF61A3"/>
          </w:pPr>
          <w:r>
            <w:rPr>
              <w:rStyle w:val="PlaceholderText"/>
            </w:rPr>
            <w:t>Enter Total $</w:t>
          </w:r>
        </w:p>
      </w:docPartBody>
    </w:docPart>
    <w:docPart>
      <w:docPartPr>
        <w:name w:val="8F9ED5B74F194900A1BDB4C1DCD0D5A5"/>
        <w:category>
          <w:name w:val="General"/>
          <w:gallery w:val="placeholder"/>
        </w:category>
        <w:types>
          <w:type w:val="bbPlcHdr"/>
        </w:types>
        <w:behaviors>
          <w:behavior w:val="content"/>
        </w:behaviors>
        <w:guid w:val="{63624510-2F11-4683-B8D4-D4472591D9A6}"/>
      </w:docPartPr>
      <w:docPartBody>
        <w:p w:rsidR="005514ED" w:rsidRDefault="00470179" w:rsidP="00470179">
          <w:pPr>
            <w:pStyle w:val="8F9ED5B74F194900A1BDB4C1DCD0D5A53"/>
          </w:pPr>
          <w:r>
            <w:rPr>
              <w:rStyle w:val="PlaceholderText"/>
            </w:rPr>
            <w:t>Enter Total $</w:t>
          </w:r>
        </w:p>
      </w:docPartBody>
    </w:docPart>
    <w:docPart>
      <w:docPartPr>
        <w:name w:val="460FFEDFE90E4254A8D9351F044402B9"/>
        <w:category>
          <w:name w:val="General"/>
          <w:gallery w:val="placeholder"/>
        </w:category>
        <w:types>
          <w:type w:val="bbPlcHdr"/>
        </w:types>
        <w:behaviors>
          <w:behavior w:val="content"/>
        </w:behaviors>
        <w:guid w:val="{FA5A237A-BAD8-45CB-BFCD-70C11AB4099D}"/>
      </w:docPartPr>
      <w:docPartBody>
        <w:p w:rsidR="005514ED" w:rsidRDefault="00470179" w:rsidP="00470179">
          <w:pPr>
            <w:pStyle w:val="460FFEDFE90E4254A8D9351F044402B93"/>
          </w:pPr>
          <w:r w:rsidRPr="003B409C">
            <w:rPr>
              <w:rStyle w:val="PlaceholderText"/>
            </w:rPr>
            <w:t xml:space="preserve">Click here to enter </w:t>
          </w:r>
          <w:r>
            <w:rPr>
              <w:rStyle w:val="PlaceholderText"/>
            </w:rPr>
            <w:t>number</w:t>
          </w:r>
          <w:r w:rsidRPr="003B409C">
            <w:rPr>
              <w:rStyle w:val="PlaceholderText"/>
            </w:rPr>
            <w:t>.</w:t>
          </w:r>
        </w:p>
      </w:docPartBody>
    </w:docPart>
    <w:docPart>
      <w:docPartPr>
        <w:name w:val="91820D9CA2DD47B880149365622304BA"/>
        <w:category>
          <w:name w:val="General"/>
          <w:gallery w:val="placeholder"/>
        </w:category>
        <w:types>
          <w:type w:val="bbPlcHdr"/>
        </w:types>
        <w:behaviors>
          <w:behavior w:val="content"/>
        </w:behaviors>
        <w:guid w:val="{86A0D653-1529-4518-AF4C-445734F2F542}"/>
      </w:docPartPr>
      <w:docPartBody>
        <w:p w:rsidR="005514ED" w:rsidRDefault="00470179" w:rsidP="00470179">
          <w:pPr>
            <w:pStyle w:val="91820D9CA2DD47B880149365622304BA2"/>
          </w:pPr>
          <w:r w:rsidRPr="00FA4DA5">
            <w:rPr>
              <w:rStyle w:val="PlaceholderText"/>
            </w:rPr>
            <w:t>Click here to enter text.</w:t>
          </w:r>
        </w:p>
      </w:docPartBody>
    </w:docPart>
    <w:docPart>
      <w:docPartPr>
        <w:name w:val="D86679E5E0114F3999CB3E89B017483E"/>
        <w:category>
          <w:name w:val="General"/>
          <w:gallery w:val="placeholder"/>
        </w:category>
        <w:types>
          <w:type w:val="bbPlcHdr"/>
        </w:types>
        <w:behaviors>
          <w:behavior w:val="content"/>
        </w:behaviors>
        <w:guid w:val="{03DACBEC-E681-46F0-BD4B-CE722E700E37}"/>
      </w:docPartPr>
      <w:docPartBody>
        <w:p w:rsidR="005514ED" w:rsidRDefault="00470179" w:rsidP="00470179">
          <w:pPr>
            <w:pStyle w:val="D86679E5E0114F3999CB3E89B017483E2"/>
          </w:pPr>
          <w:r>
            <w:rPr>
              <w:rStyle w:val="PlaceholderText"/>
            </w:rPr>
            <w:t>Enter Total</w:t>
          </w:r>
        </w:p>
      </w:docPartBody>
    </w:docPart>
    <w:docPart>
      <w:docPartPr>
        <w:name w:val="141C056E4E3841B5AF26E9801E33E529"/>
        <w:category>
          <w:name w:val="General"/>
          <w:gallery w:val="placeholder"/>
        </w:category>
        <w:types>
          <w:type w:val="bbPlcHdr"/>
        </w:types>
        <w:behaviors>
          <w:behavior w:val="content"/>
        </w:behaviors>
        <w:guid w:val="{DC9B281C-B54E-40D4-A7A2-8807158669C0}"/>
      </w:docPartPr>
      <w:docPartBody>
        <w:p w:rsidR="005514ED" w:rsidRDefault="00470179" w:rsidP="00470179">
          <w:pPr>
            <w:pStyle w:val="141C056E4E3841B5AF26E9801E33E5292"/>
          </w:pPr>
          <w:r>
            <w:rPr>
              <w:rStyle w:val="PlaceholderText"/>
            </w:rPr>
            <w:t>Enter Total</w:t>
          </w:r>
        </w:p>
      </w:docPartBody>
    </w:docPart>
    <w:docPart>
      <w:docPartPr>
        <w:name w:val="9AC4B3FC60AF4777A4FF75B4E72F13C5"/>
        <w:category>
          <w:name w:val="General"/>
          <w:gallery w:val="placeholder"/>
        </w:category>
        <w:types>
          <w:type w:val="bbPlcHdr"/>
        </w:types>
        <w:behaviors>
          <w:behavior w:val="content"/>
        </w:behaviors>
        <w:guid w:val="{838CB8C6-218D-4A3A-8013-DC6FC63066D5}"/>
      </w:docPartPr>
      <w:docPartBody>
        <w:p w:rsidR="005514ED" w:rsidRDefault="00470179" w:rsidP="00470179">
          <w:pPr>
            <w:pStyle w:val="9AC4B3FC60AF4777A4FF75B4E72F13C52"/>
          </w:pPr>
          <w:r>
            <w:rPr>
              <w:rStyle w:val="PlaceholderText"/>
            </w:rPr>
            <w:t>Enter Total</w:t>
          </w:r>
        </w:p>
      </w:docPartBody>
    </w:docPart>
    <w:docPart>
      <w:docPartPr>
        <w:name w:val="292F6C415C0A45E5B3C99491CA1120FC"/>
        <w:category>
          <w:name w:val="General"/>
          <w:gallery w:val="placeholder"/>
        </w:category>
        <w:types>
          <w:type w:val="bbPlcHdr"/>
        </w:types>
        <w:behaviors>
          <w:behavior w:val="content"/>
        </w:behaviors>
        <w:guid w:val="{BB90B9C3-F8F8-4576-B23D-7850E744486A}"/>
      </w:docPartPr>
      <w:docPartBody>
        <w:p w:rsidR="005514ED" w:rsidRDefault="00470179" w:rsidP="00470179">
          <w:pPr>
            <w:pStyle w:val="292F6C415C0A45E5B3C99491CA1120FC2"/>
          </w:pPr>
          <w:r>
            <w:rPr>
              <w:rStyle w:val="PlaceholderText"/>
            </w:rPr>
            <w:t>Enter Total</w:t>
          </w:r>
        </w:p>
      </w:docPartBody>
    </w:docPart>
    <w:docPart>
      <w:docPartPr>
        <w:name w:val="15566EE04F9F4819BDA6906CE6316533"/>
        <w:category>
          <w:name w:val="General"/>
          <w:gallery w:val="placeholder"/>
        </w:category>
        <w:types>
          <w:type w:val="bbPlcHdr"/>
        </w:types>
        <w:behaviors>
          <w:behavior w:val="content"/>
        </w:behaviors>
        <w:guid w:val="{7DDBC4EA-AEC6-44EB-8ED4-32684AB7B360}"/>
      </w:docPartPr>
      <w:docPartBody>
        <w:p w:rsidR="005514ED" w:rsidRDefault="00470179" w:rsidP="00470179">
          <w:pPr>
            <w:pStyle w:val="15566EE04F9F4819BDA6906CE63165332"/>
          </w:pPr>
          <w:r>
            <w:rPr>
              <w:rStyle w:val="PlaceholderText"/>
            </w:rPr>
            <w:t>Enter Total</w:t>
          </w:r>
        </w:p>
      </w:docPartBody>
    </w:docPart>
    <w:docPart>
      <w:docPartPr>
        <w:name w:val="B293989EA4244AA7B601FCFA3E995992"/>
        <w:category>
          <w:name w:val="General"/>
          <w:gallery w:val="placeholder"/>
        </w:category>
        <w:types>
          <w:type w:val="bbPlcHdr"/>
        </w:types>
        <w:behaviors>
          <w:behavior w:val="content"/>
        </w:behaviors>
        <w:guid w:val="{4C19EE71-6282-4811-85D5-E31D38989F7F}"/>
      </w:docPartPr>
      <w:docPartBody>
        <w:p w:rsidR="005514ED" w:rsidRDefault="00470179" w:rsidP="00470179">
          <w:pPr>
            <w:pStyle w:val="B293989EA4244AA7B601FCFA3E9959922"/>
          </w:pPr>
          <w:r>
            <w:rPr>
              <w:rStyle w:val="PlaceholderText"/>
            </w:rPr>
            <w:t>Enter Total</w:t>
          </w:r>
        </w:p>
      </w:docPartBody>
    </w:docPart>
    <w:docPart>
      <w:docPartPr>
        <w:name w:val="EE2017BA829F4DAB8A8D8539957A91A6"/>
        <w:category>
          <w:name w:val="General"/>
          <w:gallery w:val="placeholder"/>
        </w:category>
        <w:types>
          <w:type w:val="bbPlcHdr"/>
        </w:types>
        <w:behaviors>
          <w:behavior w:val="content"/>
        </w:behaviors>
        <w:guid w:val="{F532CEC1-F21F-48C8-B276-13AB802823D2}"/>
      </w:docPartPr>
      <w:docPartBody>
        <w:p w:rsidR="005514ED" w:rsidRDefault="00470179" w:rsidP="00470179">
          <w:pPr>
            <w:pStyle w:val="EE2017BA829F4DAB8A8D8539957A91A62"/>
          </w:pPr>
          <w:r>
            <w:rPr>
              <w:rStyle w:val="PlaceholderText"/>
            </w:rPr>
            <w:t>Enter Total</w:t>
          </w:r>
        </w:p>
      </w:docPartBody>
    </w:docPart>
    <w:docPart>
      <w:docPartPr>
        <w:name w:val="4FED9FB5AB1140A6A7D2FC67D2CCE44A"/>
        <w:category>
          <w:name w:val="General"/>
          <w:gallery w:val="placeholder"/>
        </w:category>
        <w:types>
          <w:type w:val="bbPlcHdr"/>
        </w:types>
        <w:behaviors>
          <w:behavior w:val="content"/>
        </w:behaviors>
        <w:guid w:val="{0FC5B62D-CE24-43AB-95E7-9035E2B861DA}"/>
      </w:docPartPr>
      <w:docPartBody>
        <w:p w:rsidR="005514ED" w:rsidRDefault="00470179" w:rsidP="00470179">
          <w:pPr>
            <w:pStyle w:val="4FED9FB5AB1140A6A7D2FC67D2CCE44A2"/>
          </w:pPr>
          <w:r>
            <w:rPr>
              <w:rStyle w:val="PlaceholderText"/>
            </w:rPr>
            <w:t>Enter Total</w:t>
          </w:r>
        </w:p>
      </w:docPartBody>
    </w:docPart>
    <w:docPart>
      <w:docPartPr>
        <w:name w:val="0C6BC82A10B2459DB40A0DDE01680285"/>
        <w:category>
          <w:name w:val="General"/>
          <w:gallery w:val="placeholder"/>
        </w:category>
        <w:types>
          <w:type w:val="bbPlcHdr"/>
        </w:types>
        <w:behaviors>
          <w:behavior w:val="content"/>
        </w:behaviors>
        <w:guid w:val="{572C795E-A232-44B9-9723-52D1B65EF9E5}"/>
      </w:docPartPr>
      <w:docPartBody>
        <w:p w:rsidR="005514ED" w:rsidRDefault="00470179" w:rsidP="00470179">
          <w:pPr>
            <w:pStyle w:val="0C6BC82A10B2459DB40A0DDE016802852"/>
          </w:pPr>
          <w:r>
            <w:rPr>
              <w:rStyle w:val="PlaceholderText"/>
            </w:rPr>
            <w:t>Enter Total</w:t>
          </w:r>
        </w:p>
      </w:docPartBody>
    </w:docPart>
    <w:docPart>
      <w:docPartPr>
        <w:name w:val="96C701549BBC4158BA1E633C81202E45"/>
        <w:category>
          <w:name w:val="General"/>
          <w:gallery w:val="placeholder"/>
        </w:category>
        <w:types>
          <w:type w:val="bbPlcHdr"/>
        </w:types>
        <w:behaviors>
          <w:behavior w:val="content"/>
        </w:behaviors>
        <w:guid w:val="{FAC0CC19-6AED-4BD4-A975-09DEDA35CEA5}"/>
      </w:docPartPr>
      <w:docPartBody>
        <w:p w:rsidR="005514ED" w:rsidRDefault="00470179" w:rsidP="00470179">
          <w:pPr>
            <w:pStyle w:val="96C701549BBC4158BA1E633C81202E452"/>
          </w:pPr>
          <w:r>
            <w:rPr>
              <w:rStyle w:val="PlaceholderText"/>
            </w:rPr>
            <w:t>Enter Total</w:t>
          </w:r>
        </w:p>
      </w:docPartBody>
    </w:docPart>
    <w:docPart>
      <w:docPartPr>
        <w:name w:val="7925D779986546BDA88F7FC9CB2C7A00"/>
        <w:category>
          <w:name w:val="General"/>
          <w:gallery w:val="placeholder"/>
        </w:category>
        <w:types>
          <w:type w:val="bbPlcHdr"/>
        </w:types>
        <w:behaviors>
          <w:behavior w:val="content"/>
        </w:behaviors>
        <w:guid w:val="{87EA4196-C8F1-444D-85DB-6CA97C77C73E}"/>
      </w:docPartPr>
      <w:docPartBody>
        <w:p w:rsidR="005514ED" w:rsidRDefault="00470179" w:rsidP="00470179">
          <w:pPr>
            <w:pStyle w:val="7925D779986546BDA88F7FC9CB2C7A002"/>
          </w:pPr>
          <w:r>
            <w:rPr>
              <w:rStyle w:val="PlaceholderText"/>
            </w:rPr>
            <w:t>Enter Total</w:t>
          </w:r>
        </w:p>
      </w:docPartBody>
    </w:docPart>
    <w:docPart>
      <w:docPartPr>
        <w:name w:val="EB57664D900841189921AECD79AB67B4"/>
        <w:category>
          <w:name w:val="General"/>
          <w:gallery w:val="placeholder"/>
        </w:category>
        <w:types>
          <w:type w:val="bbPlcHdr"/>
        </w:types>
        <w:behaviors>
          <w:behavior w:val="content"/>
        </w:behaviors>
        <w:guid w:val="{C3CC8222-7473-4796-BF21-06DABB95D5CC}"/>
      </w:docPartPr>
      <w:docPartBody>
        <w:p w:rsidR="005514ED" w:rsidRDefault="00470179" w:rsidP="00470179">
          <w:pPr>
            <w:pStyle w:val="EB57664D900841189921AECD79AB67B42"/>
          </w:pPr>
          <w:r>
            <w:rPr>
              <w:rStyle w:val="PlaceholderText"/>
            </w:rPr>
            <w:t>Enter Total</w:t>
          </w:r>
        </w:p>
      </w:docPartBody>
    </w:docPart>
    <w:docPart>
      <w:docPartPr>
        <w:name w:val="D4884613DB634F688394FF1D119E1E6F"/>
        <w:category>
          <w:name w:val="General"/>
          <w:gallery w:val="placeholder"/>
        </w:category>
        <w:types>
          <w:type w:val="bbPlcHdr"/>
        </w:types>
        <w:behaviors>
          <w:behavior w:val="content"/>
        </w:behaviors>
        <w:guid w:val="{D1315D8D-118C-45D3-9064-282F14517E81}"/>
      </w:docPartPr>
      <w:docPartBody>
        <w:p w:rsidR="005514ED" w:rsidRDefault="00470179" w:rsidP="00470179">
          <w:pPr>
            <w:pStyle w:val="D4884613DB634F688394FF1D119E1E6F2"/>
          </w:pPr>
          <w:r>
            <w:rPr>
              <w:rStyle w:val="PlaceholderText"/>
            </w:rPr>
            <w:t>Enter Total</w:t>
          </w:r>
        </w:p>
      </w:docPartBody>
    </w:docPart>
    <w:docPart>
      <w:docPartPr>
        <w:name w:val="55EA8242085B475981FD0C5D4B746521"/>
        <w:category>
          <w:name w:val="General"/>
          <w:gallery w:val="placeholder"/>
        </w:category>
        <w:types>
          <w:type w:val="bbPlcHdr"/>
        </w:types>
        <w:behaviors>
          <w:behavior w:val="content"/>
        </w:behaviors>
        <w:guid w:val="{F6299716-7507-4946-9B45-45E8AC82F8E4}"/>
      </w:docPartPr>
      <w:docPartBody>
        <w:p w:rsidR="005514ED" w:rsidRDefault="00470179" w:rsidP="00470179">
          <w:pPr>
            <w:pStyle w:val="55EA8242085B475981FD0C5D4B7465212"/>
          </w:pPr>
          <w:r>
            <w:rPr>
              <w:rStyle w:val="PlaceholderText"/>
            </w:rPr>
            <w:t>Enter Total</w:t>
          </w:r>
        </w:p>
      </w:docPartBody>
    </w:docPart>
    <w:docPart>
      <w:docPartPr>
        <w:name w:val="04F2532F4AFE4955AE4E7E3A8703FD18"/>
        <w:category>
          <w:name w:val="General"/>
          <w:gallery w:val="placeholder"/>
        </w:category>
        <w:types>
          <w:type w:val="bbPlcHdr"/>
        </w:types>
        <w:behaviors>
          <w:behavior w:val="content"/>
        </w:behaviors>
        <w:guid w:val="{4C86AD8F-A244-4021-8893-4CF355A2F824}"/>
      </w:docPartPr>
      <w:docPartBody>
        <w:p w:rsidR="005514ED" w:rsidRDefault="00470179" w:rsidP="00470179">
          <w:pPr>
            <w:pStyle w:val="04F2532F4AFE4955AE4E7E3A8703FD182"/>
          </w:pPr>
          <w:r>
            <w:rPr>
              <w:rStyle w:val="PlaceholderText"/>
            </w:rPr>
            <w:t>Enter Total</w:t>
          </w:r>
        </w:p>
      </w:docPartBody>
    </w:docPart>
    <w:docPart>
      <w:docPartPr>
        <w:name w:val="5D1FBB3C76FD443B84EABF0525C69AD3"/>
        <w:category>
          <w:name w:val="General"/>
          <w:gallery w:val="placeholder"/>
        </w:category>
        <w:types>
          <w:type w:val="bbPlcHdr"/>
        </w:types>
        <w:behaviors>
          <w:behavior w:val="content"/>
        </w:behaviors>
        <w:guid w:val="{2828E0F5-D947-4BEB-8D56-26578B6AC003}"/>
      </w:docPartPr>
      <w:docPartBody>
        <w:p w:rsidR="005514ED" w:rsidRDefault="00470179" w:rsidP="00470179">
          <w:pPr>
            <w:pStyle w:val="5D1FBB3C76FD443B84EABF0525C69AD32"/>
          </w:pPr>
          <w:r>
            <w:rPr>
              <w:rStyle w:val="PlaceholderText"/>
            </w:rPr>
            <w:t>Enter Total</w:t>
          </w:r>
        </w:p>
      </w:docPartBody>
    </w:docPart>
    <w:docPart>
      <w:docPartPr>
        <w:name w:val="0AC1235E18BB4EB09480A62C984402C0"/>
        <w:category>
          <w:name w:val="General"/>
          <w:gallery w:val="placeholder"/>
        </w:category>
        <w:types>
          <w:type w:val="bbPlcHdr"/>
        </w:types>
        <w:behaviors>
          <w:behavior w:val="content"/>
        </w:behaviors>
        <w:guid w:val="{E0C796B4-050D-467E-BE5F-0F230A5904A4}"/>
      </w:docPartPr>
      <w:docPartBody>
        <w:p w:rsidR="005514ED" w:rsidRDefault="00470179" w:rsidP="00470179">
          <w:pPr>
            <w:pStyle w:val="0AC1235E18BB4EB09480A62C984402C02"/>
          </w:pPr>
          <w:r>
            <w:rPr>
              <w:rStyle w:val="PlaceholderText"/>
            </w:rPr>
            <w:t>Enter Total</w:t>
          </w:r>
        </w:p>
      </w:docPartBody>
    </w:docPart>
    <w:docPart>
      <w:docPartPr>
        <w:name w:val="3DB145B8A5AF44E89FF71FBC54EAEC55"/>
        <w:category>
          <w:name w:val="General"/>
          <w:gallery w:val="placeholder"/>
        </w:category>
        <w:types>
          <w:type w:val="bbPlcHdr"/>
        </w:types>
        <w:behaviors>
          <w:behavior w:val="content"/>
        </w:behaviors>
        <w:guid w:val="{E57708D4-CC18-401C-B629-A638F6E4DC9B}"/>
      </w:docPartPr>
      <w:docPartBody>
        <w:p w:rsidR="005514ED" w:rsidRDefault="00470179" w:rsidP="00470179">
          <w:pPr>
            <w:pStyle w:val="3DB145B8A5AF44E89FF71FBC54EAEC551"/>
          </w:pPr>
          <w:r w:rsidRPr="00FA4DA5">
            <w:rPr>
              <w:rStyle w:val="PlaceholderText"/>
            </w:rPr>
            <w:t>Click here to enter text.</w:t>
          </w:r>
        </w:p>
      </w:docPartBody>
    </w:docPart>
    <w:docPart>
      <w:docPartPr>
        <w:name w:val="DefaultPlaceholder_1081868578"/>
        <w:category>
          <w:name w:val="General"/>
          <w:gallery w:val="placeholder"/>
        </w:category>
        <w:types>
          <w:type w:val="bbPlcHdr"/>
        </w:types>
        <w:behaviors>
          <w:behavior w:val="content"/>
        </w:behaviors>
        <w:guid w:val="{A0F375ED-1960-40FB-89E2-9669272B41EA}"/>
      </w:docPartPr>
      <w:docPartBody>
        <w:p w:rsidR="005514ED" w:rsidRDefault="00470179">
          <w:r w:rsidRPr="00FA4DA5">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179"/>
    <w:rsid w:val="00233EBD"/>
    <w:rsid w:val="0025735B"/>
    <w:rsid w:val="00470179"/>
    <w:rsid w:val="00551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70179"/>
    <w:rPr>
      <w:color w:val="808080"/>
    </w:rPr>
  </w:style>
  <w:style w:type="paragraph" w:customStyle="1" w:styleId="56EB846EEAEB4A6AA81F461B942DE169">
    <w:name w:val="56EB846EEAEB4A6AA81F461B942DE169"/>
    <w:rsid w:val="00470179"/>
  </w:style>
  <w:style w:type="paragraph" w:customStyle="1" w:styleId="D176CF6F94934B3C89A308C8697589E9">
    <w:name w:val="D176CF6F94934B3C89A308C8697589E9"/>
    <w:rsid w:val="00470179"/>
  </w:style>
  <w:style w:type="paragraph" w:customStyle="1" w:styleId="4AF6B2DC90A244C0AA08B5A9B24E838A">
    <w:name w:val="4AF6B2DC90A244C0AA08B5A9B24E838A"/>
    <w:rsid w:val="00470179"/>
  </w:style>
  <w:style w:type="paragraph" w:customStyle="1" w:styleId="BC31611C8CDC47A0AD62B7CB13ABD74D">
    <w:name w:val="BC31611C8CDC47A0AD62B7CB13ABD74D"/>
    <w:rsid w:val="00470179"/>
  </w:style>
  <w:style w:type="paragraph" w:customStyle="1" w:styleId="FD1C391ADA144E6E84D5372092011644">
    <w:name w:val="FD1C391ADA144E6E84D5372092011644"/>
    <w:rsid w:val="00470179"/>
  </w:style>
  <w:style w:type="paragraph" w:customStyle="1" w:styleId="AF72F42C3FBE48988C52F1E0F9FCFE55">
    <w:name w:val="AF72F42C3FBE48988C52F1E0F9FCFE55"/>
    <w:rsid w:val="00470179"/>
  </w:style>
  <w:style w:type="paragraph" w:customStyle="1" w:styleId="8DC937FB29E4491F8826853878FD039D">
    <w:name w:val="8DC937FB29E4491F8826853878FD039D"/>
    <w:rsid w:val="00470179"/>
  </w:style>
  <w:style w:type="paragraph" w:customStyle="1" w:styleId="0722305AF3724C5E89F5A7E3A22ADD57">
    <w:name w:val="0722305AF3724C5E89F5A7E3A22ADD57"/>
    <w:rsid w:val="00470179"/>
  </w:style>
  <w:style w:type="paragraph" w:customStyle="1" w:styleId="2F60C932D8F44E8AB9153A941F364D20">
    <w:name w:val="2F60C932D8F44E8AB9153A941F364D20"/>
    <w:rsid w:val="00470179"/>
  </w:style>
  <w:style w:type="paragraph" w:customStyle="1" w:styleId="CB6EFFBB7BDA42438BD959CA9392EFA1">
    <w:name w:val="CB6EFFBB7BDA42438BD959CA9392EFA1"/>
    <w:rsid w:val="00470179"/>
  </w:style>
  <w:style w:type="paragraph" w:customStyle="1" w:styleId="EEDDCB2990E14F67A8DE208C28AA07A2">
    <w:name w:val="EEDDCB2990E14F67A8DE208C28AA07A2"/>
    <w:rsid w:val="00470179"/>
  </w:style>
  <w:style w:type="paragraph" w:customStyle="1" w:styleId="E1127B538ADE4D88B7326A040524EF47">
    <w:name w:val="E1127B538ADE4D88B7326A040524EF47"/>
    <w:rsid w:val="00470179"/>
  </w:style>
  <w:style w:type="paragraph" w:customStyle="1" w:styleId="D64B6723AD674135A6C74C9FE9E552F8">
    <w:name w:val="D64B6723AD674135A6C74C9FE9E552F8"/>
    <w:rsid w:val="00470179"/>
  </w:style>
  <w:style w:type="paragraph" w:customStyle="1" w:styleId="E451F837FFBC49DEBAB77D8A8FA3284F">
    <w:name w:val="E451F837FFBC49DEBAB77D8A8FA3284F"/>
    <w:rsid w:val="00470179"/>
  </w:style>
  <w:style w:type="paragraph" w:customStyle="1" w:styleId="5341B269A2844576AB62B2E4D938A59E">
    <w:name w:val="5341B269A2844576AB62B2E4D938A59E"/>
    <w:rsid w:val="00470179"/>
  </w:style>
  <w:style w:type="paragraph" w:customStyle="1" w:styleId="A33C52F79A714B59A9229267ADF76BC2">
    <w:name w:val="A33C52F79A714B59A9229267ADF76BC2"/>
    <w:rsid w:val="00470179"/>
  </w:style>
  <w:style w:type="paragraph" w:customStyle="1" w:styleId="C18A73E1E0CB47E691ABBAB0E4B5FF10">
    <w:name w:val="C18A73E1E0CB47E691ABBAB0E4B5FF10"/>
    <w:rsid w:val="00470179"/>
  </w:style>
  <w:style w:type="paragraph" w:customStyle="1" w:styleId="536991008950495B8E550A8D75DAD0E1">
    <w:name w:val="536991008950495B8E550A8D75DAD0E1"/>
    <w:rsid w:val="00470179"/>
  </w:style>
  <w:style w:type="paragraph" w:customStyle="1" w:styleId="6CE765BC2FA149D4A166BCECE475C94D">
    <w:name w:val="6CE765BC2FA149D4A166BCECE475C94D"/>
    <w:rsid w:val="00470179"/>
  </w:style>
  <w:style w:type="paragraph" w:customStyle="1" w:styleId="E993AE7D20CE4402B60795C838EDFFB0">
    <w:name w:val="E993AE7D20CE4402B60795C838EDFFB0"/>
    <w:rsid w:val="00470179"/>
  </w:style>
  <w:style w:type="paragraph" w:customStyle="1" w:styleId="632B4B8DCEB94143868F758D1DE0EDBB">
    <w:name w:val="632B4B8DCEB94143868F758D1DE0EDBB"/>
    <w:rsid w:val="00470179"/>
  </w:style>
  <w:style w:type="paragraph" w:customStyle="1" w:styleId="7F48B346255E4387B29D106511F2B91B">
    <w:name w:val="7F48B346255E4387B29D106511F2B91B"/>
    <w:rsid w:val="00470179"/>
  </w:style>
  <w:style w:type="paragraph" w:customStyle="1" w:styleId="920C48C6F10342B2BBFCE08B9A534153">
    <w:name w:val="920C48C6F10342B2BBFCE08B9A534153"/>
    <w:rsid w:val="00470179"/>
  </w:style>
  <w:style w:type="paragraph" w:customStyle="1" w:styleId="F8C2C44C9F79430B9A1D96C097E31AEE">
    <w:name w:val="F8C2C44C9F79430B9A1D96C097E31AEE"/>
    <w:rsid w:val="00470179"/>
  </w:style>
  <w:style w:type="paragraph" w:customStyle="1" w:styleId="CC5395D7E7EC4D2F8BE3A436D532A51F">
    <w:name w:val="CC5395D7E7EC4D2F8BE3A436D532A51F"/>
    <w:rsid w:val="00470179"/>
  </w:style>
  <w:style w:type="paragraph" w:customStyle="1" w:styleId="769D237186794BCFA02655C27CA666DD">
    <w:name w:val="769D237186794BCFA02655C27CA666DD"/>
    <w:rsid w:val="00470179"/>
  </w:style>
  <w:style w:type="paragraph" w:customStyle="1" w:styleId="7B3634AF91804C459FF365C992F1D2FB">
    <w:name w:val="7B3634AF91804C459FF365C992F1D2FB"/>
    <w:rsid w:val="00470179"/>
  </w:style>
  <w:style w:type="paragraph" w:customStyle="1" w:styleId="6BDF89B10523413B82FD3BB7318695C8">
    <w:name w:val="6BDF89B10523413B82FD3BB7318695C8"/>
    <w:rsid w:val="00470179"/>
  </w:style>
  <w:style w:type="paragraph" w:customStyle="1" w:styleId="AA3F005AF1954B68B079D4C6DEF27224">
    <w:name w:val="AA3F005AF1954B68B079D4C6DEF27224"/>
    <w:rsid w:val="00470179"/>
  </w:style>
  <w:style w:type="paragraph" w:customStyle="1" w:styleId="C83AD2B14C8948F7B50BFC0A399ECFCE">
    <w:name w:val="C83AD2B14C8948F7B50BFC0A399ECFCE"/>
    <w:rsid w:val="00470179"/>
  </w:style>
  <w:style w:type="paragraph" w:customStyle="1" w:styleId="845F8D5C2D7B4A21A409C0D825C3227E">
    <w:name w:val="845F8D5C2D7B4A21A409C0D825C3227E"/>
    <w:rsid w:val="00470179"/>
  </w:style>
  <w:style w:type="paragraph" w:customStyle="1" w:styleId="79DF38CC839A40C1B1D3568C2F967BC3">
    <w:name w:val="79DF38CC839A40C1B1D3568C2F967BC3"/>
    <w:rsid w:val="00470179"/>
  </w:style>
  <w:style w:type="paragraph" w:customStyle="1" w:styleId="7191805673264BF7BC88E9AA0BA52A64">
    <w:name w:val="7191805673264BF7BC88E9AA0BA52A64"/>
    <w:rsid w:val="00470179"/>
  </w:style>
  <w:style w:type="paragraph" w:customStyle="1" w:styleId="8967BE967D0A48E08FDA36B34E0D0EBD">
    <w:name w:val="8967BE967D0A48E08FDA36B34E0D0EBD"/>
    <w:rsid w:val="00470179"/>
  </w:style>
  <w:style w:type="paragraph" w:customStyle="1" w:styleId="5A21389988FE47FDA29CBB0AD5686EB2">
    <w:name w:val="5A21389988FE47FDA29CBB0AD5686EB2"/>
    <w:rsid w:val="00470179"/>
  </w:style>
  <w:style w:type="paragraph" w:customStyle="1" w:styleId="F1D416AAFB3F49F98E249920582216C8">
    <w:name w:val="F1D416AAFB3F49F98E249920582216C8"/>
    <w:rsid w:val="00470179"/>
  </w:style>
  <w:style w:type="paragraph" w:customStyle="1" w:styleId="B1CBDB62A19A48FBA6D9B06D500B0128">
    <w:name w:val="B1CBDB62A19A48FBA6D9B06D500B0128"/>
    <w:rsid w:val="00470179"/>
  </w:style>
  <w:style w:type="paragraph" w:customStyle="1" w:styleId="C1BBB236AA25409AB648460A29E3A3D3">
    <w:name w:val="C1BBB236AA25409AB648460A29E3A3D3"/>
    <w:rsid w:val="00470179"/>
  </w:style>
  <w:style w:type="paragraph" w:customStyle="1" w:styleId="F45C6E271E204F83B487D6C7D69D33E6">
    <w:name w:val="F45C6E271E204F83B487D6C7D69D33E6"/>
    <w:rsid w:val="00470179"/>
  </w:style>
  <w:style w:type="paragraph" w:customStyle="1" w:styleId="C9AF908D520F4C8B8071EBC18F53855C">
    <w:name w:val="C9AF908D520F4C8B8071EBC18F53855C"/>
    <w:rsid w:val="00470179"/>
  </w:style>
  <w:style w:type="paragraph" w:customStyle="1" w:styleId="83E76DDB95C140A699C2E96F085F0AB1">
    <w:name w:val="83E76DDB95C140A699C2E96F085F0AB1"/>
    <w:rsid w:val="00470179"/>
  </w:style>
  <w:style w:type="paragraph" w:customStyle="1" w:styleId="AF5CD1859975464BA95940537B7E8F13">
    <w:name w:val="AF5CD1859975464BA95940537B7E8F13"/>
    <w:rsid w:val="00470179"/>
  </w:style>
  <w:style w:type="paragraph" w:customStyle="1" w:styleId="55C6338916E34C78B971A330A1F17971">
    <w:name w:val="55C6338916E34C78B971A330A1F17971"/>
    <w:rsid w:val="00470179"/>
  </w:style>
  <w:style w:type="paragraph" w:customStyle="1" w:styleId="1A81BEE6BD794D4F92B7F0C713815DF2">
    <w:name w:val="1A81BEE6BD794D4F92B7F0C713815DF2"/>
    <w:rsid w:val="00470179"/>
  </w:style>
  <w:style w:type="paragraph" w:customStyle="1" w:styleId="C1A26F9324424461B17286B77C037099">
    <w:name w:val="C1A26F9324424461B17286B77C037099"/>
    <w:rsid w:val="00470179"/>
  </w:style>
  <w:style w:type="paragraph" w:customStyle="1" w:styleId="8C2F21B0F4A440DCBABEE99AA694DF0D">
    <w:name w:val="8C2F21B0F4A440DCBABEE99AA694DF0D"/>
    <w:rsid w:val="00470179"/>
  </w:style>
  <w:style w:type="paragraph" w:customStyle="1" w:styleId="16958490EC624BF8AAFFED17232DA7BC">
    <w:name w:val="16958490EC624BF8AAFFED17232DA7BC"/>
    <w:rsid w:val="00470179"/>
  </w:style>
  <w:style w:type="paragraph" w:customStyle="1" w:styleId="5393CB2E82704F70A046194170488CCF">
    <w:name w:val="5393CB2E82704F70A046194170488CCF"/>
    <w:rsid w:val="00470179"/>
  </w:style>
  <w:style w:type="paragraph" w:customStyle="1" w:styleId="9C525CCE5907470F832DBD9587D28151">
    <w:name w:val="9C525CCE5907470F832DBD9587D28151"/>
    <w:rsid w:val="00470179"/>
  </w:style>
  <w:style w:type="paragraph" w:customStyle="1" w:styleId="F9C4978F705D4923A446E84DD0E5171E">
    <w:name w:val="F9C4978F705D4923A446E84DD0E5171E"/>
    <w:rsid w:val="00470179"/>
  </w:style>
  <w:style w:type="paragraph" w:customStyle="1" w:styleId="314CA25F1351491E83B660413CB8460A">
    <w:name w:val="314CA25F1351491E83B660413CB8460A"/>
    <w:rsid w:val="00470179"/>
  </w:style>
  <w:style w:type="paragraph" w:customStyle="1" w:styleId="B02291A00A2C4C49AC689B436EFEC386">
    <w:name w:val="B02291A00A2C4C49AC689B436EFEC386"/>
    <w:rsid w:val="00470179"/>
  </w:style>
  <w:style w:type="paragraph" w:customStyle="1" w:styleId="33F17130F1214EBEA8ADBE647F6CB541">
    <w:name w:val="33F17130F1214EBEA8ADBE647F6CB541"/>
    <w:rsid w:val="00470179"/>
  </w:style>
  <w:style w:type="paragraph" w:customStyle="1" w:styleId="710CA005D05D49188A980570885FB0EC">
    <w:name w:val="710CA005D05D49188A980570885FB0EC"/>
    <w:rsid w:val="00470179"/>
  </w:style>
  <w:style w:type="paragraph" w:customStyle="1" w:styleId="1F8C3D08CDCC4EEDA7CC40BB5B3FA2A1">
    <w:name w:val="1F8C3D08CDCC4EEDA7CC40BB5B3FA2A1"/>
    <w:rsid w:val="00470179"/>
  </w:style>
  <w:style w:type="paragraph" w:customStyle="1" w:styleId="435B00B89C7740FA8A9CC84002DA87AC">
    <w:name w:val="435B00B89C7740FA8A9CC84002DA87AC"/>
    <w:rsid w:val="00470179"/>
  </w:style>
  <w:style w:type="paragraph" w:customStyle="1" w:styleId="905CE7B9F37D4E0A8B32374AEBB1E6FF">
    <w:name w:val="905CE7B9F37D4E0A8B32374AEBB1E6FF"/>
    <w:rsid w:val="00470179"/>
  </w:style>
  <w:style w:type="paragraph" w:customStyle="1" w:styleId="F4093D1A7690465B9DE44CB9E0E64F91">
    <w:name w:val="F4093D1A7690465B9DE44CB9E0E64F91"/>
    <w:rsid w:val="00470179"/>
  </w:style>
  <w:style w:type="paragraph" w:customStyle="1" w:styleId="35BB30E89DB6463789FEBEA6F955E880">
    <w:name w:val="35BB30E89DB6463789FEBEA6F955E880"/>
    <w:rsid w:val="00470179"/>
  </w:style>
  <w:style w:type="paragraph" w:customStyle="1" w:styleId="D95F0788ECD342F88AB146D734219BE3">
    <w:name w:val="D95F0788ECD342F88AB146D734219BE3"/>
    <w:rsid w:val="00470179"/>
  </w:style>
  <w:style w:type="paragraph" w:customStyle="1" w:styleId="A72658290E2247A6A6FE53E03FD9762B">
    <w:name w:val="A72658290E2247A6A6FE53E03FD9762B"/>
    <w:rsid w:val="00470179"/>
  </w:style>
  <w:style w:type="paragraph" w:customStyle="1" w:styleId="64CE9538788945ED8B774EA5CB73639B">
    <w:name w:val="64CE9538788945ED8B774EA5CB73639B"/>
    <w:rsid w:val="00470179"/>
  </w:style>
  <w:style w:type="paragraph" w:customStyle="1" w:styleId="1A94CB9E5E7F4C3DAD2823A2B31292BE">
    <w:name w:val="1A94CB9E5E7F4C3DAD2823A2B31292BE"/>
    <w:rsid w:val="00470179"/>
  </w:style>
  <w:style w:type="paragraph" w:customStyle="1" w:styleId="52209E1B5AFA425CAC822DE92D15C2B0">
    <w:name w:val="52209E1B5AFA425CAC822DE92D15C2B0"/>
    <w:rsid w:val="00470179"/>
  </w:style>
  <w:style w:type="paragraph" w:customStyle="1" w:styleId="E5BAA07C1F9C489A88807EF171C18B81">
    <w:name w:val="E5BAA07C1F9C489A88807EF171C18B81"/>
    <w:rsid w:val="00470179"/>
  </w:style>
  <w:style w:type="paragraph" w:customStyle="1" w:styleId="A3E4C998EDF84B249733CE75751EEE55">
    <w:name w:val="A3E4C998EDF84B249733CE75751EEE55"/>
    <w:rsid w:val="00470179"/>
  </w:style>
  <w:style w:type="paragraph" w:customStyle="1" w:styleId="5CE2A0866A594A34930AA8D3F0A998F4">
    <w:name w:val="5CE2A0866A594A34930AA8D3F0A998F4"/>
    <w:rsid w:val="00470179"/>
  </w:style>
  <w:style w:type="paragraph" w:customStyle="1" w:styleId="732C9A1381A94D5D9F9EE6062B744ADA">
    <w:name w:val="732C9A1381A94D5D9F9EE6062B744ADA"/>
    <w:rsid w:val="00470179"/>
  </w:style>
  <w:style w:type="paragraph" w:customStyle="1" w:styleId="68FDF347A7E5420D94C4235BFE5F72F3">
    <w:name w:val="68FDF347A7E5420D94C4235BFE5F72F3"/>
    <w:rsid w:val="00470179"/>
  </w:style>
  <w:style w:type="paragraph" w:customStyle="1" w:styleId="F77F429287F94A8394E57BFC16CAFBE3">
    <w:name w:val="F77F429287F94A8394E57BFC16CAFBE3"/>
    <w:rsid w:val="00470179"/>
  </w:style>
  <w:style w:type="paragraph" w:customStyle="1" w:styleId="99F1946DE18D4EBEA8EBE57BA3B4C69B">
    <w:name w:val="99F1946DE18D4EBEA8EBE57BA3B4C69B"/>
    <w:rsid w:val="00470179"/>
  </w:style>
  <w:style w:type="paragraph" w:customStyle="1" w:styleId="23A4326BC84A45FA8A15079BBFCE0E85">
    <w:name w:val="23A4326BC84A45FA8A15079BBFCE0E85"/>
    <w:rsid w:val="00470179"/>
  </w:style>
  <w:style w:type="paragraph" w:customStyle="1" w:styleId="CE623566F48B4BE7A4FC372A6373E361">
    <w:name w:val="CE623566F48B4BE7A4FC372A6373E361"/>
    <w:rsid w:val="00470179"/>
  </w:style>
  <w:style w:type="paragraph" w:customStyle="1" w:styleId="58026B495B074B7FBA24F037B5A5DBCE">
    <w:name w:val="58026B495B074B7FBA24F037B5A5DBCE"/>
    <w:rsid w:val="00470179"/>
  </w:style>
  <w:style w:type="paragraph" w:customStyle="1" w:styleId="697410B4709047AC84DCF100C50985E5">
    <w:name w:val="697410B4709047AC84DCF100C50985E5"/>
    <w:rsid w:val="00470179"/>
  </w:style>
  <w:style w:type="paragraph" w:customStyle="1" w:styleId="DAFA1DA84B7B485DA2ED8D8AE6D3D5D0">
    <w:name w:val="DAFA1DA84B7B485DA2ED8D8AE6D3D5D0"/>
    <w:rsid w:val="00470179"/>
  </w:style>
  <w:style w:type="paragraph" w:customStyle="1" w:styleId="365722196EED41F199D1150066E78247">
    <w:name w:val="365722196EED41F199D1150066E78247"/>
    <w:rsid w:val="00470179"/>
  </w:style>
  <w:style w:type="paragraph" w:customStyle="1" w:styleId="08D1373836C44B0F97CEC43307AFC8A5">
    <w:name w:val="08D1373836C44B0F97CEC43307AFC8A5"/>
    <w:rsid w:val="00470179"/>
  </w:style>
  <w:style w:type="paragraph" w:customStyle="1" w:styleId="121CEE3D4B664C1785192B100EC2F414">
    <w:name w:val="121CEE3D4B664C1785192B100EC2F414"/>
    <w:rsid w:val="00470179"/>
  </w:style>
  <w:style w:type="paragraph" w:customStyle="1" w:styleId="F96D715BFA734124A71720268ADBE344">
    <w:name w:val="F96D715BFA734124A71720268ADBE344"/>
    <w:rsid w:val="00470179"/>
  </w:style>
  <w:style w:type="paragraph" w:customStyle="1" w:styleId="8F32BC2F27E0446086D1AEEF53FEE7FB">
    <w:name w:val="8F32BC2F27E0446086D1AEEF53FEE7FB"/>
    <w:rsid w:val="00470179"/>
  </w:style>
  <w:style w:type="paragraph" w:customStyle="1" w:styleId="6B6DE159E363475ABB918EC8C6AB6DFB">
    <w:name w:val="6B6DE159E363475ABB918EC8C6AB6DFB"/>
    <w:rsid w:val="00470179"/>
  </w:style>
  <w:style w:type="paragraph" w:customStyle="1" w:styleId="EE4A1CB58A6F484C8C2B4A152BFC8A4D">
    <w:name w:val="EE4A1CB58A6F484C8C2B4A152BFC8A4D"/>
    <w:rsid w:val="00470179"/>
  </w:style>
  <w:style w:type="paragraph" w:customStyle="1" w:styleId="7F5F71D16DBA4236B6C619AE5557E309">
    <w:name w:val="7F5F71D16DBA4236B6C619AE5557E309"/>
    <w:rsid w:val="00470179"/>
  </w:style>
  <w:style w:type="paragraph" w:customStyle="1" w:styleId="807F28A5CABF41F897A31955C7778B64">
    <w:name w:val="807F28A5CABF41F897A31955C7778B64"/>
    <w:rsid w:val="00470179"/>
  </w:style>
  <w:style w:type="paragraph" w:customStyle="1" w:styleId="50B377ED2A8A4FCBB6F4501094F2E11C">
    <w:name w:val="50B377ED2A8A4FCBB6F4501094F2E11C"/>
    <w:rsid w:val="00470179"/>
  </w:style>
  <w:style w:type="paragraph" w:customStyle="1" w:styleId="4A123763369447DCBD50248777C17731">
    <w:name w:val="4A123763369447DCBD50248777C17731"/>
    <w:rsid w:val="00470179"/>
  </w:style>
  <w:style w:type="paragraph" w:customStyle="1" w:styleId="7FCE9FC4AAB74DAFA32B6391325B9FE1">
    <w:name w:val="7FCE9FC4AAB74DAFA32B6391325B9FE1"/>
    <w:rsid w:val="00470179"/>
  </w:style>
  <w:style w:type="paragraph" w:customStyle="1" w:styleId="8F1A1861E624400294EA62D924397934">
    <w:name w:val="8F1A1861E624400294EA62D924397934"/>
    <w:rsid w:val="00470179"/>
  </w:style>
  <w:style w:type="paragraph" w:customStyle="1" w:styleId="1F560A3A0A47488A9E4304BF6AE821CD">
    <w:name w:val="1F560A3A0A47488A9E4304BF6AE821CD"/>
    <w:rsid w:val="00470179"/>
  </w:style>
  <w:style w:type="paragraph" w:customStyle="1" w:styleId="5EB3A8DE23E64CD89EDB48ACC279C3FD">
    <w:name w:val="5EB3A8DE23E64CD89EDB48ACC279C3FD"/>
    <w:rsid w:val="00470179"/>
  </w:style>
  <w:style w:type="paragraph" w:customStyle="1" w:styleId="AE0E5A4BA5DD440EAEE7AB571520399E">
    <w:name w:val="AE0E5A4BA5DD440EAEE7AB571520399E"/>
    <w:rsid w:val="00470179"/>
  </w:style>
  <w:style w:type="paragraph" w:customStyle="1" w:styleId="1147CAF7A47545A78B514F5EB954BA3A">
    <w:name w:val="1147CAF7A47545A78B514F5EB954BA3A"/>
    <w:rsid w:val="00470179"/>
  </w:style>
  <w:style w:type="paragraph" w:customStyle="1" w:styleId="9E73FC50AEC148D1BBFC834DFF7F8939">
    <w:name w:val="9E73FC50AEC148D1BBFC834DFF7F8939"/>
    <w:rsid w:val="00470179"/>
  </w:style>
  <w:style w:type="paragraph" w:customStyle="1" w:styleId="1CB292473F624F77AA5690AB8C6B0266">
    <w:name w:val="1CB292473F624F77AA5690AB8C6B0266"/>
    <w:rsid w:val="00470179"/>
  </w:style>
  <w:style w:type="paragraph" w:customStyle="1" w:styleId="ADBE288788A042958E9E145ABE3A23F3">
    <w:name w:val="ADBE288788A042958E9E145ABE3A23F3"/>
    <w:rsid w:val="00470179"/>
  </w:style>
  <w:style w:type="paragraph" w:customStyle="1" w:styleId="C13C512931DC42C2936EBFCCCE2CCD44">
    <w:name w:val="C13C512931DC42C2936EBFCCCE2CCD44"/>
    <w:rsid w:val="00470179"/>
  </w:style>
  <w:style w:type="paragraph" w:customStyle="1" w:styleId="61A8D77938F4431CA64A20F697E88567">
    <w:name w:val="61A8D77938F4431CA64A20F697E88567"/>
    <w:rsid w:val="00470179"/>
  </w:style>
  <w:style w:type="paragraph" w:customStyle="1" w:styleId="3C7E8AA7D02E43499BF5191F3FD43A6B">
    <w:name w:val="3C7E8AA7D02E43499BF5191F3FD43A6B"/>
    <w:rsid w:val="00470179"/>
  </w:style>
  <w:style w:type="paragraph" w:customStyle="1" w:styleId="042EC63D557B46C7AA992E5117911A6B">
    <w:name w:val="042EC63D557B46C7AA992E5117911A6B"/>
    <w:rsid w:val="00470179"/>
  </w:style>
  <w:style w:type="paragraph" w:customStyle="1" w:styleId="F9F35A12BA0943A5A1CB3821CC04EA2E">
    <w:name w:val="F9F35A12BA0943A5A1CB3821CC04EA2E"/>
    <w:rsid w:val="00470179"/>
  </w:style>
  <w:style w:type="paragraph" w:customStyle="1" w:styleId="4447F4A3389840B8BB86ACF8DBC430F2">
    <w:name w:val="4447F4A3389840B8BB86ACF8DBC430F2"/>
    <w:rsid w:val="00470179"/>
  </w:style>
  <w:style w:type="paragraph" w:customStyle="1" w:styleId="2C2D68C8EA164F8093B82B16E2B4B08B">
    <w:name w:val="2C2D68C8EA164F8093B82B16E2B4B08B"/>
    <w:rsid w:val="00470179"/>
  </w:style>
  <w:style w:type="paragraph" w:customStyle="1" w:styleId="E25BDD9FE5844A5DBB17DDCA379B11BD">
    <w:name w:val="E25BDD9FE5844A5DBB17DDCA379B11BD"/>
    <w:rsid w:val="00470179"/>
  </w:style>
  <w:style w:type="paragraph" w:customStyle="1" w:styleId="165DC36D636946559548B80800E8E465">
    <w:name w:val="165DC36D636946559548B80800E8E465"/>
    <w:rsid w:val="00470179"/>
  </w:style>
  <w:style w:type="paragraph" w:customStyle="1" w:styleId="DCD8069B1B51414DB4024EB5F486CDCC">
    <w:name w:val="DCD8069B1B51414DB4024EB5F486CDCC"/>
    <w:rsid w:val="00470179"/>
  </w:style>
  <w:style w:type="paragraph" w:customStyle="1" w:styleId="6F309C00E7524B30A7D3881C11AC31D5">
    <w:name w:val="6F309C00E7524B30A7D3881C11AC31D5"/>
    <w:rsid w:val="00470179"/>
  </w:style>
  <w:style w:type="paragraph" w:customStyle="1" w:styleId="0BFB6F6546274493A413D172BC6A322E">
    <w:name w:val="0BFB6F6546274493A413D172BC6A322E"/>
    <w:rsid w:val="00470179"/>
  </w:style>
  <w:style w:type="paragraph" w:customStyle="1" w:styleId="44101CCD45004C1AA52456CBF88119D4">
    <w:name w:val="44101CCD45004C1AA52456CBF88119D4"/>
    <w:rsid w:val="00470179"/>
  </w:style>
  <w:style w:type="paragraph" w:customStyle="1" w:styleId="F111B74268424D3982B44FCE9D20C9A0">
    <w:name w:val="F111B74268424D3982B44FCE9D20C9A0"/>
    <w:rsid w:val="00470179"/>
  </w:style>
  <w:style w:type="paragraph" w:customStyle="1" w:styleId="3E2E060C98A74D6494F6C8F1610F170F">
    <w:name w:val="3E2E060C98A74D6494F6C8F1610F170F"/>
    <w:rsid w:val="00470179"/>
  </w:style>
  <w:style w:type="paragraph" w:customStyle="1" w:styleId="59C2C453A7784DDFB7A8861357BBBE40">
    <w:name w:val="59C2C453A7784DDFB7A8861357BBBE40"/>
    <w:rsid w:val="00470179"/>
  </w:style>
  <w:style w:type="paragraph" w:customStyle="1" w:styleId="29DC04FEC096414194EB3C469926B265">
    <w:name w:val="29DC04FEC096414194EB3C469926B265"/>
    <w:rsid w:val="00470179"/>
  </w:style>
  <w:style w:type="paragraph" w:customStyle="1" w:styleId="F6079B08A1844D51A79B70049DD32343">
    <w:name w:val="F6079B08A1844D51A79B70049DD32343"/>
    <w:rsid w:val="00470179"/>
  </w:style>
  <w:style w:type="paragraph" w:customStyle="1" w:styleId="E94652BE4BB14427B1D404FE976604ED">
    <w:name w:val="E94652BE4BB14427B1D404FE976604ED"/>
    <w:rsid w:val="00470179"/>
  </w:style>
  <w:style w:type="paragraph" w:customStyle="1" w:styleId="5E5F6F9F3EB84DF9A7832BDB36D3D460">
    <w:name w:val="5E5F6F9F3EB84DF9A7832BDB36D3D460"/>
    <w:rsid w:val="00470179"/>
  </w:style>
  <w:style w:type="paragraph" w:customStyle="1" w:styleId="AAAEE69876C1491BB14E57EE9650E80E">
    <w:name w:val="AAAEE69876C1491BB14E57EE9650E80E"/>
    <w:rsid w:val="00470179"/>
  </w:style>
  <w:style w:type="paragraph" w:customStyle="1" w:styleId="B2558C6A8E2A4E908E0A0FE09C01E259">
    <w:name w:val="B2558C6A8E2A4E908E0A0FE09C01E259"/>
    <w:rsid w:val="00470179"/>
  </w:style>
  <w:style w:type="paragraph" w:customStyle="1" w:styleId="4CD90EDC855041A7A0120C18F4939BD3">
    <w:name w:val="4CD90EDC855041A7A0120C18F4939BD3"/>
    <w:rsid w:val="00470179"/>
  </w:style>
  <w:style w:type="paragraph" w:customStyle="1" w:styleId="8997CF4A28BC4796A7FE354B0D2A3F18">
    <w:name w:val="8997CF4A28BC4796A7FE354B0D2A3F18"/>
    <w:rsid w:val="00470179"/>
  </w:style>
  <w:style w:type="paragraph" w:customStyle="1" w:styleId="91F943A92FF2443195A2AAC4CB972C7E">
    <w:name w:val="91F943A92FF2443195A2AAC4CB972C7E"/>
    <w:rsid w:val="00470179"/>
  </w:style>
  <w:style w:type="paragraph" w:customStyle="1" w:styleId="F320204EA5FB439F851E31D4453B74AB">
    <w:name w:val="F320204EA5FB439F851E31D4453B74AB"/>
    <w:rsid w:val="00470179"/>
  </w:style>
  <w:style w:type="paragraph" w:customStyle="1" w:styleId="1BEB6F74C59D49B2B766D1394FE7619C">
    <w:name w:val="1BEB6F74C59D49B2B766D1394FE7619C"/>
    <w:rsid w:val="00470179"/>
  </w:style>
  <w:style w:type="paragraph" w:customStyle="1" w:styleId="B1DFDFA150AB4EF481FF0A35A70CE183">
    <w:name w:val="B1DFDFA150AB4EF481FF0A35A70CE183"/>
    <w:rsid w:val="00470179"/>
  </w:style>
  <w:style w:type="paragraph" w:customStyle="1" w:styleId="F867B0E3E86B4C77917DA2E1871F290C">
    <w:name w:val="F867B0E3E86B4C77917DA2E1871F290C"/>
    <w:rsid w:val="00470179"/>
  </w:style>
  <w:style w:type="paragraph" w:customStyle="1" w:styleId="7D5A3CF21E8C40D3B8E62695EE7FF59D">
    <w:name w:val="7D5A3CF21E8C40D3B8E62695EE7FF59D"/>
    <w:rsid w:val="00470179"/>
  </w:style>
  <w:style w:type="paragraph" w:customStyle="1" w:styleId="8A7D3595D73F40E1A63C101A49BD14B1">
    <w:name w:val="8A7D3595D73F40E1A63C101A49BD14B1"/>
    <w:rsid w:val="00470179"/>
  </w:style>
  <w:style w:type="paragraph" w:customStyle="1" w:styleId="03C1583BDADE4085B27143A083B92A94">
    <w:name w:val="03C1583BDADE4085B27143A083B92A94"/>
    <w:rsid w:val="00470179"/>
  </w:style>
  <w:style w:type="paragraph" w:customStyle="1" w:styleId="988725FAC89B452190221C7C1C46C680">
    <w:name w:val="988725FAC89B452190221C7C1C46C680"/>
    <w:rsid w:val="00470179"/>
  </w:style>
  <w:style w:type="paragraph" w:customStyle="1" w:styleId="01E8CE6E5C6748958520BA5E714E4ADC">
    <w:name w:val="01E8CE6E5C6748958520BA5E714E4ADC"/>
    <w:rsid w:val="00470179"/>
  </w:style>
  <w:style w:type="paragraph" w:customStyle="1" w:styleId="D9823A7D125A4A589F224E40A03AE2A5">
    <w:name w:val="D9823A7D125A4A589F224E40A03AE2A5"/>
    <w:rsid w:val="00470179"/>
  </w:style>
  <w:style w:type="paragraph" w:customStyle="1" w:styleId="6B694C8A569D4FEB8BC7233AFF892D7A">
    <w:name w:val="6B694C8A569D4FEB8BC7233AFF892D7A"/>
    <w:rsid w:val="00470179"/>
  </w:style>
  <w:style w:type="paragraph" w:customStyle="1" w:styleId="0F8BCC271172473DB2D0F154CCFCDC2E">
    <w:name w:val="0F8BCC271172473DB2D0F154CCFCDC2E"/>
    <w:rsid w:val="00470179"/>
  </w:style>
  <w:style w:type="paragraph" w:customStyle="1" w:styleId="589371ED6802449CAB3C54451F30FF53">
    <w:name w:val="589371ED6802449CAB3C54451F30FF53"/>
    <w:rsid w:val="00470179"/>
  </w:style>
  <w:style w:type="paragraph" w:customStyle="1" w:styleId="A8F9BE4E04B8432C9BA9D8BF2CDF0CED">
    <w:name w:val="A8F9BE4E04B8432C9BA9D8BF2CDF0CED"/>
    <w:rsid w:val="00470179"/>
  </w:style>
  <w:style w:type="paragraph" w:customStyle="1" w:styleId="8C1EF0F8FB664501AEC4B979E3744F86">
    <w:name w:val="8C1EF0F8FB664501AEC4B979E3744F86"/>
    <w:rsid w:val="00470179"/>
  </w:style>
  <w:style w:type="paragraph" w:customStyle="1" w:styleId="48A473C57C92491697AE68CEBDC2AD02">
    <w:name w:val="48A473C57C92491697AE68CEBDC2AD02"/>
    <w:rsid w:val="00470179"/>
  </w:style>
  <w:style w:type="paragraph" w:customStyle="1" w:styleId="3AFAB5C84BEB49BF9E2893B23A921243">
    <w:name w:val="3AFAB5C84BEB49BF9E2893B23A921243"/>
    <w:rsid w:val="00470179"/>
  </w:style>
  <w:style w:type="paragraph" w:customStyle="1" w:styleId="4E475B28CA6740D9B59D3033C34A8940">
    <w:name w:val="4E475B28CA6740D9B59D3033C34A8940"/>
    <w:rsid w:val="00470179"/>
  </w:style>
  <w:style w:type="paragraph" w:customStyle="1" w:styleId="8297CFBE80054B009C92DE8E1C6EF466">
    <w:name w:val="8297CFBE80054B009C92DE8E1C6EF466"/>
    <w:rsid w:val="00470179"/>
  </w:style>
  <w:style w:type="paragraph" w:customStyle="1" w:styleId="7176687049214EC2835FE7F280EFD167">
    <w:name w:val="7176687049214EC2835FE7F280EFD167"/>
    <w:rsid w:val="00470179"/>
  </w:style>
  <w:style w:type="paragraph" w:customStyle="1" w:styleId="788A1BA357C0471482228B55D4B678EA">
    <w:name w:val="788A1BA357C0471482228B55D4B678EA"/>
    <w:rsid w:val="00470179"/>
  </w:style>
  <w:style w:type="paragraph" w:customStyle="1" w:styleId="CE86666670664AE287CC225BACC08C9E">
    <w:name w:val="CE86666670664AE287CC225BACC08C9E"/>
    <w:rsid w:val="00470179"/>
  </w:style>
  <w:style w:type="paragraph" w:customStyle="1" w:styleId="A46483242A0E4430BB78449E6DCBFC38">
    <w:name w:val="A46483242A0E4430BB78449E6DCBFC38"/>
    <w:rsid w:val="00470179"/>
  </w:style>
  <w:style w:type="paragraph" w:customStyle="1" w:styleId="3B62ADCCE01040FAA760620376F6FE8A">
    <w:name w:val="3B62ADCCE01040FAA760620376F6FE8A"/>
    <w:rsid w:val="00470179"/>
  </w:style>
  <w:style w:type="paragraph" w:customStyle="1" w:styleId="9176627DEBAC4A18A6E2192B98983B09">
    <w:name w:val="9176627DEBAC4A18A6E2192B98983B09"/>
    <w:rsid w:val="00470179"/>
  </w:style>
  <w:style w:type="paragraph" w:customStyle="1" w:styleId="00F0EDDC32F7483985805064CFDAE8D5">
    <w:name w:val="00F0EDDC32F7483985805064CFDAE8D5"/>
    <w:rsid w:val="00470179"/>
  </w:style>
  <w:style w:type="paragraph" w:customStyle="1" w:styleId="1E15C13F538442A69AE30E35A2EDEACE">
    <w:name w:val="1E15C13F538442A69AE30E35A2EDEACE"/>
    <w:rsid w:val="00470179"/>
  </w:style>
  <w:style w:type="paragraph" w:customStyle="1" w:styleId="96F4F37492A541908F997F2FB7E142FE">
    <w:name w:val="96F4F37492A541908F997F2FB7E142FE"/>
    <w:rsid w:val="00470179"/>
  </w:style>
  <w:style w:type="paragraph" w:customStyle="1" w:styleId="1F31814E6BED4D408ACEEF7C680B2234">
    <w:name w:val="1F31814E6BED4D408ACEEF7C680B2234"/>
    <w:rsid w:val="00470179"/>
  </w:style>
  <w:style w:type="paragraph" w:customStyle="1" w:styleId="4803FE07B5764408AFE6DECCDDB43C22">
    <w:name w:val="4803FE07B5764408AFE6DECCDDB43C22"/>
    <w:rsid w:val="00470179"/>
  </w:style>
  <w:style w:type="paragraph" w:customStyle="1" w:styleId="9254853F2AA446CB9678549F1758B0CF">
    <w:name w:val="9254853F2AA446CB9678549F1758B0CF"/>
    <w:rsid w:val="00470179"/>
  </w:style>
  <w:style w:type="paragraph" w:customStyle="1" w:styleId="263A4CEAB45141B78C28E398C195F420">
    <w:name w:val="263A4CEAB45141B78C28E398C195F420"/>
    <w:rsid w:val="00470179"/>
  </w:style>
  <w:style w:type="paragraph" w:customStyle="1" w:styleId="C2F4DCD3CFC647B991BD3C982C1D20EA">
    <w:name w:val="C2F4DCD3CFC647B991BD3C982C1D20EA"/>
    <w:rsid w:val="00470179"/>
  </w:style>
  <w:style w:type="paragraph" w:customStyle="1" w:styleId="99CC6D695F6B42EAB280BF2F6388AC56">
    <w:name w:val="99CC6D695F6B42EAB280BF2F6388AC56"/>
    <w:rsid w:val="00470179"/>
  </w:style>
  <w:style w:type="paragraph" w:customStyle="1" w:styleId="89ED4CF20C934AFD868C987A2CB41EC4">
    <w:name w:val="89ED4CF20C934AFD868C987A2CB41EC4"/>
    <w:rsid w:val="00470179"/>
  </w:style>
  <w:style w:type="paragraph" w:customStyle="1" w:styleId="403AA27281F44C3A97642EFAD6A74DE3">
    <w:name w:val="403AA27281F44C3A97642EFAD6A74DE3"/>
    <w:rsid w:val="00470179"/>
  </w:style>
  <w:style w:type="paragraph" w:customStyle="1" w:styleId="B750AE22C9E3444EABA794F2014B52F5">
    <w:name w:val="B750AE22C9E3444EABA794F2014B52F5"/>
    <w:rsid w:val="00470179"/>
  </w:style>
  <w:style w:type="paragraph" w:customStyle="1" w:styleId="D456B784DE89465AAADD8CBAAE0274E0">
    <w:name w:val="D456B784DE89465AAADD8CBAAE0274E0"/>
    <w:rsid w:val="00470179"/>
  </w:style>
  <w:style w:type="paragraph" w:customStyle="1" w:styleId="ABF27FF99C5848D5A24A3CCD45F8E4A5">
    <w:name w:val="ABF27FF99C5848D5A24A3CCD45F8E4A5"/>
    <w:rsid w:val="00470179"/>
    <w:pPr>
      <w:spacing w:after="180" w:line="240" w:lineRule="auto"/>
    </w:pPr>
    <w:rPr>
      <w:rFonts w:ascii="Times New Roman" w:eastAsia="Times New Roman" w:hAnsi="Times New Roman" w:cs="Times New Roman"/>
      <w:sz w:val="24"/>
      <w:szCs w:val="24"/>
    </w:rPr>
  </w:style>
  <w:style w:type="paragraph" w:customStyle="1" w:styleId="ABF27FF99C5848D5A24A3CCD45F8E4A51">
    <w:name w:val="ABF27FF99C5848D5A24A3CCD45F8E4A51"/>
    <w:rsid w:val="00470179"/>
    <w:pPr>
      <w:spacing w:after="180" w:line="240" w:lineRule="auto"/>
    </w:pPr>
    <w:rPr>
      <w:rFonts w:ascii="Times New Roman" w:eastAsia="Times New Roman" w:hAnsi="Times New Roman" w:cs="Times New Roman"/>
      <w:sz w:val="24"/>
      <w:szCs w:val="24"/>
    </w:rPr>
  </w:style>
  <w:style w:type="paragraph" w:customStyle="1" w:styleId="27ADE0B6C38D4107B867AA2754E14A4B">
    <w:name w:val="27ADE0B6C38D4107B867AA2754E14A4B"/>
    <w:rsid w:val="00470179"/>
    <w:pPr>
      <w:spacing w:after="180" w:line="240" w:lineRule="auto"/>
    </w:pPr>
    <w:rPr>
      <w:rFonts w:ascii="Times New Roman" w:eastAsia="Times New Roman" w:hAnsi="Times New Roman" w:cs="Times New Roman"/>
      <w:sz w:val="24"/>
      <w:szCs w:val="24"/>
    </w:rPr>
  </w:style>
  <w:style w:type="paragraph" w:customStyle="1" w:styleId="091DEC54E59F41DF9155A324A233D4CC">
    <w:name w:val="091DEC54E59F41DF9155A324A233D4CC"/>
    <w:rsid w:val="00470179"/>
  </w:style>
  <w:style w:type="paragraph" w:customStyle="1" w:styleId="C44A87E306D6456B933BE803D249CA36">
    <w:name w:val="C44A87E306D6456B933BE803D249CA36"/>
    <w:rsid w:val="00470179"/>
  </w:style>
  <w:style w:type="paragraph" w:customStyle="1" w:styleId="1023A744A6DD4D6CA8F16546503A3055">
    <w:name w:val="1023A744A6DD4D6CA8F16546503A3055"/>
    <w:rsid w:val="00470179"/>
  </w:style>
  <w:style w:type="paragraph" w:customStyle="1" w:styleId="C0A96F4EA52B471EAE015EA4EAF69D62">
    <w:name w:val="C0A96F4EA52B471EAE015EA4EAF69D62"/>
    <w:rsid w:val="00470179"/>
  </w:style>
  <w:style w:type="paragraph" w:customStyle="1" w:styleId="81A55A92CB1841F382DBF72521DAC891">
    <w:name w:val="81A55A92CB1841F382DBF72521DAC891"/>
    <w:rsid w:val="00470179"/>
  </w:style>
  <w:style w:type="paragraph" w:customStyle="1" w:styleId="2A807B25EF794FB68D273FF0E4BA3161">
    <w:name w:val="2A807B25EF794FB68D273FF0E4BA3161"/>
    <w:rsid w:val="00470179"/>
  </w:style>
  <w:style w:type="paragraph" w:customStyle="1" w:styleId="C34FC7EBB1F74751937A52BCE193DB75">
    <w:name w:val="C34FC7EBB1F74751937A52BCE193DB75"/>
    <w:rsid w:val="00470179"/>
  </w:style>
  <w:style w:type="paragraph" w:customStyle="1" w:styleId="D405EB3CACD247D69C887DC7FC334E7A">
    <w:name w:val="D405EB3CACD247D69C887DC7FC334E7A"/>
    <w:rsid w:val="00470179"/>
  </w:style>
  <w:style w:type="paragraph" w:customStyle="1" w:styleId="4DAC87888ADD428A8F1EED5378CC351F">
    <w:name w:val="4DAC87888ADD428A8F1EED5378CC351F"/>
    <w:rsid w:val="00470179"/>
  </w:style>
  <w:style w:type="paragraph" w:customStyle="1" w:styleId="06CF1DE3FB36483495D7BFBE80D163E8">
    <w:name w:val="06CF1DE3FB36483495D7BFBE80D163E8"/>
    <w:rsid w:val="00470179"/>
  </w:style>
  <w:style w:type="paragraph" w:customStyle="1" w:styleId="4567B9D571A547A0A1EA3D047A6CC0FB">
    <w:name w:val="4567B9D571A547A0A1EA3D047A6CC0FB"/>
    <w:rsid w:val="00470179"/>
  </w:style>
  <w:style w:type="paragraph" w:customStyle="1" w:styleId="666D6BAC869841AEA5416170DCBD729B">
    <w:name w:val="666D6BAC869841AEA5416170DCBD729B"/>
    <w:rsid w:val="00470179"/>
  </w:style>
  <w:style w:type="paragraph" w:customStyle="1" w:styleId="78B68249B11E4640B3162EB9F95D7705">
    <w:name w:val="78B68249B11E4640B3162EB9F95D7705"/>
    <w:rsid w:val="00470179"/>
  </w:style>
  <w:style w:type="paragraph" w:customStyle="1" w:styleId="6C5EDEF98A0E4E36B4D51EBEF9A552C7">
    <w:name w:val="6C5EDEF98A0E4E36B4D51EBEF9A552C7"/>
    <w:rsid w:val="00470179"/>
  </w:style>
  <w:style w:type="paragraph" w:customStyle="1" w:styleId="59C563F3306248B9838C4729FA604904">
    <w:name w:val="59C563F3306248B9838C4729FA604904"/>
    <w:rsid w:val="00470179"/>
  </w:style>
  <w:style w:type="paragraph" w:customStyle="1" w:styleId="D057A05297C94B598743751836621DA1">
    <w:name w:val="D057A05297C94B598743751836621DA1"/>
    <w:rsid w:val="00470179"/>
  </w:style>
  <w:style w:type="paragraph" w:customStyle="1" w:styleId="9E4B7A4D86AF43C4BC0D63A8E98344BD">
    <w:name w:val="9E4B7A4D86AF43C4BC0D63A8E98344BD"/>
    <w:rsid w:val="00470179"/>
  </w:style>
  <w:style w:type="paragraph" w:customStyle="1" w:styleId="E6BF7DCAD31A421AB8834E285920FE71">
    <w:name w:val="E6BF7DCAD31A421AB8834E285920FE71"/>
    <w:rsid w:val="00470179"/>
  </w:style>
  <w:style w:type="paragraph" w:customStyle="1" w:styleId="71327DAEB1694FCFA4ABF71C46F65532">
    <w:name w:val="71327DAEB1694FCFA4ABF71C46F65532"/>
    <w:rsid w:val="00470179"/>
  </w:style>
  <w:style w:type="paragraph" w:customStyle="1" w:styleId="F5CF527E0495456995D07A6C165E29B3">
    <w:name w:val="F5CF527E0495456995D07A6C165E29B3"/>
    <w:rsid w:val="00470179"/>
  </w:style>
  <w:style w:type="paragraph" w:customStyle="1" w:styleId="1F3A6D3218984820AD730B936F725A17">
    <w:name w:val="1F3A6D3218984820AD730B936F725A17"/>
    <w:rsid w:val="00470179"/>
  </w:style>
  <w:style w:type="paragraph" w:customStyle="1" w:styleId="86B1CA1EBC9142FDA66CA630647CAF5A">
    <w:name w:val="86B1CA1EBC9142FDA66CA630647CAF5A"/>
    <w:rsid w:val="00470179"/>
  </w:style>
  <w:style w:type="paragraph" w:customStyle="1" w:styleId="683C0F4E9C8744868C944DBBD7DF8084">
    <w:name w:val="683C0F4E9C8744868C944DBBD7DF8084"/>
    <w:rsid w:val="00470179"/>
  </w:style>
  <w:style w:type="paragraph" w:customStyle="1" w:styleId="D77D68EFE3C8418791196DECC4954586">
    <w:name w:val="D77D68EFE3C8418791196DECC4954586"/>
    <w:rsid w:val="00470179"/>
  </w:style>
  <w:style w:type="paragraph" w:customStyle="1" w:styleId="C352E05F24D04332BBE4DCA55E1AB26C">
    <w:name w:val="C352E05F24D04332BBE4DCA55E1AB26C"/>
    <w:rsid w:val="00470179"/>
  </w:style>
  <w:style w:type="paragraph" w:customStyle="1" w:styleId="C66497423DBE43C4B76F4D73AF305A5E">
    <w:name w:val="C66497423DBE43C4B76F4D73AF305A5E"/>
    <w:rsid w:val="00470179"/>
  </w:style>
  <w:style w:type="paragraph" w:customStyle="1" w:styleId="07FFDA9FFFE44C4CA61E2C0175C63779">
    <w:name w:val="07FFDA9FFFE44C4CA61E2C0175C63779"/>
    <w:rsid w:val="00470179"/>
  </w:style>
  <w:style w:type="paragraph" w:customStyle="1" w:styleId="9F49E3B663E348A2814A19DB333F42B7">
    <w:name w:val="9F49E3B663E348A2814A19DB333F42B7"/>
    <w:rsid w:val="00470179"/>
  </w:style>
  <w:style w:type="paragraph" w:customStyle="1" w:styleId="28AB8DDA764B46559536DC66DB7E7379">
    <w:name w:val="28AB8DDA764B46559536DC66DB7E7379"/>
    <w:rsid w:val="00470179"/>
  </w:style>
  <w:style w:type="paragraph" w:customStyle="1" w:styleId="8E47B74A30FF45C08BE14FFF71A90CA0">
    <w:name w:val="8E47B74A30FF45C08BE14FFF71A90CA0"/>
    <w:rsid w:val="00470179"/>
  </w:style>
  <w:style w:type="paragraph" w:customStyle="1" w:styleId="AD9F022D817D4185BF428DF45F7455DA">
    <w:name w:val="AD9F022D817D4185BF428DF45F7455DA"/>
    <w:rsid w:val="00470179"/>
  </w:style>
  <w:style w:type="paragraph" w:customStyle="1" w:styleId="52A2D99B779740E495EE219A4FB987CB">
    <w:name w:val="52A2D99B779740E495EE219A4FB987CB"/>
    <w:rsid w:val="00470179"/>
  </w:style>
  <w:style w:type="paragraph" w:customStyle="1" w:styleId="04AF133AF08E461192842C79CC4E16CE">
    <w:name w:val="04AF133AF08E461192842C79CC4E16CE"/>
    <w:rsid w:val="00470179"/>
  </w:style>
  <w:style w:type="paragraph" w:customStyle="1" w:styleId="3E3183EAF41F4AA898E85EAC5088699B">
    <w:name w:val="3E3183EAF41F4AA898E85EAC5088699B"/>
    <w:rsid w:val="00470179"/>
  </w:style>
  <w:style w:type="paragraph" w:customStyle="1" w:styleId="7B6870025B0F4F74A3A1BF3CA8EE80AA">
    <w:name w:val="7B6870025B0F4F74A3A1BF3CA8EE80AA"/>
    <w:rsid w:val="00470179"/>
  </w:style>
  <w:style w:type="paragraph" w:customStyle="1" w:styleId="191F4C8CE0904B2B83BDAEDA10080FAB">
    <w:name w:val="191F4C8CE0904B2B83BDAEDA10080FAB"/>
    <w:rsid w:val="00470179"/>
  </w:style>
  <w:style w:type="paragraph" w:customStyle="1" w:styleId="4DDDB46C9A0A4985867B7719E1B5EB76">
    <w:name w:val="4DDDB46C9A0A4985867B7719E1B5EB76"/>
    <w:rsid w:val="00470179"/>
  </w:style>
  <w:style w:type="paragraph" w:customStyle="1" w:styleId="416C8B829E4245BABB036BF32BA0D472">
    <w:name w:val="416C8B829E4245BABB036BF32BA0D472"/>
    <w:rsid w:val="00470179"/>
  </w:style>
  <w:style w:type="paragraph" w:customStyle="1" w:styleId="332E5433390A4746A8204B5DE93F190F">
    <w:name w:val="332E5433390A4746A8204B5DE93F190F"/>
    <w:rsid w:val="00470179"/>
  </w:style>
  <w:style w:type="paragraph" w:customStyle="1" w:styleId="641004223C38460D9A597E3697506BF2">
    <w:name w:val="641004223C38460D9A597E3697506BF2"/>
    <w:rsid w:val="00470179"/>
  </w:style>
  <w:style w:type="paragraph" w:customStyle="1" w:styleId="6047849EB068475382AACAA676473ECB">
    <w:name w:val="6047849EB068475382AACAA676473ECB"/>
    <w:rsid w:val="00470179"/>
  </w:style>
  <w:style w:type="paragraph" w:customStyle="1" w:styleId="BBB4CE4089FA49FFB3F9D57A022EA8D5">
    <w:name w:val="BBB4CE4089FA49FFB3F9D57A022EA8D5"/>
    <w:rsid w:val="00470179"/>
  </w:style>
  <w:style w:type="paragraph" w:customStyle="1" w:styleId="B5B5F311999044D0833F8D3EB154192E">
    <w:name w:val="B5B5F311999044D0833F8D3EB154192E"/>
    <w:rsid w:val="00470179"/>
  </w:style>
  <w:style w:type="paragraph" w:customStyle="1" w:styleId="5C1A1814DAEA4BA780AF7E76029A1950">
    <w:name w:val="5C1A1814DAEA4BA780AF7E76029A1950"/>
    <w:rsid w:val="00470179"/>
  </w:style>
  <w:style w:type="paragraph" w:customStyle="1" w:styleId="637EDF8477E146D0B1D95B407A5EDC4E">
    <w:name w:val="637EDF8477E146D0B1D95B407A5EDC4E"/>
    <w:rsid w:val="00470179"/>
  </w:style>
  <w:style w:type="paragraph" w:customStyle="1" w:styleId="1A3EC6AAE2F545EC9DD2A7FA2215DC0F">
    <w:name w:val="1A3EC6AAE2F545EC9DD2A7FA2215DC0F"/>
    <w:rsid w:val="00470179"/>
  </w:style>
  <w:style w:type="paragraph" w:customStyle="1" w:styleId="AD8F918FCC88407E96D211AC3C63254C">
    <w:name w:val="AD8F918FCC88407E96D211AC3C63254C"/>
    <w:rsid w:val="00470179"/>
  </w:style>
  <w:style w:type="paragraph" w:customStyle="1" w:styleId="DA6E0736249F42F18FC3597681F306C1">
    <w:name w:val="DA6E0736249F42F18FC3597681F306C1"/>
    <w:rsid w:val="00470179"/>
  </w:style>
  <w:style w:type="paragraph" w:customStyle="1" w:styleId="91A9F66318334D84B617690FA02A229F">
    <w:name w:val="91A9F66318334D84B617690FA02A229F"/>
    <w:rsid w:val="00470179"/>
  </w:style>
  <w:style w:type="paragraph" w:customStyle="1" w:styleId="02BDD794111F44EFB82B5836909A574E">
    <w:name w:val="02BDD794111F44EFB82B5836909A574E"/>
    <w:rsid w:val="00470179"/>
  </w:style>
  <w:style w:type="paragraph" w:customStyle="1" w:styleId="42C540C83AE44B5AA504252A92B41643">
    <w:name w:val="42C540C83AE44B5AA504252A92B41643"/>
    <w:rsid w:val="00470179"/>
  </w:style>
  <w:style w:type="paragraph" w:customStyle="1" w:styleId="C08D5CA351864BA3814FF064393765D9">
    <w:name w:val="C08D5CA351864BA3814FF064393765D9"/>
    <w:rsid w:val="00470179"/>
  </w:style>
  <w:style w:type="paragraph" w:customStyle="1" w:styleId="66DF05B0F96D43BEA982425C25C2387D">
    <w:name w:val="66DF05B0F96D43BEA982425C25C2387D"/>
    <w:rsid w:val="00470179"/>
  </w:style>
  <w:style w:type="paragraph" w:customStyle="1" w:styleId="C29706638EA64C5E80C6712B6CD70F43">
    <w:name w:val="C29706638EA64C5E80C6712B6CD70F43"/>
    <w:rsid w:val="00470179"/>
  </w:style>
  <w:style w:type="paragraph" w:customStyle="1" w:styleId="054A875F7AC44C0EBC09FBD81DC18EA6">
    <w:name w:val="054A875F7AC44C0EBC09FBD81DC18EA6"/>
    <w:rsid w:val="00470179"/>
  </w:style>
  <w:style w:type="paragraph" w:customStyle="1" w:styleId="6F49CFD8B51D4908B25CF66B22ABF7E8">
    <w:name w:val="6F49CFD8B51D4908B25CF66B22ABF7E8"/>
    <w:rsid w:val="00470179"/>
  </w:style>
  <w:style w:type="paragraph" w:customStyle="1" w:styleId="2A17F8ED05844C29B0A13FA04B38351F">
    <w:name w:val="2A17F8ED05844C29B0A13FA04B38351F"/>
    <w:rsid w:val="00470179"/>
  </w:style>
  <w:style w:type="paragraph" w:customStyle="1" w:styleId="AD5DD77B005D412D9EC1308B804E4685">
    <w:name w:val="AD5DD77B005D412D9EC1308B804E4685"/>
    <w:rsid w:val="00470179"/>
  </w:style>
  <w:style w:type="paragraph" w:customStyle="1" w:styleId="FBCB8A42727C46C7AA00C856C1F14A34">
    <w:name w:val="FBCB8A42727C46C7AA00C856C1F14A34"/>
    <w:rsid w:val="00470179"/>
  </w:style>
  <w:style w:type="paragraph" w:customStyle="1" w:styleId="A7E77EC08F5F46B38415D2D4F477D8B5">
    <w:name w:val="A7E77EC08F5F46B38415D2D4F477D8B5"/>
    <w:rsid w:val="00470179"/>
  </w:style>
  <w:style w:type="paragraph" w:customStyle="1" w:styleId="C7E4D8CFF08F4E57A3EF105FBFD16A3D">
    <w:name w:val="C7E4D8CFF08F4E57A3EF105FBFD16A3D"/>
    <w:rsid w:val="00470179"/>
  </w:style>
  <w:style w:type="paragraph" w:customStyle="1" w:styleId="01F90EE43D3C472B970113DB060616FB">
    <w:name w:val="01F90EE43D3C472B970113DB060616FB"/>
    <w:rsid w:val="00470179"/>
  </w:style>
  <w:style w:type="paragraph" w:customStyle="1" w:styleId="00DB4DB5D61F4AAB829638D36396FF14">
    <w:name w:val="00DB4DB5D61F4AAB829638D36396FF14"/>
    <w:rsid w:val="00470179"/>
  </w:style>
  <w:style w:type="paragraph" w:customStyle="1" w:styleId="A2DCFB918B77407F9E7D5390BAC737E8">
    <w:name w:val="A2DCFB918B77407F9E7D5390BAC737E8"/>
    <w:rsid w:val="00470179"/>
  </w:style>
  <w:style w:type="paragraph" w:customStyle="1" w:styleId="2AC1C56032C34C5CBE4A4A1219E8A902">
    <w:name w:val="2AC1C56032C34C5CBE4A4A1219E8A902"/>
    <w:rsid w:val="00470179"/>
  </w:style>
  <w:style w:type="paragraph" w:customStyle="1" w:styleId="2C074EF082924EF7A26F7DED483629CA">
    <w:name w:val="2C074EF082924EF7A26F7DED483629CA"/>
    <w:rsid w:val="00470179"/>
  </w:style>
  <w:style w:type="paragraph" w:customStyle="1" w:styleId="3FA85ACA5FC6455985120DB83E1DE8BF">
    <w:name w:val="3FA85ACA5FC6455985120DB83E1DE8BF"/>
    <w:rsid w:val="00470179"/>
  </w:style>
  <w:style w:type="paragraph" w:customStyle="1" w:styleId="89586A75E9CB402B97CC20ADB288F3AB">
    <w:name w:val="89586A75E9CB402B97CC20ADB288F3AB"/>
    <w:rsid w:val="00470179"/>
  </w:style>
  <w:style w:type="paragraph" w:customStyle="1" w:styleId="8483553092F04B4497B98AB2F77F7A00">
    <w:name w:val="8483553092F04B4497B98AB2F77F7A00"/>
    <w:rsid w:val="00470179"/>
  </w:style>
  <w:style w:type="paragraph" w:customStyle="1" w:styleId="E537E0CC6DE44D6A8C49CFA453315565">
    <w:name w:val="E537E0CC6DE44D6A8C49CFA453315565"/>
    <w:rsid w:val="00470179"/>
  </w:style>
  <w:style w:type="paragraph" w:customStyle="1" w:styleId="0626A122381B4EDDA332E105714A5F28">
    <w:name w:val="0626A122381B4EDDA332E105714A5F28"/>
    <w:rsid w:val="00470179"/>
  </w:style>
  <w:style w:type="paragraph" w:customStyle="1" w:styleId="634E772B21A04DAA9EB8E401A203FD7A">
    <w:name w:val="634E772B21A04DAA9EB8E401A203FD7A"/>
    <w:rsid w:val="00470179"/>
  </w:style>
  <w:style w:type="paragraph" w:customStyle="1" w:styleId="293520CC540748638308519339DF0BAE">
    <w:name w:val="293520CC540748638308519339DF0BAE"/>
    <w:rsid w:val="00470179"/>
  </w:style>
  <w:style w:type="paragraph" w:customStyle="1" w:styleId="1EFB892546F54CE699BC450C85D7B23B">
    <w:name w:val="1EFB892546F54CE699BC450C85D7B23B"/>
    <w:rsid w:val="00470179"/>
  </w:style>
  <w:style w:type="paragraph" w:customStyle="1" w:styleId="695FD609285947499EB244EAB0127992">
    <w:name w:val="695FD609285947499EB244EAB0127992"/>
    <w:rsid w:val="00470179"/>
  </w:style>
  <w:style w:type="paragraph" w:customStyle="1" w:styleId="134115D966104E878444C1B3F699867D">
    <w:name w:val="134115D966104E878444C1B3F699867D"/>
    <w:rsid w:val="00470179"/>
  </w:style>
  <w:style w:type="paragraph" w:customStyle="1" w:styleId="8A944A6B814143B9AAB856C85F980986">
    <w:name w:val="8A944A6B814143B9AAB856C85F980986"/>
    <w:rsid w:val="00470179"/>
  </w:style>
  <w:style w:type="paragraph" w:customStyle="1" w:styleId="E48FD087A59D4564BE35C312D27C106F">
    <w:name w:val="E48FD087A59D4564BE35C312D27C106F"/>
    <w:rsid w:val="00470179"/>
  </w:style>
  <w:style w:type="paragraph" w:customStyle="1" w:styleId="7C34BA6CF47941F3B68DD38F530B0219">
    <w:name w:val="7C34BA6CF47941F3B68DD38F530B0219"/>
    <w:rsid w:val="00470179"/>
  </w:style>
  <w:style w:type="paragraph" w:customStyle="1" w:styleId="D04C40EAC4A5434894C54BB0D51BD696">
    <w:name w:val="D04C40EAC4A5434894C54BB0D51BD696"/>
    <w:rsid w:val="00470179"/>
  </w:style>
  <w:style w:type="paragraph" w:customStyle="1" w:styleId="4E45ACF7908B43228FC5B12AC3660189">
    <w:name w:val="4E45ACF7908B43228FC5B12AC3660189"/>
    <w:rsid w:val="00470179"/>
  </w:style>
  <w:style w:type="paragraph" w:customStyle="1" w:styleId="C4744647411F4FDBBBB35D97F30F5531">
    <w:name w:val="C4744647411F4FDBBBB35D97F30F5531"/>
    <w:rsid w:val="00470179"/>
  </w:style>
  <w:style w:type="paragraph" w:customStyle="1" w:styleId="9CA679CA2ACD4187B8D272C9F2798A07">
    <w:name w:val="9CA679CA2ACD4187B8D272C9F2798A07"/>
    <w:rsid w:val="00470179"/>
  </w:style>
  <w:style w:type="paragraph" w:customStyle="1" w:styleId="D66B0040EDB945F19E7A61C42C52251D">
    <w:name w:val="D66B0040EDB945F19E7A61C42C52251D"/>
    <w:rsid w:val="00470179"/>
  </w:style>
  <w:style w:type="paragraph" w:customStyle="1" w:styleId="004C6E5BB7DD4120AC4868A3F6BC7BAD">
    <w:name w:val="004C6E5BB7DD4120AC4868A3F6BC7BAD"/>
    <w:rsid w:val="00470179"/>
  </w:style>
  <w:style w:type="paragraph" w:customStyle="1" w:styleId="A87607CA068949C1B8DD7C0544CBEC87">
    <w:name w:val="A87607CA068949C1B8DD7C0544CBEC87"/>
    <w:rsid w:val="00470179"/>
  </w:style>
  <w:style w:type="paragraph" w:customStyle="1" w:styleId="833FE81F888E45468DD435181A1B0667">
    <w:name w:val="833FE81F888E45468DD435181A1B0667"/>
    <w:rsid w:val="00470179"/>
  </w:style>
  <w:style w:type="paragraph" w:customStyle="1" w:styleId="6B99325719124CDF81330A0C3A62C369">
    <w:name w:val="6B99325719124CDF81330A0C3A62C369"/>
    <w:rsid w:val="00470179"/>
  </w:style>
  <w:style w:type="paragraph" w:customStyle="1" w:styleId="92EB6A474EE84805BC5E912153782FE3">
    <w:name w:val="92EB6A474EE84805BC5E912153782FE3"/>
    <w:rsid w:val="00470179"/>
  </w:style>
  <w:style w:type="paragraph" w:customStyle="1" w:styleId="5B2CD0EC88DA454ABE523B8E3C1B7576">
    <w:name w:val="5B2CD0EC88DA454ABE523B8E3C1B7576"/>
    <w:rsid w:val="00470179"/>
  </w:style>
  <w:style w:type="paragraph" w:customStyle="1" w:styleId="5C3D2048C1574A7B925A4A6E393D0A33">
    <w:name w:val="5C3D2048C1574A7B925A4A6E393D0A33"/>
    <w:rsid w:val="00470179"/>
  </w:style>
  <w:style w:type="paragraph" w:customStyle="1" w:styleId="4631B18C5A254A5CB93787640CED707A">
    <w:name w:val="4631B18C5A254A5CB93787640CED707A"/>
    <w:rsid w:val="00470179"/>
  </w:style>
  <w:style w:type="paragraph" w:customStyle="1" w:styleId="A1A721F7E5104F2BBF1CB5DACD5560D8">
    <w:name w:val="A1A721F7E5104F2BBF1CB5DACD5560D8"/>
    <w:rsid w:val="00470179"/>
  </w:style>
  <w:style w:type="paragraph" w:customStyle="1" w:styleId="2F005A138CF54EE1B92A3D526DC4FEC9">
    <w:name w:val="2F005A138CF54EE1B92A3D526DC4FEC9"/>
    <w:rsid w:val="00470179"/>
  </w:style>
  <w:style w:type="paragraph" w:customStyle="1" w:styleId="8D6059C8042042E0BC8312DAE31DB004">
    <w:name w:val="8D6059C8042042E0BC8312DAE31DB004"/>
    <w:rsid w:val="00470179"/>
  </w:style>
  <w:style w:type="paragraph" w:customStyle="1" w:styleId="120FF4F4AE954ED0B39E92B86141ECFC">
    <w:name w:val="120FF4F4AE954ED0B39E92B86141ECFC"/>
    <w:rsid w:val="00470179"/>
  </w:style>
  <w:style w:type="paragraph" w:customStyle="1" w:styleId="C79BBA02E8484F1E810418CBED836147">
    <w:name w:val="C79BBA02E8484F1E810418CBED836147"/>
    <w:rsid w:val="00470179"/>
  </w:style>
  <w:style w:type="paragraph" w:customStyle="1" w:styleId="8BD66F8564C94412989ADBF21A7BE269">
    <w:name w:val="8BD66F8564C94412989ADBF21A7BE269"/>
    <w:rsid w:val="00470179"/>
  </w:style>
  <w:style w:type="paragraph" w:customStyle="1" w:styleId="4DAE61D0F97247B99D1D7D55BB5D5F6E">
    <w:name w:val="4DAE61D0F97247B99D1D7D55BB5D5F6E"/>
    <w:rsid w:val="00470179"/>
  </w:style>
  <w:style w:type="paragraph" w:customStyle="1" w:styleId="971AA58B45B2467D989BB8A8042DAF33">
    <w:name w:val="971AA58B45B2467D989BB8A8042DAF33"/>
    <w:rsid w:val="00470179"/>
  </w:style>
  <w:style w:type="paragraph" w:customStyle="1" w:styleId="C009EC400AE14A02A60668BA0C5B875C">
    <w:name w:val="C009EC400AE14A02A60668BA0C5B875C"/>
    <w:rsid w:val="00470179"/>
  </w:style>
  <w:style w:type="paragraph" w:customStyle="1" w:styleId="E927308DD71F4DB2AF5148158751B301">
    <w:name w:val="E927308DD71F4DB2AF5148158751B301"/>
    <w:rsid w:val="00470179"/>
  </w:style>
  <w:style w:type="paragraph" w:customStyle="1" w:styleId="0673DC96B3C44F5E91C770E51560FAF2">
    <w:name w:val="0673DC96B3C44F5E91C770E51560FAF2"/>
    <w:rsid w:val="00470179"/>
  </w:style>
  <w:style w:type="paragraph" w:customStyle="1" w:styleId="2C2C947EE4614EB3A1D78CE1BC4ABA32">
    <w:name w:val="2C2C947EE4614EB3A1D78CE1BC4ABA32"/>
    <w:rsid w:val="00470179"/>
  </w:style>
  <w:style w:type="paragraph" w:customStyle="1" w:styleId="FA192DC1CCA1424A84668A69111A0532">
    <w:name w:val="FA192DC1CCA1424A84668A69111A0532"/>
    <w:rsid w:val="00470179"/>
  </w:style>
  <w:style w:type="paragraph" w:customStyle="1" w:styleId="CA5C36C59B9C4801A9FE30E60042E1B6">
    <w:name w:val="CA5C36C59B9C4801A9FE30E60042E1B6"/>
    <w:rsid w:val="00470179"/>
  </w:style>
  <w:style w:type="paragraph" w:customStyle="1" w:styleId="0C7C67B9AB334B9F9B5180E6EEB5BAE6">
    <w:name w:val="0C7C67B9AB334B9F9B5180E6EEB5BAE6"/>
    <w:rsid w:val="00470179"/>
  </w:style>
  <w:style w:type="paragraph" w:customStyle="1" w:styleId="2CA0A7D127604B06BBEEA266D0687513">
    <w:name w:val="2CA0A7D127604B06BBEEA266D0687513"/>
    <w:rsid w:val="00470179"/>
  </w:style>
  <w:style w:type="paragraph" w:customStyle="1" w:styleId="203E2A7226F34813A8277E3AED5B5732">
    <w:name w:val="203E2A7226F34813A8277E3AED5B5732"/>
    <w:rsid w:val="00470179"/>
  </w:style>
  <w:style w:type="paragraph" w:customStyle="1" w:styleId="314359C8276743328284B5623765D2A7">
    <w:name w:val="314359C8276743328284B5623765D2A7"/>
    <w:rsid w:val="00470179"/>
  </w:style>
  <w:style w:type="paragraph" w:customStyle="1" w:styleId="FFA98A54327244B688110CA625F22DBA">
    <w:name w:val="FFA98A54327244B688110CA625F22DBA"/>
    <w:rsid w:val="00470179"/>
  </w:style>
  <w:style w:type="paragraph" w:customStyle="1" w:styleId="7025B07B4A014AB08D4221C3755AB391">
    <w:name w:val="7025B07B4A014AB08D4221C3755AB391"/>
    <w:rsid w:val="00470179"/>
  </w:style>
  <w:style w:type="paragraph" w:customStyle="1" w:styleId="285BCEDA422345D29E3D92E6543EAD94">
    <w:name w:val="285BCEDA422345D29E3D92E6543EAD94"/>
    <w:rsid w:val="00470179"/>
  </w:style>
  <w:style w:type="paragraph" w:customStyle="1" w:styleId="04D0C3DF7B604ECA9EA955F50F9FE80F">
    <w:name w:val="04D0C3DF7B604ECA9EA955F50F9FE80F"/>
    <w:rsid w:val="00470179"/>
  </w:style>
  <w:style w:type="paragraph" w:customStyle="1" w:styleId="D85A40DABF6E45AB8E656E2329A58567">
    <w:name w:val="D85A40DABF6E45AB8E656E2329A58567"/>
    <w:rsid w:val="00470179"/>
  </w:style>
  <w:style w:type="paragraph" w:customStyle="1" w:styleId="EE8BF28D6F4E41B78719C1C2F4A4EED6">
    <w:name w:val="EE8BF28D6F4E41B78719C1C2F4A4EED6"/>
    <w:rsid w:val="00470179"/>
  </w:style>
  <w:style w:type="paragraph" w:customStyle="1" w:styleId="CA9FCF48E0794A80BB7EFC8621A9F7DD">
    <w:name w:val="CA9FCF48E0794A80BB7EFC8621A9F7DD"/>
    <w:rsid w:val="00470179"/>
  </w:style>
  <w:style w:type="paragraph" w:customStyle="1" w:styleId="4B3C1AC31EDC401795118DAACAA87F22">
    <w:name w:val="4B3C1AC31EDC401795118DAACAA87F22"/>
    <w:rsid w:val="00470179"/>
  </w:style>
  <w:style w:type="paragraph" w:customStyle="1" w:styleId="181955BEAE624F51AFB3F02B34802323">
    <w:name w:val="181955BEAE624F51AFB3F02B34802323"/>
    <w:rsid w:val="00470179"/>
  </w:style>
  <w:style w:type="paragraph" w:customStyle="1" w:styleId="368DEE511CAC42999099448D05CAF174">
    <w:name w:val="368DEE511CAC42999099448D05CAF174"/>
    <w:rsid w:val="00470179"/>
  </w:style>
  <w:style w:type="paragraph" w:customStyle="1" w:styleId="236E35588C7A46A1885D4537157C4644">
    <w:name w:val="236E35588C7A46A1885D4537157C4644"/>
    <w:rsid w:val="00470179"/>
  </w:style>
  <w:style w:type="paragraph" w:customStyle="1" w:styleId="20CA9872F7994766AAA6CF377E768840">
    <w:name w:val="20CA9872F7994766AAA6CF377E768840"/>
    <w:rsid w:val="00470179"/>
  </w:style>
  <w:style w:type="paragraph" w:customStyle="1" w:styleId="479BA731E3B04D7293B83EB5E0F39D40">
    <w:name w:val="479BA731E3B04D7293B83EB5E0F39D40"/>
    <w:rsid w:val="00470179"/>
  </w:style>
  <w:style w:type="paragraph" w:customStyle="1" w:styleId="D2F5396342C04CA8847CE39F45AEC591">
    <w:name w:val="D2F5396342C04CA8847CE39F45AEC591"/>
    <w:rsid w:val="00470179"/>
  </w:style>
  <w:style w:type="paragraph" w:customStyle="1" w:styleId="BEBA89E39F5F4938862680C3EDDAD931">
    <w:name w:val="BEBA89E39F5F4938862680C3EDDAD931"/>
    <w:rsid w:val="00470179"/>
  </w:style>
  <w:style w:type="paragraph" w:customStyle="1" w:styleId="6E666330DC454A3E96E35F716083C443">
    <w:name w:val="6E666330DC454A3E96E35F716083C443"/>
    <w:rsid w:val="00470179"/>
  </w:style>
  <w:style w:type="paragraph" w:customStyle="1" w:styleId="17C23700F47B4C36B980775CB424DB87">
    <w:name w:val="17C23700F47B4C36B980775CB424DB87"/>
    <w:rsid w:val="00470179"/>
  </w:style>
  <w:style w:type="paragraph" w:customStyle="1" w:styleId="628ACED072474E1ABCA97B7DBC7918F1">
    <w:name w:val="628ACED072474E1ABCA97B7DBC7918F1"/>
    <w:rsid w:val="00470179"/>
  </w:style>
  <w:style w:type="paragraph" w:customStyle="1" w:styleId="9B7474CBDC24489DB29478588BAA9CC9">
    <w:name w:val="9B7474CBDC24489DB29478588BAA9CC9"/>
    <w:rsid w:val="00470179"/>
  </w:style>
  <w:style w:type="paragraph" w:customStyle="1" w:styleId="5BBF9130D5D144CE86FBAD41E62BADD9">
    <w:name w:val="5BBF9130D5D144CE86FBAD41E62BADD9"/>
    <w:rsid w:val="00470179"/>
  </w:style>
  <w:style w:type="paragraph" w:customStyle="1" w:styleId="FA1A558AD0EC49A7B514DD3343F17903">
    <w:name w:val="FA1A558AD0EC49A7B514DD3343F17903"/>
    <w:rsid w:val="00470179"/>
  </w:style>
  <w:style w:type="paragraph" w:customStyle="1" w:styleId="91051B552EAF46F7A94C33F228150139">
    <w:name w:val="91051B552EAF46F7A94C33F228150139"/>
    <w:rsid w:val="00470179"/>
  </w:style>
  <w:style w:type="paragraph" w:customStyle="1" w:styleId="691A4B2BA4AC4B46B28253D289287ACC">
    <w:name w:val="691A4B2BA4AC4B46B28253D289287ACC"/>
    <w:rsid w:val="00470179"/>
  </w:style>
  <w:style w:type="paragraph" w:customStyle="1" w:styleId="A8D041995C004E74A6FCAD8AC46D4E5F">
    <w:name w:val="A8D041995C004E74A6FCAD8AC46D4E5F"/>
    <w:rsid w:val="00470179"/>
  </w:style>
  <w:style w:type="paragraph" w:customStyle="1" w:styleId="EDB020A2324141DB9FBA17E36DC1AC9A">
    <w:name w:val="EDB020A2324141DB9FBA17E36DC1AC9A"/>
    <w:rsid w:val="00470179"/>
  </w:style>
  <w:style w:type="paragraph" w:customStyle="1" w:styleId="2507E0AD5F7941AD838E690E8EC1D63E">
    <w:name w:val="2507E0AD5F7941AD838E690E8EC1D63E"/>
    <w:rsid w:val="00470179"/>
  </w:style>
  <w:style w:type="paragraph" w:customStyle="1" w:styleId="0E8AD34E53F54F70BC7F420F1105C14B">
    <w:name w:val="0E8AD34E53F54F70BC7F420F1105C14B"/>
    <w:rsid w:val="00470179"/>
  </w:style>
  <w:style w:type="paragraph" w:customStyle="1" w:styleId="69A1CA4AB66F498896B9802A4644EDAE">
    <w:name w:val="69A1CA4AB66F498896B9802A4644EDAE"/>
    <w:rsid w:val="00470179"/>
  </w:style>
  <w:style w:type="paragraph" w:customStyle="1" w:styleId="EC55E75E16DB477D86C833D3840D57D6">
    <w:name w:val="EC55E75E16DB477D86C833D3840D57D6"/>
    <w:rsid w:val="00470179"/>
  </w:style>
  <w:style w:type="paragraph" w:customStyle="1" w:styleId="A734C4B348ED4555AB42C8EA94667D78">
    <w:name w:val="A734C4B348ED4555AB42C8EA94667D78"/>
    <w:rsid w:val="00470179"/>
  </w:style>
  <w:style w:type="paragraph" w:customStyle="1" w:styleId="510DD84530F74C88A8D78F81794E89AF">
    <w:name w:val="510DD84530F74C88A8D78F81794E89AF"/>
    <w:rsid w:val="00470179"/>
  </w:style>
  <w:style w:type="paragraph" w:customStyle="1" w:styleId="EECC963CB6B74FBD8AE18709CA2C6647">
    <w:name w:val="EECC963CB6B74FBD8AE18709CA2C6647"/>
    <w:rsid w:val="00470179"/>
  </w:style>
  <w:style w:type="paragraph" w:customStyle="1" w:styleId="149B2DE16298482CAB491593DCC5F07B">
    <w:name w:val="149B2DE16298482CAB491593DCC5F07B"/>
    <w:rsid w:val="00470179"/>
  </w:style>
  <w:style w:type="paragraph" w:customStyle="1" w:styleId="BF1D557DEDE94FB189AB36F74170FFBC">
    <w:name w:val="BF1D557DEDE94FB189AB36F74170FFBC"/>
    <w:rsid w:val="00470179"/>
  </w:style>
  <w:style w:type="paragraph" w:customStyle="1" w:styleId="962698384274418099990B5A396CF292">
    <w:name w:val="962698384274418099990B5A396CF292"/>
    <w:rsid w:val="00470179"/>
  </w:style>
  <w:style w:type="paragraph" w:customStyle="1" w:styleId="7C2874B3FCF949C2A3F2F39FA74B865A">
    <w:name w:val="7C2874B3FCF949C2A3F2F39FA74B865A"/>
    <w:rsid w:val="00470179"/>
  </w:style>
  <w:style w:type="paragraph" w:customStyle="1" w:styleId="E41768E50910450CB53CA62B9E5B6B31">
    <w:name w:val="E41768E50910450CB53CA62B9E5B6B31"/>
    <w:rsid w:val="00470179"/>
  </w:style>
  <w:style w:type="paragraph" w:customStyle="1" w:styleId="3B1E9B6714764F7A8A364E53E36D22ED">
    <w:name w:val="3B1E9B6714764F7A8A364E53E36D22ED"/>
    <w:rsid w:val="00470179"/>
  </w:style>
  <w:style w:type="paragraph" w:customStyle="1" w:styleId="7B5CC8C562094DE3958725ECD5EE431D">
    <w:name w:val="7B5CC8C562094DE3958725ECD5EE431D"/>
    <w:rsid w:val="00470179"/>
  </w:style>
  <w:style w:type="paragraph" w:customStyle="1" w:styleId="04D389B0005E4872ACDCEBCCCAD39545">
    <w:name w:val="04D389B0005E4872ACDCEBCCCAD39545"/>
    <w:rsid w:val="00470179"/>
  </w:style>
  <w:style w:type="paragraph" w:customStyle="1" w:styleId="36515B63C2B443B98B4DBB7681B30D52">
    <w:name w:val="36515B63C2B443B98B4DBB7681B30D52"/>
    <w:rsid w:val="00470179"/>
  </w:style>
  <w:style w:type="paragraph" w:customStyle="1" w:styleId="E69502937AD045B8A801E089EFE04BEE">
    <w:name w:val="E69502937AD045B8A801E089EFE04BEE"/>
    <w:rsid w:val="00470179"/>
  </w:style>
  <w:style w:type="paragraph" w:customStyle="1" w:styleId="21840EFCBFF54E399CFC261A62D973C6">
    <w:name w:val="21840EFCBFF54E399CFC261A62D973C6"/>
    <w:rsid w:val="00470179"/>
  </w:style>
  <w:style w:type="paragraph" w:customStyle="1" w:styleId="339EF0642812476F88A8B5EDEA54B6A9">
    <w:name w:val="339EF0642812476F88A8B5EDEA54B6A9"/>
    <w:rsid w:val="00470179"/>
  </w:style>
  <w:style w:type="paragraph" w:customStyle="1" w:styleId="9CC3D9D0BF234CD08B4A5BD7ABFFA9D0">
    <w:name w:val="9CC3D9D0BF234CD08B4A5BD7ABFFA9D0"/>
    <w:rsid w:val="00470179"/>
  </w:style>
  <w:style w:type="paragraph" w:customStyle="1" w:styleId="5DAE1491F95D4507990C58F66AAE3BA1">
    <w:name w:val="5DAE1491F95D4507990C58F66AAE3BA1"/>
    <w:rsid w:val="00470179"/>
  </w:style>
  <w:style w:type="paragraph" w:customStyle="1" w:styleId="A7E21A62BF5D47FC82D90E1DCF7B818B">
    <w:name w:val="A7E21A62BF5D47FC82D90E1DCF7B818B"/>
    <w:rsid w:val="00470179"/>
  </w:style>
  <w:style w:type="paragraph" w:customStyle="1" w:styleId="3E7397AD1F9148FCAB8E348B43F1F4E5">
    <w:name w:val="3E7397AD1F9148FCAB8E348B43F1F4E5"/>
    <w:rsid w:val="00470179"/>
  </w:style>
  <w:style w:type="paragraph" w:customStyle="1" w:styleId="992A7104278E4D8A8A8D874C1F254EBA">
    <w:name w:val="992A7104278E4D8A8A8D874C1F254EBA"/>
    <w:rsid w:val="00470179"/>
  </w:style>
  <w:style w:type="paragraph" w:customStyle="1" w:styleId="62C5C36FC304467F9BA1E96ACC1AF80A">
    <w:name w:val="62C5C36FC304467F9BA1E96ACC1AF80A"/>
    <w:rsid w:val="00470179"/>
  </w:style>
  <w:style w:type="paragraph" w:customStyle="1" w:styleId="974AA3AD568D47299366CCE80994B595">
    <w:name w:val="974AA3AD568D47299366CCE80994B595"/>
    <w:rsid w:val="00470179"/>
  </w:style>
  <w:style w:type="paragraph" w:customStyle="1" w:styleId="E7ADBA192BE44503AD0602BDE538EF35">
    <w:name w:val="E7ADBA192BE44503AD0602BDE538EF35"/>
    <w:rsid w:val="00470179"/>
  </w:style>
  <w:style w:type="paragraph" w:customStyle="1" w:styleId="9296800CCB10484F8915D2043A3B1C6B">
    <w:name w:val="9296800CCB10484F8915D2043A3B1C6B"/>
    <w:rsid w:val="00470179"/>
  </w:style>
  <w:style w:type="paragraph" w:customStyle="1" w:styleId="D623EBAA6728420FA2F54C5305629137">
    <w:name w:val="D623EBAA6728420FA2F54C5305629137"/>
    <w:rsid w:val="00470179"/>
  </w:style>
  <w:style w:type="paragraph" w:customStyle="1" w:styleId="191C86BF96764F4DBA56DF266D190A3C">
    <w:name w:val="191C86BF96764F4DBA56DF266D190A3C"/>
    <w:rsid w:val="00470179"/>
  </w:style>
  <w:style w:type="paragraph" w:customStyle="1" w:styleId="E5084736E1A74BDEABC95F21910BC289">
    <w:name w:val="E5084736E1A74BDEABC95F21910BC289"/>
    <w:rsid w:val="00470179"/>
  </w:style>
  <w:style w:type="paragraph" w:customStyle="1" w:styleId="9B2BC2BC45EE4105986FD7A0D66A332D">
    <w:name w:val="9B2BC2BC45EE4105986FD7A0D66A332D"/>
    <w:rsid w:val="00470179"/>
  </w:style>
  <w:style w:type="paragraph" w:customStyle="1" w:styleId="B7386DE842CA4A7DB3969D48D070C703">
    <w:name w:val="B7386DE842CA4A7DB3969D48D070C703"/>
    <w:rsid w:val="00470179"/>
  </w:style>
  <w:style w:type="paragraph" w:customStyle="1" w:styleId="52FFB1D88AD0429CB8852F5EC8B4F756">
    <w:name w:val="52FFB1D88AD0429CB8852F5EC8B4F756"/>
    <w:rsid w:val="00470179"/>
  </w:style>
  <w:style w:type="paragraph" w:customStyle="1" w:styleId="10878DC2A9E741C3A68496E9EC3EDC76">
    <w:name w:val="10878DC2A9E741C3A68496E9EC3EDC76"/>
    <w:rsid w:val="00470179"/>
  </w:style>
  <w:style w:type="paragraph" w:customStyle="1" w:styleId="B75E366DEB234050B5A7C429351A78DA">
    <w:name w:val="B75E366DEB234050B5A7C429351A78DA"/>
    <w:rsid w:val="00470179"/>
  </w:style>
  <w:style w:type="paragraph" w:customStyle="1" w:styleId="F7E5AD17ED92488FA684ECB174313542">
    <w:name w:val="F7E5AD17ED92488FA684ECB174313542"/>
    <w:rsid w:val="00470179"/>
  </w:style>
  <w:style w:type="paragraph" w:customStyle="1" w:styleId="D48FDF2886D941A5AF47FF6D65F5E591">
    <w:name w:val="D48FDF2886D941A5AF47FF6D65F5E591"/>
    <w:rsid w:val="00470179"/>
  </w:style>
  <w:style w:type="paragraph" w:customStyle="1" w:styleId="56F68FEE56484818B0431EDD49DA301F">
    <w:name w:val="56F68FEE56484818B0431EDD49DA301F"/>
    <w:rsid w:val="00470179"/>
  </w:style>
  <w:style w:type="paragraph" w:customStyle="1" w:styleId="6D073109C31742B8827A23072E5E5B92">
    <w:name w:val="6D073109C31742B8827A23072E5E5B92"/>
    <w:rsid w:val="00470179"/>
  </w:style>
  <w:style w:type="paragraph" w:customStyle="1" w:styleId="0BB363D662784602BB854A4CDF0A6143">
    <w:name w:val="0BB363D662784602BB854A4CDF0A6143"/>
    <w:rsid w:val="00470179"/>
  </w:style>
  <w:style w:type="paragraph" w:customStyle="1" w:styleId="1D61EE6A5B314F2F80913B0E2E5F4F4F">
    <w:name w:val="1D61EE6A5B314F2F80913B0E2E5F4F4F"/>
    <w:rsid w:val="00470179"/>
  </w:style>
  <w:style w:type="paragraph" w:customStyle="1" w:styleId="52A9B31E26BF4CACA60B2E9E6BA2FC2F">
    <w:name w:val="52A9B31E26BF4CACA60B2E9E6BA2FC2F"/>
    <w:rsid w:val="00470179"/>
  </w:style>
  <w:style w:type="paragraph" w:customStyle="1" w:styleId="29105CB1E11E407DAE6B16CFEF78EADE">
    <w:name w:val="29105CB1E11E407DAE6B16CFEF78EADE"/>
    <w:rsid w:val="00470179"/>
  </w:style>
  <w:style w:type="paragraph" w:customStyle="1" w:styleId="C1E9E267CBA44CE99578078F4C6F5E4B">
    <w:name w:val="C1E9E267CBA44CE99578078F4C6F5E4B"/>
    <w:rsid w:val="00470179"/>
  </w:style>
  <w:style w:type="paragraph" w:customStyle="1" w:styleId="0AAEB88EC19D479CAC213F75C12470EF">
    <w:name w:val="0AAEB88EC19D479CAC213F75C12470EF"/>
    <w:rsid w:val="00470179"/>
  </w:style>
  <w:style w:type="paragraph" w:customStyle="1" w:styleId="B8F58B063AAD4105B1737F9343BC35DD">
    <w:name w:val="B8F58B063AAD4105B1737F9343BC35DD"/>
    <w:rsid w:val="00470179"/>
  </w:style>
  <w:style w:type="paragraph" w:customStyle="1" w:styleId="D3E7439F9680464F937F580D23D9D757">
    <w:name w:val="D3E7439F9680464F937F580D23D9D757"/>
    <w:rsid w:val="00470179"/>
  </w:style>
  <w:style w:type="paragraph" w:customStyle="1" w:styleId="F29BB833A7E040F49833A413A1413C34">
    <w:name w:val="F29BB833A7E040F49833A413A1413C34"/>
    <w:rsid w:val="00470179"/>
  </w:style>
  <w:style w:type="paragraph" w:customStyle="1" w:styleId="C58698EFE21B45359D1B56EED647FAD7">
    <w:name w:val="C58698EFE21B45359D1B56EED647FAD7"/>
    <w:rsid w:val="00470179"/>
  </w:style>
  <w:style w:type="paragraph" w:customStyle="1" w:styleId="0AE0152847554613BDEF0E3446981886">
    <w:name w:val="0AE0152847554613BDEF0E3446981886"/>
    <w:rsid w:val="00470179"/>
  </w:style>
  <w:style w:type="paragraph" w:customStyle="1" w:styleId="E48D03A942BD4E4E94411BCA826E3278">
    <w:name w:val="E48D03A942BD4E4E94411BCA826E3278"/>
    <w:rsid w:val="00470179"/>
  </w:style>
  <w:style w:type="paragraph" w:customStyle="1" w:styleId="8B719DD3CA6443289BD659258079FEED">
    <w:name w:val="8B719DD3CA6443289BD659258079FEED"/>
    <w:rsid w:val="00470179"/>
  </w:style>
  <w:style w:type="paragraph" w:customStyle="1" w:styleId="7A1E3906C51D46F290D71577F00AC239">
    <w:name w:val="7A1E3906C51D46F290D71577F00AC239"/>
    <w:rsid w:val="00470179"/>
  </w:style>
  <w:style w:type="paragraph" w:customStyle="1" w:styleId="4C724AD7CEE64D6DACC06217ED1A2BD9">
    <w:name w:val="4C724AD7CEE64D6DACC06217ED1A2BD9"/>
    <w:rsid w:val="00470179"/>
  </w:style>
  <w:style w:type="paragraph" w:customStyle="1" w:styleId="C6427E134B104AC2AAD27F1C35065E45">
    <w:name w:val="C6427E134B104AC2AAD27F1C35065E45"/>
    <w:rsid w:val="00470179"/>
  </w:style>
  <w:style w:type="paragraph" w:customStyle="1" w:styleId="C6A78B2824B7431DA6333B708AAFC155">
    <w:name w:val="C6A78B2824B7431DA6333B708AAFC155"/>
    <w:rsid w:val="00470179"/>
  </w:style>
  <w:style w:type="paragraph" w:customStyle="1" w:styleId="394D506D9661430FB27A7D524B9215F9">
    <w:name w:val="394D506D9661430FB27A7D524B9215F9"/>
    <w:rsid w:val="00470179"/>
  </w:style>
  <w:style w:type="paragraph" w:customStyle="1" w:styleId="CC212F52305940C2A8427425463A6EA7">
    <w:name w:val="CC212F52305940C2A8427425463A6EA7"/>
    <w:rsid w:val="00470179"/>
  </w:style>
  <w:style w:type="paragraph" w:customStyle="1" w:styleId="C2F820F64AA242B29CA12887CEDFA380">
    <w:name w:val="C2F820F64AA242B29CA12887CEDFA380"/>
    <w:rsid w:val="00470179"/>
  </w:style>
  <w:style w:type="paragraph" w:customStyle="1" w:styleId="7DBCE2A4335E44648D3317651D2CA18B">
    <w:name w:val="7DBCE2A4335E44648D3317651D2CA18B"/>
    <w:rsid w:val="00470179"/>
  </w:style>
  <w:style w:type="paragraph" w:customStyle="1" w:styleId="B19DAFD4A41841259DA04F4738E21FC4">
    <w:name w:val="B19DAFD4A41841259DA04F4738E21FC4"/>
    <w:rsid w:val="00470179"/>
  </w:style>
  <w:style w:type="paragraph" w:customStyle="1" w:styleId="6FD9AB8F8832442CAC542C1470E77E7D">
    <w:name w:val="6FD9AB8F8832442CAC542C1470E77E7D"/>
    <w:rsid w:val="00470179"/>
  </w:style>
  <w:style w:type="paragraph" w:customStyle="1" w:styleId="5A5DB38E58B24BB69CCADC4937BCD806">
    <w:name w:val="5A5DB38E58B24BB69CCADC4937BCD806"/>
    <w:rsid w:val="00470179"/>
  </w:style>
  <w:style w:type="paragraph" w:customStyle="1" w:styleId="7A819A8BD02E4C3BAE6DD832D028B6F4">
    <w:name w:val="7A819A8BD02E4C3BAE6DD832D028B6F4"/>
    <w:rsid w:val="00470179"/>
  </w:style>
  <w:style w:type="paragraph" w:customStyle="1" w:styleId="4B13C9C647A045B99FD8F6FBF243164E">
    <w:name w:val="4B13C9C647A045B99FD8F6FBF243164E"/>
    <w:rsid w:val="00470179"/>
  </w:style>
  <w:style w:type="paragraph" w:customStyle="1" w:styleId="28B62B03A8814F0E89BA20236DA48A2B">
    <w:name w:val="28B62B03A8814F0E89BA20236DA48A2B"/>
    <w:rsid w:val="00470179"/>
  </w:style>
  <w:style w:type="paragraph" w:customStyle="1" w:styleId="C335398CADCA44E8B7FC407D07E5EC6B">
    <w:name w:val="C335398CADCA44E8B7FC407D07E5EC6B"/>
    <w:rsid w:val="00470179"/>
  </w:style>
  <w:style w:type="paragraph" w:customStyle="1" w:styleId="2AF5431214174ABAA7D0DE82554FB3ED">
    <w:name w:val="2AF5431214174ABAA7D0DE82554FB3ED"/>
    <w:rsid w:val="00470179"/>
  </w:style>
  <w:style w:type="paragraph" w:customStyle="1" w:styleId="5309A4C8E1B14397A123CD8C4EC710B0">
    <w:name w:val="5309A4C8E1B14397A123CD8C4EC710B0"/>
    <w:rsid w:val="00470179"/>
  </w:style>
  <w:style w:type="paragraph" w:customStyle="1" w:styleId="B12DFCEDAA9E4D40A84189B9202A5192">
    <w:name w:val="B12DFCEDAA9E4D40A84189B9202A5192"/>
    <w:rsid w:val="00470179"/>
  </w:style>
  <w:style w:type="paragraph" w:customStyle="1" w:styleId="B8AC5DAD848E43DEB62B354E6CB61780">
    <w:name w:val="B8AC5DAD848E43DEB62B354E6CB61780"/>
    <w:rsid w:val="00470179"/>
  </w:style>
  <w:style w:type="paragraph" w:customStyle="1" w:styleId="102B66EF9CF34539A1C4C6A27467AC5B">
    <w:name w:val="102B66EF9CF34539A1C4C6A27467AC5B"/>
    <w:rsid w:val="00470179"/>
  </w:style>
  <w:style w:type="paragraph" w:customStyle="1" w:styleId="E5792CA5CD5147EEB5FDD61F9102E8B5">
    <w:name w:val="E5792CA5CD5147EEB5FDD61F9102E8B5"/>
    <w:rsid w:val="00470179"/>
  </w:style>
  <w:style w:type="paragraph" w:customStyle="1" w:styleId="3BA029A7A7534214A4FC6F4DC9603814">
    <w:name w:val="3BA029A7A7534214A4FC6F4DC9603814"/>
    <w:rsid w:val="00470179"/>
  </w:style>
  <w:style w:type="paragraph" w:customStyle="1" w:styleId="E63F6D1D403242F7A5C666E4F797E092">
    <w:name w:val="E63F6D1D403242F7A5C666E4F797E092"/>
    <w:rsid w:val="00470179"/>
  </w:style>
  <w:style w:type="paragraph" w:customStyle="1" w:styleId="4195C3A46F6F4D4B99F732BDCFA70715">
    <w:name w:val="4195C3A46F6F4D4B99F732BDCFA70715"/>
    <w:rsid w:val="00470179"/>
  </w:style>
  <w:style w:type="paragraph" w:customStyle="1" w:styleId="6589E2DAD4524CFC844648761DF0B522">
    <w:name w:val="6589E2DAD4524CFC844648761DF0B522"/>
    <w:rsid w:val="00470179"/>
  </w:style>
  <w:style w:type="paragraph" w:customStyle="1" w:styleId="19113393FDB842E9B48A3D70DB459CB2">
    <w:name w:val="19113393FDB842E9B48A3D70DB459CB2"/>
    <w:rsid w:val="00470179"/>
  </w:style>
  <w:style w:type="paragraph" w:customStyle="1" w:styleId="61826B2180914BC3B5029694BA38A2B1">
    <w:name w:val="61826B2180914BC3B5029694BA38A2B1"/>
    <w:rsid w:val="00470179"/>
  </w:style>
  <w:style w:type="paragraph" w:customStyle="1" w:styleId="EFD3FE50ADC3407BBB38087564532221">
    <w:name w:val="EFD3FE50ADC3407BBB38087564532221"/>
    <w:rsid w:val="00470179"/>
  </w:style>
  <w:style w:type="paragraph" w:customStyle="1" w:styleId="C7453010033F4608B4BE9F40903511DB">
    <w:name w:val="C7453010033F4608B4BE9F40903511DB"/>
    <w:rsid w:val="00470179"/>
  </w:style>
  <w:style w:type="paragraph" w:customStyle="1" w:styleId="1150A53B9DC746959D084B935C2C583A">
    <w:name w:val="1150A53B9DC746959D084B935C2C583A"/>
    <w:rsid w:val="00470179"/>
  </w:style>
  <w:style w:type="paragraph" w:customStyle="1" w:styleId="890636C06E074F91A71F06374755EE50">
    <w:name w:val="890636C06E074F91A71F06374755EE50"/>
    <w:rsid w:val="00470179"/>
  </w:style>
  <w:style w:type="paragraph" w:customStyle="1" w:styleId="F48A8A5426CD4FB79B4A5F78FC0A4008">
    <w:name w:val="F48A8A5426CD4FB79B4A5F78FC0A4008"/>
    <w:rsid w:val="00470179"/>
  </w:style>
  <w:style w:type="paragraph" w:customStyle="1" w:styleId="A5EA977D25C14CB8AA0DA071F8F2BE93">
    <w:name w:val="A5EA977D25C14CB8AA0DA071F8F2BE93"/>
    <w:rsid w:val="00470179"/>
  </w:style>
  <w:style w:type="paragraph" w:customStyle="1" w:styleId="19C5AC3BC9B14FC3AFAF7A0B7FD33393">
    <w:name w:val="19C5AC3BC9B14FC3AFAF7A0B7FD33393"/>
    <w:rsid w:val="00470179"/>
  </w:style>
  <w:style w:type="paragraph" w:customStyle="1" w:styleId="13E65C948B36440AAB8A367E9A5EE745">
    <w:name w:val="13E65C948B36440AAB8A367E9A5EE745"/>
    <w:rsid w:val="00470179"/>
  </w:style>
  <w:style w:type="paragraph" w:customStyle="1" w:styleId="75B283D367DE44C79B70DB9F80A19034">
    <w:name w:val="75B283D367DE44C79B70DB9F80A19034"/>
    <w:rsid w:val="00470179"/>
  </w:style>
  <w:style w:type="paragraph" w:customStyle="1" w:styleId="50A53AC8FA1645ACA7152F85F0E5EDBA">
    <w:name w:val="50A53AC8FA1645ACA7152F85F0E5EDBA"/>
    <w:rsid w:val="00470179"/>
  </w:style>
  <w:style w:type="paragraph" w:customStyle="1" w:styleId="9350843AF3074BED96F12746D8371286">
    <w:name w:val="9350843AF3074BED96F12746D8371286"/>
    <w:rsid w:val="00470179"/>
  </w:style>
  <w:style w:type="paragraph" w:customStyle="1" w:styleId="6F77A1B4F4BC480795449D7871F21BE4">
    <w:name w:val="6F77A1B4F4BC480795449D7871F21BE4"/>
    <w:rsid w:val="00470179"/>
  </w:style>
  <w:style w:type="paragraph" w:customStyle="1" w:styleId="D2BCB0B9A114470498D19C07E5A02489">
    <w:name w:val="D2BCB0B9A114470498D19C07E5A02489"/>
    <w:rsid w:val="00470179"/>
  </w:style>
  <w:style w:type="paragraph" w:customStyle="1" w:styleId="771FD7D8AAFF445FB035079DC64FDB20">
    <w:name w:val="771FD7D8AAFF445FB035079DC64FDB20"/>
    <w:rsid w:val="00470179"/>
  </w:style>
  <w:style w:type="paragraph" w:customStyle="1" w:styleId="0E5272957255450FB6362AEF60C71321">
    <w:name w:val="0E5272957255450FB6362AEF60C71321"/>
    <w:rsid w:val="00470179"/>
  </w:style>
  <w:style w:type="paragraph" w:customStyle="1" w:styleId="8F2CCDFCC569437A9439550EF4D8E3ED">
    <w:name w:val="8F2CCDFCC569437A9439550EF4D8E3ED"/>
    <w:rsid w:val="00470179"/>
  </w:style>
  <w:style w:type="paragraph" w:customStyle="1" w:styleId="E6E0AB7257064D66AF0F3EABD7A2F5A8">
    <w:name w:val="E6E0AB7257064D66AF0F3EABD7A2F5A8"/>
    <w:rsid w:val="00470179"/>
  </w:style>
  <w:style w:type="paragraph" w:customStyle="1" w:styleId="7EBB6D99BF1B421194E6964B77A57D1A">
    <w:name w:val="7EBB6D99BF1B421194E6964B77A57D1A"/>
    <w:rsid w:val="00470179"/>
  </w:style>
  <w:style w:type="paragraph" w:customStyle="1" w:styleId="0EDA4188D136483A846F116DD42E87B9">
    <w:name w:val="0EDA4188D136483A846F116DD42E87B9"/>
    <w:rsid w:val="00470179"/>
  </w:style>
  <w:style w:type="paragraph" w:customStyle="1" w:styleId="1F2FFFC970BA40119A2C41A67BA63B95">
    <w:name w:val="1F2FFFC970BA40119A2C41A67BA63B95"/>
    <w:rsid w:val="00470179"/>
  </w:style>
  <w:style w:type="paragraph" w:customStyle="1" w:styleId="7A9AB6A9DE2840C480547B5436416635">
    <w:name w:val="7A9AB6A9DE2840C480547B5436416635"/>
    <w:rsid w:val="00470179"/>
  </w:style>
  <w:style w:type="paragraph" w:customStyle="1" w:styleId="A13204570593487BAF177351B322F893">
    <w:name w:val="A13204570593487BAF177351B322F893"/>
    <w:rsid w:val="00470179"/>
  </w:style>
  <w:style w:type="paragraph" w:customStyle="1" w:styleId="EE7CC81D574546D6BFB56CA08BF1927B">
    <w:name w:val="EE7CC81D574546D6BFB56CA08BF1927B"/>
    <w:rsid w:val="00470179"/>
  </w:style>
  <w:style w:type="paragraph" w:customStyle="1" w:styleId="9FF0EE8AAD6341A5B231D8B17A8A16C2">
    <w:name w:val="9FF0EE8AAD6341A5B231D8B17A8A16C2"/>
    <w:rsid w:val="00470179"/>
  </w:style>
  <w:style w:type="paragraph" w:customStyle="1" w:styleId="9BAAF284641A43DA9D248A08F2C27209">
    <w:name w:val="9BAAF284641A43DA9D248A08F2C27209"/>
    <w:rsid w:val="00470179"/>
  </w:style>
  <w:style w:type="paragraph" w:customStyle="1" w:styleId="38D810979D9F4CF69F5EEBEBF3F9CD9C">
    <w:name w:val="38D810979D9F4CF69F5EEBEBF3F9CD9C"/>
    <w:rsid w:val="00470179"/>
  </w:style>
  <w:style w:type="paragraph" w:customStyle="1" w:styleId="4C51B9CC56684FFCA5174BC6DD5E3906">
    <w:name w:val="4C51B9CC56684FFCA5174BC6DD5E3906"/>
    <w:rsid w:val="00470179"/>
  </w:style>
  <w:style w:type="paragraph" w:customStyle="1" w:styleId="A5428C0FD6F04C8091989054C5D07EFD">
    <w:name w:val="A5428C0FD6F04C8091989054C5D07EFD"/>
    <w:rsid w:val="00470179"/>
  </w:style>
  <w:style w:type="paragraph" w:customStyle="1" w:styleId="7AC7510A542D4DF3A3F02680C8BA64D1">
    <w:name w:val="7AC7510A542D4DF3A3F02680C8BA64D1"/>
    <w:rsid w:val="00470179"/>
  </w:style>
  <w:style w:type="paragraph" w:customStyle="1" w:styleId="B9773B53549346C69802E6B9878567FA">
    <w:name w:val="B9773B53549346C69802E6B9878567FA"/>
    <w:rsid w:val="00470179"/>
  </w:style>
  <w:style w:type="paragraph" w:customStyle="1" w:styleId="CD74D8B54E9F48E2877D70B719EBE00A">
    <w:name w:val="CD74D8B54E9F48E2877D70B719EBE00A"/>
    <w:rsid w:val="00470179"/>
  </w:style>
  <w:style w:type="paragraph" w:customStyle="1" w:styleId="0C12974AEBF94CD8933EA3D7419D729F">
    <w:name w:val="0C12974AEBF94CD8933EA3D7419D729F"/>
    <w:rsid w:val="00470179"/>
  </w:style>
  <w:style w:type="paragraph" w:customStyle="1" w:styleId="9E84AF55C5DD45BBAEAD75F5A3AEEF62">
    <w:name w:val="9E84AF55C5DD45BBAEAD75F5A3AEEF62"/>
    <w:rsid w:val="00470179"/>
  </w:style>
  <w:style w:type="paragraph" w:customStyle="1" w:styleId="47ABDFB1B8E54874B0712835677F19B9">
    <w:name w:val="47ABDFB1B8E54874B0712835677F19B9"/>
    <w:rsid w:val="00470179"/>
  </w:style>
  <w:style w:type="paragraph" w:customStyle="1" w:styleId="EAB5F97644E748599BBF3073BD383D52">
    <w:name w:val="EAB5F97644E748599BBF3073BD383D52"/>
    <w:rsid w:val="00470179"/>
  </w:style>
  <w:style w:type="paragraph" w:customStyle="1" w:styleId="6E7A9592753343F5B57431AEE5AAD80B">
    <w:name w:val="6E7A9592753343F5B57431AEE5AAD80B"/>
    <w:rsid w:val="00470179"/>
  </w:style>
  <w:style w:type="paragraph" w:customStyle="1" w:styleId="6C811437BC244C0DA47F7CF43C6C7960">
    <w:name w:val="6C811437BC244C0DA47F7CF43C6C7960"/>
    <w:rsid w:val="00470179"/>
  </w:style>
  <w:style w:type="paragraph" w:customStyle="1" w:styleId="034CAC7FF0E34E7AA6020BA4C17EA5D4">
    <w:name w:val="034CAC7FF0E34E7AA6020BA4C17EA5D4"/>
    <w:rsid w:val="00470179"/>
  </w:style>
  <w:style w:type="paragraph" w:customStyle="1" w:styleId="412C0A9F34064C92B1E000BB33F38568">
    <w:name w:val="412C0A9F34064C92B1E000BB33F38568"/>
    <w:rsid w:val="00470179"/>
  </w:style>
  <w:style w:type="paragraph" w:customStyle="1" w:styleId="22E6D30C74BA443A9438600F5095F4AE">
    <w:name w:val="22E6D30C74BA443A9438600F5095F4AE"/>
    <w:rsid w:val="00470179"/>
  </w:style>
  <w:style w:type="paragraph" w:customStyle="1" w:styleId="47AEE7F5607E494B833DFC63ABE09E26">
    <w:name w:val="47AEE7F5607E494B833DFC63ABE09E26"/>
    <w:rsid w:val="00470179"/>
  </w:style>
  <w:style w:type="paragraph" w:customStyle="1" w:styleId="8A50AC8BB08247A0A5D6F1C388AD30E9">
    <w:name w:val="8A50AC8BB08247A0A5D6F1C388AD30E9"/>
    <w:rsid w:val="00470179"/>
  </w:style>
  <w:style w:type="paragraph" w:customStyle="1" w:styleId="28911B0DEFAE4DFEAC713E5EE6FF8C50">
    <w:name w:val="28911B0DEFAE4DFEAC713E5EE6FF8C50"/>
    <w:rsid w:val="00470179"/>
  </w:style>
  <w:style w:type="paragraph" w:customStyle="1" w:styleId="4C60A860C11A408D9240177D034710DC">
    <w:name w:val="4C60A860C11A408D9240177D034710DC"/>
    <w:rsid w:val="00470179"/>
  </w:style>
  <w:style w:type="paragraph" w:customStyle="1" w:styleId="AABD0BFB4C0E4479AE681ECE9EB7B65E">
    <w:name w:val="AABD0BFB4C0E4479AE681ECE9EB7B65E"/>
    <w:rsid w:val="00470179"/>
  </w:style>
  <w:style w:type="paragraph" w:customStyle="1" w:styleId="83552E9E9FEC45E2975E0C873A51B0B7">
    <w:name w:val="83552E9E9FEC45E2975E0C873A51B0B7"/>
    <w:rsid w:val="00470179"/>
  </w:style>
  <w:style w:type="paragraph" w:customStyle="1" w:styleId="AF88B32183154EF7A820E4AC82E82777">
    <w:name w:val="AF88B32183154EF7A820E4AC82E82777"/>
    <w:rsid w:val="00470179"/>
  </w:style>
  <w:style w:type="paragraph" w:customStyle="1" w:styleId="671B863CB7334A079439FC667D0B3E61">
    <w:name w:val="671B863CB7334A079439FC667D0B3E61"/>
    <w:rsid w:val="00470179"/>
  </w:style>
  <w:style w:type="paragraph" w:customStyle="1" w:styleId="C73666B93CAF4D95A41D83E5F83B6B57">
    <w:name w:val="C73666B93CAF4D95A41D83E5F83B6B57"/>
    <w:rsid w:val="00470179"/>
  </w:style>
  <w:style w:type="paragraph" w:customStyle="1" w:styleId="D8F239ECC99E487C9356EB1C220BD192">
    <w:name w:val="D8F239ECC99E487C9356EB1C220BD192"/>
    <w:rsid w:val="00470179"/>
  </w:style>
  <w:style w:type="paragraph" w:customStyle="1" w:styleId="316C2A19BB764CF28E7D538D35791AED">
    <w:name w:val="316C2A19BB764CF28E7D538D35791AED"/>
    <w:rsid w:val="00470179"/>
  </w:style>
  <w:style w:type="paragraph" w:customStyle="1" w:styleId="B9C780D0D7C3455FB4C50A59066FC67A">
    <w:name w:val="B9C780D0D7C3455FB4C50A59066FC67A"/>
    <w:rsid w:val="00470179"/>
  </w:style>
  <w:style w:type="paragraph" w:customStyle="1" w:styleId="87592DF96D8A4E3DA6F6AA624F53E407">
    <w:name w:val="87592DF96D8A4E3DA6F6AA624F53E407"/>
    <w:rsid w:val="00470179"/>
  </w:style>
  <w:style w:type="paragraph" w:customStyle="1" w:styleId="64B05C3C9F02450AB48AF28044B84883">
    <w:name w:val="64B05C3C9F02450AB48AF28044B84883"/>
    <w:rsid w:val="00470179"/>
  </w:style>
  <w:style w:type="paragraph" w:customStyle="1" w:styleId="7C68F2F95461441EB3691E8C372FD6A6">
    <w:name w:val="7C68F2F95461441EB3691E8C372FD6A6"/>
    <w:rsid w:val="00470179"/>
  </w:style>
  <w:style w:type="paragraph" w:customStyle="1" w:styleId="39E8C6BEE46D46D9A559F96938E62CB0">
    <w:name w:val="39E8C6BEE46D46D9A559F96938E62CB0"/>
    <w:rsid w:val="00470179"/>
  </w:style>
  <w:style w:type="paragraph" w:customStyle="1" w:styleId="6E148A315CD1428985B258F02AAE18BD">
    <w:name w:val="6E148A315CD1428985B258F02AAE18BD"/>
    <w:rsid w:val="00470179"/>
  </w:style>
  <w:style w:type="paragraph" w:customStyle="1" w:styleId="965955C5F7764C7E9F79D62844193EBC">
    <w:name w:val="965955C5F7764C7E9F79D62844193EBC"/>
    <w:rsid w:val="00470179"/>
  </w:style>
  <w:style w:type="paragraph" w:customStyle="1" w:styleId="191F0145E8B34DE9B9D21F5F3F06AF42">
    <w:name w:val="191F0145E8B34DE9B9D21F5F3F06AF42"/>
    <w:rsid w:val="00470179"/>
  </w:style>
  <w:style w:type="paragraph" w:customStyle="1" w:styleId="26590443C0A94680978049BE2EDCB7F8">
    <w:name w:val="26590443C0A94680978049BE2EDCB7F8"/>
    <w:rsid w:val="00470179"/>
  </w:style>
  <w:style w:type="paragraph" w:customStyle="1" w:styleId="43BD499437E94C61AB3FD161D07985AB">
    <w:name w:val="43BD499437E94C61AB3FD161D07985AB"/>
    <w:rsid w:val="00470179"/>
  </w:style>
  <w:style w:type="paragraph" w:customStyle="1" w:styleId="B9CC26E9C00245AD8120C786E8B6B974">
    <w:name w:val="B9CC26E9C00245AD8120C786E8B6B974"/>
    <w:rsid w:val="00470179"/>
  </w:style>
  <w:style w:type="paragraph" w:customStyle="1" w:styleId="AC61766C266F4AA6BFB7DBFB0693D1B7">
    <w:name w:val="AC61766C266F4AA6BFB7DBFB0693D1B7"/>
    <w:rsid w:val="00470179"/>
  </w:style>
  <w:style w:type="paragraph" w:customStyle="1" w:styleId="CEEA8B9599134759A9F0D4E52ED229F9">
    <w:name w:val="CEEA8B9599134759A9F0D4E52ED229F9"/>
    <w:rsid w:val="00470179"/>
  </w:style>
  <w:style w:type="paragraph" w:customStyle="1" w:styleId="AA7ECCAA5361415BB86FB1984381647E">
    <w:name w:val="AA7ECCAA5361415BB86FB1984381647E"/>
    <w:rsid w:val="00470179"/>
  </w:style>
  <w:style w:type="paragraph" w:customStyle="1" w:styleId="A8DD37CA5ECA451D8FC4AF80DFE8F67C">
    <w:name w:val="A8DD37CA5ECA451D8FC4AF80DFE8F67C"/>
    <w:rsid w:val="00470179"/>
  </w:style>
  <w:style w:type="paragraph" w:customStyle="1" w:styleId="457D1D74D21A4B96ACD4D465CCAFDFAA">
    <w:name w:val="457D1D74D21A4B96ACD4D465CCAFDFAA"/>
    <w:rsid w:val="00470179"/>
  </w:style>
  <w:style w:type="paragraph" w:customStyle="1" w:styleId="2906AF4A27CB4961B60EF83465174955">
    <w:name w:val="2906AF4A27CB4961B60EF83465174955"/>
    <w:rsid w:val="00470179"/>
  </w:style>
  <w:style w:type="paragraph" w:customStyle="1" w:styleId="31BE7766FAB04EC4AC3F4500D8F50335">
    <w:name w:val="31BE7766FAB04EC4AC3F4500D8F50335"/>
    <w:rsid w:val="00470179"/>
  </w:style>
  <w:style w:type="paragraph" w:customStyle="1" w:styleId="BB058DDE012E4DFC9D0B12D6273D4B96">
    <w:name w:val="BB058DDE012E4DFC9D0B12D6273D4B96"/>
    <w:rsid w:val="00470179"/>
  </w:style>
  <w:style w:type="paragraph" w:customStyle="1" w:styleId="53ACEFDA02A747EA9EB919F754A3238B">
    <w:name w:val="53ACEFDA02A747EA9EB919F754A3238B"/>
    <w:rsid w:val="00470179"/>
  </w:style>
  <w:style w:type="paragraph" w:customStyle="1" w:styleId="47AEDC5C11604441A4888C75CC9D22A5">
    <w:name w:val="47AEDC5C11604441A4888C75CC9D22A5"/>
    <w:rsid w:val="00470179"/>
  </w:style>
  <w:style w:type="paragraph" w:customStyle="1" w:styleId="99C9A9F6A8D845548ECB917D753C236D">
    <w:name w:val="99C9A9F6A8D845548ECB917D753C236D"/>
    <w:rsid w:val="00470179"/>
  </w:style>
  <w:style w:type="paragraph" w:customStyle="1" w:styleId="543BA36F24694F7CAE190CA4B0D3B7F4">
    <w:name w:val="543BA36F24694F7CAE190CA4B0D3B7F4"/>
    <w:rsid w:val="00470179"/>
  </w:style>
  <w:style w:type="paragraph" w:customStyle="1" w:styleId="62C8B76A126345CA92213460E6CE0C55">
    <w:name w:val="62C8B76A126345CA92213460E6CE0C55"/>
    <w:rsid w:val="00470179"/>
  </w:style>
  <w:style w:type="paragraph" w:customStyle="1" w:styleId="6E41E465E00F4894A8DC3288814D953D">
    <w:name w:val="6E41E465E00F4894A8DC3288814D953D"/>
    <w:rsid w:val="00470179"/>
  </w:style>
  <w:style w:type="paragraph" w:customStyle="1" w:styleId="3D50F19253E04070962DD30B9577FFE7">
    <w:name w:val="3D50F19253E04070962DD30B9577FFE7"/>
    <w:rsid w:val="00470179"/>
  </w:style>
  <w:style w:type="paragraph" w:customStyle="1" w:styleId="A131572C45D544E48402E74F75D2EF58">
    <w:name w:val="A131572C45D544E48402E74F75D2EF58"/>
    <w:rsid w:val="00470179"/>
  </w:style>
  <w:style w:type="paragraph" w:customStyle="1" w:styleId="8FBFEC8213B144C881A6AB96E05B8753">
    <w:name w:val="8FBFEC8213B144C881A6AB96E05B8753"/>
    <w:rsid w:val="00470179"/>
  </w:style>
  <w:style w:type="paragraph" w:customStyle="1" w:styleId="F8DBE9963D954DA1A62612B380E47F7C">
    <w:name w:val="F8DBE9963D954DA1A62612B380E47F7C"/>
    <w:rsid w:val="00470179"/>
  </w:style>
  <w:style w:type="paragraph" w:customStyle="1" w:styleId="552541466A91442581EB2C9895188F09">
    <w:name w:val="552541466A91442581EB2C9895188F09"/>
    <w:rsid w:val="00470179"/>
  </w:style>
  <w:style w:type="paragraph" w:customStyle="1" w:styleId="51B9DD354294422E93E0D38834C24B9E">
    <w:name w:val="51B9DD354294422E93E0D38834C24B9E"/>
    <w:rsid w:val="00470179"/>
  </w:style>
  <w:style w:type="paragraph" w:customStyle="1" w:styleId="3ED3DE267BA44723BBD66DA5A7C9F664">
    <w:name w:val="3ED3DE267BA44723BBD66DA5A7C9F664"/>
    <w:rsid w:val="00470179"/>
  </w:style>
  <w:style w:type="paragraph" w:customStyle="1" w:styleId="4317D8BD99FE46EB9AF3F799730FBE24">
    <w:name w:val="4317D8BD99FE46EB9AF3F799730FBE24"/>
    <w:rsid w:val="00470179"/>
  </w:style>
  <w:style w:type="paragraph" w:customStyle="1" w:styleId="5488AE13D6694EC0A4C6282CC4EC89BF">
    <w:name w:val="5488AE13D6694EC0A4C6282CC4EC89BF"/>
    <w:rsid w:val="00470179"/>
  </w:style>
  <w:style w:type="paragraph" w:customStyle="1" w:styleId="2D09CFB3986340B6B55F6C1D8A3E8E73">
    <w:name w:val="2D09CFB3986340B6B55F6C1D8A3E8E73"/>
    <w:rsid w:val="00470179"/>
  </w:style>
  <w:style w:type="paragraph" w:customStyle="1" w:styleId="E83056A480AB40D0977B7547CBB8A8B6">
    <w:name w:val="E83056A480AB40D0977B7547CBB8A8B6"/>
    <w:rsid w:val="00470179"/>
  </w:style>
  <w:style w:type="paragraph" w:customStyle="1" w:styleId="674D53E258E44FDABE24B7D792EB281F">
    <w:name w:val="674D53E258E44FDABE24B7D792EB281F"/>
    <w:rsid w:val="00470179"/>
  </w:style>
  <w:style w:type="paragraph" w:customStyle="1" w:styleId="6627DA03D69140E2887F7135B1A15D09">
    <w:name w:val="6627DA03D69140E2887F7135B1A15D09"/>
    <w:rsid w:val="00470179"/>
  </w:style>
  <w:style w:type="paragraph" w:customStyle="1" w:styleId="526FA1EF49AF49D787D588B0F1FD2EE1">
    <w:name w:val="526FA1EF49AF49D787D588B0F1FD2EE1"/>
    <w:rsid w:val="00470179"/>
  </w:style>
  <w:style w:type="paragraph" w:customStyle="1" w:styleId="3C8E6B147CFB459F9273B05C81037754">
    <w:name w:val="3C8E6B147CFB459F9273B05C81037754"/>
    <w:rsid w:val="00470179"/>
  </w:style>
  <w:style w:type="paragraph" w:customStyle="1" w:styleId="0C10CE01A1BD4DDAA149FD2ADB191CD5">
    <w:name w:val="0C10CE01A1BD4DDAA149FD2ADB191CD5"/>
    <w:rsid w:val="00470179"/>
  </w:style>
  <w:style w:type="paragraph" w:customStyle="1" w:styleId="EF11C58353694FDEA66273BBDB6E217E">
    <w:name w:val="EF11C58353694FDEA66273BBDB6E217E"/>
    <w:rsid w:val="00470179"/>
  </w:style>
  <w:style w:type="paragraph" w:customStyle="1" w:styleId="DDD5334980984EC08B945BDF987A64BB">
    <w:name w:val="DDD5334980984EC08B945BDF987A64BB"/>
    <w:rsid w:val="00470179"/>
  </w:style>
  <w:style w:type="paragraph" w:customStyle="1" w:styleId="CC5D588E45FB4661A2C98A0EA25C3F21">
    <w:name w:val="CC5D588E45FB4661A2C98A0EA25C3F21"/>
    <w:rsid w:val="00470179"/>
  </w:style>
  <w:style w:type="paragraph" w:customStyle="1" w:styleId="F0E3DF6048BB4415A97059A3C5D3BC2E">
    <w:name w:val="F0E3DF6048BB4415A97059A3C5D3BC2E"/>
    <w:rsid w:val="00470179"/>
  </w:style>
  <w:style w:type="paragraph" w:customStyle="1" w:styleId="C025751253464A21980241C272B36465">
    <w:name w:val="C025751253464A21980241C272B36465"/>
    <w:rsid w:val="00470179"/>
  </w:style>
  <w:style w:type="paragraph" w:customStyle="1" w:styleId="AC7F3D9B78244D518D51D7213ECFC07F">
    <w:name w:val="AC7F3D9B78244D518D51D7213ECFC07F"/>
    <w:rsid w:val="00470179"/>
  </w:style>
  <w:style w:type="paragraph" w:customStyle="1" w:styleId="525BA52E1CAE4D32899F633F062020E1">
    <w:name w:val="525BA52E1CAE4D32899F633F062020E1"/>
    <w:rsid w:val="00470179"/>
  </w:style>
  <w:style w:type="paragraph" w:customStyle="1" w:styleId="29738B86491E4B58860481E24CB7AF59">
    <w:name w:val="29738B86491E4B58860481E24CB7AF59"/>
    <w:rsid w:val="00470179"/>
  </w:style>
  <w:style w:type="paragraph" w:customStyle="1" w:styleId="835ACB64A6BD44BF95A184A14EA8070D">
    <w:name w:val="835ACB64A6BD44BF95A184A14EA8070D"/>
    <w:rsid w:val="00470179"/>
  </w:style>
  <w:style w:type="paragraph" w:customStyle="1" w:styleId="348A26AE041D4252B33885975CDBE3AB">
    <w:name w:val="348A26AE041D4252B33885975CDBE3AB"/>
    <w:rsid w:val="00470179"/>
  </w:style>
  <w:style w:type="paragraph" w:customStyle="1" w:styleId="0D6193764D044ED5B7C783C536EFB71F">
    <w:name w:val="0D6193764D044ED5B7C783C536EFB71F"/>
    <w:rsid w:val="00470179"/>
  </w:style>
  <w:style w:type="paragraph" w:customStyle="1" w:styleId="21351A24527644FC9827870DD26217CC">
    <w:name w:val="21351A24527644FC9827870DD26217CC"/>
    <w:rsid w:val="00470179"/>
  </w:style>
  <w:style w:type="paragraph" w:customStyle="1" w:styleId="4F0A7715B9B94C458A52545E97661776">
    <w:name w:val="4F0A7715B9B94C458A52545E97661776"/>
    <w:rsid w:val="00470179"/>
  </w:style>
  <w:style w:type="paragraph" w:customStyle="1" w:styleId="FFB5D9E04E234B1C9A7110D9AE01B5E0">
    <w:name w:val="FFB5D9E04E234B1C9A7110D9AE01B5E0"/>
    <w:rsid w:val="00470179"/>
  </w:style>
  <w:style w:type="paragraph" w:customStyle="1" w:styleId="15F53400FA0A49C6BCE3CA0D5B017DAE">
    <w:name w:val="15F53400FA0A49C6BCE3CA0D5B017DAE"/>
    <w:rsid w:val="00470179"/>
  </w:style>
  <w:style w:type="paragraph" w:customStyle="1" w:styleId="BF0F09575ECE4CF5B99D8AEC9B65A61D">
    <w:name w:val="BF0F09575ECE4CF5B99D8AEC9B65A61D"/>
    <w:rsid w:val="00470179"/>
  </w:style>
  <w:style w:type="paragraph" w:customStyle="1" w:styleId="2967C0933AA94866BB00EEFA084C5E0C">
    <w:name w:val="2967C0933AA94866BB00EEFA084C5E0C"/>
    <w:rsid w:val="00470179"/>
  </w:style>
  <w:style w:type="paragraph" w:customStyle="1" w:styleId="C479EE7D8C014EB494ABA7744FA7DD4B">
    <w:name w:val="C479EE7D8C014EB494ABA7744FA7DD4B"/>
    <w:rsid w:val="00470179"/>
  </w:style>
  <w:style w:type="paragraph" w:customStyle="1" w:styleId="F091E0B9892E4758BE955260AD78B7B8">
    <w:name w:val="F091E0B9892E4758BE955260AD78B7B8"/>
    <w:rsid w:val="00470179"/>
  </w:style>
  <w:style w:type="paragraph" w:customStyle="1" w:styleId="30758A3EEB3B4CD2B2A7CE87BE16E981">
    <w:name w:val="30758A3EEB3B4CD2B2A7CE87BE16E981"/>
    <w:rsid w:val="00470179"/>
  </w:style>
  <w:style w:type="paragraph" w:customStyle="1" w:styleId="12D1A7C4F0194DDDBA16E70A5B796AF8">
    <w:name w:val="12D1A7C4F0194DDDBA16E70A5B796AF8"/>
    <w:rsid w:val="00470179"/>
  </w:style>
  <w:style w:type="paragraph" w:customStyle="1" w:styleId="1E024DF130314E9D84D2F8B967B35EF6">
    <w:name w:val="1E024DF130314E9D84D2F8B967B35EF6"/>
    <w:rsid w:val="00470179"/>
  </w:style>
  <w:style w:type="paragraph" w:customStyle="1" w:styleId="275EB5B4701D44ED8F0E7171C7084251">
    <w:name w:val="275EB5B4701D44ED8F0E7171C7084251"/>
    <w:rsid w:val="00470179"/>
  </w:style>
  <w:style w:type="paragraph" w:customStyle="1" w:styleId="4D1E9ABAF2594ADC9A877EFFAABCD41E">
    <w:name w:val="4D1E9ABAF2594ADC9A877EFFAABCD41E"/>
    <w:rsid w:val="00470179"/>
  </w:style>
  <w:style w:type="paragraph" w:customStyle="1" w:styleId="D39B44CEE1E2450C91FADD53CC12CF5C">
    <w:name w:val="D39B44CEE1E2450C91FADD53CC12CF5C"/>
    <w:rsid w:val="00470179"/>
  </w:style>
  <w:style w:type="paragraph" w:customStyle="1" w:styleId="EE996326898D4FF7B7B9E20296D61475">
    <w:name w:val="EE996326898D4FF7B7B9E20296D61475"/>
    <w:rsid w:val="00470179"/>
  </w:style>
  <w:style w:type="paragraph" w:customStyle="1" w:styleId="B3C806F59BBA44AB86319DB8604E579D">
    <w:name w:val="B3C806F59BBA44AB86319DB8604E579D"/>
    <w:rsid w:val="00470179"/>
  </w:style>
  <w:style w:type="paragraph" w:customStyle="1" w:styleId="75B193760F8A43F3898CA222DBE921F1">
    <w:name w:val="75B193760F8A43F3898CA222DBE921F1"/>
    <w:rsid w:val="00470179"/>
  </w:style>
  <w:style w:type="paragraph" w:customStyle="1" w:styleId="69085F0091A04DC1B5EF14651585DD48">
    <w:name w:val="69085F0091A04DC1B5EF14651585DD48"/>
    <w:rsid w:val="00470179"/>
  </w:style>
  <w:style w:type="paragraph" w:customStyle="1" w:styleId="948F5E59E8B64309838E3D1ABF2A0AE7">
    <w:name w:val="948F5E59E8B64309838E3D1ABF2A0AE7"/>
    <w:rsid w:val="00470179"/>
  </w:style>
  <w:style w:type="paragraph" w:customStyle="1" w:styleId="B9748B44217749FDB340CAE43A742F87">
    <w:name w:val="B9748B44217749FDB340CAE43A742F87"/>
    <w:rsid w:val="00470179"/>
  </w:style>
  <w:style w:type="paragraph" w:customStyle="1" w:styleId="36453AD1411242D58B39C30229C1A852">
    <w:name w:val="36453AD1411242D58B39C30229C1A852"/>
    <w:rsid w:val="00470179"/>
  </w:style>
  <w:style w:type="paragraph" w:customStyle="1" w:styleId="9A8D3D0449B6453C815C6E87837D1AFE">
    <w:name w:val="9A8D3D0449B6453C815C6E87837D1AFE"/>
    <w:rsid w:val="00470179"/>
  </w:style>
  <w:style w:type="paragraph" w:customStyle="1" w:styleId="E8278849D9F34C029CC9DF6D3F72383A">
    <w:name w:val="E8278849D9F34C029CC9DF6D3F72383A"/>
    <w:rsid w:val="00470179"/>
  </w:style>
  <w:style w:type="paragraph" w:customStyle="1" w:styleId="79BA905FE6864D9DB0CD9A05BB9127CE">
    <w:name w:val="79BA905FE6864D9DB0CD9A05BB9127CE"/>
    <w:rsid w:val="00470179"/>
  </w:style>
  <w:style w:type="paragraph" w:customStyle="1" w:styleId="B5D274912EF84A6D8A9199021E20C12B">
    <w:name w:val="B5D274912EF84A6D8A9199021E20C12B"/>
    <w:rsid w:val="00470179"/>
  </w:style>
  <w:style w:type="paragraph" w:customStyle="1" w:styleId="C2419D5B2901449281F65D7CF3392CDB">
    <w:name w:val="C2419D5B2901449281F65D7CF3392CDB"/>
    <w:rsid w:val="00470179"/>
  </w:style>
  <w:style w:type="paragraph" w:customStyle="1" w:styleId="BE3AAE0655CE47B9BE04E8D547479BF2">
    <w:name w:val="BE3AAE0655CE47B9BE04E8D547479BF2"/>
    <w:rsid w:val="00470179"/>
  </w:style>
  <w:style w:type="paragraph" w:customStyle="1" w:styleId="4BA9701059204C7EACBEBD843E6BB81D">
    <w:name w:val="4BA9701059204C7EACBEBD843E6BB81D"/>
    <w:rsid w:val="00470179"/>
  </w:style>
  <w:style w:type="paragraph" w:customStyle="1" w:styleId="C63FAE4FF83A41999ED9D0CC70DC29E9">
    <w:name w:val="C63FAE4FF83A41999ED9D0CC70DC29E9"/>
    <w:rsid w:val="00470179"/>
  </w:style>
  <w:style w:type="paragraph" w:customStyle="1" w:styleId="639EB417C36F4346B7BC2FAA53AA6DAB">
    <w:name w:val="639EB417C36F4346B7BC2FAA53AA6DAB"/>
    <w:rsid w:val="00470179"/>
  </w:style>
  <w:style w:type="paragraph" w:customStyle="1" w:styleId="4A6C2304EE5E40BC99D13EB612CFACA4">
    <w:name w:val="4A6C2304EE5E40BC99D13EB612CFACA4"/>
    <w:rsid w:val="00470179"/>
  </w:style>
  <w:style w:type="paragraph" w:customStyle="1" w:styleId="0F5225671B7E4A84995522858CFF5B2E">
    <w:name w:val="0F5225671B7E4A84995522858CFF5B2E"/>
    <w:rsid w:val="00470179"/>
  </w:style>
  <w:style w:type="paragraph" w:customStyle="1" w:styleId="D073C81471D3473AB7B04AE00915462A">
    <w:name w:val="D073C81471D3473AB7B04AE00915462A"/>
    <w:rsid w:val="00470179"/>
  </w:style>
  <w:style w:type="paragraph" w:customStyle="1" w:styleId="A17247B4EA12463C8F006C7BA75143E8">
    <w:name w:val="A17247B4EA12463C8F006C7BA75143E8"/>
    <w:rsid w:val="00470179"/>
  </w:style>
  <w:style w:type="paragraph" w:customStyle="1" w:styleId="52C5384564AE4CD78AE8BA73AB65FC26">
    <w:name w:val="52C5384564AE4CD78AE8BA73AB65FC26"/>
    <w:rsid w:val="00470179"/>
  </w:style>
  <w:style w:type="paragraph" w:customStyle="1" w:styleId="AEC71F8A25C848108C1E60D5E710EA22">
    <w:name w:val="AEC71F8A25C848108C1E60D5E710EA22"/>
    <w:rsid w:val="00470179"/>
  </w:style>
  <w:style w:type="paragraph" w:customStyle="1" w:styleId="D7317E56669A48B49B22CF39FB9546D8">
    <w:name w:val="D7317E56669A48B49B22CF39FB9546D8"/>
    <w:rsid w:val="00470179"/>
  </w:style>
  <w:style w:type="paragraph" w:customStyle="1" w:styleId="5DDF63F4A8D64EB5A04064464C5A2D2B">
    <w:name w:val="5DDF63F4A8D64EB5A04064464C5A2D2B"/>
    <w:rsid w:val="00470179"/>
  </w:style>
  <w:style w:type="paragraph" w:customStyle="1" w:styleId="CA339A75C7314EBAB9132CA414EA9014">
    <w:name w:val="CA339A75C7314EBAB9132CA414EA9014"/>
    <w:rsid w:val="00470179"/>
  </w:style>
  <w:style w:type="paragraph" w:customStyle="1" w:styleId="C516016806A04C1F9CA4FFA8909AA5C6">
    <w:name w:val="C516016806A04C1F9CA4FFA8909AA5C6"/>
    <w:rsid w:val="00470179"/>
  </w:style>
  <w:style w:type="paragraph" w:customStyle="1" w:styleId="865B5153D22D4C16851289688B60B893">
    <w:name w:val="865B5153D22D4C16851289688B60B893"/>
    <w:rsid w:val="00470179"/>
  </w:style>
  <w:style w:type="paragraph" w:customStyle="1" w:styleId="C32644A1205B481EA47ED0F2A4C89ACC">
    <w:name w:val="C32644A1205B481EA47ED0F2A4C89ACC"/>
    <w:rsid w:val="00470179"/>
  </w:style>
  <w:style w:type="paragraph" w:customStyle="1" w:styleId="9BB40A6BD2D740289DC26F37F8BBC063">
    <w:name w:val="9BB40A6BD2D740289DC26F37F8BBC063"/>
    <w:rsid w:val="00470179"/>
  </w:style>
  <w:style w:type="paragraph" w:customStyle="1" w:styleId="6AF4C8A449404FD6890F878E68551F94">
    <w:name w:val="6AF4C8A449404FD6890F878E68551F94"/>
    <w:rsid w:val="00470179"/>
  </w:style>
  <w:style w:type="paragraph" w:customStyle="1" w:styleId="554D21871373420D9FB1500856E18A60">
    <w:name w:val="554D21871373420D9FB1500856E18A60"/>
    <w:rsid w:val="00470179"/>
  </w:style>
  <w:style w:type="paragraph" w:customStyle="1" w:styleId="0A5815F84AEA400693DF44DBDC3A15F8">
    <w:name w:val="0A5815F84AEA400693DF44DBDC3A15F8"/>
    <w:rsid w:val="00470179"/>
  </w:style>
  <w:style w:type="paragraph" w:customStyle="1" w:styleId="598AF267C0AD4373A1CECDA112E9F081">
    <w:name w:val="598AF267C0AD4373A1CECDA112E9F081"/>
    <w:rsid w:val="00470179"/>
  </w:style>
  <w:style w:type="paragraph" w:customStyle="1" w:styleId="665AD7C65F0C42C980F03DA2A72FF0AD">
    <w:name w:val="665AD7C65F0C42C980F03DA2A72FF0AD"/>
    <w:rsid w:val="00470179"/>
  </w:style>
  <w:style w:type="paragraph" w:customStyle="1" w:styleId="F899DAFF59D441CDB1E7E10D3708C55A">
    <w:name w:val="F899DAFF59D441CDB1E7E10D3708C55A"/>
    <w:rsid w:val="00470179"/>
  </w:style>
  <w:style w:type="paragraph" w:customStyle="1" w:styleId="80D7F1E20CAD49FFA829DF8F9F1CFB4D">
    <w:name w:val="80D7F1E20CAD49FFA829DF8F9F1CFB4D"/>
    <w:rsid w:val="00470179"/>
  </w:style>
  <w:style w:type="paragraph" w:customStyle="1" w:styleId="991096D1AB774A59B349BF69B6027446">
    <w:name w:val="991096D1AB774A59B349BF69B6027446"/>
    <w:rsid w:val="00470179"/>
  </w:style>
  <w:style w:type="paragraph" w:customStyle="1" w:styleId="1C0B9C974B3D41DE9CEDDD4D366EFBB9">
    <w:name w:val="1C0B9C974B3D41DE9CEDDD4D366EFBB9"/>
    <w:rsid w:val="00470179"/>
  </w:style>
  <w:style w:type="paragraph" w:customStyle="1" w:styleId="A9E4EDA0321F4DC89AD441195D3C263B">
    <w:name w:val="A9E4EDA0321F4DC89AD441195D3C263B"/>
    <w:rsid w:val="00470179"/>
  </w:style>
  <w:style w:type="paragraph" w:customStyle="1" w:styleId="C41A53A84A5D4273AADB5D6624D380B5">
    <w:name w:val="C41A53A84A5D4273AADB5D6624D380B5"/>
    <w:rsid w:val="00470179"/>
  </w:style>
  <w:style w:type="paragraph" w:customStyle="1" w:styleId="DAC2B8B872D34F849E0331011FFB0BBB">
    <w:name w:val="DAC2B8B872D34F849E0331011FFB0BBB"/>
    <w:rsid w:val="00470179"/>
  </w:style>
  <w:style w:type="paragraph" w:customStyle="1" w:styleId="159C938D07E04E6290D9BBBA02C49195">
    <w:name w:val="159C938D07E04E6290D9BBBA02C49195"/>
    <w:rsid w:val="00470179"/>
  </w:style>
  <w:style w:type="paragraph" w:customStyle="1" w:styleId="4102D3BD7E4B4F7CA1C16011EB3CDEE1">
    <w:name w:val="4102D3BD7E4B4F7CA1C16011EB3CDEE1"/>
    <w:rsid w:val="00470179"/>
  </w:style>
  <w:style w:type="paragraph" w:customStyle="1" w:styleId="58C00810028D4EA79AA2E9EA10E3FF5A">
    <w:name w:val="58C00810028D4EA79AA2E9EA10E3FF5A"/>
    <w:rsid w:val="00470179"/>
  </w:style>
  <w:style w:type="paragraph" w:customStyle="1" w:styleId="6C5475E59DC044A59E5303AC7C2D6C3B">
    <w:name w:val="6C5475E59DC044A59E5303AC7C2D6C3B"/>
    <w:rsid w:val="00470179"/>
  </w:style>
  <w:style w:type="paragraph" w:customStyle="1" w:styleId="A7B7BD7EBC5D4289BCC9BF0F0B73C808">
    <w:name w:val="A7B7BD7EBC5D4289BCC9BF0F0B73C808"/>
    <w:rsid w:val="00470179"/>
  </w:style>
  <w:style w:type="paragraph" w:customStyle="1" w:styleId="C1D41D225CA544CEA4D0B2DAE9D625AF">
    <w:name w:val="C1D41D225CA544CEA4D0B2DAE9D625AF"/>
    <w:rsid w:val="00470179"/>
  </w:style>
  <w:style w:type="paragraph" w:customStyle="1" w:styleId="6933AD73A8A54345A0E42079DF38D3CE">
    <w:name w:val="6933AD73A8A54345A0E42079DF38D3CE"/>
    <w:rsid w:val="00470179"/>
  </w:style>
  <w:style w:type="paragraph" w:customStyle="1" w:styleId="C566005F0312429FAF4655A3DA6A1CF7">
    <w:name w:val="C566005F0312429FAF4655A3DA6A1CF7"/>
    <w:rsid w:val="00470179"/>
  </w:style>
  <w:style w:type="paragraph" w:customStyle="1" w:styleId="8B328B9ACD09434EAA759E040437EBB3">
    <w:name w:val="8B328B9ACD09434EAA759E040437EBB3"/>
    <w:rsid w:val="00470179"/>
  </w:style>
  <w:style w:type="paragraph" w:customStyle="1" w:styleId="CA5815805B6143F7A3B1567F13F0D928">
    <w:name w:val="CA5815805B6143F7A3B1567F13F0D928"/>
    <w:rsid w:val="00470179"/>
  </w:style>
  <w:style w:type="paragraph" w:customStyle="1" w:styleId="8FFCAD098C554A5DAF7A8E7D9C150C8E">
    <w:name w:val="8FFCAD098C554A5DAF7A8E7D9C150C8E"/>
    <w:rsid w:val="00470179"/>
  </w:style>
  <w:style w:type="paragraph" w:customStyle="1" w:styleId="2D37603FE90641B7A84010074C5BF853">
    <w:name w:val="2D37603FE90641B7A84010074C5BF853"/>
    <w:rsid w:val="00470179"/>
  </w:style>
  <w:style w:type="paragraph" w:customStyle="1" w:styleId="15EE39BA96F244DC84DA88B3240E7EFD">
    <w:name w:val="15EE39BA96F244DC84DA88B3240E7EFD"/>
    <w:rsid w:val="00470179"/>
  </w:style>
  <w:style w:type="paragraph" w:customStyle="1" w:styleId="7CAF49E0F840400D8301FDFDE66681F8">
    <w:name w:val="7CAF49E0F840400D8301FDFDE66681F8"/>
    <w:rsid w:val="00470179"/>
  </w:style>
  <w:style w:type="paragraph" w:customStyle="1" w:styleId="EEA880F1819541D8B2B09E58C2C2ADEA">
    <w:name w:val="EEA880F1819541D8B2B09E58C2C2ADEA"/>
    <w:rsid w:val="00470179"/>
  </w:style>
  <w:style w:type="paragraph" w:customStyle="1" w:styleId="F9F61A3C8E294785832DBE0DF665F69A">
    <w:name w:val="F9F61A3C8E294785832DBE0DF665F69A"/>
    <w:rsid w:val="00470179"/>
  </w:style>
  <w:style w:type="paragraph" w:customStyle="1" w:styleId="EFD61C8D768A4FAAA68CEBCB7E194C40">
    <w:name w:val="EFD61C8D768A4FAAA68CEBCB7E194C40"/>
    <w:rsid w:val="00470179"/>
  </w:style>
  <w:style w:type="paragraph" w:customStyle="1" w:styleId="4BDBA7A511654C72AEF4BDD77322EFC7">
    <w:name w:val="4BDBA7A511654C72AEF4BDD77322EFC7"/>
    <w:rsid w:val="00470179"/>
  </w:style>
  <w:style w:type="paragraph" w:customStyle="1" w:styleId="C0CD42D72C3440A89A859A21082C304C">
    <w:name w:val="C0CD42D72C3440A89A859A21082C304C"/>
    <w:rsid w:val="00470179"/>
  </w:style>
  <w:style w:type="paragraph" w:customStyle="1" w:styleId="F1EB99BA1189436E9BC7C89EA11A8C65">
    <w:name w:val="F1EB99BA1189436E9BC7C89EA11A8C65"/>
    <w:rsid w:val="00470179"/>
  </w:style>
  <w:style w:type="paragraph" w:customStyle="1" w:styleId="753A77F80E7C4B288E24A99F17FC99DF">
    <w:name w:val="753A77F80E7C4B288E24A99F17FC99DF"/>
    <w:rsid w:val="00470179"/>
  </w:style>
  <w:style w:type="paragraph" w:customStyle="1" w:styleId="841B67D24FBE475CB71DBB20FDCAEC92">
    <w:name w:val="841B67D24FBE475CB71DBB20FDCAEC92"/>
    <w:rsid w:val="00470179"/>
  </w:style>
  <w:style w:type="paragraph" w:customStyle="1" w:styleId="71F635ED9C1E4ADD8C345F30C41B9B2C">
    <w:name w:val="71F635ED9C1E4ADD8C345F30C41B9B2C"/>
    <w:rsid w:val="00470179"/>
  </w:style>
  <w:style w:type="paragraph" w:customStyle="1" w:styleId="A3D122A1A8CD432EB4EB3115C07C5A76">
    <w:name w:val="A3D122A1A8CD432EB4EB3115C07C5A76"/>
    <w:rsid w:val="00470179"/>
  </w:style>
  <w:style w:type="paragraph" w:customStyle="1" w:styleId="1CBF8A51590F45D686E2E6995651DD7B">
    <w:name w:val="1CBF8A51590F45D686E2E6995651DD7B"/>
    <w:rsid w:val="00470179"/>
  </w:style>
  <w:style w:type="paragraph" w:customStyle="1" w:styleId="E515E4C0368D433D94775B789E21F34B">
    <w:name w:val="E515E4C0368D433D94775B789E21F34B"/>
    <w:rsid w:val="00470179"/>
  </w:style>
  <w:style w:type="paragraph" w:customStyle="1" w:styleId="ACF33FB5060E403AA55B426B301B2587">
    <w:name w:val="ACF33FB5060E403AA55B426B301B2587"/>
    <w:rsid w:val="00470179"/>
  </w:style>
  <w:style w:type="paragraph" w:customStyle="1" w:styleId="805DF92CD91F44869CC6E2737F51616C">
    <w:name w:val="805DF92CD91F44869CC6E2737F51616C"/>
    <w:rsid w:val="00470179"/>
  </w:style>
  <w:style w:type="paragraph" w:customStyle="1" w:styleId="E9BDCE884C8B4DB99D95FFA1629203F8">
    <w:name w:val="E9BDCE884C8B4DB99D95FFA1629203F8"/>
    <w:rsid w:val="00470179"/>
  </w:style>
  <w:style w:type="paragraph" w:customStyle="1" w:styleId="351D1E8A1FFE4AC2BA67D1CCA330BD0F">
    <w:name w:val="351D1E8A1FFE4AC2BA67D1CCA330BD0F"/>
    <w:rsid w:val="00470179"/>
  </w:style>
  <w:style w:type="paragraph" w:customStyle="1" w:styleId="B38FF4B64F444AF28F25386C128E3270">
    <w:name w:val="B38FF4B64F444AF28F25386C128E3270"/>
    <w:rsid w:val="00470179"/>
  </w:style>
  <w:style w:type="paragraph" w:customStyle="1" w:styleId="DBCBC35736CE4C3286CA1FFB83AD9D4B">
    <w:name w:val="DBCBC35736CE4C3286CA1FFB83AD9D4B"/>
    <w:rsid w:val="00470179"/>
  </w:style>
  <w:style w:type="paragraph" w:customStyle="1" w:styleId="748EAF70224041F68D1680BEC6F88E05">
    <w:name w:val="748EAF70224041F68D1680BEC6F88E05"/>
    <w:rsid w:val="00470179"/>
  </w:style>
  <w:style w:type="paragraph" w:customStyle="1" w:styleId="FEF8C16E3E0B4BB28A7E87571D09CF31">
    <w:name w:val="FEF8C16E3E0B4BB28A7E87571D09CF31"/>
    <w:rsid w:val="00470179"/>
  </w:style>
  <w:style w:type="paragraph" w:customStyle="1" w:styleId="BD64D0CE95E441F0B7E51EC9257889A5">
    <w:name w:val="BD64D0CE95E441F0B7E51EC9257889A5"/>
    <w:rsid w:val="00470179"/>
  </w:style>
  <w:style w:type="paragraph" w:customStyle="1" w:styleId="1A267E29891643E29268874E295BE1AF">
    <w:name w:val="1A267E29891643E29268874E295BE1AF"/>
    <w:rsid w:val="00470179"/>
  </w:style>
  <w:style w:type="paragraph" w:customStyle="1" w:styleId="B4F3BF67CB1842029A819CE17F092469">
    <w:name w:val="B4F3BF67CB1842029A819CE17F092469"/>
    <w:rsid w:val="00470179"/>
  </w:style>
  <w:style w:type="paragraph" w:customStyle="1" w:styleId="D658F18A0D2F4F7E88122FE30069108A">
    <w:name w:val="D658F18A0D2F4F7E88122FE30069108A"/>
    <w:rsid w:val="00470179"/>
  </w:style>
  <w:style w:type="paragraph" w:customStyle="1" w:styleId="98F56572331A49F6AD93609F40122009">
    <w:name w:val="98F56572331A49F6AD93609F40122009"/>
    <w:rsid w:val="00470179"/>
  </w:style>
  <w:style w:type="paragraph" w:customStyle="1" w:styleId="11025B5AE33C472CA3B6F55C9F844970">
    <w:name w:val="11025B5AE33C472CA3B6F55C9F844970"/>
    <w:rsid w:val="00470179"/>
  </w:style>
  <w:style w:type="paragraph" w:customStyle="1" w:styleId="DC2CC8701FAD44DAB475432B18B2E124">
    <w:name w:val="DC2CC8701FAD44DAB475432B18B2E124"/>
    <w:rsid w:val="00470179"/>
  </w:style>
  <w:style w:type="paragraph" w:customStyle="1" w:styleId="FD41E69C82514FD49841F2750A358F48">
    <w:name w:val="FD41E69C82514FD49841F2750A358F48"/>
    <w:rsid w:val="00470179"/>
  </w:style>
  <w:style w:type="paragraph" w:customStyle="1" w:styleId="2910025D9980429695BA2B89BFDB253E">
    <w:name w:val="2910025D9980429695BA2B89BFDB253E"/>
    <w:rsid w:val="00470179"/>
  </w:style>
  <w:style w:type="paragraph" w:customStyle="1" w:styleId="990C6CC14F134AE4B4C2B3F959336349">
    <w:name w:val="990C6CC14F134AE4B4C2B3F959336349"/>
    <w:rsid w:val="00470179"/>
  </w:style>
  <w:style w:type="paragraph" w:customStyle="1" w:styleId="28461099ED7449B4B7EB27DDE7AE03AD">
    <w:name w:val="28461099ED7449B4B7EB27DDE7AE03AD"/>
    <w:rsid w:val="00470179"/>
  </w:style>
  <w:style w:type="paragraph" w:customStyle="1" w:styleId="EF150747DCA941909FF67D97BC8472CB">
    <w:name w:val="EF150747DCA941909FF67D97BC8472CB"/>
    <w:rsid w:val="00470179"/>
  </w:style>
  <w:style w:type="paragraph" w:customStyle="1" w:styleId="EC2DAEA0CAC84CC981A74A687EDB9FF1">
    <w:name w:val="EC2DAEA0CAC84CC981A74A687EDB9FF1"/>
    <w:rsid w:val="00470179"/>
  </w:style>
  <w:style w:type="paragraph" w:customStyle="1" w:styleId="EB52BB6B6DF14D6DA4AAC777A0B38D32">
    <w:name w:val="EB52BB6B6DF14D6DA4AAC777A0B38D32"/>
    <w:rsid w:val="00470179"/>
  </w:style>
  <w:style w:type="paragraph" w:customStyle="1" w:styleId="7A7EF9028A6A413A8A4C9387BEB7D6A8">
    <w:name w:val="7A7EF9028A6A413A8A4C9387BEB7D6A8"/>
    <w:rsid w:val="00470179"/>
  </w:style>
  <w:style w:type="paragraph" w:customStyle="1" w:styleId="B2907236A7E2431BA1F9878ABC5DEDDE">
    <w:name w:val="B2907236A7E2431BA1F9878ABC5DEDDE"/>
    <w:rsid w:val="00470179"/>
  </w:style>
  <w:style w:type="paragraph" w:customStyle="1" w:styleId="500D776433D549B5BD8D5B8DBCDE0A81">
    <w:name w:val="500D776433D549B5BD8D5B8DBCDE0A81"/>
    <w:rsid w:val="00470179"/>
  </w:style>
  <w:style w:type="paragraph" w:customStyle="1" w:styleId="F78433A53D5042CA8F86B71CBE4C84A2">
    <w:name w:val="F78433A53D5042CA8F86B71CBE4C84A2"/>
    <w:rsid w:val="00470179"/>
  </w:style>
  <w:style w:type="paragraph" w:customStyle="1" w:styleId="37D5099D16794065B8387D3C2E535B7C">
    <w:name w:val="37D5099D16794065B8387D3C2E535B7C"/>
    <w:rsid w:val="00470179"/>
  </w:style>
  <w:style w:type="paragraph" w:customStyle="1" w:styleId="20981845D95147B4B0F0267CBC0E1596">
    <w:name w:val="20981845D95147B4B0F0267CBC0E1596"/>
    <w:rsid w:val="00470179"/>
  </w:style>
  <w:style w:type="paragraph" w:customStyle="1" w:styleId="E1D9E4C0F7424A3996707C88BA35DE6D">
    <w:name w:val="E1D9E4C0F7424A3996707C88BA35DE6D"/>
    <w:rsid w:val="00470179"/>
  </w:style>
  <w:style w:type="paragraph" w:customStyle="1" w:styleId="BA5E3216116E42F89EB5505AF97B2791">
    <w:name w:val="BA5E3216116E42F89EB5505AF97B2791"/>
    <w:rsid w:val="00470179"/>
  </w:style>
  <w:style w:type="paragraph" w:customStyle="1" w:styleId="2A206E6EB17E4D17902189E9F4AA0170">
    <w:name w:val="2A206E6EB17E4D17902189E9F4AA0170"/>
    <w:rsid w:val="00470179"/>
  </w:style>
  <w:style w:type="paragraph" w:customStyle="1" w:styleId="E12E518E3B2F418996A300024D07E22E">
    <w:name w:val="E12E518E3B2F418996A300024D07E22E"/>
    <w:rsid w:val="00470179"/>
  </w:style>
  <w:style w:type="paragraph" w:customStyle="1" w:styleId="1066091F1A614AF6B44FE3843CF79E7B">
    <w:name w:val="1066091F1A614AF6B44FE3843CF79E7B"/>
    <w:rsid w:val="00470179"/>
  </w:style>
  <w:style w:type="paragraph" w:customStyle="1" w:styleId="99EC38338EE5412492862FBAF3D446F5">
    <w:name w:val="99EC38338EE5412492862FBAF3D446F5"/>
    <w:rsid w:val="00470179"/>
  </w:style>
  <w:style w:type="paragraph" w:customStyle="1" w:styleId="43ACF8E6A4944678A648990AA828BDAA">
    <w:name w:val="43ACF8E6A4944678A648990AA828BDAA"/>
    <w:rsid w:val="00470179"/>
  </w:style>
  <w:style w:type="paragraph" w:customStyle="1" w:styleId="26BF60FBD04F4E52A3DA42AB3DD57AA0">
    <w:name w:val="26BF60FBD04F4E52A3DA42AB3DD57AA0"/>
    <w:rsid w:val="00470179"/>
  </w:style>
  <w:style w:type="paragraph" w:customStyle="1" w:styleId="4CC067FCD3B24A99901033F5AF4FE567">
    <w:name w:val="4CC067FCD3B24A99901033F5AF4FE567"/>
    <w:rsid w:val="00470179"/>
  </w:style>
  <w:style w:type="paragraph" w:customStyle="1" w:styleId="BBA7E338A8B94615A32409F5E6321EAF">
    <w:name w:val="BBA7E338A8B94615A32409F5E6321EAF"/>
    <w:rsid w:val="00470179"/>
  </w:style>
  <w:style w:type="paragraph" w:customStyle="1" w:styleId="76A2F0DE45A14AEBAFCFE1F62FBB8337">
    <w:name w:val="76A2F0DE45A14AEBAFCFE1F62FBB8337"/>
    <w:rsid w:val="00470179"/>
  </w:style>
  <w:style w:type="paragraph" w:customStyle="1" w:styleId="A8BFE376A803421ABCBD7B9179A77992">
    <w:name w:val="A8BFE376A803421ABCBD7B9179A77992"/>
    <w:rsid w:val="00470179"/>
  </w:style>
  <w:style w:type="paragraph" w:customStyle="1" w:styleId="32AE963528FB42189E4C4D8E77FF160D">
    <w:name w:val="32AE963528FB42189E4C4D8E77FF160D"/>
    <w:rsid w:val="00470179"/>
  </w:style>
  <w:style w:type="paragraph" w:customStyle="1" w:styleId="A5A42ECB054148A5AE6AECA58B282B29">
    <w:name w:val="A5A42ECB054148A5AE6AECA58B282B29"/>
    <w:rsid w:val="00470179"/>
  </w:style>
  <w:style w:type="paragraph" w:customStyle="1" w:styleId="F49831C3DC1843C6AB10914B8604D78D">
    <w:name w:val="F49831C3DC1843C6AB10914B8604D78D"/>
    <w:rsid w:val="00470179"/>
  </w:style>
  <w:style w:type="paragraph" w:customStyle="1" w:styleId="A126EC4833924550A89B2363EB56EF0F">
    <w:name w:val="A126EC4833924550A89B2363EB56EF0F"/>
    <w:rsid w:val="00470179"/>
  </w:style>
  <w:style w:type="paragraph" w:customStyle="1" w:styleId="6D2C6E23EF524F39A8AEC7CB85F6281B">
    <w:name w:val="6D2C6E23EF524F39A8AEC7CB85F6281B"/>
    <w:rsid w:val="00470179"/>
  </w:style>
  <w:style w:type="paragraph" w:customStyle="1" w:styleId="A914CC00C2F949A3AC2804646B28CDEE">
    <w:name w:val="A914CC00C2F949A3AC2804646B28CDEE"/>
    <w:rsid w:val="00470179"/>
  </w:style>
  <w:style w:type="paragraph" w:customStyle="1" w:styleId="E6EF9FE855564FA18C50DA28CC158485">
    <w:name w:val="E6EF9FE855564FA18C50DA28CC158485"/>
    <w:rsid w:val="00470179"/>
  </w:style>
  <w:style w:type="paragraph" w:customStyle="1" w:styleId="0D277A69783745CA83E92AD5401E64AD">
    <w:name w:val="0D277A69783745CA83E92AD5401E64AD"/>
    <w:rsid w:val="00470179"/>
  </w:style>
  <w:style w:type="paragraph" w:customStyle="1" w:styleId="60B6385B0C3C40B58538A177D699A743">
    <w:name w:val="60B6385B0C3C40B58538A177D699A743"/>
    <w:rsid w:val="00470179"/>
  </w:style>
  <w:style w:type="paragraph" w:customStyle="1" w:styleId="7604A83551994251B780A77EA4B69C27">
    <w:name w:val="7604A83551994251B780A77EA4B69C27"/>
    <w:rsid w:val="00470179"/>
  </w:style>
  <w:style w:type="paragraph" w:customStyle="1" w:styleId="4D54E6ED3E0F46AEA4868196B343DA6E">
    <w:name w:val="4D54E6ED3E0F46AEA4868196B343DA6E"/>
    <w:rsid w:val="00470179"/>
  </w:style>
  <w:style w:type="paragraph" w:customStyle="1" w:styleId="0A07AD8EB03D4D5CB9C1803BCBAA01CD">
    <w:name w:val="0A07AD8EB03D4D5CB9C1803BCBAA01CD"/>
    <w:rsid w:val="00470179"/>
  </w:style>
  <w:style w:type="paragraph" w:customStyle="1" w:styleId="1DE00B3A01A6458484F7CC356247819E">
    <w:name w:val="1DE00B3A01A6458484F7CC356247819E"/>
    <w:rsid w:val="00470179"/>
  </w:style>
  <w:style w:type="paragraph" w:customStyle="1" w:styleId="AC9E17EFB33649E1A01F8EAD02345B97">
    <w:name w:val="AC9E17EFB33649E1A01F8EAD02345B97"/>
    <w:rsid w:val="00470179"/>
  </w:style>
  <w:style w:type="paragraph" w:customStyle="1" w:styleId="2FADD7B9B94B473882C570E6C6A8F476">
    <w:name w:val="2FADD7B9B94B473882C570E6C6A8F476"/>
    <w:rsid w:val="00470179"/>
  </w:style>
  <w:style w:type="paragraph" w:customStyle="1" w:styleId="40A7A991D4E844DAAFCF6A28EF92BDD6">
    <w:name w:val="40A7A991D4E844DAAFCF6A28EF92BDD6"/>
    <w:rsid w:val="00470179"/>
  </w:style>
  <w:style w:type="paragraph" w:customStyle="1" w:styleId="58B3B39DBE5E42C1A594D5944CF98DB0">
    <w:name w:val="58B3B39DBE5E42C1A594D5944CF98DB0"/>
    <w:rsid w:val="00470179"/>
  </w:style>
  <w:style w:type="paragraph" w:customStyle="1" w:styleId="66B569D236E840FF8E457D20F9C33705">
    <w:name w:val="66B569D236E840FF8E457D20F9C33705"/>
    <w:rsid w:val="00470179"/>
  </w:style>
  <w:style w:type="paragraph" w:customStyle="1" w:styleId="AEAB998F52844B13ACA60B0A9E905178">
    <w:name w:val="AEAB998F52844B13ACA60B0A9E905178"/>
    <w:rsid w:val="00470179"/>
  </w:style>
  <w:style w:type="paragraph" w:customStyle="1" w:styleId="024307B102FB4912870A7F7AB04F7BF6">
    <w:name w:val="024307B102FB4912870A7F7AB04F7BF6"/>
    <w:rsid w:val="00470179"/>
  </w:style>
  <w:style w:type="paragraph" w:customStyle="1" w:styleId="80E7FA231F3A409798531B24886C344D">
    <w:name w:val="80E7FA231F3A409798531B24886C344D"/>
    <w:rsid w:val="00470179"/>
  </w:style>
  <w:style w:type="paragraph" w:customStyle="1" w:styleId="B0596503F67442DA8E166F2D8FF07357">
    <w:name w:val="B0596503F67442DA8E166F2D8FF07357"/>
    <w:rsid w:val="00470179"/>
  </w:style>
  <w:style w:type="paragraph" w:customStyle="1" w:styleId="F806BDA024EA4721A898F0C7EF180616">
    <w:name w:val="F806BDA024EA4721A898F0C7EF180616"/>
    <w:rsid w:val="00470179"/>
  </w:style>
  <w:style w:type="paragraph" w:customStyle="1" w:styleId="7C94A51F032D48339F6E45C46FD70FA9">
    <w:name w:val="7C94A51F032D48339F6E45C46FD70FA9"/>
    <w:rsid w:val="00470179"/>
  </w:style>
  <w:style w:type="paragraph" w:customStyle="1" w:styleId="E256EF9BDFB84053A77EF59F45024831">
    <w:name w:val="E256EF9BDFB84053A77EF59F45024831"/>
    <w:rsid w:val="00470179"/>
  </w:style>
  <w:style w:type="paragraph" w:customStyle="1" w:styleId="F041EB033B3D405BA1117BDBDA19BD05">
    <w:name w:val="F041EB033B3D405BA1117BDBDA19BD05"/>
    <w:rsid w:val="00470179"/>
  </w:style>
  <w:style w:type="paragraph" w:customStyle="1" w:styleId="2F2953E1466C4202991950F8E5FDD434">
    <w:name w:val="2F2953E1466C4202991950F8E5FDD434"/>
    <w:rsid w:val="00470179"/>
  </w:style>
  <w:style w:type="paragraph" w:customStyle="1" w:styleId="F747B60EF138445CAB9D6129436939BD">
    <w:name w:val="F747B60EF138445CAB9D6129436939BD"/>
    <w:rsid w:val="00470179"/>
  </w:style>
  <w:style w:type="paragraph" w:customStyle="1" w:styleId="875831FC1213471386E9E91D32E0BBA7">
    <w:name w:val="875831FC1213471386E9E91D32E0BBA7"/>
    <w:rsid w:val="00470179"/>
  </w:style>
  <w:style w:type="paragraph" w:customStyle="1" w:styleId="0D8EA6B16FBA4D78A0985C63EB04C160">
    <w:name w:val="0D8EA6B16FBA4D78A0985C63EB04C160"/>
    <w:rsid w:val="00470179"/>
  </w:style>
  <w:style w:type="paragraph" w:customStyle="1" w:styleId="D9497AF5FB0643F59CEAA98B5D1333C6">
    <w:name w:val="D9497AF5FB0643F59CEAA98B5D1333C6"/>
    <w:rsid w:val="00470179"/>
  </w:style>
  <w:style w:type="paragraph" w:customStyle="1" w:styleId="FF5B7762B7054D8591156E98B58C4261">
    <w:name w:val="FF5B7762B7054D8591156E98B58C4261"/>
    <w:rsid w:val="00470179"/>
  </w:style>
  <w:style w:type="paragraph" w:customStyle="1" w:styleId="C2057890F5ED41E8B0C5073A7A6E75C4">
    <w:name w:val="C2057890F5ED41E8B0C5073A7A6E75C4"/>
    <w:rsid w:val="00470179"/>
  </w:style>
  <w:style w:type="paragraph" w:customStyle="1" w:styleId="21593EDB0FB34D219EF48D5F4B16F9BE">
    <w:name w:val="21593EDB0FB34D219EF48D5F4B16F9BE"/>
    <w:rsid w:val="00470179"/>
  </w:style>
  <w:style w:type="paragraph" w:customStyle="1" w:styleId="866AA10BFA6B455DB5A8190CAB435F38">
    <w:name w:val="866AA10BFA6B455DB5A8190CAB435F38"/>
    <w:rsid w:val="00470179"/>
  </w:style>
  <w:style w:type="paragraph" w:customStyle="1" w:styleId="CF71A4F21DC24759BB7D54CBF2E069EC">
    <w:name w:val="CF71A4F21DC24759BB7D54CBF2E069EC"/>
    <w:rsid w:val="00470179"/>
  </w:style>
  <w:style w:type="paragraph" w:customStyle="1" w:styleId="AADBDBD0C23D43B599C9D9F5EB3CCCBA">
    <w:name w:val="AADBDBD0C23D43B599C9D9F5EB3CCCBA"/>
    <w:rsid w:val="00470179"/>
  </w:style>
  <w:style w:type="paragraph" w:customStyle="1" w:styleId="1F839686D72C4D0D9ED74EAB9D4EEF9F">
    <w:name w:val="1F839686D72C4D0D9ED74EAB9D4EEF9F"/>
    <w:rsid w:val="00470179"/>
  </w:style>
  <w:style w:type="paragraph" w:customStyle="1" w:styleId="ADB1C0120A714A7BB4FD8A4E03E701C5">
    <w:name w:val="ADB1C0120A714A7BB4FD8A4E03E701C5"/>
    <w:rsid w:val="00470179"/>
  </w:style>
  <w:style w:type="paragraph" w:customStyle="1" w:styleId="28B47A828CA24A7999A1A47782CFD930">
    <w:name w:val="28B47A828CA24A7999A1A47782CFD930"/>
    <w:rsid w:val="00470179"/>
  </w:style>
  <w:style w:type="paragraph" w:customStyle="1" w:styleId="3C810FE1896244E5A097EC17DCCEC786">
    <w:name w:val="3C810FE1896244E5A097EC17DCCEC786"/>
    <w:rsid w:val="00470179"/>
  </w:style>
  <w:style w:type="paragraph" w:customStyle="1" w:styleId="2B51916AD4FA4DFB979AF284C4CF01BA">
    <w:name w:val="2B51916AD4FA4DFB979AF284C4CF01BA"/>
    <w:rsid w:val="00470179"/>
  </w:style>
  <w:style w:type="paragraph" w:customStyle="1" w:styleId="610A7EAE700F4036A7FCCB07E9B65C9B">
    <w:name w:val="610A7EAE700F4036A7FCCB07E9B65C9B"/>
    <w:rsid w:val="00470179"/>
  </w:style>
  <w:style w:type="paragraph" w:customStyle="1" w:styleId="4D5DCAE6B05A42318BB1D57E80E6CA46">
    <w:name w:val="4D5DCAE6B05A42318BB1D57E80E6CA46"/>
    <w:rsid w:val="00470179"/>
  </w:style>
  <w:style w:type="paragraph" w:customStyle="1" w:styleId="9F1116C9D1E3491AB2B5C848E1B35E4D">
    <w:name w:val="9F1116C9D1E3491AB2B5C848E1B35E4D"/>
    <w:rsid w:val="00470179"/>
  </w:style>
  <w:style w:type="paragraph" w:customStyle="1" w:styleId="92A23553EBB941B69F148B1B5E988D65">
    <w:name w:val="92A23553EBB941B69F148B1B5E988D65"/>
    <w:rsid w:val="00470179"/>
  </w:style>
  <w:style w:type="paragraph" w:customStyle="1" w:styleId="B6E8415CE93B40F997B168207B91CCA6">
    <w:name w:val="B6E8415CE93B40F997B168207B91CCA6"/>
    <w:rsid w:val="00470179"/>
  </w:style>
  <w:style w:type="paragraph" w:customStyle="1" w:styleId="5FCC467F3DA445C5B71E04B488283E07">
    <w:name w:val="5FCC467F3DA445C5B71E04B488283E07"/>
    <w:rsid w:val="00470179"/>
  </w:style>
  <w:style w:type="paragraph" w:customStyle="1" w:styleId="01B181830E6840938709F6763BDA2235">
    <w:name w:val="01B181830E6840938709F6763BDA2235"/>
    <w:rsid w:val="00470179"/>
  </w:style>
  <w:style w:type="paragraph" w:customStyle="1" w:styleId="EE1F5C25378646108A313D6A1C236094">
    <w:name w:val="EE1F5C25378646108A313D6A1C236094"/>
    <w:rsid w:val="00470179"/>
  </w:style>
  <w:style w:type="paragraph" w:customStyle="1" w:styleId="E886D0022516442BAA3C5C041F8BD036">
    <w:name w:val="E886D0022516442BAA3C5C041F8BD036"/>
    <w:rsid w:val="00470179"/>
  </w:style>
  <w:style w:type="paragraph" w:customStyle="1" w:styleId="47D13EE2ECC946F7918DED0210EDF61A">
    <w:name w:val="47D13EE2ECC946F7918DED0210EDF61A"/>
    <w:rsid w:val="00470179"/>
  </w:style>
  <w:style w:type="paragraph" w:customStyle="1" w:styleId="8F9ED5B74F194900A1BDB4C1DCD0D5A5">
    <w:name w:val="8F9ED5B74F194900A1BDB4C1DCD0D5A5"/>
    <w:rsid w:val="00470179"/>
  </w:style>
  <w:style w:type="paragraph" w:customStyle="1" w:styleId="460FFEDFE90E4254A8D9351F044402B9">
    <w:name w:val="460FFEDFE90E4254A8D9351F044402B9"/>
    <w:rsid w:val="00470179"/>
  </w:style>
  <w:style w:type="paragraph" w:customStyle="1" w:styleId="91820D9CA2DD47B880149365622304BA">
    <w:name w:val="91820D9CA2DD47B880149365622304BA"/>
    <w:rsid w:val="00470179"/>
    <w:pPr>
      <w:spacing w:before="120" w:after="120" w:line="240" w:lineRule="auto"/>
    </w:pPr>
    <w:rPr>
      <w:rFonts w:ascii="Times New Roman" w:eastAsia="Calibri" w:hAnsi="Times New Roman" w:cs="Times New Roman"/>
      <w:sz w:val="24"/>
    </w:rPr>
  </w:style>
  <w:style w:type="paragraph" w:customStyle="1" w:styleId="E69502937AD045B8A801E089EFE04BEE1">
    <w:name w:val="E69502937AD045B8A801E089EFE04BEE1"/>
    <w:rsid w:val="00470179"/>
    <w:pPr>
      <w:spacing w:before="120" w:after="120" w:line="240" w:lineRule="auto"/>
    </w:pPr>
    <w:rPr>
      <w:rFonts w:ascii="Times New Roman" w:eastAsia="Calibri" w:hAnsi="Times New Roman" w:cs="Times New Roman"/>
      <w:sz w:val="24"/>
    </w:rPr>
  </w:style>
  <w:style w:type="paragraph" w:customStyle="1" w:styleId="21840EFCBFF54E399CFC261A62D973C61">
    <w:name w:val="21840EFCBFF54E399CFC261A62D973C61"/>
    <w:rsid w:val="00470179"/>
    <w:pPr>
      <w:spacing w:before="120" w:after="120" w:line="240" w:lineRule="auto"/>
    </w:pPr>
    <w:rPr>
      <w:rFonts w:ascii="Times New Roman" w:eastAsia="Calibri" w:hAnsi="Times New Roman" w:cs="Times New Roman"/>
      <w:sz w:val="24"/>
    </w:rPr>
  </w:style>
  <w:style w:type="paragraph" w:customStyle="1" w:styleId="339EF0642812476F88A8B5EDEA54B6A91">
    <w:name w:val="339EF0642812476F88A8B5EDEA54B6A91"/>
    <w:rsid w:val="00470179"/>
    <w:pPr>
      <w:spacing w:before="120" w:after="120" w:line="240" w:lineRule="auto"/>
    </w:pPr>
    <w:rPr>
      <w:rFonts w:ascii="Times New Roman" w:eastAsia="Calibri" w:hAnsi="Times New Roman" w:cs="Times New Roman"/>
      <w:sz w:val="24"/>
    </w:rPr>
  </w:style>
  <w:style w:type="paragraph" w:customStyle="1" w:styleId="ABF27FF99C5848D5A24A3CCD45F8E4A52">
    <w:name w:val="ABF27FF99C5848D5A24A3CCD45F8E4A52"/>
    <w:rsid w:val="00470179"/>
    <w:pPr>
      <w:spacing w:after="180" w:line="240" w:lineRule="auto"/>
    </w:pPr>
    <w:rPr>
      <w:rFonts w:ascii="Times New Roman" w:eastAsia="Times New Roman" w:hAnsi="Times New Roman" w:cs="Times New Roman"/>
      <w:sz w:val="24"/>
      <w:szCs w:val="24"/>
    </w:rPr>
  </w:style>
  <w:style w:type="paragraph" w:customStyle="1" w:styleId="27ADE0B6C38D4107B867AA2754E14A4B1">
    <w:name w:val="27ADE0B6C38D4107B867AA2754E14A4B1"/>
    <w:rsid w:val="00470179"/>
    <w:pPr>
      <w:spacing w:after="180" w:line="240" w:lineRule="auto"/>
    </w:pPr>
    <w:rPr>
      <w:rFonts w:ascii="Times New Roman" w:eastAsia="Times New Roman" w:hAnsi="Times New Roman" w:cs="Times New Roman"/>
      <w:sz w:val="24"/>
      <w:szCs w:val="24"/>
    </w:rPr>
  </w:style>
  <w:style w:type="paragraph" w:customStyle="1" w:styleId="091DEC54E59F41DF9155A324A233D4CC1">
    <w:name w:val="091DEC54E59F41DF9155A324A233D4CC1"/>
    <w:rsid w:val="00470179"/>
    <w:pPr>
      <w:spacing w:after="180" w:line="240" w:lineRule="auto"/>
    </w:pPr>
    <w:rPr>
      <w:rFonts w:ascii="Times New Roman" w:eastAsia="Times New Roman" w:hAnsi="Times New Roman" w:cs="Times New Roman"/>
      <w:sz w:val="24"/>
      <w:szCs w:val="24"/>
    </w:rPr>
  </w:style>
  <w:style w:type="paragraph" w:customStyle="1" w:styleId="C44A87E306D6456B933BE803D249CA361">
    <w:name w:val="C44A87E306D6456B933BE803D249CA361"/>
    <w:rsid w:val="00470179"/>
    <w:pPr>
      <w:spacing w:after="180" w:line="240" w:lineRule="auto"/>
    </w:pPr>
    <w:rPr>
      <w:rFonts w:ascii="Times New Roman" w:eastAsia="Times New Roman" w:hAnsi="Times New Roman" w:cs="Times New Roman"/>
      <w:sz w:val="24"/>
      <w:szCs w:val="24"/>
    </w:rPr>
  </w:style>
  <w:style w:type="paragraph" w:customStyle="1" w:styleId="1023A744A6DD4D6CA8F16546503A30551">
    <w:name w:val="1023A744A6DD4D6CA8F16546503A30551"/>
    <w:rsid w:val="00470179"/>
    <w:pPr>
      <w:spacing w:after="180" w:line="240" w:lineRule="auto"/>
    </w:pPr>
    <w:rPr>
      <w:rFonts w:ascii="Times New Roman" w:eastAsia="Times New Roman" w:hAnsi="Times New Roman" w:cs="Times New Roman"/>
      <w:sz w:val="24"/>
      <w:szCs w:val="24"/>
    </w:rPr>
  </w:style>
  <w:style w:type="paragraph" w:customStyle="1" w:styleId="C0A96F4EA52B471EAE015EA4EAF69D621">
    <w:name w:val="C0A96F4EA52B471EAE015EA4EAF69D621"/>
    <w:rsid w:val="00470179"/>
    <w:pPr>
      <w:spacing w:after="180" w:line="240" w:lineRule="auto"/>
    </w:pPr>
    <w:rPr>
      <w:rFonts w:ascii="Times New Roman" w:eastAsia="Times New Roman" w:hAnsi="Times New Roman" w:cs="Times New Roman"/>
      <w:sz w:val="24"/>
      <w:szCs w:val="24"/>
    </w:rPr>
  </w:style>
  <w:style w:type="paragraph" w:customStyle="1" w:styleId="81A55A92CB1841F382DBF72521DAC8911">
    <w:name w:val="81A55A92CB1841F382DBF72521DAC8911"/>
    <w:rsid w:val="00470179"/>
    <w:pPr>
      <w:spacing w:after="180" w:line="240" w:lineRule="auto"/>
    </w:pPr>
    <w:rPr>
      <w:rFonts w:ascii="Times New Roman" w:eastAsia="Times New Roman" w:hAnsi="Times New Roman" w:cs="Times New Roman"/>
      <w:sz w:val="24"/>
      <w:szCs w:val="24"/>
    </w:rPr>
  </w:style>
  <w:style w:type="paragraph" w:customStyle="1" w:styleId="2A807B25EF794FB68D273FF0E4BA31611">
    <w:name w:val="2A807B25EF794FB68D273FF0E4BA31611"/>
    <w:rsid w:val="00470179"/>
    <w:pPr>
      <w:spacing w:after="180" w:line="240" w:lineRule="auto"/>
    </w:pPr>
    <w:rPr>
      <w:rFonts w:ascii="Times New Roman" w:eastAsia="Times New Roman" w:hAnsi="Times New Roman" w:cs="Times New Roman"/>
      <w:sz w:val="24"/>
      <w:szCs w:val="24"/>
    </w:rPr>
  </w:style>
  <w:style w:type="paragraph" w:customStyle="1" w:styleId="C34FC7EBB1F74751937A52BCE193DB751">
    <w:name w:val="C34FC7EBB1F74751937A52BCE193DB751"/>
    <w:rsid w:val="00470179"/>
    <w:pPr>
      <w:spacing w:after="180" w:line="240" w:lineRule="auto"/>
    </w:pPr>
    <w:rPr>
      <w:rFonts w:ascii="Times New Roman" w:eastAsia="Times New Roman" w:hAnsi="Times New Roman" w:cs="Times New Roman"/>
      <w:sz w:val="24"/>
      <w:szCs w:val="24"/>
    </w:rPr>
  </w:style>
  <w:style w:type="paragraph" w:customStyle="1" w:styleId="D405EB3CACD247D69C887DC7FC334E7A1">
    <w:name w:val="D405EB3CACD247D69C887DC7FC334E7A1"/>
    <w:rsid w:val="00470179"/>
    <w:pPr>
      <w:spacing w:after="180" w:line="240" w:lineRule="auto"/>
    </w:pPr>
    <w:rPr>
      <w:rFonts w:ascii="Times New Roman" w:eastAsia="Times New Roman" w:hAnsi="Times New Roman" w:cs="Times New Roman"/>
      <w:sz w:val="24"/>
      <w:szCs w:val="24"/>
    </w:rPr>
  </w:style>
  <w:style w:type="paragraph" w:customStyle="1" w:styleId="4DAC87888ADD428A8F1EED5378CC351F1">
    <w:name w:val="4DAC87888ADD428A8F1EED5378CC351F1"/>
    <w:rsid w:val="00470179"/>
    <w:pPr>
      <w:spacing w:after="180" w:line="240" w:lineRule="auto"/>
    </w:pPr>
    <w:rPr>
      <w:rFonts w:ascii="Times New Roman" w:eastAsia="Times New Roman" w:hAnsi="Times New Roman" w:cs="Times New Roman"/>
      <w:sz w:val="24"/>
      <w:szCs w:val="24"/>
    </w:rPr>
  </w:style>
  <w:style w:type="paragraph" w:customStyle="1" w:styleId="06CF1DE3FB36483495D7BFBE80D163E81">
    <w:name w:val="06CF1DE3FB36483495D7BFBE80D163E81"/>
    <w:rsid w:val="00470179"/>
    <w:pPr>
      <w:spacing w:after="180" w:line="240" w:lineRule="auto"/>
    </w:pPr>
    <w:rPr>
      <w:rFonts w:ascii="Times New Roman" w:eastAsia="Times New Roman" w:hAnsi="Times New Roman" w:cs="Times New Roman"/>
      <w:sz w:val="24"/>
      <w:szCs w:val="24"/>
    </w:rPr>
  </w:style>
  <w:style w:type="paragraph" w:customStyle="1" w:styleId="4567B9D571A547A0A1EA3D047A6CC0FB1">
    <w:name w:val="4567B9D571A547A0A1EA3D047A6CC0FB1"/>
    <w:rsid w:val="00470179"/>
    <w:pPr>
      <w:spacing w:after="180" w:line="240" w:lineRule="auto"/>
    </w:pPr>
    <w:rPr>
      <w:rFonts w:ascii="Times New Roman" w:eastAsia="Times New Roman" w:hAnsi="Times New Roman" w:cs="Times New Roman"/>
      <w:sz w:val="24"/>
      <w:szCs w:val="24"/>
    </w:rPr>
  </w:style>
  <w:style w:type="paragraph" w:customStyle="1" w:styleId="666D6BAC869841AEA5416170DCBD729B1">
    <w:name w:val="666D6BAC869841AEA5416170DCBD729B1"/>
    <w:rsid w:val="00470179"/>
    <w:pPr>
      <w:spacing w:after="180" w:line="240" w:lineRule="auto"/>
    </w:pPr>
    <w:rPr>
      <w:rFonts w:ascii="Times New Roman" w:eastAsia="Times New Roman" w:hAnsi="Times New Roman" w:cs="Times New Roman"/>
      <w:sz w:val="24"/>
      <w:szCs w:val="24"/>
    </w:rPr>
  </w:style>
  <w:style w:type="paragraph" w:customStyle="1" w:styleId="78B68249B11E4640B3162EB9F95D77051">
    <w:name w:val="78B68249B11E4640B3162EB9F95D77051"/>
    <w:rsid w:val="00470179"/>
    <w:pPr>
      <w:spacing w:after="180" w:line="240" w:lineRule="auto"/>
    </w:pPr>
    <w:rPr>
      <w:rFonts w:ascii="Times New Roman" w:eastAsia="Times New Roman" w:hAnsi="Times New Roman" w:cs="Times New Roman"/>
      <w:sz w:val="24"/>
      <w:szCs w:val="24"/>
    </w:rPr>
  </w:style>
  <w:style w:type="paragraph" w:customStyle="1" w:styleId="6C5EDEF98A0E4E36B4D51EBEF9A552C71">
    <w:name w:val="6C5EDEF98A0E4E36B4D51EBEF9A552C71"/>
    <w:rsid w:val="00470179"/>
    <w:pPr>
      <w:spacing w:after="180" w:line="240" w:lineRule="auto"/>
    </w:pPr>
    <w:rPr>
      <w:rFonts w:ascii="Times New Roman" w:eastAsia="Times New Roman" w:hAnsi="Times New Roman" w:cs="Times New Roman"/>
      <w:sz w:val="24"/>
      <w:szCs w:val="24"/>
    </w:rPr>
  </w:style>
  <w:style w:type="paragraph" w:customStyle="1" w:styleId="C352E05F24D04332BBE4DCA55E1AB26C1">
    <w:name w:val="C352E05F24D04332BBE4DCA55E1AB26C1"/>
    <w:rsid w:val="00470179"/>
    <w:pPr>
      <w:spacing w:after="180" w:line="240" w:lineRule="auto"/>
    </w:pPr>
    <w:rPr>
      <w:rFonts w:ascii="Times New Roman" w:eastAsia="Times New Roman" w:hAnsi="Times New Roman" w:cs="Times New Roman"/>
      <w:sz w:val="24"/>
      <w:szCs w:val="24"/>
    </w:rPr>
  </w:style>
  <w:style w:type="paragraph" w:customStyle="1" w:styleId="C66497423DBE43C4B76F4D73AF305A5E1">
    <w:name w:val="C66497423DBE43C4B76F4D73AF305A5E1"/>
    <w:rsid w:val="00470179"/>
    <w:pPr>
      <w:spacing w:after="180" w:line="240" w:lineRule="auto"/>
    </w:pPr>
    <w:rPr>
      <w:rFonts w:ascii="Times New Roman" w:eastAsia="Times New Roman" w:hAnsi="Times New Roman" w:cs="Times New Roman"/>
      <w:sz w:val="24"/>
      <w:szCs w:val="24"/>
    </w:rPr>
  </w:style>
  <w:style w:type="paragraph" w:customStyle="1" w:styleId="9F49E3B663E348A2814A19DB333F42B71">
    <w:name w:val="9F49E3B663E348A2814A19DB333F42B71"/>
    <w:rsid w:val="00470179"/>
    <w:pPr>
      <w:spacing w:after="180" w:line="240" w:lineRule="auto"/>
    </w:pPr>
    <w:rPr>
      <w:rFonts w:ascii="Times New Roman" w:eastAsia="Times New Roman" w:hAnsi="Times New Roman" w:cs="Times New Roman"/>
      <w:sz w:val="24"/>
      <w:szCs w:val="24"/>
    </w:rPr>
  </w:style>
  <w:style w:type="paragraph" w:customStyle="1" w:styleId="28AB8DDA764B46559536DC66DB7E73791">
    <w:name w:val="28AB8DDA764B46559536DC66DB7E73791"/>
    <w:rsid w:val="00470179"/>
    <w:pPr>
      <w:spacing w:after="180" w:line="240" w:lineRule="auto"/>
    </w:pPr>
    <w:rPr>
      <w:rFonts w:ascii="Times New Roman" w:eastAsia="Times New Roman" w:hAnsi="Times New Roman" w:cs="Times New Roman"/>
      <w:sz w:val="24"/>
      <w:szCs w:val="24"/>
    </w:rPr>
  </w:style>
  <w:style w:type="paragraph" w:customStyle="1" w:styleId="8E47B74A30FF45C08BE14FFF71A90CA01">
    <w:name w:val="8E47B74A30FF45C08BE14FFF71A90CA01"/>
    <w:rsid w:val="00470179"/>
    <w:pPr>
      <w:spacing w:after="180" w:line="240" w:lineRule="auto"/>
    </w:pPr>
    <w:rPr>
      <w:rFonts w:ascii="Times New Roman" w:eastAsia="Times New Roman" w:hAnsi="Times New Roman" w:cs="Times New Roman"/>
      <w:sz w:val="24"/>
      <w:szCs w:val="24"/>
    </w:rPr>
  </w:style>
  <w:style w:type="paragraph" w:customStyle="1" w:styleId="AD9F022D817D4185BF428DF45F7455DA1">
    <w:name w:val="AD9F022D817D4185BF428DF45F7455DA1"/>
    <w:rsid w:val="00470179"/>
    <w:pPr>
      <w:spacing w:after="180" w:line="240" w:lineRule="auto"/>
    </w:pPr>
    <w:rPr>
      <w:rFonts w:ascii="Times New Roman" w:eastAsia="Times New Roman" w:hAnsi="Times New Roman" w:cs="Times New Roman"/>
      <w:sz w:val="24"/>
      <w:szCs w:val="24"/>
    </w:rPr>
  </w:style>
  <w:style w:type="paragraph" w:customStyle="1" w:styleId="52A2D99B779740E495EE219A4FB987CB1">
    <w:name w:val="52A2D99B779740E495EE219A4FB987CB1"/>
    <w:rsid w:val="00470179"/>
    <w:pPr>
      <w:spacing w:after="180" w:line="240" w:lineRule="auto"/>
    </w:pPr>
    <w:rPr>
      <w:rFonts w:ascii="Times New Roman" w:eastAsia="Times New Roman" w:hAnsi="Times New Roman" w:cs="Times New Roman"/>
      <w:sz w:val="24"/>
      <w:szCs w:val="24"/>
    </w:rPr>
  </w:style>
  <w:style w:type="paragraph" w:customStyle="1" w:styleId="04AF133AF08E461192842C79CC4E16CE1">
    <w:name w:val="04AF133AF08E461192842C79CC4E16CE1"/>
    <w:rsid w:val="00470179"/>
    <w:pPr>
      <w:spacing w:after="180" w:line="240" w:lineRule="auto"/>
    </w:pPr>
    <w:rPr>
      <w:rFonts w:ascii="Times New Roman" w:eastAsia="Times New Roman" w:hAnsi="Times New Roman" w:cs="Times New Roman"/>
      <w:sz w:val="24"/>
      <w:szCs w:val="24"/>
    </w:rPr>
  </w:style>
  <w:style w:type="paragraph" w:customStyle="1" w:styleId="3E3183EAF41F4AA898E85EAC5088699B1">
    <w:name w:val="3E3183EAF41F4AA898E85EAC5088699B1"/>
    <w:rsid w:val="00470179"/>
    <w:pPr>
      <w:spacing w:after="180" w:line="240" w:lineRule="auto"/>
    </w:pPr>
    <w:rPr>
      <w:rFonts w:ascii="Times New Roman" w:eastAsia="Times New Roman" w:hAnsi="Times New Roman" w:cs="Times New Roman"/>
      <w:sz w:val="24"/>
      <w:szCs w:val="24"/>
    </w:rPr>
  </w:style>
  <w:style w:type="paragraph" w:customStyle="1" w:styleId="7B6870025B0F4F74A3A1BF3CA8EE80AA1">
    <w:name w:val="7B6870025B0F4F74A3A1BF3CA8EE80AA1"/>
    <w:rsid w:val="00470179"/>
    <w:pPr>
      <w:spacing w:after="180" w:line="240" w:lineRule="auto"/>
    </w:pPr>
    <w:rPr>
      <w:rFonts w:ascii="Times New Roman" w:eastAsia="Times New Roman" w:hAnsi="Times New Roman" w:cs="Times New Roman"/>
      <w:sz w:val="24"/>
      <w:szCs w:val="24"/>
    </w:rPr>
  </w:style>
  <w:style w:type="paragraph" w:customStyle="1" w:styleId="191F4C8CE0904B2B83BDAEDA10080FAB1">
    <w:name w:val="191F4C8CE0904B2B83BDAEDA10080FAB1"/>
    <w:rsid w:val="00470179"/>
    <w:pPr>
      <w:spacing w:after="180" w:line="240" w:lineRule="auto"/>
    </w:pPr>
    <w:rPr>
      <w:rFonts w:ascii="Times New Roman" w:eastAsia="Times New Roman" w:hAnsi="Times New Roman" w:cs="Times New Roman"/>
      <w:sz w:val="24"/>
      <w:szCs w:val="24"/>
    </w:rPr>
  </w:style>
  <w:style w:type="paragraph" w:customStyle="1" w:styleId="4DDDB46C9A0A4985867B7719E1B5EB761">
    <w:name w:val="4DDDB46C9A0A4985867B7719E1B5EB761"/>
    <w:rsid w:val="00470179"/>
    <w:pPr>
      <w:spacing w:after="180" w:line="240" w:lineRule="auto"/>
    </w:pPr>
    <w:rPr>
      <w:rFonts w:ascii="Times New Roman" w:eastAsia="Times New Roman" w:hAnsi="Times New Roman" w:cs="Times New Roman"/>
      <w:sz w:val="24"/>
      <w:szCs w:val="24"/>
    </w:rPr>
  </w:style>
  <w:style w:type="paragraph" w:customStyle="1" w:styleId="416C8B829E4245BABB036BF32BA0D4721">
    <w:name w:val="416C8B829E4245BABB036BF32BA0D4721"/>
    <w:rsid w:val="00470179"/>
    <w:pPr>
      <w:spacing w:after="180" w:line="240" w:lineRule="auto"/>
    </w:pPr>
    <w:rPr>
      <w:rFonts w:ascii="Times New Roman" w:eastAsia="Times New Roman" w:hAnsi="Times New Roman" w:cs="Times New Roman"/>
      <w:sz w:val="24"/>
      <w:szCs w:val="24"/>
    </w:rPr>
  </w:style>
  <w:style w:type="paragraph" w:customStyle="1" w:styleId="332E5433390A4746A8204B5DE93F190F1">
    <w:name w:val="332E5433390A4746A8204B5DE93F190F1"/>
    <w:rsid w:val="00470179"/>
    <w:pPr>
      <w:spacing w:after="180" w:line="240" w:lineRule="auto"/>
    </w:pPr>
    <w:rPr>
      <w:rFonts w:ascii="Times New Roman" w:eastAsia="Times New Roman" w:hAnsi="Times New Roman" w:cs="Times New Roman"/>
      <w:sz w:val="24"/>
      <w:szCs w:val="24"/>
    </w:rPr>
  </w:style>
  <w:style w:type="paragraph" w:customStyle="1" w:styleId="59C563F3306248B9838C4729FA6049041">
    <w:name w:val="59C563F3306248B9838C4729FA6049041"/>
    <w:rsid w:val="00470179"/>
    <w:pPr>
      <w:spacing w:after="180" w:line="240" w:lineRule="auto"/>
    </w:pPr>
    <w:rPr>
      <w:rFonts w:ascii="Times New Roman" w:eastAsia="Times New Roman" w:hAnsi="Times New Roman" w:cs="Times New Roman"/>
      <w:sz w:val="24"/>
      <w:szCs w:val="24"/>
    </w:rPr>
  </w:style>
  <w:style w:type="paragraph" w:customStyle="1" w:styleId="641004223C38460D9A597E3697506BF21">
    <w:name w:val="641004223C38460D9A597E3697506BF21"/>
    <w:rsid w:val="00470179"/>
    <w:pPr>
      <w:spacing w:after="180" w:line="240" w:lineRule="auto"/>
    </w:pPr>
    <w:rPr>
      <w:rFonts w:ascii="Times New Roman" w:eastAsia="Times New Roman" w:hAnsi="Times New Roman" w:cs="Times New Roman"/>
      <w:sz w:val="24"/>
      <w:szCs w:val="24"/>
    </w:rPr>
  </w:style>
  <w:style w:type="paragraph" w:customStyle="1" w:styleId="6047849EB068475382AACAA676473ECB1">
    <w:name w:val="6047849EB068475382AACAA676473ECB1"/>
    <w:rsid w:val="00470179"/>
    <w:pPr>
      <w:spacing w:after="180" w:line="240" w:lineRule="auto"/>
    </w:pPr>
    <w:rPr>
      <w:rFonts w:ascii="Times New Roman" w:eastAsia="Times New Roman" w:hAnsi="Times New Roman" w:cs="Times New Roman"/>
      <w:sz w:val="24"/>
      <w:szCs w:val="24"/>
    </w:rPr>
  </w:style>
  <w:style w:type="paragraph" w:customStyle="1" w:styleId="BBB4CE4089FA49FFB3F9D57A022EA8D51">
    <w:name w:val="BBB4CE4089FA49FFB3F9D57A022EA8D51"/>
    <w:rsid w:val="00470179"/>
    <w:pPr>
      <w:spacing w:after="180" w:line="240" w:lineRule="auto"/>
    </w:pPr>
    <w:rPr>
      <w:rFonts w:ascii="Times New Roman" w:eastAsia="Times New Roman" w:hAnsi="Times New Roman" w:cs="Times New Roman"/>
      <w:sz w:val="24"/>
      <w:szCs w:val="24"/>
    </w:rPr>
  </w:style>
  <w:style w:type="paragraph" w:customStyle="1" w:styleId="B5B5F311999044D0833F8D3EB154192E1">
    <w:name w:val="B5B5F311999044D0833F8D3EB154192E1"/>
    <w:rsid w:val="00470179"/>
    <w:pPr>
      <w:spacing w:after="180" w:line="240" w:lineRule="auto"/>
    </w:pPr>
    <w:rPr>
      <w:rFonts w:ascii="Times New Roman" w:eastAsia="Times New Roman" w:hAnsi="Times New Roman" w:cs="Times New Roman"/>
      <w:sz w:val="24"/>
      <w:szCs w:val="24"/>
    </w:rPr>
  </w:style>
  <w:style w:type="paragraph" w:customStyle="1" w:styleId="5C1A1814DAEA4BA780AF7E76029A19501">
    <w:name w:val="5C1A1814DAEA4BA780AF7E76029A19501"/>
    <w:rsid w:val="00470179"/>
    <w:pPr>
      <w:spacing w:after="180" w:line="240" w:lineRule="auto"/>
    </w:pPr>
    <w:rPr>
      <w:rFonts w:ascii="Times New Roman" w:eastAsia="Times New Roman" w:hAnsi="Times New Roman" w:cs="Times New Roman"/>
      <w:sz w:val="24"/>
      <w:szCs w:val="24"/>
    </w:rPr>
  </w:style>
  <w:style w:type="paragraph" w:customStyle="1" w:styleId="637EDF8477E146D0B1D95B407A5EDC4E1">
    <w:name w:val="637EDF8477E146D0B1D95B407A5EDC4E1"/>
    <w:rsid w:val="00470179"/>
    <w:pPr>
      <w:spacing w:after="180" w:line="240" w:lineRule="auto"/>
    </w:pPr>
    <w:rPr>
      <w:rFonts w:ascii="Times New Roman" w:eastAsia="Times New Roman" w:hAnsi="Times New Roman" w:cs="Times New Roman"/>
      <w:sz w:val="24"/>
      <w:szCs w:val="24"/>
    </w:rPr>
  </w:style>
  <w:style w:type="paragraph" w:customStyle="1" w:styleId="1A3EC6AAE2F545EC9DD2A7FA2215DC0F1">
    <w:name w:val="1A3EC6AAE2F545EC9DD2A7FA2215DC0F1"/>
    <w:rsid w:val="00470179"/>
    <w:pPr>
      <w:spacing w:after="180" w:line="240" w:lineRule="auto"/>
    </w:pPr>
    <w:rPr>
      <w:rFonts w:ascii="Times New Roman" w:eastAsia="Times New Roman" w:hAnsi="Times New Roman" w:cs="Times New Roman"/>
      <w:sz w:val="24"/>
      <w:szCs w:val="24"/>
    </w:rPr>
  </w:style>
  <w:style w:type="paragraph" w:customStyle="1" w:styleId="AD8F918FCC88407E96D211AC3C63254C1">
    <w:name w:val="AD8F918FCC88407E96D211AC3C63254C1"/>
    <w:rsid w:val="00470179"/>
    <w:pPr>
      <w:spacing w:after="180" w:line="240" w:lineRule="auto"/>
    </w:pPr>
    <w:rPr>
      <w:rFonts w:ascii="Times New Roman" w:eastAsia="Times New Roman" w:hAnsi="Times New Roman" w:cs="Times New Roman"/>
      <w:sz w:val="24"/>
      <w:szCs w:val="24"/>
    </w:rPr>
  </w:style>
  <w:style w:type="paragraph" w:customStyle="1" w:styleId="DA6E0736249F42F18FC3597681F306C11">
    <w:name w:val="DA6E0736249F42F18FC3597681F306C11"/>
    <w:rsid w:val="00470179"/>
    <w:pPr>
      <w:spacing w:after="180" w:line="240" w:lineRule="auto"/>
    </w:pPr>
    <w:rPr>
      <w:rFonts w:ascii="Times New Roman" w:eastAsia="Times New Roman" w:hAnsi="Times New Roman" w:cs="Times New Roman"/>
      <w:sz w:val="24"/>
      <w:szCs w:val="24"/>
    </w:rPr>
  </w:style>
  <w:style w:type="paragraph" w:customStyle="1" w:styleId="91A9F66318334D84B617690FA02A229F1">
    <w:name w:val="91A9F66318334D84B617690FA02A229F1"/>
    <w:rsid w:val="00470179"/>
    <w:pPr>
      <w:spacing w:after="180" w:line="240" w:lineRule="auto"/>
    </w:pPr>
    <w:rPr>
      <w:rFonts w:ascii="Times New Roman" w:eastAsia="Times New Roman" w:hAnsi="Times New Roman" w:cs="Times New Roman"/>
      <w:sz w:val="24"/>
      <w:szCs w:val="24"/>
    </w:rPr>
  </w:style>
  <w:style w:type="paragraph" w:customStyle="1" w:styleId="02BDD794111F44EFB82B5836909A574E1">
    <w:name w:val="02BDD794111F44EFB82B5836909A574E1"/>
    <w:rsid w:val="00470179"/>
    <w:pPr>
      <w:spacing w:after="180" w:line="240" w:lineRule="auto"/>
    </w:pPr>
    <w:rPr>
      <w:rFonts w:ascii="Times New Roman" w:eastAsia="Times New Roman" w:hAnsi="Times New Roman" w:cs="Times New Roman"/>
      <w:sz w:val="24"/>
      <w:szCs w:val="24"/>
    </w:rPr>
  </w:style>
  <w:style w:type="paragraph" w:customStyle="1" w:styleId="42C540C83AE44B5AA504252A92B416431">
    <w:name w:val="42C540C83AE44B5AA504252A92B416431"/>
    <w:rsid w:val="00470179"/>
    <w:pPr>
      <w:spacing w:after="180" w:line="240" w:lineRule="auto"/>
    </w:pPr>
    <w:rPr>
      <w:rFonts w:ascii="Times New Roman" w:eastAsia="Times New Roman" w:hAnsi="Times New Roman" w:cs="Times New Roman"/>
      <w:sz w:val="24"/>
      <w:szCs w:val="24"/>
    </w:rPr>
  </w:style>
  <w:style w:type="paragraph" w:customStyle="1" w:styleId="C08D5CA351864BA3814FF064393765D91">
    <w:name w:val="C08D5CA351864BA3814FF064393765D91"/>
    <w:rsid w:val="00470179"/>
    <w:pPr>
      <w:spacing w:after="180" w:line="240" w:lineRule="auto"/>
    </w:pPr>
    <w:rPr>
      <w:rFonts w:ascii="Times New Roman" w:eastAsia="Times New Roman" w:hAnsi="Times New Roman" w:cs="Times New Roman"/>
      <w:sz w:val="24"/>
      <w:szCs w:val="24"/>
    </w:rPr>
  </w:style>
  <w:style w:type="paragraph" w:customStyle="1" w:styleId="66DF05B0F96D43BEA982425C25C2387D1">
    <w:name w:val="66DF05B0F96D43BEA982425C25C2387D1"/>
    <w:rsid w:val="00470179"/>
    <w:pPr>
      <w:spacing w:after="180" w:line="240" w:lineRule="auto"/>
    </w:pPr>
    <w:rPr>
      <w:rFonts w:ascii="Times New Roman" w:eastAsia="Times New Roman" w:hAnsi="Times New Roman" w:cs="Times New Roman"/>
      <w:sz w:val="24"/>
      <w:szCs w:val="24"/>
    </w:rPr>
  </w:style>
  <w:style w:type="paragraph" w:customStyle="1" w:styleId="D057A05297C94B598743751836621DA11">
    <w:name w:val="D057A05297C94B598743751836621DA11"/>
    <w:rsid w:val="00470179"/>
    <w:pPr>
      <w:spacing w:after="180" w:line="240" w:lineRule="auto"/>
    </w:pPr>
    <w:rPr>
      <w:rFonts w:ascii="Times New Roman" w:eastAsia="Times New Roman" w:hAnsi="Times New Roman" w:cs="Times New Roman"/>
      <w:sz w:val="24"/>
      <w:szCs w:val="24"/>
    </w:rPr>
  </w:style>
  <w:style w:type="paragraph" w:customStyle="1" w:styleId="C29706638EA64C5E80C6712B6CD70F431">
    <w:name w:val="C29706638EA64C5E80C6712B6CD70F431"/>
    <w:rsid w:val="00470179"/>
    <w:pPr>
      <w:spacing w:after="180" w:line="240" w:lineRule="auto"/>
    </w:pPr>
    <w:rPr>
      <w:rFonts w:ascii="Times New Roman" w:eastAsia="Times New Roman" w:hAnsi="Times New Roman" w:cs="Times New Roman"/>
      <w:sz w:val="24"/>
      <w:szCs w:val="24"/>
    </w:rPr>
  </w:style>
  <w:style w:type="paragraph" w:customStyle="1" w:styleId="054A875F7AC44C0EBC09FBD81DC18EA61">
    <w:name w:val="054A875F7AC44C0EBC09FBD81DC18EA61"/>
    <w:rsid w:val="00470179"/>
    <w:pPr>
      <w:spacing w:after="180" w:line="240" w:lineRule="auto"/>
    </w:pPr>
    <w:rPr>
      <w:rFonts w:ascii="Times New Roman" w:eastAsia="Times New Roman" w:hAnsi="Times New Roman" w:cs="Times New Roman"/>
      <w:sz w:val="24"/>
      <w:szCs w:val="24"/>
    </w:rPr>
  </w:style>
  <w:style w:type="paragraph" w:customStyle="1" w:styleId="6F49CFD8B51D4908B25CF66B22ABF7E81">
    <w:name w:val="6F49CFD8B51D4908B25CF66B22ABF7E81"/>
    <w:rsid w:val="00470179"/>
    <w:pPr>
      <w:spacing w:after="180" w:line="240" w:lineRule="auto"/>
    </w:pPr>
    <w:rPr>
      <w:rFonts w:ascii="Times New Roman" w:eastAsia="Times New Roman" w:hAnsi="Times New Roman" w:cs="Times New Roman"/>
      <w:sz w:val="24"/>
      <w:szCs w:val="24"/>
    </w:rPr>
  </w:style>
  <w:style w:type="paragraph" w:customStyle="1" w:styleId="2A17F8ED05844C29B0A13FA04B38351F1">
    <w:name w:val="2A17F8ED05844C29B0A13FA04B38351F1"/>
    <w:rsid w:val="00470179"/>
    <w:pPr>
      <w:spacing w:after="180" w:line="240" w:lineRule="auto"/>
    </w:pPr>
    <w:rPr>
      <w:rFonts w:ascii="Times New Roman" w:eastAsia="Times New Roman" w:hAnsi="Times New Roman" w:cs="Times New Roman"/>
      <w:sz w:val="24"/>
      <w:szCs w:val="24"/>
    </w:rPr>
  </w:style>
  <w:style w:type="paragraph" w:customStyle="1" w:styleId="AD5DD77B005D412D9EC1308B804E46851">
    <w:name w:val="AD5DD77B005D412D9EC1308B804E46851"/>
    <w:rsid w:val="00470179"/>
    <w:pPr>
      <w:spacing w:after="180" w:line="240" w:lineRule="auto"/>
    </w:pPr>
    <w:rPr>
      <w:rFonts w:ascii="Times New Roman" w:eastAsia="Times New Roman" w:hAnsi="Times New Roman" w:cs="Times New Roman"/>
      <w:sz w:val="24"/>
      <w:szCs w:val="24"/>
    </w:rPr>
  </w:style>
  <w:style w:type="paragraph" w:customStyle="1" w:styleId="FBCB8A42727C46C7AA00C856C1F14A341">
    <w:name w:val="FBCB8A42727C46C7AA00C856C1F14A341"/>
    <w:rsid w:val="00470179"/>
    <w:pPr>
      <w:spacing w:after="180" w:line="240" w:lineRule="auto"/>
    </w:pPr>
    <w:rPr>
      <w:rFonts w:ascii="Times New Roman" w:eastAsia="Times New Roman" w:hAnsi="Times New Roman" w:cs="Times New Roman"/>
      <w:sz w:val="24"/>
      <w:szCs w:val="24"/>
    </w:rPr>
  </w:style>
  <w:style w:type="paragraph" w:customStyle="1" w:styleId="A7E77EC08F5F46B38415D2D4F477D8B51">
    <w:name w:val="A7E77EC08F5F46B38415D2D4F477D8B51"/>
    <w:rsid w:val="00470179"/>
    <w:pPr>
      <w:spacing w:after="180" w:line="240" w:lineRule="auto"/>
    </w:pPr>
    <w:rPr>
      <w:rFonts w:ascii="Times New Roman" w:eastAsia="Times New Roman" w:hAnsi="Times New Roman" w:cs="Times New Roman"/>
      <w:sz w:val="24"/>
      <w:szCs w:val="24"/>
    </w:rPr>
  </w:style>
  <w:style w:type="paragraph" w:customStyle="1" w:styleId="C7E4D8CFF08F4E57A3EF105FBFD16A3D1">
    <w:name w:val="C7E4D8CFF08F4E57A3EF105FBFD16A3D1"/>
    <w:rsid w:val="00470179"/>
    <w:pPr>
      <w:spacing w:after="180" w:line="240" w:lineRule="auto"/>
    </w:pPr>
    <w:rPr>
      <w:rFonts w:ascii="Times New Roman" w:eastAsia="Times New Roman" w:hAnsi="Times New Roman" w:cs="Times New Roman"/>
      <w:sz w:val="24"/>
      <w:szCs w:val="24"/>
    </w:rPr>
  </w:style>
  <w:style w:type="paragraph" w:customStyle="1" w:styleId="01F90EE43D3C472B970113DB060616FB1">
    <w:name w:val="01F90EE43D3C472B970113DB060616FB1"/>
    <w:rsid w:val="00470179"/>
    <w:pPr>
      <w:spacing w:after="180" w:line="240" w:lineRule="auto"/>
    </w:pPr>
    <w:rPr>
      <w:rFonts w:ascii="Times New Roman" w:eastAsia="Times New Roman" w:hAnsi="Times New Roman" w:cs="Times New Roman"/>
      <w:sz w:val="24"/>
      <w:szCs w:val="24"/>
    </w:rPr>
  </w:style>
  <w:style w:type="paragraph" w:customStyle="1" w:styleId="00DB4DB5D61F4AAB829638D36396FF141">
    <w:name w:val="00DB4DB5D61F4AAB829638D36396FF141"/>
    <w:rsid w:val="00470179"/>
    <w:pPr>
      <w:spacing w:after="180" w:line="240" w:lineRule="auto"/>
    </w:pPr>
    <w:rPr>
      <w:rFonts w:ascii="Times New Roman" w:eastAsia="Times New Roman" w:hAnsi="Times New Roman" w:cs="Times New Roman"/>
      <w:sz w:val="24"/>
      <w:szCs w:val="24"/>
    </w:rPr>
  </w:style>
  <w:style w:type="paragraph" w:customStyle="1" w:styleId="A2DCFB918B77407F9E7D5390BAC737E81">
    <w:name w:val="A2DCFB918B77407F9E7D5390BAC737E81"/>
    <w:rsid w:val="00470179"/>
    <w:pPr>
      <w:spacing w:after="180" w:line="240" w:lineRule="auto"/>
    </w:pPr>
    <w:rPr>
      <w:rFonts w:ascii="Times New Roman" w:eastAsia="Times New Roman" w:hAnsi="Times New Roman" w:cs="Times New Roman"/>
      <w:sz w:val="24"/>
      <w:szCs w:val="24"/>
    </w:rPr>
  </w:style>
  <w:style w:type="paragraph" w:customStyle="1" w:styleId="2AC1C56032C34C5CBE4A4A1219E8A9021">
    <w:name w:val="2AC1C56032C34C5CBE4A4A1219E8A9021"/>
    <w:rsid w:val="00470179"/>
    <w:pPr>
      <w:spacing w:after="180" w:line="240" w:lineRule="auto"/>
    </w:pPr>
    <w:rPr>
      <w:rFonts w:ascii="Times New Roman" w:eastAsia="Times New Roman" w:hAnsi="Times New Roman" w:cs="Times New Roman"/>
      <w:sz w:val="24"/>
      <w:szCs w:val="24"/>
    </w:rPr>
  </w:style>
  <w:style w:type="paragraph" w:customStyle="1" w:styleId="2C074EF082924EF7A26F7DED483629CA1">
    <w:name w:val="2C074EF082924EF7A26F7DED483629CA1"/>
    <w:rsid w:val="00470179"/>
    <w:pPr>
      <w:spacing w:after="180" w:line="240" w:lineRule="auto"/>
    </w:pPr>
    <w:rPr>
      <w:rFonts w:ascii="Times New Roman" w:eastAsia="Times New Roman" w:hAnsi="Times New Roman" w:cs="Times New Roman"/>
      <w:sz w:val="24"/>
      <w:szCs w:val="24"/>
    </w:rPr>
  </w:style>
  <w:style w:type="paragraph" w:customStyle="1" w:styleId="3FA85ACA5FC6455985120DB83E1DE8BF1">
    <w:name w:val="3FA85ACA5FC6455985120DB83E1DE8BF1"/>
    <w:rsid w:val="00470179"/>
    <w:pPr>
      <w:spacing w:after="180" w:line="240" w:lineRule="auto"/>
    </w:pPr>
    <w:rPr>
      <w:rFonts w:ascii="Times New Roman" w:eastAsia="Times New Roman" w:hAnsi="Times New Roman" w:cs="Times New Roman"/>
      <w:sz w:val="24"/>
      <w:szCs w:val="24"/>
    </w:rPr>
  </w:style>
  <w:style w:type="paragraph" w:customStyle="1" w:styleId="9E4B7A4D86AF43C4BC0D63A8E98344BD1">
    <w:name w:val="9E4B7A4D86AF43C4BC0D63A8E98344BD1"/>
    <w:rsid w:val="00470179"/>
    <w:pPr>
      <w:spacing w:after="180" w:line="240" w:lineRule="auto"/>
    </w:pPr>
    <w:rPr>
      <w:rFonts w:ascii="Times New Roman" w:eastAsia="Times New Roman" w:hAnsi="Times New Roman" w:cs="Times New Roman"/>
      <w:sz w:val="24"/>
      <w:szCs w:val="24"/>
    </w:rPr>
  </w:style>
  <w:style w:type="paragraph" w:customStyle="1" w:styleId="89586A75E9CB402B97CC20ADB288F3AB1">
    <w:name w:val="89586A75E9CB402B97CC20ADB288F3AB1"/>
    <w:rsid w:val="00470179"/>
    <w:pPr>
      <w:spacing w:after="180" w:line="240" w:lineRule="auto"/>
    </w:pPr>
    <w:rPr>
      <w:rFonts w:ascii="Times New Roman" w:eastAsia="Times New Roman" w:hAnsi="Times New Roman" w:cs="Times New Roman"/>
      <w:sz w:val="24"/>
      <w:szCs w:val="24"/>
    </w:rPr>
  </w:style>
  <w:style w:type="paragraph" w:customStyle="1" w:styleId="8483553092F04B4497B98AB2F77F7A001">
    <w:name w:val="8483553092F04B4497B98AB2F77F7A001"/>
    <w:rsid w:val="00470179"/>
    <w:pPr>
      <w:spacing w:after="180" w:line="240" w:lineRule="auto"/>
    </w:pPr>
    <w:rPr>
      <w:rFonts w:ascii="Times New Roman" w:eastAsia="Times New Roman" w:hAnsi="Times New Roman" w:cs="Times New Roman"/>
      <w:sz w:val="24"/>
      <w:szCs w:val="24"/>
    </w:rPr>
  </w:style>
  <w:style w:type="paragraph" w:customStyle="1" w:styleId="E537E0CC6DE44D6A8C49CFA4533155651">
    <w:name w:val="E537E0CC6DE44D6A8C49CFA4533155651"/>
    <w:rsid w:val="00470179"/>
    <w:pPr>
      <w:spacing w:after="180" w:line="240" w:lineRule="auto"/>
    </w:pPr>
    <w:rPr>
      <w:rFonts w:ascii="Times New Roman" w:eastAsia="Times New Roman" w:hAnsi="Times New Roman" w:cs="Times New Roman"/>
      <w:sz w:val="24"/>
      <w:szCs w:val="24"/>
    </w:rPr>
  </w:style>
  <w:style w:type="paragraph" w:customStyle="1" w:styleId="0626A122381B4EDDA332E105714A5F281">
    <w:name w:val="0626A122381B4EDDA332E105714A5F281"/>
    <w:rsid w:val="00470179"/>
    <w:pPr>
      <w:spacing w:after="180" w:line="240" w:lineRule="auto"/>
    </w:pPr>
    <w:rPr>
      <w:rFonts w:ascii="Times New Roman" w:eastAsia="Times New Roman" w:hAnsi="Times New Roman" w:cs="Times New Roman"/>
      <w:sz w:val="24"/>
      <w:szCs w:val="24"/>
    </w:rPr>
  </w:style>
  <w:style w:type="paragraph" w:customStyle="1" w:styleId="634E772B21A04DAA9EB8E401A203FD7A1">
    <w:name w:val="634E772B21A04DAA9EB8E401A203FD7A1"/>
    <w:rsid w:val="00470179"/>
    <w:pPr>
      <w:spacing w:after="180" w:line="240" w:lineRule="auto"/>
    </w:pPr>
    <w:rPr>
      <w:rFonts w:ascii="Times New Roman" w:eastAsia="Times New Roman" w:hAnsi="Times New Roman" w:cs="Times New Roman"/>
      <w:sz w:val="24"/>
      <w:szCs w:val="24"/>
    </w:rPr>
  </w:style>
  <w:style w:type="paragraph" w:customStyle="1" w:styleId="293520CC540748638308519339DF0BAE1">
    <w:name w:val="293520CC540748638308519339DF0BAE1"/>
    <w:rsid w:val="00470179"/>
    <w:pPr>
      <w:spacing w:after="180" w:line="240" w:lineRule="auto"/>
    </w:pPr>
    <w:rPr>
      <w:rFonts w:ascii="Times New Roman" w:eastAsia="Times New Roman" w:hAnsi="Times New Roman" w:cs="Times New Roman"/>
      <w:sz w:val="24"/>
      <w:szCs w:val="24"/>
    </w:rPr>
  </w:style>
  <w:style w:type="paragraph" w:customStyle="1" w:styleId="1EFB892546F54CE699BC450C85D7B23B1">
    <w:name w:val="1EFB892546F54CE699BC450C85D7B23B1"/>
    <w:rsid w:val="00470179"/>
    <w:pPr>
      <w:spacing w:after="180" w:line="240" w:lineRule="auto"/>
    </w:pPr>
    <w:rPr>
      <w:rFonts w:ascii="Times New Roman" w:eastAsia="Times New Roman" w:hAnsi="Times New Roman" w:cs="Times New Roman"/>
      <w:sz w:val="24"/>
      <w:szCs w:val="24"/>
    </w:rPr>
  </w:style>
  <w:style w:type="paragraph" w:customStyle="1" w:styleId="695FD609285947499EB244EAB01279921">
    <w:name w:val="695FD609285947499EB244EAB01279921"/>
    <w:rsid w:val="00470179"/>
    <w:pPr>
      <w:spacing w:after="180" w:line="240" w:lineRule="auto"/>
    </w:pPr>
    <w:rPr>
      <w:rFonts w:ascii="Times New Roman" w:eastAsia="Times New Roman" w:hAnsi="Times New Roman" w:cs="Times New Roman"/>
      <w:sz w:val="24"/>
      <w:szCs w:val="24"/>
    </w:rPr>
  </w:style>
  <w:style w:type="paragraph" w:customStyle="1" w:styleId="134115D966104E878444C1B3F699867D1">
    <w:name w:val="134115D966104E878444C1B3F699867D1"/>
    <w:rsid w:val="00470179"/>
    <w:pPr>
      <w:spacing w:after="180" w:line="240" w:lineRule="auto"/>
    </w:pPr>
    <w:rPr>
      <w:rFonts w:ascii="Times New Roman" w:eastAsia="Times New Roman" w:hAnsi="Times New Roman" w:cs="Times New Roman"/>
      <w:sz w:val="24"/>
      <w:szCs w:val="24"/>
    </w:rPr>
  </w:style>
  <w:style w:type="paragraph" w:customStyle="1" w:styleId="8A944A6B814143B9AAB856C85F9809861">
    <w:name w:val="8A944A6B814143B9AAB856C85F9809861"/>
    <w:rsid w:val="00470179"/>
    <w:pPr>
      <w:spacing w:after="180" w:line="240" w:lineRule="auto"/>
    </w:pPr>
    <w:rPr>
      <w:rFonts w:ascii="Times New Roman" w:eastAsia="Times New Roman" w:hAnsi="Times New Roman" w:cs="Times New Roman"/>
      <w:sz w:val="24"/>
      <w:szCs w:val="24"/>
    </w:rPr>
  </w:style>
  <w:style w:type="paragraph" w:customStyle="1" w:styleId="E48FD087A59D4564BE35C312D27C106F1">
    <w:name w:val="E48FD087A59D4564BE35C312D27C106F1"/>
    <w:rsid w:val="00470179"/>
    <w:pPr>
      <w:spacing w:after="180" w:line="240" w:lineRule="auto"/>
    </w:pPr>
    <w:rPr>
      <w:rFonts w:ascii="Times New Roman" w:eastAsia="Times New Roman" w:hAnsi="Times New Roman" w:cs="Times New Roman"/>
      <w:sz w:val="24"/>
      <w:szCs w:val="24"/>
    </w:rPr>
  </w:style>
  <w:style w:type="paragraph" w:customStyle="1" w:styleId="7C34BA6CF47941F3B68DD38F530B02191">
    <w:name w:val="7C34BA6CF47941F3B68DD38F530B02191"/>
    <w:rsid w:val="00470179"/>
    <w:pPr>
      <w:spacing w:after="180" w:line="240" w:lineRule="auto"/>
    </w:pPr>
    <w:rPr>
      <w:rFonts w:ascii="Times New Roman" w:eastAsia="Times New Roman" w:hAnsi="Times New Roman" w:cs="Times New Roman"/>
      <w:sz w:val="24"/>
      <w:szCs w:val="24"/>
    </w:rPr>
  </w:style>
  <w:style w:type="paragraph" w:customStyle="1" w:styleId="D04C40EAC4A5434894C54BB0D51BD6961">
    <w:name w:val="D04C40EAC4A5434894C54BB0D51BD6961"/>
    <w:rsid w:val="00470179"/>
    <w:pPr>
      <w:spacing w:after="180" w:line="240" w:lineRule="auto"/>
    </w:pPr>
    <w:rPr>
      <w:rFonts w:ascii="Times New Roman" w:eastAsia="Times New Roman" w:hAnsi="Times New Roman" w:cs="Times New Roman"/>
      <w:sz w:val="24"/>
      <w:szCs w:val="24"/>
    </w:rPr>
  </w:style>
  <w:style w:type="paragraph" w:customStyle="1" w:styleId="4E45ACF7908B43228FC5B12AC36601891">
    <w:name w:val="4E45ACF7908B43228FC5B12AC36601891"/>
    <w:rsid w:val="00470179"/>
    <w:pPr>
      <w:spacing w:after="180" w:line="240" w:lineRule="auto"/>
    </w:pPr>
    <w:rPr>
      <w:rFonts w:ascii="Times New Roman" w:eastAsia="Times New Roman" w:hAnsi="Times New Roman" w:cs="Times New Roman"/>
      <w:sz w:val="24"/>
      <w:szCs w:val="24"/>
    </w:rPr>
  </w:style>
  <w:style w:type="paragraph" w:customStyle="1" w:styleId="E6BF7DCAD31A421AB8834E285920FE711">
    <w:name w:val="E6BF7DCAD31A421AB8834E285920FE711"/>
    <w:rsid w:val="00470179"/>
    <w:pPr>
      <w:spacing w:after="180" w:line="240" w:lineRule="auto"/>
    </w:pPr>
    <w:rPr>
      <w:rFonts w:ascii="Times New Roman" w:eastAsia="Times New Roman" w:hAnsi="Times New Roman" w:cs="Times New Roman"/>
      <w:sz w:val="24"/>
      <w:szCs w:val="24"/>
    </w:rPr>
  </w:style>
  <w:style w:type="paragraph" w:customStyle="1" w:styleId="C4744647411F4FDBBBB35D97F30F55311">
    <w:name w:val="C4744647411F4FDBBBB35D97F30F55311"/>
    <w:rsid w:val="00470179"/>
    <w:pPr>
      <w:spacing w:after="180" w:line="240" w:lineRule="auto"/>
    </w:pPr>
    <w:rPr>
      <w:rFonts w:ascii="Times New Roman" w:eastAsia="Times New Roman" w:hAnsi="Times New Roman" w:cs="Times New Roman"/>
      <w:sz w:val="24"/>
      <w:szCs w:val="24"/>
    </w:rPr>
  </w:style>
  <w:style w:type="paragraph" w:customStyle="1" w:styleId="9CA679CA2ACD4187B8D272C9F2798A071">
    <w:name w:val="9CA679CA2ACD4187B8D272C9F2798A071"/>
    <w:rsid w:val="00470179"/>
    <w:pPr>
      <w:spacing w:after="180" w:line="240" w:lineRule="auto"/>
    </w:pPr>
    <w:rPr>
      <w:rFonts w:ascii="Times New Roman" w:eastAsia="Times New Roman" w:hAnsi="Times New Roman" w:cs="Times New Roman"/>
      <w:sz w:val="24"/>
      <w:szCs w:val="24"/>
    </w:rPr>
  </w:style>
  <w:style w:type="paragraph" w:customStyle="1" w:styleId="D66B0040EDB945F19E7A61C42C52251D1">
    <w:name w:val="D66B0040EDB945F19E7A61C42C52251D1"/>
    <w:rsid w:val="00470179"/>
    <w:pPr>
      <w:spacing w:after="180" w:line="240" w:lineRule="auto"/>
    </w:pPr>
    <w:rPr>
      <w:rFonts w:ascii="Times New Roman" w:eastAsia="Times New Roman" w:hAnsi="Times New Roman" w:cs="Times New Roman"/>
      <w:sz w:val="24"/>
      <w:szCs w:val="24"/>
    </w:rPr>
  </w:style>
  <w:style w:type="paragraph" w:customStyle="1" w:styleId="004C6E5BB7DD4120AC4868A3F6BC7BAD1">
    <w:name w:val="004C6E5BB7DD4120AC4868A3F6BC7BAD1"/>
    <w:rsid w:val="00470179"/>
    <w:pPr>
      <w:spacing w:after="180" w:line="240" w:lineRule="auto"/>
    </w:pPr>
    <w:rPr>
      <w:rFonts w:ascii="Times New Roman" w:eastAsia="Times New Roman" w:hAnsi="Times New Roman" w:cs="Times New Roman"/>
      <w:sz w:val="24"/>
      <w:szCs w:val="24"/>
    </w:rPr>
  </w:style>
  <w:style w:type="paragraph" w:customStyle="1" w:styleId="A87607CA068949C1B8DD7C0544CBEC871">
    <w:name w:val="A87607CA068949C1B8DD7C0544CBEC871"/>
    <w:rsid w:val="00470179"/>
    <w:pPr>
      <w:spacing w:after="180" w:line="240" w:lineRule="auto"/>
    </w:pPr>
    <w:rPr>
      <w:rFonts w:ascii="Times New Roman" w:eastAsia="Times New Roman" w:hAnsi="Times New Roman" w:cs="Times New Roman"/>
      <w:sz w:val="24"/>
      <w:szCs w:val="24"/>
    </w:rPr>
  </w:style>
  <w:style w:type="paragraph" w:customStyle="1" w:styleId="833FE81F888E45468DD435181A1B06671">
    <w:name w:val="833FE81F888E45468DD435181A1B06671"/>
    <w:rsid w:val="00470179"/>
    <w:pPr>
      <w:spacing w:after="180" w:line="240" w:lineRule="auto"/>
    </w:pPr>
    <w:rPr>
      <w:rFonts w:ascii="Times New Roman" w:eastAsia="Times New Roman" w:hAnsi="Times New Roman" w:cs="Times New Roman"/>
      <w:sz w:val="24"/>
      <w:szCs w:val="24"/>
    </w:rPr>
  </w:style>
  <w:style w:type="paragraph" w:customStyle="1" w:styleId="6B99325719124CDF81330A0C3A62C3691">
    <w:name w:val="6B99325719124CDF81330A0C3A62C3691"/>
    <w:rsid w:val="00470179"/>
    <w:pPr>
      <w:spacing w:after="180" w:line="240" w:lineRule="auto"/>
    </w:pPr>
    <w:rPr>
      <w:rFonts w:ascii="Times New Roman" w:eastAsia="Times New Roman" w:hAnsi="Times New Roman" w:cs="Times New Roman"/>
      <w:sz w:val="24"/>
      <w:szCs w:val="24"/>
    </w:rPr>
  </w:style>
  <w:style w:type="paragraph" w:customStyle="1" w:styleId="92EB6A474EE84805BC5E912153782FE31">
    <w:name w:val="92EB6A474EE84805BC5E912153782FE31"/>
    <w:rsid w:val="00470179"/>
    <w:pPr>
      <w:spacing w:after="180" w:line="240" w:lineRule="auto"/>
    </w:pPr>
    <w:rPr>
      <w:rFonts w:ascii="Times New Roman" w:eastAsia="Times New Roman" w:hAnsi="Times New Roman" w:cs="Times New Roman"/>
      <w:sz w:val="24"/>
      <w:szCs w:val="24"/>
    </w:rPr>
  </w:style>
  <w:style w:type="paragraph" w:customStyle="1" w:styleId="5B2CD0EC88DA454ABE523B8E3C1B75761">
    <w:name w:val="5B2CD0EC88DA454ABE523B8E3C1B75761"/>
    <w:rsid w:val="00470179"/>
    <w:pPr>
      <w:spacing w:after="180" w:line="240" w:lineRule="auto"/>
    </w:pPr>
    <w:rPr>
      <w:rFonts w:ascii="Times New Roman" w:eastAsia="Times New Roman" w:hAnsi="Times New Roman" w:cs="Times New Roman"/>
      <w:sz w:val="24"/>
      <w:szCs w:val="24"/>
    </w:rPr>
  </w:style>
  <w:style w:type="paragraph" w:customStyle="1" w:styleId="5C3D2048C1574A7B925A4A6E393D0A331">
    <w:name w:val="5C3D2048C1574A7B925A4A6E393D0A331"/>
    <w:rsid w:val="00470179"/>
    <w:pPr>
      <w:spacing w:after="180" w:line="240" w:lineRule="auto"/>
    </w:pPr>
    <w:rPr>
      <w:rFonts w:ascii="Times New Roman" w:eastAsia="Times New Roman" w:hAnsi="Times New Roman" w:cs="Times New Roman"/>
      <w:sz w:val="24"/>
      <w:szCs w:val="24"/>
    </w:rPr>
  </w:style>
  <w:style w:type="paragraph" w:customStyle="1" w:styleId="4631B18C5A254A5CB93787640CED707A1">
    <w:name w:val="4631B18C5A254A5CB93787640CED707A1"/>
    <w:rsid w:val="00470179"/>
    <w:pPr>
      <w:spacing w:after="180" w:line="240" w:lineRule="auto"/>
    </w:pPr>
    <w:rPr>
      <w:rFonts w:ascii="Times New Roman" w:eastAsia="Times New Roman" w:hAnsi="Times New Roman" w:cs="Times New Roman"/>
      <w:sz w:val="24"/>
      <w:szCs w:val="24"/>
    </w:rPr>
  </w:style>
  <w:style w:type="paragraph" w:customStyle="1" w:styleId="A1A721F7E5104F2BBF1CB5DACD5560D81">
    <w:name w:val="A1A721F7E5104F2BBF1CB5DACD5560D81"/>
    <w:rsid w:val="00470179"/>
    <w:pPr>
      <w:spacing w:after="180" w:line="240" w:lineRule="auto"/>
    </w:pPr>
    <w:rPr>
      <w:rFonts w:ascii="Times New Roman" w:eastAsia="Times New Roman" w:hAnsi="Times New Roman" w:cs="Times New Roman"/>
      <w:sz w:val="24"/>
      <w:szCs w:val="24"/>
    </w:rPr>
  </w:style>
  <w:style w:type="paragraph" w:customStyle="1" w:styleId="2F005A138CF54EE1B92A3D526DC4FEC91">
    <w:name w:val="2F005A138CF54EE1B92A3D526DC4FEC91"/>
    <w:rsid w:val="00470179"/>
    <w:pPr>
      <w:spacing w:after="180" w:line="240" w:lineRule="auto"/>
    </w:pPr>
    <w:rPr>
      <w:rFonts w:ascii="Times New Roman" w:eastAsia="Times New Roman" w:hAnsi="Times New Roman" w:cs="Times New Roman"/>
      <w:sz w:val="24"/>
      <w:szCs w:val="24"/>
    </w:rPr>
  </w:style>
  <w:style w:type="paragraph" w:customStyle="1" w:styleId="8D6059C8042042E0BC8312DAE31DB0041">
    <w:name w:val="8D6059C8042042E0BC8312DAE31DB0041"/>
    <w:rsid w:val="00470179"/>
    <w:pPr>
      <w:spacing w:after="180" w:line="240" w:lineRule="auto"/>
    </w:pPr>
    <w:rPr>
      <w:rFonts w:ascii="Times New Roman" w:eastAsia="Times New Roman" w:hAnsi="Times New Roman" w:cs="Times New Roman"/>
      <w:sz w:val="24"/>
      <w:szCs w:val="24"/>
    </w:rPr>
  </w:style>
  <w:style w:type="paragraph" w:customStyle="1" w:styleId="71327DAEB1694FCFA4ABF71C46F655321">
    <w:name w:val="71327DAEB1694FCFA4ABF71C46F655321"/>
    <w:rsid w:val="00470179"/>
    <w:pPr>
      <w:spacing w:after="180" w:line="240" w:lineRule="auto"/>
    </w:pPr>
    <w:rPr>
      <w:rFonts w:ascii="Times New Roman" w:eastAsia="Times New Roman" w:hAnsi="Times New Roman" w:cs="Times New Roman"/>
      <w:sz w:val="24"/>
      <w:szCs w:val="24"/>
    </w:rPr>
  </w:style>
  <w:style w:type="paragraph" w:customStyle="1" w:styleId="120FF4F4AE954ED0B39E92B86141ECFC1">
    <w:name w:val="120FF4F4AE954ED0B39E92B86141ECFC1"/>
    <w:rsid w:val="00470179"/>
    <w:pPr>
      <w:spacing w:after="180" w:line="240" w:lineRule="auto"/>
    </w:pPr>
    <w:rPr>
      <w:rFonts w:ascii="Times New Roman" w:eastAsia="Times New Roman" w:hAnsi="Times New Roman" w:cs="Times New Roman"/>
      <w:sz w:val="24"/>
      <w:szCs w:val="24"/>
    </w:rPr>
  </w:style>
  <w:style w:type="paragraph" w:customStyle="1" w:styleId="C79BBA02E8484F1E810418CBED8361471">
    <w:name w:val="C79BBA02E8484F1E810418CBED8361471"/>
    <w:rsid w:val="00470179"/>
    <w:pPr>
      <w:spacing w:after="180" w:line="240" w:lineRule="auto"/>
    </w:pPr>
    <w:rPr>
      <w:rFonts w:ascii="Times New Roman" w:eastAsia="Times New Roman" w:hAnsi="Times New Roman" w:cs="Times New Roman"/>
      <w:sz w:val="24"/>
      <w:szCs w:val="24"/>
    </w:rPr>
  </w:style>
  <w:style w:type="paragraph" w:customStyle="1" w:styleId="8BD66F8564C94412989ADBF21A7BE2691">
    <w:name w:val="8BD66F8564C94412989ADBF21A7BE2691"/>
    <w:rsid w:val="00470179"/>
    <w:pPr>
      <w:spacing w:after="180" w:line="240" w:lineRule="auto"/>
    </w:pPr>
    <w:rPr>
      <w:rFonts w:ascii="Times New Roman" w:eastAsia="Times New Roman" w:hAnsi="Times New Roman" w:cs="Times New Roman"/>
      <w:sz w:val="24"/>
      <w:szCs w:val="24"/>
    </w:rPr>
  </w:style>
  <w:style w:type="paragraph" w:customStyle="1" w:styleId="4DAE61D0F97247B99D1D7D55BB5D5F6E1">
    <w:name w:val="4DAE61D0F97247B99D1D7D55BB5D5F6E1"/>
    <w:rsid w:val="00470179"/>
    <w:pPr>
      <w:spacing w:after="180" w:line="240" w:lineRule="auto"/>
    </w:pPr>
    <w:rPr>
      <w:rFonts w:ascii="Times New Roman" w:eastAsia="Times New Roman" w:hAnsi="Times New Roman" w:cs="Times New Roman"/>
      <w:sz w:val="24"/>
      <w:szCs w:val="24"/>
    </w:rPr>
  </w:style>
  <w:style w:type="paragraph" w:customStyle="1" w:styleId="971AA58B45B2467D989BB8A8042DAF331">
    <w:name w:val="971AA58B45B2467D989BB8A8042DAF331"/>
    <w:rsid w:val="00470179"/>
    <w:pPr>
      <w:spacing w:after="180" w:line="240" w:lineRule="auto"/>
    </w:pPr>
    <w:rPr>
      <w:rFonts w:ascii="Times New Roman" w:eastAsia="Times New Roman" w:hAnsi="Times New Roman" w:cs="Times New Roman"/>
      <w:sz w:val="24"/>
      <w:szCs w:val="24"/>
    </w:rPr>
  </w:style>
  <w:style w:type="paragraph" w:customStyle="1" w:styleId="C009EC400AE14A02A60668BA0C5B875C1">
    <w:name w:val="C009EC400AE14A02A60668BA0C5B875C1"/>
    <w:rsid w:val="00470179"/>
    <w:pPr>
      <w:spacing w:after="180" w:line="240" w:lineRule="auto"/>
    </w:pPr>
    <w:rPr>
      <w:rFonts w:ascii="Times New Roman" w:eastAsia="Times New Roman" w:hAnsi="Times New Roman" w:cs="Times New Roman"/>
      <w:sz w:val="24"/>
      <w:szCs w:val="24"/>
    </w:rPr>
  </w:style>
  <w:style w:type="paragraph" w:customStyle="1" w:styleId="E927308DD71F4DB2AF5148158751B3011">
    <w:name w:val="E927308DD71F4DB2AF5148158751B3011"/>
    <w:rsid w:val="00470179"/>
    <w:pPr>
      <w:spacing w:after="180" w:line="240" w:lineRule="auto"/>
    </w:pPr>
    <w:rPr>
      <w:rFonts w:ascii="Times New Roman" w:eastAsia="Times New Roman" w:hAnsi="Times New Roman" w:cs="Times New Roman"/>
      <w:sz w:val="24"/>
      <w:szCs w:val="24"/>
    </w:rPr>
  </w:style>
  <w:style w:type="paragraph" w:customStyle="1" w:styleId="0673DC96B3C44F5E91C770E51560FAF21">
    <w:name w:val="0673DC96B3C44F5E91C770E51560FAF21"/>
    <w:rsid w:val="00470179"/>
    <w:pPr>
      <w:spacing w:after="180" w:line="240" w:lineRule="auto"/>
    </w:pPr>
    <w:rPr>
      <w:rFonts w:ascii="Times New Roman" w:eastAsia="Times New Roman" w:hAnsi="Times New Roman" w:cs="Times New Roman"/>
      <w:sz w:val="24"/>
      <w:szCs w:val="24"/>
    </w:rPr>
  </w:style>
  <w:style w:type="paragraph" w:customStyle="1" w:styleId="2C2C947EE4614EB3A1D78CE1BC4ABA321">
    <w:name w:val="2C2C947EE4614EB3A1D78CE1BC4ABA321"/>
    <w:rsid w:val="00470179"/>
    <w:pPr>
      <w:spacing w:after="180" w:line="240" w:lineRule="auto"/>
    </w:pPr>
    <w:rPr>
      <w:rFonts w:ascii="Times New Roman" w:eastAsia="Times New Roman" w:hAnsi="Times New Roman" w:cs="Times New Roman"/>
      <w:sz w:val="24"/>
      <w:szCs w:val="24"/>
    </w:rPr>
  </w:style>
  <w:style w:type="paragraph" w:customStyle="1" w:styleId="FA192DC1CCA1424A84668A69111A05321">
    <w:name w:val="FA192DC1CCA1424A84668A69111A05321"/>
    <w:rsid w:val="00470179"/>
    <w:pPr>
      <w:spacing w:after="180" w:line="240" w:lineRule="auto"/>
    </w:pPr>
    <w:rPr>
      <w:rFonts w:ascii="Times New Roman" w:eastAsia="Times New Roman" w:hAnsi="Times New Roman" w:cs="Times New Roman"/>
      <w:sz w:val="24"/>
      <w:szCs w:val="24"/>
    </w:rPr>
  </w:style>
  <w:style w:type="paragraph" w:customStyle="1" w:styleId="CA5C36C59B9C4801A9FE30E60042E1B61">
    <w:name w:val="CA5C36C59B9C4801A9FE30E60042E1B61"/>
    <w:rsid w:val="00470179"/>
    <w:pPr>
      <w:spacing w:after="180" w:line="240" w:lineRule="auto"/>
    </w:pPr>
    <w:rPr>
      <w:rFonts w:ascii="Times New Roman" w:eastAsia="Times New Roman" w:hAnsi="Times New Roman" w:cs="Times New Roman"/>
      <w:sz w:val="24"/>
      <w:szCs w:val="24"/>
    </w:rPr>
  </w:style>
  <w:style w:type="paragraph" w:customStyle="1" w:styleId="0C7C67B9AB334B9F9B5180E6EEB5BAE61">
    <w:name w:val="0C7C67B9AB334B9F9B5180E6EEB5BAE61"/>
    <w:rsid w:val="00470179"/>
    <w:pPr>
      <w:spacing w:after="180" w:line="240" w:lineRule="auto"/>
    </w:pPr>
    <w:rPr>
      <w:rFonts w:ascii="Times New Roman" w:eastAsia="Times New Roman" w:hAnsi="Times New Roman" w:cs="Times New Roman"/>
      <w:sz w:val="24"/>
      <w:szCs w:val="24"/>
    </w:rPr>
  </w:style>
  <w:style w:type="paragraph" w:customStyle="1" w:styleId="2CA0A7D127604B06BBEEA266D06875131">
    <w:name w:val="2CA0A7D127604B06BBEEA266D06875131"/>
    <w:rsid w:val="00470179"/>
    <w:pPr>
      <w:spacing w:after="180" w:line="240" w:lineRule="auto"/>
    </w:pPr>
    <w:rPr>
      <w:rFonts w:ascii="Times New Roman" w:eastAsia="Times New Roman" w:hAnsi="Times New Roman" w:cs="Times New Roman"/>
      <w:sz w:val="24"/>
      <w:szCs w:val="24"/>
    </w:rPr>
  </w:style>
  <w:style w:type="paragraph" w:customStyle="1" w:styleId="203E2A7226F34813A8277E3AED5B57321">
    <w:name w:val="203E2A7226F34813A8277E3AED5B57321"/>
    <w:rsid w:val="00470179"/>
    <w:pPr>
      <w:spacing w:after="180" w:line="240" w:lineRule="auto"/>
    </w:pPr>
    <w:rPr>
      <w:rFonts w:ascii="Times New Roman" w:eastAsia="Times New Roman" w:hAnsi="Times New Roman" w:cs="Times New Roman"/>
      <w:sz w:val="24"/>
      <w:szCs w:val="24"/>
    </w:rPr>
  </w:style>
  <w:style w:type="paragraph" w:customStyle="1" w:styleId="F5CF527E0495456995D07A6C165E29B31">
    <w:name w:val="F5CF527E0495456995D07A6C165E29B31"/>
    <w:rsid w:val="00470179"/>
    <w:pPr>
      <w:spacing w:after="180" w:line="240" w:lineRule="auto"/>
    </w:pPr>
    <w:rPr>
      <w:rFonts w:ascii="Times New Roman" w:eastAsia="Times New Roman" w:hAnsi="Times New Roman" w:cs="Times New Roman"/>
      <w:sz w:val="24"/>
      <w:szCs w:val="24"/>
    </w:rPr>
  </w:style>
  <w:style w:type="paragraph" w:customStyle="1" w:styleId="314359C8276743328284B5623765D2A71">
    <w:name w:val="314359C8276743328284B5623765D2A71"/>
    <w:rsid w:val="00470179"/>
    <w:pPr>
      <w:spacing w:after="180" w:line="240" w:lineRule="auto"/>
    </w:pPr>
    <w:rPr>
      <w:rFonts w:ascii="Times New Roman" w:eastAsia="Times New Roman" w:hAnsi="Times New Roman" w:cs="Times New Roman"/>
      <w:sz w:val="24"/>
      <w:szCs w:val="24"/>
    </w:rPr>
  </w:style>
  <w:style w:type="paragraph" w:customStyle="1" w:styleId="FFA98A54327244B688110CA625F22DBA1">
    <w:name w:val="FFA98A54327244B688110CA625F22DBA1"/>
    <w:rsid w:val="00470179"/>
    <w:pPr>
      <w:spacing w:after="180" w:line="240" w:lineRule="auto"/>
    </w:pPr>
    <w:rPr>
      <w:rFonts w:ascii="Times New Roman" w:eastAsia="Times New Roman" w:hAnsi="Times New Roman" w:cs="Times New Roman"/>
      <w:sz w:val="24"/>
      <w:szCs w:val="24"/>
    </w:rPr>
  </w:style>
  <w:style w:type="paragraph" w:customStyle="1" w:styleId="7025B07B4A014AB08D4221C3755AB3911">
    <w:name w:val="7025B07B4A014AB08D4221C3755AB3911"/>
    <w:rsid w:val="00470179"/>
    <w:pPr>
      <w:spacing w:after="180" w:line="240" w:lineRule="auto"/>
    </w:pPr>
    <w:rPr>
      <w:rFonts w:ascii="Times New Roman" w:eastAsia="Times New Roman" w:hAnsi="Times New Roman" w:cs="Times New Roman"/>
      <w:sz w:val="24"/>
      <w:szCs w:val="24"/>
    </w:rPr>
  </w:style>
  <w:style w:type="paragraph" w:customStyle="1" w:styleId="285BCEDA422345D29E3D92E6543EAD941">
    <w:name w:val="285BCEDA422345D29E3D92E6543EAD941"/>
    <w:rsid w:val="00470179"/>
    <w:pPr>
      <w:spacing w:after="180" w:line="240" w:lineRule="auto"/>
    </w:pPr>
    <w:rPr>
      <w:rFonts w:ascii="Times New Roman" w:eastAsia="Times New Roman" w:hAnsi="Times New Roman" w:cs="Times New Roman"/>
      <w:sz w:val="24"/>
      <w:szCs w:val="24"/>
    </w:rPr>
  </w:style>
  <w:style w:type="paragraph" w:customStyle="1" w:styleId="04D0C3DF7B604ECA9EA955F50F9FE80F1">
    <w:name w:val="04D0C3DF7B604ECA9EA955F50F9FE80F1"/>
    <w:rsid w:val="00470179"/>
    <w:pPr>
      <w:spacing w:after="180" w:line="240" w:lineRule="auto"/>
    </w:pPr>
    <w:rPr>
      <w:rFonts w:ascii="Times New Roman" w:eastAsia="Times New Roman" w:hAnsi="Times New Roman" w:cs="Times New Roman"/>
      <w:sz w:val="24"/>
      <w:szCs w:val="24"/>
    </w:rPr>
  </w:style>
  <w:style w:type="paragraph" w:customStyle="1" w:styleId="D85A40DABF6E45AB8E656E2329A585671">
    <w:name w:val="D85A40DABF6E45AB8E656E2329A585671"/>
    <w:rsid w:val="00470179"/>
    <w:pPr>
      <w:spacing w:after="180" w:line="240" w:lineRule="auto"/>
    </w:pPr>
    <w:rPr>
      <w:rFonts w:ascii="Times New Roman" w:eastAsia="Times New Roman" w:hAnsi="Times New Roman" w:cs="Times New Roman"/>
      <w:sz w:val="24"/>
      <w:szCs w:val="24"/>
    </w:rPr>
  </w:style>
  <w:style w:type="paragraph" w:customStyle="1" w:styleId="EE8BF28D6F4E41B78719C1C2F4A4EED61">
    <w:name w:val="EE8BF28D6F4E41B78719C1C2F4A4EED61"/>
    <w:rsid w:val="00470179"/>
    <w:pPr>
      <w:spacing w:after="180" w:line="240" w:lineRule="auto"/>
    </w:pPr>
    <w:rPr>
      <w:rFonts w:ascii="Times New Roman" w:eastAsia="Times New Roman" w:hAnsi="Times New Roman" w:cs="Times New Roman"/>
      <w:sz w:val="24"/>
      <w:szCs w:val="24"/>
    </w:rPr>
  </w:style>
  <w:style w:type="paragraph" w:customStyle="1" w:styleId="CA9FCF48E0794A80BB7EFC8621A9F7DD1">
    <w:name w:val="CA9FCF48E0794A80BB7EFC8621A9F7DD1"/>
    <w:rsid w:val="00470179"/>
    <w:pPr>
      <w:spacing w:after="180" w:line="240" w:lineRule="auto"/>
    </w:pPr>
    <w:rPr>
      <w:rFonts w:ascii="Times New Roman" w:eastAsia="Times New Roman" w:hAnsi="Times New Roman" w:cs="Times New Roman"/>
      <w:sz w:val="24"/>
      <w:szCs w:val="24"/>
    </w:rPr>
  </w:style>
  <w:style w:type="paragraph" w:customStyle="1" w:styleId="4B3C1AC31EDC401795118DAACAA87F221">
    <w:name w:val="4B3C1AC31EDC401795118DAACAA87F221"/>
    <w:rsid w:val="00470179"/>
    <w:pPr>
      <w:spacing w:after="180" w:line="240" w:lineRule="auto"/>
    </w:pPr>
    <w:rPr>
      <w:rFonts w:ascii="Times New Roman" w:eastAsia="Times New Roman" w:hAnsi="Times New Roman" w:cs="Times New Roman"/>
      <w:sz w:val="24"/>
      <w:szCs w:val="24"/>
    </w:rPr>
  </w:style>
  <w:style w:type="paragraph" w:customStyle="1" w:styleId="181955BEAE624F51AFB3F02B348023231">
    <w:name w:val="181955BEAE624F51AFB3F02B348023231"/>
    <w:rsid w:val="00470179"/>
    <w:pPr>
      <w:spacing w:after="180" w:line="240" w:lineRule="auto"/>
    </w:pPr>
    <w:rPr>
      <w:rFonts w:ascii="Times New Roman" w:eastAsia="Times New Roman" w:hAnsi="Times New Roman" w:cs="Times New Roman"/>
      <w:sz w:val="24"/>
      <w:szCs w:val="24"/>
    </w:rPr>
  </w:style>
  <w:style w:type="paragraph" w:customStyle="1" w:styleId="368DEE511CAC42999099448D05CAF1741">
    <w:name w:val="368DEE511CAC42999099448D05CAF1741"/>
    <w:rsid w:val="00470179"/>
    <w:pPr>
      <w:spacing w:after="180" w:line="240" w:lineRule="auto"/>
    </w:pPr>
    <w:rPr>
      <w:rFonts w:ascii="Times New Roman" w:eastAsia="Times New Roman" w:hAnsi="Times New Roman" w:cs="Times New Roman"/>
      <w:sz w:val="24"/>
      <w:szCs w:val="24"/>
    </w:rPr>
  </w:style>
  <w:style w:type="paragraph" w:customStyle="1" w:styleId="236E35588C7A46A1885D4537157C46441">
    <w:name w:val="236E35588C7A46A1885D4537157C46441"/>
    <w:rsid w:val="00470179"/>
    <w:pPr>
      <w:spacing w:after="180" w:line="240" w:lineRule="auto"/>
    </w:pPr>
    <w:rPr>
      <w:rFonts w:ascii="Times New Roman" w:eastAsia="Times New Roman" w:hAnsi="Times New Roman" w:cs="Times New Roman"/>
      <w:sz w:val="24"/>
      <w:szCs w:val="24"/>
    </w:rPr>
  </w:style>
  <w:style w:type="paragraph" w:customStyle="1" w:styleId="20CA9872F7994766AAA6CF377E7688401">
    <w:name w:val="20CA9872F7994766AAA6CF377E7688401"/>
    <w:rsid w:val="00470179"/>
    <w:pPr>
      <w:spacing w:after="180" w:line="240" w:lineRule="auto"/>
    </w:pPr>
    <w:rPr>
      <w:rFonts w:ascii="Times New Roman" w:eastAsia="Times New Roman" w:hAnsi="Times New Roman" w:cs="Times New Roman"/>
      <w:sz w:val="24"/>
      <w:szCs w:val="24"/>
    </w:rPr>
  </w:style>
  <w:style w:type="paragraph" w:customStyle="1" w:styleId="479BA731E3B04D7293B83EB5E0F39D401">
    <w:name w:val="479BA731E3B04D7293B83EB5E0F39D401"/>
    <w:rsid w:val="00470179"/>
    <w:pPr>
      <w:spacing w:after="180" w:line="240" w:lineRule="auto"/>
    </w:pPr>
    <w:rPr>
      <w:rFonts w:ascii="Times New Roman" w:eastAsia="Times New Roman" w:hAnsi="Times New Roman" w:cs="Times New Roman"/>
      <w:sz w:val="24"/>
      <w:szCs w:val="24"/>
    </w:rPr>
  </w:style>
  <w:style w:type="paragraph" w:customStyle="1" w:styleId="1F3A6D3218984820AD730B936F725A171">
    <w:name w:val="1F3A6D3218984820AD730B936F725A171"/>
    <w:rsid w:val="00470179"/>
    <w:pPr>
      <w:spacing w:after="180" w:line="240" w:lineRule="auto"/>
    </w:pPr>
    <w:rPr>
      <w:rFonts w:ascii="Times New Roman" w:eastAsia="Times New Roman" w:hAnsi="Times New Roman" w:cs="Times New Roman"/>
      <w:sz w:val="24"/>
      <w:szCs w:val="24"/>
    </w:rPr>
  </w:style>
  <w:style w:type="paragraph" w:customStyle="1" w:styleId="D2F5396342C04CA8847CE39F45AEC5911">
    <w:name w:val="D2F5396342C04CA8847CE39F45AEC5911"/>
    <w:rsid w:val="00470179"/>
    <w:pPr>
      <w:spacing w:after="180" w:line="240" w:lineRule="auto"/>
    </w:pPr>
    <w:rPr>
      <w:rFonts w:ascii="Times New Roman" w:eastAsia="Times New Roman" w:hAnsi="Times New Roman" w:cs="Times New Roman"/>
      <w:sz w:val="24"/>
      <w:szCs w:val="24"/>
    </w:rPr>
  </w:style>
  <w:style w:type="paragraph" w:customStyle="1" w:styleId="BEBA89E39F5F4938862680C3EDDAD9311">
    <w:name w:val="BEBA89E39F5F4938862680C3EDDAD9311"/>
    <w:rsid w:val="00470179"/>
    <w:pPr>
      <w:spacing w:after="180" w:line="240" w:lineRule="auto"/>
    </w:pPr>
    <w:rPr>
      <w:rFonts w:ascii="Times New Roman" w:eastAsia="Times New Roman" w:hAnsi="Times New Roman" w:cs="Times New Roman"/>
      <w:sz w:val="24"/>
      <w:szCs w:val="24"/>
    </w:rPr>
  </w:style>
  <w:style w:type="paragraph" w:customStyle="1" w:styleId="6E666330DC454A3E96E35F716083C4431">
    <w:name w:val="6E666330DC454A3E96E35F716083C4431"/>
    <w:rsid w:val="00470179"/>
    <w:pPr>
      <w:spacing w:after="180" w:line="240" w:lineRule="auto"/>
    </w:pPr>
    <w:rPr>
      <w:rFonts w:ascii="Times New Roman" w:eastAsia="Times New Roman" w:hAnsi="Times New Roman" w:cs="Times New Roman"/>
      <w:sz w:val="24"/>
      <w:szCs w:val="24"/>
    </w:rPr>
  </w:style>
  <w:style w:type="paragraph" w:customStyle="1" w:styleId="17C23700F47B4C36B980775CB424DB871">
    <w:name w:val="17C23700F47B4C36B980775CB424DB871"/>
    <w:rsid w:val="00470179"/>
    <w:pPr>
      <w:spacing w:after="180" w:line="240" w:lineRule="auto"/>
    </w:pPr>
    <w:rPr>
      <w:rFonts w:ascii="Times New Roman" w:eastAsia="Times New Roman" w:hAnsi="Times New Roman" w:cs="Times New Roman"/>
      <w:sz w:val="24"/>
      <w:szCs w:val="24"/>
    </w:rPr>
  </w:style>
  <w:style w:type="paragraph" w:customStyle="1" w:styleId="628ACED072474E1ABCA97B7DBC7918F11">
    <w:name w:val="628ACED072474E1ABCA97B7DBC7918F11"/>
    <w:rsid w:val="00470179"/>
    <w:pPr>
      <w:spacing w:after="180" w:line="240" w:lineRule="auto"/>
    </w:pPr>
    <w:rPr>
      <w:rFonts w:ascii="Times New Roman" w:eastAsia="Times New Roman" w:hAnsi="Times New Roman" w:cs="Times New Roman"/>
      <w:sz w:val="24"/>
      <w:szCs w:val="24"/>
    </w:rPr>
  </w:style>
  <w:style w:type="paragraph" w:customStyle="1" w:styleId="9B7474CBDC24489DB29478588BAA9CC91">
    <w:name w:val="9B7474CBDC24489DB29478588BAA9CC91"/>
    <w:rsid w:val="00470179"/>
    <w:pPr>
      <w:spacing w:after="180" w:line="240" w:lineRule="auto"/>
    </w:pPr>
    <w:rPr>
      <w:rFonts w:ascii="Times New Roman" w:eastAsia="Times New Roman" w:hAnsi="Times New Roman" w:cs="Times New Roman"/>
      <w:sz w:val="24"/>
      <w:szCs w:val="24"/>
    </w:rPr>
  </w:style>
  <w:style w:type="paragraph" w:customStyle="1" w:styleId="5BBF9130D5D144CE86FBAD41E62BADD91">
    <w:name w:val="5BBF9130D5D144CE86FBAD41E62BADD91"/>
    <w:rsid w:val="00470179"/>
    <w:pPr>
      <w:spacing w:after="180" w:line="240" w:lineRule="auto"/>
    </w:pPr>
    <w:rPr>
      <w:rFonts w:ascii="Times New Roman" w:eastAsia="Times New Roman" w:hAnsi="Times New Roman" w:cs="Times New Roman"/>
      <w:sz w:val="24"/>
      <w:szCs w:val="24"/>
    </w:rPr>
  </w:style>
  <w:style w:type="paragraph" w:customStyle="1" w:styleId="FA1A558AD0EC49A7B514DD3343F179031">
    <w:name w:val="FA1A558AD0EC49A7B514DD3343F179031"/>
    <w:rsid w:val="00470179"/>
    <w:pPr>
      <w:spacing w:after="180" w:line="240" w:lineRule="auto"/>
    </w:pPr>
    <w:rPr>
      <w:rFonts w:ascii="Times New Roman" w:eastAsia="Times New Roman" w:hAnsi="Times New Roman" w:cs="Times New Roman"/>
      <w:sz w:val="24"/>
      <w:szCs w:val="24"/>
    </w:rPr>
  </w:style>
  <w:style w:type="paragraph" w:customStyle="1" w:styleId="91051B552EAF46F7A94C33F2281501391">
    <w:name w:val="91051B552EAF46F7A94C33F2281501391"/>
    <w:rsid w:val="00470179"/>
    <w:pPr>
      <w:spacing w:after="180" w:line="240" w:lineRule="auto"/>
    </w:pPr>
    <w:rPr>
      <w:rFonts w:ascii="Times New Roman" w:eastAsia="Times New Roman" w:hAnsi="Times New Roman" w:cs="Times New Roman"/>
      <w:sz w:val="24"/>
      <w:szCs w:val="24"/>
    </w:rPr>
  </w:style>
  <w:style w:type="paragraph" w:customStyle="1" w:styleId="691A4B2BA4AC4B46B28253D289287ACC1">
    <w:name w:val="691A4B2BA4AC4B46B28253D289287ACC1"/>
    <w:rsid w:val="00470179"/>
    <w:pPr>
      <w:spacing w:after="180" w:line="240" w:lineRule="auto"/>
    </w:pPr>
    <w:rPr>
      <w:rFonts w:ascii="Times New Roman" w:eastAsia="Times New Roman" w:hAnsi="Times New Roman" w:cs="Times New Roman"/>
      <w:sz w:val="24"/>
      <w:szCs w:val="24"/>
    </w:rPr>
  </w:style>
  <w:style w:type="paragraph" w:customStyle="1" w:styleId="A8D041995C004E74A6FCAD8AC46D4E5F1">
    <w:name w:val="A8D041995C004E74A6FCAD8AC46D4E5F1"/>
    <w:rsid w:val="00470179"/>
    <w:pPr>
      <w:spacing w:after="180" w:line="240" w:lineRule="auto"/>
    </w:pPr>
    <w:rPr>
      <w:rFonts w:ascii="Times New Roman" w:eastAsia="Times New Roman" w:hAnsi="Times New Roman" w:cs="Times New Roman"/>
      <w:sz w:val="24"/>
      <w:szCs w:val="24"/>
    </w:rPr>
  </w:style>
  <w:style w:type="paragraph" w:customStyle="1" w:styleId="EDB020A2324141DB9FBA17E36DC1AC9A1">
    <w:name w:val="EDB020A2324141DB9FBA17E36DC1AC9A1"/>
    <w:rsid w:val="00470179"/>
    <w:pPr>
      <w:spacing w:after="180" w:line="240" w:lineRule="auto"/>
    </w:pPr>
    <w:rPr>
      <w:rFonts w:ascii="Times New Roman" w:eastAsia="Times New Roman" w:hAnsi="Times New Roman" w:cs="Times New Roman"/>
      <w:sz w:val="24"/>
      <w:szCs w:val="24"/>
    </w:rPr>
  </w:style>
  <w:style w:type="paragraph" w:customStyle="1" w:styleId="2507E0AD5F7941AD838E690E8EC1D63E1">
    <w:name w:val="2507E0AD5F7941AD838E690E8EC1D63E1"/>
    <w:rsid w:val="00470179"/>
    <w:pPr>
      <w:spacing w:after="180" w:line="240" w:lineRule="auto"/>
    </w:pPr>
    <w:rPr>
      <w:rFonts w:ascii="Times New Roman" w:eastAsia="Times New Roman" w:hAnsi="Times New Roman" w:cs="Times New Roman"/>
      <w:sz w:val="24"/>
      <w:szCs w:val="24"/>
    </w:rPr>
  </w:style>
  <w:style w:type="paragraph" w:customStyle="1" w:styleId="0E8AD34E53F54F70BC7F420F1105C14B1">
    <w:name w:val="0E8AD34E53F54F70BC7F420F1105C14B1"/>
    <w:rsid w:val="00470179"/>
    <w:pPr>
      <w:spacing w:after="180" w:line="240" w:lineRule="auto"/>
    </w:pPr>
    <w:rPr>
      <w:rFonts w:ascii="Times New Roman" w:eastAsia="Times New Roman" w:hAnsi="Times New Roman" w:cs="Times New Roman"/>
      <w:sz w:val="24"/>
      <w:szCs w:val="24"/>
    </w:rPr>
  </w:style>
  <w:style w:type="paragraph" w:customStyle="1" w:styleId="86B1CA1EBC9142FDA66CA630647CAF5A1">
    <w:name w:val="86B1CA1EBC9142FDA66CA630647CAF5A1"/>
    <w:rsid w:val="00470179"/>
    <w:pPr>
      <w:spacing w:after="180" w:line="240" w:lineRule="auto"/>
    </w:pPr>
    <w:rPr>
      <w:rFonts w:ascii="Times New Roman" w:eastAsia="Times New Roman" w:hAnsi="Times New Roman" w:cs="Times New Roman"/>
      <w:sz w:val="24"/>
      <w:szCs w:val="24"/>
    </w:rPr>
  </w:style>
  <w:style w:type="paragraph" w:customStyle="1" w:styleId="69A1CA4AB66F498896B9802A4644EDAE1">
    <w:name w:val="69A1CA4AB66F498896B9802A4644EDAE1"/>
    <w:rsid w:val="00470179"/>
    <w:pPr>
      <w:spacing w:after="180" w:line="240" w:lineRule="auto"/>
    </w:pPr>
    <w:rPr>
      <w:rFonts w:ascii="Times New Roman" w:eastAsia="Times New Roman" w:hAnsi="Times New Roman" w:cs="Times New Roman"/>
      <w:sz w:val="24"/>
      <w:szCs w:val="24"/>
    </w:rPr>
  </w:style>
  <w:style w:type="paragraph" w:customStyle="1" w:styleId="EC55E75E16DB477D86C833D3840D57D61">
    <w:name w:val="EC55E75E16DB477D86C833D3840D57D61"/>
    <w:rsid w:val="00470179"/>
    <w:pPr>
      <w:spacing w:after="180" w:line="240" w:lineRule="auto"/>
    </w:pPr>
    <w:rPr>
      <w:rFonts w:ascii="Times New Roman" w:eastAsia="Times New Roman" w:hAnsi="Times New Roman" w:cs="Times New Roman"/>
      <w:sz w:val="24"/>
      <w:szCs w:val="24"/>
    </w:rPr>
  </w:style>
  <w:style w:type="paragraph" w:customStyle="1" w:styleId="A734C4B348ED4555AB42C8EA94667D781">
    <w:name w:val="A734C4B348ED4555AB42C8EA94667D781"/>
    <w:rsid w:val="00470179"/>
    <w:pPr>
      <w:spacing w:after="180" w:line="240" w:lineRule="auto"/>
    </w:pPr>
    <w:rPr>
      <w:rFonts w:ascii="Times New Roman" w:eastAsia="Times New Roman" w:hAnsi="Times New Roman" w:cs="Times New Roman"/>
      <w:sz w:val="24"/>
      <w:szCs w:val="24"/>
    </w:rPr>
  </w:style>
  <w:style w:type="paragraph" w:customStyle="1" w:styleId="510DD84530F74C88A8D78F81794E89AF1">
    <w:name w:val="510DD84530F74C88A8D78F81794E89AF1"/>
    <w:rsid w:val="00470179"/>
    <w:pPr>
      <w:spacing w:after="180" w:line="240" w:lineRule="auto"/>
    </w:pPr>
    <w:rPr>
      <w:rFonts w:ascii="Times New Roman" w:eastAsia="Times New Roman" w:hAnsi="Times New Roman" w:cs="Times New Roman"/>
      <w:sz w:val="24"/>
      <w:szCs w:val="24"/>
    </w:rPr>
  </w:style>
  <w:style w:type="paragraph" w:customStyle="1" w:styleId="EECC963CB6B74FBD8AE18709CA2C66471">
    <w:name w:val="EECC963CB6B74FBD8AE18709CA2C66471"/>
    <w:rsid w:val="00470179"/>
    <w:pPr>
      <w:spacing w:after="180" w:line="240" w:lineRule="auto"/>
    </w:pPr>
    <w:rPr>
      <w:rFonts w:ascii="Times New Roman" w:eastAsia="Times New Roman" w:hAnsi="Times New Roman" w:cs="Times New Roman"/>
      <w:sz w:val="24"/>
      <w:szCs w:val="24"/>
    </w:rPr>
  </w:style>
  <w:style w:type="paragraph" w:customStyle="1" w:styleId="149B2DE16298482CAB491593DCC5F07B1">
    <w:name w:val="149B2DE16298482CAB491593DCC5F07B1"/>
    <w:rsid w:val="00470179"/>
    <w:pPr>
      <w:spacing w:after="180" w:line="240" w:lineRule="auto"/>
    </w:pPr>
    <w:rPr>
      <w:rFonts w:ascii="Times New Roman" w:eastAsia="Times New Roman" w:hAnsi="Times New Roman" w:cs="Times New Roman"/>
      <w:sz w:val="24"/>
      <w:szCs w:val="24"/>
    </w:rPr>
  </w:style>
  <w:style w:type="paragraph" w:customStyle="1" w:styleId="BF1D557DEDE94FB189AB36F74170FFBC1">
    <w:name w:val="BF1D557DEDE94FB189AB36F74170FFBC1"/>
    <w:rsid w:val="00470179"/>
    <w:pPr>
      <w:spacing w:after="180" w:line="240" w:lineRule="auto"/>
    </w:pPr>
    <w:rPr>
      <w:rFonts w:ascii="Times New Roman" w:eastAsia="Times New Roman" w:hAnsi="Times New Roman" w:cs="Times New Roman"/>
      <w:sz w:val="24"/>
      <w:szCs w:val="24"/>
    </w:rPr>
  </w:style>
  <w:style w:type="paragraph" w:customStyle="1" w:styleId="962698384274418099990B5A396CF2921">
    <w:name w:val="962698384274418099990B5A396CF2921"/>
    <w:rsid w:val="00470179"/>
    <w:pPr>
      <w:spacing w:after="180" w:line="240" w:lineRule="auto"/>
    </w:pPr>
    <w:rPr>
      <w:rFonts w:ascii="Times New Roman" w:eastAsia="Times New Roman" w:hAnsi="Times New Roman" w:cs="Times New Roman"/>
      <w:sz w:val="24"/>
      <w:szCs w:val="24"/>
    </w:rPr>
  </w:style>
  <w:style w:type="paragraph" w:customStyle="1" w:styleId="7C2874B3FCF949C2A3F2F39FA74B865A1">
    <w:name w:val="7C2874B3FCF949C2A3F2F39FA74B865A1"/>
    <w:rsid w:val="00470179"/>
    <w:pPr>
      <w:spacing w:after="180" w:line="240" w:lineRule="auto"/>
    </w:pPr>
    <w:rPr>
      <w:rFonts w:ascii="Times New Roman" w:eastAsia="Times New Roman" w:hAnsi="Times New Roman" w:cs="Times New Roman"/>
      <w:sz w:val="24"/>
      <w:szCs w:val="24"/>
    </w:rPr>
  </w:style>
  <w:style w:type="paragraph" w:customStyle="1" w:styleId="E41768E50910450CB53CA62B9E5B6B311">
    <w:name w:val="E41768E50910450CB53CA62B9E5B6B311"/>
    <w:rsid w:val="00470179"/>
    <w:pPr>
      <w:spacing w:after="180" w:line="240" w:lineRule="auto"/>
    </w:pPr>
    <w:rPr>
      <w:rFonts w:ascii="Times New Roman" w:eastAsia="Times New Roman" w:hAnsi="Times New Roman" w:cs="Times New Roman"/>
      <w:sz w:val="24"/>
      <w:szCs w:val="24"/>
    </w:rPr>
  </w:style>
  <w:style w:type="paragraph" w:customStyle="1" w:styleId="3B1E9B6714764F7A8A364E53E36D22ED1">
    <w:name w:val="3B1E9B6714764F7A8A364E53E36D22ED1"/>
    <w:rsid w:val="00470179"/>
    <w:pPr>
      <w:spacing w:after="180" w:line="240" w:lineRule="auto"/>
    </w:pPr>
    <w:rPr>
      <w:rFonts w:ascii="Times New Roman" w:eastAsia="Times New Roman" w:hAnsi="Times New Roman" w:cs="Times New Roman"/>
      <w:sz w:val="24"/>
      <w:szCs w:val="24"/>
    </w:rPr>
  </w:style>
  <w:style w:type="paragraph" w:customStyle="1" w:styleId="7B5CC8C562094DE3958725ECD5EE431D1">
    <w:name w:val="7B5CC8C562094DE3958725ECD5EE431D1"/>
    <w:rsid w:val="00470179"/>
    <w:pPr>
      <w:spacing w:after="180" w:line="240" w:lineRule="auto"/>
    </w:pPr>
    <w:rPr>
      <w:rFonts w:ascii="Times New Roman" w:eastAsia="Times New Roman" w:hAnsi="Times New Roman" w:cs="Times New Roman"/>
      <w:sz w:val="24"/>
      <w:szCs w:val="24"/>
    </w:rPr>
  </w:style>
  <w:style w:type="paragraph" w:customStyle="1" w:styleId="04D389B0005E4872ACDCEBCCCAD395451">
    <w:name w:val="04D389B0005E4872ACDCEBCCCAD395451"/>
    <w:rsid w:val="00470179"/>
    <w:pPr>
      <w:spacing w:after="180" w:line="240" w:lineRule="auto"/>
    </w:pPr>
    <w:rPr>
      <w:rFonts w:ascii="Times New Roman" w:eastAsia="Times New Roman" w:hAnsi="Times New Roman" w:cs="Times New Roman"/>
      <w:sz w:val="24"/>
      <w:szCs w:val="24"/>
    </w:rPr>
  </w:style>
  <w:style w:type="paragraph" w:customStyle="1" w:styleId="36515B63C2B443B98B4DBB7681B30D521">
    <w:name w:val="36515B63C2B443B98B4DBB7681B30D521"/>
    <w:rsid w:val="00470179"/>
    <w:pPr>
      <w:spacing w:after="180" w:line="240" w:lineRule="auto"/>
    </w:pPr>
    <w:rPr>
      <w:rFonts w:ascii="Times New Roman" w:eastAsia="Times New Roman" w:hAnsi="Times New Roman" w:cs="Times New Roman"/>
      <w:sz w:val="24"/>
      <w:szCs w:val="24"/>
    </w:rPr>
  </w:style>
  <w:style w:type="paragraph" w:customStyle="1" w:styleId="9CC3D9D0BF234CD08B4A5BD7ABFFA9D01">
    <w:name w:val="9CC3D9D0BF234CD08B4A5BD7ABFFA9D01"/>
    <w:rsid w:val="00470179"/>
    <w:pPr>
      <w:spacing w:before="120" w:after="120" w:line="240" w:lineRule="auto"/>
    </w:pPr>
    <w:rPr>
      <w:rFonts w:ascii="Times New Roman" w:eastAsia="Calibri" w:hAnsi="Times New Roman" w:cs="Times New Roman"/>
      <w:sz w:val="24"/>
    </w:rPr>
  </w:style>
  <w:style w:type="paragraph" w:customStyle="1" w:styleId="5DAE1491F95D4507990C58F66AAE3BA11">
    <w:name w:val="5DAE1491F95D4507990C58F66AAE3BA11"/>
    <w:rsid w:val="00470179"/>
    <w:pPr>
      <w:spacing w:before="120" w:after="120" w:line="240" w:lineRule="auto"/>
    </w:pPr>
    <w:rPr>
      <w:rFonts w:ascii="Times New Roman" w:eastAsia="Calibri" w:hAnsi="Times New Roman" w:cs="Times New Roman"/>
      <w:sz w:val="24"/>
    </w:rPr>
  </w:style>
  <w:style w:type="paragraph" w:customStyle="1" w:styleId="A7E21A62BF5D47FC82D90E1DCF7B818B1">
    <w:name w:val="A7E21A62BF5D47FC82D90E1DCF7B818B1"/>
    <w:rsid w:val="00470179"/>
    <w:pPr>
      <w:spacing w:before="120" w:after="120" w:line="240" w:lineRule="auto"/>
    </w:pPr>
    <w:rPr>
      <w:rFonts w:ascii="Times New Roman" w:eastAsia="Calibri" w:hAnsi="Times New Roman" w:cs="Times New Roman"/>
      <w:sz w:val="24"/>
    </w:rPr>
  </w:style>
  <w:style w:type="paragraph" w:customStyle="1" w:styleId="3E7397AD1F9148FCAB8E348B43F1F4E51">
    <w:name w:val="3E7397AD1F9148FCAB8E348B43F1F4E51"/>
    <w:rsid w:val="00470179"/>
    <w:pPr>
      <w:spacing w:before="120" w:after="120" w:line="240" w:lineRule="auto"/>
    </w:pPr>
    <w:rPr>
      <w:rFonts w:ascii="Times New Roman" w:eastAsia="Calibri" w:hAnsi="Times New Roman" w:cs="Times New Roman"/>
      <w:sz w:val="24"/>
    </w:rPr>
  </w:style>
  <w:style w:type="paragraph" w:customStyle="1" w:styleId="992A7104278E4D8A8A8D874C1F254EBA1">
    <w:name w:val="992A7104278E4D8A8A8D874C1F254EBA1"/>
    <w:rsid w:val="00470179"/>
    <w:pPr>
      <w:spacing w:before="120" w:after="120" w:line="240" w:lineRule="auto"/>
    </w:pPr>
    <w:rPr>
      <w:rFonts w:ascii="Times New Roman" w:eastAsia="Calibri" w:hAnsi="Times New Roman" w:cs="Times New Roman"/>
      <w:sz w:val="24"/>
    </w:rPr>
  </w:style>
  <w:style w:type="paragraph" w:customStyle="1" w:styleId="62C5C36FC304467F9BA1E96ACC1AF80A1">
    <w:name w:val="62C5C36FC304467F9BA1E96ACC1AF80A1"/>
    <w:rsid w:val="00470179"/>
    <w:pPr>
      <w:spacing w:after="180" w:line="240" w:lineRule="auto"/>
    </w:pPr>
    <w:rPr>
      <w:rFonts w:ascii="Times New Roman" w:eastAsia="Times New Roman" w:hAnsi="Times New Roman" w:cs="Times New Roman"/>
      <w:sz w:val="24"/>
      <w:szCs w:val="24"/>
    </w:rPr>
  </w:style>
  <w:style w:type="paragraph" w:customStyle="1" w:styleId="974AA3AD568D47299366CCE80994B5951">
    <w:name w:val="974AA3AD568D47299366CCE80994B5951"/>
    <w:rsid w:val="00470179"/>
    <w:pPr>
      <w:spacing w:after="180" w:line="240" w:lineRule="auto"/>
    </w:pPr>
    <w:rPr>
      <w:rFonts w:ascii="Times New Roman" w:eastAsia="Times New Roman" w:hAnsi="Times New Roman" w:cs="Times New Roman"/>
      <w:sz w:val="24"/>
      <w:szCs w:val="24"/>
    </w:rPr>
  </w:style>
  <w:style w:type="paragraph" w:customStyle="1" w:styleId="E7ADBA192BE44503AD0602BDE538EF351">
    <w:name w:val="E7ADBA192BE44503AD0602BDE538EF351"/>
    <w:rsid w:val="00470179"/>
    <w:pPr>
      <w:spacing w:after="180" w:line="240" w:lineRule="auto"/>
    </w:pPr>
    <w:rPr>
      <w:rFonts w:ascii="Times New Roman" w:eastAsia="Times New Roman" w:hAnsi="Times New Roman" w:cs="Times New Roman"/>
      <w:sz w:val="24"/>
      <w:szCs w:val="24"/>
    </w:rPr>
  </w:style>
  <w:style w:type="paragraph" w:customStyle="1" w:styleId="9296800CCB10484F8915D2043A3B1C6B1">
    <w:name w:val="9296800CCB10484F8915D2043A3B1C6B1"/>
    <w:rsid w:val="00470179"/>
    <w:pPr>
      <w:spacing w:after="180" w:line="240" w:lineRule="auto"/>
    </w:pPr>
    <w:rPr>
      <w:rFonts w:ascii="Times New Roman" w:eastAsia="Times New Roman" w:hAnsi="Times New Roman" w:cs="Times New Roman"/>
      <w:sz w:val="24"/>
      <w:szCs w:val="24"/>
    </w:rPr>
  </w:style>
  <w:style w:type="paragraph" w:customStyle="1" w:styleId="D623EBAA6728420FA2F54C53056291371">
    <w:name w:val="D623EBAA6728420FA2F54C53056291371"/>
    <w:rsid w:val="00470179"/>
    <w:pPr>
      <w:spacing w:after="180" w:line="240" w:lineRule="auto"/>
    </w:pPr>
    <w:rPr>
      <w:rFonts w:ascii="Times New Roman" w:eastAsia="Times New Roman" w:hAnsi="Times New Roman" w:cs="Times New Roman"/>
      <w:sz w:val="24"/>
      <w:szCs w:val="24"/>
    </w:rPr>
  </w:style>
  <w:style w:type="paragraph" w:customStyle="1" w:styleId="191C86BF96764F4DBA56DF266D190A3C1">
    <w:name w:val="191C86BF96764F4DBA56DF266D190A3C1"/>
    <w:rsid w:val="00470179"/>
    <w:pPr>
      <w:spacing w:after="180" w:line="240" w:lineRule="auto"/>
    </w:pPr>
    <w:rPr>
      <w:rFonts w:ascii="Times New Roman" w:eastAsia="Times New Roman" w:hAnsi="Times New Roman" w:cs="Times New Roman"/>
      <w:sz w:val="24"/>
      <w:szCs w:val="24"/>
    </w:rPr>
  </w:style>
  <w:style w:type="paragraph" w:customStyle="1" w:styleId="E5084736E1A74BDEABC95F21910BC2891">
    <w:name w:val="E5084736E1A74BDEABC95F21910BC2891"/>
    <w:rsid w:val="00470179"/>
    <w:pPr>
      <w:spacing w:after="180" w:line="240" w:lineRule="auto"/>
    </w:pPr>
    <w:rPr>
      <w:rFonts w:ascii="Times New Roman" w:eastAsia="Times New Roman" w:hAnsi="Times New Roman" w:cs="Times New Roman"/>
      <w:sz w:val="24"/>
      <w:szCs w:val="24"/>
    </w:rPr>
  </w:style>
  <w:style w:type="paragraph" w:customStyle="1" w:styleId="9B2BC2BC45EE4105986FD7A0D66A332D1">
    <w:name w:val="9B2BC2BC45EE4105986FD7A0D66A332D1"/>
    <w:rsid w:val="00470179"/>
    <w:pPr>
      <w:spacing w:after="180" w:line="240" w:lineRule="auto"/>
    </w:pPr>
    <w:rPr>
      <w:rFonts w:ascii="Times New Roman" w:eastAsia="Times New Roman" w:hAnsi="Times New Roman" w:cs="Times New Roman"/>
      <w:sz w:val="24"/>
      <w:szCs w:val="24"/>
    </w:rPr>
  </w:style>
  <w:style w:type="paragraph" w:customStyle="1" w:styleId="B7386DE842CA4A7DB3969D48D070C7031">
    <w:name w:val="B7386DE842CA4A7DB3969D48D070C7031"/>
    <w:rsid w:val="00470179"/>
    <w:pPr>
      <w:spacing w:after="180" w:line="240" w:lineRule="auto"/>
    </w:pPr>
    <w:rPr>
      <w:rFonts w:ascii="Times New Roman" w:eastAsia="Times New Roman" w:hAnsi="Times New Roman" w:cs="Times New Roman"/>
      <w:sz w:val="24"/>
      <w:szCs w:val="24"/>
    </w:rPr>
  </w:style>
  <w:style w:type="paragraph" w:customStyle="1" w:styleId="52FFB1D88AD0429CB8852F5EC8B4F7561">
    <w:name w:val="52FFB1D88AD0429CB8852F5EC8B4F7561"/>
    <w:rsid w:val="00470179"/>
    <w:pPr>
      <w:spacing w:after="180" w:line="240" w:lineRule="auto"/>
    </w:pPr>
    <w:rPr>
      <w:rFonts w:ascii="Times New Roman" w:eastAsia="Times New Roman" w:hAnsi="Times New Roman" w:cs="Times New Roman"/>
      <w:sz w:val="24"/>
      <w:szCs w:val="24"/>
    </w:rPr>
  </w:style>
  <w:style w:type="paragraph" w:customStyle="1" w:styleId="10878DC2A9E741C3A68496E9EC3EDC761">
    <w:name w:val="10878DC2A9E741C3A68496E9EC3EDC761"/>
    <w:rsid w:val="00470179"/>
    <w:pPr>
      <w:spacing w:after="180" w:line="240" w:lineRule="auto"/>
    </w:pPr>
    <w:rPr>
      <w:rFonts w:ascii="Times New Roman" w:eastAsia="Times New Roman" w:hAnsi="Times New Roman" w:cs="Times New Roman"/>
      <w:sz w:val="24"/>
      <w:szCs w:val="24"/>
    </w:rPr>
  </w:style>
  <w:style w:type="paragraph" w:customStyle="1" w:styleId="B75E366DEB234050B5A7C429351A78DA1">
    <w:name w:val="B75E366DEB234050B5A7C429351A78DA1"/>
    <w:rsid w:val="00470179"/>
    <w:pPr>
      <w:spacing w:after="180" w:line="240" w:lineRule="auto"/>
    </w:pPr>
    <w:rPr>
      <w:rFonts w:ascii="Times New Roman" w:eastAsia="Times New Roman" w:hAnsi="Times New Roman" w:cs="Times New Roman"/>
      <w:sz w:val="24"/>
      <w:szCs w:val="24"/>
    </w:rPr>
  </w:style>
  <w:style w:type="paragraph" w:customStyle="1" w:styleId="F7E5AD17ED92488FA684ECB1743135421">
    <w:name w:val="F7E5AD17ED92488FA684ECB1743135421"/>
    <w:rsid w:val="00470179"/>
    <w:pPr>
      <w:spacing w:after="180" w:line="240" w:lineRule="auto"/>
    </w:pPr>
    <w:rPr>
      <w:rFonts w:ascii="Times New Roman" w:eastAsia="Times New Roman" w:hAnsi="Times New Roman" w:cs="Times New Roman"/>
      <w:sz w:val="24"/>
      <w:szCs w:val="24"/>
    </w:rPr>
  </w:style>
  <w:style w:type="paragraph" w:customStyle="1" w:styleId="D48FDF2886D941A5AF47FF6D65F5E5911">
    <w:name w:val="D48FDF2886D941A5AF47FF6D65F5E5911"/>
    <w:rsid w:val="00470179"/>
    <w:pPr>
      <w:spacing w:after="180" w:line="240" w:lineRule="auto"/>
    </w:pPr>
    <w:rPr>
      <w:rFonts w:ascii="Times New Roman" w:eastAsia="Times New Roman" w:hAnsi="Times New Roman" w:cs="Times New Roman"/>
      <w:sz w:val="24"/>
      <w:szCs w:val="24"/>
    </w:rPr>
  </w:style>
  <w:style w:type="paragraph" w:customStyle="1" w:styleId="56F68FEE56484818B0431EDD49DA301F1">
    <w:name w:val="56F68FEE56484818B0431EDD49DA301F1"/>
    <w:rsid w:val="00470179"/>
    <w:pPr>
      <w:spacing w:after="180" w:line="240" w:lineRule="auto"/>
    </w:pPr>
    <w:rPr>
      <w:rFonts w:ascii="Times New Roman" w:eastAsia="Times New Roman" w:hAnsi="Times New Roman" w:cs="Times New Roman"/>
      <w:sz w:val="24"/>
      <w:szCs w:val="24"/>
    </w:rPr>
  </w:style>
  <w:style w:type="paragraph" w:customStyle="1" w:styleId="6D073109C31742B8827A23072E5E5B921">
    <w:name w:val="6D073109C31742B8827A23072E5E5B921"/>
    <w:rsid w:val="00470179"/>
    <w:pPr>
      <w:spacing w:after="180" w:line="240" w:lineRule="auto"/>
    </w:pPr>
    <w:rPr>
      <w:rFonts w:ascii="Times New Roman" w:eastAsia="Times New Roman" w:hAnsi="Times New Roman" w:cs="Times New Roman"/>
      <w:sz w:val="24"/>
      <w:szCs w:val="24"/>
    </w:rPr>
  </w:style>
  <w:style w:type="paragraph" w:customStyle="1" w:styleId="0BB363D662784602BB854A4CDF0A61431">
    <w:name w:val="0BB363D662784602BB854A4CDF0A61431"/>
    <w:rsid w:val="00470179"/>
    <w:pPr>
      <w:spacing w:after="180" w:line="240" w:lineRule="auto"/>
    </w:pPr>
    <w:rPr>
      <w:rFonts w:ascii="Times New Roman" w:eastAsia="Times New Roman" w:hAnsi="Times New Roman" w:cs="Times New Roman"/>
      <w:sz w:val="24"/>
      <w:szCs w:val="24"/>
    </w:rPr>
  </w:style>
  <w:style w:type="paragraph" w:customStyle="1" w:styleId="1D61EE6A5B314F2F80913B0E2E5F4F4F1">
    <w:name w:val="1D61EE6A5B314F2F80913B0E2E5F4F4F1"/>
    <w:rsid w:val="00470179"/>
    <w:pPr>
      <w:spacing w:after="180" w:line="240" w:lineRule="auto"/>
    </w:pPr>
    <w:rPr>
      <w:rFonts w:ascii="Times New Roman" w:eastAsia="Times New Roman" w:hAnsi="Times New Roman" w:cs="Times New Roman"/>
      <w:sz w:val="24"/>
      <w:szCs w:val="24"/>
    </w:rPr>
  </w:style>
  <w:style w:type="paragraph" w:customStyle="1" w:styleId="52A9B31E26BF4CACA60B2E9E6BA2FC2F1">
    <w:name w:val="52A9B31E26BF4CACA60B2E9E6BA2FC2F1"/>
    <w:rsid w:val="00470179"/>
    <w:pPr>
      <w:spacing w:after="180" w:line="240" w:lineRule="auto"/>
    </w:pPr>
    <w:rPr>
      <w:rFonts w:ascii="Times New Roman" w:eastAsia="Times New Roman" w:hAnsi="Times New Roman" w:cs="Times New Roman"/>
      <w:sz w:val="24"/>
      <w:szCs w:val="24"/>
    </w:rPr>
  </w:style>
  <w:style w:type="paragraph" w:customStyle="1" w:styleId="29105CB1E11E407DAE6B16CFEF78EADE1">
    <w:name w:val="29105CB1E11E407DAE6B16CFEF78EADE1"/>
    <w:rsid w:val="00470179"/>
    <w:pPr>
      <w:spacing w:after="180" w:line="240" w:lineRule="auto"/>
    </w:pPr>
    <w:rPr>
      <w:rFonts w:ascii="Times New Roman" w:eastAsia="Times New Roman" w:hAnsi="Times New Roman" w:cs="Times New Roman"/>
      <w:sz w:val="24"/>
      <w:szCs w:val="24"/>
    </w:rPr>
  </w:style>
  <w:style w:type="paragraph" w:customStyle="1" w:styleId="C1E9E267CBA44CE99578078F4C6F5E4B1">
    <w:name w:val="C1E9E267CBA44CE99578078F4C6F5E4B1"/>
    <w:rsid w:val="00470179"/>
    <w:pPr>
      <w:spacing w:after="180" w:line="240" w:lineRule="auto"/>
    </w:pPr>
    <w:rPr>
      <w:rFonts w:ascii="Times New Roman" w:eastAsia="Times New Roman" w:hAnsi="Times New Roman" w:cs="Times New Roman"/>
      <w:sz w:val="24"/>
      <w:szCs w:val="24"/>
    </w:rPr>
  </w:style>
  <w:style w:type="paragraph" w:customStyle="1" w:styleId="0AAEB88EC19D479CAC213F75C12470EF1">
    <w:name w:val="0AAEB88EC19D479CAC213F75C12470EF1"/>
    <w:rsid w:val="00470179"/>
    <w:pPr>
      <w:spacing w:after="180" w:line="240" w:lineRule="auto"/>
    </w:pPr>
    <w:rPr>
      <w:rFonts w:ascii="Times New Roman" w:eastAsia="Times New Roman" w:hAnsi="Times New Roman" w:cs="Times New Roman"/>
      <w:sz w:val="24"/>
      <w:szCs w:val="24"/>
    </w:rPr>
  </w:style>
  <w:style w:type="paragraph" w:customStyle="1" w:styleId="B8F58B063AAD4105B1737F9343BC35DD1">
    <w:name w:val="B8F58B063AAD4105B1737F9343BC35DD1"/>
    <w:rsid w:val="00470179"/>
    <w:pPr>
      <w:spacing w:after="180" w:line="240" w:lineRule="auto"/>
    </w:pPr>
    <w:rPr>
      <w:rFonts w:ascii="Times New Roman" w:eastAsia="Times New Roman" w:hAnsi="Times New Roman" w:cs="Times New Roman"/>
      <w:sz w:val="24"/>
      <w:szCs w:val="24"/>
    </w:rPr>
  </w:style>
  <w:style w:type="paragraph" w:customStyle="1" w:styleId="D3E7439F9680464F937F580D23D9D7571">
    <w:name w:val="D3E7439F9680464F937F580D23D9D7571"/>
    <w:rsid w:val="00470179"/>
    <w:pPr>
      <w:spacing w:after="180" w:line="240" w:lineRule="auto"/>
    </w:pPr>
    <w:rPr>
      <w:rFonts w:ascii="Times New Roman" w:eastAsia="Times New Roman" w:hAnsi="Times New Roman" w:cs="Times New Roman"/>
      <w:sz w:val="24"/>
      <w:szCs w:val="24"/>
    </w:rPr>
  </w:style>
  <w:style w:type="paragraph" w:customStyle="1" w:styleId="F29BB833A7E040F49833A413A1413C341">
    <w:name w:val="F29BB833A7E040F49833A413A1413C341"/>
    <w:rsid w:val="00470179"/>
    <w:pPr>
      <w:spacing w:after="180" w:line="240" w:lineRule="auto"/>
    </w:pPr>
    <w:rPr>
      <w:rFonts w:ascii="Times New Roman" w:eastAsia="Times New Roman" w:hAnsi="Times New Roman" w:cs="Times New Roman"/>
      <w:sz w:val="24"/>
      <w:szCs w:val="24"/>
    </w:rPr>
  </w:style>
  <w:style w:type="paragraph" w:customStyle="1" w:styleId="C58698EFE21B45359D1B56EED647FAD71">
    <w:name w:val="C58698EFE21B45359D1B56EED647FAD71"/>
    <w:rsid w:val="00470179"/>
    <w:pPr>
      <w:spacing w:after="180" w:line="240" w:lineRule="auto"/>
    </w:pPr>
    <w:rPr>
      <w:rFonts w:ascii="Times New Roman" w:eastAsia="Times New Roman" w:hAnsi="Times New Roman" w:cs="Times New Roman"/>
      <w:sz w:val="24"/>
      <w:szCs w:val="24"/>
    </w:rPr>
  </w:style>
  <w:style w:type="paragraph" w:customStyle="1" w:styleId="0AE0152847554613BDEF0E34469818861">
    <w:name w:val="0AE0152847554613BDEF0E34469818861"/>
    <w:rsid w:val="00470179"/>
    <w:pPr>
      <w:spacing w:after="180" w:line="240" w:lineRule="auto"/>
    </w:pPr>
    <w:rPr>
      <w:rFonts w:ascii="Times New Roman" w:eastAsia="Times New Roman" w:hAnsi="Times New Roman" w:cs="Times New Roman"/>
      <w:sz w:val="24"/>
      <w:szCs w:val="24"/>
    </w:rPr>
  </w:style>
  <w:style w:type="paragraph" w:customStyle="1" w:styleId="E48D03A942BD4E4E94411BCA826E32781">
    <w:name w:val="E48D03A942BD4E4E94411BCA826E32781"/>
    <w:rsid w:val="00470179"/>
    <w:pPr>
      <w:spacing w:after="180" w:line="240" w:lineRule="auto"/>
    </w:pPr>
    <w:rPr>
      <w:rFonts w:ascii="Times New Roman" w:eastAsia="Times New Roman" w:hAnsi="Times New Roman" w:cs="Times New Roman"/>
      <w:sz w:val="24"/>
      <w:szCs w:val="24"/>
    </w:rPr>
  </w:style>
  <w:style w:type="paragraph" w:customStyle="1" w:styleId="8B719DD3CA6443289BD659258079FEED1">
    <w:name w:val="8B719DD3CA6443289BD659258079FEED1"/>
    <w:rsid w:val="00470179"/>
    <w:pPr>
      <w:spacing w:after="180" w:line="240" w:lineRule="auto"/>
    </w:pPr>
    <w:rPr>
      <w:rFonts w:ascii="Times New Roman" w:eastAsia="Times New Roman" w:hAnsi="Times New Roman" w:cs="Times New Roman"/>
      <w:sz w:val="24"/>
      <w:szCs w:val="24"/>
    </w:rPr>
  </w:style>
  <w:style w:type="paragraph" w:customStyle="1" w:styleId="7A1E3906C51D46F290D71577F00AC2391">
    <w:name w:val="7A1E3906C51D46F290D71577F00AC2391"/>
    <w:rsid w:val="00470179"/>
    <w:pPr>
      <w:spacing w:after="180" w:line="240" w:lineRule="auto"/>
    </w:pPr>
    <w:rPr>
      <w:rFonts w:ascii="Times New Roman" w:eastAsia="Times New Roman" w:hAnsi="Times New Roman" w:cs="Times New Roman"/>
      <w:sz w:val="24"/>
      <w:szCs w:val="24"/>
    </w:rPr>
  </w:style>
  <w:style w:type="paragraph" w:customStyle="1" w:styleId="4C724AD7CEE64D6DACC06217ED1A2BD91">
    <w:name w:val="4C724AD7CEE64D6DACC06217ED1A2BD91"/>
    <w:rsid w:val="00470179"/>
    <w:pPr>
      <w:spacing w:after="180" w:line="240" w:lineRule="auto"/>
    </w:pPr>
    <w:rPr>
      <w:rFonts w:ascii="Times New Roman" w:eastAsia="Times New Roman" w:hAnsi="Times New Roman" w:cs="Times New Roman"/>
      <w:sz w:val="24"/>
      <w:szCs w:val="24"/>
    </w:rPr>
  </w:style>
  <w:style w:type="paragraph" w:customStyle="1" w:styleId="C6427E134B104AC2AAD27F1C35065E451">
    <w:name w:val="C6427E134B104AC2AAD27F1C35065E451"/>
    <w:rsid w:val="00470179"/>
    <w:pPr>
      <w:spacing w:after="180" w:line="240" w:lineRule="auto"/>
    </w:pPr>
    <w:rPr>
      <w:rFonts w:ascii="Times New Roman" w:eastAsia="Times New Roman" w:hAnsi="Times New Roman" w:cs="Times New Roman"/>
      <w:sz w:val="24"/>
      <w:szCs w:val="24"/>
    </w:rPr>
  </w:style>
  <w:style w:type="paragraph" w:customStyle="1" w:styleId="C6A78B2824B7431DA6333B708AAFC1551">
    <w:name w:val="C6A78B2824B7431DA6333B708AAFC1551"/>
    <w:rsid w:val="00470179"/>
    <w:pPr>
      <w:spacing w:after="180" w:line="240" w:lineRule="auto"/>
    </w:pPr>
    <w:rPr>
      <w:rFonts w:ascii="Times New Roman" w:eastAsia="Times New Roman" w:hAnsi="Times New Roman" w:cs="Times New Roman"/>
      <w:sz w:val="24"/>
      <w:szCs w:val="24"/>
    </w:rPr>
  </w:style>
  <w:style w:type="paragraph" w:customStyle="1" w:styleId="394D506D9661430FB27A7D524B9215F91">
    <w:name w:val="394D506D9661430FB27A7D524B9215F91"/>
    <w:rsid w:val="00470179"/>
    <w:pPr>
      <w:spacing w:after="180" w:line="240" w:lineRule="auto"/>
    </w:pPr>
    <w:rPr>
      <w:rFonts w:ascii="Times New Roman" w:eastAsia="Times New Roman" w:hAnsi="Times New Roman" w:cs="Times New Roman"/>
      <w:sz w:val="24"/>
      <w:szCs w:val="24"/>
    </w:rPr>
  </w:style>
  <w:style w:type="paragraph" w:customStyle="1" w:styleId="CC212F52305940C2A8427425463A6EA71">
    <w:name w:val="CC212F52305940C2A8427425463A6EA71"/>
    <w:rsid w:val="00470179"/>
    <w:pPr>
      <w:spacing w:after="180" w:line="240" w:lineRule="auto"/>
    </w:pPr>
    <w:rPr>
      <w:rFonts w:ascii="Times New Roman" w:eastAsia="Times New Roman" w:hAnsi="Times New Roman" w:cs="Times New Roman"/>
      <w:sz w:val="24"/>
      <w:szCs w:val="24"/>
    </w:rPr>
  </w:style>
  <w:style w:type="paragraph" w:customStyle="1" w:styleId="C2F820F64AA242B29CA12887CEDFA3801">
    <w:name w:val="C2F820F64AA242B29CA12887CEDFA3801"/>
    <w:rsid w:val="00470179"/>
    <w:pPr>
      <w:spacing w:after="180" w:line="240" w:lineRule="auto"/>
    </w:pPr>
    <w:rPr>
      <w:rFonts w:ascii="Times New Roman" w:eastAsia="Times New Roman" w:hAnsi="Times New Roman" w:cs="Times New Roman"/>
      <w:sz w:val="24"/>
      <w:szCs w:val="24"/>
    </w:rPr>
  </w:style>
  <w:style w:type="paragraph" w:customStyle="1" w:styleId="7DBCE2A4335E44648D3317651D2CA18B1">
    <w:name w:val="7DBCE2A4335E44648D3317651D2CA18B1"/>
    <w:rsid w:val="00470179"/>
    <w:pPr>
      <w:spacing w:after="180" w:line="240" w:lineRule="auto"/>
    </w:pPr>
    <w:rPr>
      <w:rFonts w:ascii="Times New Roman" w:eastAsia="Times New Roman" w:hAnsi="Times New Roman" w:cs="Times New Roman"/>
      <w:sz w:val="24"/>
      <w:szCs w:val="24"/>
    </w:rPr>
  </w:style>
  <w:style w:type="paragraph" w:customStyle="1" w:styleId="B19DAFD4A41841259DA04F4738E21FC41">
    <w:name w:val="B19DAFD4A41841259DA04F4738E21FC41"/>
    <w:rsid w:val="00470179"/>
    <w:pPr>
      <w:spacing w:after="180" w:line="240" w:lineRule="auto"/>
    </w:pPr>
    <w:rPr>
      <w:rFonts w:ascii="Times New Roman" w:eastAsia="Times New Roman" w:hAnsi="Times New Roman" w:cs="Times New Roman"/>
      <w:sz w:val="24"/>
      <w:szCs w:val="24"/>
    </w:rPr>
  </w:style>
  <w:style w:type="paragraph" w:customStyle="1" w:styleId="6FD9AB8F8832442CAC542C1470E77E7D1">
    <w:name w:val="6FD9AB8F8832442CAC542C1470E77E7D1"/>
    <w:rsid w:val="00470179"/>
    <w:pPr>
      <w:spacing w:after="180" w:line="240" w:lineRule="auto"/>
    </w:pPr>
    <w:rPr>
      <w:rFonts w:ascii="Times New Roman" w:eastAsia="Times New Roman" w:hAnsi="Times New Roman" w:cs="Times New Roman"/>
      <w:sz w:val="24"/>
      <w:szCs w:val="24"/>
    </w:rPr>
  </w:style>
  <w:style w:type="paragraph" w:customStyle="1" w:styleId="5A5DB38E58B24BB69CCADC4937BCD8061">
    <w:name w:val="5A5DB38E58B24BB69CCADC4937BCD8061"/>
    <w:rsid w:val="00470179"/>
    <w:pPr>
      <w:spacing w:after="180" w:line="240" w:lineRule="auto"/>
    </w:pPr>
    <w:rPr>
      <w:rFonts w:ascii="Times New Roman" w:eastAsia="Times New Roman" w:hAnsi="Times New Roman" w:cs="Times New Roman"/>
      <w:sz w:val="24"/>
      <w:szCs w:val="24"/>
    </w:rPr>
  </w:style>
  <w:style w:type="paragraph" w:customStyle="1" w:styleId="7A819A8BD02E4C3BAE6DD832D028B6F41">
    <w:name w:val="7A819A8BD02E4C3BAE6DD832D028B6F41"/>
    <w:rsid w:val="00470179"/>
    <w:pPr>
      <w:spacing w:after="180" w:line="240" w:lineRule="auto"/>
    </w:pPr>
    <w:rPr>
      <w:rFonts w:ascii="Times New Roman" w:eastAsia="Times New Roman" w:hAnsi="Times New Roman" w:cs="Times New Roman"/>
      <w:sz w:val="24"/>
      <w:szCs w:val="24"/>
    </w:rPr>
  </w:style>
  <w:style w:type="paragraph" w:customStyle="1" w:styleId="4B13C9C647A045B99FD8F6FBF243164E1">
    <w:name w:val="4B13C9C647A045B99FD8F6FBF243164E1"/>
    <w:rsid w:val="00470179"/>
    <w:pPr>
      <w:spacing w:after="180" w:line="240" w:lineRule="auto"/>
    </w:pPr>
    <w:rPr>
      <w:rFonts w:ascii="Times New Roman" w:eastAsia="Times New Roman" w:hAnsi="Times New Roman" w:cs="Times New Roman"/>
      <w:sz w:val="24"/>
      <w:szCs w:val="24"/>
    </w:rPr>
  </w:style>
  <w:style w:type="paragraph" w:customStyle="1" w:styleId="28B62B03A8814F0E89BA20236DA48A2B1">
    <w:name w:val="28B62B03A8814F0E89BA20236DA48A2B1"/>
    <w:rsid w:val="00470179"/>
    <w:pPr>
      <w:spacing w:after="180" w:line="240" w:lineRule="auto"/>
    </w:pPr>
    <w:rPr>
      <w:rFonts w:ascii="Times New Roman" w:eastAsia="Times New Roman" w:hAnsi="Times New Roman" w:cs="Times New Roman"/>
      <w:sz w:val="24"/>
      <w:szCs w:val="24"/>
    </w:rPr>
  </w:style>
  <w:style w:type="paragraph" w:customStyle="1" w:styleId="C335398CADCA44E8B7FC407D07E5EC6B1">
    <w:name w:val="C335398CADCA44E8B7FC407D07E5EC6B1"/>
    <w:rsid w:val="00470179"/>
    <w:pPr>
      <w:spacing w:after="180" w:line="240" w:lineRule="auto"/>
    </w:pPr>
    <w:rPr>
      <w:rFonts w:ascii="Times New Roman" w:eastAsia="Times New Roman" w:hAnsi="Times New Roman" w:cs="Times New Roman"/>
      <w:sz w:val="24"/>
      <w:szCs w:val="24"/>
    </w:rPr>
  </w:style>
  <w:style w:type="paragraph" w:customStyle="1" w:styleId="2AF5431214174ABAA7D0DE82554FB3ED1">
    <w:name w:val="2AF5431214174ABAA7D0DE82554FB3ED1"/>
    <w:rsid w:val="00470179"/>
    <w:pPr>
      <w:spacing w:after="180" w:line="240" w:lineRule="auto"/>
    </w:pPr>
    <w:rPr>
      <w:rFonts w:ascii="Times New Roman" w:eastAsia="Times New Roman" w:hAnsi="Times New Roman" w:cs="Times New Roman"/>
      <w:sz w:val="24"/>
      <w:szCs w:val="24"/>
    </w:rPr>
  </w:style>
  <w:style w:type="paragraph" w:customStyle="1" w:styleId="5309A4C8E1B14397A123CD8C4EC710B01">
    <w:name w:val="5309A4C8E1B14397A123CD8C4EC710B01"/>
    <w:rsid w:val="00470179"/>
    <w:pPr>
      <w:spacing w:after="180" w:line="240" w:lineRule="auto"/>
    </w:pPr>
    <w:rPr>
      <w:rFonts w:ascii="Times New Roman" w:eastAsia="Times New Roman" w:hAnsi="Times New Roman" w:cs="Times New Roman"/>
      <w:sz w:val="24"/>
      <w:szCs w:val="24"/>
    </w:rPr>
  </w:style>
  <w:style w:type="paragraph" w:customStyle="1" w:styleId="B12DFCEDAA9E4D40A84189B9202A51921">
    <w:name w:val="B12DFCEDAA9E4D40A84189B9202A51921"/>
    <w:rsid w:val="00470179"/>
    <w:pPr>
      <w:spacing w:after="180" w:line="240" w:lineRule="auto"/>
    </w:pPr>
    <w:rPr>
      <w:rFonts w:ascii="Times New Roman" w:eastAsia="Times New Roman" w:hAnsi="Times New Roman" w:cs="Times New Roman"/>
      <w:sz w:val="24"/>
      <w:szCs w:val="24"/>
    </w:rPr>
  </w:style>
  <w:style w:type="paragraph" w:customStyle="1" w:styleId="B8AC5DAD848E43DEB62B354E6CB617801">
    <w:name w:val="B8AC5DAD848E43DEB62B354E6CB617801"/>
    <w:rsid w:val="00470179"/>
    <w:pPr>
      <w:spacing w:after="180" w:line="240" w:lineRule="auto"/>
    </w:pPr>
    <w:rPr>
      <w:rFonts w:ascii="Times New Roman" w:eastAsia="Times New Roman" w:hAnsi="Times New Roman" w:cs="Times New Roman"/>
      <w:sz w:val="24"/>
      <w:szCs w:val="24"/>
    </w:rPr>
  </w:style>
  <w:style w:type="paragraph" w:customStyle="1" w:styleId="102B66EF9CF34539A1C4C6A27467AC5B1">
    <w:name w:val="102B66EF9CF34539A1C4C6A27467AC5B1"/>
    <w:rsid w:val="00470179"/>
    <w:pPr>
      <w:spacing w:after="180" w:line="240" w:lineRule="auto"/>
    </w:pPr>
    <w:rPr>
      <w:rFonts w:ascii="Times New Roman" w:eastAsia="Times New Roman" w:hAnsi="Times New Roman" w:cs="Times New Roman"/>
      <w:sz w:val="24"/>
      <w:szCs w:val="24"/>
    </w:rPr>
  </w:style>
  <w:style w:type="paragraph" w:customStyle="1" w:styleId="E5792CA5CD5147EEB5FDD61F9102E8B51">
    <w:name w:val="E5792CA5CD5147EEB5FDD61F9102E8B51"/>
    <w:rsid w:val="00470179"/>
    <w:pPr>
      <w:spacing w:after="180" w:line="240" w:lineRule="auto"/>
    </w:pPr>
    <w:rPr>
      <w:rFonts w:ascii="Times New Roman" w:eastAsia="Times New Roman" w:hAnsi="Times New Roman" w:cs="Times New Roman"/>
      <w:sz w:val="24"/>
      <w:szCs w:val="24"/>
    </w:rPr>
  </w:style>
  <w:style w:type="paragraph" w:customStyle="1" w:styleId="3BA029A7A7534214A4FC6F4DC96038141">
    <w:name w:val="3BA029A7A7534214A4FC6F4DC96038141"/>
    <w:rsid w:val="00470179"/>
    <w:pPr>
      <w:spacing w:after="180" w:line="240" w:lineRule="auto"/>
    </w:pPr>
    <w:rPr>
      <w:rFonts w:ascii="Times New Roman" w:eastAsia="Times New Roman" w:hAnsi="Times New Roman" w:cs="Times New Roman"/>
      <w:sz w:val="24"/>
      <w:szCs w:val="24"/>
    </w:rPr>
  </w:style>
  <w:style w:type="paragraph" w:customStyle="1" w:styleId="E63F6D1D403242F7A5C666E4F797E0921">
    <w:name w:val="E63F6D1D403242F7A5C666E4F797E0921"/>
    <w:rsid w:val="00470179"/>
    <w:pPr>
      <w:spacing w:after="180" w:line="240" w:lineRule="auto"/>
    </w:pPr>
    <w:rPr>
      <w:rFonts w:ascii="Times New Roman" w:eastAsia="Times New Roman" w:hAnsi="Times New Roman" w:cs="Times New Roman"/>
      <w:sz w:val="24"/>
      <w:szCs w:val="24"/>
    </w:rPr>
  </w:style>
  <w:style w:type="paragraph" w:customStyle="1" w:styleId="4195C3A46F6F4D4B99F732BDCFA707151">
    <w:name w:val="4195C3A46F6F4D4B99F732BDCFA707151"/>
    <w:rsid w:val="00470179"/>
    <w:pPr>
      <w:spacing w:after="180" w:line="240" w:lineRule="auto"/>
    </w:pPr>
    <w:rPr>
      <w:rFonts w:ascii="Times New Roman" w:eastAsia="Times New Roman" w:hAnsi="Times New Roman" w:cs="Times New Roman"/>
      <w:sz w:val="24"/>
      <w:szCs w:val="24"/>
    </w:rPr>
  </w:style>
  <w:style w:type="paragraph" w:customStyle="1" w:styleId="6589E2DAD4524CFC844648761DF0B5221">
    <w:name w:val="6589E2DAD4524CFC844648761DF0B5221"/>
    <w:rsid w:val="00470179"/>
    <w:pPr>
      <w:spacing w:after="180" w:line="240" w:lineRule="auto"/>
    </w:pPr>
    <w:rPr>
      <w:rFonts w:ascii="Times New Roman" w:eastAsia="Times New Roman" w:hAnsi="Times New Roman" w:cs="Times New Roman"/>
      <w:sz w:val="24"/>
      <w:szCs w:val="24"/>
    </w:rPr>
  </w:style>
  <w:style w:type="paragraph" w:customStyle="1" w:styleId="19113393FDB842E9B48A3D70DB459CB21">
    <w:name w:val="19113393FDB842E9B48A3D70DB459CB21"/>
    <w:rsid w:val="00470179"/>
    <w:pPr>
      <w:spacing w:after="180" w:line="240" w:lineRule="auto"/>
    </w:pPr>
    <w:rPr>
      <w:rFonts w:ascii="Times New Roman" w:eastAsia="Times New Roman" w:hAnsi="Times New Roman" w:cs="Times New Roman"/>
      <w:sz w:val="24"/>
      <w:szCs w:val="24"/>
    </w:rPr>
  </w:style>
  <w:style w:type="paragraph" w:customStyle="1" w:styleId="61826B2180914BC3B5029694BA38A2B11">
    <w:name w:val="61826B2180914BC3B5029694BA38A2B11"/>
    <w:rsid w:val="00470179"/>
    <w:pPr>
      <w:spacing w:after="180" w:line="240" w:lineRule="auto"/>
    </w:pPr>
    <w:rPr>
      <w:rFonts w:ascii="Times New Roman" w:eastAsia="Times New Roman" w:hAnsi="Times New Roman" w:cs="Times New Roman"/>
      <w:sz w:val="24"/>
      <w:szCs w:val="24"/>
    </w:rPr>
  </w:style>
  <w:style w:type="paragraph" w:customStyle="1" w:styleId="EFD3FE50ADC3407BBB380875645322211">
    <w:name w:val="EFD3FE50ADC3407BBB380875645322211"/>
    <w:rsid w:val="00470179"/>
    <w:pPr>
      <w:spacing w:after="180" w:line="240" w:lineRule="auto"/>
    </w:pPr>
    <w:rPr>
      <w:rFonts w:ascii="Times New Roman" w:eastAsia="Times New Roman" w:hAnsi="Times New Roman" w:cs="Times New Roman"/>
      <w:sz w:val="24"/>
      <w:szCs w:val="24"/>
    </w:rPr>
  </w:style>
  <w:style w:type="paragraph" w:customStyle="1" w:styleId="C7453010033F4608B4BE9F40903511DB1">
    <w:name w:val="C7453010033F4608B4BE9F40903511DB1"/>
    <w:rsid w:val="00470179"/>
    <w:pPr>
      <w:spacing w:after="180" w:line="240" w:lineRule="auto"/>
    </w:pPr>
    <w:rPr>
      <w:rFonts w:ascii="Times New Roman" w:eastAsia="Times New Roman" w:hAnsi="Times New Roman" w:cs="Times New Roman"/>
      <w:sz w:val="24"/>
      <w:szCs w:val="24"/>
    </w:rPr>
  </w:style>
  <w:style w:type="paragraph" w:customStyle="1" w:styleId="1150A53B9DC746959D084B935C2C583A1">
    <w:name w:val="1150A53B9DC746959D084B935C2C583A1"/>
    <w:rsid w:val="00470179"/>
    <w:pPr>
      <w:spacing w:after="180" w:line="240" w:lineRule="auto"/>
    </w:pPr>
    <w:rPr>
      <w:rFonts w:ascii="Times New Roman" w:eastAsia="Times New Roman" w:hAnsi="Times New Roman" w:cs="Times New Roman"/>
      <w:sz w:val="24"/>
      <w:szCs w:val="24"/>
    </w:rPr>
  </w:style>
  <w:style w:type="paragraph" w:customStyle="1" w:styleId="890636C06E074F91A71F06374755EE501">
    <w:name w:val="890636C06E074F91A71F06374755EE501"/>
    <w:rsid w:val="00470179"/>
    <w:pPr>
      <w:spacing w:after="180" w:line="240" w:lineRule="auto"/>
    </w:pPr>
    <w:rPr>
      <w:rFonts w:ascii="Times New Roman" w:eastAsia="Times New Roman" w:hAnsi="Times New Roman" w:cs="Times New Roman"/>
      <w:sz w:val="24"/>
      <w:szCs w:val="24"/>
    </w:rPr>
  </w:style>
  <w:style w:type="paragraph" w:customStyle="1" w:styleId="F48A8A5426CD4FB79B4A5F78FC0A40081">
    <w:name w:val="F48A8A5426CD4FB79B4A5F78FC0A40081"/>
    <w:rsid w:val="00470179"/>
    <w:pPr>
      <w:spacing w:after="180" w:line="240" w:lineRule="auto"/>
    </w:pPr>
    <w:rPr>
      <w:rFonts w:ascii="Times New Roman" w:eastAsia="Times New Roman" w:hAnsi="Times New Roman" w:cs="Times New Roman"/>
      <w:sz w:val="24"/>
      <w:szCs w:val="24"/>
    </w:rPr>
  </w:style>
  <w:style w:type="paragraph" w:customStyle="1" w:styleId="A5EA977D25C14CB8AA0DA071F8F2BE931">
    <w:name w:val="A5EA977D25C14CB8AA0DA071F8F2BE931"/>
    <w:rsid w:val="00470179"/>
    <w:pPr>
      <w:spacing w:after="180" w:line="240" w:lineRule="auto"/>
    </w:pPr>
    <w:rPr>
      <w:rFonts w:ascii="Times New Roman" w:eastAsia="Times New Roman" w:hAnsi="Times New Roman" w:cs="Times New Roman"/>
      <w:sz w:val="24"/>
      <w:szCs w:val="24"/>
    </w:rPr>
  </w:style>
  <w:style w:type="paragraph" w:customStyle="1" w:styleId="19C5AC3BC9B14FC3AFAF7A0B7FD333931">
    <w:name w:val="19C5AC3BC9B14FC3AFAF7A0B7FD333931"/>
    <w:rsid w:val="00470179"/>
    <w:pPr>
      <w:spacing w:after="180" w:line="240" w:lineRule="auto"/>
    </w:pPr>
    <w:rPr>
      <w:rFonts w:ascii="Times New Roman" w:eastAsia="Times New Roman" w:hAnsi="Times New Roman" w:cs="Times New Roman"/>
      <w:sz w:val="24"/>
      <w:szCs w:val="24"/>
    </w:rPr>
  </w:style>
  <w:style w:type="paragraph" w:customStyle="1" w:styleId="13E65C948B36440AAB8A367E9A5EE7451">
    <w:name w:val="13E65C948B36440AAB8A367E9A5EE7451"/>
    <w:rsid w:val="00470179"/>
    <w:pPr>
      <w:spacing w:after="180" w:line="240" w:lineRule="auto"/>
    </w:pPr>
    <w:rPr>
      <w:rFonts w:ascii="Times New Roman" w:eastAsia="Times New Roman" w:hAnsi="Times New Roman" w:cs="Times New Roman"/>
      <w:sz w:val="24"/>
      <w:szCs w:val="24"/>
    </w:rPr>
  </w:style>
  <w:style w:type="paragraph" w:customStyle="1" w:styleId="75B283D367DE44C79B70DB9F80A190341">
    <w:name w:val="75B283D367DE44C79B70DB9F80A190341"/>
    <w:rsid w:val="00470179"/>
    <w:pPr>
      <w:spacing w:after="180" w:line="240" w:lineRule="auto"/>
    </w:pPr>
    <w:rPr>
      <w:rFonts w:ascii="Times New Roman" w:eastAsia="Times New Roman" w:hAnsi="Times New Roman" w:cs="Times New Roman"/>
      <w:sz w:val="24"/>
      <w:szCs w:val="24"/>
    </w:rPr>
  </w:style>
  <w:style w:type="paragraph" w:customStyle="1" w:styleId="50A53AC8FA1645ACA7152F85F0E5EDBA1">
    <w:name w:val="50A53AC8FA1645ACA7152F85F0E5EDBA1"/>
    <w:rsid w:val="00470179"/>
    <w:pPr>
      <w:spacing w:after="180" w:line="240" w:lineRule="auto"/>
    </w:pPr>
    <w:rPr>
      <w:rFonts w:ascii="Times New Roman" w:eastAsia="Times New Roman" w:hAnsi="Times New Roman" w:cs="Times New Roman"/>
      <w:sz w:val="24"/>
      <w:szCs w:val="24"/>
    </w:rPr>
  </w:style>
  <w:style w:type="paragraph" w:customStyle="1" w:styleId="9350843AF3074BED96F12746D83712861">
    <w:name w:val="9350843AF3074BED96F12746D83712861"/>
    <w:rsid w:val="00470179"/>
    <w:pPr>
      <w:spacing w:after="180" w:line="240" w:lineRule="auto"/>
    </w:pPr>
    <w:rPr>
      <w:rFonts w:ascii="Times New Roman" w:eastAsia="Times New Roman" w:hAnsi="Times New Roman" w:cs="Times New Roman"/>
      <w:sz w:val="24"/>
      <w:szCs w:val="24"/>
    </w:rPr>
  </w:style>
  <w:style w:type="paragraph" w:customStyle="1" w:styleId="6F77A1B4F4BC480795449D7871F21BE41">
    <w:name w:val="6F77A1B4F4BC480795449D7871F21BE41"/>
    <w:rsid w:val="00470179"/>
    <w:pPr>
      <w:spacing w:after="180" w:line="240" w:lineRule="auto"/>
    </w:pPr>
    <w:rPr>
      <w:rFonts w:ascii="Times New Roman" w:eastAsia="Times New Roman" w:hAnsi="Times New Roman" w:cs="Times New Roman"/>
      <w:sz w:val="24"/>
      <w:szCs w:val="24"/>
    </w:rPr>
  </w:style>
  <w:style w:type="paragraph" w:customStyle="1" w:styleId="D2BCB0B9A114470498D19C07E5A024891">
    <w:name w:val="D2BCB0B9A114470498D19C07E5A024891"/>
    <w:rsid w:val="00470179"/>
    <w:pPr>
      <w:spacing w:after="180" w:line="240" w:lineRule="auto"/>
    </w:pPr>
    <w:rPr>
      <w:rFonts w:ascii="Times New Roman" w:eastAsia="Times New Roman" w:hAnsi="Times New Roman" w:cs="Times New Roman"/>
      <w:sz w:val="24"/>
      <w:szCs w:val="24"/>
    </w:rPr>
  </w:style>
  <w:style w:type="paragraph" w:customStyle="1" w:styleId="771FD7D8AAFF445FB035079DC64FDB201">
    <w:name w:val="771FD7D8AAFF445FB035079DC64FDB201"/>
    <w:rsid w:val="00470179"/>
    <w:pPr>
      <w:spacing w:after="180" w:line="240" w:lineRule="auto"/>
    </w:pPr>
    <w:rPr>
      <w:rFonts w:ascii="Times New Roman" w:eastAsia="Times New Roman" w:hAnsi="Times New Roman" w:cs="Times New Roman"/>
      <w:sz w:val="24"/>
      <w:szCs w:val="24"/>
    </w:rPr>
  </w:style>
  <w:style w:type="paragraph" w:customStyle="1" w:styleId="0E5272957255450FB6362AEF60C713211">
    <w:name w:val="0E5272957255450FB6362AEF60C713211"/>
    <w:rsid w:val="00470179"/>
    <w:pPr>
      <w:spacing w:after="180" w:line="240" w:lineRule="auto"/>
    </w:pPr>
    <w:rPr>
      <w:rFonts w:ascii="Times New Roman" w:eastAsia="Times New Roman" w:hAnsi="Times New Roman" w:cs="Times New Roman"/>
      <w:sz w:val="24"/>
      <w:szCs w:val="24"/>
    </w:rPr>
  </w:style>
  <w:style w:type="paragraph" w:customStyle="1" w:styleId="8F2CCDFCC569437A9439550EF4D8E3ED1">
    <w:name w:val="8F2CCDFCC569437A9439550EF4D8E3ED1"/>
    <w:rsid w:val="00470179"/>
    <w:pPr>
      <w:spacing w:after="180" w:line="240" w:lineRule="auto"/>
    </w:pPr>
    <w:rPr>
      <w:rFonts w:ascii="Times New Roman" w:eastAsia="Times New Roman" w:hAnsi="Times New Roman" w:cs="Times New Roman"/>
      <w:sz w:val="24"/>
      <w:szCs w:val="24"/>
    </w:rPr>
  </w:style>
  <w:style w:type="paragraph" w:customStyle="1" w:styleId="E6E0AB7257064D66AF0F3EABD7A2F5A81">
    <w:name w:val="E6E0AB7257064D66AF0F3EABD7A2F5A81"/>
    <w:rsid w:val="00470179"/>
    <w:pPr>
      <w:spacing w:after="180" w:line="240" w:lineRule="auto"/>
    </w:pPr>
    <w:rPr>
      <w:rFonts w:ascii="Times New Roman" w:eastAsia="Times New Roman" w:hAnsi="Times New Roman" w:cs="Times New Roman"/>
      <w:sz w:val="24"/>
      <w:szCs w:val="24"/>
    </w:rPr>
  </w:style>
  <w:style w:type="paragraph" w:customStyle="1" w:styleId="7EBB6D99BF1B421194E6964B77A57D1A1">
    <w:name w:val="7EBB6D99BF1B421194E6964B77A57D1A1"/>
    <w:rsid w:val="00470179"/>
    <w:pPr>
      <w:spacing w:after="180" w:line="240" w:lineRule="auto"/>
    </w:pPr>
    <w:rPr>
      <w:rFonts w:ascii="Times New Roman" w:eastAsia="Times New Roman" w:hAnsi="Times New Roman" w:cs="Times New Roman"/>
      <w:sz w:val="24"/>
      <w:szCs w:val="24"/>
    </w:rPr>
  </w:style>
  <w:style w:type="paragraph" w:customStyle="1" w:styleId="0EDA4188D136483A846F116DD42E87B91">
    <w:name w:val="0EDA4188D136483A846F116DD42E87B91"/>
    <w:rsid w:val="00470179"/>
    <w:pPr>
      <w:spacing w:after="180" w:line="240" w:lineRule="auto"/>
    </w:pPr>
    <w:rPr>
      <w:rFonts w:ascii="Times New Roman" w:eastAsia="Times New Roman" w:hAnsi="Times New Roman" w:cs="Times New Roman"/>
      <w:sz w:val="24"/>
      <w:szCs w:val="24"/>
    </w:rPr>
  </w:style>
  <w:style w:type="paragraph" w:customStyle="1" w:styleId="1F2FFFC970BA40119A2C41A67BA63B951">
    <w:name w:val="1F2FFFC970BA40119A2C41A67BA63B951"/>
    <w:rsid w:val="00470179"/>
    <w:pPr>
      <w:spacing w:after="180" w:line="240" w:lineRule="auto"/>
    </w:pPr>
    <w:rPr>
      <w:rFonts w:ascii="Times New Roman" w:eastAsia="Times New Roman" w:hAnsi="Times New Roman" w:cs="Times New Roman"/>
      <w:sz w:val="24"/>
      <w:szCs w:val="24"/>
    </w:rPr>
  </w:style>
  <w:style w:type="paragraph" w:customStyle="1" w:styleId="7A9AB6A9DE2840C480547B54364166351">
    <w:name w:val="7A9AB6A9DE2840C480547B54364166351"/>
    <w:rsid w:val="00470179"/>
    <w:pPr>
      <w:spacing w:after="180" w:line="240" w:lineRule="auto"/>
    </w:pPr>
    <w:rPr>
      <w:rFonts w:ascii="Times New Roman" w:eastAsia="Times New Roman" w:hAnsi="Times New Roman" w:cs="Times New Roman"/>
      <w:sz w:val="24"/>
      <w:szCs w:val="24"/>
    </w:rPr>
  </w:style>
  <w:style w:type="paragraph" w:customStyle="1" w:styleId="A13204570593487BAF177351B322F8931">
    <w:name w:val="A13204570593487BAF177351B322F8931"/>
    <w:rsid w:val="00470179"/>
    <w:pPr>
      <w:spacing w:after="180" w:line="240" w:lineRule="auto"/>
    </w:pPr>
    <w:rPr>
      <w:rFonts w:ascii="Times New Roman" w:eastAsia="Times New Roman" w:hAnsi="Times New Roman" w:cs="Times New Roman"/>
      <w:sz w:val="24"/>
      <w:szCs w:val="24"/>
    </w:rPr>
  </w:style>
  <w:style w:type="paragraph" w:customStyle="1" w:styleId="EE7CC81D574546D6BFB56CA08BF1927B1">
    <w:name w:val="EE7CC81D574546D6BFB56CA08BF1927B1"/>
    <w:rsid w:val="00470179"/>
    <w:pPr>
      <w:spacing w:after="180" w:line="240" w:lineRule="auto"/>
    </w:pPr>
    <w:rPr>
      <w:rFonts w:ascii="Times New Roman" w:eastAsia="Times New Roman" w:hAnsi="Times New Roman" w:cs="Times New Roman"/>
      <w:sz w:val="24"/>
      <w:szCs w:val="24"/>
    </w:rPr>
  </w:style>
  <w:style w:type="paragraph" w:customStyle="1" w:styleId="9FF0EE8AAD6341A5B231D8B17A8A16C21">
    <w:name w:val="9FF0EE8AAD6341A5B231D8B17A8A16C21"/>
    <w:rsid w:val="00470179"/>
    <w:pPr>
      <w:spacing w:after="180" w:line="240" w:lineRule="auto"/>
    </w:pPr>
    <w:rPr>
      <w:rFonts w:ascii="Times New Roman" w:eastAsia="Times New Roman" w:hAnsi="Times New Roman" w:cs="Times New Roman"/>
      <w:sz w:val="24"/>
      <w:szCs w:val="24"/>
    </w:rPr>
  </w:style>
  <w:style w:type="paragraph" w:customStyle="1" w:styleId="9BAAF284641A43DA9D248A08F2C272091">
    <w:name w:val="9BAAF284641A43DA9D248A08F2C272091"/>
    <w:rsid w:val="00470179"/>
    <w:pPr>
      <w:spacing w:after="180" w:line="240" w:lineRule="auto"/>
    </w:pPr>
    <w:rPr>
      <w:rFonts w:ascii="Times New Roman" w:eastAsia="Times New Roman" w:hAnsi="Times New Roman" w:cs="Times New Roman"/>
      <w:sz w:val="24"/>
      <w:szCs w:val="24"/>
    </w:rPr>
  </w:style>
  <w:style w:type="paragraph" w:customStyle="1" w:styleId="38D810979D9F4CF69F5EEBEBF3F9CD9C1">
    <w:name w:val="38D810979D9F4CF69F5EEBEBF3F9CD9C1"/>
    <w:rsid w:val="00470179"/>
    <w:pPr>
      <w:spacing w:after="180" w:line="240" w:lineRule="auto"/>
    </w:pPr>
    <w:rPr>
      <w:rFonts w:ascii="Times New Roman" w:eastAsia="Times New Roman" w:hAnsi="Times New Roman" w:cs="Times New Roman"/>
      <w:sz w:val="24"/>
      <w:szCs w:val="24"/>
    </w:rPr>
  </w:style>
  <w:style w:type="paragraph" w:customStyle="1" w:styleId="4C51B9CC56684FFCA5174BC6DD5E39061">
    <w:name w:val="4C51B9CC56684FFCA5174BC6DD5E39061"/>
    <w:rsid w:val="00470179"/>
    <w:pPr>
      <w:spacing w:after="180" w:line="240" w:lineRule="auto"/>
    </w:pPr>
    <w:rPr>
      <w:rFonts w:ascii="Times New Roman" w:eastAsia="Times New Roman" w:hAnsi="Times New Roman" w:cs="Times New Roman"/>
      <w:sz w:val="24"/>
      <w:szCs w:val="24"/>
    </w:rPr>
  </w:style>
  <w:style w:type="paragraph" w:customStyle="1" w:styleId="A5428C0FD6F04C8091989054C5D07EFD1">
    <w:name w:val="A5428C0FD6F04C8091989054C5D07EFD1"/>
    <w:rsid w:val="00470179"/>
    <w:pPr>
      <w:spacing w:after="180" w:line="240" w:lineRule="auto"/>
    </w:pPr>
    <w:rPr>
      <w:rFonts w:ascii="Times New Roman" w:eastAsia="Times New Roman" w:hAnsi="Times New Roman" w:cs="Times New Roman"/>
      <w:sz w:val="24"/>
      <w:szCs w:val="24"/>
    </w:rPr>
  </w:style>
  <w:style w:type="paragraph" w:customStyle="1" w:styleId="7AC7510A542D4DF3A3F02680C8BA64D11">
    <w:name w:val="7AC7510A542D4DF3A3F02680C8BA64D11"/>
    <w:rsid w:val="00470179"/>
    <w:pPr>
      <w:spacing w:after="180" w:line="240" w:lineRule="auto"/>
    </w:pPr>
    <w:rPr>
      <w:rFonts w:ascii="Times New Roman" w:eastAsia="Times New Roman" w:hAnsi="Times New Roman" w:cs="Times New Roman"/>
      <w:sz w:val="24"/>
      <w:szCs w:val="24"/>
    </w:rPr>
  </w:style>
  <w:style w:type="paragraph" w:customStyle="1" w:styleId="B9773B53549346C69802E6B9878567FA1">
    <w:name w:val="B9773B53549346C69802E6B9878567FA1"/>
    <w:rsid w:val="00470179"/>
    <w:pPr>
      <w:spacing w:after="180" w:line="240" w:lineRule="auto"/>
    </w:pPr>
    <w:rPr>
      <w:rFonts w:ascii="Times New Roman" w:eastAsia="Times New Roman" w:hAnsi="Times New Roman" w:cs="Times New Roman"/>
      <w:sz w:val="24"/>
      <w:szCs w:val="24"/>
    </w:rPr>
  </w:style>
  <w:style w:type="paragraph" w:customStyle="1" w:styleId="CD74D8B54E9F48E2877D70B719EBE00A1">
    <w:name w:val="CD74D8B54E9F48E2877D70B719EBE00A1"/>
    <w:rsid w:val="00470179"/>
    <w:pPr>
      <w:spacing w:after="180" w:line="240" w:lineRule="auto"/>
    </w:pPr>
    <w:rPr>
      <w:rFonts w:ascii="Times New Roman" w:eastAsia="Times New Roman" w:hAnsi="Times New Roman" w:cs="Times New Roman"/>
      <w:sz w:val="24"/>
      <w:szCs w:val="24"/>
    </w:rPr>
  </w:style>
  <w:style w:type="paragraph" w:customStyle="1" w:styleId="0C12974AEBF94CD8933EA3D7419D729F1">
    <w:name w:val="0C12974AEBF94CD8933EA3D7419D729F1"/>
    <w:rsid w:val="00470179"/>
    <w:pPr>
      <w:spacing w:after="180" w:line="240" w:lineRule="auto"/>
    </w:pPr>
    <w:rPr>
      <w:rFonts w:ascii="Times New Roman" w:eastAsia="Times New Roman" w:hAnsi="Times New Roman" w:cs="Times New Roman"/>
      <w:sz w:val="24"/>
      <w:szCs w:val="24"/>
    </w:rPr>
  </w:style>
  <w:style w:type="paragraph" w:customStyle="1" w:styleId="9E84AF55C5DD45BBAEAD75F5A3AEEF621">
    <w:name w:val="9E84AF55C5DD45BBAEAD75F5A3AEEF621"/>
    <w:rsid w:val="00470179"/>
    <w:pPr>
      <w:spacing w:after="180" w:line="240" w:lineRule="auto"/>
    </w:pPr>
    <w:rPr>
      <w:rFonts w:ascii="Times New Roman" w:eastAsia="Times New Roman" w:hAnsi="Times New Roman" w:cs="Times New Roman"/>
      <w:sz w:val="24"/>
      <w:szCs w:val="24"/>
    </w:rPr>
  </w:style>
  <w:style w:type="paragraph" w:customStyle="1" w:styleId="47ABDFB1B8E54874B0712835677F19B91">
    <w:name w:val="47ABDFB1B8E54874B0712835677F19B91"/>
    <w:rsid w:val="00470179"/>
    <w:pPr>
      <w:spacing w:after="180" w:line="240" w:lineRule="auto"/>
    </w:pPr>
    <w:rPr>
      <w:rFonts w:ascii="Times New Roman" w:eastAsia="Times New Roman" w:hAnsi="Times New Roman" w:cs="Times New Roman"/>
      <w:sz w:val="24"/>
      <w:szCs w:val="24"/>
    </w:rPr>
  </w:style>
  <w:style w:type="paragraph" w:customStyle="1" w:styleId="EAB5F97644E748599BBF3073BD383D521">
    <w:name w:val="EAB5F97644E748599BBF3073BD383D521"/>
    <w:rsid w:val="00470179"/>
    <w:pPr>
      <w:spacing w:after="180" w:line="240" w:lineRule="auto"/>
    </w:pPr>
    <w:rPr>
      <w:rFonts w:ascii="Times New Roman" w:eastAsia="Times New Roman" w:hAnsi="Times New Roman" w:cs="Times New Roman"/>
      <w:sz w:val="24"/>
      <w:szCs w:val="24"/>
    </w:rPr>
  </w:style>
  <w:style w:type="paragraph" w:customStyle="1" w:styleId="6E7A9592753343F5B57431AEE5AAD80B1">
    <w:name w:val="6E7A9592753343F5B57431AEE5AAD80B1"/>
    <w:rsid w:val="00470179"/>
    <w:pPr>
      <w:spacing w:after="180" w:line="240" w:lineRule="auto"/>
    </w:pPr>
    <w:rPr>
      <w:rFonts w:ascii="Times New Roman" w:eastAsia="Times New Roman" w:hAnsi="Times New Roman" w:cs="Times New Roman"/>
      <w:sz w:val="24"/>
      <w:szCs w:val="24"/>
    </w:rPr>
  </w:style>
  <w:style w:type="paragraph" w:customStyle="1" w:styleId="6C811437BC244C0DA47F7CF43C6C79601">
    <w:name w:val="6C811437BC244C0DA47F7CF43C6C79601"/>
    <w:rsid w:val="00470179"/>
    <w:pPr>
      <w:spacing w:after="180" w:line="240" w:lineRule="auto"/>
    </w:pPr>
    <w:rPr>
      <w:rFonts w:ascii="Times New Roman" w:eastAsia="Times New Roman" w:hAnsi="Times New Roman" w:cs="Times New Roman"/>
      <w:sz w:val="24"/>
      <w:szCs w:val="24"/>
    </w:rPr>
  </w:style>
  <w:style w:type="paragraph" w:customStyle="1" w:styleId="034CAC7FF0E34E7AA6020BA4C17EA5D41">
    <w:name w:val="034CAC7FF0E34E7AA6020BA4C17EA5D41"/>
    <w:rsid w:val="00470179"/>
    <w:pPr>
      <w:spacing w:after="180" w:line="240" w:lineRule="auto"/>
    </w:pPr>
    <w:rPr>
      <w:rFonts w:ascii="Times New Roman" w:eastAsia="Times New Roman" w:hAnsi="Times New Roman" w:cs="Times New Roman"/>
      <w:sz w:val="24"/>
      <w:szCs w:val="24"/>
    </w:rPr>
  </w:style>
  <w:style w:type="paragraph" w:customStyle="1" w:styleId="412C0A9F34064C92B1E000BB33F385681">
    <w:name w:val="412C0A9F34064C92B1E000BB33F385681"/>
    <w:rsid w:val="00470179"/>
    <w:pPr>
      <w:spacing w:after="180" w:line="240" w:lineRule="auto"/>
    </w:pPr>
    <w:rPr>
      <w:rFonts w:ascii="Times New Roman" w:eastAsia="Times New Roman" w:hAnsi="Times New Roman" w:cs="Times New Roman"/>
      <w:sz w:val="24"/>
      <w:szCs w:val="24"/>
    </w:rPr>
  </w:style>
  <w:style w:type="paragraph" w:customStyle="1" w:styleId="22E6D30C74BA443A9438600F5095F4AE1">
    <w:name w:val="22E6D30C74BA443A9438600F5095F4AE1"/>
    <w:rsid w:val="00470179"/>
    <w:pPr>
      <w:spacing w:after="180" w:line="240" w:lineRule="auto"/>
    </w:pPr>
    <w:rPr>
      <w:rFonts w:ascii="Times New Roman" w:eastAsia="Times New Roman" w:hAnsi="Times New Roman" w:cs="Times New Roman"/>
      <w:sz w:val="24"/>
      <w:szCs w:val="24"/>
    </w:rPr>
  </w:style>
  <w:style w:type="paragraph" w:customStyle="1" w:styleId="47AEE7F5607E494B833DFC63ABE09E261">
    <w:name w:val="47AEE7F5607E494B833DFC63ABE09E261"/>
    <w:rsid w:val="00470179"/>
    <w:pPr>
      <w:spacing w:after="180" w:line="240" w:lineRule="auto"/>
    </w:pPr>
    <w:rPr>
      <w:rFonts w:ascii="Times New Roman" w:eastAsia="Times New Roman" w:hAnsi="Times New Roman" w:cs="Times New Roman"/>
      <w:sz w:val="24"/>
      <w:szCs w:val="24"/>
    </w:rPr>
  </w:style>
  <w:style w:type="paragraph" w:customStyle="1" w:styleId="8A50AC8BB08247A0A5D6F1C388AD30E91">
    <w:name w:val="8A50AC8BB08247A0A5D6F1C388AD30E91"/>
    <w:rsid w:val="00470179"/>
    <w:pPr>
      <w:spacing w:after="180" w:line="240" w:lineRule="auto"/>
    </w:pPr>
    <w:rPr>
      <w:rFonts w:ascii="Times New Roman" w:eastAsia="Times New Roman" w:hAnsi="Times New Roman" w:cs="Times New Roman"/>
      <w:sz w:val="24"/>
      <w:szCs w:val="24"/>
    </w:rPr>
  </w:style>
  <w:style w:type="paragraph" w:customStyle="1" w:styleId="28911B0DEFAE4DFEAC713E5EE6FF8C501">
    <w:name w:val="28911B0DEFAE4DFEAC713E5EE6FF8C501"/>
    <w:rsid w:val="00470179"/>
    <w:pPr>
      <w:spacing w:after="180" w:line="240" w:lineRule="auto"/>
    </w:pPr>
    <w:rPr>
      <w:rFonts w:ascii="Times New Roman" w:eastAsia="Times New Roman" w:hAnsi="Times New Roman" w:cs="Times New Roman"/>
      <w:sz w:val="24"/>
      <w:szCs w:val="24"/>
    </w:rPr>
  </w:style>
  <w:style w:type="paragraph" w:customStyle="1" w:styleId="4C60A860C11A408D9240177D034710DC1">
    <w:name w:val="4C60A860C11A408D9240177D034710DC1"/>
    <w:rsid w:val="00470179"/>
    <w:pPr>
      <w:spacing w:after="180" w:line="240" w:lineRule="auto"/>
    </w:pPr>
    <w:rPr>
      <w:rFonts w:ascii="Times New Roman" w:eastAsia="Times New Roman" w:hAnsi="Times New Roman" w:cs="Times New Roman"/>
      <w:sz w:val="24"/>
      <w:szCs w:val="24"/>
    </w:rPr>
  </w:style>
  <w:style w:type="paragraph" w:customStyle="1" w:styleId="AABD0BFB4C0E4479AE681ECE9EB7B65E1">
    <w:name w:val="AABD0BFB4C0E4479AE681ECE9EB7B65E1"/>
    <w:rsid w:val="00470179"/>
    <w:pPr>
      <w:spacing w:after="180" w:line="240" w:lineRule="auto"/>
    </w:pPr>
    <w:rPr>
      <w:rFonts w:ascii="Times New Roman" w:eastAsia="Times New Roman" w:hAnsi="Times New Roman" w:cs="Times New Roman"/>
      <w:sz w:val="24"/>
      <w:szCs w:val="24"/>
    </w:rPr>
  </w:style>
  <w:style w:type="paragraph" w:customStyle="1" w:styleId="83552E9E9FEC45E2975E0C873A51B0B71">
    <w:name w:val="83552E9E9FEC45E2975E0C873A51B0B71"/>
    <w:rsid w:val="00470179"/>
    <w:pPr>
      <w:spacing w:after="180" w:line="240" w:lineRule="auto"/>
    </w:pPr>
    <w:rPr>
      <w:rFonts w:ascii="Times New Roman" w:eastAsia="Times New Roman" w:hAnsi="Times New Roman" w:cs="Times New Roman"/>
      <w:sz w:val="24"/>
      <w:szCs w:val="24"/>
    </w:rPr>
  </w:style>
  <w:style w:type="paragraph" w:customStyle="1" w:styleId="AF88B32183154EF7A820E4AC82E827771">
    <w:name w:val="AF88B32183154EF7A820E4AC82E827771"/>
    <w:rsid w:val="00470179"/>
    <w:pPr>
      <w:spacing w:after="180" w:line="240" w:lineRule="auto"/>
    </w:pPr>
    <w:rPr>
      <w:rFonts w:ascii="Times New Roman" w:eastAsia="Times New Roman" w:hAnsi="Times New Roman" w:cs="Times New Roman"/>
      <w:sz w:val="24"/>
      <w:szCs w:val="24"/>
    </w:rPr>
  </w:style>
  <w:style w:type="paragraph" w:customStyle="1" w:styleId="671B863CB7334A079439FC667D0B3E611">
    <w:name w:val="671B863CB7334A079439FC667D0B3E611"/>
    <w:rsid w:val="00470179"/>
    <w:pPr>
      <w:spacing w:after="180" w:line="240" w:lineRule="auto"/>
    </w:pPr>
    <w:rPr>
      <w:rFonts w:ascii="Times New Roman" w:eastAsia="Times New Roman" w:hAnsi="Times New Roman" w:cs="Times New Roman"/>
      <w:sz w:val="24"/>
      <w:szCs w:val="24"/>
    </w:rPr>
  </w:style>
  <w:style w:type="paragraph" w:customStyle="1" w:styleId="C73666B93CAF4D95A41D83E5F83B6B571">
    <w:name w:val="C73666B93CAF4D95A41D83E5F83B6B571"/>
    <w:rsid w:val="00470179"/>
    <w:pPr>
      <w:spacing w:after="180" w:line="240" w:lineRule="auto"/>
    </w:pPr>
    <w:rPr>
      <w:rFonts w:ascii="Times New Roman" w:eastAsia="Times New Roman" w:hAnsi="Times New Roman" w:cs="Times New Roman"/>
      <w:sz w:val="24"/>
      <w:szCs w:val="24"/>
    </w:rPr>
  </w:style>
  <w:style w:type="paragraph" w:customStyle="1" w:styleId="D8F239ECC99E487C9356EB1C220BD1921">
    <w:name w:val="D8F239ECC99E487C9356EB1C220BD1921"/>
    <w:rsid w:val="00470179"/>
    <w:pPr>
      <w:spacing w:after="180" w:line="240" w:lineRule="auto"/>
    </w:pPr>
    <w:rPr>
      <w:rFonts w:ascii="Times New Roman" w:eastAsia="Times New Roman" w:hAnsi="Times New Roman" w:cs="Times New Roman"/>
      <w:sz w:val="24"/>
      <w:szCs w:val="24"/>
    </w:rPr>
  </w:style>
  <w:style w:type="paragraph" w:customStyle="1" w:styleId="316C2A19BB764CF28E7D538D35791AED1">
    <w:name w:val="316C2A19BB764CF28E7D538D35791AED1"/>
    <w:rsid w:val="00470179"/>
    <w:pPr>
      <w:spacing w:after="180" w:line="240" w:lineRule="auto"/>
    </w:pPr>
    <w:rPr>
      <w:rFonts w:ascii="Times New Roman" w:eastAsia="Times New Roman" w:hAnsi="Times New Roman" w:cs="Times New Roman"/>
      <w:sz w:val="24"/>
      <w:szCs w:val="24"/>
    </w:rPr>
  </w:style>
  <w:style w:type="paragraph" w:customStyle="1" w:styleId="B9C780D0D7C3455FB4C50A59066FC67A1">
    <w:name w:val="B9C780D0D7C3455FB4C50A59066FC67A1"/>
    <w:rsid w:val="00470179"/>
    <w:pPr>
      <w:spacing w:after="180" w:line="240" w:lineRule="auto"/>
    </w:pPr>
    <w:rPr>
      <w:rFonts w:ascii="Times New Roman" w:eastAsia="Times New Roman" w:hAnsi="Times New Roman" w:cs="Times New Roman"/>
      <w:sz w:val="24"/>
      <w:szCs w:val="24"/>
    </w:rPr>
  </w:style>
  <w:style w:type="paragraph" w:customStyle="1" w:styleId="87592DF96D8A4E3DA6F6AA624F53E4071">
    <w:name w:val="87592DF96D8A4E3DA6F6AA624F53E4071"/>
    <w:rsid w:val="00470179"/>
    <w:pPr>
      <w:spacing w:after="180" w:line="240" w:lineRule="auto"/>
    </w:pPr>
    <w:rPr>
      <w:rFonts w:ascii="Times New Roman" w:eastAsia="Times New Roman" w:hAnsi="Times New Roman" w:cs="Times New Roman"/>
      <w:sz w:val="24"/>
      <w:szCs w:val="24"/>
    </w:rPr>
  </w:style>
  <w:style w:type="paragraph" w:customStyle="1" w:styleId="64B05C3C9F02450AB48AF28044B848831">
    <w:name w:val="64B05C3C9F02450AB48AF28044B848831"/>
    <w:rsid w:val="00470179"/>
    <w:pPr>
      <w:spacing w:after="180" w:line="240" w:lineRule="auto"/>
    </w:pPr>
    <w:rPr>
      <w:rFonts w:ascii="Times New Roman" w:eastAsia="Times New Roman" w:hAnsi="Times New Roman" w:cs="Times New Roman"/>
      <w:sz w:val="24"/>
      <w:szCs w:val="24"/>
    </w:rPr>
  </w:style>
  <w:style w:type="paragraph" w:customStyle="1" w:styleId="7C68F2F95461441EB3691E8C372FD6A61">
    <w:name w:val="7C68F2F95461441EB3691E8C372FD6A61"/>
    <w:rsid w:val="00470179"/>
    <w:pPr>
      <w:spacing w:after="180" w:line="240" w:lineRule="auto"/>
    </w:pPr>
    <w:rPr>
      <w:rFonts w:ascii="Times New Roman" w:eastAsia="Times New Roman" w:hAnsi="Times New Roman" w:cs="Times New Roman"/>
      <w:sz w:val="24"/>
      <w:szCs w:val="24"/>
    </w:rPr>
  </w:style>
  <w:style w:type="paragraph" w:customStyle="1" w:styleId="39E8C6BEE46D46D9A559F96938E62CB01">
    <w:name w:val="39E8C6BEE46D46D9A559F96938E62CB01"/>
    <w:rsid w:val="00470179"/>
    <w:pPr>
      <w:spacing w:after="180" w:line="240" w:lineRule="auto"/>
    </w:pPr>
    <w:rPr>
      <w:rFonts w:ascii="Times New Roman" w:eastAsia="Times New Roman" w:hAnsi="Times New Roman" w:cs="Times New Roman"/>
      <w:sz w:val="24"/>
      <w:szCs w:val="24"/>
    </w:rPr>
  </w:style>
  <w:style w:type="paragraph" w:customStyle="1" w:styleId="6E148A315CD1428985B258F02AAE18BD1">
    <w:name w:val="6E148A315CD1428985B258F02AAE18BD1"/>
    <w:rsid w:val="00470179"/>
    <w:pPr>
      <w:spacing w:after="180" w:line="240" w:lineRule="auto"/>
    </w:pPr>
    <w:rPr>
      <w:rFonts w:ascii="Times New Roman" w:eastAsia="Times New Roman" w:hAnsi="Times New Roman" w:cs="Times New Roman"/>
      <w:sz w:val="24"/>
      <w:szCs w:val="24"/>
    </w:rPr>
  </w:style>
  <w:style w:type="paragraph" w:customStyle="1" w:styleId="965955C5F7764C7E9F79D62844193EBC1">
    <w:name w:val="965955C5F7764C7E9F79D62844193EBC1"/>
    <w:rsid w:val="00470179"/>
    <w:pPr>
      <w:spacing w:after="180" w:line="240" w:lineRule="auto"/>
    </w:pPr>
    <w:rPr>
      <w:rFonts w:ascii="Times New Roman" w:eastAsia="Times New Roman" w:hAnsi="Times New Roman" w:cs="Times New Roman"/>
      <w:sz w:val="24"/>
      <w:szCs w:val="24"/>
    </w:rPr>
  </w:style>
  <w:style w:type="paragraph" w:customStyle="1" w:styleId="191F0145E8B34DE9B9D21F5F3F06AF421">
    <w:name w:val="191F0145E8B34DE9B9D21F5F3F06AF421"/>
    <w:rsid w:val="00470179"/>
    <w:pPr>
      <w:spacing w:after="180" w:line="240" w:lineRule="auto"/>
    </w:pPr>
    <w:rPr>
      <w:rFonts w:ascii="Times New Roman" w:eastAsia="Times New Roman" w:hAnsi="Times New Roman" w:cs="Times New Roman"/>
      <w:sz w:val="24"/>
      <w:szCs w:val="24"/>
    </w:rPr>
  </w:style>
  <w:style w:type="paragraph" w:customStyle="1" w:styleId="26590443C0A94680978049BE2EDCB7F81">
    <w:name w:val="26590443C0A94680978049BE2EDCB7F81"/>
    <w:rsid w:val="00470179"/>
    <w:pPr>
      <w:spacing w:after="180" w:line="240" w:lineRule="auto"/>
    </w:pPr>
    <w:rPr>
      <w:rFonts w:ascii="Times New Roman" w:eastAsia="Times New Roman" w:hAnsi="Times New Roman" w:cs="Times New Roman"/>
      <w:sz w:val="24"/>
      <w:szCs w:val="24"/>
    </w:rPr>
  </w:style>
  <w:style w:type="paragraph" w:customStyle="1" w:styleId="43BD499437E94C61AB3FD161D07985AB1">
    <w:name w:val="43BD499437E94C61AB3FD161D07985AB1"/>
    <w:rsid w:val="00470179"/>
    <w:pPr>
      <w:spacing w:after="180" w:line="240" w:lineRule="auto"/>
    </w:pPr>
    <w:rPr>
      <w:rFonts w:ascii="Times New Roman" w:eastAsia="Times New Roman" w:hAnsi="Times New Roman" w:cs="Times New Roman"/>
      <w:sz w:val="24"/>
      <w:szCs w:val="24"/>
    </w:rPr>
  </w:style>
  <w:style w:type="paragraph" w:customStyle="1" w:styleId="B9CC26E9C00245AD8120C786E8B6B9741">
    <w:name w:val="B9CC26E9C00245AD8120C786E8B6B9741"/>
    <w:rsid w:val="00470179"/>
    <w:pPr>
      <w:spacing w:after="180" w:line="240" w:lineRule="auto"/>
    </w:pPr>
    <w:rPr>
      <w:rFonts w:ascii="Times New Roman" w:eastAsia="Times New Roman" w:hAnsi="Times New Roman" w:cs="Times New Roman"/>
      <w:sz w:val="24"/>
      <w:szCs w:val="24"/>
    </w:rPr>
  </w:style>
  <w:style w:type="paragraph" w:customStyle="1" w:styleId="AC61766C266F4AA6BFB7DBFB0693D1B71">
    <w:name w:val="AC61766C266F4AA6BFB7DBFB0693D1B71"/>
    <w:rsid w:val="00470179"/>
    <w:pPr>
      <w:spacing w:after="180" w:line="240" w:lineRule="auto"/>
    </w:pPr>
    <w:rPr>
      <w:rFonts w:ascii="Times New Roman" w:eastAsia="Times New Roman" w:hAnsi="Times New Roman" w:cs="Times New Roman"/>
      <w:sz w:val="24"/>
      <w:szCs w:val="24"/>
    </w:rPr>
  </w:style>
  <w:style w:type="paragraph" w:customStyle="1" w:styleId="CEEA8B9599134759A9F0D4E52ED229F91">
    <w:name w:val="CEEA8B9599134759A9F0D4E52ED229F91"/>
    <w:rsid w:val="00470179"/>
    <w:pPr>
      <w:spacing w:after="180" w:line="240" w:lineRule="auto"/>
    </w:pPr>
    <w:rPr>
      <w:rFonts w:ascii="Times New Roman" w:eastAsia="Times New Roman" w:hAnsi="Times New Roman" w:cs="Times New Roman"/>
      <w:sz w:val="24"/>
      <w:szCs w:val="24"/>
    </w:rPr>
  </w:style>
  <w:style w:type="paragraph" w:customStyle="1" w:styleId="AA7ECCAA5361415BB86FB1984381647E1">
    <w:name w:val="AA7ECCAA5361415BB86FB1984381647E1"/>
    <w:rsid w:val="00470179"/>
    <w:pPr>
      <w:spacing w:after="180" w:line="240" w:lineRule="auto"/>
    </w:pPr>
    <w:rPr>
      <w:rFonts w:ascii="Times New Roman" w:eastAsia="Times New Roman" w:hAnsi="Times New Roman" w:cs="Times New Roman"/>
      <w:sz w:val="24"/>
      <w:szCs w:val="24"/>
    </w:rPr>
  </w:style>
  <w:style w:type="paragraph" w:customStyle="1" w:styleId="A8DD37CA5ECA451D8FC4AF80DFE8F67C1">
    <w:name w:val="A8DD37CA5ECA451D8FC4AF80DFE8F67C1"/>
    <w:rsid w:val="00470179"/>
    <w:pPr>
      <w:spacing w:after="180" w:line="240" w:lineRule="auto"/>
    </w:pPr>
    <w:rPr>
      <w:rFonts w:ascii="Times New Roman" w:eastAsia="Times New Roman" w:hAnsi="Times New Roman" w:cs="Times New Roman"/>
      <w:sz w:val="24"/>
      <w:szCs w:val="24"/>
    </w:rPr>
  </w:style>
  <w:style w:type="paragraph" w:customStyle="1" w:styleId="457D1D74D21A4B96ACD4D465CCAFDFAA1">
    <w:name w:val="457D1D74D21A4B96ACD4D465CCAFDFAA1"/>
    <w:rsid w:val="00470179"/>
    <w:pPr>
      <w:spacing w:after="180" w:line="240" w:lineRule="auto"/>
    </w:pPr>
    <w:rPr>
      <w:rFonts w:ascii="Times New Roman" w:eastAsia="Times New Roman" w:hAnsi="Times New Roman" w:cs="Times New Roman"/>
      <w:sz w:val="24"/>
      <w:szCs w:val="24"/>
    </w:rPr>
  </w:style>
  <w:style w:type="paragraph" w:customStyle="1" w:styleId="2906AF4A27CB4961B60EF834651749551">
    <w:name w:val="2906AF4A27CB4961B60EF834651749551"/>
    <w:rsid w:val="00470179"/>
    <w:pPr>
      <w:spacing w:after="180" w:line="240" w:lineRule="auto"/>
    </w:pPr>
    <w:rPr>
      <w:rFonts w:ascii="Times New Roman" w:eastAsia="Times New Roman" w:hAnsi="Times New Roman" w:cs="Times New Roman"/>
      <w:sz w:val="24"/>
      <w:szCs w:val="24"/>
    </w:rPr>
  </w:style>
  <w:style w:type="paragraph" w:customStyle="1" w:styleId="31BE7766FAB04EC4AC3F4500D8F503351">
    <w:name w:val="31BE7766FAB04EC4AC3F4500D8F503351"/>
    <w:rsid w:val="00470179"/>
    <w:pPr>
      <w:spacing w:after="180" w:line="240" w:lineRule="auto"/>
    </w:pPr>
    <w:rPr>
      <w:rFonts w:ascii="Times New Roman" w:eastAsia="Times New Roman" w:hAnsi="Times New Roman" w:cs="Times New Roman"/>
      <w:sz w:val="24"/>
      <w:szCs w:val="24"/>
    </w:rPr>
  </w:style>
  <w:style w:type="paragraph" w:customStyle="1" w:styleId="BB058DDE012E4DFC9D0B12D6273D4B961">
    <w:name w:val="BB058DDE012E4DFC9D0B12D6273D4B961"/>
    <w:rsid w:val="00470179"/>
    <w:pPr>
      <w:spacing w:after="180" w:line="240" w:lineRule="auto"/>
    </w:pPr>
    <w:rPr>
      <w:rFonts w:ascii="Times New Roman" w:eastAsia="Times New Roman" w:hAnsi="Times New Roman" w:cs="Times New Roman"/>
      <w:sz w:val="24"/>
      <w:szCs w:val="24"/>
    </w:rPr>
  </w:style>
  <w:style w:type="paragraph" w:customStyle="1" w:styleId="53ACEFDA02A747EA9EB919F754A3238B1">
    <w:name w:val="53ACEFDA02A747EA9EB919F754A3238B1"/>
    <w:rsid w:val="00470179"/>
    <w:pPr>
      <w:spacing w:after="180" w:line="240" w:lineRule="auto"/>
    </w:pPr>
    <w:rPr>
      <w:rFonts w:ascii="Times New Roman" w:eastAsia="Times New Roman" w:hAnsi="Times New Roman" w:cs="Times New Roman"/>
      <w:sz w:val="24"/>
      <w:szCs w:val="24"/>
    </w:rPr>
  </w:style>
  <w:style w:type="paragraph" w:customStyle="1" w:styleId="47AEDC5C11604441A4888C75CC9D22A51">
    <w:name w:val="47AEDC5C11604441A4888C75CC9D22A51"/>
    <w:rsid w:val="00470179"/>
    <w:pPr>
      <w:spacing w:after="180" w:line="240" w:lineRule="auto"/>
    </w:pPr>
    <w:rPr>
      <w:rFonts w:ascii="Times New Roman" w:eastAsia="Times New Roman" w:hAnsi="Times New Roman" w:cs="Times New Roman"/>
      <w:sz w:val="24"/>
      <w:szCs w:val="24"/>
    </w:rPr>
  </w:style>
  <w:style w:type="paragraph" w:customStyle="1" w:styleId="99C9A9F6A8D845548ECB917D753C236D1">
    <w:name w:val="99C9A9F6A8D845548ECB917D753C236D1"/>
    <w:rsid w:val="00470179"/>
    <w:pPr>
      <w:spacing w:after="180" w:line="240" w:lineRule="auto"/>
    </w:pPr>
    <w:rPr>
      <w:rFonts w:ascii="Times New Roman" w:eastAsia="Times New Roman" w:hAnsi="Times New Roman" w:cs="Times New Roman"/>
      <w:sz w:val="24"/>
      <w:szCs w:val="24"/>
    </w:rPr>
  </w:style>
  <w:style w:type="paragraph" w:customStyle="1" w:styleId="543BA36F24694F7CAE190CA4B0D3B7F41">
    <w:name w:val="543BA36F24694F7CAE190CA4B0D3B7F41"/>
    <w:rsid w:val="00470179"/>
    <w:pPr>
      <w:spacing w:after="180" w:line="240" w:lineRule="auto"/>
    </w:pPr>
    <w:rPr>
      <w:rFonts w:ascii="Times New Roman" w:eastAsia="Times New Roman" w:hAnsi="Times New Roman" w:cs="Times New Roman"/>
      <w:sz w:val="24"/>
      <w:szCs w:val="24"/>
    </w:rPr>
  </w:style>
  <w:style w:type="paragraph" w:customStyle="1" w:styleId="62C8B76A126345CA92213460E6CE0C551">
    <w:name w:val="62C8B76A126345CA92213460E6CE0C551"/>
    <w:rsid w:val="00470179"/>
    <w:pPr>
      <w:spacing w:after="180" w:line="240" w:lineRule="auto"/>
    </w:pPr>
    <w:rPr>
      <w:rFonts w:ascii="Times New Roman" w:eastAsia="Times New Roman" w:hAnsi="Times New Roman" w:cs="Times New Roman"/>
      <w:sz w:val="24"/>
      <w:szCs w:val="24"/>
    </w:rPr>
  </w:style>
  <w:style w:type="paragraph" w:customStyle="1" w:styleId="6E41E465E00F4894A8DC3288814D953D1">
    <w:name w:val="6E41E465E00F4894A8DC3288814D953D1"/>
    <w:rsid w:val="00470179"/>
    <w:pPr>
      <w:spacing w:after="180" w:line="240" w:lineRule="auto"/>
    </w:pPr>
    <w:rPr>
      <w:rFonts w:ascii="Times New Roman" w:eastAsia="Times New Roman" w:hAnsi="Times New Roman" w:cs="Times New Roman"/>
      <w:sz w:val="24"/>
      <w:szCs w:val="24"/>
    </w:rPr>
  </w:style>
  <w:style w:type="paragraph" w:customStyle="1" w:styleId="3D50F19253E04070962DD30B9577FFE71">
    <w:name w:val="3D50F19253E04070962DD30B9577FFE71"/>
    <w:rsid w:val="00470179"/>
    <w:pPr>
      <w:spacing w:after="180" w:line="240" w:lineRule="auto"/>
    </w:pPr>
    <w:rPr>
      <w:rFonts w:ascii="Times New Roman" w:eastAsia="Times New Roman" w:hAnsi="Times New Roman" w:cs="Times New Roman"/>
      <w:sz w:val="24"/>
      <w:szCs w:val="24"/>
    </w:rPr>
  </w:style>
  <w:style w:type="paragraph" w:customStyle="1" w:styleId="A131572C45D544E48402E74F75D2EF581">
    <w:name w:val="A131572C45D544E48402E74F75D2EF581"/>
    <w:rsid w:val="00470179"/>
    <w:pPr>
      <w:spacing w:after="180" w:line="240" w:lineRule="auto"/>
    </w:pPr>
    <w:rPr>
      <w:rFonts w:ascii="Times New Roman" w:eastAsia="Times New Roman" w:hAnsi="Times New Roman" w:cs="Times New Roman"/>
      <w:sz w:val="24"/>
      <w:szCs w:val="24"/>
    </w:rPr>
  </w:style>
  <w:style w:type="paragraph" w:customStyle="1" w:styleId="8FBFEC8213B144C881A6AB96E05B87531">
    <w:name w:val="8FBFEC8213B144C881A6AB96E05B87531"/>
    <w:rsid w:val="00470179"/>
    <w:pPr>
      <w:spacing w:after="180" w:line="240" w:lineRule="auto"/>
    </w:pPr>
    <w:rPr>
      <w:rFonts w:ascii="Times New Roman" w:eastAsia="Times New Roman" w:hAnsi="Times New Roman" w:cs="Times New Roman"/>
      <w:sz w:val="24"/>
      <w:szCs w:val="24"/>
    </w:rPr>
  </w:style>
  <w:style w:type="paragraph" w:customStyle="1" w:styleId="F8DBE9963D954DA1A62612B380E47F7C1">
    <w:name w:val="F8DBE9963D954DA1A62612B380E47F7C1"/>
    <w:rsid w:val="00470179"/>
    <w:pPr>
      <w:spacing w:after="180" w:line="240" w:lineRule="auto"/>
    </w:pPr>
    <w:rPr>
      <w:rFonts w:ascii="Times New Roman" w:eastAsia="Times New Roman" w:hAnsi="Times New Roman" w:cs="Times New Roman"/>
      <w:sz w:val="24"/>
      <w:szCs w:val="24"/>
    </w:rPr>
  </w:style>
  <w:style w:type="paragraph" w:customStyle="1" w:styleId="552541466A91442581EB2C9895188F091">
    <w:name w:val="552541466A91442581EB2C9895188F091"/>
    <w:rsid w:val="00470179"/>
    <w:pPr>
      <w:spacing w:after="180" w:line="240" w:lineRule="auto"/>
    </w:pPr>
    <w:rPr>
      <w:rFonts w:ascii="Times New Roman" w:eastAsia="Times New Roman" w:hAnsi="Times New Roman" w:cs="Times New Roman"/>
      <w:sz w:val="24"/>
      <w:szCs w:val="24"/>
    </w:rPr>
  </w:style>
  <w:style w:type="paragraph" w:customStyle="1" w:styleId="51B9DD354294422E93E0D38834C24B9E1">
    <w:name w:val="51B9DD354294422E93E0D38834C24B9E1"/>
    <w:rsid w:val="00470179"/>
    <w:pPr>
      <w:spacing w:after="180" w:line="240" w:lineRule="auto"/>
    </w:pPr>
    <w:rPr>
      <w:rFonts w:ascii="Times New Roman" w:eastAsia="Times New Roman" w:hAnsi="Times New Roman" w:cs="Times New Roman"/>
      <w:sz w:val="24"/>
      <w:szCs w:val="24"/>
    </w:rPr>
  </w:style>
  <w:style w:type="paragraph" w:customStyle="1" w:styleId="3ED3DE267BA44723BBD66DA5A7C9F6641">
    <w:name w:val="3ED3DE267BA44723BBD66DA5A7C9F6641"/>
    <w:rsid w:val="00470179"/>
    <w:pPr>
      <w:spacing w:after="180" w:line="240" w:lineRule="auto"/>
    </w:pPr>
    <w:rPr>
      <w:rFonts w:ascii="Times New Roman" w:eastAsia="Times New Roman" w:hAnsi="Times New Roman" w:cs="Times New Roman"/>
      <w:sz w:val="24"/>
      <w:szCs w:val="24"/>
    </w:rPr>
  </w:style>
  <w:style w:type="paragraph" w:customStyle="1" w:styleId="4317D8BD99FE46EB9AF3F799730FBE241">
    <w:name w:val="4317D8BD99FE46EB9AF3F799730FBE241"/>
    <w:rsid w:val="00470179"/>
    <w:pPr>
      <w:spacing w:after="180" w:line="240" w:lineRule="auto"/>
    </w:pPr>
    <w:rPr>
      <w:rFonts w:ascii="Times New Roman" w:eastAsia="Times New Roman" w:hAnsi="Times New Roman" w:cs="Times New Roman"/>
      <w:sz w:val="24"/>
      <w:szCs w:val="24"/>
    </w:rPr>
  </w:style>
  <w:style w:type="paragraph" w:customStyle="1" w:styleId="5488AE13D6694EC0A4C6282CC4EC89BF1">
    <w:name w:val="5488AE13D6694EC0A4C6282CC4EC89BF1"/>
    <w:rsid w:val="00470179"/>
    <w:pPr>
      <w:spacing w:after="180" w:line="240" w:lineRule="auto"/>
    </w:pPr>
    <w:rPr>
      <w:rFonts w:ascii="Times New Roman" w:eastAsia="Times New Roman" w:hAnsi="Times New Roman" w:cs="Times New Roman"/>
      <w:sz w:val="24"/>
      <w:szCs w:val="24"/>
    </w:rPr>
  </w:style>
  <w:style w:type="paragraph" w:customStyle="1" w:styleId="2D09CFB3986340B6B55F6C1D8A3E8E731">
    <w:name w:val="2D09CFB3986340B6B55F6C1D8A3E8E731"/>
    <w:rsid w:val="00470179"/>
    <w:pPr>
      <w:spacing w:after="180" w:line="240" w:lineRule="auto"/>
    </w:pPr>
    <w:rPr>
      <w:rFonts w:ascii="Times New Roman" w:eastAsia="Times New Roman" w:hAnsi="Times New Roman" w:cs="Times New Roman"/>
      <w:sz w:val="24"/>
      <w:szCs w:val="24"/>
    </w:rPr>
  </w:style>
  <w:style w:type="paragraph" w:customStyle="1" w:styleId="E83056A480AB40D0977B7547CBB8A8B61">
    <w:name w:val="E83056A480AB40D0977B7547CBB8A8B61"/>
    <w:rsid w:val="00470179"/>
    <w:pPr>
      <w:spacing w:after="180" w:line="240" w:lineRule="auto"/>
    </w:pPr>
    <w:rPr>
      <w:rFonts w:ascii="Times New Roman" w:eastAsia="Times New Roman" w:hAnsi="Times New Roman" w:cs="Times New Roman"/>
      <w:sz w:val="24"/>
      <w:szCs w:val="24"/>
    </w:rPr>
  </w:style>
  <w:style w:type="paragraph" w:customStyle="1" w:styleId="674D53E258E44FDABE24B7D792EB281F1">
    <w:name w:val="674D53E258E44FDABE24B7D792EB281F1"/>
    <w:rsid w:val="00470179"/>
    <w:pPr>
      <w:spacing w:after="180" w:line="240" w:lineRule="auto"/>
    </w:pPr>
    <w:rPr>
      <w:rFonts w:ascii="Times New Roman" w:eastAsia="Times New Roman" w:hAnsi="Times New Roman" w:cs="Times New Roman"/>
      <w:sz w:val="24"/>
      <w:szCs w:val="24"/>
    </w:rPr>
  </w:style>
  <w:style w:type="paragraph" w:customStyle="1" w:styleId="6627DA03D69140E2887F7135B1A15D091">
    <w:name w:val="6627DA03D69140E2887F7135B1A15D091"/>
    <w:rsid w:val="00470179"/>
    <w:pPr>
      <w:spacing w:after="180" w:line="240" w:lineRule="auto"/>
    </w:pPr>
    <w:rPr>
      <w:rFonts w:ascii="Times New Roman" w:eastAsia="Times New Roman" w:hAnsi="Times New Roman" w:cs="Times New Roman"/>
      <w:sz w:val="24"/>
      <w:szCs w:val="24"/>
    </w:rPr>
  </w:style>
  <w:style w:type="paragraph" w:customStyle="1" w:styleId="526FA1EF49AF49D787D588B0F1FD2EE11">
    <w:name w:val="526FA1EF49AF49D787D588B0F1FD2EE11"/>
    <w:rsid w:val="00470179"/>
    <w:pPr>
      <w:spacing w:after="180" w:line="240" w:lineRule="auto"/>
    </w:pPr>
    <w:rPr>
      <w:rFonts w:ascii="Times New Roman" w:eastAsia="Times New Roman" w:hAnsi="Times New Roman" w:cs="Times New Roman"/>
      <w:sz w:val="24"/>
      <w:szCs w:val="24"/>
    </w:rPr>
  </w:style>
  <w:style w:type="paragraph" w:customStyle="1" w:styleId="3C8E6B147CFB459F9273B05C810377541">
    <w:name w:val="3C8E6B147CFB459F9273B05C810377541"/>
    <w:rsid w:val="00470179"/>
    <w:pPr>
      <w:spacing w:after="180" w:line="240" w:lineRule="auto"/>
    </w:pPr>
    <w:rPr>
      <w:rFonts w:ascii="Times New Roman" w:eastAsia="Times New Roman" w:hAnsi="Times New Roman" w:cs="Times New Roman"/>
      <w:sz w:val="24"/>
      <w:szCs w:val="24"/>
    </w:rPr>
  </w:style>
  <w:style w:type="paragraph" w:customStyle="1" w:styleId="0C10CE01A1BD4DDAA149FD2ADB191CD51">
    <w:name w:val="0C10CE01A1BD4DDAA149FD2ADB191CD51"/>
    <w:rsid w:val="00470179"/>
    <w:pPr>
      <w:spacing w:after="180" w:line="240" w:lineRule="auto"/>
    </w:pPr>
    <w:rPr>
      <w:rFonts w:ascii="Times New Roman" w:eastAsia="Times New Roman" w:hAnsi="Times New Roman" w:cs="Times New Roman"/>
      <w:sz w:val="24"/>
      <w:szCs w:val="24"/>
    </w:rPr>
  </w:style>
  <w:style w:type="paragraph" w:customStyle="1" w:styleId="EF11C58353694FDEA66273BBDB6E217E1">
    <w:name w:val="EF11C58353694FDEA66273BBDB6E217E1"/>
    <w:rsid w:val="00470179"/>
    <w:pPr>
      <w:spacing w:after="180" w:line="240" w:lineRule="auto"/>
    </w:pPr>
    <w:rPr>
      <w:rFonts w:ascii="Times New Roman" w:eastAsia="Times New Roman" w:hAnsi="Times New Roman" w:cs="Times New Roman"/>
      <w:sz w:val="24"/>
      <w:szCs w:val="24"/>
    </w:rPr>
  </w:style>
  <w:style w:type="paragraph" w:customStyle="1" w:styleId="DDD5334980984EC08B945BDF987A64BB1">
    <w:name w:val="DDD5334980984EC08B945BDF987A64BB1"/>
    <w:rsid w:val="00470179"/>
    <w:pPr>
      <w:spacing w:after="180" w:line="240" w:lineRule="auto"/>
    </w:pPr>
    <w:rPr>
      <w:rFonts w:ascii="Times New Roman" w:eastAsia="Times New Roman" w:hAnsi="Times New Roman" w:cs="Times New Roman"/>
      <w:sz w:val="24"/>
      <w:szCs w:val="24"/>
    </w:rPr>
  </w:style>
  <w:style w:type="paragraph" w:customStyle="1" w:styleId="CC5D588E45FB4661A2C98A0EA25C3F211">
    <w:name w:val="CC5D588E45FB4661A2C98A0EA25C3F211"/>
    <w:rsid w:val="00470179"/>
    <w:pPr>
      <w:spacing w:before="120" w:after="120" w:line="240" w:lineRule="auto"/>
    </w:pPr>
    <w:rPr>
      <w:rFonts w:ascii="Times New Roman" w:eastAsia="Calibri" w:hAnsi="Times New Roman" w:cs="Times New Roman"/>
      <w:sz w:val="24"/>
    </w:rPr>
  </w:style>
  <w:style w:type="paragraph" w:customStyle="1" w:styleId="F0E3DF6048BB4415A97059A3C5D3BC2E1">
    <w:name w:val="F0E3DF6048BB4415A97059A3C5D3BC2E1"/>
    <w:rsid w:val="00470179"/>
    <w:pPr>
      <w:spacing w:before="120" w:after="120" w:line="240" w:lineRule="auto"/>
    </w:pPr>
    <w:rPr>
      <w:rFonts w:ascii="Times New Roman" w:eastAsia="Calibri" w:hAnsi="Times New Roman" w:cs="Times New Roman"/>
      <w:sz w:val="24"/>
    </w:rPr>
  </w:style>
  <w:style w:type="paragraph" w:customStyle="1" w:styleId="C025751253464A21980241C272B364651">
    <w:name w:val="C025751253464A21980241C272B364651"/>
    <w:rsid w:val="00470179"/>
    <w:pPr>
      <w:spacing w:after="180" w:line="240" w:lineRule="auto"/>
    </w:pPr>
    <w:rPr>
      <w:rFonts w:ascii="Times New Roman" w:eastAsia="Times New Roman" w:hAnsi="Times New Roman" w:cs="Times New Roman"/>
      <w:sz w:val="24"/>
      <w:szCs w:val="24"/>
    </w:rPr>
  </w:style>
  <w:style w:type="paragraph" w:customStyle="1" w:styleId="AC7F3D9B78244D518D51D7213ECFC07F1">
    <w:name w:val="AC7F3D9B78244D518D51D7213ECFC07F1"/>
    <w:rsid w:val="00470179"/>
    <w:pPr>
      <w:spacing w:after="180" w:line="240" w:lineRule="auto"/>
    </w:pPr>
    <w:rPr>
      <w:rFonts w:ascii="Times New Roman" w:eastAsia="Times New Roman" w:hAnsi="Times New Roman" w:cs="Times New Roman"/>
      <w:sz w:val="24"/>
      <w:szCs w:val="24"/>
    </w:rPr>
  </w:style>
  <w:style w:type="paragraph" w:customStyle="1" w:styleId="525BA52E1CAE4D32899F633F062020E11">
    <w:name w:val="525BA52E1CAE4D32899F633F062020E11"/>
    <w:rsid w:val="00470179"/>
    <w:pPr>
      <w:spacing w:after="180" w:line="240" w:lineRule="auto"/>
    </w:pPr>
    <w:rPr>
      <w:rFonts w:ascii="Times New Roman" w:eastAsia="Times New Roman" w:hAnsi="Times New Roman" w:cs="Times New Roman"/>
      <w:sz w:val="24"/>
      <w:szCs w:val="24"/>
    </w:rPr>
  </w:style>
  <w:style w:type="paragraph" w:customStyle="1" w:styleId="29738B86491E4B58860481E24CB7AF591">
    <w:name w:val="29738B86491E4B58860481E24CB7AF591"/>
    <w:rsid w:val="00470179"/>
    <w:pPr>
      <w:spacing w:after="180" w:line="240" w:lineRule="auto"/>
    </w:pPr>
    <w:rPr>
      <w:rFonts w:ascii="Times New Roman" w:eastAsia="Times New Roman" w:hAnsi="Times New Roman" w:cs="Times New Roman"/>
      <w:sz w:val="24"/>
      <w:szCs w:val="24"/>
    </w:rPr>
  </w:style>
  <w:style w:type="paragraph" w:customStyle="1" w:styleId="835ACB64A6BD44BF95A184A14EA8070D1">
    <w:name w:val="835ACB64A6BD44BF95A184A14EA8070D1"/>
    <w:rsid w:val="00470179"/>
    <w:pPr>
      <w:spacing w:after="180" w:line="240" w:lineRule="auto"/>
    </w:pPr>
    <w:rPr>
      <w:rFonts w:ascii="Times New Roman" w:eastAsia="Times New Roman" w:hAnsi="Times New Roman" w:cs="Times New Roman"/>
      <w:sz w:val="24"/>
      <w:szCs w:val="24"/>
    </w:rPr>
  </w:style>
  <w:style w:type="paragraph" w:customStyle="1" w:styleId="348A26AE041D4252B33885975CDBE3AB1">
    <w:name w:val="348A26AE041D4252B33885975CDBE3AB1"/>
    <w:rsid w:val="00470179"/>
    <w:pPr>
      <w:spacing w:after="180" w:line="240" w:lineRule="auto"/>
    </w:pPr>
    <w:rPr>
      <w:rFonts w:ascii="Times New Roman" w:eastAsia="Times New Roman" w:hAnsi="Times New Roman" w:cs="Times New Roman"/>
      <w:sz w:val="24"/>
      <w:szCs w:val="24"/>
    </w:rPr>
  </w:style>
  <w:style w:type="paragraph" w:customStyle="1" w:styleId="0D6193764D044ED5B7C783C536EFB71F1">
    <w:name w:val="0D6193764D044ED5B7C783C536EFB71F1"/>
    <w:rsid w:val="00470179"/>
    <w:pPr>
      <w:spacing w:after="180" w:line="240" w:lineRule="auto"/>
    </w:pPr>
    <w:rPr>
      <w:rFonts w:ascii="Times New Roman" w:eastAsia="Times New Roman" w:hAnsi="Times New Roman" w:cs="Times New Roman"/>
      <w:sz w:val="24"/>
      <w:szCs w:val="24"/>
    </w:rPr>
  </w:style>
  <w:style w:type="paragraph" w:customStyle="1" w:styleId="21351A24527644FC9827870DD26217CC1">
    <w:name w:val="21351A24527644FC9827870DD26217CC1"/>
    <w:rsid w:val="00470179"/>
    <w:pPr>
      <w:spacing w:after="180" w:line="240" w:lineRule="auto"/>
    </w:pPr>
    <w:rPr>
      <w:rFonts w:ascii="Times New Roman" w:eastAsia="Times New Roman" w:hAnsi="Times New Roman" w:cs="Times New Roman"/>
      <w:sz w:val="24"/>
      <w:szCs w:val="24"/>
    </w:rPr>
  </w:style>
  <w:style w:type="paragraph" w:customStyle="1" w:styleId="4F0A7715B9B94C458A52545E976617761">
    <w:name w:val="4F0A7715B9B94C458A52545E976617761"/>
    <w:rsid w:val="00470179"/>
    <w:pPr>
      <w:spacing w:after="180" w:line="240" w:lineRule="auto"/>
    </w:pPr>
    <w:rPr>
      <w:rFonts w:ascii="Times New Roman" w:eastAsia="Times New Roman" w:hAnsi="Times New Roman" w:cs="Times New Roman"/>
      <w:sz w:val="24"/>
      <w:szCs w:val="24"/>
    </w:rPr>
  </w:style>
  <w:style w:type="paragraph" w:customStyle="1" w:styleId="FFB5D9E04E234B1C9A7110D9AE01B5E01">
    <w:name w:val="FFB5D9E04E234B1C9A7110D9AE01B5E01"/>
    <w:rsid w:val="00470179"/>
    <w:pPr>
      <w:spacing w:after="180" w:line="240" w:lineRule="auto"/>
    </w:pPr>
    <w:rPr>
      <w:rFonts w:ascii="Times New Roman" w:eastAsia="Times New Roman" w:hAnsi="Times New Roman" w:cs="Times New Roman"/>
      <w:sz w:val="24"/>
      <w:szCs w:val="24"/>
    </w:rPr>
  </w:style>
  <w:style w:type="paragraph" w:customStyle="1" w:styleId="15F53400FA0A49C6BCE3CA0D5B017DAE1">
    <w:name w:val="15F53400FA0A49C6BCE3CA0D5B017DAE1"/>
    <w:rsid w:val="00470179"/>
    <w:pPr>
      <w:spacing w:after="180" w:line="240" w:lineRule="auto"/>
    </w:pPr>
    <w:rPr>
      <w:rFonts w:ascii="Times New Roman" w:eastAsia="Times New Roman" w:hAnsi="Times New Roman" w:cs="Times New Roman"/>
      <w:sz w:val="24"/>
      <w:szCs w:val="24"/>
    </w:rPr>
  </w:style>
  <w:style w:type="paragraph" w:customStyle="1" w:styleId="BF0F09575ECE4CF5B99D8AEC9B65A61D1">
    <w:name w:val="BF0F09575ECE4CF5B99D8AEC9B65A61D1"/>
    <w:rsid w:val="00470179"/>
    <w:pPr>
      <w:spacing w:after="180" w:line="240" w:lineRule="auto"/>
    </w:pPr>
    <w:rPr>
      <w:rFonts w:ascii="Times New Roman" w:eastAsia="Times New Roman" w:hAnsi="Times New Roman" w:cs="Times New Roman"/>
      <w:sz w:val="24"/>
      <w:szCs w:val="24"/>
    </w:rPr>
  </w:style>
  <w:style w:type="paragraph" w:customStyle="1" w:styleId="2967C0933AA94866BB00EEFA084C5E0C1">
    <w:name w:val="2967C0933AA94866BB00EEFA084C5E0C1"/>
    <w:rsid w:val="00470179"/>
    <w:pPr>
      <w:spacing w:after="180" w:line="240" w:lineRule="auto"/>
    </w:pPr>
    <w:rPr>
      <w:rFonts w:ascii="Times New Roman" w:eastAsia="Times New Roman" w:hAnsi="Times New Roman" w:cs="Times New Roman"/>
      <w:sz w:val="24"/>
      <w:szCs w:val="24"/>
    </w:rPr>
  </w:style>
  <w:style w:type="paragraph" w:customStyle="1" w:styleId="C479EE7D8C014EB494ABA7744FA7DD4B1">
    <w:name w:val="C479EE7D8C014EB494ABA7744FA7DD4B1"/>
    <w:rsid w:val="00470179"/>
    <w:pPr>
      <w:spacing w:after="180" w:line="240" w:lineRule="auto"/>
    </w:pPr>
    <w:rPr>
      <w:rFonts w:ascii="Times New Roman" w:eastAsia="Times New Roman" w:hAnsi="Times New Roman" w:cs="Times New Roman"/>
      <w:sz w:val="24"/>
      <w:szCs w:val="24"/>
    </w:rPr>
  </w:style>
  <w:style w:type="paragraph" w:customStyle="1" w:styleId="F091E0B9892E4758BE955260AD78B7B81">
    <w:name w:val="F091E0B9892E4758BE955260AD78B7B81"/>
    <w:rsid w:val="00470179"/>
    <w:pPr>
      <w:spacing w:after="180" w:line="240" w:lineRule="auto"/>
    </w:pPr>
    <w:rPr>
      <w:rFonts w:ascii="Times New Roman" w:eastAsia="Times New Roman" w:hAnsi="Times New Roman" w:cs="Times New Roman"/>
      <w:sz w:val="24"/>
      <w:szCs w:val="24"/>
    </w:rPr>
  </w:style>
  <w:style w:type="paragraph" w:customStyle="1" w:styleId="30758A3EEB3B4CD2B2A7CE87BE16E9811">
    <w:name w:val="30758A3EEB3B4CD2B2A7CE87BE16E9811"/>
    <w:rsid w:val="00470179"/>
    <w:pPr>
      <w:spacing w:after="180" w:line="240" w:lineRule="auto"/>
    </w:pPr>
    <w:rPr>
      <w:rFonts w:ascii="Times New Roman" w:eastAsia="Times New Roman" w:hAnsi="Times New Roman" w:cs="Times New Roman"/>
      <w:sz w:val="24"/>
      <w:szCs w:val="24"/>
    </w:rPr>
  </w:style>
  <w:style w:type="paragraph" w:customStyle="1" w:styleId="12D1A7C4F0194DDDBA16E70A5B796AF81">
    <w:name w:val="12D1A7C4F0194DDDBA16E70A5B796AF81"/>
    <w:rsid w:val="00470179"/>
    <w:pPr>
      <w:spacing w:after="180" w:line="240" w:lineRule="auto"/>
    </w:pPr>
    <w:rPr>
      <w:rFonts w:ascii="Times New Roman" w:eastAsia="Times New Roman" w:hAnsi="Times New Roman" w:cs="Times New Roman"/>
      <w:sz w:val="24"/>
      <w:szCs w:val="24"/>
    </w:rPr>
  </w:style>
  <w:style w:type="paragraph" w:customStyle="1" w:styleId="1E024DF130314E9D84D2F8B967B35EF61">
    <w:name w:val="1E024DF130314E9D84D2F8B967B35EF61"/>
    <w:rsid w:val="00470179"/>
    <w:pPr>
      <w:spacing w:after="180" w:line="240" w:lineRule="auto"/>
    </w:pPr>
    <w:rPr>
      <w:rFonts w:ascii="Times New Roman" w:eastAsia="Times New Roman" w:hAnsi="Times New Roman" w:cs="Times New Roman"/>
      <w:sz w:val="24"/>
      <w:szCs w:val="24"/>
    </w:rPr>
  </w:style>
  <w:style w:type="paragraph" w:customStyle="1" w:styleId="275EB5B4701D44ED8F0E7171C70842511">
    <w:name w:val="275EB5B4701D44ED8F0E7171C70842511"/>
    <w:rsid w:val="00470179"/>
    <w:pPr>
      <w:spacing w:after="180" w:line="240" w:lineRule="auto"/>
    </w:pPr>
    <w:rPr>
      <w:rFonts w:ascii="Times New Roman" w:eastAsia="Times New Roman" w:hAnsi="Times New Roman" w:cs="Times New Roman"/>
      <w:sz w:val="24"/>
      <w:szCs w:val="24"/>
    </w:rPr>
  </w:style>
  <w:style w:type="paragraph" w:customStyle="1" w:styleId="4D1E9ABAF2594ADC9A877EFFAABCD41E1">
    <w:name w:val="4D1E9ABAF2594ADC9A877EFFAABCD41E1"/>
    <w:rsid w:val="00470179"/>
    <w:pPr>
      <w:spacing w:after="180" w:line="240" w:lineRule="auto"/>
    </w:pPr>
    <w:rPr>
      <w:rFonts w:ascii="Times New Roman" w:eastAsia="Times New Roman" w:hAnsi="Times New Roman" w:cs="Times New Roman"/>
      <w:sz w:val="24"/>
      <w:szCs w:val="24"/>
    </w:rPr>
  </w:style>
  <w:style w:type="paragraph" w:customStyle="1" w:styleId="D39B44CEE1E2450C91FADD53CC12CF5C1">
    <w:name w:val="D39B44CEE1E2450C91FADD53CC12CF5C1"/>
    <w:rsid w:val="00470179"/>
    <w:pPr>
      <w:spacing w:after="180" w:line="240" w:lineRule="auto"/>
    </w:pPr>
    <w:rPr>
      <w:rFonts w:ascii="Times New Roman" w:eastAsia="Times New Roman" w:hAnsi="Times New Roman" w:cs="Times New Roman"/>
      <w:sz w:val="24"/>
      <w:szCs w:val="24"/>
    </w:rPr>
  </w:style>
  <w:style w:type="paragraph" w:customStyle="1" w:styleId="EE996326898D4FF7B7B9E20296D614751">
    <w:name w:val="EE996326898D4FF7B7B9E20296D614751"/>
    <w:rsid w:val="00470179"/>
    <w:pPr>
      <w:spacing w:after="180" w:line="240" w:lineRule="auto"/>
    </w:pPr>
    <w:rPr>
      <w:rFonts w:ascii="Times New Roman" w:eastAsia="Times New Roman" w:hAnsi="Times New Roman" w:cs="Times New Roman"/>
      <w:sz w:val="24"/>
      <w:szCs w:val="24"/>
    </w:rPr>
  </w:style>
  <w:style w:type="paragraph" w:customStyle="1" w:styleId="B3C806F59BBA44AB86319DB8604E579D1">
    <w:name w:val="B3C806F59BBA44AB86319DB8604E579D1"/>
    <w:rsid w:val="00470179"/>
    <w:pPr>
      <w:spacing w:after="180" w:line="240" w:lineRule="auto"/>
    </w:pPr>
    <w:rPr>
      <w:rFonts w:ascii="Times New Roman" w:eastAsia="Times New Roman" w:hAnsi="Times New Roman" w:cs="Times New Roman"/>
      <w:sz w:val="24"/>
      <w:szCs w:val="24"/>
    </w:rPr>
  </w:style>
  <w:style w:type="paragraph" w:customStyle="1" w:styleId="75B193760F8A43F3898CA222DBE921F11">
    <w:name w:val="75B193760F8A43F3898CA222DBE921F11"/>
    <w:rsid w:val="00470179"/>
    <w:pPr>
      <w:spacing w:after="180" w:line="240" w:lineRule="auto"/>
    </w:pPr>
    <w:rPr>
      <w:rFonts w:ascii="Times New Roman" w:eastAsia="Times New Roman" w:hAnsi="Times New Roman" w:cs="Times New Roman"/>
      <w:sz w:val="24"/>
      <w:szCs w:val="24"/>
    </w:rPr>
  </w:style>
  <w:style w:type="paragraph" w:customStyle="1" w:styleId="69085F0091A04DC1B5EF14651585DD481">
    <w:name w:val="69085F0091A04DC1B5EF14651585DD481"/>
    <w:rsid w:val="00470179"/>
    <w:pPr>
      <w:spacing w:after="180" w:line="240" w:lineRule="auto"/>
    </w:pPr>
    <w:rPr>
      <w:rFonts w:ascii="Times New Roman" w:eastAsia="Times New Roman" w:hAnsi="Times New Roman" w:cs="Times New Roman"/>
      <w:sz w:val="24"/>
      <w:szCs w:val="24"/>
    </w:rPr>
  </w:style>
  <w:style w:type="paragraph" w:customStyle="1" w:styleId="948F5E59E8B64309838E3D1ABF2A0AE71">
    <w:name w:val="948F5E59E8B64309838E3D1ABF2A0AE71"/>
    <w:rsid w:val="00470179"/>
    <w:pPr>
      <w:spacing w:after="180" w:line="240" w:lineRule="auto"/>
    </w:pPr>
    <w:rPr>
      <w:rFonts w:ascii="Times New Roman" w:eastAsia="Times New Roman" w:hAnsi="Times New Roman" w:cs="Times New Roman"/>
      <w:sz w:val="24"/>
      <w:szCs w:val="24"/>
    </w:rPr>
  </w:style>
  <w:style w:type="paragraph" w:customStyle="1" w:styleId="B9748B44217749FDB340CAE43A742F871">
    <w:name w:val="B9748B44217749FDB340CAE43A742F871"/>
    <w:rsid w:val="00470179"/>
    <w:pPr>
      <w:spacing w:after="180" w:line="240" w:lineRule="auto"/>
    </w:pPr>
    <w:rPr>
      <w:rFonts w:ascii="Times New Roman" w:eastAsia="Times New Roman" w:hAnsi="Times New Roman" w:cs="Times New Roman"/>
      <w:sz w:val="24"/>
      <w:szCs w:val="24"/>
    </w:rPr>
  </w:style>
  <w:style w:type="paragraph" w:customStyle="1" w:styleId="36453AD1411242D58B39C30229C1A8521">
    <w:name w:val="36453AD1411242D58B39C30229C1A8521"/>
    <w:rsid w:val="00470179"/>
    <w:pPr>
      <w:spacing w:after="180" w:line="240" w:lineRule="auto"/>
    </w:pPr>
    <w:rPr>
      <w:rFonts w:ascii="Times New Roman" w:eastAsia="Times New Roman" w:hAnsi="Times New Roman" w:cs="Times New Roman"/>
      <w:sz w:val="24"/>
      <w:szCs w:val="24"/>
    </w:rPr>
  </w:style>
  <w:style w:type="paragraph" w:customStyle="1" w:styleId="9A8D3D0449B6453C815C6E87837D1AFE1">
    <w:name w:val="9A8D3D0449B6453C815C6E87837D1AFE1"/>
    <w:rsid w:val="00470179"/>
    <w:pPr>
      <w:spacing w:after="180" w:line="240" w:lineRule="auto"/>
    </w:pPr>
    <w:rPr>
      <w:rFonts w:ascii="Times New Roman" w:eastAsia="Times New Roman" w:hAnsi="Times New Roman" w:cs="Times New Roman"/>
      <w:sz w:val="24"/>
      <w:szCs w:val="24"/>
    </w:rPr>
  </w:style>
  <w:style w:type="paragraph" w:customStyle="1" w:styleId="E8278849D9F34C029CC9DF6D3F72383A1">
    <w:name w:val="E8278849D9F34C029CC9DF6D3F72383A1"/>
    <w:rsid w:val="00470179"/>
    <w:pPr>
      <w:spacing w:after="180" w:line="240" w:lineRule="auto"/>
    </w:pPr>
    <w:rPr>
      <w:rFonts w:ascii="Times New Roman" w:eastAsia="Times New Roman" w:hAnsi="Times New Roman" w:cs="Times New Roman"/>
      <w:sz w:val="24"/>
      <w:szCs w:val="24"/>
    </w:rPr>
  </w:style>
  <w:style w:type="paragraph" w:customStyle="1" w:styleId="79BA905FE6864D9DB0CD9A05BB9127CE1">
    <w:name w:val="79BA905FE6864D9DB0CD9A05BB9127CE1"/>
    <w:rsid w:val="00470179"/>
    <w:pPr>
      <w:spacing w:after="180" w:line="240" w:lineRule="auto"/>
    </w:pPr>
    <w:rPr>
      <w:rFonts w:ascii="Times New Roman" w:eastAsia="Times New Roman" w:hAnsi="Times New Roman" w:cs="Times New Roman"/>
      <w:sz w:val="24"/>
      <w:szCs w:val="24"/>
    </w:rPr>
  </w:style>
  <w:style w:type="paragraph" w:customStyle="1" w:styleId="B5D274912EF84A6D8A9199021E20C12B1">
    <w:name w:val="B5D274912EF84A6D8A9199021E20C12B1"/>
    <w:rsid w:val="00470179"/>
    <w:pPr>
      <w:spacing w:after="180" w:line="240" w:lineRule="auto"/>
    </w:pPr>
    <w:rPr>
      <w:rFonts w:ascii="Times New Roman" w:eastAsia="Times New Roman" w:hAnsi="Times New Roman" w:cs="Times New Roman"/>
      <w:sz w:val="24"/>
      <w:szCs w:val="24"/>
    </w:rPr>
  </w:style>
  <w:style w:type="paragraph" w:customStyle="1" w:styleId="C2419D5B2901449281F65D7CF3392CDB1">
    <w:name w:val="C2419D5B2901449281F65D7CF3392CDB1"/>
    <w:rsid w:val="00470179"/>
    <w:pPr>
      <w:spacing w:after="180" w:line="240" w:lineRule="auto"/>
    </w:pPr>
    <w:rPr>
      <w:rFonts w:ascii="Times New Roman" w:eastAsia="Times New Roman" w:hAnsi="Times New Roman" w:cs="Times New Roman"/>
      <w:sz w:val="24"/>
      <w:szCs w:val="24"/>
    </w:rPr>
  </w:style>
  <w:style w:type="paragraph" w:customStyle="1" w:styleId="BE3AAE0655CE47B9BE04E8D547479BF21">
    <w:name w:val="BE3AAE0655CE47B9BE04E8D547479BF21"/>
    <w:rsid w:val="00470179"/>
    <w:pPr>
      <w:spacing w:after="180" w:line="240" w:lineRule="auto"/>
    </w:pPr>
    <w:rPr>
      <w:rFonts w:ascii="Times New Roman" w:eastAsia="Times New Roman" w:hAnsi="Times New Roman" w:cs="Times New Roman"/>
      <w:sz w:val="24"/>
      <w:szCs w:val="24"/>
    </w:rPr>
  </w:style>
  <w:style w:type="paragraph" w:customStyle="1" w:styleId="4BA9701059204C7EACBEBD843E6BB81D1">
    <w:name w:val="4BA9701059204C7EACBEBD843E6BB81D1"/>
    <w:rsid w:val="00470179"/>
    <w:pPr>
      <w:spacing w:after="180" w:line="240" w:lineRule="auto"/>
    </w:pPr>
    <w:rPr>
      <w:rFonts w:ascii="Times New Roman" w:eastAsia="Times New Roman" w:hAnsi="Times New Roman" w:cs="Times New Roman"/>
      <w:sz w:val="24"/>
      <w:szCs w:val="24"/>
    </w:rPr>
  </w:style>
  <w:style w:type="paragraph" w:customStyle="1" w:styleId="C63FAE4FF83A41999ED9D0CC70DC29E91">
    <w:name w:val="C63FAE4FF83A41999ED9D0CC70DC29E91"/>
    <w:rsid w:val="00470179"/>
    <w:pPr>
      <w:spacing w:after="180" w:line="240" w:lineRule="auto"/>
    </w:pPr>
    <w:rPr>
      <w:rFonts w:ascii="Times New Roman" w:eastAsia="Times New Roman" w:hAnsi="Times New Roman" w:cs="Times New Roman"/>
      <w:sz w:val="24"/>
      <w:szCs w:val="24"/>
    </w:rPr>
  </w:style>
  <w:style w:type="paragraph" w:customStyle="1" w:styleId="639EB417C36F4346B7BC2FAA53AA6DAB1">
    <w:name w:val="639EB417C36F4346B7BC2FAA53AA6DAB1"/>
    <w:rsid w:val="00470179"/>
    <w:pPr>
      <w:spacing w:after="180" w:line="240" w:lineRule="auto"/>
    </w:pPr>
    <w:rPr>
      <w:rFonts w:ascii="Times New Roman" w:eastAsia="Times New Roman" w:hAnsi="Times New Roman" w:cs="Times New Roman"/>
      <w:sz w:val="24"/>
      <w:szCs w:val="24"/>
    </w:rPr>
  </w:style>
  <w:style w:type="paragraph" w:customStyle="1" w:styleId="4A6C2304EE5E40BC99D13EB612CFACA41">
    <w:name w:val="4A6C2304EE5E40BC99D13EB612CFACA41"/>
    <w:rsid w:val="00470179"/>
    <w:pPr>
      <w:spacing w:after="180" w:line="240" w:lineRule="auto"/>
    </w:pPr>
    <w:rPr>
      <w:rFonts w:ascii="Times New Roman" w:eastAsia="Times New Roman" w:hAnsi="Times New Roman" w:cs="Times New Roman"/>
      <w:sz w:val="24"/>
      <w:szCs w:val="24"/>
    </w:rPr>
  </w:style>
  <w:style w:type="paragraph" w:customStyle="1" w:styleId="0F5225671B7E4A84995522858CFF5B2E1">
    <w:name w:val="0F5225671B7E4A84995522858CFF5B2E1"/>
    <w:rsid w:val="00470179"/>
    <w:pPr>
      <w:spacing w:after="180" w:line="240" w:lineRule="auto"/>
    </w:pPr>
    <w:rPr>
      <w:rFonts w:ascii="Times New Roman" w:eastAsia="Times New Roman" w:hAnsi="Times New Roman" w:cs="Times New Roman"/>
      <w:sz w:val="24"/>
      <w:szCs w:val="24"/>
    </w:rPr>
  </w:style>
  <w:style w:type="paragraph" w:customStyle="1" w:styleId="D073C81471D3473AB7B04AE00915462A1">
    <w:name w:val="D073C81471D3473AB7B04AE00915462A1"/>
    <w:rsid w:val="00470179"/>
    <w:pPr>
      <w:spacing w:after="180" w:line="240" w:lineRule="auto"/>
    </w:pPr>
    <w:rPr>
      <w:rFonts w:ascii="Times New Roman" w:eastAsia="Times New Roman" w:hAnsi="Times New Roman" w:cs="Times New Roman"/>
      <w:sz w:val="24"/>
      <w:szCs w:val="24"/>
    </w:rPr>
  </w:style>
  <w:style w:type="paragraph" w:customStyle="1" w:styleId="A17247B4EA12463C8F006C7BA75143E81">
    <w:name w:val="A17247B4EA12463C8F006C7BA75143E81"/>
    <w:rsid w:val="00470179"/>
    <w:pPr>
      <w:spacing w:after="180" w:line="240" w:lineRule="auto"/>
    </w:pPr>
    <w:rPr>
      <w:rFonts w:ascii="Times New Roman" w:eastAsia="Times New Roman" w:hAnsi="Times New Roman" w:cs="Times New Roman"/>
      <w:sz w:val="24"/>
      <w:szCs w:val="24"/>
    </w:rPr>
  </w:style>
  <w:style w:type="paragraph" w:customStyle="1" w:styleId="52C5384564AE4CD78AE8BA73AB65FC261">
    <w:name w:val="52C5384564AE4CD78AE8BA73AB65FC261"/>
    <w:rsid w:val="00470179"/>
    <w:pPr>
      <w:spacing w:after="180" w:line="240" w:lineRule="auto"/>
    </w:pPr>
    <w:rPr>
      <w:rFonts w:ascii="Times New Roman" w:eastAsia="Times New Roman" w:hAnsi="Times New Roman" w:cs="Times New Roman"/>
      <w:sz w:val="24"/>
      <w:szCs w:val="24"/>
    </w:rPr>
  </w:style>
  <w:style w:type="paragraph" w:customStyle="1" w:styleId="AEC71F8A25C848108C1E60D5E710EA221">
    <w:name w:val="AEC71F8A25C848108C1E60D5E710EA221"/>
    <w:rsid w:val="00470179"/>
    <w:pPr>
      <w:spacing w:after="180" w:line="240" w:lineRule="auto"/>
    </w:pPr>
    <w:rPr>
      <w:rFonts w:ascii="Times New Roman" w:eastAsia="Times New Roman" w:hAnsi="Times New Roman" w:cs="Times New Roman"/>
      <w:sz w:val="24"/>
      <w:szCs w:val="24"/>
    </w:rPr>
  </w:style>
  <w:style w:type="paragraph" w:customStyle="1" w:styleId="D7317E56669A48B49B22CF39FB9546D81">
    <w:name w:val="D7317E56669A48B49B22CF39FB9546D81"/>
    <w:rsid w:val="00470179"/>
    <w:pPr>
      <w:spacing w:after="180" w:line="240" w:lineRule="auto"/>
    </w:pPr>
    <w:rPr>
      <w:rFonts w:ascii="Times New Roman" w:eastAsia="Times New Roman" w:hAnsi="Times New Roman" w:cs="Times New Roman"/>
      <w:sz w:val="24"/>
      <w:szCs w:val="24"/>
    </w:rPr>
  </w:style>
  <w:style w:type="paragraph" w:customStyle="1" w:styleId="5DDF63F4A8D64EB5A04064464C5A2D2B1">
    <w:name w:val="5DDF63F4A8D64EB5A04064464C5A2D2B1"/>
    <w:rsid w:val="00470179"/>
    <w:pPr>
      <w:spacing w:after="180" w:line="240" w:lineRule="auto"/>
    </w:pPr>
    <w:rPr>
      <w:rFonts w:ascii="Times New Roman" w:eastAsia="Times New Roman" w:hAnsi="Times New Roman" w:cs="Times New Roman"/>
      <w:sz w:val="24"/>
      <w:szCs w:val="24"/>
    </w:rPr>
  </w:style>
  <w:style w:type="paragraph" w:customStyle="1" w:styleId="CA339A75C7314EBAB9132CA414EA90141">
    <w:name w:val="CA339A75C7314EBAB9132CA414EA90141"/>
    <w:rsid w:val="00470179"/>
    <w:pPr>
      <w:spacing w:after="180" w:line="240" w:lineRule="auto"/>
    </w:pPr>
    <w:rPr>
      <w:rFonts w:ascii="Times New Roman" w:eastAsia="Times New Roman" w:hAnsi="Times New Roman" w:cs="Times New Roman"/>
      <w:sz w:val="24"/>
      <w:szCs w:val="24"/>
    </w:rPr>
  </w:style>
  <w:style w:type="paragraph" w:customStyle="1" w:styleId="C516016806A04C1F9CA4FFA8909AA5C61">
    <w:name w:val="C516016806A04C1F9CA4FFA8909AA5C61"/>
    <w:rsid w:val="00470179"/>
    <w:pPr>
      <w:spacing w:after="180" w:line="240" w:lineRule="auto"/>
    </w:pPr>
    <w:rPr>
      <w:rFonts w:ascii="Times New Roman" w:eastAsia="Times New Roman" w:hAnsi="Times New Roman" w:cs="Times New Roman"/>
      <w:sz w:val="24"/>
      <w:szCs w:val="24"/>
    </w:rPr>
  </w:style>
  <w:style w:type="paragraph" w:customStyle="1" w:styleId="865B5153D22D4C16851289688B60B8931">
    <w:name w:val="865B5153D22D4C16851289688B60B8931"/>
    <w:rsid w:val="00470179"/>
    <w:pPr>
      <w:spacing w:after="180" w:line="240" w:lineRule="auto"/>
    </w:pPr>
    <w:rPr>
      <w:rFonts w:ascii="Times New Roman" w:eastAsia="Times New Roman" w:hAnsi="Times New Roman" w:cs="Times New Roman"/>
      <w:sz w:val="24"/>
      <w:szCs w:val="24"/>
    </w:rPr>
  </w:style>
  <w:style w:type="paragraph" w:customStyle="1" w:styleId="C32644A1205B481EA47ED0F2A4C89ACC1">
    <w:name w:val="C32644A1205B481EA47ED0F2A4C89ACC1"/>
    <w:rsid w:val="00470179"/>
    <w:pPr>
      <w:spacing w:after="180" w:line="240" w:lineRule="auto"/>
    </w:pPr>
    <w:rPr>
      <w:rFonts w:ascii="Times New Roman" w:eastAsia="Times New Roman" w:hAnsi="Times New Roman" w:cs="Times New Roman"/>
      <w:sz w:val="24"/>
      <w:szCs w:val="24"/>
    </w:rPr>
  </w:style>
  <w:style w:type="paragraph" w:customStyle="1" w:styleId="9BB40A6BD2D740289DC26F37F8BBC0631">
    <w:name w:val="9BB40A6BD2D740289DC26F37F8BBC0631"/>
    <w:rsid w:val="00470179"/>
    <w:pPr>
      <w:spacing w:after="180" w:line="240" w:lineRule="auto"/>
    </w:pPr>
    <w:rPr>
      <w:rFonts w:ascii="Times New Roman" w:eastAsia="Times New Roman" w:hAnsi="Times New Roman" w:cs="Times New Roman"/>
      <w:sz w:val="24"/>
      <w:szCs w:val="24"/>
    </w:rPr>
  </w:style>
  <w:style w:type="paragraph" w:customStyle="1" w:styleId="6AF4C8A449404FD6890F878E68551F941">
    <w:name w:val="6AF4C8A449404FD6890F878E68551F941"/>
    <w:rsid w:val="00470179"/>
    <w:pPr>
      <w:spacing w:after="180" w:line="240" w:lineRule="auto"/>
    </w:pPr>
    <w:rPr>
      <w:rFonts w:ascii="Times New Roman" w:eastAsia="Times New Roman" w:hAnsi="Times New Roman" w:cs="Times New Roman"/>
      <w:sz w:val="24"/>
      <w:szCs w:val="24"/>
    </w:rPr>
  </w:style>
  <w:style w:type="paragraph" w:customStyle="1" w:styleId="554D21871373420D9FB1500856E18A601">
    <w:name w:val="554D21871373420D9FB1500856E18A601"/>
    <w:rsid w:val="00470179"/>
    <w:pPr>
      <w:spacing w:after="180" w:line="240" w:lineRule="auto"/>
    </w:pPr>
    <w:rPr>
      <w:rFonts w:ascii="Times New Roman" w:eastAsia="Times New Roman" w:hAnsi="Times New Roman" w:cs="Times New Roman"/>
      <w:sz w:val="24"/>
      <w:szCs w:val="24"/>
    </w:rPr>
  </w:style>
  <w:style w:type="paragraph" w:customStyle="1" w:styleId="0A5815F84AEA400693DF44DBDC3A15F81">
    <w:name w:val="0A5815F84AEA400693DF44DBDC3A15F81"/>
    <w:rsid w:val="00470179"/>
    <w:pPr>
      <w:spacing w:after="180" w:line="240" w:lineRule="auto"/>
    </w:pPr>
    <w:rPr>
      <w:rFonts w:ascii="Times New Roman" w:eastAsia="Times New Roman" w:hAnsi="Times New Roman" w:cs="Times New Roman"/>
      <w:sz w:val="24"/>
      <w:szCs w:val="24"/>
    </w:rPr>
  </w:style>
  <w:style w:type="paragraph" w:customStyle="1" w:styleId="598AF267C0AD4373A1CECDA112E9F0811">
    <w:name w:val="598AF267C0AD4373A1CECDA112E9F0811"/>
    <w:rsid w:val="00470179"/>
    <w:pPr>
      <w:spacing w:after="180" w:line="240" w:lineRule="auto"/>
    </w:pPr>
    <w:rPr>
      <w:rFonts w:ascii="Times New Roman" w:eastAsia="Times New Roman" w:hAnsi="Times New Roman" w:cs="Times New Roman"/>
      <w:sz w:val="24"/>
      <w:szCs w:val="24"/>
    </w:rPr>
  </w:style>
  <w:style w:type="paragraph" w:customStyle="1" w:styleId="665AD7C65F0C42C980F03DA2A72FF0AD1">
    <w:name w:val="665AD7C65F0C42C980F03DA2A72FF0AD1"/>
    <w:rsid w:val="00470179"/>
    <w:pPr>
      <w:spacing w:after="180" w:line="240" w:lineRule="auto"/>
    </w:pPr>
    <w:rPr>
      <w:rFonts w:ascii="Times New Roman" w:eastAsia="Times New Roman" w:hAnsi="Times New Roman" w:cs="Times New Roman"/>
      <w:sz w:val="24"/>
      <w:szCs w:val="24"/>
    </w:rPr>
  </w:style>
  <w:style w:type="paragraph" w:customStyle="1" w:styleId="F899DAFF59D441CDB1E7E10D3708C55A1">
    <w:name w:val="F899DAFF59D441CDB1E7E10D3708C55A1"/>
    <w:rsid w:val="00470179"/>
    <w:pPr>
      <w:spacing w:after="180" w:line="240" w:lineRule="auto"/>
    </w:pPr>
    <w:rPr>
      <w:rFonts w:ascii="Times New Roman" w:eastAsia="Times New Roman" w:hAnsi="Times New Roman" w:cs="Times New Roman"/>
      <w:sz w:val="24"/>
      <w:szCs w:val="24"/>
    </w:rPr>
  </w:style>
  <w:style w:type="paragraph" w:customStyle="1" w:styleId="80D7F1E20CAD49FFA829DF8F9F1CFB4D1">
    <w:name w:val="80D7F1E20CAD49FFA829DF8F9F1CFB4D1"/>
    <w:rsid w:val="00470179"/>
    <w:pPr>
      <w:spacing w:after="180" w:line="240" w:lineRule="auto"/>
    </w:pPr>
    <w:rPr>
      <w:rFonts w:ascii="Times New Roman" w:eastAsia="Times New Roman" w:hAnsi="Times New Roman" w:cs="Times New Roman"/>
      <w:sz w:val="24"/>
      <w:szCs w:val="24"/>
    </w:rPr>
  </w:style>
  <w:style w:type="paragraph" w:customStyle="1" w:styleId="991096D1AB774A59B349BF69B60274461">
    <w:name w:val="991096D1AB774A59B349BF69B60274461"/>
    <w:rsid w:val="00470179"/>
    <w:pPr>
      <w:spacing w:after="180" w:line="240" w:lineRule="auto"/>
    </w:pPr>
    <w:rPr>
      <w:rFonts w:ascii="Times New Roman" w:eastAsia="Times New Roman" w:hAnsi="Times New Roman" w:cs="Times New Roman"/>
      <w:sz w:val="24"/>
      <w:szCs w:val="24"/>
    </w:rPr>
  </w:style>
  <w:style w:type="paragraph" w:customStyle="1" w:styleId="1C0B9C974B3D41DE9CEDDD4D366EFBB91">
    <w:name w:val="1C0B9C974B3D41DE9CEDDD4D366EFBB91"/>
    <w:rsid w:val="00470179"/>
    <w:pPr>
      <w:spacing w:after="180" w:line="240" w:lineRule="auto"/>
    </w:pPr>
    <w:rPr>
      <w:rFonts w:ascii="Times New Roman" w:eastAsia="Times New Roman" w:hAnsi="Times New Roman" w:cs="Times New Roman"/>
      <w:sz w:val="24"/>
      <w:szCs w:val="24"/>
    </w:rPr>
  </w:style>
  <w:style w:type="paragraph" w:customStyle="1" w:styleId="A9E4EDA0321F4DC89AD441195D3C263B1">
    <w:name w:val="A9E4EDA0321F4DC89AD441195D3C263B1"/>
    <w:rsid w:val="00470179"/>
    <w:pPr>
      <w:spacing w:after="180" w:line="240" w:lineRule="auto"/>
    </w:pPr>
    <w:rPr>
      <w:rFonts w:ascii="Times New Roman" w:eastAsia="Times New Roman" w:hAnsi="Times New Roman" w:cs="Times New Roman"/>
      <w:sz w:val="24"/>
      <w:szCs w:val="24"/>
    </w:rPr>
  </w:style>
  <w:style w:type="paragraph" w:customStyle="1" w:styleId="C41A53A84A5D4273AADB5D6624D380B51">
    <w:name w:val="C41A53A84A5D4273AADB5D6624D380B51"/>
    <w:rsid w:val="00470179"/>
    <w:pPr>
      <w:spacing w:after="180" w:line="240" w:lineRule="auto"/>
    </w:pPr>
    <w:rPr>
      <w:rFonts w:ascii="Times New Roman" w:eastAsia="Times New Roman" w:hAnsi="Times New Roman" w:cs="Times New Roman"/>
      <w:sz w:val="24"/>
      <w:szCs w:val="24"/>
    </w:rPr>
  </w:style>
  <w:style w:type="paragraph" w:customStyle="1" w:styleId="DAC2B8B872D34F849E0331011FFB0BBB1">
    <w:name w:val="DAC2B8B872D34F849E0331011FFB0BBB1"/>
    <w:rsid w:val="00470179"/>
    <w:pPr>
      <w:spacing w:after="180" w:line="240" w:lineRule="auto"/>
    </w:pPr>
    <w:rPr>
      <w:rFonts w:ascii="Times New Roman" w:eastAsia="Times New Roman" w:hAnsi="Times New Roman" w:cs="Times New Roman"/>
      <w:sz w:val="24"/>
      <w:szCs w:val="24"/>
    </w:rPr>
  </w:style>
  <w:style w:type="paragraph" w:customStyle="1" w:styleId="159C938D07E04E6290D9BBBA02C491951">
    <w:name w:val="159C938D07E04E6290D9BBBA02C491951"/>
    <w:rsid w:val="00470179"/>
    <w:pPr>
      <w:spacing w:after="180" w:line="240" w:lineRule="auto"/>
    </w:pPr>
    <w:rPr>
      <w:rFonts w:ascii="Times New Roman" w:eastAsia="Times New Roman" w:hAnsi="Times New Roman" w:cs="Times New Roman"/>
      <w:sz w:val="24"/>
      <w:szCs w:val="24"/>
    </w:rPr>
  </w:style>
  <w:style w:type="paragraph" w:customStyle="1" w:styleId="4102D3BD7E4B4F7CA1C16011EB3CDEE11">
    <w:name w:val="4102D3BD7E4B4F7CA1C16011EB3CDEE11"/>
    <w:rsid w:val="00470179"/>
    <w:pPr>
      <w:spacing w:after="180" w:line="240" w:lineRule="auto"/>
    </w:pPr>
    <w:rPr>
      <w:rFonts w:ascii="Times New Roman" w:eastAsia="Times New Roman" w:hAnsi="Times New Roman" w:cs="Times New Roman"/>
      <w:sz w:val="24"/>
      <w:szCs w:val="24"/>
    </w:rPr>
  </w:style>
  <w:style w:type="paragraph" w:customStyle="1" w:styleId="58C00810028D4EA79AA2E9EA10E3FF5A1">
    <w:name w:val="58C00810028D4EA79AA2E9EA10E3FF5A1"/>
    <w:rsid w:val="00470179"/>
    <w:pPr>
      <w:spacing w:after="180" w:line="240" w:lineRule="auto"/>
    </w:pPr>
    <w:rPr>
      <w:rFonts w:ascii="Times New Roman" w:eastAsia="Times New Roman" w:hAnsi="Times New Roman" w:cs="Times New Roman"/>
      <w:sz w:val="24"/>
      <w:szCs w:val="24"/>
    </w:rPr>
  </w:style>
  <w:style w:type="paragraph" w:customStyle="1" w:styleId="6C5475E59DC044A59E5303AC7C2D6C3B1">
    <w:name w:val="6C5475E59DC044A59E5303AC7C2D6C3B1"/>
    <w:rsid w:val="00470179"/>
    <w:pPr>
      <w:spacing w:after="180" w:line="240" w:lineRule="auto"/>
    </w:pPr>
    <w:rPr>
      <w:rFonts w:ascii="Times New Roman" w:eastAsia="Times New Roman" w:hAnsi="Times New Roman" w:cs="Times New Roman"/>
      <w:sz w:val="24"/>
      <w:szCs w:val="24"/>
    </w:rPr>
  </w:style>
  <w:style w:type="paragraph" w:customStyle="1" w:styleId="A7B7BD7EBC5D4289BCC9BF0F0B73C8081">
    <w:name w:val="A7B7BD7EBC5D4289BCC9BF0F0B73C8081"/>
    <w:rsid w:val="00470179"/>
    <w:pPr>
      <w:spacing w:after="180" w:line="240" w:lineRule="auto"/>
    </w:pPr>
    <w:rPr>
      <w:rFonts w:ascii="Times New Roman" w:eastAsia="Times New Roman" w:hAnsi="Times New Roman" w:cs="Times New Roman"/>
      <w:sz w:val="24"/>
      <w:szCs w:val="24"/>
    </w:rPr>
  </w:style>
  <w:style w:type="paragraph" w:customStyle="1" w:styleId="C1D41D225CA544CEA4D0B2DAE9D625AF1">
    <w:name w:val="C1D41D225CA544CEA4D0B2DAE9D625AF1"/>
    <w:rsid w:val="00470179"/>
    <w:pPr>
      <w:spacing w:after="180" w:line="240" w:lineRule="auto"/>
    </w:pPr>
    <w:rPr>
      <w:rFonts w:ascii="Times New Roman" w:eastAsia="Times New Roman" w:hAnsi="Times New Roman" w:cs="Times New Roman"/>
      <w:sz w:val="24"/>
      <w:szCs w:val="24"/>
    </w:rPr>
  </w:style>
  <w:style w:type="paragraph" w:customStyle="1" w:styleId="6933AD73A8A54345A0E42079DF38D3CE1">
    <w:name w:val="6933AD73A8A54345A0E42079DF38D3CE1"/>
    <w:rsid w:val="00470179"/>
    <w:pPr>
      <w:spacing w:after="180" w:line="240" w:lineRule="auto"/>
    </w:pPr>
    <w:rPr>
      <w:rFonts w:ascii="Times New Roman" w:eastAsia="Times New Roman" w:hAnsi="Times New Roman" w:cs="Times New Roman"/>
      <w:sz w:val="24"/>
      <w:szCs w:val="24"/>
    </w:rPr>
  </w:style>
  <w:style w:type="paragraph" w:customStyle="1" w:styleId="C566005F0312429FAF4655A3DA6A1CF71">
    <w:name w:val="C566005F0312429FAF4655A3DA6A1CF71"/>
    <w:rsid w:val="00470179"/>
    <w:pPr>
      <w:spacing w:after="180" w:line="240" w:lineRule="auto"/>
    </w:pPr>
    <w:rPr>
      <w:rFonts w:ascii="Times New Roman" w:eastAsia="Times New Roman" w:hAnsi="Times New Roman" w:cs="Times New Roman"/>
      <w:sz w:val="24"/>
      <w:szCs w:val="24"/>
    </w:rPr>
  </w:style>
  <w:style w:type="paragraph" w:customStyle="1" w:styleId="8B328B9ACD09434EAA759E040437EBB31">
    <w:name w:val="8B328B9ACD09434EAA759E040437EBB31"/>
    <w:rsid w:val="00470179"/>
    <w:pPr>
      <w:spacing w:after="180" w:line="240" w:lineRule="auto"/>
    </w:pPr>
    <w:rPr>
      <w:rFonts w:ascii="Times New Roman" w:eastAsia="Times New Roman" w:hAnsi="Times New Roman" w:cs="Times New Roman"/>
      <w:sz w:val="24"/>
      <w:szCs w:val="24"/>
    </w:rPr>
  </w:style>
  <w:style w:type="paragraph" w:customStyle="1" w:styleId="CA5815805B6143F7A3B1567F13F0D9281">
    <w:name w:val="CA5815805B6143F7A3B1567F13F0D9281"/>
    <w:rsid w:val="00470179"/>
    <w:pPr>
      <w:spacing w:after="180" w:line="240" w:lineRule="auto"/>
    </w:pPr>
    <w:rPr>
      <w:rFonts w:ascii="Times New Roman" w:eastAsia="Times New Roman" w:hAnsi="Times New Roman" w:cs="Times New Roman"/>
      <w:sz w:val="24"/>
      <w:szCs w:val="24"/>
    </w:rPr>
  </w:style>
  <w:style w:type="paragraph" w:customStyle="1" w:styleId="8FFCAD098C554A5DAF7A8E7D9C150C8E1">
    <w:name w:val="8FFCAD098C554A5DAF7A8E7D9C150C8E1"/>
    <w:rsid w:val="00470179"/>
    <w:pPr>
      <w:spacing w:after="180" w:line="240" w:lineRule="auto"/>
    </w:pPr>
    <w:rPr>
      <w:rFonts w:ascii="Times New Roman" w:eastAsia="Times New Roman" w:hAnsi="Times New Roman" w:cs="Times New Roman"/>
      <w:sz w:val="24"/>
      <w:szCs w:val="24"/>
    </w:rPr>
  </w:style>
  <w:style w:type="paragraph" w:customStyle="1" w:styleId="2D37603FE90641B7A84010074C5BF8531">
    <w:name w:val="2D37603FE90641B7A84010074C5BF8531"/>
    <w:rsid w:val="00470179"/>
    <w:pPr>
      <w:spacing w:after="180" w:line="240" w:lineRule="auto"/>
    </w:pPr>
    <w:rPr>
      <w:rFonts w:ascii="Times New Roman" w:eastAsia="Times New Roman" w:hAnsi="Times New Roman" w:cs="Times New Roman"/>
      <w:sz w:val="24"/>
      <w:szCs w:val="24"/>
    </w:rPr>
  </w:style>
  <w:style w:type="paragraph" w:customStyle="1" w:styleId="15EE39BA96F244DC84DA88B3240E7EFD1">
    <w:name w:val="15EE39BA96F244DC84DA88B3240E7EFD1"/>
    <w:rsid w:val="00470179"/>
    <w:pPr>
      <w:spacing w:after="180" w:line="240" w:lineRule="auto"/>
    </w:pPr>
    <w:rPr>
      <w:rFonts w:ascii="Times New Roman" w:eastAsia="Times New Roman" w:hAnsi="Times New Roman" w:cs="Times New Roman"/>
      <w:sz w:val="24"/>
      <w:szCs w:val="24"/>
    </w:rPr>
  </w:style>
  <w:style w:type="paragraph" w:customStyle="1" w:styleId="7CAF49E0F840400D8301FDFDE66681F81">
    <w:name w:val="7CAF49E0F840400D8301FDFDE66681F81"/>
    <w:rsid w:val="00470179"/>
    <w:pPr>
      <w:spacing w:after="180" w:line="240" w:lineRule="auto"/>
    </w:pPr>
    <w:rPr>
      <w:rFonts w:ascii="Times New Roman" w:eastAsia="Times New Roman" w:hAnsi="Times New Roman" w:cs="Times New Roman"/>
      <w:sz w:val="24"/>
      <w:szCs w:val="24"/>
    </w:rPr>
  </w:style>
  <w:style w:type="paragraph" w:customStyle="1" w:styleId="EEA880F1819541D8B2B09E58C2C2ADEA1">
    <w:name w:val="EEA880F1819541D8B2B09E58C2C2ADEA1"/>
    <w:rsid w:val="00470179"/>
    <w:pPr>
      <w:spacing w:after="180" w:line="240" w:lineRule="auto"/>
    </w:pPr>
    <w:rPr>
      <w:rFonts w:ascii="Times New Roman" w:eastAsia="Times New Roman" w:hAnsi="Times New Roman" w:cs="Times New Roman"/>
      <w:sz w:val="24"/>
      <w:szCs w:val="24"/>
    </w:rPr>
  </w:style>
  <w:style w:type="paragraph" w:customStyle="1" w:styleId="F9F61A3C8E294785832DBE0DF665F69A1">
    <w:name w:val="F9F61A3C8E294785832DBE0DF665F69A1"/>
    <w:rsid w:val="00470179"/>
    <w:pPr>
      <w:spacing w:after="180" w:line="240" w:lineRule="auto"/>
    </w:pPr>
    <w:rPr>
      <w:rFonts w:ascii="Times New Roman" w:eastAsia="Times New Roman" w:hAnsi="Times New Roman" w:cs="Times New Roman"/>
      <w:sz w:val="24"/>
      <w:szCs w:val="24"/>
    </w:rPr>
  </w:style>
  <w:style w:type="paragraph" w:customStyle="1" w:styleId="EFD61C8D768A4FAAA68CEBCB7E194C401">
    <w:name w:val="EFD61C8D768A4FAAA68CEBCB7E194C401"/>
    <w:rsid w:val="00470179"/>
    <w:pPr>
      <w:spacing w:after="180" w:line="240" w:lineRule="auto"/>
    </w:pPr>
    <w:rPr>
      <w:rFonts w:ascii="Times New Roman" w:eastAsia="Times New Roman" w:hAnsi="Times New Roman" w:cs="Times New Roman"/>
      <w:sz w:val="24"/>
      <w:szCs w:val="24"/>
    </w:rPr>
  </w:style>
  <w:style w:type="paragraph" w:customStyle="1" w:styleId="4BDBA7A511654C72AEF4BDD77322EFC71">
    <w:name w:val="4BDBA7A511654C72AEF4BDD77322EFC71"/>
    <w:rsid w:val="00470179"/>
    <w:pPr>
      <w:spacing w:after="180" w:line="240" w:lineRule="auto"/>
    </w:pPr>
    <w:rPr>
      <w:rFonts w:ascii="Times New Roman" w:eastAsia="Times New Roman" w:hAnsi="Times New Roman" w:cs="Times New Roman"/>
      <w:sz w:val="24"/>
      <w:szCs w:val="24"/>
    </w:rPr>
  </w:style>
  <w:style w:type="paragraph" w:customStyle="1" w:styleId="C0CD42D72C3440A89A859A21082C304C1">
    <w:name w:val="C0CD42D72C3440A89A859A21082C304C1"/>
    <w:rsid w:val="00470179"/>
    <w:pPr>
      <w:spacing w:after="180" w:line="240" w:lineRule="auto"/>
    </w:pPr>
    <w:rPr>
      <w:rFonts w:ascii="Times New Roman" w:eastAsia="Times New Roman" w:hAnsi="Times New Roman" w:cs="Times New Roman"/>
      <w:sz w:val="24"/>
      <w:szCs w:val="24"/>
    </w:rPr>
  </w:style>
  <w:style w:type="paragraph" w:customStyle="1" w:styleId="F1EB99BA1189436E9BC7C89EA11A8C651">
    <w:name w:val="F1EB99BA1189436E9BC7C89EA11A8C651"/>
    <w:rsid w:val="00470179"/>
    <w:pPr>
      <w:spacing w:after="180" w:line="240" w:lineRule="auto"/>
    </w:pPr>
    <w:rPr>
      <w:rFonts w:ascii="Times New Roman" w:eastAsia="Times New Roman" w:hAnsi="Times New Roman" w:cs="Times New Roman"/>
      <w:sz w:val="24"/>
      <w:szCs w:val="24"/>
    </w:rPr>
  </w:style>
  <w:style w:type="paragraph" w:customStyle="1" w:styleId="753A77F80E7C4B288E24A99F17FC99DF1">
    <w:name w:val="753A77F80E7C4B288E24A99F17FC99DF1"/>
    <w:rsid w:val="00470179"/>
    <w:pPr>
      <w:spacing w:after="180" w:line="240" w:lineRule="auto"/>
    </w:pPr>
    <w:rPr>
      <w:rFonts w:ascii="Times New Roman" w:eastAsia="Times New Roman" w:hAnsi="Times New Roman" w:cs="Times New Roman"/>
      <w:sz w:val="24"/>
      <w:szCs w:val="24"/>
    </w:rPr>
  </w:style>
  <w:style w:type="paragraph" w:customStyle="1" w:styleId="841B67D24FBE475CB71DBB20FDCAEC921">
    <w:name w:val="841B67D24FBE475CB71DBB20FDCAEC921"/>
    <w:rsid w:val="00470179"/>
    <w:pPr>
      <w:spacing w:after="180" w:line="240" w:lineRule="auto"/>
    </w:pPr>
    <w:rPr>
      <w:rFonts w:ascii="Times New Roman" w:eastAsia="Times New Roman" w:hAnsi="Times New Roman" w:cs="Times New Roman"/>
      <w:sz w:val="24"/>
      <w:szCs w:val="24"/>
    </w:rPr>
  </w:style>
  <w:style w:type="paragraph" w:customStyle="1" w:styleId="71F635ED9C1E4ADD8C345F30C41B9B2C1">
    <w:name w:val="71F635ED9C1E4ADD8C345F30C41B9B2C1"/>
    <w:rsid w:val="00470179"/>
    <w:pPr>
      <w:spacing w:after="180" w:line="240" w:lineRule="auto"/>
    </w:pPr>
    <w:rPr>
      <w:rFonts w:ascii="Times New Roman" w:eastAsia="Times New Roman" w:hAnsi="Times New Roman" w:cs="Times New Roman"/>
      <w:sz w:val="24"/>
      <w:szCs w:val="24"/>
    </w:rPr>
  </w:style>
  <w:style w:type="paragraph" w:customStyle="1" w:styleId="A3D122A1A8CD432EB4EB3115C07C5A761">
    <w:name w:val="A3D122A1A8CD432EB4EB3115C07C5A761"/>
    <w:rsid w:val="00470179"/>
    <w:pPr>
      <w:spacing w:after="180" w:line="240" w:lineRule="auto"/>
    </w:pPr>
    <w:rPr>
      <w:rFonts w:ascii="Times New Roman" w:eastAsia="Times New Roman" w:hAnsi="Times New Roman" w:cs="Times New Roman"/>
      <w:sz w:val="24"/>
      <w:szCs w:val="24"/>
    </w:rPr>
  </w:style>
  <w:style w:type="paragraph" w:customStyle="1" w:styleId="1CBF8A51590F45D686E2E6995651DD7B1">
    <w:name w:val="1CBF8A51590F45D686E2E6995651DD7B1"/>
    <w:rsid w:val="00470179"/>
    <w:pPr>
      <w:spacing w:after="180" w:line="240" w:lineRule="auto"/>
    </w:pPr>
    <w:rPr>
      <w:rFonts w:ascii="Times New Roman" w:eastAsia="Times New Roman" w:hAnsi="Times New Roman" w:cs="Times New Roman"/>
      <w:sz w:val="24"/>
      <w:szCs w:val="24"/>
    </w:rPr>
  </w:style>
  <w:style w:type="paragraph" w:customStyle="1" w:styleId="E515E4C0368D433D94775B789E21F34B1">
    <w:name w:val="E515E4C0368D433D94775B789E21F34B1"/>
    <w:rsid w:val="00470179"/>
    <w:pPr>
      <w:spacing w:after="180" w:line="240" w:lineRule="auto"/>
    </w:pPr>
    <w:rPr>
      <w:rFonts w:ascii="Times New Roman" w:eastAsia="Times New Roman" w:hAnsi="Times New Roman" w:cs="Times New Roman"/>
      <w:sz w:val="24"/>
      <w:szCs w:val="24"/>
    </w:rPr>
  </w:style>
  <w:style w:type="paragraph" w:customStyle="1" w:styleId="ACF33FB5060E403AA55B426B301B25871">
    <w:name w:val="ACF33FB5060E403AA55B426B301B25871"/>
    <w:rsid w:val="00470179"/>
    <w:pPr>
      <w:spacing w:after="180" w:line="240" w:lineRule="auto"/>
    </w:pPr>
    <w:rPr>
      <w:rFonts w:ascii="Times New Roman" w:eastAsia="Times New Roman" w:hAnsi="Times New Roman" w:cs="Times New Roman"/>
      <w:sz w:val="24"/>
      <w:szCs w:val="24"/>
    </w:rPr>
  </w:style>
  <w:style w:type="paragraph" w:customStyle="1" w:styleId="805DF92CD91F44869CC6E2737F51616C1">
    <w:name w:val="805DF92CD91F44869CC6E2737F51616C1"/>
    <w:rsid w:val="00470179"/>
    <w:pPr>
      <w:spacing w:after="180" w:line="240" w:lineRule="auto"/>
    </w:pPr>
    <w:rPr>
      <w:rFonts w:ascii="Times New Roman" w:eastAsia="Times New Roman" w:hAnsi="Times New Roman" w:cs="Times New Roman"/>
      <w:sz w:val="24"/>
      <w:szCs w:val="24"/>
    </w:rPr>
  </w:style>
  <w:style w:type="paragraph" w:customStyle="1" w:styleId="E9BDCE884C8B4DB99D95FFA1629203F81">
    <w:name w:val="E9BDCE884C8B4DB99D95FFA1629203F81"/>
    <w:rsid w:val="00470179"/>
    <w:pPr>
      <w:spacing w:after="180" w:line="240" w:lineRule="auto"/>
    </w:pPr>
    <w:rPr>
      <w:rFonts w:ascii="Times New Roman" w:eastAsia="Times New Roman" w:hAnsi="Times New Roman" w:cs="Times New Roman"/>
      <w:sz w:val="24"/>
      <w:szCs w:val="24"/>
    </w:rPr>
  </w:style>
  <w:style w:type="paragraph" w:customStyle="1" w:styleId="351D1E8A1FFE4AC2BA67D1CCA330BD0F1">
    <w:name w:val="351D1E8A1FFE4AC2BA67D1CCA330BD0F1"/>
    <w:rsid w:val="00470179"/>
    <w:pPr>
      <w:spacing w:after="180" w:line="240" w:lineRule="auto"/>
    </w:pPr>
    <w:rPr>
      <w:rFonts w:ascii="Times New Roman" w:eastAsia="Times New Roman" w:hAnsi="Times New Roman" w:cs="Times New Roman"/>
      <w:sz w:val="24"/>
      <w:szCs w:val="24"/>
    </w:rPr>
  </w:style>
  <w:style w:type="paragraph" w:customStyle="1" w:styleId="B38FF4B64F444AF28F25386C128E32701">
    <w:name w:val="B38FF4B64F444AF28F25386C128E32701"/>
    <w:rsid w:val="00470179"/>
    <w:pPr>
      <w:spacing w:after="180" w:line="240" w:lineRule="auto"/>
    </w:pPr>
    <w:rPr>
      <w:rFonts w:ascii="Times New Roman" w:eastAsia="Times New Roman" w:hAnsi="Times New Roman" w:cs="Times New Roman"/>
      <w:sz w:val="24"/>
      <w:szCs w:val="24"/>
    </w:rPr>
  </w:style>
  <w:style w:type="paragraph" w:customStyle="1" w:styleId="DBCBC35736CE4C3286CA1FFB83AD9D4B1">
    <w:name w:val="DBCBC35736CE4C3286CA1FFB83AD9D4B1"/>
    <w:rsid w:val="00470179"/>
    <w:pPr>
      <w:spacing w:after="180" w:line="240" w:lineRule="auto"/>
    </w:pPr>
    <w:rPr>
      <w:rFonts w:ascii="Times New Roman" w:eastAsia="Times New Roman" w:hAnsi="Times New Roman" w:cs="Times New Roman"/>
      <w:sz w:val="24"/>
      <w:szCs w:val="24"/>
    </w:rPr>
  </w:style>
  <w:style w:type="paragraph" w:customStyle="1" w:styleId="748EAF70224041F68D1680BEC6F88E051">
    <w:name w:val="748EAF70224041F68D1680BEC6F88E051"/>
    <w:rsid w:val="00470179"/>
    <w:pPr>
      <w:spacing w:after="180" w:line="240" w:lineRule="auto"/>
    </w:pPr>
    <w:rPr>
      <w:rFonts w:ascii="Times New Roman" w:eastAsia="Times New Roman" w:hAnsi="Times New Roman" w:cs="Times New Roman"/>
      <w:sz w:val="24"/>
      <w:szCs w:val="24"/>
    </w:rPr>
  </w:style>
  <w:style w:type="paragraph" w:customStyle="1" w:styleId="FEF8C16E3E0B4BB28A7E87571D09CF311">
    <w:name w:val="FEF8C16E3E0B4BB28A7E87571D09CF311"/>
    <w:rsid w:val="00470179"/>
    <w:pPr>
      <w:spacing w:after="180" w:line="240" w:lineRule="auto"/>
    </w:pPr>
    <w:rPr>
      <w:rFonts w:ascii="Times New Roman" w:eastAsia="Times New Roman" w:hAnsi="Times New Roman" w:cs="Times New Roman"/>
      <w:sz w:val="24"/>
      <w:szCs w:val="24"/>
    </w:rPr>
  </w:style>
  <w:style w:type="paragraph" w:customStyle="1" w:styleId="BD64D0CE95E441F0B7E51EC9257889A51">
    <w:name w:val="BD64D0CE95E441F0B7E51EC9257889A51"/>
    <w:rsid w:val="00470179"/>
    <w:pPr>
      <w:spacing w:after="180" w:line="240" w:lineRule="auto"/>
    </w:pPr>
    <w:rPr>
      <w:rFonts w:ascii="Times New Roman" w:eastAsia="Times New Roman" w:hAnsi="Times New Roman" w:cs="Times New Roman"/>
      <w:sz w:val="24"/>
      <w:szCs w:val="24"/>
    </w:rPr>
  </w:style>
  <w:style w:type="paragraph" w:customStyle="1" w:styleId="1A267E29891643E29268874E295BE1AF1">
    <w:name w:val="1A267E29891643E29268874E295BE1AF1"/>
    <w:rsid w:val="00470179"/>
    <w:pPr>
      <w:spacing w:after="180" w:line="240" w:lineRule="auto"/>
    </w:pPr>
    <w:rPr>
      <w:rFonts w:ascii="Times New Roman" w:eastAsia="Times New Roman" w:hAnsi="Times New Roman" w:cs="Times New Roman"/>
      <w:sz w:val="24"/>
      <w:szCs w:val="24"/>
    </w:rPr>
  </w:style>
  <w:style w:type="paragraph" w:customStyle="1" w:styleId="B4F3BF67CB1842029A819CE17F0924691">
    <w:name w:val="B4F3BF67CB1842029A819CE17F0924691"/>
    <w:rsid w:val="00470179"/>
    <w:pPr>
      <w:spacing w:after="180" w:line="240" w:lineRule="auto"/>
    </w:pPr>
    <w:rPr>
      <w:rFonts w:ascii="Times New Roman" w:eastAsia="Times New Roman" w:hAnsi="Times New Roman" w:cs="Times New Roman"/>
      <w:sz w:val="24"/>
      <w:szCs w:val="24"/>
    </w:rPr>
  </w:style>
  <w:style w:type="paragraph" w:customStyle="1" w:styleId="D658F18A0D2F4F7E88122FE30069108A1">
    <w:name w:val="D658F18A0D2F4F7E88122FE30069108A1"/>
    <w:rsid w:val="00470179"/>
    <w:pPr>
      <w:spacing w:after="180" w:line="240" w:lineRule="auto"/>
    </w:pPr>
    <w:rPr>
      <w:rFonts w:ascii="Times New Roman" w:eastAsia="Times New Roman" w:hAnsi="Times New Roman" w:cs="Times New Roman"/>
      <w:sz w:val="24"/>
      <w:szCs w:val="24"/>
    </w:rPr>
  </w:style>
  <w:style w:type="paragraph" w:customStyle="1" w:styleId="98F56572331A49F6AD93609F401220091">
    <w:name w:val="98F56572331A49F6AD93609F401220091"/>
    <w:rsid w:val="00470179"/>
    <w:pPr>
      <w:spacing w:after="180" w:line="240" w:lineRule="auto"/>
    </w:pPr>
    <w:rPr>
      <w:rFonts w:ascii="Times New Roman" w:eastAsia="Times New Roman" w:hAnsi="Times New Roman" w:cs="Times New Roman"/>
      <w:sz w:val="24"/>
      <w:szCs w:val="24"/>
    </w:rPr>
  </w:style>
  <w:style w:type="paragraph" w:customStyle="1" w:styleId="11025B5AE33C472CA3B6F55C9F8449701">
    <w:name w:val="11025B5AE33C472CA3B6F55C9F8449701"/>
    <w:rsid w:val="00470179"/>
    <w:pPr>
      <w:spacing w:after="180" w:line="240" w:lineRule="auto"/>
    </w:pPr>
    <w:rPr>
      <w:rFonts w:ascii="Times New Roman" w:eastAsia="Times New Roman" w:hAnsi="Times New Roman" w:cs="Times New Roman"/>
      <w:sz w:val="24"/>
      <w:szCs w:val="24"/>
    </w:rPr>
  </w:style>
  <w:style w:type="paragraph" w:customStyle="1" w:styleId="DC2CC8701FAD44DAB475432B18B2E1241">
    <w:name w:val="DC2CC8701FAD44DAB475432B18B2E1241"/>
    <w:rsid w:val="00470179"/>
    <w:pPr>
      <w:spacing w:after="180" w:line="240" w:lineRule="auto"/>
    </w:pPr>
    <w:rPr>
      <w:rFonts w:ascii="Times New Roman" w:eastAsia="Times New Roman" w:hAnsi="Times New Roman" w:cs="Times New Roman"/>
      <w:sz w:val="24"/>
      <w:szCs w:val="24"/>
    </w:rPr>
  </w:style>
  <w:style w:type="paragraph" w:customStyle="1" w:styleId="FD41E69C82514FD49841F2750A358F481">
    <w:name w:val="FD41E69C82514FD49841F2750A358F481"/>
    <w:rsid w:val="00470179"/>
    <w:pPr>
      <w:spacing w:after="180" w:line="240" w:lineRule="auto"/>
    </w:pPr>
    <w:rPr>
      <w:rFonts w:ascii="Times New Roman" w:eastAsia="Times New Roman" w:hAnsi="Times New Roman" w:cs="Times New Roman"/>
      <w:sz w:val="24"/>
      <w:szCs w:val="24"/>
    </w:rPr>
  </w:style>
  <w:style w:type="paragraph" w:customStyle="1" w:styleId="2910025D9980429695BA2B89BFDB253E1">
    <w:name w:val="2910025D9980429695BA2B89BFDB253E1"/>
    <w:rsid w:val="00470179"/>
    <w:pPr>
      <w:spacing w:after="180" w:line="240" w:lineRule="auto"/>
    </w:pPr>
    <w:rPr>
      <w:rFonts w:ascii="Times New Roman" w:eastAsia="Times New Roman" w:hAnsi="Times New Roman" w:cs="Times New Roman"/>
      <w:sz w:val="24"/>
      <w:szCs w:val="24"/>
    </w:rPr>
  </w:style>
  <w:style w:type="paragraph" w:customStyle="1" w:styleId="990C6CC14F134AE4B4C2B3F9593363491">
    <w:name w:val="990C6CC14F134AE4B4C2B3F9593363491"/>
    <w:rsid w:val="00470179"/>
    <w:pPr>
      <w:spacing w:after="180" w:line="240" w:lineRule="auto"/>
    </w:pPr>
    <w:rPr>
      <w:rFonts w:ascii="Times New Roman" w:eastAsia="Times New Roman" w:hAnsi="Times New Roman" w:cs="Times New Roman"/>
      <w:sz w:val="24"/>
      <w:szCs w:val="24"/>
    </w:rPr>
  </w:style>
  <w:style w:type="paragraph" w:customStyle="1" w:styleId="28461099ED7449B4B7EB27DDE7AE03AD1">
    <w:name w:val="28461099ED7449B4B7EB27DDE7AE03AD1"/>
    <w:rsid w:val="00470179"/>
    <w:pPr>
      <w:spacing w:after="180" w:line="240" w:lineRule="auto"/>
    </w:pPr>
    <w:rPr>
      <w:rFonts w:ascii="Times New Roman" w:eastAsia="Times New Roman" w:hAnsi="Times New Roman" w:cs="Times New Roman"/>
      <w:sz w:val="24"/>
      <w:szCs w:val="24"/>
    </w:rPr>
  </w:style>
  <w:style w:type="paragraph" w:customStyle="1" w:styleId="EF150747DCA941909FF67D97BC8472CB1">
    <w:name w:val="EF150747DCA941909FF67D97BC8472CB1"/>
    <w:rsid w:val="00470179"/>
    <w:pPr>
      <w:spacing w:after="180" w:line="240" w:lineRule="auto"/>
    </w:pPr>
    <w:rPr>
      <w:rFonts w:ascii="Times New Roman" w:eastAsia="Times New Roman" w:hAnsi="Times New Roman" w:cs="Times New Roman"/>
      <w:sz w:val="24"/>
      <w:szCs w:val="24"/>
    </w:rPr>
  </w:style>
  <w:style w:type="paragraph" w:customStyle="1" w:styleId="EC2DAEA0CAC84CC981A74A687EDB9FF11">
    <w:name w:val="EC2DAEA0CAC84CC981A74A687EDB9FF11"/>
    <w:rsid w:val="00470179"/>
    <w:pPr>
      <w:spacing w:after="180" w:line="240" w:lineRule="auto"/>
    </w:pPr>
    <w:rPr>
      <w:rFonts w:ascii="Times New Roman" w:eastAsia="Times New Roman" w:hAnsi="Times New Roman" w:cs="Times New Roman"/>
      <w:sz w:val="24"/>
      <w:szCs w:val="24"/>
    </w:rPr>
  </w:style>
  <w:style w:type="paragraph" w:customStyle="1" w:styleId="EB52BB6B6DF14D6DA4AAC777A0B38D321">
    <w:name w:val="EB52BB6B6DF14D6DA4AAC777A0B38D321"/>
    <w:rsid w:val="00470179"/>
    <w:pPr>
      <w:spacing w:after="180" w:line="240" w:lineRule="auto"/>
    </w:pPr>
    <w:rPr>
      <w:rFonts w:ascii="Times New Roman" w:eastAsia="Times New Roman" w:hAnsi="Times New Roman" w:cs="Times New Roman"/>
      <w:sz w:val="24"/>
      <w:szCs w:val="24"/>
    </w:rPr>
  </w:style>
  <w:style w:type="paragraph" w:customStyle="1" w:styleId="7A7EF9028A6A413A8A4C9387BEB7D6A81">
    <w:name w:val="7A7EF9028A6A413A8A4C9387BEB7D6A81"/>
    <w:rsid w:val="00470179"/>
    <w:pPr>
      <w:spacing w:after="180" w:line="240" w:lineRule="auto"/>
    </w:pPr>
    <w:rPr>
      <w:rFonts w:ascii="Times New Roman" w:eastAsia="Times New Roman" w:hAnsi="Times New Roman" w:cs="Times New Roman"/>
      <w:sz w:val="24"/>
      <w:szCs w:val="24"/>
    </w:rPr>
  </w:style>
  <w:style w:type="paragraph" w:customStyle="1" w:styleId="B2907236A7E2431BA1F9878ABC5DEDDE1">
    <w:name w:val="B2907236A7E2431BA1F9878ABC5DEDDE1"/>
    <w:rsid w:val="00470179"/>
    <w:pPr>
      <w:spacing w:after="180" w:line="240" w:lineRule="auto"/>
    </w:pPr>
    <w:rPr>
      <w:rFonts w:ascii="Times New Roman" w:eastAsia="Times New Roman" w:hAnsi="Times New Roman" w:cs="Times New Roman"/>
      <w:sz w:val="24"/>
      <w:szCs w:val="24"/>
    </w:rPr>
  </w:style>
  <w:style w:type="paragraph" w:customStyle="1" w:styleId="500D776433D549B5BD8D5B8DBCDE0A811">
    <w:name w:val="500D776433D549B5BD8D5B8DBCDE0A811"/>
    <w:rsid w:val="00470179"/>
    <w:pPr>
      <w:spacing w:after="180" w:line="240" w:lineRule="auto"/>
    </w:pPr>
    <w:rPr>
      <w:rFonts w:ascii="Times New Roman" w:eastAsia="Times New Roman" w:hAnsi="Times New Roman" w:cs="Times New Roman"/>
      <w:sz w:val="24"/>
      <w:szCs w:val="24"/>
    </w:rPr>
  </w:style>
  <w:style w:type="paragraph" w:customStyle="1" w:styleId="F78433A53D5042CA8F86B71CBE4C84A21">
    <w:name w:val="F78433A53D5042CA8F86B71CBE4C84A21"/>
    <w:rsid w:val="00470179"/>
    <w:pPr>
      <w:spacing w:after="180" w:line="240" w:lineRule="auto"/>
    </w:pPr>
    <w:rPr>
      <w:rFonts w:ascii="Times New Roman" w:eastAsia="Times New Roman" w:hAnsi="Times New Roman" w:cs="Times New Roman"/>
      <w:sz w:val="24"/>
      <w:szCs w:val="24"/>
    </w:rPr>
  </w:style>
  <w:style w:type="paragraph" w:customStyle="1" w:styleId="37D5099D16794065B8387D3C2E535B7C1">
    <w:name w:val="37D5099D16794065B8387D3C2E535B7C1"/>
    <w:rsid w:val="00470179"/>
    <w:pPr>
      <w:spacing w:after="180" w:line="240" w:lineRule="auto"/>
    </w:pPr>
    <w:rPr>
      <w:rFonts w:ascii="Times New Roman" w:eastAsia="Times New Roman" w:hAnsi="Times New Roman" w:cs="Times New Roman"/>
      <w:sz w:val="24"/>
      <w:szCs w:val="24"/>
    </w:rPr>
  </w:style>
  <w:style w:type="paragraph" w:customStyle="1" w:styleId="20981845D95147B4B0F0267CBC0E15961">
    <w:name w:val="20981845D95147B4B0F0267CBC0E15961"/>
    <w:rsid w:val="00470179"/>
    <w:pPr>
      <w:spacing w:after="180" w:line="240" w:lineRule="auto"/>
    </w:pPr>
    <w:rPr>
      <w:rFonts w:ascii="Times New Roman" w:eastAsia="Times New Roman" w:hAnsi="Times New Roman" w:cs="Times New Roman"/>
      <w:sz w:val="24"/>
      <w:szCs w:val="24"/>
    </w:rPr>
  </w:style>
  <w:style w:type="paragraph" w:customStyle="1" w:styleId="E1D9E4C0F7424A3996707C88BA35DE6D1">
    <w:name w:val="E1D9E4C0F7424A3996707C88BA35DE6D1"/>
    <w:rsid w:val="00470179"/>
    <w:pPr>
      <w:spacing w:after="180" w:line="240" w:lineRule="auto"/>
    </w:pPr>
    <w:rPr>
      <w:rFonts w:ascii="Times New Roman" w:eastAsia="Times New Roman" w:hAnsi="Times New Roman" w:cs="Times New Roman"/>
      <w:sz w:val="24"/>
      <w:szCs w:val="24"/>
    </w:rPr>
  </w:style>
  <w:style w:type="paragraph" w:customStyle="1" w:styleId="BA5E3216116E42F89EB5505AF97B27911">
    <w:name w:val="BA5E3216116E42F89EB5505AF97B27911"/>
    <w:rsid w:val="00470179"/>
    <w:pPr>
      <w:spacing w:after="180" w:line="240" w:lineRule="auto"/>
    </w:pPr>
    <w:rPr>
      <w:rFonts w:ascii="Times New Roman" w:eastAsia="Times New Roman" w:hAnsi="Times New Roman" w:cs="Times New Roman"/>
      <w:sz w:val="24"/>
      <w:szCs w:val="24"/>
    </w:rPr>
  </w:style>
  <w:style w:type="paragraph" w:customStyle="1" w:styleId="2A206E6EB17E4D17902189E9F4AA01701">
    <w:name w:val="2A206E6EB17E4D17902189E9F4AA01701"/>
    <w:rsid w:val="00470179"/>
    <w:pPr>
      <w:spacing w:after="180" w:line="240" w:lineRule="auto"/>
    </w:pPr>
    <w:rPr>
      <w:rFonts w:ascii="Times New Roman" w:eastAsia="Times New Roman" w:hAnsi="Times New Roman" w:cs="Times New Roman"/>
      <w:sz w:val="24"/>
      <w:szCs w:val="24"/>
    </w:rPr>
  </w:style>
  <w:style w:type="paragraph" w:customStyle="1" w:styleId="E12E518E3B2F418996A300024D07E22E1">
    <w:name w:val="E12E518E3B2F418996A300024D07E22E1"/>
    <w:rsid w:val="00470179"/>
    <w:pPr>
      <w:spacing w:after="180" w:line="240" w:lineRule="auto"/>
    </w:pPr>
    <w:rPr>
      <w:rFonts w:ascii="Times New Roman" w:eastAsia="Times New Roman" w:hAnsi="Times New Roman" w:cs="Times New Roman"/>
      <w:sz w:val="24"/>
      <w:szCs w:val="24"/>
    </w:rPr>
  </w:style>
  <w:style w:type="paragraph" w:customStyle="1" w:styleId="1066091F1A614AF6B44FE3843CF79E7B1">
    <w:name w:val="1066091F1A614AF6B44FE3843CF79E7B1"/>
    <w:rsid w:val="00470179"/>
    <w:pPr>
      <w:spacing w:after="180" w:line="240" w:lineRule="auto"/>
    </w:pPr>
    <w:rPr>
      <w:rFonts w:ascii="Times New Roman" w:eastAsia="Times New Roman" w:hAnsi="Times New Roman" w:cs="Times New Roman"/>
      <w:sz w:val="24"/>
      <w:szCs w:val="24"/>
    </w:rPr>
  </w:style>
  <w:style w:type="paragraph" w:customStyle="1" w:styleId="99EC38338EE5412492862FBAF3D446F51">
    <w:name w:val="99EC38338EE5412492862FBAF3D446F51"/>
    <w:rsid w:val="00470179"/>
    <w:pPr>
      <w:spacing w:after="180" w:line="240" w:lineRule="auto"/>
    </w:pPr>
    <w:rPr>
      <w:rFonts w:ascii="Times New Roman" w:eastAsia="Times New Roman" w:hAnsi="Times New Roman" w:cs="Times New Roman"/>
      <w:sz w:val="24"/>
      <w:szCs w:val="24"/>
    </w:rPr>
  </w:style>
  <w:style w:type="paragraph" w:customStyle="1" w:styleId="43ACF8E6A4944678A648990AA828BDAA1">
    <w:name w:val="43ACF8E6A4944678A648990AA828BDAA1"/>
    <w:rsid w:val="00470179"/>
    <w:pPr>
      <w:spacing w:after="180" w:line="240" w:lineRule="auto"/>
    </w:pPr>
    <w:rPr>
      <w:rFonts w:ascii="Times New Roman" w:eastAsia="Times New Roman" w:hAnsi="Times New Roman" w:cs="Times New Roman"/>
      <w:sz w:val="24"/>
      <w:szCs w:val="24"/>
    </w:rPr>
  </w:style>
  <w:style w:type="paragraph" w:customStyle="1" w:styleId="26BF60FBD04F4E52A3DA42AB3DD57AA01">
    <w:name w:val="26BF60FBD04F4E52A3DA42AB3DD57AA01"/>
    <w:rsid w:val="00470179"/>
    <w:pPr>
      <w:spacing w:after="180" w:line="240" w:lineRule="auto"/>
    </w:pPr>
    <w:rPr>
      <w:rFonts w:ascii="Times New Roman" w:eastAsia="Times New Roman" w:hAnsi="Times New Roman" w:cs="Times New Roman"/>
      <w:sz w:val="24"/>
      <w:szCs w:val="24"/>
    </w:rPr>
  </w:style>
  <w:style w:type="paragraph" w:customStyle="1" w:styleId="4CC067FCD3B24A99901033F5AF4FE5671">
    <w:name w:val="4CC067FCD3B24A99901033F5AF4FE5671"/>
    <w:rsid w:val="00470179"/>
    <w:pPr>
      <w:spacing w:after="180" w:line="240" w:lineRule="auto"/>
    </w:pPr>
    <w:rPr>
      <w:rFonts w:ascii="Times New Roman" w:eastAsia="Times New Roman" w:hAnsi="Times New Roman" w:cs="Times New Roman"/>
      <w:sz w:val="24"/>
      <w:szCs w:val="24"/>
    </w:rPr>
  </w:style>
  <w:style w:type="paragraph" w:customStyle="1" w:styleId="BBA7E338A8B94615A32409F5E6321EAF1">
    <w:name w:val="BBA7E338A8B94615A32409F5E6321EAF1"/>
    <w:rsid w:val="00470179"/>
    <w:pPr>
      <w:spacing w:after="180" w:line="240" w:lineRule="auto"/>
    </w:pPr>
    <w:rPr>
      <w:rFonts w:ascii="Times New Roman" w:eastAsia="Times New Roman" w:hAnsi="Times New Roman" w:cs="Times New Roman"/>
      <w:sz w:val="24"/>
      <w:szCs w:val="24"/>
    </w:rPr>
  </w:style>
  <w:style w:type="paragraph" w:customStyle="1" w:styleId="76A2F0DE45A14AEBAFCFE1F62FBB83371">
    <w:name w:val="76A2F0DE45A14AEBAFCFE1F62FBB83371"/>
    <w:rsid w:val="00470179"/>
    <w:pPr>
      <w:spacing w:after="180" w:line="240" w:lineRule="auto"/>
    </w:pPr>
    <w:rPr>
      <w:rFonts w:ascii="Times New Roman" w:eastAsia="Times New Roman" w:hAnsi="Times New Roman" w:cs="Times New Roman"/>
      <w:sz w:val="24"/>
      <w:szCs w:val="24"/>
    </w:rPr>
  </w:style>
  <w:style w:type="paragraph" w:customStyle="1" w:styleId="A8BFE376A803421ABCBD7B9179A779921">
    <w:name w:val="A8BFE376A803421ABCBD7B9179A779921"/>
    <w:rsid w:val="00470179"/>
    <w:pPr>
      <w:spacing w:after="180" w:line="240" w:lineRule="auto"/>
    </w:pPr>
    <w:rPr>
      <w:rFonts w:ascii="Times New Roman" w:eastAsia="Times New Roman" w:hAnsi="Times New Roman" w:cs="Times New Roman"/>
      <w:sz w:val="24"/>
      <w:szCs w:val="24"/>
    </w:rPr>
  </w:style>
  <w:style w:type="paragraph" w:customStyle="1" w:styleId="32AE963528FB42189E4C4D8E77FF160D1">
    <w:name w:val="32AE963528FB42189E4C4D8E77FF160D1"/>
    <w:rsid w:val="00470179"/>
    <w:pPr>
      <w:spacing w:after="180" w:line="240" w:lineRule="auto"/>
    </w:pPr>
    <w:rPr>
      <w:rFonts w:ascii="Times New Roman" w:eastAsia="Times New Roman" w:hAnsi="Times New Roman" w:cs="Times New Roman"/>
      <w:sz w:val="24"/>
      <w:szCs w:val="24"/>
    </w:rPr>
  </w:style>
  <w:style w:type="paragraph" w:customStyle="1" w:styleId="A5A42ECB054148A5AE6AECA58B282B291">
    <w:name w:val="A5A42ECB054148A5AE6AECA58B282B291"/>
    <w:rsid w:val="00470179"/>
    <w:pPr>
      <w:spacing w:after="180" w:line="240" w:lineRule="auto"/>
    </w:pPr>
    <w:rPr>
      <w:rFonts w:ascii="Times New Roman" w:eastAsia="Times New Roman" w:hAnsi="Times New Roman" w:cs="Times New Roman"/>
      <w:sz w:val="24"/>
      <w:szCs w:val="24"/>
    </w:rPr>
  </w:style>
  <w:style w:type="paragraph" w:customStyle="1" w:styleId="F49831C3DC1843C6AB10914B8604D78D1">
    <w:name w:val="F49831C3DC1843C6AB10914B8604D78D1"/>
    <w:rsid w:val="00470179"/>
    <w:pPr>
      <w:spacing w:after="180" w:line="240" w:lineRule="auto"/>
    </w:pPr>
    <w:rPr>
      <w:rFonts w:ascii="Times New Roman" w:eastAsia="Times New Roman" w:hAnsi="Times New Roman" w:cs="Times New Roman"/>
      <w:sz w:val="24"/>
      <w:szCs w:val="24"/>
    </w:rPr>
  </w:style>
  <w:style w:type="paragraph" w:customStyle="1" w:styleId="A126EC4833924550A89B2363EB56EF0F1">
    <w:name w:val="A126EC4833924550A89B2363EB56EF0F1"/>
    <w:rsid w:val="00470179"/>
    <w:pPr>
      <w:spacing w:after="180" w:line="240" w:lineRule="auto"/>
    </w:pPr>
    <w:rPr>
      <w:rFonts w:ascii="Times New Roman" w:eastAsia="Times New Roman" w:hAnsi="Times New Roman" w:cs="Times New Roman"/>
      <w:sz w:val="24"/>
      <w:szCs w:val="24"/>
    </w:rPr>
  </w:style>
  <w:style w:type="paragraph" w:customStyle="1" w:styleId="6D2C6E23EF524F39A8AEC7CB85F6281B1">
    <w:name w:val="6D2C6E23EF524F39A8AEC7CB85F6281B1"/>
    <w:rsid w:val="00470179"/>
    <w:pPr>
      <w:spacing w:after="180" w:line="240" w:lineRule="auto"/>
    </w:pPr>
    <w:rPr>
      <w:rFonts w:ascii="Times New Roman" w:eastAsia="Times New Roman" w:hAnsi="Times New Roman" w:cs="Times New Roman"/>
      <w:sz w:val="24"/>
      <w:szCs w:val="24"/>
    </w:rPr>
  </w:style>
  <w:style w:type="paragraph" w:customStyle="1" w:styleId="A914CC00C2F949A3AC2804646B28CDEE1">
    <w:name w:val="A914CC00C2F949A3AC2804646B28CDEE1"/>
    <w:rsid w:val="00470179"/>
    <w:pPr>
      <w:spacing w:after="180" w:line="240" w:lineRule="auto"/>
    </w:pPr>
    <w:rPr>
      <w:rFonts w:ascii="Times New Roman" w:eastAsia="Times New Roman" w:hAnsi="Times New Roman" w:cs="Times New Roman"/>
      <w:sz w:val="24"/>
      <w:szCs w:val="24"/>
    </w:rPr>
  </w:style>
  <w:style w:type="paragraph" w:customStyle="1" w:styleId="E6EF9FE855564FA18C50DA28CC1584851">
    <w:name w:val="E6EF9FE855564FA18C50DA28CC1584851"/>
    <w:rsid w:val="00470179"/>
    <w:pPr>
      <w:spacing w:after="180" w:line="240" w:lineRule="auto"/>
    </w:pPr>
    <w:rPr>
      <w:rFonts w:ascii="Times New Roman" w:eastAsia="Times New Roman" w:hAnsi="Times New Roman" w:cs="Times New Roman"/>
      <w:sz w:val="24"/>
      <w:szCs w:val="24"/>
    </w:rPr>
  </w:style>
  <w:style w:type="paragraph" w:customStyle="1" w:styleId="0D277A69783745CA83E92AD5401E64AD1">
    <w:name w:val="0D277A69783745CA83E92AD5401E64AD1"/>
    <w:rsid w:val="00470179"/>
    <w:pPr>
      <w:spacing w:after="180" w:line="240" w:lineRule="auto"/>
    </w:pPr>
    <w:rPr>
      <w:rFonts w:ascii="Times New Roman" w:eastAsia="Times New Roman" w:hAnsi="Times New Roman" w:cs="Times New Roman"/>
      <w:sz w:val="24"/>
      <w:szCs w:val="24"/>
    </w:rPr>
  </w:style>
  <w:style w:type="paragraph" w:customStyle="1" w:styleId="60B6385B0C3C40B58538A177D699A7431">
    <w:name w:val="60B6385B0C3C40B58538A177D699A7431"/>
    <w:rsid w:val="00470179"/>
    <w:pPr>
      <w:spacing w:after="180" w:line="240" w:lineRule="auto"/>
    </w:pPr>
    <w:rPr>
      <w:rFonts w:ascii="Times New Roman" w:eastAsia="Times New Roman" w:hAnsi="Times New Roman" w:cs="Times New Roman"/>
      <w:sz w:val="24"/>
      <w:szCs w:val="24"/>
    </w:rPr>
  </w:style>
  <w:style w:type="paragraph" w:customStyle="1" w:styleId="7604A83551994251B780A77EA4B69C271">
    <w:name w:val="7604A83551994251B780A77EA4B69C271"/>
    <w:rsid w:val="00470179"/>
    <w:pPr>
      <w:spacing w:after="180" w:line="240" w:lineRule="auto"/>
    </w:pPr>
    <w:rPr>
      <w:rFonts w:ascii="Times New Roman" w:eastAsia="Times New Roman" w:hAnsi="Times New Roman" w:cs="Times New Roman"/>
      <w:sz w:val="24"/>
      <w:szCs w:val="24"/>
    </w:rPr>
  </w:style>
  <w:style w:type="paragraph" w:customStyle="1" w:styleId="4D54E6ED3E0F46AEA4868196B343DA6E1">
    <w:name w:val="4D54E6ED3E0F46AEA4868196B343DA6E1"/>
    <w:rsid w:val="00470179"/>
    <w:pPr>
      <w:spacing w:after="180" w:line="240" w:lineRule="auto"/>
    </w:pPr>
    <w:rPr>
      <w:rFonts w:ascii="Times New Roman" w:eastAsia="Times New Roman" w:hAnsi="Times New Roman" w:cs="Times New Roman"/>
      <w:sz w:val="24"/>
      <w:szCs w:val="24"/>
    </w:rPr>
  </w:style>
  <w:style w:type="paragraph" w:customStyle="1" w:styleId="0A07AD8EB03D4D5CB9C1803BCBAA01CD1">
    <w:name w:val="0A07AD8EB03D4D5CB9C1803BCBAA01CD1"/>
    <w:rsid w:val="00470179"/>
    <w:pPr>
      <w:spacing w:after="180" w:line="240" w:lineRule="auto"/>
    </w:pPr>
    <w:rPr>
      <w:rFonts w:ascii="Times New Roman" w:eastAsia="Times New Roman" w:hAnsi="Times New Roman" w:cs="Times New Roman"/>
      <w:sz w:val="24"/>
      <w:szCs w:val="24"/>
    </w:rPr>
  </w:style>
  <w:style w:type="paragraph" w:customStyle="1" w:styleId="1DE00B3A01A6458484F7CC356247819E1">
    <w:name w:val="1DE00B3A01A6458484F7CC356247819E1"/>
    <w:rsid w:val="00470179"/>
    <w:pPr>
      <w:spacing w:after="180" w:line="240" w:lineRule="auto"/>
    </w:pPr>
    <w:rPr>
      <w:rFonts w:ascii="Times New Roman" w:eastAsia="Times New Roman" w:hAnsi="Times New Roman" w:cs="Times New Roman"/>
      <w:sz w:val="24"/>
      <w:szCs w:val="24"/>
    </w:rPr>
  </w:style>
  <w:style w:type="paragraph" w:customStyle="1" w:styleId="AC9E17EFB33649E1A01F8EAD02345B971">
    <w:name w:val="AC9E17EFB33649E1A01F8EAD02345B971"/>
    <w:rsid w:val="00470179"/>
    <w:pPr>
      <w:spacing w:after="180" w:line="240" w:lineRule="auto"/>
    </w:pPr>
    <w:rPr>
      <w:rFonts w:ascii="Times New Roman" w:eastAsia="Times New Roman" w:hAnsi="Times New Roman" w:cs="Times New Roman"/>
      <w:sz w:val="24"/>
      <w:szCs w:val="24"/>
    </w:rPr>
  </w:style>
  <w:style w:type="paragraph" w:customStyle="1" w:styleId="2FADD7B9B94B473882C570E6C6A8F4761">
    <w:name w:val="2FADD7B9B94B473882C570E6C6A8F4761"/>
    <w:rsid w:val="00470179"/>
    <w:pPr>
      <w:spacing w:after="180" w:line="240" w:lineRule="auto"/>
    </w:pPr>
    <w:rPr>
      <w:rFonts w:ascii="Times New Roman" w:eastAsia="Times New Roman" w:hAnsi="Times New Roman" w:cs="Times New Roman"/>
      <w:sz w:val="24"/>
      <w:szCs w:val="24"/>
    </w:rPr>
  </w:style>
  <w:style w:type="paragraph" w:customStyle="1" w:styleId="40A7A991D4E844DAAFCF6A28EF92BDD61">
    <w:name w:val="40A7A991D4E844DAAFCF6A28EF92BDD61"/>
    <w:rsid w:val="00470179"/>
    <w:pPr>
      <w:spacing w:after="180" w:line="240" w:lineRule="auto"/>
    </w:pPr>
    <w:rPr>
      <w:rFonts w:ascii="Times New Roman" w:eastAsia="Times New Roman" w:hAnsi="Times New Roman" w:cs="Times New Roman"/>
      <w:sz w:val="24"/>
      <w:szCs w:val="24"/>
    </w:rPr>
  </w:style>
  <w:style w:type="paragraph" w:customStyle="1" w:styleId="58B3B39DBE5E42C1A594D5944CF98DB01">
    <w:name w:val="58B3B39DBE5E42C1A594D5944CF98DB01"/>
    <w:rsid w:val="00470179"/>
    <w:pPr>
      <w:spacing w:after="180" w:line="240" w:lineRule="auto"/>
    </w:pPr>
    <w:rPr>
      <w:rFonts w:ascii="Times New Roman" w:eastAsia="Times New Roman" w:hAnsi="Times New Roman" w:cs="Times New Roman"/>
      <w:sz w:val="24"/>
      <w:szCs w:val="24"/>
    </w:rPr>
  </w:style>
  <w:style w:type="paragraph" w:customStyle="1" w:styleId="66B569D236E840FF8E457D20F9C337051">
    <w:name w:val="66B569D236E840FF8E457D20F9C337051"/>
    <w:rsid w:val="00470179"/>
    <w:pPr>
      <w:spacing w:after="180" w:line="240" w:lineRule="auto"/>
    </w:pPr>
    <w:rPr>
      <w:rFonts w:ascii="Times New Roman" w:eastAsia="Times New Roman" w:hAnsi="Times New Roman" w:cs="Times New Roman"/>
      <w:sz w:val="24"/>
      <w:szCs w:val="24"/>
    </w:rPr>
  </w:style>
  <w:style w:type="paragraph" w:customStyle="1" w:styleId="AEAB998F52844B13ACA60B0A9E9051781">
    <w:name w:val="AEAB998F52844B13ACA60B0A9E9051781"/>
    <w:rsid w:val="00470179"/>
    <w:pPr>
      <w:spacing w:after="180" w:line="240" w:lineRule="auto"/>
    </w:pPr>
    <w:rPr>
      <w:rFonts w:ascii="Times New Roman" w:eastAsia="Times New Roman" w:hAnsi="Times New Roman" w:cs="Times New Roman"/>
      <w:sz w:val="24"/>
      <w:szCs w:val="24"/>
    </w:rPr>
  </w:style>
  <w:style w:type="paragraph" w:customStyle="1" w:styleId="024307B102FB4912870A7F7AB04F7BF61">
    <w:name w:val="024307B102FB4912870A7F7AB04F7BF61"/>
    <w:rsid w:val="00470179"/>
    <w:pPr>
      <w:spacing w:after="180" w:line="240" w:lineRule="auto"/>
    </w:pPr>
    <w:rPr>
      <w:rFonts w:ascii="Times New Roman" w:eastAsia="Times New Roman" w:hAnsi="Times New Roman" w:cs="Times New Roman"/>
      <w:sz w:val="24"/>
      <w:szCs w:val="24"/>
    </w:rPr>
  </w:style>
  <w:style w:type="paragraph" w:customStyle="1" w:styleId="80E7FA231F3A409798531B24886C344D1">
    <w:name w:val="80E7FA231F3A409798531B24886C344D1"/>
    <w:rsid w:val="00470179"/>
    <w:pPr>
      <w:spacing w:after="180" w:line="240" w:lineRule="auto"/>
    </w:pPr>
    <w:rPr>
      <w:rFonts w:ascii="Times New Roman" w:eastAsia="Times New Roman" w:hAnsi="Times New Roman" w:cs="Times New Roman"/>
      <w:sz w:val="24"/>
      <w:szCs w:val="24"/>
    </w:rPr>
  </w:style>
  <w:style w:type="paragraph" w:customStyle="1" w:styleId="B0596503F67442DA8E166F2D8FF073571">
    <w:name w:val="B0596503F67442DA8E166F2D8FF073571"/>
    <w:rsid w:val="00470179"/>
    <w:pPr>
      <w:spacing w:after="180" w:line="240" w:lineRule="auto"/>
    </w:pPr>
    <w:rPr>
      <w:rFonts w:ascii="Times New Roman" w:eastAsia="Times New Roman" w:hAnsi="Times New Roman" w:cs="Times New Roman"/>
      <w:sz w:val="24"/>
      <w:szCs w:val="24"/>
    </w:rPr>
  </w:style>
  <w:style w:type="paragraph" w:customStyle="1" w:styleId="F806BDA024EA4721A898F0C7EF1806161">
    <w:name w:val="F806BDA024EA4721A898F0C7EF1806161"/>
    <w:rsid w:val="00470179"/>
    <w:pPr>
      <w:spacing w:after="180" w:line="240" w:lineRule="auto"/>
    </w:pPr>
    <w:rPr>
      <w:rFonts w:ascii="Times New Roman" w:eastAsia="Times New Roman" w:hAnsi="Times New Roman" w:cs="Times New Roman"/>
      <w:sz w:val="24"/>
      <w:szCs w:val="24"/>
    </w:rPr>
  </w:style>
  <w:style w:type="paragraph" w:customStyle="1" w:styleId="7C94A51F032D48339F6E45C46FD70FA91">
    <w:name w:val="7C94A51F032D48339F6E45C46FD70FA91"/>
    <w:rsid w:val="00470179"/>
    <w:pPr>
      <w:spacing w:after="180" w:line="240" w:lineRule="auto"/>
    </w:pPr>
    <w:rPr>
      <w:rFonts w:ascii="Times New Roman" w:eastAsia="Times New Roman" w:hAnsi="Times New Roman" w:cs="Times New Roman"/>
      <w:sz w:val="24"/>
      <w:szCs w:val="24"/>
    </w:rPr>
  </w:style>
  <w:style w:type="paragraph" w:customStyle="1" w:styleId="E256EF9BDFB84053A77EF59F450248311">
    <w:name w:val="E256EF9BDFB84053A77EF59F450248311"/>
    <w:rsid w:val="00470179"/>
    <w:pPr>
      <w:spacing w:after="180" w:line="240" w:lineRule="auto"/>
    </w:pPr>
    <w:rPr>
      <w:rFonts w:ascii="Times New Roman" w:eastAsia="Times New Roman" w:hAnsi="Times New Roman" w:cs="Times New Roman"/>
      <w:sz w:val="24"/>
      <w:szCs w:val="24"/>
    </w:rPr>
  </w:style>
  <w:style w:type="paragraph" w:customStyle="1" w:styleId="F041EB033B3D405BA1117BDBDA19BD051">
    <w:name w:val="F041EB033B3D405BA1117BDBDA19BD051"/>
    <w:rsid w:val="00470179"/>
    <w:pPr>
      <w:spacing w:after="180" w:line="240" w:lineRule="auto"/>
    </w:pPr>
    <w:rPr>
      <w:rFonts w:ascii="Times New Roman" w:eastAsia="Times New Roman" w:hAnsi="Times New Roman" w:cs="Times New Roman"/>
      <w:sz w:val="24"/>
      <w:szCs w:val="24"/>
    </w:rPr>
  </w:style>
  <w:style w:type="paragraph" w:customStyle="1" w:styleId="2F2953E1466C4202991950F8E5FDD4341">
    <w:name w:val="2F2953E1466C4202991950F8E5FDD4341"/>
    <w:rsid w:val="00470179"/>
    <w:pPr>
      <w:spacing w:after="180" w:line="240" w:lineRule="auto"/>
    </w:pPr>
    <w:rPr>
      <w:rFonts w:ascii="Times New Roman" w:eastAsia="Times New Roman" w:hAnsi="Times New Roman" w:cs="Times New Roman"/>
      <w:sz w:val="24"/>
      <w:szCs w:val="24"/>
    </w:rPr>
  </w:style>
  <w:style w:type="paragraph" w:customStyle="1" w:styleId="F747B60EF138445CAB9D6129436939BD1">
    <w:name w:val="F747B60EF138445CAB9D6129436939BD1"/>
    <w:rsid w:val="00470179"/>
    <w:pPr>
      <w:spacing w:after="180" w:line="240" w:lineRule="auto"/>
    </w:pPr>
    <w:rPr>
      <w:rFonts w:ascii="Times New Roman" w:eastAsia="Times New Roman" w:hAnsi="Times New Roman" w:cs="Times New Roman"/>
      <w:sz w:val="24"/>
      <w:szCs w:val="24"/>
    </w:rPr>
  </w:style>
  <w:style w:type="paragraph" w:customStyle="1" w:styleId="875831FC1213471386E9E91D32E0BBA71">
    <w:name w:val="875831FC1213471386E9E91D32E0BBA71"/>
    <w:rsid w:val="00470179"/>
    <w:pPr>
      <w:spacing w:after="180" w:line="240" w:lineRule="auto"/>
    </w:pPr>
    <w:rPr>
      <w:rFonts w:ascii="Times New Roman" w:eastAsia="Times New Roman" w:hAnsi="Times New Roman" w:cs="Times New Roman"/>
      <w:sz w:val="24"/>
      <w:szCs w:val="24"/>
    </w:rPr>
  </w:style>
  <w:style w:type="paragraph" w:customStyle="1" w:styleId="0D8EA6B16FBA4D78A0985C63EB04C1601">
    <w:name w:val="0D8EA6B16FBA4D78A0985C63EB04C1601"/>
    <w:rsid w:val="00470179"/>
    <w:pPr>
      <w:spacing w:after="180" w:line="240" w:lineRule="auto"/>
    </w:pPr>
    <w:rPr>
      <w:rFonts w:ascii="Times New Roman" w:eastAsia="Times New Roman" w:hAnsi="Times New Roman" w:cs="Times New Roman"/>
      <w:sz w:val="24"/>
      <w:szCs w:val="24"/>
    </w:rPr>
  </w:style>
  <w:style w:type="paragraph" w:customStyle="1" w:styleId="D9497AF5FB0643F59CEAA98B5D1333C61">
    <w:name w:val="D9497AF5FB0643F59CEAA98B5D1333C61"/>
    <w:rsid w:val="00470179"/>
    <w:pPr>
      <w:spacing w:after="180" w:line="240" w:lineRule="auto"/>
    </w:pPr>
    <w:rPr>
      <w:rFonts w:ascii="Times New Roman" w:eastAsia="Times New Roman" w:hAnsi="Times New Roman" w:cs="Times New Roman"/>
      <w:sz w:val="24"/>
      <w:szCs w:val="24"/>
    </w:rPr>
  </w:style>
  <w:style w:type="paragraph" w:customStyle="1" w:styleId="FF5B7762B7054D8591156E98B58C42611">
    <w:name w:val="FF5B7762B7054D8591156E98B58C42611"/>
    <w:rsid w:val="00470179"/>
    <w:pPr>
      <w:spacing w:after="180" w:line="240" w:lineRule="auto"/>
    </w:pPr>
    <w:rPr>
      <w:rFonts w:ascii="Times New Roman" w:eastAsia="Times New Roman" w:hAnsi="Times New Roman" w:cs="Times New Roman"/>
      <w:sz w:val="24"/>
      <w:szCs w:val="24"/>
    </w:rPr>
  </w:style>
  <w:style w:type="paragraph" w:customStyle="1" w:styleId="C2057890F5ED41E8B0C5073A7A6E75C41">
    <w:name w:val="C2057890F5ED41E8B0C5073A7A6E75C41"/>
    <w:rsid w:val="00470179"/>
    <w:pPr>
      <w:spacing w:after="180" w:line="240" w:lineRule="auto"/>
    </w:pPr>
    <w:rPr>
      <w:rFonts w:ascii="Times New Roman" w:eastAsia="Times New Roman" w:hAnsi="Times New Roman" w:cs="Times New Roman"/>
      <w:sz w:val="24"/>
      <w:szCs w:val="24"/>
    </w:rPr>
  </w:style>
  <w:style w:type="paragraph" w:customStyle="1" w:styleId="21593EDB0FB34D219EF48D5F4B16F9BE1">
    <w:name w:val="21593EDB0FB34D219EF48D5F4B16F9BE1"/>
    <w:rsid w:val="00470179"/>
    <w:pPr>
      <w:spacing w:after="180" w:line="240" w:lineRule="auto"/>
    </w:pPr>
    <w:rPr>
      <w:rFonts w:ascii="Times New Roman" w:eastAsia="Times New Roman" w:hAnsi="Times New Roman" w:cs="Times New Roman"/>
      <w:sz w:val="24"/>
      <w:szCs w:val="24"/>
    </w:rPr>
  </w:style>
  <w:style w:type="paragraph" w:customStyle="1" w:styleId="866AA10BFA6B455DB5A8190CAB435F381">
    <w:name w:val="866AA10BFA6B455DB5A8190CAB435F381"/>
    <w:rsid w:val="00470179"/>
    <w:pPr>
      <w:spacing w:after="180" w:line="240" w:lineRule="auto"/>
    </w:pPr>
    <w:rPr>
      <w:rFonts w:ascii="Times New Roman" w:eastAsia="Times New Roman" w:hAnsi="Times New Roman" w:cs="Times New Roman"/>
      <w:sz w:val="24"/>
      <w:szCs w:val="24"/>
    </w:rPr>
  </w:style>
  <w:style w:type="paragraph" w:customStyle="1" w:styleId="CF71A4F21DC24759BB7D54CBF2E069EC1">
    <w:name w:val="CF71A4F21DC24759BB7D54CBF2E069EC1"/>
    <w:rsid w:val="00470179"/>
    <w:pPr>
      <w:spacing w:after="180" w:line="240" w:lineRule="auto"/>
    </w:pPr>
    <w:rPr>
      <w:rFonts w:ascii="Times New Roman" w:eastAsia="Times New Roman" w:hAnsi="Times New Roman" w:cs="Times New Roman"/>
      <w:sz w:val="24"/>
      <w:szCs w:val="24"/>
    </w:rPr>
  </w:style>
  <w:style w:type="paragraph" w:customStyle="1" w:styleId="AADBDBD0C23D43B599C9D9F5EB3CCCBA1">
    <w:name w:val="AADBDBD0C23D43B599C9D9F5EB3CCCBA1"/>
    <w:rsid w:val="00470179"/>
    <w:pPr>
      <w:spacing w:after="180" w:line="240" w:lineRule="auto"/>
    </w:pPr>
    <w:rPr>
      <w:rFonts w:ascii="Times New Roman" w:eastAsia="Times New Roman" w:hAnsi="Times New Roman" w:cs="Times New Roman"/>
      <w:sz w:val="24"/>
      <w:szCs w:val="24"/>
    </w:rPr>
  </w:style>
  <w:style w:type="paragraph" w:customStyle="1" w:styleId="1F839686D72C4D0D9ED74EAB9D4EEF9F1">
    <w:name w:val="1F839686D72C4D0D9ED74EAB9D4EEF9F1"/>
    <w:rsid w:val="00470179"/>
    <w:pPr>
      <w:spacing w:after="180" w:line="240" w:lineRule="auto"/>
    </w:pPr>
    <w:rPr>
      <w:rFonts w:ascii="Times New Roman" w:eastAsia="Times New Roman" w:hAnsi="Times New Roman" w:cs="Times New Roman"/>
      <w:sz w:val="24"/>
      <w:szCs w:val="24"/>
    </w:rPr>
  </w:style>
  <w:style w:type="paragraph" w:customStyle="1" w:styleId="ADB1C0120A714A7BB4FD8A4E03E701C51">
    <w:name w:val="ADB1C0120A714A7BB4FD8A4E03E701C51"/>
    <w:rsid w:val="00470179"/>
    <w:pPr>
      <w:spacing w:after="180" w:line="240" w:lineRule="auto"/>
    </w:pPr>
    <w:rPr>
      <w:rFonts w:ascii="Times New Roman" w:eastAsia="Times New Roman" w:hAnsi="Times New Roman" w:cs="Times New Roman"/>
      <w:sz w:val="24"/>
      <w:szCs w:val="24"/>
    </w:rPr>
  </w:style>
  <w:style w:type="paragraph" w:customStyle="1" w:styleId="28B47A828CA24A7999A1A47782CFD9301">
    <w:name w:val="28B47A828CA24A7999A1A47782CFD9301"/>
    <w:rsid w:val="00470179"/>
    <w:pPr>
      <w:spacing w:after="180" w:line="240" w:lineRule="auto"/>
    </w:pPr>
    <w:rPr>
      <w:rFonts w:ascii="Times New Roman" w:eastAsia="Times New Roman" w:hAnsi="Times New Roman" w:cs="Times New Roman"/>
      <w:sz w:val="24"/>
      <w:szCs w:val="24"/>
    </w:rPr>
  </w:style>
  <w:style w:type="paragraph" w:customStyle="1" w:styleId="3C810FE1896244E5A097EC17DCCEC7861">
    <w:name w:val="3C810FE1896244E5A097EC17DCCEC7861"/>
    <w:rsid w:val="00470179"/>
    <w:pPr>
      <w:spacing w:after="180" w:line="240" w:lineRule="auto"/>
    </w:pPr>
    <w:rPr>
      <w:rFonts w:ascii="Times New Roman" w:eastAsia="Times New Roman" w:hAnsi="Times New Roman" w:cs="Times New Roman"/>
      <w:sz w:val="24"/>
      <w:szCs w:val="24"/>
    </w:rPr>
  </w:style>
  <w:style w:type="paragraph" w:customStyle="1" w:styleId="2B51916AD4FA4DFB979AF284C4CF01BA1">
    <w:name w:val="2B51916AD4FA4DFB979AF284C4CF01BA1"/>
    <w:rsid w:val="00470179"/>
    <w:pPr>
      <w:spacing w:after="180" w:line="240" w:lineRule="auto"/>
    </w:pPr>
    <w:rPr>
      <w:rFonts w:ascii="Times New Roman" w:eastAsia="Times New Roman" w:hAnsi="Times New Roman" w:cs="Times New Roman"/>
      <w:sz w:val="24"/>
      <w:szCs w:val="24"/>
    </w:rPr>
  </w:style>
  <w:style w:type="paragraph" w:customStyle="1" w:styleId="610A7EAE700F4036A7FCCB07E9B65C9B1">
    <w:name w:val="610A7EAE700F4036A7FCCB07E9B65C9B1"/>
    <w:rsid w:val="00470179"/>
    <w:pPr>
      <w:spacing w:after="180" w:line="240" w:lineRule="auto"/>
    </w:pPr>
    <w:rPr>
      <w:rFonts w:ascii="Times New Roman" w:eastAsia="Times New Roman" w:hAnsi="Times New Roman" w:cs="Times New Roman"/>
      <w:sz w:val="24"/>
      <w:szCs w:val="24"/>
    </w:rPr>
  </w:style>
  <w:style w:type="paragraph" w:customStyle="1" w:styleId="4D5DCAE6B05A42318BB1D57E80E6CA461">
    <w:name w:val="4D5DCAE6B05A42318BB1D57E80E6CA461"/>
    <w:rsid w:val="00470179"/>
    <w:pPr>
      <w:spacing w:after="180" w:line="240" w:lineRule="auto"/>
    </w:pPr>
    <w:rPr>
      <w:rFonts w:ascii="Times New Roman" w:eastAsia="Times New Roman" w:hAnsi="Times New Roman" w:cs="Times New Roman"/>
      <w:sz w:val="24"/>
      <w:szCs w:val="24"/>
    </w:rPr>
  </w:style>
  <w:style w:type="paragraph" w:customStyle="1" w:styleId="9F1116C9D1E3491AB2B5C848E1B35E4D1">
    <w:name w:val="9F1116C9D1E3491AB2B5C848E1B35E4D1"/>
    <w:rsid w:val="00470179"/>
    <w:pPr>
      <w:spacing w:after="180" w:line="240" w:lineRule="auto"/>
    </w:pPr>
    <w:rPr>
      <w:rFonts w:ascii="Times New Roman" w:eastAsia="Times New Roman" w:hAnsi="Times New Roman" w:cs="Times New Roman"/>
      <w:sz w:val="24"/>
      <w:szCs w:val="24"/>
    </w:rPr>
  </w:style>
  <w:style w:type="paragraph" w:customStyle="1" w:styleId="92A23553EBB941B69F148B1B5E988D651">
    <w:name w:val="92A23553EBB941B69F148B1B5E988D651"/>
    <w:rsid w:val="00470179"/>
    <w:pPr>
      <w:spacing w:after="180" w:line="240" w:lineRule="auto"/>
    </w:pPr>
    <w:rPr>
      <w:rFonts w:ascii="Times New Roman" w:eastAsia="Times New Roman" w:hAnsi="Times New Roman" w:cs="Times New Roman"/>
      <w:sz w:val="24"/>
      <w:szCs w:val="24"/>
    </w:rPr>
  </w:style>
  <w:style w:type="paragraph" w:customStyle="1" w:styleId="B6E8415CE93B40F997B168207B91CCA61">
    <w:name w:val="B6E8415CE93B40F997B168207B91CCA61"/>
    <w:rsid w:val="00470179"/>
    <w:pPr>
      <w:spacing w:after="180" w:line="240" w:lineRule="auto"/>
    </w:pPr>
    <w:rPr>
      <w:rFonts w:ascii="Times New Roman" w:eastAsia="Times New Roman" w:hAnsi="Times New Roman" w:cs="Times New Roman"/>
      <w:sz w:val="24"/>
      <w:szCs w:val="24"/>
    </w:rPr>
  </w:style>
  <w:style w:type="paragraph" w:customStyle="1" w:styleId="5FCC467F3DA445C5B71E04B488283E071">
    <w:name w:val="5FCC467F3DA445C5B71E04B488283E071"/>
    <w:rsid w:val="00470179"/>
    <w:pPr>
      <w:spacing w:after="180" w:line="240" w:lineRule="auto"/>
    </w:pPr>
    <w:rPr>
      <w:rFonts w:ascii="Times New Roman" w:eastAsia="Times New Roman" w:hAnsi="Times New Roman" w:cs="Times New Roman"/>
      <w:sz w:val="24"/>
      <w:szCs w:val="24"/>
    </w:rPr>
  </w:style>
  <w:style w:type="paragraph" w:customStyle="1" w:styleId="01B181830E6840938709F6763BDA22351">
    <w:name w:val="01B181830E6840938709F6763BDA22351"/>
    <w:rsid w:val="00470179"/>
    <w:pPr>
      <w:spacing w:after="180" w:line="240" w:lineRule="auto"/>
    </w:pPr>
    <w:rPr>
      <w:rFonts w:ascii="Times New Roman" w:eastAsia="Times New Roman" w:hAnsi="Times New Roman" w:cs="Times New Roman"/>
      <w:sz w:val="24"/>
      <w:szCs w:val="24"/>
    </w:rPr>
  </w:style>
  <w:style w:type="paragraph" w:customStyle="1" w:styleId="EE1F5C25378646108A313D6A1C2360941">
    <w:name w:val="EE1F5C25378646108A313D6A1C2360941"/>
    <w:rsid w:val="00470179"/>
    <w:pPr>
      <w:spacing w:after="180" w:line="240" w:lineRule="auto"/>
    </w:pPr>
    <w:rPr>
      <w:rFonts w:ascii="Times New Roman" w:eastAsia="Times New Roman" w:hAnsi="Times New Roman" w:cs="Times New Roman"/>
      <w:sz w:val="24"/>
      <w:szCs w:val="24"/>
    </w:rPr>
  </w:style>
  <w:style w:type="paragraph" w:customStyle="1" w:styleId="E886D0022516442BAA3C5C041F8BD0361">
    <w:name w:val="E886D0022516442BAA3C5C041F8BD0361"/>
    <w:rsid w:val="00470179"/>
    <w:pPr>
      <w:spacing w:after="180" w:line="240" w:lineRule="auto"/>
    </w:pPr>
    <w:rPr>
      <w:rFonts w:ascii="Times New Roman" w:eastAsia="Times New Roman" w:hAnsi="Times New Roman" w:cs="Times New Roman"/>
      <w:sz w:val="24"/>
      <w:szCs w:val="24"/>
    </w:rPr>
  </w:style>
  <w:style w:type="paragraph" w:customStyle="1" w:styleId="47D13EE2ECC946F7918DED0210EDF61A1">
    <w:name w:val="47D13EE2ECC946F7918DED0210EDF61A1"/>
    <w:rsid w:val="00470179"/>
    <w:pPr>
      <w:spacing w:after="180" w:line="240" w:lineRule="auto"/>
    </w:pPr>
    <w:rPr>
      <w:rFonts w:ascii="Times New Roman" w:eastAsia="Times New Roman" w:hAnsi="Times New Roman" w:cs="Times New Roman"/>
      <w:sz w:val="24"/>
      <w:szCs w:val="24"/>
    </w:rPr>
  </w:style>
  <w:style w:type="paragraph" w:customStyle="1" w:styleId="8F9ED5B74F194900A1BDB4C1DCD0D5A51">
    <w:name w:val="8F9ED5B74F194900A1BDB4C1DCD0D5A51"/>
    <w:rsid w:val="00470179"/>
    <w:pPr>
      <w:spacing w:after="180" w:line="240" w:lineRule="auto"/>
    </w:pPr>
    <w:rPr>
      <w:rFonts w:ascii="Times New Roman" w:eastAsia="Times New Roman" w:hAnsi="Times New Roman" w:cs="Times New Roman"/>
      <w:sz w:val="24"/>
      <w:szCs w:val="24"/>
    </w:rPr>
  </w:style>
  <w:style w:type="paragraph" w:customStyle="1" w:styleId="460FFEDFE90E4254A8D9351F044402B91">
    <w:name w:val="460FFEDFE90E4254A8D9351F044402B91"/>
    <w:rsid w:val="00470179"/>
    <w:pPr>
      <w:spacing w:before="120" w:after="120" w:line="240" w:lineRule="auto"/>
    </w:pPr>
    <w:rPr>
      <w:rFonts w:ascii="Times New Roman" w:eastAsia="Calibri" w:hAnsi="Times New Roman" w:cs="Times New Roman"/>
      <w:sz w:val="24"/>
    </w:rPr>
  </w:style>
  <w:style w:type="paragraph" w:customStyle="1" w:styleId="D86679E5E0114F3999CB3E89B017483E">
    <w:name w:val="D86679E5E0114F3999CB3E89B017483E"/>
    <w:rsid w:val="00470179"/>
    <w:pPr>
      <w:spacing w:after="180" w:line="240" w:lineRule="auto"/>
    </w:pPr>
    <w:rPr>
      <w:rFonts w:ascii="Times New Roman" w:eastAsia="Times New Roman" w:hAnsi="Times New Roman" w:cs="Times New Roman"/>
      <w:sz w:val="24"/>
      <w:szCs w:val="24"/>
    </w:rPr>
  </w:style>
  <w:style w:type="paragraph" w:customStyle="1" w:styleId="E1202F18E4ED4E60A99865CFCD2ADEE8">
    <w:name w:val="E1202F18E4ED4E60A99865CFCD2ADEE8"/>
    <w:rsid w:val="00470179"/>
  </w:style>
  <w:style w:type="paragraph" w:customStyle="1" w:styleId="A9C37C785A6A49A484D1D4AB3B079864">
    <w:name w:val="A9C37C785A6A49A484D1D4AB3B079864"/>
    <w:rsid w:val="00470179"/>
  </w:style>
  <w:style w:type="paragraph" w:customStyle="1" w:styleId="141C056E4E3841B5AF26E9801E33E529">
    <w:name w:val="141C056E4E3841B5AF26E9801E33E529"/>
    <w:rsid w:val="00470179"/>
  </w:style>
  <w:style w:type="paragraph" w:customStyle="1" w:styleId="9AC4B3FC60AF4777A4FF75B4E72F13C5">
    <w:name w:val="9AC4B3FC60AF4777A4FF75B4E72F13C5"/>
    <w:rsid w:val="00470179"/>
  </w:style>
  <w:style w:type="paragraph" w:customStyle="1" w:styleId="292F6C415C0A45E5B3C99491CA1120FC">
    <w:name w:val="292F6C415C0A45E5B3C99491CA1120FC"/>
    <w:rsid w:val="00470179"/>
  </w:style>
  <w:style w:type="paragraph" w:customStyle="1" w:styleId="15566EE04F9F4819BDA6906CE6316533">
    <w:name w:val="15566EE04F9F4819BDA6906CE6316533"/>
    <w:rsid w:val="00470179"/>
  </w:style>
  <w:style w:type="paragraph" w:customStyle="1" w:styleId="B293989EA4244AA7B601FCFA3E995992">
    <w:name w:val="B293989EA4244AA7B601FCFA3E995992"/>
    <w:rsid w:val="00470179"/>
  </w:style>
  <w:style w:type="paragraph" w:customStyle="1" w:styleId="EE2017BA829F4DAB8A8D8539957A91A6">
    <w:name w:val="EE2017BA829F4DAB8A8D8539957A91A6"/>
    <w:rsid w:val="00470179"/>
  </w:style>
  <w:style w:type="paragraph" w:customStyle="1" w:styleId="4FED9FB5AB1140A6A7D2FC67D2CCE44A">
    <w:name w:val="4FED9FB5AB1140A6A7D2FC67D2CCE44A"/>
    <w:rsid w:val="00470179"/>
  </w:style>
  <w:style w:type="paragraph" w:customStyle="1" w:styleId="0C6BC82A10B2459DB40A0DDE01680285">
    <w:name w:val="0C6BC82A10B2459DB40A0DDE01680285"/>
    <w:rsid w:val="00470179"/>
  </w:style>
  <w:style w:type="paragraph" w:customStyle="1" w:styleId="96C701549BBC4158BA1E633C81202E45">
    <w:name w:val="96C701549BBC4158BA1E633C81202E45"/>
    <w:rsid w:val="00470179"/>
  </w:style>
  <w:style w:type="paragraph" w:customStyle="1" w:styleId="7925D779986546BDA88F7FC9CB2C7A00">
    <w:name w:val="7925D779986546BDA88F7FC9CB2C7A00"/>
    <w:rsid w:val="00470179"/>
  </w:style>
  <w:style w:type="paragraph" w:customStyle="1" w:styleId="EB57664D900841189921AECD79AB67B4">
    <w:name w:val="EB57664D900841189921AECD79AB67B4"/>
    <w:rsid w:val="00470179"/>
  </w:style>
  <w:style w:type="paragraph" w:customStyle="1" w:styleId="D4884613DB634F688394FF1D119E1E6F">
    <w:name w:val="D4884613DB634F688394FF1D119E1E6F"/>
    <w:rsid w:val="00470179"/>
  </w:style>
  <w:style w:type="paragraph" w:customStyle="1" w:styleId="55EA8242085B475981FD0C5D4B746521">
    <w:name w:val="55EA8242085B475981FD0C5D4B746521"/>
    <w:rsid w:val="00470179"/>
  </w:style>
  <w:style w:type="paragraph" w:customStyle="1" w:styleId="04F2532F4AFE4955AE4E7E3A8703FD18">
    <w:name w:val="04F2532F4AFE4955AE4E7E3A8703FD18"/>
    <w:rsid w:val="00470179"/>
  </w:style>
  <w:style w:type="paragraph" w:customStyle="1" w:styleId="5D1FBB3C76FD443B84EABF0525C69AD3">
    <w:name w:val="5D1FBB3C76FD443B84EABF0525C69AD3"/>
    <w:rsid w:val="00470179"/>
  </w:style>
  <w:style w:type="paragraph" w:customStyle="1" w:styleId="0AC1235E18BB4EB09480A62C984402C0">
    <w:name w:val="0AC1235E18BB4EB09480A62C984402C0"/>
    <w:rsid w:val="00470179"/>
  </w:style>
  <w:style w:type="paragraph" w:customStyle="1" w:styleId="91820D9CA2DD47B880149365622304BA1">
    <w:name w:val="91820D9CA2DD47B880149365622304BA1"/>
    <w:rsid w:val="00470179"/>
    <w:pPr>
      <w:spacing w:before="120" w:after="120" w:line="240" w:lineRule="auto"/>
    </w:pPr>
    <w:rPr>
      <w:rFonts w:ascii="Times New Roman" w:eastAsia="Calibri" w:hAnsi="Times New Roman" w:cs="Times New Roman"/>
      <w:sz w:val="24"/>
    </w:rPr>
  </w:style>
  <w:style w:type="paragraph" w:customStyle="1" w:styleId="E69502937AD045B8A801E089EFE04BEE2">
    <w:name w:val="E69502937AD045B8A801E089EFE04BEE2"/>
    <w:rsid w:val="00470179"/>
    <w:pPr>
      <w:spacing w:before="120" w:after="120" w:line="240" w:lineRule="auto"/>
    </w:pPr>
    <w:rPr>
      <w:rFonts w:ascii="Times New Roman" w:eastAsia="Calibri" w:hAnsi="Times New Roman" w:cs="Times New Roman"/>
      <w:sz w:val="24"/>
    </w:rPr>
  </w:style>
  <w:style w:type="paragraph" w:customStyle="1" w:styleId="21840EFCBFF54E399CFC261A62D973C62">
    <w:name w:val="21840EFCBFF54E399CFC261A62D973C62"/>
    <w:rsid w:val="00470179"/>
    <w:pPr>
      <w:spacing w:before="120" w:after="120" w:line="240" w:lineRule="auto"/>
    </w:pPr>
    <w:rPr>
      <w:rFonts w:ascii="Times New Roman" w:eastAsia="Calibri" w:hAnsi="Times New Roman" w:cs="Times New Roman"/>
      <w:sz w:val="24"/>
    </w:rPr>
  </w:style>
  <w:style w:type="paragraph" w:customStyle="1" w:styleId="339EF0642812476F88A8B5EDEA54B6A92">
    <w:name w:val="339EF0642812476F88A8B5EDEA54B6A92"/>
    <w:rsid w:val="00470179"/>
    <w:pPr>
      <w:spacing w:before="120" w:after="120" w:line="240" w:lineRule="auto"/>
    </w:pPr>
    <w:rPr>
      <w:rFonts w:ascii="Times New Roman" w:eastAsia="Calibri" w:hAnsi="Times New Roman" w:cs="Times New Roman"/>
      <w:sz w:val="24"/>
    </w:rPr>
  </w:style>
  <w:style w:type="paragraph" w:customStyle="1" w:styleId="ABF27FF99C5848D5A24A3CCD45F8E4A53">
    <w:name w:val="ABF27FF99C5848D5A24A3CCD45F8E4A53"/>
    <w:rsid w:val="00470179"/>
    <w:pPr>
      <w:spacing w:after="180" w:line="240" w:lineRule="auto"/>
    </w:pPr>
    <w:rPr>
      <w:rFonts w:ascii="Times New Roman" w:eastAsia="Times New Roman" w:hAnsi="Times New Roman" w:cs="Times New Roman"/>
      <w:sz w:val="24"/>
      <w:szCs w:val="24"/>
    </w:rPr>
  </w:style>
  <w:style w:type="paragraph" w:customStyle="1" w:styleId="27ADE0B6C38D4107B867AA2754E14A4B2">
    <w:name w:val="27ADE0B6C38D4107B867AA2754E14A4B2"/>
    <w:rsid w:val="00470179"/>
    <w:pPr>
      <w:spacing w:after="180" w:line="240" w:lineRule="auto"/>
    </w:pPr>
    <w:rPr>
      <w:rFonts w:ascii="Times New Roman" w:eastAsia="Times New Roman" w:hAnsi="Times New Roman" w:cs="Times New Roman"/>
      <w:sz w:val="24"/>
      <w:szCs w:val="24"/>
    </w:rPr>
  </w:style>
  <w:style w:type="paragraph" w:customStyle="1" w:styleId="091DEC54E59F41DF9155A324A233D4CC2">
    <w:name w:val="091DEC54E59F41DF9155A324A233D4CC2"/>
    <w:rsid w:val="00470179"/>
    <w:pPr>
      <w:spacing w:after="180" w:line="240" w:lineRule="auto"/>
    </w:pPr>
    <w:rPr>
      <w:rFonts w:ascii="Times New Roman" w:eastAsia="Times New Roman" w:hAnsi="Times New Roman" w:cs="Times New Roman"/>
      <w:sz w:val="24"/>
      <w:szCs w:val="24"/>
    </w:rPr>
  </w:style>
  <w:style w:type="paragraph" w:customStyle="1" w:styleId="C44A87E306D6456B933BE803D249CA362">
    <w:name w:val="C44A87E306D6456B933BE803D249CA362"/>
    <w:rsid w:val="00470179"/>
    <w:pPr>
      <w:spacing w:after="180" w:line="240" w:lineRule="auto"/>
    </w:pPr>
    <w:rPr>
      <w:rFonts w:ascii="Times New Roman" w:eastAsia="Times New Roman" w:hAnsi="Times New Roman" w:cs="Times New Roman"/>
      <w:sz w:val="24"/>
      <w:szCs w:val="24"/>
    </w:rPr>
  </w:style>
  <w:style w:type="paragraph" w:customStyle="1" w:styleId="1023A744A6DD4D6CA8F16546503A30552">
    <w:name w:val="1023A744A6DD4D6CA8F16546503A30552"/>
    <w:rsid w:val="00470179"/>
    <w:pPr>
      <w:spacing w:after="180" w:line="240" w:lineRule="auto"/>
    </w:pPr>
    <w:rPr>
      <w:rFonts w:ascii="Times New Roman" w:eastAsia="Times New Roman" w:hAnsi="Times New Roman" w:cs="Times New Roman"/>
      <w:sz w:val="24"/>
      <w:szCs w:val="24"/>
    </w:rPr>
  </w:style>
  <w:style w:type="paragraph" w:customStyle="1" w:styleId="C0A96F4EA52B471EAE015EA4EAF69D622">
    <w:name w:val="C0A96F4EA52B471EAE015EA4EAF69D622"/>
    <w:rsid w:val="00470179"/>
    <w:pPr>
      <w:spacing w:after="180" w:line="240" w:lineRule="auto"/>
    </w:pPr>
    <w:rPr>
      <w:rFonts w:ascii="Times New Roman" w:eastAsia="Times New Roman" w:hAnsi="Times New Roman" w:cs="Times New Roman"/>
      <w:sz w:val="24"/>
      <w:szCs w:val="24"/>
    </w:rPr>
  </w:style>
  <w:style w:type="paragraph" w:customStyle="1" w:styleId="81A55A92CB1841F382DBF72521DAC8912">
    <w:name w:val="81A55A92CB1841F382DBF72521DAC8912"/>
    <w:rsid w:val="00470179"/>
    <w:pPr>
      <w:spacing w:after="180" w:line="240" w:lineRule="auto"/>
    </w:pPr>
    <w:rPr>
      <w:rFonts w:ascii="Times New Roman" w:eastAsia="Times New Roman" w:hAnsi="Times New Roman" w:cs="Times New Roman"/>
      <w:sz w:val="24"/>
      <w:szCs w:val="24"/>
    </w:rPr>
  </w:style>
  <w:style w:type="paragraph" w:customStyle="1" w:styleId="2A807B25EF794FB68D273FF0E4BA31612">
    <w:name w:val="2A807B25EF794FB68D273FF0E4BA31612"/>
    <w:rsid w:val="00470179"/>
    <w:pPr>
      <w:spacing w:after="180" w:line="240" w:lineRule="auto"/>
    </w:pPr>
    <w:rPr>
      <w:rFonts w:ascii="Times New Roman" w:eastAsia="Times New Roman" w:hAnsi="Times New Roman" w:cs="Times New Roman"/>
      <w:sz w:val="24"/>
      <w:szCs w:val="24"/>
    </w:rPr>
  </w:style>
  <w:style w:type="paragraph" w:customStyle="1" w:styleId="C34FC7EBB1F74751937A52BCE193DB752">
    <w:name w:val="C34FC7EBB1F74751937A52BCE193DB752"/>
    <w:rsid w:val="00470179"/>
    <w:pPr>
      <w:spacing w:after="180" w:line="240" w:lineRule="auto"/>
    </w:pPr>
    <w:rPr>
      <w:rFonts w:ascii="Times New Roman" w:eastAsia="Times New Roman" w:hAnsi="Times New Roman" w:cs="Times New Roman"/>
      <w:sz w:val="24"/>
      <w:szCs w:val="24"/>
    </w:rPr>
  </w:style>
  <w:style w:type="paragraph" w:customStyle="1" w:styleId="D405EB3CACD247D69C887DC7FC334E7A2">
    <w:name w:val="D405EB3CACD247D69C887DC7FC334E7A2"/>
    <w:rsid w:val="00470179"/>
    <w:pPr>
      <w:spacing w:after="180" w:line="240" w:lineRule="auto"/>
    </w:pPr>
    <w:rPr>
      <w:rFonts w:ascii="Times New Roman" w:eastAsia="Times New Roman" w:hAnsi="Times New Roman" w:cs="Times New Roman"/>
      <w:sz w:val="24"/>
      <w:szCs w:val="24"/>
    </w:rPr>
  </w:style>
  <w:style w:type="paragraph" w:customStyle="1" w:styleId="4DAC87888ADD428A8F1EED5378CC351F2">
    <w:name w:val="4DAC87888ADD428A8F1EED5378CC351F2"/>
    <w:rsid w:val="00470179"/>
    <w:pPr>
      <w:spacing w:after="180" w:line="240" w:lineRule="auto"/>
    </w:pPr>
    <w:rPr>
      <w:rFonts w:ascii="Times New Roman" w:eastAsia="Times New Roman" w:hAnsi="Times New Roman" w:cs="Times New Roman"/>
      <w:sz w:val="24"/>
      <w:szCs w:val="24"/>
    </w:rPr>
  </w:style>
  <w:style w:type="paragraph" w:customStyle="1" w:styleId="06CF1DE3FB36483495D7BFBE80D163E82">
    <w:name w:val="06CF1DE3FB36483495D7BFBE80D163E82"/>
    <w:rsid w:val="00470179"/>
    <w:pPr>
      <w:spacing w:after="180" w:line="240" w:lineRule="auto"/>
    </w:pPr>
    <w:rPr>
      <w:rFonts w:ascii="Times New Roman" w:eastAsia="Times New Roman" w:hAnsi="Times New Roman" w:cs="Times New Roman"/>
      <w:sz w:val="24"/>
      <w:szCs w:val="24"/>
    </w:rPr>
  </w:style>
  <w:style w:type="paragraph" w:customStyle="1" w:styleId="4567B9D571A547A0A1EA3D047A6CC0FB2">
    <w:name w:val="4567B9D571A547A0A1EA3D047A6CC0FB2"/>
    <w:rsid w:val="00470179"/>
    <w:pPr>
      <w:spacing w:after="180" w:line="240" w:lineRule="auto"/>
    </w:pPr>
    <w:rPr>
      <w:rFonts w:ascii="Times New Roman" w:eastAsia="Times New Roman" w:hAnsi="Times New Roman" w:cs="Times New Roman"/>
      <w:sz w:val="24"/>
      <w:szCs w:val="24"/>
    </w:rPr>
  </w:style>
  <w:style w:type="paragraph" w:customStyle="1" w:styleId="666D6BAC869841AEA5416170DCBD729B2">
    <w:name w:val="666D6BAC869841AEA5416170DCBD729B2"/>
    <w:rsid w:val="00470179"/>
    <w:pPr>
      <w:spacing w:after="180" w:line="240" w:lineRule="auto"/>
    </w:pPr>
    <w:rPr>
      <w:rFonts w:ascii="Times New Roman" w:eastAsia="Times New Roman" w:hAnsi="Times New Roman" w:cs="Times New Roman"/>
      <w:sz w:val="24"/>
      <w:szCs w:val="24"/>
    </w:rPr>
  </w:style>
  <w:style w:type="paragraph" w:customStyle="1" w:styleId="78B68249B11E4640B3162EB9F95D77052">
    <w:name w:val="78B68249B11E4640B3162EB9F95D77052"/>
    <w:rsid w:val="00470179"/>
    <w:pPr>
      <w:spacing w:after="180" w:line="240" w:lineRule="auto"/>
    </w:pPr>
    <w:rPr>
      <w:rFonts w:ascii="Times New Roman" w:eastAsia="Times New Roman" w:hAnsi="Times New Roman" w:cs="Times New Roman"/>
      <w:sz w:val="24"/>
      <w:szCs w:val="24"/>
    </w:rPr>
  </w:style>
  <w:style w:type="paragraph" w:customStyle="1" w:styleId="6C5EDEF98A0E4E36B4D51EBEF9A552C72">
    <w:name w:val="6C5EDEF98A0E4E36B4D51EBEF9A552C72"/>
    <w:rsid w:val="00470179"/>
    <w:pPr>
      <w:spacing w:after="180" w:line="240" w:lineRule="auto"/>
    </w:pPr>
    <w:rPr>
      <w:rFonts w:ascii="Times New Roman" w:eastAsia="Times New Roman" w:hAnsi="Times New Roman" w:cs="Times New Roman"/>
      <w:sz w:val="24"/>
      <w:szCs w:val="24"/>
    </w:rPr>
  </w:style>
  <w:style w:type="paragraph" w:customStyle="1" w:styleId="C352E05F24D04332BBE4DCA55E1AB26C2">
    <w:name w:val="C352E05F24D04332BBE4DCA55E1AB26C2"/>
    <w:rsid w:val="00470179"/>
    <w:pPr>
      <w:spacing w:after="180" w:line="240" w:lineRule="auto"/>
    </w:pPr>
    <w:rPr>
      <w:rFonts w:ascii="Times New Roman" w:eastAsia="Times New Roman" w:hAnsi="Times New Roman" w:cs="Times New Roman"/>
      <w:sz w:val="24"/>
      <w:szCs w:val="24"/>
    </w:rPr>
  </w:style>
  <w:style w:type="paragraph" w:customStyle="1" w:styleId="C66497423DBE43C4B76F4D73AF305A5E2">
    <w:name w:val="C66497423DBE43C4B76F4D73AF305A5E2"/>
    <w:rsid w:val="00470179"/>
    <w:pPr>
      <w:spacing w:after="180" w:line="240" w:lineRule="auto"/>
    </w:pPr>
    <w:rPr>
      <w:rFonts w:ascii="Times New Roman" w:eastAsia="Times New Roman" w:hAnsi="Times New Roman" w:cs="Times New Roman"/>
      <w:sz w:val="24"/>
      <w:szCs w:val="24"/>
    </w:rPr>
  </w:style>
  <w:style w:type="paragraph" w:customStyle="1" w:styleId="9F49E3B663E348A2814A19DB333F42B72">
    <w:name w:val="9F49E3B663E348A2814A19DB333F42B72"/>
    <w:rsid w:val="00470179"/>
    <w:pPr>
      <w:spacing w:after="180" w:line="240" w:lineRule="auto"/>
    </w:pPr>
    <w:rPr>
      <w:rFonts w:ascii="Times New Roman" w:eastAsia="Times New Roman" w:hAnsi="Times New Roman" w:cs="Times New Roman"/>
      <w:sz w:val="24"/>
      <w:szCs w:val="24"/>
    </w:rPr>
  </w:style>
  <w:style w:type="paragraph" w:customStyle="1" w:styleId="28AB8DDA764B46559536DC66DB7E73792">
    <w:name w:val="28AB8DDA764B46559536DC66DB7E73792"/>
    <w:rsid w:val="00470179"/>
    <w:pPr>
      <w:spacing w:after="180" w:line="240" w:lineRule="auto"/>
    </w:pPr>
    <w:rPr>
      <w:rFonts w:ascii="Times New Roman" w:eastAsia="Times New Roman" w:hAnsi="Times New Roman" w:cs="Times New Roman"/>
      <w:sz w:val="24"/>
      <w:szCs w:val="24"/>
    </w:rPr>
  </w:style>
  <w:style w:type="paragraph" w:customStyle="1" w:styleId="8E47B74A30FF45C08BE14FFF71A90CA02">
    <w:name w:val="8E47B74A30FF45C08BE14FFF71A90CA02"/>
    <w:rsid w:val="00470179"/>
    <w:pPr>
      <w:spacing w:after="180" w:line="240" w:lineRule="auto"/>
    </w:pPr>
    <w:rPr>
      <w:rFonts w:ascii="Times New Roman" w:eastAsia="Times New Roman" w:hAnsi="Times New Roman" w:cs="Times New Roman"/>
      <w:sz w:val="24"/>
      <w:szCs w:val="24"/>
    </w:rPr>
  </w:style>
  <w:style w:type="paragraph" w:customStyle="1" w:styleId="AD9F022D817D4185BF428DF45F7455DA2">
    <w:name w:val="AD9F022D817D4185BF428DF45F7455DA2"/>
    <w:rsid w:val="00470179"/>
    <w:pPr>
      <w:spacing w:after="180" w:line="240" w:lineRule="auto"/>
    </w:pPr>
    <w:rPr>
      <w:rFonts w:ascii="Times New Roman" w:eastAsia="Times New Roman" w:hAnsi="Times New Roman" w:cs="Times New Roman"/>
      <w:sz w:val="24"/>
      <w:szCs w:val="24"/>
    </w:rPr>
  </w:style>
  <w:style w:type="paragraph" w:customStyle="1" w:styleId="52A2D99B779740E495EE219A4FB987CB2">
    <w:name w:val="52A2D99B779740E495EE219A4FB987CB2"/>
    <w:rsid w:val="00470179"/>
    <w:pPr>
      <w:spacing w:after="180" w:line="240" w:lineRule="auto"/>
    </w:pPr>
    <w:rPr>
      <w:rFonts w:ascii="Times New Roman" w:eastAsia="Times New Roman" w:hAnsi="Times New Roman" w:cs="Times New Roman"/>
      <w:sz w:val="24"/>
      <w:szCs w:val="24"/>
    </w:rPr>
  </w:style>
  <w:style w:type="paragraph" w:customStyle="1" w:styleId="04AF133AF08E461192842C79CC4E16CE2">
    <w:name w:val="04AF133AF08E461192842C79CC4E16CE2"/>
    <w:rsid w:val="00470179"/>
    <w:pPr>
      <w:spacing w:after="180" w:line="240" w:lineRule="auto"/>
    </w:pPr>
    <w:rPr>
      <w:rFonts w:ascii="Times New Roman" w:eastAsia="Times New Roman" w:hAnsi="Times New Roman" w:cs="Times New Roman"/>
      <w:sz w:val="24"/>
      <w:szCs w:val="24"/>
    </w:rPr>
  </w:style>
  <w:style w:type="paragraph" w:customStyle="1" w:styleId="3E3183EAF41F4AA898E85EAC5088699B2">
    <w:name w:val="3E3183EAF41F4AA898E85EAC5088699B2"/>
    <w:rsid w:val="00470179"/>
    <w:pPr>
      <w:spacing w:after="180" w:line="240" w:lineRule="auto"/>
    </w:pPr>
    <w:rPr>
      <w:rFonts w:ascii="Times New Roman" w:eastAsia="Times New Roman" w:hAnsi="Times New Roman" w:cs="Times New Roman"/>
      <w:sz w:val="24"/>
      <w:szCs w:val="24"/>
    </w:rPr>
  </w:style>
  <w:style w:type="paragraph" w:customStyle="1" w:styleId="7B6870025B0F4F74A3A1BF3CA8EE80AA2">
    <w:name w:val="7B6870025B0F4F74A3A1BF3CA8EE80AA2"/>
    <w:rsid w:val="00470179"/>
    <w:pPr>
      <w:spacing w:after="180" w:line="240" w:lineRule="auto"/>
    </w:pPr>
    <w:rPr>
      <w:rFonts w:ascii="Times New Roman" w:eastAsia="Times New Roman" w:hAnsi="Times New Roman" w:cs="Times New Roman"/>
      <w:sz w:val="24"/>
      <w:szCs w:val="24"/>
    </w:rPr>
  </w:style>
  <w:style w:type="paragraph" w:customStyle="1" w:styleId="191F4C8CE0904B2B83BDAEDA10080FAB2">
    <w:name w:val="191F4C8CE0904B2B83BDAEDA10080FAB2"/>
    <w:rsid w:val="00470179"/>
    <w:pPr>
      <w:spacing w:after="180" w:line="240" w:lineRule="auto"/>
    </w:pPr>
    <w:rPr>
      <w:rFonts w:ascii="Times New Roman" w:eastAsia="Times New Roman" w:hAnsi="Times New Roman" w:cs="Times New Roman"/>
      <w:sz w:val="24"/>
      <w:szCs w:val="24"/>
    </w:rPr>
  </w:style>
  <w:style w:type="paragraph" w:customStyle="1" w:styleId="4DDDB46C9A0A4985867B7719E1B5EB762">
    <w:name w:val="4DDDB46C9A0A4985867B7719E1B5EB762"/>
    <w:rsid w:val="00470179"/>
    <w:pPr>
      <w:spacing w:after="180" w:line="240" w:lineRule="auto"/>
    </w:pPr>
    <w:rPr>
      <w:rFonts w:ascii="Times New Roman" w:eastAsia="Times New Roman" w:hAnsi="Times New Roman" w:cs="Times New Roman"/>
      <w:sz w:val="24"/>
      <w:szCs w:val="24"/>
    </w:rPr>
  </w:style>
  <w:style w:type="paragraph" w:customStyle="1" w:styleId="416C8B829E4245BABB036BF32BA0D4722">
    <w:name w:val="416C8B829E4245BABB036BF32BA0D4722"/>
    <w:rsid w:val="00470179"/>
    <w:pPr>
      <w:spacing w:after="180" w:line="240" w:lineRule="auto"/>
    </w:pPr>
    <w:rPr>
      <w:rFonts w:ascii="Times New Roman" w:eastAsia="Times New Roman" w:hAnsi="Times New Roman" w:cs="Times New Roman"/>
      <w:sz w:val="24"/>
      <w:szCs w:val="24"/>
    </w:rPr>
  </w:style>
  <w:style w:type="paragraph" w:customStyle="1" w:styleId="332E5433390A4746A8204B5DE93F190F2">
    <w:name w:val="332E5433390A4746A8204B5DE93F190F2"/>
    <w:rsid w:val="00470179"/>
    <w:pPr>
      <w:spacing w:after="180" w:line="240" w:lineRule="auto"/>
    </w:pPr>
    <w:rPr>
      <w:rFonts w:ascii="Times New Roman" w:eastAsia="Times New Roman" w:hAnsi="Times New Roman" w:cs="Times New Roman"/>
      <w:sz w:val="24"/>
      <w:szCs w:val="24"/>
    </w:rPr>
  </w:style>
  <w:style w:type="paragraph" w:customStyle="1" w:styleId="59C563F3306248B9838C4729FA6049042">
    <w:name w:val="59C563F3306248B9838C4729FA6049042"/>
    <w:rsid w:val="00470179"/>
    <w:pPr>
      <w:spacing w:after="180" w:line="240" w:lineRule="auto"/>
    </w:pPr>
    <w:rPr>
      <w:rFonts w:ascii="Times New Roman" w:eastAsia="Times New Roman" w:hAnsi="Times New Roman" w:cs="Times New Roman"/>
      <w:sz w:val="24"/>
      <w:szCs w:val="24"/>
    </w:rPr>
  </w:style>
  <w:style w:type="paragraph" w:customStyle="1" w:styleId="641004223C38460D9A597E3697506BF22">
    <w:name w:val="641004223C38460D9A597E3697506BF22"/>
    <w:rsid w:val="00470179"/>
    <w:pPr>
      <w:spacing w:after="180" w:line="240" w:lineRule="auto"/>
    </w:pPr>
    <w:rPr>
      <w:rFonts w:ascii="Times New Roman" w:eastAsia="Times New Roman" w:hAnsi="Times New Roman" w:cs="Times New Roman"/>
      <w:sz w:val="24"/>
      <w:szCs w:val="24"/>
    </w:rPr>
  </w:style>
  <w:style w:type="paragraph" w:customStyle="1" w:styleId="6047849EB068475382AACAA676473ECB2">
    <w:name w:val="6047849EB068475382AACAA676473ECB2"/>
    <w:rsid w:val="00470179"/>
    <w:pPr>
      <w:spacing w:after="180" w:line="240" w:lineRule="auto"/>
    </w:pPr>
    <w:rPr>
      <w:rFonts w:ascii="Times New Roman" w:eastAsia="Times New Roman" w:hAnsi="Times New Roman" w:cs="Times New Roman"/>
      <w:sz w:val="24"/>
      <w:szCs w:val="24"/>
    </w:rPr>
  </w:style>
  <w:style w:type="paragraph" w:customStyle="1" w:styleId="BBB4CE4089FA49FFB3F9D57A022EA8D52">
    <w:name w:val="BBB4CE4089FA49FFB3F9D57A022EA8D52"/>
    <w:rsid w:val="00470179"/>
    <w:pPr>
      <w:spacing w:after="180" w:line="240" w:lineRule="auto"/>
    </w:pPr>
    <w:rPr>
      <w:rFonts w:ascii="Times New Roman" w:eastAsia="Times New Roman" w:hAnsi="Times New Roman" w:cs="Times New Roman"/>
      <w:sz w:val="24"/>
      <w:szCs w:val="24"/>
    </w:rPr>
  </w:style>
  <w:style w:type="paragraph" w:customStyle="1" w:styleId="B5B5F311999044D0833F8D3EB154192E2">
    <w:name w:val="B5B5F311999044D0833F8D3EB154192E2"/>
    <w:rsid w:val="00470179"/>
    <w:pPr>
      <w:spacing w:after="180" w:line="240" w:lineRule="auto"/>
    </w:pPr>
    <w:rPr>
      <w:rFonts w:ascii="Times New Roman" w:eastAsia="Times New Roman" w:hAnsi="Times New Roman" w:cs="Times New Roman"/>
      <w:sz w:val="24"/>
      <w:szCs w:val="24"/>
    </w:rPr>
  </w:style>
  <w:style w:type="paragraph" w:customStyle="1" w:styleId="5C1A1814DAEA4BA780AF7E76029A19502">
    <w:name w:val="5C1A1814DAEA4BA780AF7E76029A19502"/>
    <w:rsid w:val="00470179"/>
    <w:pPr>
      <w:spacing w:after="180" w:line="240" w:lineRule="auto"/>
    </w:pPr>
    <w:rPr>
      <w:rFonts w:ascii="Times New Roman" w:eastAsia="Times New Roman" w:hAnsi="Times New Roman" w:cs="Times New Roman"/>
      <w:sz w:val="24"/>
      <w:szCs w:val="24"/>
    </w:rPr>
  </w:style>
  <w:style w:type="paragraph" w:customStyle="1" w:styleId="637EDF8477E146D0B1D95B407A5EDC4E2">
    <w:name w:val="637EDF8477E146D0B1D95B407A5EDC4E2"/>
    <w:rsid w:val="00470179"/>
    <w:pPr>
      <w:spacing w:after="180" w:line="240" w:lineRule="auto"/>
    </w:pPr>
    <w:rPr>
      <w:rFonts w:ascii="Times New Roman" w:eastAsia="Times New Roman" w:hAnsi="Times New Roman" w:cs="Times New Roman"/>
      <w:sz w:val="24"/>
      <w:szCs w:val="24"/>
    </w:rPr>
  </w:style>
  <w:style w:type="paragraph" w:customStyle="1" w:styleId="1A3EC6AAE2F545EC9DD2A7FA2215DC0F2">
    <w:name w:val="1A3EC6AAE2F545EC9DD2A7FA2215DC0F2"/>
    <w:rsid w:val="00470179"/>
    <w:pPr>
      <w:spacing w:after="180" w:line="240" w:lineRule="auto"/>
    </w:pPr>
    <w:rPr>
      <w:rFonts w:ascii="Times New Roman" w:eastAsia="Times New Roman" w:hAnsi="Times New Roman" w:cs="Times New Roman"/>
      <w:sz w:val="24"/>
      <w:szCs w:val="24"/>
    </w:rPr>
  </w:style>
  <w:style w:type="paragraph" w:customStyle="1" w:styleId="AD8F918FCC88407E96D211AC3C63254C2">
    <w:name w:val="AD8F918FCC88407E96D211AC3C63254C2"/>
    <w:rsid w:val="00470179"/>
    <w:pPr>
      <w:spacing w:after="180" w:line="240" w:lineRule="auto"/>
    </w:pPr>
    <w:rPr>
      <w:rFonts w:ascii="Times New Roman" w:eastAsia="Times New Roman" w:hAnsi="Times New Roman" w:cs="Times New Roman"/>
      <w:sz w:val="24"/>
      <w:szCs w:val="24"/>
    </w:rPr>
  </w:style>
  <w:style w:type="paragraph" w:customStyle="1" w:styleId="DA6E0736249F42F18FC3597681F306C12">
    <w:name w:val="DA6E0736249F42F18FC3597681F306C12"/>
    <w:rsid w:val="00470179"/>
    <w:pPr>
      <w:spacing w:after="180" w:line="240" w:lineRule="auto"/>
    </w:pPr>
    <w:rPr>
      <w:rFonts w:ascii="Times New Roman" w:eastAsia="Times New Roman" w:hAnsi="Times New Roman" w:cs="Times New Roman"/>
      <w:sz w:val="24"/>
      <w:szCs w:val="24"/>
    </w:rPr>
  </w:style>
  <w:style w:type="paragraph" w:customStyle="1" w:styleId="91A9F66318334D84B617690FA02A229F2">
    <w:name w:val="91A9F66318334D84B617690FA02A229F2"/>
    <w:rsid w:val="00470179"/>
    <w:pPr>
      <w:spacing w:after="180" w:line="240" w:lineRule="auto"/>
    </w:pPr>
    <w:rPr>
      <w:rFonts w:ascii="Times New Roman" w:eastAsia="Times New Roman" w:hAnsi="Times New Roman" w:cs="Times New Roman"/>
      <w:sz w:val="24"/>
      <w:szCs w:val="24"/>
    </w:rPr>
  </w:style>
  <w:style w:type="paragraph" w:customStyle="1" w:styleId="02BDD794111F44EFB82B5836909A574E2">
    <w:name w:val="02BDD794111F44EFB82B5836909A574E2"/>
    <w:rsid w:val="00470179"/>
    <w:pPr>
      <w:spacing w:after="180" w:line="240" w:lineRule="auto"/>
    </w:pPr>
    <w:rPr>
      <w:rFonts w:ascii="Times New Roman" w:eastAsia="Times New Roman" w:hAnsi="Times New Roman" w:cs="Times New Roman"/>
      <w:sz w:val="24"/>
      <w:szCs w:val="24"/>
    </w:rPr>
  </w:style>
  <w:style w:type="paragraph" w:customStyle="1" w:styleId="42C540C83AE44B5AA504252A92B416432">
    <w:name w:val="42C540C83AE44B5AA504252A92B416432"/>
    <w:rsid w:val="00470179"/>
    <w:pPr>
      <w:spacing w:after="180" w:line="240" w:lineRule="auto"/>
    </w:pPr>
    <w:rPr>
      <w:rFonts w:ascii="Times New Roman" w:eastAsia="Times New Roman" w:hAnsi="Times New Roman" w:cs="Times New Roman"/>
      <w:sz w:val="24"/>
      <w:szCs w:val="24"/>
    </w:rPr>
  </w:style>
  <w:style w:type="paragraph" w:customStyle="1" w:styleId="C08D5CA351864BA3814FF064393765D92">
    <w:name w:val="C08D5CA351864BA3814FF064393765D92"/>
    <w:rsid w:val="00470179"/>
    <w:pPr>
      <w:spacing w:after="180" w:line="240" w:lineRule="auto"/>
    </w:pPr>
    <w:rPr>
      <w:rFonts w:ascii="Times New Roman" w:eastAsia="Times New Roman" w:hAnsi="Times New Roman" w:cs="Times New Roman"/>
      <w:sz w:val="24"/>
      <w:szCs w:val="24"/>
    </w:rPr>
  </w:style>
  <w:style w:type="paragraph" w:customStyle="1" w:styleId="66DF05B0F96D43BEA982425C25C2387D2">
    <w:name w:val="66DF05B0F96D43BEA982425C25C2387D2"/>
    <w:rsid w:val="00470179"/>
    <w:pPr>
      <w:spacing w:after="180" w:line="240" w:lineRule="auto"/>
    </w:pPr>
    <w:rPr>
      <w:rFonts w:ascii="Times New Roman" w:eastAsia="Times New Roman" w:hAnsi="Times New Roman" w:cs="Times New Roman"/>
      <w:sz w:val="24"/>
      <w:szCs w:val="24"/>
    </w:rPr>
  </w:style>
  <w:style w:type="paragraph" w:customStyle="1" w:styleId="D057A05297C94B598743751836621DA12">
    <w:name w:val="D057A05297C94B598743751836621DA12"/>
    <w:rsid w:val="00470179"/>
    <w:pPr>
      <w:spacing w:after="180" w:line="240" w:lineRule="auto"/>
    </w:pPr>
    <w:rPr>
      <w:rFonts w:ascii="Times New Roman" w:eastAsia="Times New Roman" w:hAnsi="Times New Roman" w:cs="Times New Roman"/>
      <w:sz w:val="24"/>
      <w:szCs w:val="24"/>
    </w:rPr>
  </w:style>
  <w:style w:type="paragraph" w:customStyle="1" w:styleId="C29706638EA64C5E80C6712B6CD70F432">
    <w:name w:val="C29706638EA64C5E80C6712B6CD70F432"/>
    <w:rsid w:val="00470179"/>
    <w:pPr>
      <w:spacing w:after="180" w:line="240" w:lineRule="auto"/>
    </w:pPr>
    <w:rPr>
      <w:rFonts w:ascii="Times New Roman" w:eastAsia="Times New Roman" w:hAnsi="Times New Roman" w:cs="Times New Roman"/>
      <w:sz w:val="24"/>
      <w:szCs w:val="24"/>
    </w:rPr>
  </w:style>
  <w:style w:type="paragraph" w:customStyle="1" w:styleId="054A875F7AC44C0EBC09FBD81DC18EA62">
    <w:name w:val="054A875F7AC44C0EBC09FBD81DC18EA62"/>
    <w:rsid w:val="00470179"/>
    <w:pPr>
      <w:spacing w:after="180" w:line="240" w:lineRule="auto"/>
    </w:pPr>
    <w:rPr>
      <w:rFonts w:ascii="Times New Roman" w:eastAsia="Times New Roman" w:hAnsi="Times New Roman" w:cs="Times New Roman"/>
      <w:sz w:val="24"/>
      <w:szCs w:val="24"/>
    </w:rPr>
  </w:style>
  <w:style w:type="paragraph" w:customStyle="1" w:styleId="6F49CFD8B51D4908B25CF66B22ABF7E82">
    <w:name w:val="6F49CFD8B51D4908B25CF66B22ABF7E82"/>
    <w:rsid w:val="00470179"/>
    <w:pPr>
      <w:spacing w:after="180" w:line="240" w:lineRule="auto"/>
    </w:pPr>
    <w:rPr>
      <w:rFonts w:ascii="Times New Roman" w:eastAsia="Times New Roman" w:hAnsi="Times New Roman" w:cs="Times New Roman"/>
      <w:sz w:val="24"/>
      <w:szCs w:val="24"/>
    </w:rPr>
  </w:style>
  <w:style w:type="paragraph" w:customStyle="1" w:styleId="2A17F8ED05844C29B0A13FA04B38351F2">
    <w:name w:val="2A17F8ED05844C29B0A13FA04B38351F2"/>
    <w:rsid w:val="00470179"/>
    <w:pPr>
      <w:spacing w:after="180" w:line="240" w:lineRule="auto"/>
    </w:pPr>
    <w:rPr>
      <w:rFonts w:ascii="Times New Roman" w:eastAsia="Times New Roman" w:hAnsi="Times New Roman" w:cs="Times New Roman"/>
      <w:sz w:val="24"/>
      <w:szCs w:val="24"/>
    </w:rPr>
  </w:style>
  <w:style w:type="paragraph" w:customStyle="1" w:styleId="AD5DD77B005D412D9EC1308B804E46852">
    <w:name w:val="AD5DD77B005D412D9EC1308B804E46852"/>
    <w:rsid w:val="00470179"/>
    <w:pPr>
      <w:spacing w:after="180" w:line="240" w:lineRule="auto"/>
    </w:pPr>
    <w:rPr>
      <w:rFonts w:ascii="Times New Roman" w:eastAsia="Times New Roman" w:hAnsi="Times New Roman" w:cs="Times New Roman"/>
      <w:sz w:val="24"/>
      <w:szCs w:val="24"/>
    </w:rPr>
  </w:style>
  <w:style w:type="paragraph" w:customStyle="1" w:styleId="FBCB8A42727C46C7AA00C856C1F14A342">
    <w:name w:val="FBCB8A42727C46C7AA00C856C1F14A342"/>
    <w:rsid w:val="00470179"/>
    <w:pPr>
      <w:spacing w:after="180" w:line="240" w:lineRule="auto"/>
    </w:pPr>
    <w:rPr>
      <w:rFonts w:ascii="Times New Roman" w:eastAsia="Times New Roman" w:hAnsi="Times New Roman" w:cs="Times New Roman"/>
      <w:sz w:val="24"/>
      <w:szCs w:val="24"/>
    </w:rPr>
  </w:style>
  <w:style w:type="paragraph" w:customStyle="1" w:styleId="A7E77EC08F5F46B38415D2D4F477D8B52">
    <w:name w:val="A7E77EC08F5F46B38415D2D4F477D8B52"/>
    <w:rsid w:val="00470179"/>
    <w:pPr>
      <w:spacing w:after="180" w:line="240" w:lineRule="auto"/>
    </w:pPr>
    <w:rPr>
      <w:rFonts w:ascii="Times New Roman" w:eastAsia="Times New Roman" w:hAnsi="Times New Roman" w:cs="Times New Roman"/>
      <w:sz w:val="24"/>
      <w:szCs w:val="24"/>
    </w:rPr>
  </w:style>
  <w:style w:type="paragraph" w:customStyle="1" w:styleId="C7E4D8CFF08F4E57A3EF105FBFD16A3D2">
    <w:name w:val="C7E4D8CFF08F4E57A3EF105FBFD16A3D2"/>
    <w:rsid w:val="00470179"/>
    <w:pPr>
      <w:spacing w:after="180" w:line="240" w:lineRule="auto"/>
    </w:pPr>
    <w:rPr>
      <w:rFonts w:ascii="Times New Roman" w:eastAsia="Times New Roman" w:hAnsi="Times New Roman" w:cs="Times New Roman"/>
      <w:sz w:val="24"/>
      <w:szCs w:val="24"/>
    </w:rPr>
  </w:style>
  <w:style w:type="paragraph" w:customStyle="1" w:styleId="01F90EE43D3C472B970113DB060616FB2">
    <w:name w:val="01F90EE43D3C472B970113DB060616FB2"/>
    <w:rsid w:val="00470179"/>
    <w:pPr>
      <w:spacing w:after="180" w:line="240" w:lineRule="auto"/>
    </w:pPr>
    <w:rPr>
      <w:rFonts w:ascii="Times New Roman" w:eastAsia="Times New Roman" w:hAnsi="Times New Roman" w:cs="Times New Roman"/>
      <w:sz w:val="24"/>
      <w:szCs w:val="24"/>
    </w:rPr>
  </w:style>
  <w:style w:type="paragraph" w:customStyle="1" w:styleId="00DB4DB5D61F4AAB829638D36396FF142">
    <w:name w:val="00DB4DB5D61F4AAB829638D36396FF142"/>
    <w:rsid w:val="00470179"/>
    <w:pPr>
      <w:spacing w:after="180" w:line="240" w:lineRule="auto"/>
    </w:pPr>
    <w:rPr>
      <w:rFonts w:ascii="Times New Roman" w:eastAsia="Times New Roman" w:hAnsi="Times New Roman" w:cs="Times New Roman"/>
      <w:sz w:val="24"/>
      <w:szCs w:val="24"/>
    </w:rPr>
  </w:style>
  <w:style w:type="paragraph" w:customStyle="1" w:styleId="A2DCFB918B77407F9E7D5390BAC737E82">
    <w:name w:val="A2DCFB918B77407F9E7D5390BAC737E82"/>
    <w:rsid w:val="00470179"/>
    <w:pPr>
      <w:spacing w:after="180" w:line="240" w:lineRule="auto"/>
    </w:pPr>
    <w:rPr>
      <w:rFonts w:ascii="Times New Roman" w:eastAsia="Times New Roman" w:hAnsi="Times New Roman" w:cs="Times New Roman"/>
      <w:sz w:val="24"/>
      <w:szCs w:val="24"/>
    </w:rPr>
  </w:style>
  <w:style w:type="paragraph" w:customStyle="1" w:styleId="2AC1C56032C34C5CBE4A4A1219E8A9022">
    <w:name w:val="2AC1C56032C34C5CBE4A4A1219E8A9022"/>
    <w:rsid w:val="00470179"/>
    <w:pPr>
      <w:spacing w:after="180" w:line="240" w:lineRule="auto"/>
    </w:pPr>
    <w:rPr>
      <w:rFonts w:ascii="Times New Roman" w:eastAsia="Times New Roman" w:hAnsi="Times New Roman" w:cs="Times New Roman"/>
      <w:sz w:val="24"/>
      <w:szCs w:val="24"/>
    </w:rPr>
  </w:style>
  <w:style w:type="paragraph" w:customStyle="1" w:styleId="2C074EF082924EF7A26F7DED483629CA2">
    <w:name w:val="2C074EF082924EF7A26F7DED483629CA2"/>
    <w:rsid w:val="00470179"/>
    <w:pPr>
      <w:spacing w:after="180" w:line="240" w:lineRule="auto"/>
    </w:pPr>
    <w:rPr>
      <w:rFonts w:ascii="Times New Roman" w:eastAsia="Times New Roman" w:hAnsi="Times New Roman" w:cs="Times New Roman"/>
      <w:sz w:val="24"/>
      <w:szCs w:val="24"/>
    </w:rPr>
  </w:style>
  <w:style w:type="paragraph" w:customStyle="1" w:styleId="3FA85ACA5FC6455985120DB83E1DE8BF2">
    <w:name w:val="3FA85ACA5FC6455985120DB83E1DE8BF2"/>
    <w:rsid w:val="00470179"/>
    <w:pPr>
      <w:spacing w:after="180" w:line="240" w:lineRule="auto"/>
    </w:pPr>
    <w:rPr>
      <w:rFonts w:ascii="Times New Roman" w:eastAsia="Times New Roman" w:hAnsi="Times New Roman" w:cs="Times New Roman"/>
      <w:sz w:val="24"/>
      <w:szCs w:val="24"/>
    </w:rPr>
  </w:style>
  <w:style w:type="paragraph" w:customStyle="1" w:styleId="9E4B7A4D86AF43C4BC0D63A8E98344BD2">
    <w:name w:val="9E4B7A4D86AF43C4BC0D63A8E98344BD2"/>
    <w:rsid w:val="00470179"/>
    <w:pPr>
      <w:spacing w:after="180" w:line="240" w:lineRule="auto"/>
    </w:pPr>
    <w:rPr>
      <w:rFonts w:ascii="Times New Roman" w:eastAsia="Times New Roman" w:hAnsi="Times New Roman" w:cs="Times New Roman"/>
      <w:sz w:val="24"/>
      <w:szCs w:val="24"/>
    </w:rPr>
  </w:style>
  <w:style w:type="paragraph" w:customStyle="1" w:styleId="89586A75E9CB402B97CC20ADB288F3AB2">
    <w:name w:val="89586A75E9CB402B97CC20ADB288F3AB2"/>
    <w:rsid w:val="00470179"/>
    <w:pPr>
      <w:spacing w:after="180" w:line="240" w:lineRule="auto"/>
    </w:pPr>
    <w:rPr>
      <w:rFonts w:ascii="Times New Roman" w:eastAsia="Times New Roman" w:hAnsi="Times New Roman" w:cs="Times New Roman"/>
      <w:sz w:val="24"/>
      <w:szCs w:val="24"/>
    </w:rPr>
  </w:style>
  <w:style w:type="paragraph" w:customStyle="1" w:styleId="8483553092F04B4497B98AB2F77F7A002">
    <w:name w:val="8483553092F04B4497B98AB2F77F7A002"/>
    <w:rsid w:val="00470179"/>
    <w:pPr>
      <w:spacing w:after="180" w:line="240" w:lineRule="auto"/>
    </w:pPr>
    <w:rPr>
      <w:rFonts w:ascii="Times New Roman" w:eastAsia="Times New Roman" w:hAnsi="Times New Roman" w:cs="Times New Roman"/>
      <w:sz w:val="24"/>
      <w:szCs w:val="24"/>
    </w:rPr>
  </w:style>
  <w:style w:type="paragraph" w:customStyle="1" w:styleId="E537E0CC6DE44D6A8C49CFA4533155652">
    <w:name w:val="E537E0CC6DE44D6A8C49CFA4533155652"/>
    <w:rsid w:val="00470179"/>
    <w:pPr>
      <w:spacing w:after="180" w:line="240" w:lineRule="auto"/>
    </w:pPr>
    <w:rPr>
      <w:rFonts w:ascii="Times New Roman" w:eastAsia="Times New Roman" w:hAnsi="Times New Roman" w:cs="Times New Roman"/>
      <w:sz w:val="24"/>
      <w:szCs w:val="24"/>
    </w:rPr>
  </w:style>
  <w:style w:type="paragraph" w:customStyle="1" w:styleId="0626A122381B4EDDA332E105714A5F282">
    <w:name w:val="0626A122381B4EDDA332E105714A5F282"/>
    <w:rsid w:val="00470179"/>
    <w:pPr>
      <w:spacing w:after="180" w:line="240" w:lineRule="auto"/>
    </w:pPr>
    <w:rPr>
      <w:rFonts w:ascii="Times New Roman" w:eastAsia="Times New Roman" w:hAnsi="Times New Roman" w:cs="Times New Roman"/>
      <w:sz w:val="24"/>
      <w:szCs w:val="24"/>
    </w:rPr>
  </w:style>
  <w:style w:type="paragraph" w:customStyle="1" w:styleId="634E772B21A04DAA9EB8E401A203FD7A2">
    <w:name w:val="634E772B21A04DAA9EB8E401A203FD7A2"/>
    <w:rsid w:val="00470179"/>
    <w:pPr>
      <w:spacing w:after="180" w:line="240" w:lineRule="auto"/>
    </w:pPr>
    <w:rPr>
      <w:rFonts w:ascii="Times New Roman" w:eastAsia="Times New Roman" w:hAnsi="Times New Roman" w:cs="Times New Roman"/>
      <w:sz w:val="24"/>
      <w:szCs w:val="24"/>
    </w:rPr>
  </w:style>
  <w:style w:type="paragraph" w:customStyle="1" w:styleId="293520CC540748638308519339DF0BAE2">
    <w:name w:val="293520CC540748638308519339DF0BAE2"/>
    <w:rsid w:val="00470179"/>
    <w:pPr>
      <w:spacing w:after="180" w:line="240" w:lineRule="auto"/>
    </w:pPr>
    <w:rPr>
      <w:rFonts w:ascii="Times New Roman" w:eastAsia="Times New Roman" w:hAnsi="Times New Roman" w:cs="Times New Roman"/>
      <w:sz w:val="24"/>
      <w:szCs w:val="24"/>
    </w:rPr>
  </w:style>
  <w:style w:type="paragraph" w:customStyle="1" w:styleId="1EFB892546F54CE699BC450C85D7B23B2">
    <w:name w:val="1EFB892546F54CE699BC450C85D7B23B2"/>
    <w:rsid w:val="00470179"/>
    <w:pPr>
      <w:spacing w:after="180" w:line="240" w:lineRule="auto"/>
    </w:pPr>
    <w:rPr>
      <w:rFonts w:ascii="Times New Roman" w:eastAsia="Times New Roman" w:hAnsi="Times New Roman" w:cs="Times New Roman"/>
      <w:sz w:val="24"/>
      <w:szCs w:val="24"/>
    </w:rPr>
  </w:style>
  <w:style w:type="paragraph" w:customStyle="1" w:styleId="695FD609285947499EB244EAB01279922">
    <w:name w:val="695FD609285947499EB244EAB01279922"/>
    <w:rsid w:val="00470179"/>
    <w:pPr>
      <w:spacing w:after="180" w:line="240" w:lineRule="auto"/>
    </w:pPr>
    <w:rPr>
      <w:rFonts w:ascii="Times New Roman" w:eastAsia="Times New Roman" w:hAnsi="Times New Roman" w:cs="Times New Roman"/>
      <w:sz w:val="24"/>
      <w:szCs w:val="24"/>
    </w:rPr>
  </w:style>
  <w:style w:type="paragraph" w:customStyle="1" w:styleId="134115D966104E878444C1B3F699867D2">
    <w:name w:val="134115D966104E878444C1B3F699867D2"/>
    <w:rsid w:val="00470179"/>
    <w:pPr>
      <w:spacing w:after="180" w:line="240" w:lineRule="auto"/>
    </w:pPr>
    <w:rPr>
      <w:rFonts w:ascii="Times New Roman" w:eastAsia="Times New Roman" w:hAnsi="Times New Roman" w:cs="Times New Roman"/>
      <w:sz w:val="24"/>
      <w:szCs w:val="24"/>
    </w:rPr>
  </w:style>
  <w:style w:type="paragraph" w:customStyle="1" w:styleId="8A944A6B814143B9AAB856C85F9809862">
    <w:name w:val="8A944A6B814143B9AAB856C85F9809862"/>
    <w:rsid w:val="00470179"/>
    <w:pPr>
      <w:spacing w:after="180" w:line="240" w:lineRule="auto"/>
    </w:pPr>
    <w:rPr>
      <w:rFonts w:ascii="Times New Roman" w:eastAsia="Times New Roman" w:hAnsi="Times New Roman" w:cs="Times New Roman"/>
      <w:sz w:val="24"/>
      <w:szCs w:val="24"/>
    </w:rPr>
  </w:style>
  <w:style w:type="paragraph" w:customStyle="1" w:styleId="E48FD087A59D4564BE35C312D27C106F2">
    <w:name w:val="E48FD087A59D4564BE35C312D27C106F2"/>
    <w:rsid w:val="00470179"/>
    <w:pPr>
      <w:spacing w:after="180" w:line="240" w:lineRule="auto"/>
    </w:pPr>
    <w:rPr>
      <w:rFonts w:ascii="Times New Roman" w:eastAsia="Times New Roman" w:hAnsi="Times New Roman" w:cs="Times New Roman"/>
      <w:sz w:val="24"/>
      <w:szCs w:val="24"/>
    </w:rPr>
  </w:style>
  <w:style w:type="paragraph" w:customStyle="1" w:styleId="7C34BA6CF47941F3B68DD38F530B02192">
    <w:name w:val="7C34BA6CF47941F3B68DD38F530B02192"/>
    <w:rsid w:val="00470179"/>
    <w:pPr>
      <w:spacing w:after="180" w:line="240" w:lineRule="auto"/>
    </w:pPr>
    <w:rPr>
      <w:rFonts w:ascii="Times New Roman" w:eastAsia="Times New Roman" w:hAnsi="Times New Roman" w:cs="Times New Roman"/>
      <w:sz w:val="24"/>
      <w:szCs w:val="24"/>
    </w:rPr>
  </w:style>
  <w:style w:type="paragraph" w:customStyle="1" w:styleId="D04C40EAC4A5434894C54BB0D51BD6962">
    <w:name w:val="D04C40EAC4A5434894C54BB0D51BD6962"/>
    <w:rsid w:val="00470179"/>
    <w:pPr>
      <w:spacing w:after="180" w:line="240" w:lineRule="auto"/>
    </w:pPr>
    <w:rPr>
      <w:rFonts w:ascii="Times New Roman" w:eastAsia="Times New Roman" w:hAnsi="Times New Roman" w:cs="Times New Roman"/>
      <w:sz w:val="24"/>
      <w:szCs w:val="24"/>
    </w:rPr>
  </w:style>
  <w:style w:type="paragraph" w:customStyle="1" w:styleId="4E45ACF7908B43228FC5B12AC36601892">
    <w:name w:val="4E45ACF7908B43228FC5B12AC36601892"/>
    <w:rsid w:val="00470179"/>
    <w:pPr>
      <w:spacing w:after="180" w:line="240" w:lineRule="auto"/>
    </w:pPr>
    <w:rPr>
      <w:rFonts w:ascii="Times New Roman" w:eastAsia="Times New Roman" w:hAnsi="Times New Roman" w:cs="Times New Roman"/>
      <w:sz w:val="24"/>
      <w:szCs w:val="24"/>
    </w:rPr>
  </w:style>
  <w:style w:type="paragraph" w:customStyle="1" w:styleId="E6BF7DCAD31A421AB8834E285920FE712">
    <w:name w:val="E6BF7DCAD31A421AB8834E285920FE712"/>
    <w:rsid w:val="00470179"/>
    <w:pPr>
      <w:spacing w:after="180" w:line="240" w:lineRule="auto"/>
    </w:pPr>
    <w:rPr>
      <w:rFonts w:ascii="Times New Roman" w:eastAsia="Times New Roman" w:hAnsi="Times New Roman" w:cs="Times New Roman"/>
      <w:sz w:val="24"/>
      <w:szCs w:val="24"/>
    </w:rPr>
  </w:style>
  <w:style w:type="paragraph" w:customStyle="1" w:styleId="C4744647411F4FDBBBB35D97F30F55312">
    <w:name w:val="C4744647411F4FDBBBB35D97F30F55312"/>
    <w:rsid w:val="00470179"/>
    <w:pPr>
      <w:spacing w:after="180" w:line="240" w:lineRule="auto"/>
    </w:pPr>
    <w:rPr>
      <w:rFonts w:ascii="Times New Roman" w:eastAsia="Times New Roman" w:hAnsi="Times New Roman" w:cs="Times New Roman"/>
      <w:sz w:val="24"/>
      <w:szCs w:val="24"/>
    </w:rPr>
  </w:style>
  <w:style w:type="paragraph" w:customStyle="1" w:styleId="9CA679CA2ACD4187B8D272C9F2798A072">
    <w:name w:val="9CA679CA2ACD4187B8D272C9F2798A072"/>
    <w:rsid w:val="00470179"/>
    <w:pPr>
      <w:spacing w:after="180" w:line="240" w:lineRule="auto"/>
    </w:pPr>
    <w:rPr>
      <w:rFonts w:ascii="Times New Roman" w:eastAsia="Times New Roman" w:hAnsi="Times New Roman" w:cs="Times New Roman"/>
      <w:sz w:val="24"/>
      <w:szCs w:val="24"/>
    </w:rPr>
  </w:style>
  <w:style w:type="paragraph" w:customStyle="1" w:styleId="D66B0040EDB945F19E7A61C42C52251D2">
    <w:name w:val="D66B0040EDB945F19E7A61C42C52251D2"/>
    <w:rsid w:val="00470179"/>
    <w:pPr>
      <w:spacing w:after="180" w:line="240" w:lineRule="auto"/>
    </w:pPr>
    <w:rPr>
      <w:rFonts w:ascii="Times New Roman" w:eastAsia="Times New Roman" w:hAnsi="Times New Roman" w:cs="Times New Roman"/>
      <w:sz w:val="24"/>
      <w:szCs w:val="24"/>
    </w:rPr>
  </w:style>
  <w:style w:type="paragraph" w:customStyle="1" w:styleId="004C6E5BB7DD4120AC4868A3F6BC7BAD2">
    <w:name w:val="004C6E5BB7DD4120AC4868A3F6BC7BAD2"/>
    <w:rsid w:val="00470179"/>
    <w:pPr>
      <w:spacing w:after="180" w:line="240" w:lineRule="auto"/>
    </w:pPr>
    <w:rPr>
      <w:rFonts w:ascii="Times New Roman" w:eastAsia="Times New Roman" w:hAnsi="Times New Roman" w:cs="Times New Roman"/>
      <w:sz w:val="24"/>
      <w:szCs w:val="24"/>
    </w:rPr>
  </w:style>
  <w:style w:type="paragraph" w:customStyle="1" w:styleId="A87607CA068949C1B8DD7C0544CBEC872">
    <w:name w:val="A87607CA068949C1B8DD7C0544CBEC872"/>
    <w:rsid w:val="00470179"/>
    <w:pPr>
      <w:spacing w:after="180" w:line="240" w:lineRule="auto"/>
    </w:pPr>
    <w:rPr>
      <w:rFonts w:ascii="Times New Roman" w:eastAsia="Times New Roman" w:hAnsi="Times New Roman" w:cs="Times New Roman"/>
      <w:sz w:val="24"/>
      <w:szCs w:val="24"/>
    </w:rPr>
  </w:style>
  <w:style w:type="paragraph" w:customStyle="1" w:styleId="833FE81F888E45468DD435181A1B06672">
    <w:name w:val="833FE81F888E45468DD435181A1B06672"/>
    <w:rsid w:val="00470179"/>
    <w:pPr>
      <w:spacing w:after="180" w:line="240" w:lineRule="auto"/>
    </w:pPr>
    <w:rPr>
      <w:rFonts w:ascii="Times New Roman" w:eastAsia="Times New Roman" w:hAnsi="Times New Roman" w:cs="Times New Roman"/>
      <w:sz w:val="24"/>
      <w:szCs w:val="24"/>
    </w:rPr>
  </w:style>
  <w:style w:type="paragraph" w:customStyle="1" w:styleId="6B99325719124CDF81330A0C3A62C3692">
    <w:name w:val="6B99325719124CDF81330A0C3A62C3692"/>
    <w:rsid w:val="00470179"/>
    <w:pPr>
      <w:spacing w:after="180" w:line="240" w:lineRule="auto"/>
    </w:pPr>
    <w:rPr>
      <w:rFonts w:ascii="Times New Roman" w:eastAsia="Times New Roman" w:hAnsi="Times New Roman" w:cs="Times New Roman"/>
      <w:sz w:val="24"/>
      <w:szCs w:val="24"/>
    </w:rPr>
  </w:style>
  <w:style w:type="paragraph" w:customStyle="1" w:styleId="92EB6A474EE84805BC5E912153782FE32">
    <w:name w:val="92EB6A474EE84805BC5E912153782FE32"/>
    <w:rsid w:val="00470179"/>
    <w:pPr>
      <w:spacing w:after="180" w:line="240" w:lineRule="auto"/>
    </w:pPr>
    <w:rPr>
      <w:rFonts w:ascii="Times New Roman" w:eastAsia="Times New Roman" w:hAnsi="Times New Roman" w:cs="Times New Roman"/>
      <w:sz w:val="24"/>
      <w:szCs w:val="24"/>
    </w:rPr>
  </w:style>
  <w:style w:type="paragraph" w:customStyle="1" w:styleId="5B2CD0EC88DA454ABE523B8E3C1B75762">
    <w:name w:val="5B2CD0EC88DA454ABE523B8E3C1B75762"/>
    <w:rsid w:val="00470179"/>
    <w:pPr>
      <w:spacing w:after="180" w:line="240" w:lineRule="auto"/>
    </w:pPr>
    <w:rPr>
      <w:rFonts w:ascii="Times New Roman" w:eastAsia="Times New Roman" w:hAnsi="Times New Roman" w:cs="Times New Roman"/>
      <w:sz w:val="24"/>
      <w:szCs w:val="24"/>
    </w:rPr>
  </w:style>
  <w:style w:type="paragraph" w:customStyle="1" w:styleId="5C3D2048C1574A7B925A4A6E393D0A332">
    <w:name w:val="5C3D2048C1574A7B925A4A6E393D0A332"/>
    <w:rsid w:val="00470179"/>
    <w:pPr>
      <w:spacing w:after="180" w:line="240" w:lineRule="auto"/>
    </w:pPr>
    <w:rPr>
      <w:rFonts w:ascii="Times New Roman" w:eastAsia="Times New Roman" w:hAnsi="Times New Roman" w:cs="Times New Roman"/>
      <w:sz w:val="24"/>
      <w:szCs w:val="24"/>
    </w:rPr>
  </w:style>
  <w:style w:type="paragraph" w:customStyle="1" w:styleId="4631B18C5A254A5CB93787640CED707A2">
    <w:name w:val="4631B18C5A254A5CB93787640CED707A2"/>
    <w:rsid w:val="00470179"/>
    <w:pPr>
      <w:spacing w:after="180" w:line="240" w:lineRule="auto"/>
    </w:pPr>
    <w:rPr>
      <w:rFonts w:ascii="Times New Roman" w:eastAsia="Times New Roman" w:hAnsi="Times New Roman" w:cs="Times New Roman"/>
      <w:sz w:val="24"/>
      <w:szCs w:val="24"/>
    </w:rPr>
  </w:style>
  <w:style w:type="paragraph" w:customStyle="1" w:styleId="A1A721F7E5104F2BBF1CB5DACD5560D82">
    <w:name w:val="A1A721F7E5104F2BBF1CB5DACD5560D82"/>
    <w:rsid w:val="00470179"/>
    <w:pPr>
      <w:spacing w:after="180" w:line="240" w:lineRule="auto"/>
    </w:pPr>
    <w:rPr>
      <w:rFonts w:ascii="Times New Roman" w:eastAsia="Times New Roman" w:hAnsi="Times New Roman" w:cs="Times New Roman"/>
      <w:sz w:val="24"/>
      <w:szCs w:val="24"/>
    </w:rPr>
  </w:style>
  <w:style w:type="paragraph" w:customStyle="1" w:styleId="2F005A138CF54EE1B92A3D526DC4FEC92">
    <w:name w:val="2F005A138CF54EE1B92A3D526DC4FEC92"/>
    <w:rsid w:val="00470179"/>
    <w:pPr>
      <w:spacing w:after="180" w:line="240" w:lineRule="auto"/>
    </w:pPr>
    <w:rPr>
      <w:rFonts w:ascii="Times New Roman" w:eastAsia="Times New Roman" w:hAnsi="Times New Roman" w:cs="Times New Roman"/>
      <w:sz w:val="24"/>
      <w:szCs w:val="24"/>
    </w:rPr>
  </w:style>
  <w:style w:type="paragraph" w:customStyle="1" w:styleId="8D6059C8042042E0BC8312DAE31DB0042">
    <w:name w:val="8D6059C8042042E0BC8312DAE31DB0042"/>
    <w:rsid w:val="00470179"/>
    <w:pPr>
      <w:spacing w:after="180" w:line="240" w:lineRule="auto"/>
    </w:pPr>
    <w:rPr>
      <w:rFonts w:ascii="Times New Roman" w:eastAsia="Times New Roman" w:hAnsi="Times New Roman" w:cs="Times New Roman"/>
      <w:sz w:val="24"/>
      <w:szCs w:val="24"/>
    </w:rPr>
  </w:style>
  <w:style w:type="paragraph" w:customStyle="1" w:styleId="71327DAEB1694FCFA4ABF71C46F655322">
    <w:name w:val="71327DAEB1694FCFA4ABF71C46F655322"/>
    <w:rsid w:val="00470179"/>
    <w:pPr>
      <w:spacing w:after="180" w:line="240" w:lineRule="auto"/>
    </w:pPr>
    <w:rPr>
      <w:rFonts w:ascii="Times New Roman" w:eastAsia="Times New Roman" w:hAnsi="Times New Roman" w:cs="Times New Roman"/>
      <w:sz w:val="24"/>
      <w:szCs w:val="24"/>
    </w:rPr>
  </w:style>
  <w:style w:type="paragraph" w:customStyle="1" w:styleId="120FF4F4AE954ED0B39E92B86141ECFC2">
    <w:name w:val="120FF4F4AE954ED0B39E92B86141ECFC2"/>
    <w:rsid w:val="00470179"/>
    <w:pPr>
      <w:spacing w:after="180" w:line="240" w:lineRule="auto"/>
    </w:pPr>
    <w:rPr>
      <w:rFonts w:ascii="Times New Roman" w:eastAsia="Times New Roman" w:hAnsi="Times New Roman" w:cs="Times New Roman"/>
      <w:sz w:val="24"/>
      <w:szCs w:val="24"/>
    </w:rPr>
  </w:style>
  <w:style w:type="paragraph" w:customStyle="1" w:styleId="C79BBA02E8484F1E810418CBED8361472">
    <w:name w:val="C79BBA02E8484F1E810418CBED8361472"/>
    <w:rsid w:val="00470179"/>
    <w:pPr>
      <w:spacing w:after="180" w:line="240" w:lineRule="auto"/>
    </w:pPr>
    <w:rPr>
      <w:rFonts w:ascii="Times New Roman" w:eastAsia="Times New Roman" w:hAnsi="Times New Roman" w:cs="Times New Roman"/>
      <w:sz w:val="24"/>
      <w:szCs w:val="24"/>
    </w:rPr>
  </w:style>
  <w:style w:type="paragraph" w:customStyle="1" w:styleId="8BD66F8564C94412989ADBF21A7BE2692">
    <w:name w:val="8BD66F8564C94412989ADBF21A7BE2692"/>
    <w:rsid w:val="00470179"/>
    <w:pPr>
      <w:spacing w:after="180" w:line="240" w:lineRule="auto"/>
    </w:pPr>
    <w:rPr>
      <w:rFonts w:ascii="Times New Roman" w:eastAsia="Times New Roman" w:hAnsi="Times New Roman" w:cs="Times New Roman"/>
      <w:sz w:val="24"/>
      <w:szCs w:val="24"/>
    </w:rPr>
  </w:style>
  <w:style w:type="paragraph" w:customStyle="1" w:styleId="4DAE61D0F97247B99D1D7D55BB5D5F6E2">
    <w:name w:val="4DAE61D0F97247B99D1D7D55BB5D5F6E2"/>
    <w:rsid w:val="00470179"/>
    <w:pPr>
      <w:spacing w:after="180" w:line="240" w:lineRule="auto"/>
    </w:pPr>
    <w:rPr>
      <w:rFonts w:ascii="Times New Roman" w:eastAsia="Times New Roman" w:hAnsi="Times New Roman" w:cs="Times New Roman"/>
      <w:sz w:val="24"/>
      <w:szCs w:val="24"/>
    </w:rPr>
  </w:style>
  <w:style w:type="paragraph" w:customStyle="1" w:styleId="971AA58B45B2467D989BB8A8042DAF332">
    <w:name w:val="971AA58B45B2467D989BB8A8042DAF332"/>
    <w:rsid w:val="00470179"/>
    <w:pPr>
      <w:spacing w:after="180" w:line="240" w:lineRule="auto"/>
    </w:pPr>
    <w:rPr>
      <w:rFonts w:ascii="Times New Roman" w:eastAsia="Times New Roman" w:hAnsi="Times New Roman" w:cs="Times New Roman"/>
      <w:sz w:val="24"/>
      <w:szCs w:val="24"/>
    </w:rPr>
  </w:style>
  <w:style w:type="paragraph" w:customStyle="1" w:styleId="C009EC400AE14A02A60668BA0C5B875C2">
    <w:name w:val="C009EC400AE14A02A60668BA0C5B875C2"/>
    <w:rsid w:val="00470179"/>
    <w:pPr>
      <w:spacing w:after="180" w:line="240" w:lineRule="auto"/>
    </w:pPr>
    <w:rPr>
      <w:rFonts w:ascii="Times New Roman" w:eastAsia="Times New Roman" w:hAnsi="Times New Roman" w:cs="Times New Roman"/>
      <w:sz w:val="24"/>
      <w:szCs w:val="24"/>
    </w:rPr>
  </w:style>
  <w:style w:type="paragraph" w:customStyle="1" w:styleId="E927308DD71F4DB2AF5148158751B3012">
    <w:name w:val="E927308DD71F4DB2AF5148158751B3012"/>
    <w:rsid w:val="00470179"/>
    <w:pPr>
      <w:spacing w:after="180" w:line="240" w:lineRule="auto"/>
    </w:pPr>
    <w:rPr>
      <w:rFonts w:ascii="Times New Roman" w:eastAsia="Times New Roman" w:hAnsi="Times New Roman" w:cs="Times New Roman"/>
      <w:sz w:val="24"/>
      <w:szCs w:val="24"/>
    </w:rPr>
  </w:style>
  <w:style w:type="paragraph" w:customStyle="1" w:styleId="0673DC96B3C44F5E91C770E51560FAF22">
    <w:name w:val="0673DC96B3C44F5E91C770E51560FAF22"/>
    <w:rsid w:val="00470179"/>
    <w:pPr>
      <w:spacing w:after="180" w:line="240" w:lineRule="auto"/>
    </w:pPr>
    <w:rPr>
      <w:rFonts w:ascii="Times New Roman" w:eastAsia="Times New Roman" w:hAnsi="Times New Roman" w:cs="Times New Roman"/>
      <w:sz w:val="24"/>
      <w:szCs w:val="24"/>
    </w:rPr>
  </w:style>
  <w:style w:type="paragraph" w:customStyle="1" w:styleId="2C2C947EE4614EB3A1D78CE1BC4ABA322">
    <w:name w:val="2C2C947EE4614EB3A1D78CE1BC4ABA322"/>
    <w:rsid w:val="00470179"/>
    <w:pPr>
      <w:spacing w:after="180" w:line="240" w:lineRule="auto"/>
    </w:pPr>
    <w:rPr>
      <w:rFonts w:ascii="Times New Roman" w:eastAsia="Times New Roman" w:hAnsi="Times New Roman" w:cs="Times New Roman"/>
      <w:sz w:val="24"/>
      <w:szCs w:val="24"/>
    </w:rPr>
  </w:style>
  <w:style w:type="paragraph" w:customStyle="1" w:styleId="FA192DC1CCA1424A84668A69111A05322">
    <w:name w:val="FA192DC1CCA1424A84668A69111A05322"/>
    <w:rsid w:val="00470179"/>
    <w:pPr>
      <w:spacing w:after="180" w:line="240" w:lineRule="auto"/>
    </w:pPr>
    <w:rPr>
      <w:rFonts w:ascii="Times New Roman" w:eastAsia="Times New Roman" w:hAnsi="Times New Roman" w:cs="Times New Roman"/>
      <w:sz w:val="24"/>
      <w:szCs w:val="24"/>
    </w:rPr>
  </w:style>
  <w:style w:type="paragraph" w:customStyle="1" w:styleId="CA5C36C59B9C4801A9FE30E60042E1B62">
    <w:name w:val="CA5C36C59B9C4801A9FE30E60042E1B62"/>
    <w:rsid w:val="00470179"/>
    <w:pPr>
      <w:spacing w:after="180" w:line="240" w:lineRule="auto"/>
    </w:pPr>
    <w:rPr>
      <w:rFonts w:ascii="Times New Roman" w:eastAsia="Times New Roman" w:hAnsi="Times New Roman" w:cs="Times New Roman"/>
      <w:sz w:val="24"/>
      <w:szCs w:val="24"/>
    </w:rPr>
  </w:style>
  <w:style w:type="paragraph" w:customStyle="1" w:styleId="0C7C67B9AB334B9F9B5180E6EEB5BAE62">
    <w:name w:val="0C7C67B9AB334B9F9B5180E6EEB5BAE62"/>
    <w:rsid w:val="00470179"/>
    <w:pPr>
      <w:spacing w:after="180" w:line="240" w:lineRule="auto"/>
    </w:pPr>
    <w:rPr>
      <w:rFonts w:ascii="Times New Roman" w:eastAsia="Times New Roman" w:hAnsi="Times New Roman" w:cs="Times New Roman"/>
      <w:sz w:val="24"/>
      <w:szCs w:val="24"/>
    </w:rPr>
  </w:style>
  <w:style w:type="paragraph" w:customStyle="1" w:styleId="2CA0A7D127604B06BBEEA266D06875132">
    <w:name w:val="2CA0A7D127604B06BBEEA266D06875132"/>
    <w:rsid w:val="00470179"/>
    <w:pPr>
      <w:spacing w:after="180" w:line="240" w:lineRule="auto"/>
    </w:pPr>
    <w:rPr>
      <w:rFonts w:ascii="Times New Roman" w:eastAsia="Times New Roman" w:hAnsi="Times New Roman" w:cs="Times New Roman"/>
      <w:sz w:val="24"/>
      <w:szCs w:val="24"/>
    </w:rPr>
  </w:style>
  <w:style w:type="paragraph" w:customStyle="1" w:styleId="203E2A7226F34813A8277E3AED5B57322">
    <w:name w:val="203E2A7226F34813A8277E3AED5B57322"/>
    <w:rsid w:val="00470179"/>
    <w:pPr>
      <w:spacing w:after="180" w:line="240" w:lineRule="auto"/>
    </w:pPr>
    <w:rPr>
      <w:rFonts w:ascii="Times New Roman" w:eastAsia="Times New Roman" w:hAnsi="Times New Roman" w:cs="Times New Roman"/>
      <w:sz w:val="24"/>
      <w:szCs w:val="24"/>
    </w:rPr>
  </w:style>
  <w:style w:type="paragraph" w:customStyle="1" w:styleId="F5CF527E0495456995D07A6C165E29B32">
    <w:name w:val="F5CF527E0495456995D07A6C165E29B32"/>
    <w:rsid w:val="00470179"/>
    <w:pPr>
      <w:spacing w:after="180" w:line="240" w:lineRule="auto"/>
    </w:pPr>
    <w:rPr>
      <w:rFonts w:ascii="Times New Roman" w:eastAsia="Times New Roman" w:hAnsi="Times New Roman" w:cs="Times New Roman"/>
      <w:sz w:val="24"/>
      <w:szCs w:val="24"/>
    </w:rPr>
  </w:style>
  <w:style w:type="paragraph" w:customStyle="1" w:styleId="314359C8276743328284B5623765D2A72">
    <w:name w:val="314359C8276743328284B5623765D2A72"/>
    <w:rsid w:val="00470179"/>
    <w:pPr>
      <w:spacing w:after="180" w:line="240" w:lineRule="auto"/>
    </w:pPr>
    <w:rPr>
      <w:rFonts w:ascii="Times New Roman" w:eastAsia="Times New Roman" w:hAnsi="Times New Roman" w:cs="Times New Roman"/>
      <w:sz w:val="24"/>
      <w:szCs w:val="24"/>
    </w:rPr>
  </w:style>
  <w:style w:type="paragraph" w:customStyle="1" w:styleId="FFA98A54327244B688110CA625F22DBA2">
    <w:name w:val="FFA98A54327244B688110CA625F22DBA2"/>
    <w:rsid w:val="00470179"/>
    <w:pPr>
      <w:spacing w:after="180" w:line="240" w:lineRule="auto"/>
    </w:pPr>
    <w:rPr>
      <w:rFonts w:ascii="Times New Roman" w:eastAsia="Times New Roman" w:hAnsi="Times New Roman" w:cs="Times New Roman"/>
      <w:sz w:val="24"/>
      <w:szCs w:val="24"/>
    </w:rPr>
  </w:style>
  <w:style w:type="paragraph" w:customStyle="1" w:styleId="7025B07B4A014AB08D4221C3755AB3912">
    <w:name w:val="7025B07B4A014AB08D4221C3755AB3912"/>
    <w:rsid w:val="00470179"/>
    <w:pPr>
      <w:spacing w:after="180" w:line="240" w:lineRule="auto"/>
    </w:pPr>
    <w:rPr>
      <w:rFonts w:ascii="Times New Roman" w:eastAsia="Times New Roman" w:hAnsi="Times New Roman" w:cs="Times New Roman"/>
      <w:sz w:val="24"/>
      <w:szCs w:val="24"/>
    </w:rPr>
  </w:style>
  <w:style w:type="paragraph" w:customStyle="1" w:styleId="285BCEDA422345D29E3D92E6543EAD942">
    <w:name w:val="285BCEDA422345D29E3D92E6543EAD942"/>
    <w:rsid w:val="00470179"/>
    <w:pPr>
      <w:spacing w:after="180" w:line="240" w:lineRule="auto"/>
    </w:pPr>
    <w:rPr>
      <w:rFonts w:ascii="Times New Roman" w:eastAsia="Times New Roman" w:hAnsi="Times New Roman" w:cs="Times New Roman"/>
      <w:sz w:val="24"/>
      <w:szCs w:val="24"/>
    </w:rPr>
  </w:style>
  <w:style w:type="paragraph" w:customStyle="1" w:styleId="04D0C3DF7B604ECA9EA955F50F9FE80F2">
    <w:name w:val="04D0C3DF7B604ECA9EA955F50F9FE80F2"/>
    <w:rsid w:val="00470179"/>
    <w:pPr>
      <w:spacing w:after="180" w:line="240" w:lineRule="auto"/>
    </w:pPr>
    <w:rPr>
      <w:rFonts w:ascii="Times New Roman" w:eastAsia="Times New Roman" w:hAnsi="Times New Roman" w:cs="Times New Roman"/>
      <w:sz w:val="24"/>
      <w:szCs w:val="24"/>
    </w:rPr>
  </w:style>
  <w:style w:type="paragraph" w:customStyle="1" w:styleId="D85A40DABF6E45AB8E656E2329A585672">
    <w:name w:val="D85A40DABF6E45AB8E656E2329A585672"/>
    <w:rsid w:val="00470179"/>
    <w:pPr>
      <w:spacing w:after="180" w:line="240" w:lineRule="auto"/>
    </w:pPr>
    <w:rPr>
      <w:rFonts w:ascii="Times New Roman" w:eastAsia="Times New Roman" w:hAnsi="Times New Roman" w:cs="Times New Roman"/>
      <w:sz w:val="24"/>
      <w:szCs w:val="24"/>
    </w:rPr>
  </w:style>
  <w:style w:type="paragraph" w:customStyle="1" w:styleId="EE8BF28D6F4E41B78719C1C2F4A4EED62">
    <w:name w:val="EE8BF28D6F4E41B78719C1C2F4A4EED62"/>
    <w:rsid w:val="00470179"/>
    <w:pPr>
      <w:spacing w:after="180" w:line="240" w:lineRule="auto"/>
    </w:pPr>
    <w:rPr>
      <w:rFonts w:ascii="Times New Roman" w:eastAsia="Times New Roman" w:hAnsi="Times New Roman" w:cs="Times New Roman"/>
      <w:sz w:val="24"/>
      <w:szCs w:val="24"/>
    </w:rPr>
  </w:style>
  <w:style w:type="paragraph" w:customStyle="1" w:styleId="CA9FCF48E0794A80BB7EFC8621A9F7DD2">
    <w:name w:val="CA9FCF48E0794A80BB7EFC8621A9F7DD2"/>
    <w:rsid w:val="00470179"/>
    <w:pPr>
      <w:spacing w:after="180" w:line="240" w:lineRule="auto"/>
    </w:pPr>
    <w:rPr>
      <w:rFonts w:ascii="Times New Roman" w:eastAsia="Times New Roman" w:hAnsi="Times New Roman" w:cs="Times New Roman"/>
      <w:sz w:val="24"/>
      <w:szCs w:val="24"/>
    </w:rPr>
  </w:style>
  <w:style w:type="paragraph" w:customStyle="1" w:styleId="4B3C1AC31EDC401795118DAACAA87F222">
    <w:name w:val="4B3C1AC31EDC401795118DAACAA87F222"/>
    <w:rsid w:val="00470179"/>
    <w:pPr>
      <w:spacing w:after="180" w:line="240" w:lineRule="auto"/>
    </w:pPr>
    <w:rPr>
      <w:rFonts w:ascii="Times New Roman" w:eastAsia="Times New Roman" w:hAnsi="Times New Roman" w:cs="Times New Roman"/>
      <w:sz w:val="24"/>
      <w:szCs w:val="24"/>
    </w:rPr>
  </w:style>
  <w:style w:type="paragraph" w:customStyle="1" w:styleId="181955BEAE624F51AFB3F02B348023232">
    <w:name w:val="181955BEAE624F51AFB3F02B348023232"/>
    <w:rsid w:val="00470179"/>
    <w:pPr>
      <w:spacing w:after="180" w:line="240" w:lineRule="auto"/>
    </w:pPr>
    <w:rPr>
      <w:rFonts w:ascii="Times New Roman" w:eastAsia="Times New Roman" w:hAnsi="Times New Roman" w:cs="Times New Roman"/>
      <w:sz w:val="24"/>
      <w:szCs w:val="24"/>
    </w:rPr>
  </w:style>
  <w:style w:type="paragraph" w:customStyle="1" w:styleId="368DEE511CAC42999099448D05CAF1742">
    <w:name w:val="368DEE511CAC42999099448D05CAF1742"/>
    <w:rsid w:val="00470179"/>
    <w:pPr>
      <w:spacing w:after="180" w:line="240" w:lineRule="auto"/>
    </w:pPr>
    <w:rPr>
      <w:rFonts w:ascii="Times New Roman" w:eastAsia="Times New Roman" w:hAnsi="Times New Roman" w:cs="Times New Roman"/>
      <w:sz w:val="24"/>
      <w:szCs w:val="24"/>
    </w:rPr>
  </w:style>
  <w:style w:type="paragraph" w:customStyle="1" w:styleId="236E35588C7A46A1885D4537157C46442">
    <w:name w:val="236E35588C7A46A1885D4537157C46442"/>
    <w:rsid w:val="00470179"/>
    <w:pPr>
      <w:spacing w:after="180" w:line="240" w:lineRule="auto"/>
    </w:pPr>
    <w:rPr>
      <w:rFonts w:ascii="Times New Roman" w:eastAsia="Times New Roman" w:hAnsi="Times New Roman" w:cs="Times New Roman"/>
      <w:sz w:val="24"/>
      <w:szCs w:val="24"/>
    </w:rPr>
  </w:style>
  <w:style w:type="paragraph" w:customStyle="1" w:styleId="20CA9872F7994766AAA6CF377E7688402">
    <w:name w:val="20CA9872F7994766AAA6CF377E7688402"/>
    <w:rsid w:val="00470179"/>
    <w:pPr>
      <w:spacing w:after="180" w:line="240" w:lineRule="auto"/>
    </w:pPr>
    <w:rPr>
      <w:rFonts w:ascii="Times New Roman" w:eastAsia="Times New Roman" w:hAnsi="Times New Roman" w:cs="Times New Roman"/>
      <w:sz w:val="24"/>
      <w:szCs w:val="24"/>
    </w:rPr>
  </w:style>
  <w:style w:type="paragraph" w:customStyle="1" w:styleId="479BA731E3B04D7293B83EB5E0F39D402">
    <w:name w:val="479BA731E3B04D7293B83EB5E0F39D402"/>
    <w:rsid w:val="00470179"/>
    <w:pPr>
      <w:spacing w:after="180" w:line="240" w:lineRule="auto"/>
    </w:pPr>
    <w:rPr>
      <w:rFonts w:ascii="Times New Roman" w:eastAsia="Times New Roman" w:hAnsi="Times New Roman" w:cs="Times New Roman"/>
      <w:sz w:val="24"/>
      <w:szCs w:val="24"/>
    </w:rPr>
  </w:style>
  <w:style w:type="paragraph" w:customStyle="1" w:styleId="1F3A6D3218984820AD730B936F725A172">
    <w:name w:val="1F3A6D3218984820AD730B936F725A172"/>
    <w:rsid w:val="00470179"/>
    <w:pPr>
      <w:spacing w:after="180" w:line="240" w:lineRule="auto"/>
    </w:pPr>
    <w:rPr>
      <w:rFonts w:ascii="Times New Roman" w:eastAsia="Times New Roman" w:hAnsi="Times New Roman" w:cs="Times New Roman"/>
      <w:sz w:val="24"/>
      <w:szCs w:val="24"/>
    </w:rPr>
  </w:style>
  <w:style w:type="paragraph" w:customStyle="1" w:styleId="D2F5396342C04CA8847CE39F45AEC5912">
    <w:name w:val="D2F5396342C04CA8847CE39F45AEC5912"/>
    <w:rsid w:val="00470179"/>
    <w:pPr>
      <w:spacing w:after="180" w:line="240" w:lineRule="auto"/>
    </w:pPr>
    <w:rPr>
      <w:rFonts w:ascii="Times New Roman" w:eastAsia="Times New Roman" w:hAnsi="Times New Roman" w:cs="Times New Roman"/>
      <w:sz w:val="24"/>
      <w:szCs w:val="24"/>
    </w:rPr>
  </w:style>
  <w:style w:type="paragraph" w:customStyle="1" w:styleId="BEBA89E39F5F4938862680C3EDDAD9312">
    <w:name w:val="BEBA89E39F5F4938862680C3EDDAD9312"/>
    <w:rsid w:val="00470179"/>
    <w:pPr>
      <w:spacing w:after="180" w:line="240" w:lineRule="auto"/>
    </w:pPr>
    <w:rPr>
      <w:rFonts w:ascii="Times New Roman" w:eastAsia="Times New Roman" w:hAnsi="Times New Roman" w:cs="Times New Roman"/>
      <w:sz w:val="24"/>
      <w:szCs w:val="24"/>
    </w:rPr>
  </w:style>
  <w:style w:type="paragraph" w:customStyle="1" w:styleId="6E666330DC454A3E96E35F716083C4432">
    <w:name w:val="6E666330DC454A3E96E35F716083C4432"/>
    <w:rsid w:val="00470179"/>
    <w:pPr>
      <w:spacing w:after="180" w:line="240" w:lineRule="auto"/>
    </w:pPr>
    <w:rPr>
      <w:rFonts w:ascii="Times New Roman" w:eastAsia="Times New Roman" w:hAnsi="Times New Roman" w:cs="Times New Roman"/>
      <w:sz w:val="24"/>
      <w:szCs w:val="24"/>
    </w:rPr>
  </w:style>
  <w:style w:type="paragraph" w:customStyle="1" w:styleId="17C23700F47B4C36B980775CB424DB872">
    <w:name w:val="17C23700F47B4C36B980775CB424DB872"/>
    <w:rsid w:val="00470179"/>
    <w:pPr>
      <w:spacing w:after="180" w:line="240" w:lineRule="auto"/>
    </w:pPr>
    <w:rPr>
      <w:rFonts w:ascii="Times New Roman" w:eastAsia="Times New Roman" w:hAnsi="Times New Roman" w:cs="Times New Roman"/>
      <w:sz w:val="24"/>
      <w:szCs w:val="24"/>
    </w:rPr>
  </w:style>
  <w:style w:type="paragraph" w:customStyle="1" w:styleId="628ACED072474E1ABCA97B7DBC7918F12">
    <w:name w:val="628ACED072474E1ABCA97B7DBC7918F12"/>
    <w:rsid w:val="00470179"/>
    <w:pPr>
      <w:spacing w:after="180" w:line="240" w:lineRule="auto"/>
    </w:pPr>
    <w:rPr>
      <w:rFonts w:ascii="Times New Roman" w:eastAsia="Times New Roman" w:hAnsi="Times New Roman" w:cs="Times New Roman"/>
      <w:sz w:val="24"/>
      <w:szCs w:val="24"/>
    </w:rPr>
  </w:style>
  <w:style w:type="paragraph" w:customStyle="1" w:styleId="9B7474CBDC24489DB29478588BAA9CC92">
    <w:name w:val="9B7474CBDC24489DB29478588BAA9CC92"/>
    <w:rsid w:val="00470179"/>
    <w:pPr>
      <w:spacing w:after="180" w:line="240" w:lineRule="auto"/>
    </w:pPr>
    <w:rPr>
      <w:rFonts w:ascii="Times New Roman" w:eastAsia="Times New Roman" w:hAnsi="Times New Roman" w:cs="Times New Roman"/>
      <w:sz w:val="24"/>
      <w:szCs w:val="24"/>
    </w:rPr>
  </w:style>
  <w:style w:type="paragraph" w:customStyle="1" w:styleId="5BBF9130D5D144CE86FBAD41E62BADD92">
    <w:name w:val="5BBF9130D5D144CE86FBAD41E62BADD92"/>
    <w:rsid w:val="00470179"/>
    <w:pPr>
      <w:spacing w:after="180" w:line="240" w:lineRule="auto"/>
    </w:pPr>
    <w:rPr>
      <w:rFonts w:ascii="Times New Roman" w:eastAsia="Times New Roman" w:hAnsi="Times New Roman" w:cs="Times New Roman"/>
      <w:sz w:val="24"/>
      <w:szCs w:val="24"/>
    </w:rPr>
  </w:style>
  <w:style w:type="paragraph" w:customStyle="1" w:styleId="FA1A558AD0EC49A7B514DD3343F179032">
    <w:name w:val="FA1A558AD0EC49A7B514DD3343F179032"/>
    <w:rsid w:val="00470179"/>
    <w:pPr>
      <w:spacing w:after="180" w:line="240" w:lineRule="auto"/>
    </w:pPr>
    <w:rPr>
      <w:rFonts w:ascii="Times New Roman" w:eastAsia="Times New Roman" w:hAnsi="Times New Roman" w:cs="Times New Roman"/>
      <w:sz w:val="24"/>
      <w:szCs w:val="24"/>
    </w:rPr>
  </w:style>
  <w:style w:type="paragraph" w:customStyle="1" w:styleId="91051B552EAF46F7A94C33F2281501392">
    <w:name w:val="91051B552EAF46F7A94C33F2281501392"/>
    <w:rsid w:val="00470179"/>
    <w:pPr>
      <w:spacing w:after="180" w:line="240" w:lineRule="auto"/>
    </w:pPr>
    <w:rPr>
      <w:rFonts w:ascii="Times New Roman" w:eastAsia="Times New Roman" w:hAnsi="Times New Roman" w:cs="Times New Roman"/>
      <w:sz w:val="24"/>
      <w:szCs w:val="24"/>
    </w:rPr>
  </w:style>
  <w:style w:type="paragraph" w:customStyle="1" w:styleId="691A4B2BA4AC4B46B28253D289287ACC2">
    <w:name w:val="691A4B2BA4AC4B46B28253D289287ACC2"/>
    <w:rsid w:val="00470179"/>
    <w:pPr>
      <w:spacing w:after="180" w:line="240" w:lineRule="auto"/>
    </w:pPr>
    <w:rPr>
      <w:rFonts w:ascii="Times New Roman" w:eastAsia="Times New Roman" w:hAnsi="Times New Roman" w:cs="Times New Roman"/>
      <w:sz w:val="24"/>
      <w:szCs w:val="24"/>
    </w:rPr>
  </w:style>
  <w:style w:type="paragraph" w:customStyle="1" w:styleId="A8D041995C004E74A6FCAD8AC46D4E5F2">
    <w:name w:val="A8D041995C004E74A6FCAD8AC46D4E5F2"/>
    <w:rsid w:val="00470179"/>
    <w:pPr>
      <w:spacing w:after="180" w:line="240" w:lineRule="auto"/>
    </w:pPr>
    <w:rPr>
      <w:rFonts w:ascii="Times New Roman" w:eastAsia="Times New Roman" w:hAnsi="Times New Roman" w:cs="Times New Roman"/>
      <w:sz w:val="24"/>
      <w:szCs w:val="24"/>
    </w:rPr>
  </w:style>
  <w:style w:type="paragraph" w:customStyle="1" w:styleId="EDB020A2324141DB9FBA17E36DC1AC9A2">
    <w:name w:val="EDB020A2324141DB9FBA17E36DC1AC9A2"/>
    <w:rsid w:val="00470179"/>
    <w:pPr>
      <w:spacing w:after="180" w:line="240" w:lineRule="auto"/>
    </w:pPr>
    <w:rPr>
      <w:rFonts w:ascii="Times New Roman" w:eastAsia="Times New Roman" w:hAnsi="Times New Roman" w:cs="Times New Roman"/>
      <w:sz w:val="24"/>
      <w:szCs w:val="24"/>
    </w:rPr>
  </w:style>
  <w:style w:type="paragraph" w:customStyle="1" w:styleId="2507E0AD5F7941AD838E690E8EC1D63E2">
    <w:name w:val="2507E0AD5F7941AD838E690E8EC1D63E2"/>
    <w:rsid w:val="00470179"/>
    <w:pPr>
      <w:spacing w:after="180" w:line="240" w:lineRule="auto"/>
    </w:pPr>
    <w:rPr>
      <w:rFonts w:ascii="Times New Roman" w:eastAsia="Times New Roman" w:hAnsi="Times New Roman" w:cs="Times New Roman"/>
      <w:sz w:val="24"/>
      <w:szCs w:val="24"/>
    </w:rPr>
  </w:style>
  <w:style w:type="paragraph" w:customStyle="1" w:styleId="0E8AD34E53F54F70BC7F420F1105C14B2">
    <w:name w:val="0E8AD34E53F54F70BC7F420F1105C14B2"/>
    <w:rsid w:val="00470179"/>
    <w:pPr>
      <w:spacing w:after="180" w:line="240" w:lineRule="auto"/>
    </w:pPr>
    <w:rPr>
      <w:rFonts w:ascii="Times New Roman" w:eastAsia="Times New Roman" w:hAnsi="Times New Roman" w:cs="Times New Roman"/>
      <w:sz w:val="24"/>
      <w:szCs w:val="24"/>
    </w:rPr>
  </w:style>
  <w:style w:type="paragraph" w:customStyle="1" w:styleId="86B1CA1EBC9142FDA66CA630647CAF5A2">
    <w:name w:val="86B1CA1EBC9142FDA66CA630647CAF5A2"/>
    <w:rsid w:val="00470179"/>
    <w:pPr>
      <w:spacing w:after="180" w:line="240" w:lineRule="auto"/>
    </w:pPr>
    <w:rPr>
      <w:rFonts w:ascii="Times New Roman" w:eastAsia="Times New Roman" w:hAnsi="Times New Roman" w:cs="Times New Roman"/>
      <w:sz w:val="24"/>
      <w:szCs w:val="24"/>
    </w:rPr>
  </w:style>
  <w:style w:type="paragraph" w:customStyle="1" w:styleId="69A1CA4AB66F498896B9802A4644EDAE2">
    <w:name w:val="69A1CA4AB66F498896B9802A4644EDAE2"/>
    <w:rsid w:val="00470179"/>
    <w:pPr>
      <w:spacing w:after="180" w:line="240" w:lineRule="auto"/>
    </w:pPr>
    <w:rPr>
      <w:rFonts w:ascii="Times New Roman" w:eastAsia="Times New Roman" w:hAnsi="Times New Roman" w:cs="Times New Roman"/>
      <w:sz w:val="24"/>
      <w:szCs w:val="24"/>
    </w:rPr>
  </w:style>
  <w:style w:type="paragraph" w:customStyle="1" w:styleId="EC55E75E16DB477D86C833D3840D57D62">
    <w:name w:val="EC55E75E16DB477D86C833D3840D57D62"/>
    <w:rsid w:val="00470179"/>
    <w:pPr>
      <w:spacing w:after="180" w:line="240" w:lineRule="auto"/>
    </w:pPr>
    <w:rPr>
      <w:rFonts w:ascii="Times New Roman" w:eastAsia="Times New Roman" w:hAnsi="Times New Roman" w:cs="Times New Roman"/>
      <w:sz w:val="24"/>
      <w:szCs w:val="24"/>
    </w:rPr>
  </w:style>
  <w:style w:type="paragraph" w:customStyle="1" w:styleId="A734C4B348ED4555AB42C8EA94667D782">
    <w:name w:val="A734C4B348ED4555AB42C8EA94667D782"/>
    <w:rsid w:val="00470179"/>
    <w:pPr>
      <w:spacing w:after="180" w:line="240" w:lineRule="auto"/>
    </w:pPr>
    <w:rPr>
      <w:rFonts w:ascii="Times New Roman" w:eastAsia="Times New Roman" w:hAnsi="Times New Roman" w:cs="Times New Roman"/>
      <w:sz w:val="24"/>
      <w:szCs w:val="24"/>
    </w:rPr>
  </w:style>
  <w:style w:type="paragraph" w:customStyle="1" w:styleId="510DD84530F74C88A8D78F81794E89AF2">
    <w:name w:val="510DD84530F74C88A8D78F81794E89AF2"/>
    <w:rsid w:val="00470179"/>
    <w:pPr>
      <w:spacing w:after="180" w:line="240" w:lineRule="auto"/>
    </w:pPr>
    <w:rPr>
      <w:rFonts w:ascii="Times New Roman" w:eastAsia="Times New Roman" w:hAnsi="Times New Roman" w:cs="Times New Roman"/>
      <w:sz w:val="24"/>
      <w:szCs w:val="24"/>
    </w:rPr>
  </w:style>
  <w:style w:type="paragraph" w:customStyle="1" w:styleId="EECC963CB6B74FBD8AE18709CA2C66472">
    <w:name w:val="EECC963CB6B74FBD8AE18709CA2C66472"/>
    <w:rsid w:val="00470179"/>
    <w:pPr>
      <w:spacing w:after="180" w:line="240" w:lineRule="auto"/>
    </w:pPr>
    <w:rPr>
      <w:rFonts w:ascii="Times New Roman" w:eastAsia="Times New Roman" w:hAnsi="Times New Roman" w:cs="Times New Roman"/>
      <w:sz w:val="24"/>
      <w:szCs w:val="24"/>
    </w:rPr>
  </w:style>
  <w:style w:type="paragraph" w:customStyle="1" w:styleId="149B2DE16298482CAB491593DCC5F07B2">
    <w:name w:val="149B2DE16298482CAB491593DCC5F07B2"/>
    <w:rsid w:val="00470179"/>
    <w:pPr>
      <w:spacing w:after="180" w:line="240" w:lineRule="auto"/>
    </w:pPr>
    <w:rPr>
      <w:rFonts w:ascii="Times New Roman" w:eastAsia="Times New Roman" w:hAnsi="Times New Roman" w:cs="Times New Roman"/>
      <w:sz w:val="24"/>
      <w:szCs w:val="24"/>
    </w:rPr>
  </w:style>
  <w:style w:type="paragraph" w:customStyle="1" w:styleId="BF1D557DEDE94FB189AB36F74170FFBC2">
    <w:name w:val="BF1D557DEDE94FB189AB36F74170FFBC2"/>
    <w:rsid w:val="00470179"/>
    <w:pPr>
      <w:spacing w:after="180" w:line="240" w:lineRule="auto"/>
    </w:pPr>
    <w:rPr>
      <w:rFonts w:ascii="Times New Roman" w:eastAsia="Times New Roman" w:hAnsi="Times New Roman" w:cs="Times New Roman"/>
      <w:sz w:val="24"/>
      <w:szCs w:val="24"/>
    </w:rPr>
  </w:style>
  <w:style w:type="paragraph" w:customStyle="1" w:styleId="962698384274418099990B5A396CF2922">
    <w:name w:val="962698384274418099990B5A396CF2922"/>
    <w:rsid w:val="00470179"/>
    <w:pPr>
      <w:spacing w:after="180" w:line="240" w:lineRule="auto"/>
    </w:pPr>
    <w:rPr>
      <w:rFonts w:ascii="Times New Roman" w:eastAsia="Times New Roman" w:hAnsi="Times New Roman" w:cs="Times New Roman"/>
      <w:sz w:val="24"/>
      <w:szCs w:val="24"/>
    </w:rPr>
  </w:style>
  <w:style w:type="paragraph" w:customStyle="1" w:styleId="7C2874B3FCF949C2A3F2F39FA74B865A2">
    <w:name w:val="7C2874B3FCF949C2A3F2F39FA74B865A2"/>
    <w:rsid w:val="00470179"/>
    <w:pPr>
      <w:spacing w:after="180" w:line="240" w:lineRule="auto"/>
    </w:pPr>
    <w:rPr>
      <w:rFonts w:ascii="Times New Roman" w:eastAsia="Times New Roman" w:hAnsi="Times New Roman" w:cs="Times New Roman"/>
      <w:sz w:val="24"/>
      <w:szCs w:val="24"/>
    </w:rPr>
  </w:style>
  <w:style w:type="paragraph" w:customStyle="1" w:styleId="E41768E50910450CB53CA62B9E5B6B312">
    <w:name w:val="E41768E50910450CB53CA62B9E5B6B312"/>
    <w:rsid w:val="00470179"/>
    <w:pPr>
      <w:spacing w:after="180" w:line="240" w:lineRule="auto"/>
    </w:pPr>
    <w:rPr>
      <w:rFonts w:ascii="Times New Roman" w:eastAsia="Times New Roman" w:hAnsi="Times New Roman" w:cs="Times New Roman"/>
      <w:sz w:val="24"/>
      <w:szCs w:val="24"/>
    </w:rPr>
  </w:style>
  <w:style w:type="paragraph" w:customStyle="1" w:styleId="3B1E9B6714764F7A8A364E53E36D22ED2">
    <w:name w:val="3B1E9B6714764F7A8A364E53E36D22ED2"/>
    <w:rsid w:val="00470179"/>
    <w:pPr>
      <w:spacing w:after="180" w:line="240" w:lineRule="auto"/>
    </w:pPr>
    <w:rPr>
      <w:rFonts w:ascii="Times New Roman" w:eastAsia="Times New Roman" w:hAnsi="Times New Roman" w:cs="Times New Roman"/>
      <w:sz w:val="24"/>
      <w:szCs w:val="24"/>
    </w:rPr>
  </w:style>
  <w:style w:type="paragraph" w:customStyle="1" w:styleId="7B5CC8C562094DE3958725ECD5EE431D2">
    <w:name w:val="7B5CC8C562094DE3958725ECD5EE431D2"/>
    <w:rsid w:val="00470179"/>
    <w:pPr>
      <w:spacing w:after="180" w:line="240" w:lineRule="auto"/>
    </w:pPr>
    <w:rPr>
      <w:rFonts w:ascii="Times New Roman" w:eastAsia="Times New Roman" w:hAnsi="Times New Roman" w:cs="Times New Roman"/>
      <w:sz w:val="24"/>
      <w:szCs w:val="24"/>
    </w:rPr>
  </w:style>
  <w:style w:type="paragraph" w:customStyle="1" w:styleId="04D389B0005E4872ACDCEBCCCAD395452">
    <w:name w:val="04D389B0005E4872ACDCEBCCCAD395452"/>
    <w:rsid w:val="00470179"/>
    <w:pPr>
      <w:spacing w:after="180" w:line="240" w:lineRule="auto"/>
    </w:pPr>
    <w:rPr>
      <w:rFonts w:ascii="Times New Roman" w:eastAsia="Times New Roman" w:hAnsi="Times New Roman" w:cs="Times New Roman"/>
      <w:sz w:val="24"/>
      <w:szCs w:val="24"/>
    </w:rPr>
  </w:style>
  <w:style w:type="paragraph" w:customStyle="1" w:styleId="36515B63C2B443B98B4DBB7681B30D522">
    <w:name w:val="36515B63C2B443B98B4DBB7681B30D522"/>
    <w:rsid w:val="00470179"/>
    <w:pPr>
      <w:spacing w:after="180" w:line="240" w:lineRule="auto"/>
    </w:pPr>
    <w:rPr>
      <w:rFonts w:ascii="Times New Roman" w:eastAsia="Times New Roman" w:hAnsi="Times New Roman" w:cs="Times New Roman"/>
      <w:sz w:val="24"/>
      <w:szCs w:val="24"/>
    </w:rPr>
  </w:style>
  <w:style w:type="paragraph" w:customStyle="1" w:styleId="9CC3D9D0BF234CD08B4A5BD7ABFFA9D02">
    <w:name w:val="9CC3D9D0BF234CD08B4A5BD7ABFFA9D02"/>
    <w:rsid w:val="00470179"/>
    <w:pPr>
      <w:spacing w:before="120" w:after="120" w:line="240" w:lineRule="auto"/>
    </w:pPr>
    <w:rPr>
      <w:rFonts w:ascii="Times New Roman" w:eastAsia="Calibri" w:hAnsi="Times New Roman" w:cs="Times New Roman"/>
      <w:sz w:val="24"/>
    </w:rPr>
  </w:style>
  <w:style w:type="paragraph" w:customStyle="1" w:styleId="5DAE1491F95D4507990C58F66AAE3BA12">
    <w:name w:val="5DAE1491F95D4507990C58F66AAE3BA12"/>
    <w:rsid w:val="00470179"/>
    <w:pPr>
      <w:spacing w:before="120" w:after="120" w:line="240" w:lineRule="auto"/>
    </w:pPr>
    <w:rPr>
      <w:rFonts w:ascii="Times New Roman" w:eastAsia="Calibri" w:hAnsi="Times New Roman" w:cs="Times New Roman"/>
      <w:sz w:val="24"/>
    </w:rPr>
  </w:style>
  <w:style w:type="paragraph" w:customStyle="1" w:styleId="A7E21A62BF5D47FC82D90E1DCF7B818B2">
    <w:name w:val="A7E21A62BF5D47FC82D90E1DCF7B818B2"/>
    <w:rsid w:val="00470179"/>
    <w:pPr>
      <w:spacing w:before="120" w:after="120" w:line="240" w:lineRule="auto"/>
    </w:pPr>
    <w:rPr>
      <w:rFonts w:ascii="Times New Roman" w:eastAsia="Calibri" w:hAnsi="Times New Roman" w:cs="Times New Roman"/>
      <w:sz w:val="24"/>
    </w:rPr>
  </w:style>
  <w:style w:type="paragraph" w:customStyle="1" w:styleId="3E7397AD1F9148FCAB8E348B43F1F4E52">
    <w:name w:val="3E7397AD1F9148FCAB8E348B43F1F4E52"/>
    <w:rsid w:val="00470179"/>
    <w:pPr>
      <w:spacing w:before="120" w:after="120" w:line="240" w:lineRule="auto"/>
    </w:pPr>
    <w:rPr>
      <w:rFonts w:ascii="Times New Roman" w:eastAsia="Calibri" w:hAnsi="Times New Roman" w:cs="Times New Roman"/>
      <w:sz w:val="24"/>
    </w:rPr>
  </w:style>
  <w:style w:type="paragraph" w:customStyle="1" w:styleId="992A7104278E4D8A8A8D874C1F254EBA2">
    <w:name w:val="992A7104278E4D8A8A8D874C1F254EBA2"/>
    <w:rsid w:val="00470179"/>
    <w:pPr>
      <w:spacing w:before="120" w:after="120" w:line="240" w:lineRule="auto"/>
    </w:pPr>
    <w:rPr>
      <w:rFonts w:ascii="Times New Roman" w:eastAsia="Calibri" w:hAnsi="Times New Roman" w:cs="Times New Roman"/>
      <w:sz w:val="24"/>
    </w:rPr>
  </w:style>
  <w:style w:type="paragraph" w:customStyle="1" w:styleId="62C5C36FC304467F9BA1E96ACC1AF80A2">
    <w:name w:val="62C5C36FC304467F9BA1E96ACC1AF80A2"/>
    <w:rsid w:val="00470179"/>
    <w:pPr>
      <w:spacing w:after="180" w:line="240" w:lineRule="auto"/>
    </w:pPr>
    <w:rPr>
      <w:rFonts w:ascii="Times New Roman" w:eastAsia="Times New Roman" w:hAnsi="Times New Roman" w:cs="Times New Roman"/>
      <w:sz w:val="24"/>
      <w:szCs w:val="24"/>
    </w:rPr>
  </w:style>
  <w:style w:type="paragraph" w:customStyle="1" w:styleId="974AA3AD568D47299366CCE80994B5952">
    <w:name w:val="974AA3AD568D47299366CCE80994B5952"/>
    <w:rsid w:val="00470179"/>
    <w:pPr>
      <w:spacing w:after="180" w:line="240" w:lineRule="auto"/>
    </w:pPr>
    <w:rPr>
      <w:rFonts w:ascii="Times New Roman" w:eastAsia="Times New Roman" w:hAnsi="Times New Roman" w:cs="Times New Roman"/>
      <w:sz w:val="24"/>
      <w:szCs w:val="24"/>
    </w:rPr>
  </w:style>
  <w:style w:type="paragraph" w:customStyle="1" w:styleId="E7ADBA192BE44503AD0602BDE538EF352">
    <w:name w:val="E7ADBA192BE44503AD0602BDE538EF352"/>
    <w:rsid w:val="00470179"/>
    <w:pPr>
      <w:spacing w:after="180" w:line="240" w:lineRule="auto"/>
    </w:pPr>
    <w:rPr>
      <w:rFonts w:ascii="Times New Roman" w:eastAsia="Times New Roman" w:hAnsi="Times New Roman" w:cs="Times New Roman"/>
      <w:sz w:val="24"/>
      <w:szCs w:val="24"/>
    </w:rPr>
  </w:style>
  <w:style w:type="paragraph" w:customStyle="1" w:styleId="9296800CCB10484F8915D2043A3B1C6B2">
    <w:name w:val="9296800CCB10484F8915D2043A3B1C6B2"/>
    <w:rsid w:val="00470179"/>
    <w:pPr>
      <w:spacing w:after="180" w:line="240" w:lineRule="auto"/>
    </w:pPr>
    <w:rPr>
      <w:rFonts w:ascii="Times New Roman" w:eastAsia="Times New Roman" w:hAnsi="Times New Roman" w:cs="Times New Roman"/>
      <w:sz w:val="24"/>
      <w:szCs w:val="24"/>
    </w:rPr>
  </w:style>
  <w:style w:type="paragraph" w:customStyle="1" w:styleId="D623EBAA6728420FA2F54C53056291372">
    <w:name w:val="D623EBAA6728420FA2F54C53056291372"/>
    <w:rsid w:val="00470179"/>
    <w:pPr>
      <w:spacing w:after="180" w:line="240" w:lineRule="auto"/>
    </w:pPr>
    <w:rPr>
      <w:rFonts w:ascii="Times New Roman" w:eastAsia="Times New Roman" w:hAnsi="Times New Roman" w:cs="Times New Roman"/>
      <w:sz w:val="24"/>
      <w:szCs w:val="24"/>
    </w:rPr>
  </w:style>
  <w:style w:type="paragraph" w:customStyle="1" w:styleId="191C86BF96764F4DBA56DF266D190A3C2">
    <w:name w:val="191C86BF96764F4DBA56DF266D190A3C2"/>
    <w:rsid w:val="00470179"/>
    <w:pPr>
      <w:spacing w:after="180" w:line="240" w:lineRule="auto"/>
    </w:pPr>
    <w:rPr>
      <w:rFonts w:ascii="Times New Roman" w:eastAsia="Times New Roman" w:hAnsi="Times New Roman" w:cs="Times New Roman"/>
      <w:sz w:val="24"/>
      <w:szCs w:val="24"/>
    </w:rPr>
  </w:style>
  <w:style w:type="paragraph" w:customStyle="1" w:styleId="E5084736E1A74BDEABC95F21910BC2892">
    <w:name w:val="E5084736E1A74BDEABC95F21910BC2892"/>
    <w:rsid w:val="00470179"/>
    <w:pPr>
      <w:spacing w:after="180" w:line="240" w:lineRule="auto"/>
    </w:pPr>
    <w:rPr>
      <w:rFonts w:ascii="Times New Roman" w:eastAsia="Times New Roman" w:hAnsi="Times New Roman" w:cs="Times New Roman"/>
      <w:sz w:val="24"/>
      <w:szCs w:val="24"/>
    </w:rPr>
  </w:style>
  <w:style w:type="paragraph" w:customStyle="1" w:styleId="9B2BC2BC45EE4105986FD7A0D66A332D2">
    <w:name w:val="9B2BC2BC45EE4105986FD7A0D66A332D2"/>
    <w:rsid w:val="00470179"/>
    <w:pPr>
      <w:spacing w:after="180" w:line="240" w:lineRule="auto"/>
    </w:pPr>
    <w:rPr>
      <w:rFonts w:ascii="Times New Roman" w:eastAsia="Times New Roman" w:hAnsi="Times New Roman" w:cs="Times New Roman"/>
      <w:sz w:val="24"/>
      <w:szCs w:val="24"/>
    </w:rPr>
  </w:style>
  <w:style w:type="paragraph" w:customStyle="1" w:styleId="B7386DE842CA4A7DB3969D48D070C7032">
    <w:name w:val="B7386DE842CA4A7DB3969D48D070C7032"/>
    <w:rsid w:val="00470179"/>
    <w:pPr>
      <w:spacing w:after="180" w:line="240" w:lineRule="auto"/>
    </w:pPr>
    <w:rPr>
      <w:rFonts w:ascii="Times New Roman" w:eastAsia="Times New Roman" w:hAnsi="Times New Roman" w:cs="Times New Roman"/>
      <w:sz w:val="24"/>
      <w:szCs w:val="24"/>
    </w:rPr>
  </w:style>
  <w:style w:type="paragraph" w:customStyle="1" w:styleId="52FFB1D88AD0429CB8852F5EC8B4F7562">
    <w:name w:val="52FFB1D88AD0429CB8852F5EC8B4F7562"/>
    <w:rsid w:val="00470179"/>
    <w:pPr>
      <w:spacing w:after="180" w:line="240" w:lineRule="auto"/>
    </w:pPr>
    <w:rPr>
      <w:rFonts w:ascii="Times New Roman" w:eastAsia="Times New Roman" w:hAnsi="Times New Roman" w:cs="Times New Roman"/>
      <w:sz w:val="24"/>
      <w:szCs w:val="24"/>
    </w:rPr>
  </w:style>
  <w:style w:type="paragraph" w:customStyle="1" w:styleId="10878DC2A9E741C3A68496E9EC3EDC762">
    <w:name w:val="10878DC2A9E741C3A68496E9EC3EDC762"/>
    <w:rsid w:val="00470179"/>
    <w:pPr>
      <w:spacing w:after="180" w:line="240" w:lineRule="auto"/>
    </w:pPr>
    <w:rPr>
      <w:rFonts w:ascii="Times New Roman" w:eastAsia="Times New Roman" w:hAnsi="Times New Roman" w:cs="Times New Roman"/>
      <w:sz w:val="24"/>
      <w:szCs w:val="24"/>
    </w:rPr>
  </w:style>
  <w:style w:type="paragraph" w:customStyle="1" w:styleId="B75E366DEB234050B5A7C429351A78DA2">
    <w:name w:val="B75E366DEB234050B5A7C429351A78DA2"/>
    <w:rsid w:val="00470179"/>
    <w:pPr>
      <w:spacing w:after="180" w:line="240" w:lineRule="auto"/>
    </w:pPr>
    <w:rPr>
      <w:rFonts w:ascii="Times New Roman" w:eastAsia="Times New Roman" w:hAnsi="Times New Roman" w:cs="Times New Roman"/>
      <w:sz w:val="24"/>
      <w:szCs w:val="24"/>
    </w:rPr>
  </w:style>
  <w:style w:type="paragraph" w:customStyle="1" w:styleId="F7E5AD17ED92488FA684ECB1743135422">
    <w:name w:val="F7E5AD17ED92488FA684ECB1743135422"/>
    <w:rsid w:val="00470179"/>
    <w:pPr>
      <w:spacing w:after="180" w:line="240" w:lineRule="auto"/>
    </w:pPr>
    <w:rPr>
      <w:rFonts w:ascii="Times New Roman" w:eastAsia="Times New Roman" w:hAnsi="Times New Roman" w:cs="Times New Roman"/>
      <w:sz w:val="24"/>
      <w:szCs w:val="24"/>
    </w:rPr>
  </w:style>
  <w:style w:type="paragraph" w:customStyle="1" w:styleId="D48FDF2886D941A5AF47FF6D65F5E5912">
    <w:name w:val="D48FDF2886D941A5AF47FF6D65F5E5912"/>
    <w:rsid w:val="00470179"/>
    <w:pPr>
      <w:spacing w:after="180" w:line="240" w:lineRule="auto"/>
    </w:pPr>
    <w:rPr>
      <w:rFonts w:ascii="Times New Roman" w:eastAsia="Times New Roman" w:hAnsi="Times New Roman" w:cs="Times New Roman"/>
      <w:sz w:val="24"/>
      <w:szCs w:val="24"/>
    </w:rPr>
  </w:style>
  <w:style w:type="paragraph" w:customStyle="1" w:styleId="56F68FEE56484818B0431EDD49DA301F2">
    <w:name w:val="56F68FEE56484818B0431EDD49DA301F2"/>
    <w:rsid w:val="00470179"/>
    <w:pPr>
      <w:spacing w:after="180" w:line="240" w:lineRule="auto"/>
    </w:pPr>
    <w:rPr>
      <w:rFonts w:ascii="Times New Roman" w:eastAsia="Times New Roman" w:hAnsi="Times New Roman" w:cs="Times New Roman"/>
      <w:sz w:val="24"/>
      <w:szCs w:val="24"/>
    </w:rPr>
  </w:style>
  <w:style w:type="paragraph" w:customStyle="1" w:styleId="6D073109C31742B8827A23072E5E5B922">
    <w:name w:val="6D073109C31742B8827A23072E5E5B922"/>
    <w:rsid w:val="00470179"/>
    <w:pPr>
      <w:spacing w:after="180" w:line="240" w:lineRule="auto"/>
    </w:pPr>
    <w:rPr>
      <w:rFonts w:ascii="Times New Roman" w:eastAsia="Times New Roman" w:hAnsi="Times New Roman" w:cs="Times New Roman"/>
      <w:sz w:val="24"/>
      <w:szCs w:val="24"/>
    </w:rPr>
  </w:style>
  <w:style w:type="paragraph" w:customStyle="1" w:styleId="0BB363D662784602BB854A4CDF0A61432">
    <w:name w:val="0BB363D662784602BB854A4CDF0A61432"/>
    <w:rsid w:val="00470179"/>
    <w:pPr>
      <w:spacing w:after="180" w:line="240" w:lineRule="auto"/>
    </w:pPr>
    <w:rPr>
      <w:rFonts w:ascii="Times New Roman" w:eastAsia="Times New Roman" w:hAnsi="Times New Roman" w:cs="Times New Roman"/>
      <w:sz w:val="24"/>
      <w:szCs w:val="24"/>
    </w:rPr>
  </w:style>
  <w:style w:type="paragraph" w:customStyle="1" w:styleId="1D61EE6A5B314F2F80913B0E2E5F4F4F2">
    <w:name w:val="1D61EE6A5B314F2F80913B0E2E5F4F4F2"/>
    <w:rsid w:val="00470179"/>
    <w:pPr>
      <w:spacing w:after="180" w:line="240" w:lineRule="auto"/>
    </w:pPr>
    <w:rPr>
      <w:rFonts w:ascii="Times New Roman" w:eastAsia="Times New Roman" w:hAnsi="Times New Roman" w:cs="Times New Roman"/>
      <w:sz w:val="24"/>
      <w:szCs w:val="24"/>
    </w:rPr>
  </w:style>
  <w:style w:type="paragraph" w:customStyle="1" w:styleId="52A9B31E26BF4CACA60B2E9E6BA2FC2F2">
    <w:name w:val="52A9B31E26BF4CACA60B2E9E6BA2FC2F2"/>
    <w:rsid w:val="00470179"/>
    <w:pPr>
      <w:spacing w:after="180" w:line="240" w:lineRule="auto"/>
    </w:pPr>
    <w:rPr>
      <w:rFonts w:ascii="Times New Roman" w:eastAsia="Times New Roman" w:hAnsi="Times New Roman" w:cs="Times New Roman"/>
      <w:sz w:val="24"/>
      <w:szCs w:val="24"/>
    </w:rPr>
  </w:style>
  <w:style w:type="paragraph" w:customStyle="1" w:styleId="29105CB1E11E407DAE6B16CFEF78EADE2">
    <w:name w:val="29105CB1E11E407DAE6B16CFEF78EADE2"/>
    <w:rsid w:val="00470179"/>
    <w:pPr>
      <w:spacing w:after="180" w:line="240" w:lineRule="auto"/>
    </w:pPr>
    <w:rPr>
      <w:rFonts w:ascii="Times New Roman" w:eastAsia="Times New Roman" w:hAnsi="Times New Roman" w:cs="Times New Roman"/>
      <w:sz w:val="24"/>
      <w:szCs w:val="24"/>
    </w:rPr>
  </w:style>
  <w:style w:type="paragraph" w:customStyle="1" w:styleId="C1E9E267CBA44CE99578078F4C6F5E4B2">
    <w:name w:val="C1E9E267CBA44CE99578078F4C6F5E4B2"/>
    <w:rsid w:val="00470179"/>
    <w:pPr>
      <w:spacing w:after="180" w:line="240" w:lineRule="auto"/>
    </w:pPr>
    <w:rPr>
      <w:rFonts w:ascii="Times New Roman" w:eastAsia="Times New Roman" w:hAnsi="Times New Roman" w:cs="Times New Roman"/>
      <w:sz w:val="24"/>
      <w:szCs w:val="24"/>
    </w:rPr>
  </w:style>
  <w:style w:type="paragraph" w:customStyle="1" w:styleId="0AAEB88EC19D479CAC213F75C12470EF2">
    <w:name w:val="0AAEB88EC19D479CAC213F75C12470EF2"/>
    <w:rsid w:val="00470179"/>
    <w:pPr>
      <w:spacing w:after="180" w:line="240" w:lineRule="auto"/>
    </w:pPr>
    <w:rPr>
      <w:rFonts w:ascii="Times New Roman" w:eastAsia="Times New Roman" w:hAnsi="Times New Roman" w:cs="Times New Roman"/>
      <w:sz w:val="24"/>
      <w:szCs w:val="24"/>
    </w:rPr>
  </w:style>
  <w:style w:type="paragraph" w:customStyle="1" w:styleId="B8F58B063AAD4105B1737F9343BC35DD2">
    <w:name w:val="B8F58B063AAD4105B1737F9343BC35DD2"/>
    <w:rsid w:val="00470179"/>
    <w:pPr>
      <w:spacing w:after="180" w:line="240" w:lineRule="auto"/>
    </w:pPr>
    <w:rPr>
      <w:rFonts w:ascii="Times New Roman" w:eastAsia="Times New Roman" w:hAnsi="Times New Roman" w:cs="Times New Roman"/>
      <w:sz w:val="24"/>
      <w:szCs w:val="24"/>
    </w:rPr>
  </w:style>
  <w:style w:type="paragraph" w:customStyle="1" w:styleId="D3E7439F9680464F937F580D23D9D7572">
    <w:name w:val="D3E7439F9680464F937F580D23D9D7572"/>
    <w:rsid w:val="00470179"/>
    <w:pPr>
      <w:spacing w:after="180" w:line="240" w:lineRule="auto"/>
    </w:pPr>
    <w:rPr>
      <w:rFonts w:ascii="Times New Roman" w:eastAsia="Times New Roman" w:hAnsi="Times New Roman" w:cs="Times New Roman"/>
      <w:sz w:val="24"/>
      <w:szCs w:val="24"/>
    </w:rPr>
  </w:style>
  <w:style w:type="paragraph" w:customStyle="1" w:styleId="F29BB833A7E040F49833A413A1413C342">
    <w:name w:val="F29BB833A7E040F49833A413A1413C342"/>
    <w:rsid w:val="00470179"/>
    <w:pPr>
      <w:spacing w:after="180" w:line="240" w:lineRule="auto"/>
    </w:pPr>
    <w:rPr>
      <w:rFonts w:ascii="Times New Roman" w:eastAsia="Times New Roman" w:hAnsi="Times New Roman" w:cs="Times New Roman"/>
      <w:sz w:val="24"/>
      <w:szCs w:val="24"/>
    </w:rPr>
  </w:style>
  <w:style w:type="paragraph" w:customStyle="1" w:styleId="C58698EFE21B45359D1B56EED647FAD72">
    <w:name w:val="C58698EFE21B45359D1B56EED647FAD72"/>
    <w:rsid w:val="00470179"/>
    <w:pPr>
      <w:spacing w:after="180" w:line="240" w:lineRule="auto"/>
    </w:pPr>
    <w:rPr>
      <w:rFonts w:ascii="Times New Roman" w:eastAsia="Times New Roman" w:hAnsi="Times New Roman" w:cs="Times New Roman"/>
      <w:sz w:val="24"/>
      <w:szCs w:val="24"/>
    </w:rPr>
  </w:style>
  <w:style w:type="paragraph" w:customStyle="1" w:styleId="0AE0152847554613BDEF0E34469818862">
    <w:name w:val="0AE0152847554613BDEF0E34469818862"/>
    <w:rsid w:val="00470179"/>
    <w:pPr>
      <w:spacing w:after="180" w:line="240" w:lineRule="auto"/>
    </w:pPr>
    <w:rPr>
      <w:rFonts w:ascii="Times New Roman" w:eastAsia="Times New Roman" w:hAnsi="Times New Roman" w:cs="Times New Roman"/>
      <w:sz w:val="24"/>
      <w:szCs w:val="24"/>
    </w:rPr>
  </w:style>
  <w:style w:type="paragraph" w:customStyle="1" w:styleId="E48D03A942BD4E4E94411BCA826E32782">
    <w:name w:val="E48D03A942BD4E4E94411BCA826E32782"/>
    <w:rsid w:val="00470179"/>
    <w:pPr>
      <w:spacing w:after="180" w:line="240" w:lineRule="auto"/>
    </w:pPr>
    <w:rPr>
      <w:rFonts w:ascii="Times New Roman" w:eastAsia="Times New Roman" w:hAnsi="Times New Roman" w:cs="Times New Roman"/>
      <w:sz w:val="24"/>
      <w:szCs w:val="24"/>
    </w:rPr>
  </w:style>
  <w:style w:type="paragraph" w:customStyle="1" w:styleId="8B719DD3CA6443289BD659258079FEED2">
    <w:name w:val="8B719DD3CA6443289BD659258079FEED2"/>
    <w:rsid w:val="00470179"/>
    <w:pPr>
      <w:spacing w:after="180" w:line="240" w:lineRule="auto"/>
    </w:pPr>
    <w:rPr>
      <w:rFonts w:ascii="Times New Roman" w:eastAsia="Times New Roman" w:hAnsi="Times New Roman" w:cs="Times New Roman"/>
      <w:sz w:val="24"/>
      <w:szCs w:val="24"/>
    </w:rPr>
  </w:style>
  <w:style w:type="paragraph" w:customStyle="1" w:styleId="7A1E3906C51D46F290D71577F00AC2392">
    <w:name w:val="7A1E3906C51D46F290D71577F00AC2392"/>
    <w:rsid w:val="00470179"/>
    <w:pPr>
      <w:spacing w:after="180" w:line="240" w:lineRule="auto"/>
    </w:pPr>
    <w:rPr>
      <w:rFonts w:ascii="Times New Roman" w:eastAsia="Times New Roman" w:hAnsi="Times New Roman" w:cs="Times New Roman"/>
      <w:sz w:val="24"/>
      <w:szCs w:val="24"/>
    </w:rPr>
  </w:style>
  <w:style w:type="paragraph" w:customStyle="1" w:styleId="4C724AD7CEE64D6DACC06217ED1A2BD92">
    <w:name w:val="4C724AD7CEE64D6DACC06217ED1A2BD92"/>
    <w:rsid w:val="00470179"/>
    <w:pPr>
      <w:spacing w:after="180" w:line="240" w:lineRule="auto"/>
    </w:pPr>
    <w:rPr>
      <w:rFonts w:ascii="Times New Roman" w:eastAsia="Times New Roman" w:hAnsi="Times New Roman" w:cs="Times New Roman"/>
      <w:sz w:val="24"/>
      <w:szCs w:val="24"/>
    </w:rPr>
  </w:style>
  <w:style w:type="paragraph" w:customStyle="1" w:styleId="C6427E134B104AC2AAD27F1C35065E452">
    <w:name w:val="C6427E134B104AC2AAD27F1C35065E452"/>
    <w:rsid w:val="00470179"/>
    <w:pPr>
      <w:spacing w:after="180" w:line="240" w:lineRule="auto"/>
    </w:pPr>
    <w:rPr>
      <w:rFonts w:ascii="Times New Roman" w:eastAsia="Times New Roman" w:hAnsi="Times New Roman" w:cs="Times New Roman"/>
      <w:sz w:val="24"/>
      <w:szCs w:val="24"/>
    </w:rPr>
  </w:style>
  <w:style w:type="paragraph" w:customStyle="1" w:styleId="C6A78B2824B7431DA6333B708AAFC1552">
    <w:name w:val="C6A78B2824B7431DA6333B708AAFC1552"/>
    <w:rsid w:val="00470179"/>
    <w:pPr>
      <w:spacing w:after="180" w:line="240" w:lineRule="auto"/>
    </w:pPr>
    <w:rPr>
      <w:rFonts w:ascii="Times New Roman" w:eastAsia="Times New Roman" w:hAnsi="Times New Roman" w:cs="Times New Roman"/>
      <w:sz w:val="24"/>
      <w:szCs w:val="24"/>
    </w:rPr>
  </w:style>
  <w:style w:type="paragraph" w:customStyle="1" w:styleId="394D506D9661430FB27A7D524B9215F92">
    <w:name w:val="394D506D9661430FB27A7D524B9215F92"/>
    <w:rsid w:val="00470179"/>
    <w:pPr>
      <w:spacing w:after="180" w:line="240" w:lineRule="auto"/>
    </w:pPr>
    <w:rPr>
      <w:rFonts w:ascii="Times New Roman" w:eastAsia="Times New Roman" w:hAnsi="Times New Roman" w:cs="Times New Roman"/>
      <w:sz w:val="24"/>
      <w:szCs w:val="24"/>
    </w:rPr>
  </w:style>
  <w:style w:type="paragraph" w:customStyle="1" w:styleId="CC212F52305940C2A8427425463A6EA72">
    <w:name w:val="CC212F52305940C2A8427425463A6EA72"/>
    <w:rsid w:val="00470179"/>
    <w:pPr>
      <w:spacing w:after="180" w:line="240" w:lineRule="auto"/>
    </w:pPr>
    <w:rPr>
      <w:rFonts w:ascii="Times New Roman" w:eastAsia="Times New Roman" w:hAnsi="Times New Roman" w:cs="Times New Roman"/>
      <w:sz w:val="24"/>
      <w:szCs w:val="24"/>
    </w:rPr>
  </w:style>
  <w:style w:type="paragraph" w:customStyle="1" w:styleId="C2F820F64AA242B29CA12887CEDFA3802">
    <w:name w:val="C2F820F64AA242B29CA12887CEDFA3802"/>
    <w:rsid w:val="00470179"/>
    <w:pPr>
      <w:spacing w:after="180" w:line="240" w:lineRule="auto"/>
    </w:pPr>
    <w:rPr>
      <w:rFonts w:ascii="Times New Roman" w:eastAsia="Times New Roman" w:hAnsi="Times New Roman" w:cs="Times New Roman"/>
      <w:sz w:val="24"/>
      <w:szCs w:val="24"/>
    </w:rPr>
  </w:style>
  <w:style w:type="paragraph" w:customStyle="1" w:styleId="7DBCE2A4335E44648D3317651D2CA18B2">
    <w:name w:val="7DBCE2A4335E44648D3317651D2CA18B2"/>
    <w:rsid w:val="00470179"/>
    <w:pPr>
      <w:spacing w:after="180" w:line="240" w:lineRule="auto"/>
    </w:pPr>
    <w:rPr>
      <w:rFonts w:ascii="Times New Roman" w:eastAsia="Times New Roman" w:hAnsi="Times New Roman" w:cs="Times New Roman"/>
      <w:sz w:val="24"/>
      <w:szCs w:val="24"/>
    </w:rPr>
  </w:style>
  <w:style w:type="paragraph" w:customStyle="1" w:styleId="B19DAFD4A41841259DA04F4738E21FC42">
    <w:name w:val="B19DAFD4A41841259DA04F4738E21FC42"/>
    <w:rsid w:val="00470179"/>
    <w:pPr>
      <w:spacing w:after="180" w:line="240" w:lineRule="auto"/>
    </w:pPr>
    <w:rPr>
      <w:rFonts w:ascii="Times New Roman" w:eastAsia="Times New Roman" w:hAnsi="Times New Roman" w:cs="Times New Roman"/>
      <w:sz w:val="24"/>
      <w:szCs w:val="24"/>
    </w:rPr>
  </w:style>
  <w:style w:type="paragraph" w:customStyle="1" w:styleId="6FD9AB8F8832442CAC542C1470E77E7D2">
    <w:name w:val="6FD9AB8F8832442CAC542C1470E77E7D2"/>
    <w:rsid w:val="00470179"/>
    <w:pPr>
      <w:spacing w:after="180" w:line="240" w:lineRule="auto"/>
    </w:pPr>
    <w:rPr>
      <w:rFonts w:ascii="Times New Roman" w:eastAsia="Times New Roman" w:hAnsi="Times New Roman" w:cs="Times New Roman"/>
      <w:sz w:val="24"/>
      <w:szCs w:val="24"/>
    </w:rPr>
  </w:style>
  <w:style w:type="paragraph" w:customStyle="1" w:styleId="5A5DB38E58B24BB69CCADC4937BCD8062">
    <w:name w:val="5A5DB38E58B24BB69CCADC4937BCD8062"/>
    <w:rsid w:val="00470179"/>
    <w:pPr>
      <w:spacing w:after="180" w:line="240" w:lineRule="auto"/>
    </w:pPr>
    <w:rPr>
      <w:rFonts w:ascii="Times New Roman" w:eastAsia="Times New Roman" w:hAnsi="Times New Roman" w:cs="Times New Roman"/>
      <w:sz w:val="24"/>
      <w:szCs w:val="24"/>
    </w:rPr>
  </w:style>
  <w:style w:type="paragraph" w:customStyle="1" w:styleId="7A819A8BD02E4C3BAE6DD832D028B6F42">
    <w:name w:val="7A819A8BD02E4C3BAE6DD832D028B6F42"/>
    <w:rsid w:val="00470179"/>
    <w:pPr>
      <w:spacing w:after="180" w:line="240" w:lineRule="auto"/>
    </w:pPr>
    <w:rPr>
      <w:rFonts w:ascii="Times New Roman" w:eastAsia="Times New Roman" w:hAnsi="Times New Roman" w:cs="Times New Roman"/>
      <w:sz w:val="24"/>
      <w:szCs w:val="24"/>
    </w:rPr>
  </w:style>
  <w:style w:type="paragraph" w:customStyle="1" w:styleId="4B13C9C647A045B99FD8F6FBF243164E2">
    <w:name w:val="4B13C9C647A045B99FD8F6FBF243164E2"/>
    <w:rsid w:val="00470179"/>
    <w:pPr>
      <w:spacing w:after="180" w:line="240" w:lineRule="auto"/>
    </w:pPr>
    <w:rPr>
      <w:rFonts w:ascii="Times New Roman" w:eastAsia="Times New Roman" w:hAnsi="Times New Roman" w:cs="Times New Roman"/>
      <w:sz w:val="24"/>
      <w:szCs w:val="24"/>
    </w:rPr>
  </w:style>
  <w:style w:type="paragraph" w:customStyle="1" w:styleId="28B62B03A8814F0E89BA20236DA48A2B2">
    <w:name w:val="28B62B03A8814F0E89BA20236DA48A2B2"/>
    <w:rsid w:val="00470179"/>
    <w:pPr>
      <w:spacing w:after="180" w:line="240" w:lineRule="auto"/>
    </w:pPr>
    <w:rPr>
      <w:rFonts w:ascii="Times New Roman" w:eastAsia="Times New Roman" w:hAnsi="Times New Roman" w:cs="Times New Roman"/>
      <w:sz w:val="24"/>
      <w:szCs w:val="24"/>
    </w:rPr>
  </w:style>
  <w:style w:type="paragraph" w:customStyle="1" w:styleId="C335398CADCA44E8B7FC407D07E5EC6B2">
    <w:name w:val="C335398CADCA44E8B7FC407D07E5EC6B2"/>
    <w:rsid w:val="00470179"/>
    <w:pPr>
      <w:spacing w:after="180" w:line="240" w:lineRule="auto"/>
    </w:pPr>
    <w:rPr>
      <w:rFonts w:ascii="Times New Roman" w:eastAsia="Times New Roman" w:hAnsi="Times New Roman" w:cs="Times New Roman"/>
      <w:sz w:val="24"/>
      <w:szCs w:val="24"/>
    </w:rPr>
  </w:style>
  <w:style w:type="paragraph" w:customStyle="1" w:styleId="2AF5431214174ABAA7D0DE82554FB3ED2">
    <w:name w:val="2AF5431214174ABAA7D0DE82554FB3ED2"/>
    <w:rsid w:val="00470179"/>
    <w:pPr>
      <w:spacing w:after="180" w:line="240" w:lineRule="auto"/>
    </w:pPr>
    <w:rPr>
      <w:rFonts w:ascii="Times New Roman" w:eastAsia="Times New Roman" w:hAnsi="Times New Roman" w:cs="Times New Roman"/>
      <w:sz w:val="24"/>
      <w:szCs w:val="24"/>
    </w:rPr>
  </w:style>
  <w:style w:type="paragraph" w:customStyle="1" w:styleId="5309A4C8E1B14397A123CD8C4EC710B02">
    <w:name w:val="5309A4C8E1B14397A123CD8C4EC710B02"/>
    <w:rsid w:val="00470179"/>
    <w:pPr>
      <w:spacing w:after="180" w:line="240" w:lineRule="auto"/>
    </w:pPr>
    <w:rPr>
      <w:rFonts w:ascii="Times New Roman" w:eastAsia="Times New Roman" w:hAnsi="Times New Roman" w:cs="Times New Roman"/>
      <w:sz w:val="24"/>
      <w:szCs w:val="24"/>
    </w:rPr>
  </w:style>
  <w:style w:type="paragraph" w:customStyle="1" w:styleId="B12DFCEDAA9E4D40A84189B9202A51922">
    <w:name w:val="B12DFCEDAA9E4D40A84189B9202A51922"/>
    <w:rsid w:val="00470179"/>
    <w:pPr>
      <w:spacing w:after="180" w:line="240" w:lineRule="auto"/>
    </w:pPr>
    <w:rPr>
      <w:rFonts w:ascii="Times New Roman" w:eastAsia="Times New Roman" w:hAnsi="Times New Roman" w:cs="Times New Roman"/>
      <w:sz w:val="24"/>
      <w:szCs w:val="24"/>
    </w:rPr>
  </w:style>
  <w:style w:type="paragraph" w:customStyle="1" w:styleId="B8AC5DAD848E43DEB62B354E6CB617802">
    <w:name w:val="B8AC5DAD848E43DEB62B354E6CB617802"/>
    <w:rsid w:val="00470179"/>
    <w:pPr>
      <w:spacing w:after="180" w:line="240" w:lineRule="auto"/>
    </w:pPr>
    <w:rPr>
      <w:rFonts w:ascii="Times New Roman" w:eastAsia="Times New Roman" w:hAnsi="Times New Roman" w:cs="Times New Roman"/>
      <w:sz w:val="24"/>
      <w:szCs w:val="24"/>
    </w:rPr>
  </w:style>
  <w:style w:type="paragraph" w:customStyle="1" w:styleId="102B66EF9CF34539A1C4C6A27467AC5B2">
    <w:name w:val="102B66EF9CF34539A1C4C6A27467AC5B2"/>
    <w:rsid w:val="00470179"/>
    <w:pPr>
      <w:spacing w:after="180" w:line="240" w:lineRule="auto"/>
    </w:pPr>
    <w:rPr>
      <w:rFonts w:ascii="Times New Roman" w:eastAsia="Times New Roman" w:hAnsi="Times New Roman" w:cs="Times New Roman"/>
      <w:sz w:val="24"/>
      <w:szCs w:val="24"/>
    </w:rPr>
  </w:style>
  <w:style w:type="paragraph" w:customStyle="1" w:styleId="E5792CA5CD5147EEB5FDD61F9102E8B52">
    <w:name w:val="E5792CA5CD5147EEB5FDD61F9102E8B52"/>
    <w:rsid w:val="00470179"/>
    <w:pPr>
      <w:spacing w:after="180" w:line="240" w:lineRule="auto"/>
    </w:pPr>
    <w:rPr>
      <w:rFonts w:ascii="Times New Roman" w:eastAsia="Times New Roman" w:hAnsi="Times New Roman" w:cs="Times New Roman"/>
      <w:sz w:val="24"/>
      <w:szCs w:val="24"/>
    </w:rPr>
  </w:style>
  <w:style w:type="paragraph" w:customStyle="1" w:styleId="3BA029A7A7534214A4FC6F4DC96038142">
    <w:name w:val="3BA029A7A7534214A4FC6F4DC96038142"/>
    <w:rsid w:val="00470179"/>
    <w:pPr>
      <w:spacing w:after="180" w:line="240" w:lineRule="auto"/>
    </w:pPr>
    <w:rPr>
      <w:rFonts w:ascii="Times New Roman" w:eastAsia="Times New Roman" w:hAnsi="Times New Roman" w:cs="Times New Roman"/>
      <w:sz w:val="24"/>
      <w:szCs w:val="24"/>
    </w:rPr>
  </w:style>
  <w:style w:type="paragraph" w:customStyle="1" w:styleId="E63F6D1D403242F7A5C666E4F797E0922">
    <w:name w:val="E63F6D1D403242F7A5C666E4F797E0922"/>
    <w:rsid w:val="00470179"/>
    <w:pPr>
      <w:spacing w:after="180" w:line="240" w:lineRule="auto"/>
    </w:pPr>
    <w:rPr>
      <w:rFonts w:ascii="Times New Roman" w:eastAsia="Times New Roman" w:hAnsi="Times New Roman" w:cs="Times New Roman"/>
      <w:sz w:val="24"/>
      <w:szCs w:val="24"/>
    </w:rPr>
  </w:style>
  <w:style w:type="paragraph" w:customStyle="1" w:styleId="4195C3A46F6F4D4B99F732BDCFA707152">
    <w:name w:val="4195C3A46F6F4D4B99F732BDCFA707152"/>
    <w:rsid w:val="00470179"/>
    <w:pPr>
      <w:spacing w:after="180" w:line="240" w:lineRule="auto"/>
    </w:pPr>
    <w:rPr>
      <w:rFonts w:ascii="Times New Roman" w:eastAsia="Times New Roman" w:hAnsi="Times New Roman" w:cs="Times New Roman"/>
      <w:sz w:val="24"/>
      <w:szCs w:val="24"/>
    </w:rPr>
  </w:style>
  <w:style w:type="paragraph" w:customStyle="1" w:styleId="6589E2DAD4524CFC844648761DF0B5222">
    <w:name w:val="6589E2DAD4524CFC844648761DF0B5222"/>
    <w:rsid w:val="00470179"/>
    <w:pPr>
      <w:spacing w:after="180" w:line="240" w:lineRule="auto"/>
    </w:pPr>
    <w:rPr>
      <w:rFonts w:ascii="Times New Roman" w:eastAsia="Times New Roman" w:hAnsi="Times New Roman" w:cs="Times New Roman"/>
      <w:sz w:val="24"/>
      <w:szCs w:val="24"/>
    </w:rPr>
  </w:style>
  <w:style w:type="paragraph" w:customStyle="1" w:styleId="19113393FDB842E9B48A3D70DB459CB22">
    <w:name w:val="19113393FDB842E9B48A3D70DB459CB22"/>
    <w:rsid w:val="00470179"/>
    <w:pPr>
      <w:spacing w:after="180" w:line="240" w:lineRule="auto"/>
    </w:pPr>
    <w:rPr>
      <w:rFonts w:ascii="Times New Roman" w:eastAsia="Times New Roman" w:hAnsi="Times New Roman" w:cs="Times New Roman"/>
      <w:sz w:val="24"/>
      <w:szCs w:val="24"/>
    </w:rPr>
  </w:style>
  <w:style w:type="paragraph" w:customStyle="1" w:styleId="61826B2180914BC3B5029694BA38A2B12">
    <w:name w:val="61826B2180914BC3B5029694BA38A2B12"/>
    <w:rsid w:val="00470179"/>
    <w:pPr>
      <w:spacing w:after="180" w:line="240" w:lineRule="auto"/>
    </w:pPr>
    <w:rPr>
      <w:rFonts w:ascii="Times New Roman" w:eastAsia="Times New Roman" w:hAnsi="Times New Roman" w:cs="Times New Roman"/>
      <w:sz w:val="24"/>
      <w:szCs w:val="24"/>
    </w:rPr>
  </w:style>
  <w:style w:type="paragraph" w:customStyle="1" w:styleId="EFD3FE50ADC3407BBB380875645322212">
    <w:name w:val="EFD3FE50ADC3407BBB380875645322212"/>
    <w:rsid w:val="00470179"/>
    <w:pPr>
      <w:spacing w:after="180" w:line="240" w:lineRule="auto"/>
    </w:pPr>
    <w:rPr>
      <w:rFonts w:ascii="Times New Roman" w:eastAsia="Times New Roman" w:hAnsi="Times New Roman" w:cs="Times New Roman"/>
      <w:sz w:val="24"/>
      <w:szCs w:val="24"/>
    </w:rPr>
  </w:style>
  <w:style w:type="paragraph" w:customStyle="1" w:styleId="C7453010033F4608B4BE9F40903511DB2">
    <w:name w:val="C7453010033F4608B4BE9F40903511DB2"/>
    <w:rsid w:val="00470179"/>
    <w:pPr>
      <w:spacing w:after="180" w:line="240" w:lineRule="auto"/>
    </w:pPr>
    <w:rPr>
      <w:rFonts w:ascii="Times New Roman" w:eastAsia="Times New Roman" w:hAnsi="Times New Roman" w:cs="Times New Roman"/>
      <w:sz w:val="24"/>
      <w:szCs w:val="24"/>
    </w:rPr>
  </w:style>
  <w:style w:type="paragraph" w:customStyle="1" w:styleId="1150A53B9DC746959D084B935C2C583A2">
    <w:name w:val="1150A53B9DC746959D084B935C2C583A2"/>
    <w:rsid w:val="00470179"/>
    <w:pPr>
      <w:spacing w:after="180" w:line="240" w:lineRule="auto"/>
    </w:pPr>
    <w:rPr>
      <w:rFonts w:ascii="Times New Roman" w:eastAsia="Times New Roman" w:hAnsi="Times New Roman" w:cs="Times New Roman"/>
      <w:sz w:val="24"/>
      <w:szCs w:val="24"/>
    </w:rPr>
  </w:style>
  <w:style w:type="paragraph" w:customStyle="1" w:styleId="890636C06E074F91A71F06374755EE502">
    <w:name w:val="890636C06E074F91A71F06374755EE502"/>
    <w:rsid w:val="00470179"/>
    <w:pPr>
      <w:spacing w:after="180" w:line="240" w:lineRule="auto"/>
    </w:pPr>
    <w:rPr>
      <w:rFonts w:ascii="Times New Roman" w:eastAsia="Times New Roman" w:hAnsi="Times New Roman" w:cs="Times New Roman"/>
      <w:sz w:val="24"/>
      <w:szCs w:val="24"/>
    </w:rPr>
  </w:style>
  <w:style w:type="paragraph" w:customStyle="1" w:styleId="F48A8A5426CD4FB79B4A5F78FC0A40082">
    <w:name w:val="F48A8A5426CD4FB79B4A5F78FC0A40082"/>
    <w:rsid w:val="00470179"/>
    <w:pPr>
      <w:spacing w:after="180" w:line="240" w:lineRule="auto"/>
    </w:pPr>
    <w:rPr>
      <w:rFonts w:ascii="Times New Roman" w:eastAsia="Times New Roman" w:hAnsi="Times New Roman" w:cs="Times New Roman"/>
      <w:sz w:val="24"/>
      <w:szCs w:val="24"/>
    </w:rPr>
  </w:style>
  <w:style w:type="paragraph" w:customStyle="1" w:styleId="A5EA977D25C14CB8AA0DA071F8F2BE932">
    <w:name w:val="A5EA977D25C14CB8AA0DA071F8F2BE932"/>
    <w:rsid w:val="00470179"/>
    <w:pPr>
      <w:spacing w:after="180" w:line="240" w:lineRule="auto"/>
    </w:pPr>
    <w:rPr>
      <w:rFonts w:ascii="Times New Roman" w:eastAsia="Times New Roman" w:hAnsi="Times New Roman" w:cs="Times New Roman"/>
      <w:sz w:val="24"/>
      <w:szCs w:val="24"/>
    </w:rPr>
  </w:style>
  <w:style w:type="paragraph" w:customStyle="1" w:styleId="19C5AC3BC9B14FC3AFAF7A0B7FD333932">
    <w:name w:val="19C5AC3BC9B14FC3AFAF7A0B7FD333932"/>
    <w:rsid w:val="00470179"/>
    <w:pPr>
      <w:spacing w:after="180" w:line="240" w:lineRule="auto"/>
    </w:pPr>
    <w:rPr>
      <w:rFonts w:ascii="Times New Roman" w:eastAsia="Times New Roman" w:hAnsi="Times New Roman" w:cs="Times New Roman"/>
      <w:sz w:val="24"/>
      <w:szCs w:val="24"/>
    </w:rPr>
  </w:style>
  <w:style w:type="paragraph" w:customStyle="1" w:styleId="13E65C948B36440AAB8A367E9A5EE7452">
    <w:name w:val="13E65C948B36440AAB8A367E9A5EE7452"/>
    <w:rsid w:val="00470179"/>
    <w:pPr>
      <w:spacing w:after="180" w:line="240" w:lineRule="auto"/>
    </w:pPr>
    <w:rPr>
      <w:rFonts w:ascii="Times New Roman" w:eastAsia="Times New Roman" w:hAnsi="Times New Roman" w:cs="Times New Roman"/>
      <w:sz w:val="24"/>
      <w:szCs w:val="24"/>
    </w:rPr>
  </w:style>
  <w:style w:type="paragraph" w:customStyle="1" w:styleId="75B283D367DE44C79B70DB9F80A190342">
    <w:name w:val="75B283D367DE44C79B70DB9F80A190342"/>
    <w:rsid w:val="00470179"/>
    <w:pPr>
      <w:spacing w:after="180" w:line="240" w:lineRule="auto"/>
    </w:pPr>
    <w:rPr>
      <w:rFonts w:ascii="Times New Roman" w:eastAsia="Times New Roman" w:hAnsi="Times New Roman" w:cs="Times New Roman"/>
      <w:sz w:val="24"/>
      <w:szCs w:val="24"/>
    </w:rPr>
  </w:style>
  <w:style w:type="paragraph" w:customStyle="1" w:styleId="50A53AC8FA1645ACA7152F85F0E5EDBA2">
    <w:name w:val="50A53AC8FA1645ACA7152F85F0E5EDBA2"/>
    <w:rsid w:val="00470179"/>
    <w:pPr>
      <w:spacing w:after="180" w:line="240" w:lineRule="auto"/>
    </w:pPr>
    <w:rPr>
      <w:rFonts w:ascii="Times New Roman" w:eastAsia="Times New Roman" w:hAnsi="Times New Roman" w:cs="Times New Roman"/>
      <w:sz w:val="24"/>
      <w:szCs w:val="24"/>
    </w:rPr>
  </w:style>
  <w:style w:type="paragraph" w:customStyle="1" w:styleId="9350843AF3074BED96F12746D83712862">
    <w:name w:val="9350843AF3074BED96F12746D83712862"/>
    <w:rsid w:val="00470179"/>
    <w:pPr>
      <w:spacing w:after="180" w:line="240" w:lineRule="auto"/>
    </w:pPr>
    <w:rPr>
      <w:rFonts w:ascii="Times New Roman" w:eastAsia="Times New Roman" w:hAnsi="Times New Roman" w:cs="Times New Roman"/>
      <w:sz w:val="24"/>
      <w:szCs w:val="24"/>
    </w:rPr>
  </w:style>
  <w:style w:type="paragraph" w:customStyle="1" w:styleId="6F77A1B4F4BC480795449D7871F21BE42">
    <w:name w:val="6F77A1B4F4BC480795449D7871F21BE42"/>
    <w:rsid w:val="00470179"/>
    <w:pPr>
      <w:spacing w:after="180" w:line="240" w:lineRule="auto"/>
    </w:pPr>
    <w:rPr>
      <w:rFonts w:ascii="Times New Roman" w:eastAsia="Times New Roman" w:hAnsi="Times New Roman" w:cs="Times New Roman"/>
      <w:sz w:val="24"/>
      <w:szCs w:val="24"/>
    </w:rPr>
  </w:style>
  <w:style w:type="paragraph" w:customStyle="1" w:styleId="D2BCB0B9A114470498D19C07E5A024892">
    <w:name w:val="D2BCB0B9A114470498D19C07E5A024892"/>
    <w:rsid w:val="00470179"/>
    <w:pPr>
      <w:spacing w:after="180" w:line="240" w:lineRule="auto"/>
    </w:pPr>
    <w:rPr>
      <w:rFonts w:ascii="Times New Roman" w:eastAsia="Times New Roman" w:hAnsi="Times New Roman" w:cs="Times New Roman"/>
      <w:sz w:val="24"/>
      <w:szCs w:val="24"/>
    </w:rPr>
  </w:style>
  <w:style w:type="paragraph" w:customStyle="1" w:styleId="771FD7D8AAFF445FB035079DC64FDB202">
    <w:name w:val="771FD7D8AAFF445FB035079DC64FDB202"/>
    <w:rsid w:val="00470179"/>
    <w:pPr>
      <w:spacing w:after="180" w:line="240" w:lineRule="auto"/>
    </w:pPr>
    <w:rPr>
      <w:rFonts w:ascii="Times New Roman" w:eastAsia="Times New Roman" w:hAnsi="Times New Roman" w:cs="Times New Roman"/>
      <w:sz w:val="24"/>
      <w:szCs w:val="24"/>
    </w:rPr>
  </w:style>
  <w:style w:type="paragraph" w:customStyle="1" w:styleId="0E5272957255450FB6362AEF60C713212">
    <w:name w:val="0E5272957255450FB6362AEF60C713212"/>
    <w:rsid w:val="00470179"/>
    <w:pPr>
      <w:spacing w:after="180" w:line="240" w:lineRule="auto"/>
    </w:pPr>
    <w:rPr>
      <w:rFonts w:ascii="Times New Roman" w:eastAsia="Times New Roman" w:hAnsi="Times New Roman" w:cs="Times New Roman"/>
      <w:sz w:val="24"/>
      <w:szCs w:val="24"/>
    </w:rPr>
  </w:style>
  <w:style w:type="paragraph" w:customStyle="1" w:styleId="8F2CCDFCC569437A9439550EF4D8E3ED2">
    <w:name w:val="8F2CCDFCC569437A9439550EF4D8E3ED2"/>
    <w:rsid w:val="00470179"/>
    <w:pPr>
      <w:spacing w:after="180" w:line="240" w:lineRule="auto"/>
    </w:pPr>
    <w:rPr>
      <w:rFonts w:ascii="Times New Roman" w:eastAsia="Times New Roman" w:hAnsi="Times New Roman" w:cs="Times New Roman"/>
      <w:sz w:val="24"/>
      <w:szCs w:val="24"/>
    </w:rPr>
  </w:style>
  <w:style w:type="paragraph" w:customStyle="1" w:styleId="E6E0AB7257064D66AF0F3EABD7A2F5A82">
    <w:name w:val="E6E0AB7257064D66AF0F3EABD7A2F5A82"/>
    <w:rsid w:val="00470179"/>
    <w:pPr>
      <w:spacing w:after="180" w:line="240" w:lineRule="auto"/>
    </w:pPr>
    <w:rPr>
      <w:rFonts w:ascii="Times New Roman" w:eastAsia="Times New Roman" w:hAnsi="Times New Roman" w:cs="Times New Roman"/>
      <w:sz w:val="24"/>
      <w:szCs w:val="24"/>
    </w:rPr>
  </w:style>
  <w:style w:type="paragraph" w:customStyle="1" w:styleId="7EBB6D99BF1B421194E6964B77A57D1A2">
    <w:name w:val="7EBB6D99BF1B421194E6964B77A57D1A2"/>
    <w:rsid w:val="00470179"/>
    <w:pPr>
      <w:spacing w:after="180" w:line="240" w:lineRule="auto"/>
    </w:pPr>
    <w:rPr>
      <w:rFonts w:ascii="Times New Roman" w:eastAsia="Times New Roman" w:hAnsi="Times New Roman" w:cs="Times New Roman"/>
      <w:sz w:val="24"/>
      <w:szCs w:val="24"/>
    </w:rPr>
  </w:style>
  <w:style w:type="paragraph" w:customStyle="1" w:styleId="0EDA4188D136483A846F116DD42E87B92">
    <w:name w:val="0EDA4188D136483A846F116DD42E87B92"/>
    <w:rsid w:val="00470179"/>
    <w:pPr>
      <w:spacing w:after="180" w:line="240" w:lineRule="auto"/>
    </w:pPr>
    <w:rPr>
      <w:rFonts w:ascii="Times New Roman" w:eastAsia="Times New Roman" w:hAnsi="Times New Roman" w:cs="Times New Roman"/>
      <w:sz w:val="24"/>
      <w:szCs w:val="24"/>
    </w:rPr>
  </w:style>
  <w:style w:type="paragraph" w:customStyle="1" w:styleId="1F2FFFC970BA40119A2C41A67BA63B952">
    <w:name w:val="1F2FFFC970BA40119A2C41A67BA63B952"/>
    <w:rsid w:val="00470179"/>
    <w:pPr>
      <w:spacing w:after="180" w:line="240" w:lineRule="auto"/>
    </w:pPr>
    <w:rPr>
      <w:rFonts w:ascii="Times New Roman" w:eastAsia="Times New Roman" w:hAnsi="Times New Roman" w:cs="Times New Roman"/>
      <w:sz w:val="24"/>
      <w:szCs w:val="24"/>
    </w:rPr>
  </w:style>
  <w:style w:type="paragraph" w:customStyle="1" w:styleId="7A9AB6A9DE2840C480547B54364166352">
    <w:name w:val="7A9AB6A9DE2840C480547B54364166352"/>
    <w:rsid w:val="00470179"/>
    <w:pPr>
      <w:spacing w:after="180" w:line="240" w:lineRule="auto"/>
    </w:pPr>
    <w:rPr>
      <w:rFonts w:ascii="Times New Roman" w:eastAsia="Times New Roman" w:hAnsi="Times New Roman" w:cs="Times New Roman"/>
      <w:sz w:val="24"/>
      <w:szCs w:val="24"/>
    </w:rPr>
  </w:style>
  <w:style w:type="paragraph" w:customStyle="1" w:styleId="A13204570593487BAF177351B322F8932">
    <w:name w:val="A13204570593487BAF177351B322F8932"/>
    <w:rsid w:val="00470179"/>
    <w:pPr>
      <w:spacing w:after="180" w:line="240" w:lineRule="auto"/>
    </w:pPr>
    <w:rPr>
      <w:rFonts w:ascii="Times New Roman" w:eastAsia="Times New Roman" w:hAnsi="Times New Roman" w:cs="Times New Roman"/>
      <w:sz w:val="24"/>
      <w:szCs w:val="24"/>
    </w:rPr>
  </w:style>
  <w:style w:type="paragraph" w:customStyle="1" w:styleId="EE7CC81D574546D6BFB56CA08BF1927B2">
    <w:name w:val="EE7CC81D574546D6BFB56CA08BF1927B2"/>
    <w:rsid w:val="00470179"/>
    <w:pPr>
      <w:spacing w:after="180" w:line="240" w:lineRule="auto"/>
    </w:pPr>
    <w:rPr>
      <w:rFonts w:ascii="Times New Roman" w:eastAsia="Times New Roman" w:hAnsi="Times New Roman" w:cs="Times New Roman"/>
      <w:sz w:val="24"/>
      <w:szCs w:val="24"/>
    </w:rPr>
  </w:style>
  <w:style w:type="paragraph" w:customStyle="1" w:styleId="9FF0EE8AAD6341A5B231D8B17A8A16C22">
    <w:name w:val="9FF0EE8AAD6341A5B231D8B17A8A16C22"/>
    <w:rsid w:val="00470179"/>
    <w:pPr>
      <w:spacing w:after="180" w:line="240" w:lineRule="auto"/>
    </w:pPr>
    <w:rPr>
      <w:rFonts w:ascii="Times New Roman" w:eastAsia="Times New Roman" w:hAnsi="Times New Roman" w:cs="Times New Roman"/>
      <w:sz w:val="24"/>
      <w:szCs w:val="24"/>
    </w:rPr>
  </w:style>
  <w:style w:type="paragraph" w:customStyle="1" w:styleId="9BAAF284641A43DA9D248A08F2C272092">
    <w:name w:val="9BAAF284641A43DA9D248A08F2C272092"/>
    <w:rsid w:val="00470179"/>
    <w:pPr>
      <w:spacing w:after="180" w:line="240" w:lineRule="auto"/>
    </w:pPr>
    <w:rPr>
      <w:rFonts w:ascii="Times New Roman" w:eastAsia="Times New Roman" w:hAnsi="Times New Roman" w:cs="Times New Roman"/>
      <w:sz w:val="24"/>
      <w:szCs w:val="24"/>
    </w:rPr>
  </w:style>
  <w:style w:type="paragraph" w:customStyle="1" w:styleId="38D810979D9F4CF69F5EEBEBF3F9CD9C2">
    <w:name w:val="38D810979D9F4CF69F5EEBEBF3F9CD9C2"/>
    <w:rsid w:val="00470179"/>
    <w:pPr>
      <w:spacing w:after="180" w:line="240" w:lineRule="auto"/>
    </w:pPr>
    <w:rPr>
      <w:rFonts w:ascii="Times New Roman" w:eastAsia="Times New Roman" w:hAnsi="Times New Roman" w:cs="Times New Roman"/>
      <w:sz w:val="24"/>
      <w:szCs w:val="24"/>
    </w:rPr>
  </w:style>
  <w:style w:type="paragraph" w:customStyle="1" w:styleId="4C51B9CC56684FFCA5174BC6DD5E39062">
    <w:name w:val="4C51B9CC56684FFCA5174BC6DD5E39062"/>
    <w:rsid w:val="00470179"/>
    <w:pPr>
      <w:spacing w:after="180" w:line="240" w:lineRule="auto"/>
    </w:pPr>
    <w:rPr>
      <w:rFonts w:ascii="Times New Roman" w:eastAsia="Times New Roman" w:hAnsi="Times New Roman" w:cs="Times New Roman"/>
      <w:sz w:val="24"/>
      <w:szCs w:val="24"/>
    </w:rPr>
  </w:style>
  <w:style w:type="paragraph" w:customStyle="1" w:styleId="A5428C0FD6F04C8091989054C5D07EFD2">
    <w:name w:val="A5428C0FD6F04C8091989054C5D07EFD2"/>
    <w:rsid w:val="00470179"/>
    <w:pPr>
      <w:spacing w:after="180" w:line="240" w:lineRule="auto"/>
    </w:pPr>
    <w:rPr>
      <w:rFonts w:ascii="Times New Roman" w:eastAsia="Times New Roman" w:hAnsi="Times New Roman" w:cs="Times New Roman"/>
      <w:sz w:val="24"/>
      <w:szCs w:val="24"/>
    </w:rPr>
  </w:style>
  <w:style w:type="paragraph" w:customStyle="1" w:styleId="7AC7510A542D4DF3A3F02680C8BA64D12">
    <w:name w:val="7AC7510A542D4DF3A3F02680C8BA64D12"/>
    <w:rsid w:val="00470179"/>
    <w:pPr>
      <w:spacing w:after="180" w:line="240" w:lineRule="auto"/>
    </w:pPr>
    <w:rPr>
      <w:rFonts w:ascii="Times New Roman" w:eastAsia="Times New Roman" w:hAnsi="Times New Roman" w:cs="Times New Roman"/>
      <w:sz w:val="24"/>
      <w:szCs w:val="24"/>
    </w:rPr>
  </w:style>
  <w:style w:type="paragraph" w:customStyle="1" w:styleId="B9773B53549346C69802E6B9878567FA2">
    <w:name w:val="B9773B53549346C69802E6B9878567FA2"/>
    <w:rsid w:val="00470179"/>
    <w:pPr>
      <w:spacing w:after="180" w:line="240" w:lineRule="auto"/>
    </w:pPr>
    <w:rPr>
      <w:rFonts w:ascii="Times New Roman" w:eastAsia="Times New Roman" w:hAnsi="Times New Roman" w:cs="Times New Roman"/>
      <w:sz w:val="24"/>
      <w:szCs w:val="24"/>
    </w:rPr>
  </w:style>
  <w:style w:type="paragraph" w:customStyle="1" w:styleId="CD74D8B54E9F48E2877D70B719EBE00A2">
    <w:name w:val="CD74D8B54E9F48E2877D70B719EBE00A2"/>
    <w:rsid w:val="00470179"/>
    <w:pPr>
      <w:spacing w:after="180" w:line="240" w:lineRule="auto"/>
    </w:pPr>
    <w:rPr>
      <w:rFonts w:ascii="Times New Roman" w:eastAsia="Times New Roman" w:hAnsi="Times New Roman" w:cs="Times New Roman"/>
      <w:sz w:val="24"/>
      <w:szCs w:val="24"/>
    </w:rPr>
  </w:style>
  <w:style w:type="paragraph" w:customStyle="1" w:styleId="0C12974AEBF94CD8933EA3D7419D729F2">
    <w:name w:val="0C12974AEBF94CD8933EA3D7419D729F2"/>
    <w:rsid w:val="00470179"/>
    <w:pPr>
      <w:spacing w:after="180" w:line="240" w:lineRule="auto"/>
    </w:pPr>
    <w:rPr>
      <w:rFonts w:ascii="Times New Roman" w:eastAsia="Times New Roman" w:hAnsi="Times New Roman" w:cs="Times New Roman"/>
      <w:sz w:val="24"/>
      <w:szCs w:val="24"/>
    </w:rPr>
  </w:style>
  <w:style w:type="paragraph" w:customStyle="1" w:styleId="9E84AF55C5DD45BBAEAD75F5A3AEEF622">
    <w:name w:val="9E84AF55C5DD45BBAEAD75F5A3AEEF622"/>
    <w:rsid w:val="00470179"/>
    <w:pPr>
      <w:spacing w:after="180" w:line="240" w:lineRule="auto"/>
    </w:pPr>
    <w:rPr>
      <w:rFonts w:ascii="Times New Roman" w:eastAsia="Times New Roman" w:hAnsi="Times New Roman" w:cs="Times New Roman"/>
      <w:sz w:val="24"/>
      <w:szCs w:val="24"/>
    </w:rPr>
  </w:style>
  <w:style w:type="paragraph" w:customStyle="1" w:styleId="47ABDFB1B8E54874B0712835677F19B92">
    <w:name w:val="47ABDFB1B8E54874B0712835677F19B92"/>
    <w:rsid w:val="00470179"/>
    <w:pPr>
      <w:spacing w:after="180" w:line="240" w:lineRule="auto"/>
    </w:pPr>
    <w:rPr>
      <w:rFonts w:ascii="Times New Roman" w:eastAsia="Times New Roman" w:hAnsi="Times New Roman" w:cs="Times New Roman"/>
      <w:sz w:val="24"/>
      <w:szCs w:val="24"/>
    </w:rPr>
  </w:style>
  <w:style w:type="paragraph" w:customStyle="1" w:styleId="EAB5F97644E748599BBF3073BD383D522">
    <w:name w:val="EAB5F97644E748599BBF3073BD383D522"/>
    <w:rsid w:val="00470179"/>
    <w:pPr>
      <w:spacing w:after="180" w:line="240" w:lineRule="auto"/>
    </w:pPr>
    <w:rPr>
      <w:rFonts w:ascii="Times New Roman" w:eastAsia="Times New Roman" w:hAnsi="Times New Roman" w:cs="Times New Roman"/>
      <w:sz w:val="24"/>
      <w:szCs w:val="24"/>
    </w:rPr>
  </w:style>
  <w:style w:type="paragraph" w:customStyle="1" w:styleId="6E7A9592753343F5B57431AEE5AAD80B2">
    <w:name w:val="6E7A9592753343F5B57431AEE5AAD80B2"/>
    <w:rsid w:val="00470179"/>
    <w:pPr>
      <w:spacing w:after="180" w:line="240" w:lineRule="auto"/>
    </w:pPr>
    <w:rPr>
      <w:rFonts w:ascii="Times New Roman" w:eastAsia="Times New Roman" w:hAnsi="Times New Roman" w:cs="Times New Roman"/>
      <w:sz w:val="24"/>
      <w:szCs w:val="24"/>
    </w:rPr>
  </w:style>
  <w:style w:type="paragraph" w:customStyle="1" w:styleId="6C811437BC244C0DA47F7CF43C6C79602">
    <w:name w:val="6C811437BC244C0DA47F7CF43C6C79602"/>
    <w:rsid w:val="00470179"/>
    <w:pPr>
      <w:spacing w:after="180" w:line="240" w:lineRule="auto"/>
    </w:pPr>
    <w:rPr>
      <w:rFonts w:ascii="Times New Roman" w:eastAsia="Times New Roman" w:hAnsi="Times New Roman" w:cs="Times New Roman"/>
      <w:sz w:val="24"/>
      <w:szCs w:val="24"/>
    </w:rPr>
  </w:style>
  <w:style w:type="paragraph" w:customStyle="1" w:styleId="034CAC7FF0E34E7AA6020BA4C17EA5D42">
    <w:name w:val="034CAC7FF0E34E7AA6020BA4C17EA5D42"/>
    <w:rsid w:val="00470179"/>
    <w:pPr>
      <w:spacing w:after="180" w:line="240" w:lineRule="auto"/>
    </w:pPr>
    <w:rPr>
      <w:rFonts w:ascii="Times New Roman" w:eastAsia="Times New Roman" w:hAnsi="Times New Roman" w:cs="Times New Roman"/>
      <w:sz w:val="24"/>
      <w:szCs w:val="24"/>
    </w:rPr>
  </w:style>
  <w:style w:type="paragraph" w:customStyle="1" w:styleId="412C0A9F34064C92B1E000BB33F385682">
    <w:name w:val="412C0A9F34064C92B1E000BB33F385682"/>
    <w:rsid w:val="00470179"/>
    <w:pPr>
      <w:spacing w:after="180" w:line="240" w:lineRule="auto"/>
    </w:pPr>
    <w:rPr>
      <w:rFonts w:ascii="Times New Roman" w:eastAsia="Times New Roman" w:hAnsi="Times New Roman" w:cs="Times New Roman"/>
      <w:sz w:val="24"/>
      <w:szCs w:val="24"/>
    </w:rPr>
  </w:style>
  <w:style w:type="paragraph" w:customStyle="1" w:styleId="22E6D30C74BA443A9438600F5095F4AE2">
    <w:name w:val="22E6D30C74BA443A9438600F5095F4AE2"/>
    <w:rsid w:val="00470179"/>
    <w:pPr>
      <w:spacing w:after="180" w:line="240" w:lineRule="auto"/>
    </w:pPr>
    <w:rPr>
      <w:rFonts w:ascii="Times New Roman" w:eastAsia="Times New Roman" w:hAnsi="Times New Roman" w:cs="Times New Roman"/>
      <w:sz w:val="24"/>
      <w:szCs w:val="24"/>
    </w:rPr>
  </w:style>
  <w:style w:type="paragraph" w:customStyle="1" w:styleId="47AEE7F5607E494B833DFC63ABE09E262">
    <w:name w:val="47AEE7F5607E494B833DFC63ABE09E262"/>
    <w:rsid w:val="00470179"/>
    <w:pPr>
      <w:spacing w:after="180" w:line="240" w:lineRule="auto"/>
    </w:pPr>
    <w:rPr>
      <w:rFonts w:ascii="Times New Roman" w:eastAsia="Times New Roman" w:hAnsi="Times New Roman" w:cs="Times New Roman"/>
      <w:sz w:val="24"/>
      <w:szCs w:val="24"/>
    </w:rPr>
  </w:style>
  <w:style w:type="paragraph" w:customStyle="1" w:styleId="8A50AC8BB08247A0A5D6F1C388AD30E92">
    <w:name w:val="8A50AC8BB08247A0A5D6F1C388AD30E92"/>
    <w:rsid w:val="00470179"/>
    <w:pPr>
      <w:spacing w:after="180" w:line="240" w:lineRule="auto"/>
    </w:pPr>
    <w:rPr>
      <w:rFonts w:ascii="Times New Roman" w:eastAsia="Times New Roman" w:hAnsi="Times New Roman" w:cs="Times New Roman"/>
      <w:sz w:val="24"/>
      <w:szCs w:val="24"/>
    </w:rPr>
  </w:style>
  <w:style w:type="paragraph" w:customStyle="1" w:styleId="28911B0DEFAE4DFEAC713E5EE6FF8C502">
    <w:name w:val="28911B0DEFAE4DFEAC713E5EE6FF8C502"/>
    <w:rsid w:val="00470179"/>
    <w:pPr>
      <w:spacing w:after="180" w:line="240" w:lineRule="auto"/>
    </w:pPr>
    <w:rPr>
      <w:rFonts w:ascii="Times New Roman" w:eastAsia="Times New Roman" w:hAnsi="Times New Roman" w:cs="Times New Roman"/>
      <w:sz w:val="24"/>
      <w:szCs w:val="24"/>
    </w:rPr>
  </w:style>
  <w:style w:type="paragraph" w:customStyle="1" w:styleId="4C60A860C11A408D9240177D034710DC2">
    <w:name w:val="4C60A860C11A408D9240177D034710DC2"/>
    <w:rsid w:val="00470179"/>
    <w:pPr>
      <w:spacing w:after="180" w:line="240" w:lineRule="auto"/>
    </w:pPr>
    <w:rPr>
      <w:rFonts w:ascii="Times New Roman" w:eastAsia="Times New Roman" w:hAnsi="Times New Roman" w:cs="Times New Roman"/>
      <w:sz w:val="24"/>
      <w:szCs w:val="24"/>
    </w:rPr>
  </w:style>
  <w:style w:type="paragraph" w:customStyle="1" w:styleId="AABD0BFB4C0E4479AE681ECE9EB7B65E2">
    <w:name w:val="AABD0BFB4C0E4479AE681ECE9EB7B65E2"/>
    <w:rsid w:val="00470179"/>
    <w:pPr>
      <w:spacing w:after="180" w:line="240" w:lineRule="auto"/>
    </w:pPr>
    <w:rPr>
      <w:rFonts w:ascii="Times New Roman" w:eastAsia="Times New Roman" w:hAnsi="Times New Roman" w:cs="Times New Roman"/>
      <w:sz w:val="24"/>
      <w:szCs w:val="24"/>
    </w:rPr>
  </w:style>
  <w:style w:type="paragraph" w:customStyle="1" w:styleId="83552E9E9FEC45E2975E0C873A51B0B72">
    <w:name w:val="83552E9E9FEC45E2975E0C873A51B0B72"/>
    <w:rsid w:val="00470179"/>
    <w:pPr>
      <w:spacing w:after="180" w:line="240" w:lineRule="auto"/>
    </w:pPr>
    <w:rPr>
      <w:rFonts w:ascii="Times New Roman" w:eastAsia="Times New Roman" w:hAnsi="Times New Roman" w:cs="Times New Roman"/>
      <w:sz w:val="24"/>
      <w:szCs w:val="24"/>
    </w:rPr>
  </w:style>
  <w:style w:type="paragraph" w:customStyle="1" w:styleId="AF88B32183154EF7A820E4AC82E827772">
    <w:name w:val="AF88B32183154EF7A820E4AC82E827772"/>
    <w:rsid w:val="00470179"/>
    <w:pPr>
      <w:spacing w:after="180" w:line="240" w:lineRule="auto"/>
    </w:pPr>
    <w:rPr>
      <w:rFonts w:ascii="Times New Roman" w:eastAsia="Times New Roman" w:hAnsi="Times New Roman" w:cs="Times New Roman"/>
      <w:sz w:val="24"/>
      <w:szCs w:val="24"/>
    </w:rPr>
  </w:style>
  <w:style w:type="paragraph" w:customStyle="1" w:styleId="671B863CB7334A079439FC667D0B3E612">
    <w:name w:val="671B863CB7334A079439FC667D0B3E612"/>
    <w:rsid w:val="00470179"/>
    <w:pPr>
      <w:spacing w:after="180" w:line="240" w:lineRule="auto"/>
    </w:pPr>
    <w:rPr>
      <w:rFonts w:ascii="Times New Roman" w:eastAsia="Times New Roman" w:hAnsi="Times New Roman" w:cs="Times New Roman"/>
      <w:sz w:val="24"/>
      <w:szCs w:val="24"/>
    </w:rPr>
  </w:style>
  <w:style w:type="paragraph" w:customStyle="1" w:styleId="C73666B93CAF4D95A41D83E5F83B6B572">
    <w:name w:val="C73666B93CAF4D95A41D83E5F83B6B572"/>
    <w:rsid w:val="00470179"/>
    <w:pPr>
      <w:spacing w:after="180" w:line="240" w:lineRule="auto"/>
    </w:pPr>
    <w:rPr>
      <w:rFonts w:ascii="Times New Roman" w:eastAsia="Times New Roman" w:hAnsi="Times New Roman" w:cs="Times New Roman"/>
      <w:sz w:val="24"/>
      <w:szCs w:val="24"/>
    </w:rPr>
  </w:style>
  <w:style w:type="paragraph" w:customStyle="1" w:styleId="D8F239ECC99E487C9356EB1C220BD1922">
    <w:name w:val="D8F239ECC99E487C9356EB1C220BD1922"/>
    <w:rsid w:val="00470179"/>
    <w:pPr>
      <w:spacing w:after="180" w:line="240" w:lineRule="auto"/>
    </w:pPr>
    <w:rPr>
      <w:rFonts w:ascii="Times New Roman" w:eastAsia="Times New Roman" w:hAnsi="Times New Roman" w:cs="Times New Roman"/>
      <w:sz w:val="24"/>
      <w:szCs w:val="24"/>
    </w:rPr>
  </w:style>
  <w:style w:type="paragraph" w:customStyle="1" w:styleId="316C2A19BB764CF28E7D538D35791AED2">
    <w:name w:val="316C2A19BB764CF28E7D538D35791AED2"/>
    <w:rsid w:val="00470179"/>
    <w:pPr>
      <w:spacing w:after="180" w:line="240" w:lineRule="auto"/>
    </w:pPr>
    <w:rPr>
      <w:rFonts w:ascii="Times New Roman" w:eastAsia="Times New Roman" w:hAnsi="Times New Roman" w:cs="Times New Roman"/>
      <w:sz w:val="24"/>
      <w:szCs w:val="24"/>
    </w:rPr>
  </w:style>
  <w:style w:type="paragraph" w:customStyle="1" w:styleId="B9C780D0D7C3455FB4C50A59066FC67A2">
    <w:name w:val="B9C780D0D7C3455FB4C50A59066FC67A2"/>
    <w:rsid w:val="00470179"/>
    <w:pPr>
      <w:spacing w:after="180" w:line="240" w:lineRule="auto"/>
    </w:pPr>
    <w:rPr>
      <w:rFonts w:ascii="Times New Roman" w:eastAsia="Times New Roman" w:hAnsi="Times New Roman" w:cs="Times New Roman"/>
      <w:sz w:val="24"/>
      <w:szCs w:val="24"/>
    </w:rPr>
  </w:style>
  <w:style w:type="paragraph" w:customStyle="1" w:styleId="87592DF96D8A4E3DA6F6AA624F53E4072">
    <w:name w:val="87592DF96D8A4E3DA6F6AA624F53E4072"/>
    <w:rsid w:val="00470179"/>
    <w:pPr>
      <w:spacing w:after="180" w:line="240" w:lineRule="auto"/>
    </w:pPr>
    <w:rPr>
      <w:rFonts w:ascii="Times New Roman" w:eastAsia="Times New Roman" w:hAnsi="Times New Roman" w:cs="Times New Roman"/>
      <w:sz w:val="24"/>
      <w:szCs w:val="24"/>
    </w:rPr>
  </w:style>
  <w:style w:type="paragraph" w:customStyle="1" w:styleId="64B05C3C9F02450AB48AF28044B848832">
    <w:name w:val="64B05C3C9F02450AB48AF28044B848832"/>
    <w:rsid w:val="00470179"/>
    <w:pPr>
      <w:spacing w:after="180" w:line="240" w:lineRule="auto"/>
    </w:pPr>
    <w:rPr>
      <w:rFonts w:ascii="Times New Roman" w:eastAsia="Times New Roman" w:hAnsi="Times New Roman" w:cs="Times New Roman"/>
      <w:sz w:val="24"/>
      <w:szCs w:val="24"/>
    </w:rPr>
  </w:style>
  <w:style w:type="paragraph" w:customStyle="1" w:styleId="7C68F2F95461441EB3691E8C372FD6A62">
    <w:name w:val="7C68F2F95461441EB3691E8C372FD6A62"/>
    <w:rsid w:val="00470179"/>
    <w:pPr>
      <w:spacing w:after="180" w:line="240" w:lineRule="auto"/>
    </w:pPr>
    <w:rPr>
      <w:rFonts w:ascii="Times New Roman" w:eastAsia="Times New Roman" w:hAnsi="Times New Roman" w:cs="Times New Roman"/>
      <w:sz w:val="24"/>
      <w:szCs w:val="24"/>
    </w:rPr>
  </w:style>
  <w:style w:type="paragraph" w:customStyle="1" w:styleId="39E8C6BEE46D46D9A559F96938E62CB02">
    <w:name w:val="39E8C6BEE46D46D9A559F96938E62CB02"/>
    <w:rsid w:val="00470179"/>
    <w:pPr>
      <w:spacing w:after="180" w:line="240" w:lineRule="auto"/>
    </w:pPr>
    <w:rPr>
      <w:rFonts w:ascii="Times New Roman" w:eastAsia="Times New Roman" w:hAnsi="Times New Roman" w:cs="Times New Roman"/>
      <w:sz w:val="24"/>
      <w:szCs w:val="24"/>
    </w:rPr>
  </w:style>
  <w:style w:type="paragraph" w:customStyle="1" w:styleId="6E148A315CD1428985B258F02AAE18BD2">
    <w:name w:val="6E148A315CD1428985B258F02AAE18BD2"/>
    <w:rsid w:val="00470179"/>
    <w:pPr>
      <w:spacing w:after="180" w:line="240" w:lineRule="auto"/>
    </w:pPr>
    <w:rPr>
      <w:rFonts w:ascii="Times New Roman" w:eastAsia="Times New Roman" w:hAnsi="Times New Roman" w:cs="Times New Roman"/>
      <w:sz w:val="24"/>
      <w:szCs w:val="24"/>
    </w:rPr>
  </w:style>
  <w:style w:type="paragraph" w:customStyle="1" w:styleId="965955C5F7764C7E9F79D62844193EBC2">
    <w:name w:val="965955C5F7764C7E9F79D62844193EBC2"/>
    <w:rsid w:val="00470179"/>
    <w:pPr>
      <w:spacing w:after="180" w:line="240" w:lineRule="auto"/>
    </w:pPr>
    <w:rPr>
      <w:rFonts w:ascii="Times New Roman" w:eastAsia="Times New Roman" w:hAnsi="Times New Roman" w:cs="Times New Roman"/>
      <w:sz w:val="24"/>
      <w:szCs w:val="24"/>
    </w:rPr>
  </w:style>
  <w:style w:type="paragraph" w:customStyle="1" w:styleId="191F0145E8B34DE9B9D21F5F3F06AF422">
    <w:name w:val="191F0145E8B34DE9B9D21F5F3F06AF422"/>
    <w:rsid w:val="00470179"/>
    <w:pPr>
      <w:spacing w:after="180" w:line="240" w:lineRule="auto"/>
    </w:pPr>
    <w:rPr>
      <w:rFonts w:ascii="Times New Roman" w:eastAsia="Times New Roman" w:hAnsi="Times New Roman" w:cs="Times New Roman"/>
      <w:sz w:val="24"/>
      <w:szCs w:val="24"/>
    </w:rPr>
  </w:style>
  <w:style w:type="paragraph" w:customStyle="1" w:styleId="26590443C0A94680978049BE2EDCB7F82">
    <w:name w:val="26590443C0A94680978049BE2EDCB7F82"/>
    <w:rsid w:val="00470179"/>
    <w:pPr>
      <w:spacing w:after="180" w:line="240" w:lineRule="auto"/>
    </w:pPr>
    <w:rPr>
      <w:rFonts w:ascii="Times New Roman" w:eastAsia="Times New Roman" w:hAnsi="Times New Roman" w:cs="Times New Roman"/>
      <w:sz w:val="24"/>
      <w:szCs w:val="24"/>
    </w:rPr>
  </w:style>
  <w:style w:type="paragraph" w:customStyle="1" w:styleId="43BD499437E94C61AB3FD161D07985AB2">
    <w:name w:val="43BD499437E94C61AB3FD161D07985AB2"/>
    <w:rsid w:val="00470179"/>
    <w:pPr>
      <w:spacing w:after="180" w:line="240" w:lineRule="auto"/>
    </w:pPr>
    <w:rPr>
      <w:rFonts w:ascii="Times New Roman" w:eastAsia="Times New Roman" w:hAnsi="Times New Roman" w:cs="Times New Roman"/>
      <w:sz w:val="24"/>
      <w:szCs w:val="24"/>
    </w:rPr>
  </w:style>
  <w:style w:type="paragraph" w:customStyle="1" w:styleId="B9CC26E9C00245AD8120C786E8B6B9742">
    <w:name w:val="B9CC26E9C00245AD8120C786E8B6B9742"/>
    <w:rsid w:val="00470179"/>
    <w:pPr>
      <w:spacing w:after="180" w:line="240" w:lineRule="auto"/>
    </w:pPr>
    <w:rPr>
      <w:rFonts w:ascii="Times New Roman" w:eastAsia="Times New Roman" w:hAnsi="Times New Roman" w:cs="Times New Roman"/>
      <w:sz w:val="24"/>
      <w:szCs w:val="24"/>
    </w:rPr>
  </w:style>
  <w:style w:type="paragraph" w:customStyle="1" w:styleId="AC61766C266F4AA6BFB7DBFB0693D1B72">
    <w:name w:val="AC61766C266F4AA6BFB7DBFB0693D1B72"/>
    <w:rsid w:val="00470179"/>
    <w:pPr>
      <w:spacing w:after="180" w:line="240" w:lineRule="auto"/>
    </w:pPr>
    <w:rPr>
      <w:rFonts w:ascii="Times New Roman" w:eastAsia="Times New Roman" w:hAnsi="Times New Roman" w:cs="Times New Roman"/>
      <w:sz w:val="24"/>
      <w:szCs w:val="24"/>
    </w:rPr>
  </w:style>
  <w:style w:type="paragraph" w:customStyle="1" w:styleId="CEEA8B9599134759A9F0D4E52ED229F92">
    <w:name w:val="CEEA8B9599134759A9F0D4E52ED229F92"/>
    <w:rsid w:val="00470179"/>
    <w:pPr>
      <w:spacing w:after="180" w:line="240" w:lineRule="auto"/>
    </w:pPr>
    <w:rPr>
      <w:rFonts w:ascii="Times New Roman" w:eastAsia="Times New Roman" w:hAnsi="Times New Roman" w:cs="Times New Roman"/>
      <w:sz w:val="24"/>
      <w:szCs w:val="24"/>
    </w:rPr>
  </w:style>
  <w:style w:type="paragraph" w:customStyle="1" w:styleId="AA7ECCAA5361415BB86FB1984381647E2">
    <w:name w:val="AA7ECCAA5361415BB86FB1984381647E2"/>
    <w:rsid w:val="00470179"/>
    <w:pPr>
      <w:spacing w:after="180" w:line="240" w:lineRule="auto"/>
    </w:pPr>
    <w:rPr>
      <w:rFonts w:ascii="Times New Roman" w:eastAsia="Times New Roman" w:hAnsi="Times New Roman" w:cs="Times New Roman"/>
      <w:sz w:val="24"/>
      <w:szCs w:val="24"/>
    </w:rPr>
  </w:style>
  <w:style w:type="paragraph" w:customStyle="1" w:styleId="A8DD37CA5ECA451D8FC4AF80DFE8F67C2">
    <w:name w:val="A8DD37CA5ECA451D8FC4AF80DFE8F67C2"/>
    <w:rsid w:val="00470179"/>
    <w:pPr>
      <w:spacing w:after="180" w:line="240" w:lineRule="auto"/>
    </w:pPr>
    <w:rPr>
      <w:rFonts w:ascii="Times New Roman" w:eastAsia="Times New Roman" w:hAnsi="Times New Roman" w:cs="Times New Roman"/>
      <w:sz w:val="24"/>
      <w:szCs w:val="24"/>
    </w:rPr>
  </w:style>
  <w:style w:type="paragraph" w:customStyle="1" w:styleId="457D1D74D21A4B96ACD4D465CCAFDFAA2">
    <w:name w:val="457D1D74D21A4B96ACD4D465CCAFDFAA2"/>
    <w:rsid w:val="00470179"/>
    <w:pPr>
      <w:spacing w:after="180" w:line="240" w:lineRule="auto"/>
    </w:pPr>
    <w:rPr>
      <w:rFonts w:ascii="Times New Roman" w:eastAsia="Times New Roman" w:hAnsi="Times New Roman" w:cs="Times New Roman"/>
      <w:sz w:val="24"/>
      <w:szCs w:val="24"/>
    </w:rPr>
  </w:style>
  <w:style w:type="paragraph" w:customStyle="1" w:styleId="2906AF4A27CB4961B60EF834651749552">
    <w:name w:val="2906AF4A27CB4961B60EF834651749552"/>
    <w:rsid w:val="00470179"/>
    <w:pPr>
      <w:spacing w:after="180" w:line="240" w:lineRule="auto"/>
    </w:pPr>
    <w:rPr>
      <w:rFonts w:ascii="Times New Roman" w:eastAsia="Times New Roman" w:hAnsi="Times New Roman" w:cs="Times New Roman"/>
      <w:sz w:val="24"/>
      <w:szCs w:val="24"/>
    </w:rPr>
  </w:style>
  <w:style w:type="paragraph" w:customStyle="1" w:styleId="31BE7766FAB04EC4AC3F4500D8F503352">
    <w:name w:val="31BE7766FAB04EC4AC3F4500D8F503352"/>
    <w:rsid w:val="00470179"/>
    <w:pPr>
      <w:spacing w:after="180" w:line="240" w:lineRule="auto"/>
    </w:pPr>
    <w:rPr>
      <w:rFonts w:ascii="Times New Roman" w:eastAsia="Times New Roman" w:hAnsi="Times New Roman" w:cs="Times New Roman"/>
      <w:sz w:val="24"/>
      <w:szCs w:val="24"/>
    </w:rPr>
  </w:style>
  <w:style w:type="paragraph" w:customStyle="1" w:styleId="BB058DDE012E4DFC9D0B12D6273D4B962">
    <w:name w:val="BB058DDE012E4DFC9D0B12D6273D4B962"/>
    <w:rsid w:val="00470179"/>
    <w:pPr>
      <w:spacing w:after="180" w:line="240" w:lineRule="auto"/>
    </w:pPr>
    <w:rPr>
      <w:rFonts w:ascii="Times New Roman" w:eastAsia="Times New Roman" w:hAnsi="Times New Roman" w:cs="Times New Roman"/>
      <w:sz w:val="24"/>
      <w:szCs w:val="24"/>
    </w:rPr>
  </w:style>
  <w:style w:type="paragraph" w:customStyle="1" w:styleId="53ACEFDA02A747EA9EB919F754A3238B2">
    <w:name w:val="53ACEFDA02A747EA9EB919F754A3238B2"/>
    <w:rsid w:val="00470179"/>
    <w:pPr>
      <w:spacing w:after="180" w:line="240" w:lineRule="auto"/>
    </w:pPr>
    <w:rPr>
      <w:rFonts w:ascii="Times New Roman" w:eastAsia="Times New Roman" w:hAnsi="Times New Roman" w:cs="Times New Roman"/>
      <w:sz w:val="24"/>
      <w:szCs w:val="24"/>
    </w:rPr>
  </w:style>
  <w:style w:type="paragraph" w:customStyle="1" w:styleId="47AEDC5C11604441A4888C75CC9D22A52">
    <w:name w:val="47AEDC5C11604441A4888C75CC9D22A52"/>
    <w:rsid w:val="00470179"/>
    <w:pPr>
      <w:spacing w:after="180" w:line="240" w:lineRule="auto"/>
    </w:pPr>
    <w:rPr>
      <w:rFonts w:ascii="Times New Roman" w:eastAsia="Times New Roman" w:hAnsi="Times New Roman" w:cs="Times New Roman"/>
      <w:sz w:val="24"/>
      <w:szCs w:val="24"/>
    </w:rPr>
  </w:style>
  <w:style w:type="paragraph" w:customStyle="1" w:styleId="99C9A9F6A8D845548ECB917D753C236D2">
    <w:name w:val="99C9A9F6A8D845548ECB917D753C236D2"/>
    <w:rsid w:val="00470179"/>
    <w:pPr>
      <w:spacing w:after="180" w:line="240" w:lineRule="auto"/>
    </w:pPr>
    <w:rPr>
      <w:rFonts w:ascii="Times New Roman" w:eastAsia="Times New Roman" w:hAnsi="Times New Roman" w:cs="Times New Roman"/>
      <w:sz w:val="24"/>
      <w:szCs w:val="24"/>
    </w:rPr>
  </w:style>
  <w:style w:type="paragraph" w:customStyle="1" w:styleId="543BA36F24694F7CAE190CA4B0D3B7F42">
    <w:name w:val="543BA36F24694F7CAE190CA4B0D3B7F42"/>
    <w:rsid w:val="00470179"/>
    <w:pPr>
      <w:spacing w:after="180" w:line="240" w:lineRule="auto"/>
    </w:pPr>
    <w:rPr>
      <w:rFonts w:ascii="Times New Roman" w:eastAsia="Times New Roman" w:hAnsi="Times New Roman" w:cs="Times New Roman"/>
      <w:sz w:val="24"/>
      <w:szCs w:val="24"/>
    </w:rPr>
  </w:style>
  <w:style w:type="paragraph" w:customStyle="1" w:styleId="62C8B76A126345CA92213460E6CE0C552">
    <w:name w:val="62C8B76A126345CA92213460E6CE0C552"/>
    <w:rsid w:val="00470179"/>
    <w:pPr>
      <w:spacing w:after="180" w:line="240" w:lineRule="auto"/>
    </w:pPr>
    <w:rPr>
      <w:rFonts w:ascii="Times New Roman" w:eastAsia="Times New Roman" w:hAnsi="Times New Roman" w:cs="Times New Roman"/>
      <w:sz w:val="24"/>
      <w:szCs w:val="24"/>
    </w:rPr>
  </w:style>
  <w:style w:type="paragraph" w:customStyle="1" w:styleId="6E41E465E00F4894A8DC3288814D953D2">
    <w:name w:val="6E41E465E00F4894A8DC3288814D953D2"/>
    <w:rsid w:val="00470179"/>
    <w:pPr>
      <w:spacing w:after="180" w:line="240" w:lineRule="auto"/>
    </w:pPr>
    <w:rPr>
      <w:rFonts w:ascii="Times New Roman" w:eastAsia="Times New Roman" w:hAnsi="Times New Roman" w:cs="Times New Roman"/>
      <w:sz w:val="24"/>
      <w:szCs w:val="24"/>
    </w:rPr>
  </w:style>
  <w:style w:type="paragraph" w:customStyle="1" w:styleId="3D50F19253E04070962DD30B9577FFE72">
    <w:name w:val="3D50F19253E04070962DD30B9577FFE72"/>
    <w:rsid w:val="00470179"/>
    <w:pPr>
      <w:spacing w:after="180" w:line="240" w:lineRule="auto"/>
    </w:pPr>
    <w:rPr>
      <w:rFonts w:ascii="Times New Roman" w:eastAsia="Times New Roman" w:hAnsi="Times New Roman" w:cs="Times New Roman"/>
      <w:sz w:val="24"/>
      <w:szCs w:val="24"/>
    </w:rPr>
  </w:style>
  <w:style w:type="paragraph" w:customStyle="1" w:styleId="A131572C45D544E48402E74F75D2EF582">
    <w:name w:val="A131572C45D544E48402E74F75D2EF582"/>
    <w:rsid w:val="00470179"/>
    <w:pPr>
      <w:spacing w:after="180" w:line="240" w:lineRule="auto"/>
    </w:pPr>
    <w:rPr>
      <w:rFonts w:ascii="Times New Roman" w:eastAsia="Times New Roman" w:hAnsi="Times New Roman" w:cs="Times New Roman"/>
      <w:sz w:val="24"/>
      <w:szCs w:val="24"/>
    </w:rPr>
  </w:style>
  <w:style w:type="paragraph" w:customStyle="1" w:styleId="8FBFEC8213B144C881A6AB96E05B87532">
    <w:name w:val="8FBFEC8213B144C881A6AB96E05B87532"/>
    <w:rsid w:val="00470179"/>
    <w:pPr>
      <w:spacing w:after="180" w:line="240" w:lineRule="auto"/>
    </w:pPr>
    <w:rPr>
      <w:rFonts w:ascii="Times New Roman" w:eastAsia="Times New Roman" w:hAnsi="Times New Roman" w:cs="Times New Roman"/>
      <w:sz w:val="24"/>
      <w:szCs w:val="24"/>
    </w:rPr>
  </w:style>
  <w:style w:type="paragraph" w:customStyle="1" w:styleId="F8DBE9963D954DA1A62612B380E47F7C2">
    <w:name w:val="F8DBE9963D954DA1A62612B380E47F7C2"/>
    <w:rsid w:val="00470179"/>
    <w:pPr>
      <w:spacing w:after="180" w:line="240" w:lineRule="auto"/>
    </w:pPr>
    <w:rPr>
      <w:rFonts w:ascii="Times New Roman" w:eastAsia="Times New Roman" w:hAnsi="Times New Roman" w:cs="Times New Roman"/>
      <w:sz w:val="24"/>
      <w:szCs w:val="24"/>
    </w:rPr>
  </w:style>
  <w:style w:type="paragraph" w:customStyle="1" w:styleId="552541466A91442581EB2C9895188F092">
    <w:name w:val="552541466A91442581EB2C9895188F092"/>
    <w:rsid w:val="00470179"/>
    <w:pPr>
      <w:spacing w:after="180" w:line="240" w:lineRule="auto"/>
    </w:pPr>
    <w:rPr>
      <w:rFonts w:ascii="Times New Roman" w:eastAsia="Times New Roman" w:hAnsi="Times New Roman" w:cs="Times New Roman"/>
      <w:sz w:val="24"/>
      <w:szCs w:val="24"/>
    </w:rPr>
  </w:style>
  <w:style w:type="paragraph" w:customStyle="1" w:styleId="51B9DD354294422E93E0D38834C24B9E2">
    <w:name w:val="51B9DD354294422E93E0D38834C24B9E2"/>
    <w:rsid w:val="00470179"/>
    <w:pPr>
      <w:spacing w:after="180" w:line="240" w:lineRule="auto"/>
    </w:pPr>
    <w:rPr>
      <w:rFonts w:ascii="Times New Roman" w:eastAsia="Times New Roman" w:hAnsi="Times New Roman" w:cs="Times New Roman"/>
      <w:sz w:val="24"/>
      <w:szCs w:val="24"/>
    </w:rPr>
  </w:style>
  <w:style w:type="paragraph" w:customStyle="1" w:styleId="3ED3DE267BA44723BBD66DA5A7C9F6642">
    <w:name w:val="3ED3DE267BA44723BBD66DA5A7C9F6642"/>
    <w:rsid w:val="00470179"/>
    <w:pPr>
      <w:spacing w:after="180" w:line="240" w:lineRule="auto"/>
    </w:pPr>
    <w:rPr>
      <w:rFonts w:ascii="Times New Roman" w:eastAsia="Times New Roman" w:hAnsi="Times New Roman" w:cs="Times New Roman"/>
      <w:sz w:val="24"/>
      <w:szCs w:val="24"/>
    </w:rPr>
  </w:style>
  <w:style w:type="paragraph" w:customStyle="1" w:styleId="4317D8BD99FE46EB9AF3F799730FBE242">
    <w:name w:val="4317D8BD99FE46EB9AF3F799730FBE242"/>
    <w:rsid w:val="00470179"/>
    <w:pPr>
      <w:spacing w:after="180" w:line="240" w:lineRule="auto"/>
    </w:pPr>
    <w:rPr>
      <w:rFonts w:ascii="Times New Roman" w:eastAsia="Times New Roman" w:hAnsi="Times New Roman" w:cs="Times New Roman"/>
      <w:sz w:val="24"/>
      <w:szCs w:val="24"/>
    </w:rPr>
  </w:style>
  <w:style w:type="paragraph" w:customStyle="1" w:styleId="5488AE13D6694EC0A4C6282CC4EC89BF2">
    <w:name w:val="5488AE13D6694EC0A4C6282CC4EC89BF2"/>
    <w:rsid w:val="00470179"/>
    <w:pPr>
      <w:spacing w:after="180" w:line="240" w:lineRule="auto"/>
    </w:pPr>
    <w:rPr>
      <w:rFonts w:ascii="Times New Roman" w:eastAsia="Times New Roman" w:hAnsi="Times New Roman" w:cs="Times New Roman"/>
      <w:sz w:val="24"/>
      <w:szCs w:val="24"/>
    </w:rPr>
  </w:style>
  <w:style w:type="paragraph" w:customStyle="1" w:styleId="2D09CFB3986340B6B55F6C1D8A3E8E732">
    <w:name w:val="2D09CFB3986340B6B55F6C1D8A3E8E732"/>
    <w:rsid w:val="00470179"/>
    <w:pPr>
      <w:spacing w:after="180" w:line="240" w:lineRule="auto"/>
    </w:pPr>
    <w:rPr>
      <w:rFonts w:ascii="Times New Roman" w:eastAsia="Times New Roman" w:hAnsi="Times New Roman" w:cs="Times New Roman"/>
      <w:sz w:val="24"/>
      <w:szCs w:val="24"/>
    </w:rPr>
  </w:style>
  <w:style w:type="paragraph" w:customStyle="1" w:styleId="E83056A480AB40D0977B7547CBB8A8B62">
    <w:name w:val="E83056A480AB40D0977B7547CBB8A8B62"/>
    <w:rsid w:val="00470179"/>
    <w:pPr>
      <w:spacing w:after="180" w:line="240" w:lineRule="auto"/>
    </w:pPr>
    <w:rPr>
      <w:rFonts w:ascii="Times New Roman" w:eastAsia="Times New Roman" w:hAnsi="Times New Roman" w:cs="Times New Roman"/>
      <w:sz w:val="24"/>
      <w:szCs w:val="24"/>
    </w:rPr>
  </w:style>
  <w:style w:type="paragraph" w:customStyle="1" w:styleId="674D53E258E44FDABE24B7D792EB281F2">
    <w:name w:val="674D53E258E44FDABE24B7D792EB281F2"/>
    <w:rsid w:val="00470179"/>
    <w:pPr>
      <w:spacing w:after="180" w:line="240" w:lineRule="auto"/>
    </w:pPr>
    <w:rPr>
      <w:rFonts w:ascii="Times New Roman" w:eastAsia="Times New Roman" w:hAnsi="Times New Roman" w:cs="Times New Roman"/>
      <w:sz w:val="24"/>
      <w:szCs w:val="24"/>
    </w:rPr>
  </w:style>
  <w:style w:type="paragraph" w:customStyle="1" w:styleId="6627DA03D69140E2887F7135B1A15D092">
    <w:name w:val="6627DA03D69140E2887F7135B1A15D092"/>
    <w:rsid w:val="00470179"/>
    <w:pPr>
      <w:spacing w:after="180" w:line="240" w:lineRule="auto"/>
    </w:pPr>
    <w:rPr>
      <w:rFonts w:ascii="Times New Roman" w:eastAsia="Times New Roman" w:hAnsi="Times New Roman" w:cs="Times New Roman"/>
      <w:sz w:val="24"/>
      <w:szCs w:val="24"/>
    </w:rPr>
  </w:style>
  <w:style w:type="paragraph" w:customStyle="1" w:styleId="526FA1EF49AF49D787D588B0F1FD2EE12">
    <w:name w:val="526FA1EF49AF49D787D588B0F1FD2EE12"/>
    <w:rsid w:val="00470179"/>
    <w:pPr>
      <w:spacing w:after="180" w:line="240" w:lineRule="auto"/>
    </w:pPr>
    <w:rPr>
      <w:rFonts w:ascii="Times New Roman" w:eastAsia="Times New Roman" w:hAnsi="Times New Roman" w:cs="Times New Roman"/>
      <w:sz w:val="24"/>
      <w:szCs w:val="24"/>
    </w:rPr>
  </w:style>
  <w:style w:type="paragraph" w:customStyle="1" w:styleId="3C8E6B147CFB459F9273B05C810377542">
    <w:name w:val="3C8E6B147CFB459F9273B05C810377542"/>
    <w:rsid w:val="00470179"/>
    <w:pPr>
      <w:spacing w:after="180" w:line="240" w:lineRule="auto"/>
    </w:pPr>
    <w:rPr>
      <w:rFonts w:ascii="Times New Roman" w:eastAsia="Times New Roman" w:hAnsi="Times New Roman" w:cs="Times New Roman"/>
      <w:sz w:val="24"/>
      <w:szCs w:val="24"/>
    </w:rPr>
  </w:style>
  <w:style w:type="paragraph" w:customStyle="1" w:styleId="0C10CE01A1BD4DDAA149FD2ADB191CD52">
    <w:name w:val="0C10CE01A1BD4DDAA149FD2ADB191CD52"/>
    <w:rsid w:val="00470179"/>
    <w:pPr>
      <w:spacing w:after="180" w:line="240" w:lineRule="auto"/>
    </w:pPr>
    <w:rPr>
      <w:rFonts w:ascii="Times New Roman" w:eastAsia="Times New Roman" w:hAnsi="Times New Roman" w:cs="Times New Roman"/>
      <w:sz w:val="24"/>
      <w:szCs w:val="24"/>
    </w:rPr>
  </w:style>
  <w:style w:type="paragraph" w:customStyle="1" w:styleId="EF11C58353694FDEA66273BBDB6E217E2">
    <w:name w:val="EF11C58353694FDEA66273BBDB6E217E2"/>
    <w:rsid w:val="00470179"/>
    <w:pPr>
      <w:spacing w:after="180" w:line="240" w:lineRule="auto"/>
    </w:pPr>
    <w:rPr>
      <w:rFonts w:ascii="Times New Roman" w:eastAsia="Times New Roman" w:hAnsi="Times New Roman" w:cs="Times New Roman"/>
      <w:sz w:val="24"/>
      <w:szCs w:val="24"/>
    </w:rPr>
  </w:style>
  <w:style w:type="paragraph" w:customStyle="1" w:styleId="DDD5334980984EC08B945BDF987A64BB2">
    <w:name w:val="DDD5334980984EC08B945BDF987A64BB2"/>
    <w:rsid w:val="00470179"/>
    <w:pPr>
      <w:spacing w:after="180" w:line="240" w:lineRule="auto"/>
    </w:pPr>
    <w:rPr>
      <w:rFonts w:ascii="Times New Roman" w:eastAsia="Times New Roman" w:hAnsi="Times New Roman" w:cs="Times New Roman"/>
      <w:sz w:val="24"/>
      <w:szCs w:val="24"/>
    </w:rPr>
  </w:style>
  <w:style w:type="paragraph" w:customStyle="1" w:styleId="CC5D588E45FB4661A2C98A0EA25C3F212">
    <w:name w:val="CC5D588E45FB4661A2C98A0EA25C3F212"/>
    <w:rsid w:val="00470179"/>
    <w:pPr>
      <w:spacing w:before="120" w:after="120" w:line="240" w:lineRule="auto"/>
    </w:pPr>
    <w:rPr>
      <w:rFonts w:ascii="Times New Roman" w:eastAsia="Calibri" w:hAnsi="Times New Roman" w:cs="Times New Roman"/>
      <w:sz w:val="24"/>
    </w:rPr>
  </w:style>
  <w:style w:type="paragraph" w:customStyle="1" w:styleId="F0E3DF6048BB4415A97059A3C5D3BC2E2">
    <w:name w:val="F0E3DF6048BB4415A97059A3C5D3BC2E2"/>
    <w:rsid w:val="00470179"/>
    <w:pPr>
      <w:spacing w:before="120" w:after="120" w:line="240" w:lineRule="auto"/>
    </w:pPr>
    <w:rPr>
      <w:rFonts w:ascii="Times New Roman" w:eastAsia="Calibri" w:hAnsi="Times New Roman" w:cs="Times New Roman"/>
      <w:sz w:val="24"/>
    </w:rPr>
  </w:style>
  <w:style w:type="paragraph" w:customStyle="1" w:styleId="C025751253464A21980241C272B364652">
    <w:name w:val="C025751253464A21980241C272B364652"/>
    <w:rsid w:val="00470179"/>
    <w:pPr>
      <w:spacing w:after="180" w:line="240" w:lineRule="auto"/>
    </w:pPr>
    <w:rPr>
      <w:rFonts w:ascii="Times New Roman" w:eastAsia="Times New Roman" w:hAnsi="Times New Roman" w:cs="Times New Roman"/>
      <w:sz w:val="24"/>
      <w:szCs w:val="24"/>
    </w:rPr>
  </w:style>
  <w:style w:type="paragraph" w:customStyle="1" w:styleId="AC7F3D9B78244D518D51D7213ECFC07F2">
    <w:name w:val="AC7F3D9B78244D518D51D7213ECFC07F2"/>
    <w:rsid w:val="00470179"/>
    <w:pPr>
      <w:spacing w:after="180" w:line="240" w:lineRule="auto"/>
    </w:pPr>
    <w:rPr>
      <w:rFonts w:ascii="Times New Roman" w:eastAsia="Times New Roman" w:hAnsi="Times New Roman" w:cs="Times New Roman"/>
      <w:sz w:val="24"/>
      <w:szCs w:val="24"/>
    </w:rPr>
  </w:style>
  <w:style w:type="paragraph" w:customStyle="1" w:styleId="525BA52E1CAE4D32899F633F062020E12">
    <w:name w:val="525BA52E1CAE4D32899F633F062020E12"/>
    <w:rsid w:val="00470179"/>
    <w:pPr>
      <w:spacing w:after="180" w:line="240" w:lineRule="auto"/>
    </w:pPr>
    <w:rPr>
      <w:rFonts w:ascii="Times New Roman" w:eastAsia="Times New Roman" w:hAnsi="Times New Roman" w:cs="Times New Roman"/>
      <w:sz w:val="24"/>
      <w:szCs w:val="24"/>
    </w:rPr>
  </w:style>
  <w:style w:type="paragraph" w:customStyle="1" w:styleId="29738B86491E4B58860481E24CB7AF592">
    <w:name w:val="29738B86491E4B58860481E24CB7AF592"/>
    <w:rsid w:val="00470179"/>
    <w:pPr>
      <w:spacing w:after="180" w:line="240" w:lineRule="auto"/>
    </w:pPr>
    <w:rPr>
      <w:rFonts w:ascii="Times New Roman" w:eastAsia="Times New Roman" w:hAnsi="Times New Roman" w:cs="Times New Roman"/>
      <w:sz w:val="24"/>
      <w:szCs w:val="24"/>
    </w:rPr>
  </w:style>
  <w:style w:type="paragraph" w:customStyle="1" w:styleId="835ACB64A6BD44BF95A184A14EA8070D2">
    <w:name w:val="835ACB64A6BD44BF95A184A14EA8070D2"/>
    <w:rsid w:val="00470179"/>
    <w:pPr>
      <w:spacing w:after="180" w:line="240" w:lineRule="auto"/>
    </w:pPr>
    <w:rPr>
      <w:rFonts w:ascii="Times New Roman" w:eastAsia="Times New Roman" w:hAnsi="Times New Roman" w:cs="Times New Roman"/>
      <w:sz w:val="24"/>
      <w:szCs w:val="24"/>
    </w:rPr>
  </w:style>
  <w:style w:type="paragraph" w:customStyle="1" w:styleId="348A26AE041D4252B33885975CDBE3AB2">
    <w:name w:val="348A26AE041D4252B33885975CDBE3AB2"/>
    <w:rsid w:val="00470179"/>
    <w:pPr>
      <w:spacing w:after="180" w:line="240" w:lineRule="auto"/>
    </w:pPr>
    <w:rPr>
      <w:rFonts w:ascii="Times New Roman" w:eastAsia="Times New Roman" w:hAnsi="Times New Roman" w:cs="Times New Roman"/>
      <w:sz w:val="24"/>
      <w:szCs w:val="24"/>
    </w:rPr>
  </w:style>
  <w:style w:type="paragraph" w:customStyle="1" w:styleId="0D6193764D044ED5B7C783C536EFB71F2">
    <w:name w:val="0D6193764D044ED5B7C783C536EFB71F2"/>
    <w:rsid w:val="00470179"/>
    <w:pPr>
      <w:spacing w:after="180" w:line="240" w:lineRule="auto"/>
    </w:pPr>
    <w:rPr>
      <w:rFonts w:ascii="Times New Roman" w:eastAsia="Times New Roman" w:hAnsi="Times New Roman" w:cs="Times New Roman"/>
      <w:sz w:val="24"/>
      <w:szCs w:val="24"/>
    </w:rPr>
  </w:style>
  <w:style w:type="paragraph" w:customStyle="1" w:styleId="21351A24527644FC9827870DD26217CC2">
    <w:name w:val="21351A24527644FC9827870DD26217CC2"/>
    <w:rsid w:val="00470179"/>
    <w:pPr>
      <w:spacing w:after="180" w:line="240" w:lineRule="auto"/>
    </w:pPr>
    <w:rPr>
      <w:rFonts w:ascii="Times New Roman" w:eastAsia="Times New Roman" w:hAnsi="Times New Roman" w:cs="Times New Roman"/>
      <w:sz w:val="24"/>
      <w:szCs w:val="24"/>
    </w:rPr>
  </w:style>
  <w:style w:type="paragraph" w:customStyle="1" w:styleId="4F0A7715B9B94C458A52545E976617762">
    <w:name w:val="4F0A7715B9B94C458A52545E976617762"/>
    <w:rsid w:val="00470179"/>
    <w:pPr>
      <w:spacing w:after="180" w:line="240" w:lineRule="auto"/>
    </w:pPr>
    <w:rPr>
      <w:rFonts w:ascii="Times New Roman" w:eastAsia="Times New Roman" w:hAnsi="Times New Roman" w:cs="Times New Roman"/>
      <w:sz w:val="24"/>
      <w:szCs w:val="24"/>
    </w:rPr>
  </w:style>
  <w:style w:type="paragraph" w:customStyle="1" w:styleId="FFB5D9E04E234B1C9A7110D9AE01B5E02">
    <w:name w:val="FFB5D9E04E234B1C9A7110D9AE01B5E02"/>
    <w:rsid w:val="00470179"/>
    <w:pPr>
      <w:spacing w:after="180" w:line="240" w:lineRule="auto"/>
    </w:pPr>
    <w:rPr>
      <w:rFonts w:ascii="Times New Roman" w:eastAsia="Times New Roman" w:hAnsi="Times New Roman" w:cs="Times New Roman"/>
      <w:sz w:val="24"/>
      <w:szCs w:val="24"/>
    </w:rPr>
  </w:style>
  <w:style w:type="paragraph" w:customStyle="1" w:styleId="15F53400FA0A49C6BCE3CA0D5B017DAE2">
    <w:name w:val="15F53400FA0A49C6BCE3CA0D5B017DAE2"/>
    <w:rsid w:val="00470179"/>
    <w:pPr>
      <w:spacing w:after="180" w:line="240" w:lineRule="auto"/>
    </w:pPr>
    <w:rPr>
      <w:rFonts w:ascii="Times New Roman" w:eastAsia="Times New Roman" w:hAnsi="Times New Roman" w:cs="Times New Roman"/>
      <w:sz w:val="24"/>
      <w:szCs w:val="24"/>
    </w:rPr>
  </w:style>
  <w:style w:type="paragraph" w:customStyle="1" w:styleId="BF0F09575ECE4CF5B99D8AEC9B65A61D2">
    <w:name w:val="BF0F09575ECE4CF5B99D8AEC9B65A61D2"/>
    <w:rsid w:val="00470179"/>
    <w:pPr>
      <w:spacing w:after="180" w:line="240" w:lineRule="auto"/>
    </w:pPr>
    <w:rPr>
      <w:rFonts w:ascii="Times New Roman" w:eastAsia="Times New Roman" w:hAnsi="Times New Roman" w:cs="Times New Roman"/>
      <w:sz w:val="24"/>
      <w:szCs w:val="24"/>
    </w:rPr>
  </w:style>
  <w:style w:type="paragraph" w:customStyle="1" w:styleId="2967C0933AA94866BB00EEFA084C5E0C2">
    <w:name w:val="2967C0933AA94866BB00EEFA084C5E0C2"/>
    <w:rsid w:val="00470179"/>
    <w:pPr>
      <w:spacing w:after="180" w:line="240" w:lineRule="auto"/>
    </w:pPr>
    <w:rPr>
      <w:rFonts w:ascii="Times New Roman" w:eastAsia="Times New Roman" w:hAnsi="Times New Roman" w:cs="Times New Roman"/>
      <w:sz w:val="24"/>
      <w:szCs w:val="24"/>
    </w:rPr>
  </w:style>
  <w:style w:type="paragraph" w:customStyle="1" w:styleId="C479EE7D8C014EB494ABA7744FA7DD4B2">
    <w:name w:val="C479EE7D8C014EB494ABA7744FA7DD4B2"/>
    <w:rsid w:val="00470179"/>
    <w:pPr>
      <w:spacing w:after="180" w:line="240" w:lineRule="auto"/>
    </w:pPr>
    <w:rPr>
      <w:rFonts w:ascii="Times New Roman" w:eastAsia="Times New Roman" w:hAnsi="Times New Roman" w:cs="Times New Roman"/>
      <w:sz w:val="24"/>
      <w:szCs w:val="24"/>
    </w:rPr>
  </w:style>
  <w:style w:type="paragraph" w:customStyle="1" w:styleId="F091E0B9892E4758BE955260AD78B7B82">
    <w:name w:val="F091E0B9892E4758BE955260AD78B7B82"/>
    <w:rsid w:val="00470179"/>
    <w:pPr>
      <w:spacing w:after="180" w:line="240" w:lineRule="auto"/>
    </w:pPr>
    <w:rPr>
      <w:rFonts w:ascii="Times New Roman" w:eastAsia="Times New Roman" w:hAnsi="Times New Roman" w:cs="Times New Roman"/>
      <w:sz w:val="24"/>
      <w:szCs w:val="24"/>
    </w:rPr>
  </w:style>
  <w:style w:type="paragraph" w:customStyle="1" w:styleId="30758A3EEB3B4CD2B2A7CE87BE16E9812">
    <w:name w:val="30758A3EEB3B4CD2B2A7CE87BE16E9812"/>
    <w:rsid w:val="00470179"/>
    <w:pPr>
      <w:spacing w:after="180" w:line="240" w:lineRule="auto"/>
    </w:pPr>
    <w:rPr>
      <w:rFonts w:ascii="Times New Roman" w:eastAsia="Times New Roman" w:hAnsi="Times New Roman" w:cs="Times New Roman"/>
      <w:sz w:val="24"/>
      <w:szCs w:val="24"/>
    </w:rPr>
  </w:style>
  <w:style w:type="paragraph" w:customStyle="1" w:styleId="12D1A7C4F0194DDDBA16E70A5B796AF82">
    <w:name w:val="12D1A7C4F0194DDDBA16E70A5B796AF82"/>
    <w:rsid w:val="00470179"/>
    <w:pPr>
      <w:spacing w:after="180" w:line="240" w:lineRule="auto"/>
    </w:pPr>
    <w:rPr>
      <w:rFonts w:ascii="Times New Roman" w:eastAsia="Times New Roman" w:hAnsi="Times New Roman" w:cs="Times New Roman"/>
      <w:sz w:val="24"/>
      <w:szCs w:val="24"/>
    </w:rPr>
  </w:style>
  <w:style w:type="paragraph" w:customStyle="1" w:styleId="1E024DF130314E9D84D2F8B967B35EF62">
    <w:name w:val="1E024DF130314E9D84D2F8B967B35EF62"/>
    <w:rsid w:val="00470179"/>
    <w:pPr>
      <w:spacing w:after="180" w:line="240" w:lineRule="auto"/>
    </w:pPr>
    <w:rPr>
      <w:rFonts w:ascii="Times New Roman" w:eastAsia="Times New Roman" w:hAnsi="Times New Roman" w:cs="Times New Roman"/>
      <w:sz w:val="24"/>
      <w:szCs w:val="24"/>
    </w:rPr>
  </w:style>
  <w:style w:type="paragraph" w:customStyle="1" w:styleId="275EB5B4701D44ED8F0E7171C70842512">
    <w:name w:val="275EB5B4701D44ED8F0E7171C70842512"/>
    <w:rsid w:val="00470179"/>
    <w:pPr>
      <w:spacing w:after="180" w:line="240" w:lineRule="auto"/>
    </w:pPr>
    <w:rPr>
      <w:rFonts w:ascii="Times New Roman" w:eastAsia="Times New Roman" w:hAnsi="Times New Roman" w:cs="Times New Roman"/>
      <w:sz w:val="24"/>
      <w:szCs w:val="24"/>
    </w:rPr>
  </w:style>
  <w:style w:type="paragraph" w:customStyle="1" w:styleId="4D1E9ABAF2594ADC9A877EFFAABCD41E2">
    <w:name w:val="4D1E9ABAF2594ADC9A877EFFAABCD41E2"/>
    <w:rsid w:val="00470179"/>
    <w:pPr>
      <w:spacing w:after="180" w:line="240" w:lineRule="auto"/>
    </w:pPr>
    <w:rPr>
      <w:rFonts w:ascii="Times New Roman" w:eastAsia="Times New Roman" w:hAnsi="Times New Roman" w:cs="Times New Roman"/>
      <w:sz w:val="24"/>
      <w:szCs w:val="24"/>
    </w:rPr>
  </w:style>
  <w:style w:type="paragraph" w:customStyle="1" w:styleId="D39B44CEE1E2450C91FADD53CC12CF5C2">
    <w:name w:val="D39B44CEE1E2450C91FADD53CC12CF5C2"/>
    <w:rsid w:val="00470179"/>
    <w:pPr>
      <w:spacing w:after="180" w:line="240" w:lineRule="auto"/>
    </w:pPr>
    <w:rPr>
      <w:rFonts w:ascii="Times New Roman" w:eastAsia="Times New Roman" w:hAnsi="Times New Roman" w:cs="Times New Roman"/>
      <w:sz w:val="24"/>
      <w:szCs w:val="24"/>
    </w:rPr>
  </w:style>
  <w:style w:type="paragraph" w:customStyle="1" w:styleId="EE996326898D4FF7B7B9E20296D614752">
    <w:name w:val="EE996326898D4FF7B7B9E20296D614752"/>
    <w:rsid w:val="00470179"/>
    <w:pPr>
      <w:spacing w:after="180" w:line="240" w:lineRule="auto"/>
    </w:pPr>
    <w:rPr>
      <w:rFonts w:ascii="Times New Roman" w:eastAsia="Times New Roman" w:hAnsi="Times New Roman" w:cs="Times New Roman"/>
      <w:sz w:val="24"/>
      <w:szCs w:val="24"/>
    </w:rPr>
  </w:style>
  <w:style w:type="paragraph" w:customStyle="1" w:styleId="B3C806F59BBA44AB86319DB8604E579D2">
    <w:name w:val="B3C806F59BBA44AB86319DB8604E579D2"/>
    <w:rsid w:val="00470179"/>
    <w:pPr>
      <w:spacing w:after="180" w:line="240" w:lineRule="auto"/>
    </w:pPr>
    <w:rPr>
      <w:rFonts w:ascii="Times New Roman" w:eastAsia="Times New Roman" w:hAnsi="Times New Roman" w:cs="Times New Roman"/>
      <w:sz w:val="24"/>
      <w:szCs w:val="24"/>
    </w:rPr>
  </w:style>
  <w:style w:type="paragraph" w:customStyle="1" w:styleId="75B193760F8A43F3898CA222DBE921F12">
    <w:name w:val="75B193760F8A43F3898CA222DBE921F12"/>
    <w:rsid w:val="00470179"/>
    <w:pPr>
      <w:spacing w:after="180" w:line="240" w:lineRule="auto"/>
    </w:pPr>
    <w:rPr>
      <w:rFonts w:ascii="Times New Roman" w:eastAsia="Times New Roman" w:hAnsi="Times New Roman" w:cs="Times New Roman"/>
      <w:sz w:val="24"/>
      <w:szCs w:val="24"/>
    </w:rPr>
  </w:style>
  <w:style w:type="paragraph" w:customStyle="1" w:styleId="69085F0091A04DC1B5EF14651585DD482">
    <w:name w:val="69085F0091A04DC1B5EF14651585DD482"/>
    <w:rsid w:val="00470179"/>
    <w:pPr>
      <w:spacing w:after="180" w:line="240" w:lineRule="auto"/>
    </w:pPr>
    <w:rPr>
      <w:rFonts w:ascii="Times New Roman" w:eastAsia="Times New Roman" w:hAnsi="Times New Roman" w:cs="Times New Roman"/>
      <w:sz w:val="24"/>
      <w:szCs w:val="24"/>
    </w:rPr>
  </w:style>
  <w:style w:type="paragraph" w:customStyle="1" w:styleId="948F5E59E8B64309838E3D1ABF2A0AE72">
    <w:name w:val="948F5E59E8B64309838E3D1ABF2A0AE72"/>
    <w:rsid w:val="00470179"/>
    <w:pPr>
      <w:spacing w:after="180" w:line="240" w:lineRule="auto"/>
    </w:pPr>
    <w:rPr>
      <w:rFonts w:ascii="Times New Roman" w:eastAsia="Times New Roman" w:hAnsi="Times New Roman" w:cs="Times New Roman"/>
      <w:sz w:val="24"/>
      <w:szCs w:val="24"/>
    </w:rPr>
  </w:style>
  <w:style w:type="paragraph" w:customStyle="1" w:styleId="B9748B44217749FDB340CAE43A742F872">
    <w:name w:val="B9748B44217749FDB340CAE43A742F872"/>
    <w:rsid w:val="00470179"/>
    <w:pPr>
      <w:spacing w:after="180" w:line="240" w:lineRule="auto"/>
    </w:pPr>
    <w:rPr>
      <w:rFonts w:ascii="Times New Roman" w:eastAsia="Times New Roman" w:hAnsi="Times New Roman" w:cs="Times New Roman"/>
      <w:sz w:val="24"/>
      <w:szCs w:val="24"/>
    </w:rPr>
  </w:style>
  <w:style w:type="paragraph" w:customStyle="1" w:styleId="36453AD1411242D58B39C30229C1A8522">
    <w:name w:val="36453AD1411242D58B39C30229C1A8522"/>
    <w:rsid w:val="00470179"/>
    <w:pPr>
      <w:spacing w:after="180" w:line="240" w:lineRule="auto"/>
    </w:pPr>
    <w:rPr>
      <w:rFonts w:ascii="Times New Roman" w:eastAsia="Times New Roman" w:hAnsi="Times New Roman" w:cs="Times New Roman"/>
      <w:sz w:val="24"/>
      <w:szCs w:val="24"/>
    </w:rPr>
  </w:style>
  <w:style w:type="paragraph" w:customStyle="1" w:styleId="9A8D3D0449B6453C815C6E87837D1AFE2">
    <w:name w:val="9A8D3D0449B6453C815C6E87837D1AFE2"/>
    <w:rsid w:val="00470179"/>
    <w:pPr>
      <w:spacing w:after="180" w:line="240" w:lineRule="auto"/>
    </w:pPr>
    <w:rPr>
      <w:rFonts w:ascii="Times New Roman" w:eastAsia="Times New Roman" w:hAnsi="Times New Roman" w:cs="Times New Roman"/>
      <w:sz w:val="24"/>
      <w:szCs w:val="24"/>
    </w:rPr>
  </w:style>
  <w:style w:type="paragraph" w:customStyle="1" w:styleId="E8278849D9F34C029CC9DF6D3F72383A2">
    <w:name w:val="E8278849D9F34C029CC9DF6D3F72383A2"/>
    <w:rsid w:val="00470179"/>
    <w:pPr>
      <w:spacing w:after="180" w:line="240" w:lineRule="auto"/>
    </w:pPr>
    <w:rPr>
      <w:rFonts w:ascii="Times New Roman" w:eastAsia="Times New Roman" w:hAnsi="Times New Roman" w:cs="Times New Roman"/>
      <w:sz w:val="24"/>
      <w:szCs w:val="24"/>
    </w:rPr>
  </w:style>
  <w:style w:type="paragraph" w:customStyle="1" w:styleId="79BA905FE6864D9DB0CD9A05BB9127CE2">
    <w:name w:val="79BA905FE6864D9DB0CD9A05BB9127CE2"/>
    <w:rsid w:val="00470179"/>
    <w:pPr>
      <w:spacing w:after="180" w:line="240" w:lineRule="auto"/>
    </w:pPr>
    <w:rPr>
      <w:rFonts w:ascii="Times New Roman" w:eastAsia="Times New Roman" w:hAnsi="Times New Roman" w:cs="Times New Roman"/>
      <w:sz w:val="24"/>
      <w:szCs w:val="24"/>
    </w:rPr>
  </w:style>
  <w:style w:type="paragraph" w:customStyle="1" w:styleId="B5D274912EF84A6D8A9199021E20C12B2">
    <w:name w:val="B5D274912EF84A6D8A9199021E20C12B2"/>
    <w:rsid w:val="00470179"/>
    <w:pPr>
      <w:spacing w:after="180" w:line="240" w:lineRule="auto"/>
    </w:pPr>
    <w:rPr>
      <w:rFonts w:ascii="Times New Roman" w:eastAsia="Times New Roman" w:hAnsi="Times New Roman" w:cs="Times New Roman"/>
      <w:sz w:val="24"/>
      <w:szCs w:val="24"/>
    </w:rPr>
  </w:style>
  <w:style w:type="paragraph" w:customStyle="1" w:styleId="C2419D5B2901449281F65D7CF3392CDB2">
    <w:name w:val="C2419D5B2901449281F65D7CF3392CDB2"/>
    <w:rsid w:val="00470179"/>
    <w:pPr>
      <w:spacing w:after="180" w:line="240" w:lineRule="auto"/>
    </w:pPr>
    <w:rPr>
      <w:rFonts w:ascii="Times New Roman" w:eastAsia="Times New Roman" w:hAnsi="Times New Roman" w:cs="Times New Roman"/>
      <w:sz w:val="24"/>
      <w:szCs w:val="24"/>
    </w:rPr>
  </w:style>
  <w:style w:type="paragraph" w:customStyle="1" w:styleId="BE3AAE0655CE47B9BE04E8D547479BF22">
    <w:name w:val="BE3AAE0655CE47B9BE04E8D547479BF22"/>
    <w:rsid w:val="00470179"/>
    <w:pPr>
      <w:spacing w:after="180" w:line="240" w:lineRule="auto"/>
    </w:pPr>
    <w:rPr>
      <w:rFonts w:ascii="Times New Roman" w:eastAsia="Times New Roman" w:hAnsi="Times New Roman" w:cs="Times New Roman"/>
      <w:sz w:val="24"/>
      <w:szCs w:val="24"/>
    </w:rPr>
  </w:style>
  <w:style w:type="paragraph" w:customStyle="1" w:styleId="4BA9701059204C7EACBEBD843E6BB81D2">
    <w:name w:val="4BA9701059204C7EACBEBD843E6BB81D2"/>
    <w:rsid w:val="00470179"/>
    <w:pPr>
      <w:spacing w:after="180" w:line="240" w:lineRule="auto"/>
    </w:pPr>
    <w:rPr>
      <w:rFonts w:ascii="Times New Roman" w:eastAsia="Times New Roman" w:hAnsi="Times New Roman" w:cs="Times New Roman"/>
      <w:sz w:val="24"/>
      <w:szCs w:val="24"/>
    </w:rPr>
  </w:style>
  <w:style w:type="paragraph" w:customStyle="1" w:styleId="C63FAE4FF83A41999ED9D0CC70DC29E92">
    <w:name w:val="C63FAE4FF83A41999ED9D0CC70DC29E92"/>
    <w:rsid w:val="00470179"/>
    <w:pPr>
      <w:spacing w:after="180" w:line="240" w:lineRule="auto"/>
    </w:pPr>
    <w:rPr>
      <w:rFonts w:ascii="Times New Roman" w:eastAsia="Times New Roman" w:hAnsi="Times New Roman" w:cs="Times New Roman"/>
      <w:sz w:val="24"/>
      <w:szCs w:val="24"/>
    </w:rPr>
  </w:style>
  <w:style w:type="paragraph" w:customStyle="1" w:styleId="639EB417C36F4346B7BC2FAA53AA6DAB2">
    <w:name w:val="639EB417C36F4346B7BC2FAA53AA6DAB2"/>
    <w:rsid w:val="00470179"/>
    <w:pPr>
      <w:spacing w:after="180" w:line="240" w:lineRule="auto"/>
    </w:pPr>
    <w:rPr>
      <w:rFonts w:ascii="Times New Roman" w:eastAsia="Times New Roman" w:hAnsi="Times New Roman" w:cs="Times New Roman"/>
      <w:sz w:val="24"/>
      <w:szCs w:val="24"/>
    </w:rPr>
  </w:style>
  <w:style w:type="paragraph" w:customStyle="1" w:styleId="4A6C2304EE5E40BC99D13EB612CFACA42">
    <w:name w:val="4A6C2304EE5E40BC99D13EB612CFACA42"/>
    <w:rsid w:val="00470179"/>
    <w:pPr>
      <w:spacing w:after="180" w:line="240" w:lineRule="auto"/>
    </w:pPr>
    <w:rPr>
      <w:rFonts w:ascii="Times New Roman" w:eastAsia="Times New Roman" w:hAnsi="Times New Roman" w:cs="Times New Roman"/>
      <w:sz w:val="24"/>
      <w:szCs w:val="24"/>
    </w:rPr>
  </w:style>
  <w:style w:type="paragraph" w:customStyle="1" w:styleId="0F5225671B7E4A84995522858CFF5B2E2">
    <w:name w:val="0F5225671B7E4A84995522858CFF5B2E2"/>
    <w:rsid w:val="00470179"/>
    <w:pPr>
      <w:spacing w:after="180" w:line="240" w:lineRule="auto"/>
    </w:pPr>
    <w:rPr>
      <w:rFonts w:ascii="Times New Roman" w:eastAsia="Times New Roman" w:hAnsi="Times New Roman" w:cs="Times New Roman"/>
      <w:sz w:val="24"/>
      <w:szCs w:val="24"/>
    </w:rPr>
  </w:style>
  <w:style w:type="paragraph" w:customStyle="1" w:styleId="D073C81471D3473AB7B04AE00915462A2">
    <w:name w:val="D073C81471D3473AB7B04AE00915462A2"/>
    <w:rsid w:val="00470179"/>
    <w:pPr>
      <w:spacing w:after="180" w:line="240" w:lineRule="auto"/>
    </w:pPr>
    <w:rPr>
      <w:rFonts w:ascii="Times New Roman" w:eastAsia="Times New Roman" w:hAnsi="Times New Roman" w:cs="Times New Roman"/>
      <w:sz w:val="24"/>
      <w:szCs w:val="24"/>
    </w:rPr>
  </w:style>
  <w:style w:type="paragraph" w:customStyle="1" w:styleId="A17247B4EA12463C8F006C7BA75143E82">
    <w:name w:val="A17247B4EA12463C8F006C7BA75143E82"/>
    <w:rsid w:val="00470179"/>
    <w:pPr>
      <w:spacing w:after="180" w:line="240" w:lineRule="auto"/>
    </w:pPr>
    <w:rPr>
      <w:rFonts w:ascii="Times New Roman" w:eastAsia="Times New Roman" w:hAnsi="Times New Roman" w:cs="Times New Roman"/>
      <w:sz w:val="24"/>
      <w:szCs w:val="24"/>
    </w:rPr>
  </w:style>
  <w:style w:type="paragraph" w:customStyle="1" w:styleId="52C5384564AE4CD78AE8BA73AB65FC262">
    <w:name w:val="52C5384564AE4CD78AE8BA73AB65FC262"/>
    <w:rsid w:val="00470179"/>
    <w:pPr>
      <w:spacing w:after="180" w:line="240" w:lineRule="auto"/>
    </w:pPr>
    <w:rPr>
      <w:rFonts w:ascii="Times New Roman" w:eastAsia="Times New Roman" w:hAnsi="Times New Roman" w:cs="Times New Roman"/>
      <w:sz w:val="24"/>
      <w:szCs w:val="24"/>
    </w:rPr>
  </w:style>
  <w:style w:type="paragraph" w:customStyle="1" w:styleId="AEC71F8A25C848108C1E60D5E710EA222">
    <w:name w:val="AEC71F8A25C848108C1E60D5E710EA222"/>
    <w:rsid w:val="00470179"/>
    <w:pPr>
      <w:spacing w:after="180" w:line="240" w:lineRule="auto"/>
    </w:pPr>
    <w:rPr>
      <w:rFonts w:ascii="Times New Roman" w:eastAsia="Times New Roman" w:hAnsi="Times New Roman" w:cs="Times New Roman"/>
      <w:sz w:val="24"/>
      <w:szCs w:val="24"/>
    </w:rPr>
  </w:style>
  <w:style w:type="paragraph" w:customStyle="1" w:styleId="D7317E56669A48B49B22CF39FB9546D82">
    <w:name w:val="D7317E56669A48B49B22CF39FB9546D82"/>
    <w:rsid w:val="00470179"/>
    <w:pPr>
      <w:spacing w:after="180" w:line="240" w:lineRule="auto"/>
    </w:pPr>
    <w:rPr>
      <w:rFonts w:ascii="Times New Roman" w:eastAsia="Times New Roman" w:hAnsi="Times New Roman" w:cs="Times New Roman"/>
      <w:sz w:val="24"/>
      <w:szCs w:val="24"/>
    </w:rPr>
  </w:style>
  <w:style w:type="paragraph" w:customStyle="1" w:styleId="5DDF63F4A8D64EB5A04064464C5A2D2B2">
    <w:name w:val="5DDF63F4A8D64EB5A04064464C5A2D2B2"/>
    <w:rsid w:val="00470179"/>
    <w:pPr>
      <w:spacing w:after="180" w:line="240" w:lineRule="auto"/>
    </w:pPr>
    <w:rPr>
      <w:rFonts w:ascii="Times New Roman" w:eastAsia="Times New Roman" w:hAnsi="Times New Roman" w:cs="Times New Roman"/>
      <w:sz w:val="24"/>
      <w:szCs w:val="24"/>
    </w:rPr>
  </w:style>
  <w:style w:type="paragraph" w:customStyle="1" w:styleId="CA339A75C7314EBAB9132CA414EA90142">
    <w:name w:val="CA339A75C7314EBAB9132CA414EA90142"/>
    <w:rsid w:val="00470179"/>
    <w:pPr>
      <w:spacing w:after="180" w:line="240" w:lineRule="auto"/>
    </w:pPr>
    <w:rPr>
      <w:rFonts w:ascii="Times New Roman" w:eastAsia="Times New Roman" w:hAnsi="Times New Roman" w:cs="Times New Roman"/>
      <w:sz w:val="24"/>
      <w:szCs w:val="24"/>
    </w:rPr>
  </w:style>
  <w:style w:type="paragraph" w:customStyle="1" w:styleId="C516016806A04C1F9CA4FFA8909AA5C62">
    <w:name w:val="C516016806A04C1F9CA4FFA8909AA5C62"/>
    <w:rsid w:val="00470179"/>
    <w:pPr>
      <w:spacing w:after="180" w:line="240" w:lineRule="auto"/>
    </w:pPr>
    <w:rPr>
      <w:rFonts w:ascii="Times New Roman" w:eastAsia="Times New Roman" w:hAnsi="Times New Roman" w:cs="Times New Roman"/>
      <w:sz w:val="24"/>
      <w:szCs w:val="24"/>
    </w:rPr>
  </w:style>
  <w:style w:type="paragraph" w:customStyle="1" w:styleId="865B5153D22D4C16851289688B60B8932">
    <w:name w:val="865B5153D22D4C16851289688B60B8932"/>
    <w:rsid w:val="00470179"/>
    <w:pPr>
      <w:spacing w:after="180" w:line="240" w:lineRule="auto"/>
    </w:pPr>
    <w:rPr>
      <w:rFonts w:ascii="Times New Roman" w:eastAsia="Times New Roman" w:hAnsi="Times New Roman" w:cs="Times New Roman"/>
      <w:sz w:val="24"/>
      <w:szCs w:val="24"/>
    </w:rPr>
  </w:style>
  <w:style w:type="paragraph" w:customStyle="1" w:styleId="C32644A1205B481EA47ED0F2A4C89ACC2">
    <w:name w:val="C32644A1205B481EA47ED0F2A4C89ACC2"/>
    <w:rsid w:val="00470179"/>
    <w:pPr>
      <w:spacing w:after="180" w:line="240" w:lineRule="auto"/>
    </w:pPr>
    <w:rPr>
      <w:rFonts w:ascii="Times New Roman" w:eastAsia="Times New Roman" w:hAnsi="Times New Roman" w:cs="Times New Roman"/>
      <w:sz w:val="24"/>
      <w:szCs w:val="24"/>
    </w:rPr>
  </w:style>
  <w:style w:type="paragraph" w:customStyle="1" w:styleId="9BB40A6BD2D740289DC26F37F8BBC0632">
    <w:name w:val="9BB40A6BD2D740289DC26F37F8BBC0632"/>
    <w:rsid w:val="00470179"/>
    <w:pPr>
      <w:spacing w:after="180" w:line="240" w:lineRule="auto"/>
    </w:pPr>
    <w:rPr>
      <w:rFonts w:ascii="Times New Roman" w:eastAsia="Times New Roman" w:hAnsi="Times New Roman" w:cs="Times New Roman"/>
      <w:sz w:val="24"/>
      <w:szCs w:val="24"/>
    </w:rPr>
  </w:style>
  <w:style w:type="paragraph" w:customStyle="1" w:styleId="6AF4C8A449404FD6890F878E68551F942">
    <w:name w:val="6AF4C8A449404FD6890F878E68551F942"/>
    <w:rsid w:val="00470179"/>
    <w:pPr>
      <w:spacing w:after="180" w:line="240" w:lineRule="auto"/>
    </w:pPr>
    <w:rPr>
      <w:rFonts w:ascii="Times New Roman" w:eastAsia="Times New Roman" w:hAnsi="Times New Roman" w:cs="Times New Roman"/>
      <w:sz w:val="24"/>
      <w:szCs w:val="24"/>
    </w:rPr>
  </w:style>
  <w:style w:type="paragraph" w:customStyle="1" w:styleId="554D21871373420D9FB1500856E18A602">
    <w:name w:val="554D21871373420D9FB1500856E18A602"/>
    <w:rsid w:val="00470179"/>
    <w:pPr>
      <w:spacing w:after="180" w:line="240" w:lineRule="auto"/>
    </w:pPr>
    <w:rPr>
      <w:rFonts w:ascii="Times New Roman" w:eastAsia="Times New Roman" w:hAnsi="Times New Roman" w:cs="Times New Roman"/>
      <w:sz w:val="24"/>
      <w:szCs w:val="24"/>
    </w:rPr>
  </w:style>
  <w:style w:type="paragraph" w:customStyle="1" w:styleId="0A5815F84AEA400693DF44DBDC3A15F82">
    <w:name w:val="0A5815F84AEA400693DF44DBDC3A15F82"/>
    <w:rsid w:val="00470179"/>
    <w:pPr>
      <w:spacing w:after="180" w:line="240" w:lineRule="auto"/>
    </w:pPr>
    <w:rPr>
      <w:rFonts w:ascii="Times New Roman" w:eastAsia="Times New Roman" w:hAnsi="Times New Roman" w:cs="Times New Roman"/>
      <w:sz w:val="24"/>
      <w:szCs w:val="24"/>
    </w:rPr>
  </w:style>
  <w:style w:type="paragraph" w:customStyle="1" w:styleId="598AF267C0AD4373A1CECDA112E9F0812">
    <w:name w:val="598AF267C0AD4373A1CECDA112E9F0812"/>
    <w:rsid w:val="00470179"/>
    <w:pPr>
      <w:spacing w:after="180" w:line="240" w:lineRule="auto"/>
    </w:pPr>
    <w:rPr>
      <w:rFonts w:ascii="Times New Roman" w:eastAsia="Times New Roman" w:hAnsi="Times New Roman" w:cs="Times New Roman"/>
      <w:sz w:val="24"/>
      <w:szCs w:val="24"/>
    </w:rPr>
  </w:style>
  <w:style w:type="paragraph" w:customStyle="1" w:styleId="665AD7C65F0C42C980F03DA2A72FF0AD2">
    <w:name w:val="665AD7C65F0C42C980F03DA2A72FF0AD2"/>
    <w:rsid w:val="00470179"/>
    <w:pPr>
      <w:spacing w:after="180" w:line="240" w:lineRule="auto"/>
    </w:pPr>
    <w:rPr>
      <w:rFonts w:ascii="Times New Roman" w:eastAsia="Times New Roman" w:hAnsi="Times New Roman" w:cs="Times New Roman"/>
      <w:sz w:val="24"/>
      <w:szCs w:val="24"/>
    </w:rPr>
  </w:style>
  <w:style w:type="paragraph" w:customStyle="1" w:styleId="F899DAFF59D441CDB1E7E10D3708C55A2">
    <w:name w:val="F899DAFF59D441CDB1E7E10D3708C55A2"/>
    <w:rsid w:val="00470179"/>
    <w:pPr>
      <w:spacing w:after="180" w:line="240" w:lineRule="auto"/>
    </w:pPr>
    <w:rPr>
      <w:rFonts w:ascii="Times New Roman" w:eastAsia="Times New Roman" w:hAnsi="Times New Roman" w:cs="Times New Roman"/>
      <w:sz w:val="24"/>
      <w:szCs w:val="24"/>
    </w:rPr>
  </w:style>
  <w:style w:type="paragraph" w:customStyle="1" w:styleId="80D7F1E20CAD49FFA829DF8F9F1CFB4D2">
    <w:name w:val="80D7F1E20CAD49FFA829DF8F9F1CFB4D2"/>
    <w:rsid w:val="00470179"/>
    <w:pPr>
      <w:spacing w:after="180" w:line="240" w:lineRule="auto"/>
    </w:pPr>
    <w:rPr>
      <w:rFonts w:ascii="Times New Roman" w:eastAsia="Times New Roman" w:hAnsi="Times New Roman" w:cs="Times New Roman"/>
      <w:sz w:val="24"/>
      <w:szCs w:val="24"/>
    </w:rPr>
  </w:style>
  <w:style w:type="paragraph" w:customStyle="1" w:styleId="991096D1AB774A59B349BF69B60274462">
    <w:name w:val="991096D1AB774A59B349BF69B60274462"/>
    <w:rsid w:val="00470179"/>
    <w:pPr>
      <w:spacing w:after="180" w:line="240" w:lineRule="auto"/>
    </w:pPr>
    <w:rPr>
      <w:rFonts w:ascii="Times New Roman" w:eastAsia="Times New Roman" w:hAnsi="Times New Roman" w:cs="Times New Roman"/>
      <w:sz w:val="24"/>
      <w:szCs w:val="24"/>
    </w:rPr>
  </w:style>
  <w:style w:type="paragraph" w:customStyle="1" w:styleId="1C0B9C974B3D41DE9CEDDD4D366EFBB92">
    <w:name w:val="1C0B9C974B3D41DE9CEDDD4D366EFBB92"/>
    <w:rsid w:val="00470179"/>
    <w:pPr>
      <w:spacing w:after="180" w:line="240" w:lineRule="auto"/>
    </w:pPr>
    <w:rPr>
      <w:rFonts w:ascii="Times New Roman" w:eastAsia="Times New Roman" w:hAnsi="Times New Roman" w:cs="Times New Roman"/>
      <w:sz w:val="24"/>
      <w:szCs w:val="24"/>
    </w:rPr>
  </w:style>
  <w:style w:type="paragraph" w:customStyle="1" w:styleId="A9E4EDA0321F4DC89AD441195D3C263B2">
    <w:name w:val="A9E4EDA0321F4DC89AD441195D3C263B2"/>
    <w:rsid w:val="00470179"/>
    <w:pPr>
      <w:spacing w:after="180" w:line="240" w:lineRule="auto"/>
    </w:pPr>
    <w:rPr>
      <w:rFonts w:ascii="Times New Roman" w:eastAsia="Times New Roman" w:hAnsi="Times New Roman" w:cs="Times New Roman"/>
      <w:sz w:val="24"/>
      <w:szCs w:val="24"/>
    </w:rPr>
  </w:style>
  <w:style w:type="paragraph" w:customStyle="1" w:styleId="C41A53A84A5D4273AADB5D6624D380B52">
    <w:name w:val="C41A53A84A5D4273AADB5D6624D380B52"/>
    <w:rsid w:val="00470179"/>
    <w:pPr>
      <w:spacing w:after="180" w:line="240" w:lineRule="auto"/>
    </w:pPr>
    <w:rPr>
      <w:rFonts w:ascii="Times New Roman" w:eastAsia="Times New Roman" w:hAnsi="Times New Roman" w:cs="Times New Roman"/>
      <w:sz w:val="24"/>
      <w:szCs w:val="24"/>
    </w:rPr>
  </w:style>
  <w:style w:type="paragraph" w:customStyle="1" w:styleId="DAC2B8B872D34F849E0331011FFB0BBB2">
    <w:name w:val="DAC2B8B872D34F849E0331011FFB0BBB2"/>
    <w:rsid w:val="00470179"/>
    <w:pPr>
      <w:spacing w:after="180" w:line="240" w:lineRule="auto"/>
    </w:pPr>
    <w:rPr>
      <w:rFonts w:ascii="Times New Roman" w:eastAsia="Times New Roman" w:hAnsi="Times New Roman" w:cs="Times New Roman"/>
      <w:sz w:val="24"/>
      <w:szCs w:val="24"/>
    </w:rPr>
  </w:style>
  <w:style w:type="paragraph" w:customStyle="1" w:styleId="159C938D07E04E6290D9BBBA02C491952">
    <w:name w:val="159C938D07E04E6290D9BBBA02C491952"/>
    <w:rsid w:val="00470179"/>
    <w:pPr>
      <w:spacing w:after="180" w:line="240" w:lineRule="auto"/>
    </w:pPr>
    <w:rPr>
      <w:rFonts w:ascii="Times New Roman" w:eastAsia="Times New Roman" w:hAnsi="Times New Roman" w:cs="Times New Roman"/>
      <w:sz w:val="24"/>
      <w:szCs w:val="24"/>
    </w:rPr>
  </w:style>
  <w:style w:type="paragraph" w:customStyle="1" w:styleId="4102D3BD7E4B4F7CA1C16011EB3CDEE12">
    <w:name w:val="4102D3BD7E4B4F7CA1C16011EB3CDEE12"/>
    <w:rsid w:val="00470179"/>
    <w:pPr>
      <w:spacing w:after="180" w:line="240" w:lineRule="auto"/>
    </w:pPr>
    <w:rPr>
      <w:rFonts w:ascii="Times New Roman" w:eastAsia="Times New Roman" w:hAnsi="Times New Roman" w:cs="Times New Roman"/>
      <w:sz w:val="24"/>
      <w:szCs w:val="24"/>
    </w:rPr>
  </w:style>
  <w:style w:type="paragraph" w:customStyle="1" w:styleId="58C00810028D4EA79AA2E9EA10E3FF5A2">
    <w:name w:val="58C00810028D4EA79AA2E9EA10E3FF5A2"/>
    <w:rsid w:val="00470179"/>
    <w:pPr>
      <w:spacing w:after="180" w:line="240" w:lineRule="auto"/>
    </w:pPr>
    <w:rPr>
      <w:rFonts w:ascii="Times New Roman" w:eastAsia="Times New Roman" w:hAnsi="Times New Roman" w:cs="Times New Roman"/>
      <w:sz w:val="24"/>
      <w:szCs w:val="24"/>
    </w:rPr>
  </w:style>
  <w:style w:type="paragraph" w:customStyle="1" w:styleId="6C5475E59DC044A59E5303AC7C2D6C3B2">
    <w:name w:val="6C5475E59DC044A59E5303AC7C2D6C3B2"/>
    <w:rsid w:val="00470179"/>
    <w:pPr>
      <w:spacing w:after="180" w:line="240" w:lineRule="auto"/>
    </w:pPr>
    <w:rPr>
      <w:rFonts w:ascii="Times New Roman" w:eastAsia="Times New Roman" w:hAnsi="Times New Roman" w:cs="Times New Roman"/>
      <w:sz w:val="24"/>
      <w:szCs w:val="24"/>
    </w:rPr>
  </w:style>
  <w:style w:type="paragraph" w:customStyle="1" w:styleId="A7B7BD7EBC5D4289BCC9BF0F0B73C8082">
    <w:name w:val="A7B7BD7EBC5D4289BCC9BF0F0B73C8082"/>
    <w:rsid w:val="00470179"/>
    <w:pPr>
      <w:spacing w:after="180" w:line="240" w:lineRule="auto"/>
    </w:pPr>
    <w:rPr>
      <w:rFonts w:ascii="Times New Roman" w:eastAsia="Times New Roman" w:hAnsi="Times New Roman" w:cs="Times New Roman"/>
      <w:sz w:val="24"/>
      <w:szCs w:val="24"/>
    </w:rPr>
  </w:style>
  <w:style w:type="paragraph" w:customStyle="1" w:styleId="C1D41D225CA544CEA4D0B2DAE9D625AF2">
    <w:name w:val="C1D41D225CA544CEA4D0B2DAE9D625AF2"/>
    <w:rsid w:val="00470179"/>
    <w:pPr>
      <w:spacing w:after="180" w:line="240" w:lineRule="auto"/>
    </w:pPr>
    <w:rPr>
      <w:rFonts w:ascii="Times New Roman" w:eastAsia="Times New Roman" w:hAnsi="Times New Roman" w:cs="Times New Roman"/>
      <w:sz w:val="24"/>
      <w:szCs w:val="24"/>
    </w:rPr>
  </w:style>
  <w:style w:type="paragraph" w:customStyle="1" w:styleId="6933AD73A8A54345A0E42079DF38D3CE2">
    <w:name w:val="6933AD73A8A54345A0E42079DF38D3CE2"/>
    <w:rsid w:val="00470179"/>
    <w:pPr>
      <w:spacing w:after="180" w:line="240" w:lineRule="auto"/>
    </w:pPr>
    <w:rPr>
      <w:rFonts w:ascii="Times New Roman" w:eastAsia="Times New Roman" w:hAnsi="Times New Roman" w:cs="Times New Roman"/>
      <w:sz w:val="24"/>
      <w:szCs w:val="24"/>
    </w:rPr>
  </w:style>
  <w:style w:type="paragraph" w:customStyle="1" w:styleId="C566005F0312429FAF4655A3DA6A1CF72">
    <w:name w:val="C566005F0312429FAF4655A3DA6A1CF72"/>
    <w:rsid w:val="00470179"/>
    <w:pPr>
      <w:spacing w:after="180" w:line="240" w:lineRule="auto"/>
    </w:pPr>
    <w:rPr>
      <w:rFonts w:ascii="Times New Roman" w:eastAsia="Times New Roman" w:hAnsi="Times New Roman" w:cs="Times New Roman"/>
      <w:sz w:val="24"/>
      <w:szCs w:val="24"/>
    </w:rPr>
  </w:style>
  <w:style w:type="paragraph" w:customStyle="1" w:styleId="8B328B9ACD09434EAA759E040437EBB32">
    <w:name w:val="8B328B9ACD09434EAA759E040437EBB32"/>
    <w:rsid w:val="00470179"/>
    <w:pPr>
      <w:spacing w:after="180" w:line="240" w:lineRule="auto"/>
    </w:pPr>
    <w:rPr>
      <w:rFonts w:ascii="Times New Roman" w:eastAsia="Times New Roman" w:hAnsi="Times New Roman" w:cs="Times New Roman"/>
      <w:sz w:val="24"/>
      <w:szCs w:val="24"/>
    </w:rPr>
  </w:style>
  <w:style w:type="paragraph" w:customStyle="1" w:styleId="CA5815805B6143F7A3B1567F13F0D9282">
    <w:name w:val="CA5815805B6143F7A3B1567F13F0D9282"/>
    <w:rsid w:val="00470179"/>
    <w:pPr>
      <w:spacing w:after="180" w:line="240" w:lineRule="auto"/>
    </w:pPr>
    <w:rPr>
      <w:rFonts w:ascii="Times New Roman" w:eastAsia="Times New Roman" w:hAnsi="Times New Roman" w:cs="Times New Roman"/>
      <w:sz w:val="24"/>
      <w:szCs w:val="24"/>
    </w:rPr>
  </w:style>
  <w:style w:type="paragraph" w:customStyle="1" w:styleId="8FFCAD098C554A5DAF7A8E7D9C150C8E2">
    <w:name w:val="8FFCAD098C554A5DAF7A8E7D9C150C8E2"/>
    <w:rsid w:val="00470179"/>
    <w:pPr>
      <w:spacing w:after="180" w:line="240" w:lineRule="auto"/>
    </w:pPr>
    <w:rPr>
      <w:rFonts w:ascii="Times New Roman" w:eastAsia="Times New Roman" w:hAnsi="Times New Roman" w:cs="Times New Roman"/>
      <w:sz w:val="24"/>
      <w:szCs w:val="24"/>
    </w:rPr>
  </w:style>
  <w:style w:type="paragraph" w:customStyle="1" w:styleId="2D37603FE90641B7A84010074C5BF8532">
    <w:name w:val="2D37603FE90641B7A84010074C5BF8532"/>
    <w:rsid w:val="00470179"/>
    <w:pPr>
      <w:spacing w:after="180" w:line="240" w:lineRule="auto"/>
    </w:pPr>
    <w:rPr>
      <w:rFonts w:ascii="Times New Roman" w:eastAsia="Times New Roman" w:hAnsi="Times New Roman" w:cs="Times New Roman"/>
      <w:sz w:val="24"/>
      <w:szCs w:val="24"/>
    </w:rPr>
  </w:style>
  <w:style w:type="paragraph" w:customStyle="1" w:styleId="15EE39BA96F244DC84DA88B3240E7EFD2">
    <w:name w:val="15EE39BA96F244DC84DA88B3240E7EFD2"/>
    <w:rsid w:val="00470179"/>
    <w:pPr>
      <w:spacing w:after="180" w:line="240" w:lineRule="auto"/>
    </w:pPr>
    <w:rPr>
      <w:rFonts w:ascii="Times New Roman" w:eastAsia="Times New Roman" w:hAnsi="Times New Roman" w:cs="Times New Roman"/>
      <w:sz w:val="24"/>
      <w:szCs w:val="24"/>
    </w:rPr>
  </w:style>
  <w:style w:type="paragraph" w:customStyle="1" w:styleId="7CAF49E0F840400D8301FDFDE66681F82">
    <w:name w:val="7CAF49E0F840400D8301FDFDE66681F82"/>
    <w:rsid w:val="00470179"/>
    <w:pPr>
      <w:spacing w:after="180" w:line="240" w:lineRule="auto"/>
    </w:pPr>
    <w:rPr>
      <w:rFonts w:ascii="Times New Roman" w:eastAsia="Times New Roman" w:hAnsi="Times New Roman" w:cs="Times New Roman"/>
      <w:sz w:val="24"/>
      <w:szCs w:val="24"/>
    </w:rPr>
  </w:style>
  <w:style w:type="paragraph" w:customStyle="1" w:styleId="EEA880F1819541D8B2B09E58C2C2ADEA2">
    <w:name w:val="EEA880F1819541D8B2B09E58C2C2ADEA2"/>
    <w:rsid w:val="00470179"/>
    <w:pPr>
      <w:spacing w:after="180" w:line="240" w:lineRule="auto"/>
    </w:pPr>
    <w:rPr>
      <w:rFonts w:ascii="Times New Roman" w:eastAsia="Times New Roman" w:hAnsi="Times New Roman" w:cs="Times New Roman"/>
      <w:sz w:val="24"/>
      <w:szCs w:val="24"/>
    </w:rPr>
  </w:style>
  <w:style w:type="paragraph" w:customStyle="1" w:styleId="F9F61A3C8E294785832DBE0DF665F69A2">
    <w:name w:val="F9F61A3C8E294785832DBE0DF665F69A2"/>
    <w:rsid w:val="00470179"/>
    <w:pPr>
      <w:spacing w:after="180" w:line="240" w:lineRule="auto"/>
    </w:pPr>
    <w:rPr>
      <w:rFonts w:ascii="Times New Roman" w:eastAsia="Times New Roman" w:hAnsi="Times New Roman" w:cs="Times New Roman"/>
      <w:sz w:val="24"/>
      <w:szCs w:val="24"/>
    </w:rPr>
  </w:style>
  <w:style w:type="paragraph" w:customStyle="1" w:styleId="EFD61C8D768A4FAAA68CEBCB7E194C402">
    <w:name w:val="EFD61C8D768A4FAAA68CEBCB7E194C402"/>
    <w:rsid w:val="00470179"/>
    <w:pPr>
      <w:spacing w:after="180" w:line="240" w:lineRule="auto"/>
    </w:pPr>
    <w:rPr>
      <w:rFonts w:ascii="Times New Roman" w:eastAsia="Times New Roman" w:hAnsi="Times New Roman" w:cs="Times New Roman"/>
      <w:sz w:val="24"/>
      <w:szCs w:val="24"/>
    </w:rPr>
  </w:style>
  <w:style w:type="paragraph" w:customStyle="1" w:styleId="4BDBA7A511654C72AEF4BDD77322EFC72">
    <w:name w:val="4BDBA7A511654C72AEF4BDD77322EFC72"/>
    <w:rsid w:val="00470179"/>
    <w:pPr>
      <w:spacing w:after="180" w:line="240" w:lineRule="auto"/>
    </w:pPr>
    <w:rPr>
      <w:rFonts w:ascii="Times New Roman" w:eastAsia="Times New Roman" w:hAnsi="Times New Roman" w:cs="Times New Roman"/>
      <w:sz w:val="24"/>
      <w:szCs w:val="24"/>
    </w:rPr>
  </w:style>
  <w:style w:type="paragraph" w:customStyle="1" w:styleId="C0CD42D72C3440A89A859A21082C304C2">
    <w:name w:val="C0CD42D72C3440A89A859A21082C304C2"/>
    <w:rsid w:val="00470179"/>
    <w:pPr>
      <w:spacing w:after="180" w:line="240" w:lineRule="auto"/>
    </w:pPr>
    <w:rPr>
      <w:rFonts w:ascii="Times New Roman" w:eastAsia="Times New Roman" w:hAnsi="Times New Roman" w:cs="Times New Roman"/>
      <w:sz w:val="24"/>
      <w:szCs w:val="24"/>
    </w:rPr>
  </w:style>
  <w:style w:type="paragraph" w:customStyle="1" w:styleId="F1EB99BA1189436E9BC7C89EA11A8C652">
    <w:name w:val="F1EB99BA1189436E9BC7C89EA11A8C652"/>
    <w:rsid w:val="00470179"/>
    <w:pPr>
      <w:spacing w:after="180" w:line="240" w:lineRule="auto"/>
    </w:pPr>
    <w:rPr>
      <w:rFonts w:ascii="Times New Roman" w:eastAsia="Times New Roman" w:hAnsi="Times New Roman" w:cs="Times New Roman"/>
      <w:sz w:val="24"/>
      <w:szCs w:val="24"/>
    </w:rPr>
  </w:style>
  <w:style w:type="paragraph" w:customStyle="1" w:styleId="753A77F80E7C4B288E24A99F17FC99DF2">
    <w:name w:val="753A77F80E7C4B288E24A99F17FC99DF2"/>
    <w:rsid w:val="00470179"/>
    <w:pPr>
      <w:spacing w:after="180" w:line="240" w:lineRule="auto"/>
    </w:pPr>
    <w:rPr>
      <w:rFonts w:ascii="Times New Roman" w:eastAsia="Times New Roman" w:hAnsi="Times New Roman" w:cs="Times New Roman"/>
      <w:sz w:val="24"/>
      <w:szCs w:val="24"/>
    </w:rPr>
  </w:style>
  <w:style w:type="paragraph" w:customStyle="1" w:styleId="841B67D24FBE475CB71DBB20FDCAEC922">
    <w:name w:val="841B67D24FBE475CB71DBB20FDCAEC922"/>
    <w:rsid w:val="00470179"/>
    <w:pPr>
      <w:spacing w:after="180" w:line="240" w:lineRule="auto"/>
    </w:pPr>
    <w:rPr>
      <w:rFonts w:ascii="Times New Roman" w:eastAsia="Times New Roman" w:hAnsi="Times New Roman" w:cs="Times New Roman"/>
      <w:sz w:val="24"/>
      <w:szCs w:val="24"/>
    </w:rPr>
  </w:style>
  <w:style w:type="paragraph" w:customStyle="1" w:styleId="71F635ED9C1E4ADD8C345F30C41B9B2C2">
    <w:name w:val="71F635ED9C1E4ADD8C345F30C41B9B2C2"/>
    <w:rsid w:val="00470179"/>
    <w:pPr>
      <w:spacing w:after="180" w:line="240" w:lineRule="auto"/>
    </w:pPr>
    <w:rPr>
      <w:rFonts w:ascii="Times New Roman" w:eastAsia="Times New Roman" w:hAnsi="Times New Roman" w:cs="Times New Roman"/>
      <w:sz w:val="24"/>
      <w:szCs w:val="24"/>
    </w:rPr>
  </w:style>
  <w:style w:type="paragraph" w:customStyle="1" w:styleId="A3D122A1A8CD432EB4EB3115C07C5A762">
    <w:name w:val="A3D122A1A8CD432EB4EB3115C07C5A762"/>
    <w:rsid w:val="00470179"/>
    <w:pPr>
      <w:spacing w:after="180" w:line="240" w:lineRule="auto"/>
    </w:pPr>
    <w:rPr>
      <w:rFonts w:ascii="Times New Roman" w:eastAsia="Times New Roman" w:hAnsi="Times New Roman" w:cs="Times New Roman"/>
      <w:sz w:val="24"/>
      <w:szCs w:val="24"/>
    </w:rPr>
  </w:style>
  <w:style w:type="paragraph" w:customStyle="1" w:styleId="1CBF8A51590F45D686E2E6995651DD7B2">
    <w:name w:val="1CBF8A51590F45D686E2E6995651DD7B2"/>
    <w:rsid w:val="00470179"/>
    <w:pPr>
      <w:spacing w:after="180" w:line="240" w:lineRule="auto"/>
    </w:pPr>
    <w:rPr>
      <w:rFonts w:ascii="Times New Roman" w:eastAsia="Times New Roman" w:hAnsi="Times New Roman" w:cs="Times New Roman"/>
      <w:sz w:val="24"/>
      <w:szCs w:val="24"/>
    </w:rPr>
  </w:style>
  <w:style w:type="paragraph" w:customStyle="1" w:styleId="E515E4C0368D433D94775B789E21F34B2">
    <w:name w:val="E515E4C0368D433D94775B789E21F34B2"/>
    <w:rsid w:val="00470179"/>
    <w:pPr>
      <w:spacing w:after="180" w:line="240" w:lineRule="auto"/>
    </w:pPr>
    <w:rPr>
      <w:rFonts w:ascii="Times New Roman" w:eastAsia="Times New Roman" w:hAnsi="Times New Roman" w:cs="Times New Roman"/>
      <w:sz w:val="24"/>
      <w:szCs w:val="24"/>
    </w:rPr>
  </w:style>
  <w:style w:type="paragraph" w:customStyle="1" w:styleId="ACF33FB5060E403AA55B426B301B25872">
    <w:name w:val="ACF33FB5060E403AA55B426B301B25872"/>
    <w:rsid w:val="00470179"/>
    <w:pPr>
      <w:spacing w:after="180" w:line="240" w:lineRule="auto"/>
    </w:pPr>
    <w:rPr>
      <w:rFonts w:ascii="Times New Roman" w:eastAsia="Times New Roman" w:hAnsi="Times New Roman" w:cs="Times New Roman"/>
      <w:sz w:val="24"/>
      <w:szCs w:val="24"/>
    </w:rPr>
  </w:style>
  <w:style w:type="paragraph" w:customStyle="1" w:styleId="805DF92CD91F44869CC6E2737F51616C2">
    <w:name w:val="805DF92CD91F44869CC6E2737F51616C2"/>
    <w:rsid w:val="00470179"/>
    <w:pPr>
      <w:spacing w:after="180" w:line="240" w:lineRule="auto"/>
    </w:pPr>
    <w:rPr>
      <w:rFonts w:ascii="Times New Roman" w:eastAsia="Times New Roman" w:hAnsi="Times New Roman" w:cs="Times New Roman"/>
      <w:sz w:val="24"/>
      <w:szCs w:val="24"/>
    </w:rPr>
  </w:style>
  <w:style w:type="paragraph" w:customStyle="1" w:styleId="E9BDCE884C8B4DB99D95FFA1629203F82">
    <w:name w:val="E9BDCE884C8B4DB99D95FFA1629203F82"/>
    <w:rsid w:val="00470179"/>
    <w:pPr>
      <w:spacing w:after="180" w:line="240" w:lineRule="auto"/>
    </w:pPr>
    <w:rPr>
      <w:rFonts w:ascii="Times New Roman" w:eastAsia="Times New Roman" w:hAnsi="Times New Roman" w:cs="Times New Roman"/>
      <w:sz w:val="24"/>
      <w:szCs w:val="24"/>
    </w:rPr>
  </w:style>
  <w:style w:type="paragraph" w:customStyle="1" w:styleId="351D1E8A1FFE4AC2BA67D1CCA330BD0F2">
    <w:name w:val="351D1E8A1FFE4AC2BA67D1CCA330BD0F2"/>
    <w:rsid w:val="00470179"/>
    <w:pPr>
      <w:spacing w:after="180" w:line="240" w:lineRule="auto"/>
    </w:pPr>
    <w:rPr>
      <w:rFonts w:ascii="Times New Roman" w:eastAsia="Times New Roman" w:hAnsi="Times New Roman" w:cs="Times New Roman"/>
      <w:sz w:val="24"/>
      <w:szCs w:val="24"/>
    </w:rPr>
  </w:style>
  <w:style w:type="paragraph" w:customStyle="1" w:styleId="B38FF4B64F444AF28F25386C128E32702">
    <w:name w:val="B38FF4B64F444AF28F25386C128E32702"/>
    <w:rsid w:val="00470179"/>
    <w:pPr>
      <w:spacing w:after="180" w:line="240" w:lineRule="auto"/>
    </w:pPr>
    <w:rPr>
      <w:rFonts w:ascii="Times New Roman" w:eastAsia="Times New Roman" w:hAnsi="Times New Roman" w:cs="Times New Roman"/>
      <w:sz w:val="24"/>
      <w:szCs w:val="24"/>
    </w:rPr>
  </w:style>
  <w:style w:type="paragraph" w:customStyle="1" w:styleId="DBCBC35736CE4C3286CA1FFB83AD9D4B2">
    <w:name w:val="DBCBC35736CE4C3286CA1FFB83AD9D4B2"/>
    <w:rsid w:val="00470179"/>
    <w:pPr>
      <w:spacing w:after="180" w:line="240" w:lineRule="auto"/>
    </w:pPr>
    <w:rPr>
      <w:rFonts w:ascii="Times New Roman" w:eastAsia="Times New Roman" w:hAnsi="Times New Roman" w:cs="Times New Roman"/>
      <w:sz w:val="24"/>
      <w:szCs w:val="24"/>
    </w:rPr>
  </w:style>
  <w:style w:type="paragraph" w:customStyle="1" w:styleId="748EAF70224041F68D1680BEC6F88E052">
    <w:name w:val="748EAF70224041F68D1680BEC6F88E052"/>
    <w:rsid w:val="00470179"/>
    <w:pPr>
      <w:spacing w:after="180" w:line="240" w:lineRule="auto"/>
    </w:pPr>
    <w:rPr>
      <w:rFonts w:ascii="Times New Roman" w:eastAsia="Times New Roman" w:hAnsi="Times New Roman" w:cs="Times New Roman"/>
      <w:sz w:val="24"/>
      <w:szCs w:val="24"/>
    </w:rPr>
  </w:style>
  <w:style w:type="paragraph" w:customStyle="1" w:styleId="FEF8C16E3E0B4BB28A7E87571D09CF312">
    <w:name w:val="FEF8C16E3E0B4BB28A7E87571D09CF312"/>
    <w:rsid w:val="00470179"/>
    <w:pPr>
      <w:spacing w:after="180" w:line="240" w:lineRule="auto"/>
    </w:pPr>
    <w:rPr>
      <w:rFonts w:ascii="Times New Roman" w:eastAsia="Times New Roman" w:hAnsi="Times New Roman" w:cs="Times New Roman"/>
      <w:sz w:val="24"/>
      <w:szCs w:val="24"/>
    </w:rPr>
  </w:style>
  <w:style w:type="paragraph" w:customStyle="1" w:styleId="BD64D0CE95E441F0B7E51EC9257889A52">
    <w:name w:val="BD64D0CE95E441F0B7E51EC9257889A52"/>
    <w:rsid w:val="00470179"/>
    <w:pPr>
      <w:spacing w:after="180" w:line="240" w:lineRule="auto"/>
    </w:pPr>
    <w:rPr>
      <w:rFonts w:ascii="Times New Roman" w:eastAsia="Times New Roman" w:hAnsi="Times New Roman" w:cs="Times New Roman"/>
      <w:sz w:val="24"/>
      <w:szCs w:val="24"/>
    </w:rPr>
  </w:style>
  <w:style w:type="paragraph" w:customStyle="1" w:styleId="1A267E29891643E29268874E295BE1AF2">
    <w:name w:val="1A267E29891643E29268874E295BE1AF2"/>
    <w:rsid w:val="00470179"/>
    <w:pPr>
      <w:spacing w:after="180" w:line="240" w:lineRule="auto"/>
    </w:pPr>
    <w:rPr>
      <w:rFonts w:ascii="Times New Roman" w:eastAsia="Times New Roman" w:hAnsi="Times New Roman" w:cs="Times New Roman"/>
      <w:sz w:val="24"/>
      <w:szCs w:val="24"/>
    </w:rPr>
  </w:style>
  <w:style w:type="paragraph" w:customStyle="1" w:styleId="B4F3BF67CB1842029A819CE17F0924692">
    <w:name w:val="B4F3BF67CB1842029A819CE17F0924692"/>
    <w:rsid w:val="00470179"/>
    <w:pPr>
      <w:spacing w:after="180" w:line="240" w:lineRule="auto"/>
    </w:pPr>
    <w:rPr>
      <w:rFonts w:ascii="Times New Roman" w:eastAsia="Times New Roman" w:hAnsi="Times New Roman" w:cs="Times New Roman"/>
      <w:sz w:val="24"/>
      <w:szCs w:val="24"/>
    </w:rPr>
  </w:style>
  <w:style w:type="paragraph" w:customStyle="1" w:styleId="D658F18A0D2F4F7E88122FE30069108A2">
    <w:name w:val="D658F18A0D2F4F7E88122FE30069108A2"/>
    <w:rsid w:val="00470179"/>
    <w:pPr>
      <w:spacing w:after="180" w:line="240" w:lineRule="auto"/>
    </w:pPr>
    <w:rPr>
      <w:rFonts w:ascii="Times New Roman" w:eastAsia="Times New Roman" w:hAnsi="Times New Roman" w:cs="Times New Roman"/>
      <w:sz w:val="24"/>
      <w:szCs w:val="24"/>
    </w:rPr>
  </w:style>
  <w:style w:type="paragraph" w:customStyle="1" w:styleId="98F56572331A49F6AD93609F401220092">
    <w:name w:val="98F56572331A49F6AD93609F401220092"/>
    <w:rsid w:val="00470179"/>
    <w:pPr>
      <w:spacing w:after="180" w:line="240" w:lineRule="auto"/>
    </w:pPr>
    <w:rPr>
      <w:rFonts w:ascii="Times New Roman" w:eastAsia="Times New Roman" w:hAnsi="Times New Roman" w:cs="Times New Roman"/>
      <w:sz w:val="24"/>
      <w:szCs w:val="24"/>
    </w:rPr>
  </w:style>
  <w:style w:type="paragraph" w:customStyle="1" w:styleId="11025B5AE33C472CA3B6F55C9F8449702">
    <w:name w:val="11025B5AE33C472CA3B6F55C9F8449702"/>
    <w:rsid w:val="00470179"/>
    <w:pPr>
      <w:spacing w:after="180" w:line="240" w:lineRule="auto"/>
    </w:pPr>
    <w:rPr>
      <w:rFonts w:ascii="Times New Roman" w:eastAsia="Times New Roman" w:hAnsi="Times New Roman" w:cs="Times New Roman"/>
      <w:sz w:val="24"/>
      <w:szCs w:val="24"/>
    </w:rPr>
  </w:style>
  <w:style w:type="paragraph" w:customStyle="1" w:styleId="DC2CC8701FAD44DAB475432B18B2E1242">
    <w:name w:val="DC2CC8701FAD44DAB475432B18B2E1242"/>
    <w:rsid w:val="00470179"/>
    <w:pPr>
      <w:spacing w:after="180" w:line="240" w:lineRule="auto"/>
    </w:pPr>
    <w:rPr>
      <w:rFonts w:ascii="Times New Roman" w:eastAsia="Times New Roman" w:hAnsi="Times New Roman" w:cs="Times New Roman"/>
      <w:sz w:val="24"/>
      <w:szCs w:val="24"/>
    </w:rPr>
  </w:style>
  <w:style w:type="paragraph" w:customStyle="1" w:styleId="FD41E69C82514FD49841F2750A358F482">
    <w:name w:val="FD41E69C82514FD49841F2750A358F482"/>
    <w:rsid w:val="00470179"/>
    <w:pPr>
      <w:spacing w:after="180" w:line="240" w:lineRule="auto"/>
    </w:pPr>
    <w:rPr>
      <w:rFonts w:ascii="Times New Roman" w:eastAsia="Times New Roman" w:hAnsi="Times New Roman" w:cs="Times New Roman"/>
      <w:sz w:val="24"/>
      <w:szCs w:val="24"/>
    </w:rPr>
  </w:style>
  <w:style w:type="paragraph" w:customStyle="1" w:styleId="2910025D9980429695BA2B89BFDB253E2">
    <w:name w:val="2910025D9980429695BA2B89BFDB253E2"/>
    <w:rsid w:val="00470179"/>
    <w:pPr>
      <w:spacing w:after="180" w:line="240" w:lineRule="auto"/>
    </w:pPr>
    <w:rPr>
      <w:rFonts w:ascii="Times New Roman" w:eastAsia="Times New Roman" w:hAnsi="Times New Roman" w:cs="Times New Roman"/>
      <w:sz w:val="24"/>
      <w:szCs w:val="24"/>
    </w:rPr>
  </w:style>
  <w:style w:type="paragraph" w:customStyle="1" w:styleId="990C6CC14F134AE4B4C2B3F9593363492">
    <w:name w:val="990C6CC14F134AE4B4C2B3F9593363492"/>
    <w:rsid w:val="00470179"/>
    <w:pPr>
      <w:spacing w:after="180" w:line="240" w:lineRule="auto"/>
    </w:pPr>
    <w:rPr>
      <w:rFonts w:ascii="Times New Roman" w:eastAsia="Times New Roman" w:hAnsi="Times New Roman" w:cs="Times New Roman"/>
      <w:sz w:val="24"/>
      <w:szCs w:val="24"/>
    </w:rPr>
  </w:style>
  <w:style w:type="paragraph" w:customStyle="1" w:styleId="28461099ED7449B4B7EB27DDE7AE03AD2">
    <w:name w:val="28461099ED7449B4B7EB27DDE7AE03AD2"/>
    <w:rsid w:val="00470179"/>
    <w:pPr>
      <w:spacing w:after="180" w:line="240" w:lineRule="auto"/>
    </w:pPr>
    <w:rPr>
      <w:rFonts w:ascii="Times New Roman" w:eastAsia="Times New Roman" w:hAnsi="Times New Roman" w:cs="Times New Roman"/>
      <w:sz w:val="24"/>
      <w:szCs w:val="24"/>
    </w:rPr>
  </w:style>
  <w:style w:type="paragraph" w:customStyle="1" w:styleId="EF150747DCA941909FF67D97BC8472CB2">
    <w:name w:val="EF150747DCA941909FF67D97BC8472CB2"/>
    <w:rsid w:val="00470179"/>
    <w:pPr>
      <w:spacing w:after="180" w:line="240" w:lineRule="auto"/>
    </w:pPr>
    <w:rPr>
      <w:rFonts w:ascii="Times New Roman" w:eastAsia="Times New Roman" w:hAnsi="Times New Roman" w:cs="Times New Roman"/>
      <w:sz w:val="24"/>
      <w:szCs w:val="24"/>
    </w:rPr>
  </w:style>
  <w:style w:type="paragraph" w:customStyle="1" w:styleId="EC2DAEA0CAC84CC981A74A687EDB9FF12">
    <w:name w:val="EC2DAEA0CAC84CC981A74A687EDB9FF12"/>
    <w:rsid w:val="00470179"/>
    <w:pPr>
      <w:spacing w:after="180" w:line="240" w:lineRule="auto"/>
    </w:pPr>
    <w:rPr>
      <w:rFonts w:ascii="Times New Roman" w:eastAsia="Times New Roman" w:hAnsi="Times New Roman" w:cs="Times New Roman"/>
      <w:sz w:val="24"/>
      <w:szCs w:val="24"/>
    </w:rPr>
  </w:style>
  <w:style w:type="paragraph" w:customStyle="1" w:styleId="EB52BB6B6DF14D6DA4AAC777A0B38D322">
    <w:name w:val="EB52BB6B6DF14D6DA4AAC777A0B38D322"/>
    <w:rsid w:val="00470179"/>
    <w:pPr>
      <w:spacing w:after="180" w:line="240" w:lineRule="auto"/>
    </w:pPr>
    <w:rPr>
      <w:rFonts w:ascii="Times New Roman" w:eastAsia="Times New Roman" w:hAnsi="Times New Roman" w:cs="Times New Roman"/>
      <w:sz w:val="24"/>
      <w:szCs w:val="24"/>
    </w:rPr>
  </w:style>
  <w:style w:type="paragraph" w:customStyle="1" w:styleId="7A7EF9028A6A413A8A4C9387BEB7D6A82">
    <w:name w:val="7A7EF9028A6A413A8A4C9387BEB7D6A82"/>
    <w:rsid w:val="00470179"/>
    <w:pPr>
      <w:spacing w:after="180" w:line="240" w:lineRule="auto"/>
    </w:pPr>
    <w:rPr>
      <w:rFonts w:ascii="Times New Roman" w:eastAsia="Times New Roman" w:hAnsi="Times New Roman" w:cs="Times New Roman"/>
      <w:sz w:val="24"/>
      <w:szCs w:val="24"/>
    </w:rPr>
  </w:style>
  <w:style w:type="paragraph" w:customStyle="1" w:styleId="B2907236A7E2431BA1F9878ABC5DEDDE2">
    <w:name w:val="B2907236A7E2431BA1F9878ABC5DEDDE2"/>
    <w:rsid w:val="00470179"/>
    <w:pPr>
      <w:spacing w:after="180" w:line="240" w:lineRule="auto"/>
    </w:pPr>
    <w:rPr>
      <w:rFonts w:ascii="Times New Roman" w:eastAsia="Times New Roman" w:hAnsi="Times New Roman" w:cs="Times New Roman"/>
      <w:sz w:val="24"/>
      <w:szCs w:val="24"/>
    </w:rPr>
  </w:style>
  <w:style w:type="paragraph" w:customStyle="1" w:styleId="500D776433D549B5BD8D5B8DBCDE0A812">
    <w:name w:val="500D776433D549B5BD8D5B8DBCDE0A812"/>
    <w:rsid w:val="00470179"/>
    <w:pPr>
      <w:spacing w:after="180" w:line="240" w:lineRule="auto"/>
    </w:pPr>
    <w:rPr>
      <w:rFonts w:ascii="Times New Roman" w:eastAsia="Times New Roman" w:hAnsi="Times New Roman" w:cs="Times New Roman"/>
      <w:sz w:val="24"/>
      <w:szCs w:val="24"/>
    </w:rPr>
  </w:style>
  <w:style w:type="paragraph" w:customStyle="1" w:styleId="F78433A53D5042CA8F86B71CBE4C84A22">
    <w:name w:val="F78433A53D5042CA8F86B71CBE4C84A22"/>
    <w:rsid w:val="00470179"/>
    <w:pPr>
      <w:spacing w:after="180" w:line="240" w:lineRule="auto"/>
    </w:pPr>
    <w:rPr>
      <w:rFonts w:ascii="Times New Roman" w:eastAsia="Times New Roman" w:hAnsi="Times New Roman" w:cs="Times New Roman"/>
      <w:sz w:val="24"/>
      <w:szCs w:val="24"/>
    </w:rPr>
  </w:style>
  <w:style w:type="paragraph" w:customStyle="1" w:styleId="37D5099D16794065B8387D3C2E535B7C2">
    <w:name w:val="37D5099D16794065B8387D3C2E535B7C2"/>
    <w:rsid w:val="00470179"/>
    <w:pPr>
      <w:spacing w:after="180" w:line="240" w:lineRule="auto"/>
    </w:pPr>
    <w:rPr>
      <w:rFonts w:ascii="Times New Roman" w:eastAsia="Times New Roman" w:hAnsi="Times New Roman" w:cs="Times New Roman"/>
      <w:sz w:val="24"/>
      <w:szCs w:val="24"/>
    </w:rPr>
  </w:style>
  <w:style w:type="paragraph" w:customStyle="1" w:styleId="20981845D95147B4B0F0267CBC0E15962">
    <w:name w:val="20981845D95147B4B0F0267CBC0E15962"/>
    <w:rsid w:val="00470179"/>
    <w:pPr>
      <w:spacing w:after="180" w:line="240" w:lineRule="auto"/>
    </w:pPr>
    <w:rPr>
      <w:rFonts w:ascii="Times New Roman" w:eastAsia="Times New Roman" w:hAnsi="Times New Roman" w:cs="Times New Roman"/>
      <w:sz w:val="24"/>
      <w:szCs w:val="24"/>
    </w:rPr>
  </w:style>
  <w:style w:type="paragraph" w:customStyle="1" w:styleId="E1D9E4C0F7424A3996707C88BA35DE6D2">
    <w:name w:val="E1D9E4C0F7424A3996707C88BA35DE6D2"/>
    <w:rsid w:val="00470179"/>
    <w:pPr>
      <w:spacing w:after="180" w:line="240" w:lineRule="auto"/>
    </w:pPr>
    <w:rPr>
      <w:rFonts w:ascii="Times New Roman" w:eastAsia="Times New Roman" w:hAnsi="Times New Roman" w:cs="Times New Roman"/>
      <w:sz w:val="24"/>
      <w:szCs w:val="24"/>
    </w:rPr>
  </w:style>
  <w:style w:type="paragraph" w:customStyle="1" w:styleId="BA5E3216116E42F89EB5505AF97B27912">
    <w:name w:val="BA5E3216116E42F89EB5505AF97B27912"/>
    <w:rsid w:val="00470179"/>
    <w:pPr>
      <w:spacing w:after="180" w:line="240" w:lineRule="auto"/>
    </w:pPr>
    <w:rPr>
      <w:rFonts w:ascii="Times New Roman" w:eastAsia="Times New Roman" w:hAnsi="Times New Roman" w:cs="Times New Roman"/>
      <w:sz w:val="24"/>
      <w:szCs w:val="24"/>
    </w:rPr>
  </w:style>
  <w:style w:type="paragraph" w:customStyle="1" w:styleId="2A206E6EB17E4D17902189E9F4AA01702">
    <w:name w:val="2A206E6EB17E4D17902189E9F4AA01702"/>
    <w:rsid w:val="00470179"/>
    <w:pPr>
      <w:spacing w:after="180" w:line="240" w:lineRule="auto"/>
    </w:pPr>
    <w:rPr>
      <w:rFonts w:ascii="Times New Roman" w:eastAsia="Times New Roman" w:hAnsi="Times New Roman" w:cs="Times New Roman"/>
      <w:sz w:val="24"/>
      <w:szCs w:val="24"/>
    </w:rPr>
  </w:style>
  <w:style w:type="paragraph" w:customStyle="1" w:styleId="E12E518E3B2F418996A300024D07E22E2">
    <w:name w:val="E12E518E3B2F418996A300024D07E22E2"/>
    <w:rsid w:val="00470179"/>
    <w:pPr>
      <w:spacing w:after="180" w:line="240" w:lineRule="auto"/>
    </w:pPr>
    <w:rPr>
      <w:rFonts w:ascii="Times New Roman" w:eastAsia="Times New Roman" w:hAnsi="Times New Roman" w:cs="Times New Roman"/>
      <w:sz w:val="24"/>
      <w:szCs w:val="24"/>
    </w:rPr>
  </w:style>
  <w:style w:type="paragraph" w:customStyle="1" w:styleId="1066091F1A614AF6B44FE3843CF79E7B2">
    <w:name w:val="1066091F1A614AF6B44FE3843CF79E7B2"/>
    <w:rsid w:val="00470179"/>
    <w:pPr>
      <w:spacing w:after="180" w:line="240" w:lineRule="auto"/>
    </w:pPr>
    <w:rPr>
      <w:rFonts w:ascii="Times New Roman" w:eastAsia="Times New Roman" w:hAnsi="Times New Roman" w:cs="Times New Roman"/>
      <w:sz w:val="24"/>
      <w:szCs w:val="24"/>
    </w:rPr>
  </w:style>
  <w:style w:type="paragraph" w:customStyle="1" w:styleId="99EC38338EE5412492862FBAF3D446F52">
    <w:name w:val="99EC38338EE5412492862FBAF3D446F52"/>
    <w:rsid w:val="00470179"/>
    <w:pPr>
      <w:spacing w:after="180" w:line="240" w:lineRule="auto"/>
    </w:pPr>
    <w:rPr>
      <w:rFonts w:ascii="Times New Roman" w:eastAsia="Times New Roman" w:hAnsi="Times New Roman" w:cs="Times New Roman"/>
      <w:sz w:val="24"/>
      <w:szCs w:val="24"/>
    </w:rPr>
  </w:style>
  <w:style w:type="paragraph" w:customStyle="1" w:styleId="43ACF8E6A4944678A648990AA828BDAA2">
    <w:name w:val="43ACF8E6A4944678A648990AA828BDAA2"/>
    <w:rsid w:val="00470179"/>
    <w:pPr>
      <w:spacing w:after="180" w:line="240" w:lineRule="auto"/>
    </w:pPr>
    <w:rPr>
      <w:rFonts w:ascii="Times New Roman" w:eastAsia="Times New Roman" w:hAnsi="Times New Roman" w:cs="Times New Roman"/>
      <w:sz w:val="24"/>
      <w:szCs w:val="24"/>
    </w:rPr>
  </w:style>
  <w:style w:type="paragraph" w:customStyle="1" w:styleId="26BF60FBD04F4E52A3DA42AB3DD57AA02">
    <w:name w:val="26BF60FBD04F4E52A3DA42AB3DD57AA02"/>
    <w:rsid w:val="00470179"/>
    <w:pPr>
      <w:spacing w:after="180" w:line="240" w:lineRule="auto"/>
    </w:pPr>
    <w:rPr>
      <w:rFonts w:ascii="Times New Roman" w:eastAsia="Times New Roman" w:hAnsi="Times New Roman" w:cs="Times New Roman"/>
      <w:sz w:val="24"/>
      <w:szCs w:val="24"/>
    </w:rPr>
  </w:style>
  <w:style w:type="paragraph" w:customStyle="1" w:styleId="4CC067FCD3B24A99901033F5AF4FE5672">
    <w:name w:val="4CC067FCD3B24A99901033F5AF4FE5672"/>
    <w:rsid w:val="00470179"/>
    <w:pPr>
      <w:spacing w:after="180" w:line="240" w:lineRule="auto"/>
    </w:pPr>
    <w:rPr>
      <w:rFonts w:ascii="Times New Roman" w:eastAsia="Times New Roman" w:hAnsi="Times New Roman" w:cs="Times New Roman"/>
      <w:sz w:val="24"/>
      <w:szCs w:val="24"/>
    </w:rPr>
  </w:style>
  <w:style w:type="paragraph" w:customStyle="1" w:styleId="BBA7E338A8B94615A32409F5E6321EAF2">
    <w:name w:val="BBA7E338A8B94615A32409F5E6321EAF2"/>
    <w:rsid w:val="00470179"/>
    <w:pPr>
      <w:spacing w:after="180" w:line="240" w:lineRule="auto"/>
    </w:pPr>
    <w:rPr>
      <w:rFonts w:ascii="Times New Roman" w:eastAsia="Times New Roman" w:hAnsi="Times New Roman" w:cs="Times New Roman"/>
      <w:sz w:val="24"/>
      <w:szCs w:val="24"/>
    </w:rPr>
  </w:style>
  <w:style w:type="paragraph" w:customStyle="1" w:styleId="76A2F0DE45A14AEBAFCFE1F62FBB83372">
    <w:name w:val="76A2F0DE45A14AEBAFCFE1F62FBB83372"/>
    <w:rsid w:val="00470179"/>
    <w:pPr>
      <w:spacing w:after="180" w:line="240" w:lineRule="auto"/>
    </w:pPr>
    <w:rPr>
      <w:rFonts w:ascii="Times New Roman" w:eastAsia="Times New Roman" w:hAnsi="Times New Roman" w:cs="Times New Roman"/>
      <w:sz w:val="24"/>
      <w:szCs w:val="24"/>
    </w:rPr>
  </w:style>
  <w:style w:type="paragraph" w:customStyle="1" w:styleId="A8BFE376A803421ABCBD7B9179A779922">
    <w:name w:val="A8BFE376A803421ABCBD7B9179A779922"/>
    <w:rsid w:val="00470179"/>
    <w:pPr>
      <w:spacing w:after="180" w:line="240" w:lineRule="auto"/>
    </w:pPr>
    <w:rPr>
      <w:rFonts w:ascii="Times New Roman" w:eastAsia="Times New Roman" w:hAnsi="Times New Roman" w:cs="Times New Roman"/>
      <w:sz w:val="24"/>
      <w:szCs w:val="24"/>
    </w:rPr>
  </w:style>
  <w:style w:type="paragraph" w:customStyle="1" w:styleId="32AE963528FB42189E4C4D8E77FF160D2">
    <w:name w:val="32AE963528FB42189E4C4D8E77FF160D2"/>
    <w:rsid w:val="00470179"/>
    <w:pPr>
      <w:spacing w:after="180" w:line="240" w:lineRule="auto"/>
    </w:pPr>
    <w:rPr>
      <w:rFonts w:ascii="Times New Roman" w:eastAsia="Times New Roman" w:hAnsi="Times New Roman" w:cs="Times New Roman"/>
      <w:sz w:val="24"/>
      <w:szCs w:val="24"/>
    </w:rPr>
  </w:style>
  <w:style w:type="paragraph" w:customStyle="1" w:styleId="A5A42ECB054148A5AE6AECA58B282B292">
    <w:name w:val="A5A42ECB054148A5AE6AECA58B282B292"/>
    <w:rsid w:val="00470179"/>
    <w:pPr>
      <w:spacing w:after="180" w:line="240" w:lineRule="auto"/>
    </w:pPr>
    <w:rPr>
      <w:rFonts w:ascii="Times New Roman" w:eastAsia="Times New Roman" w:hAnsi="Times New Roman" w:cs="Times New Roman"/>
      <w:sz w:val="24"/>
      <w:szCs w:val="24"/>
    </w:rPr>
  </w:style>
  <w:style w:type="paragraph" w:customStyle="1" w:styleId="F49831C3DC1843C6AB10914B8604D78D2">
    <w:name w:val="F49831C3DC1843C6AB10914B8604D78D2"/>
    <w:rsid w:val="00470179"/>
    <w:pPr>
      <w:spacing w:after="180" w:line="240" w:lineRule="auto"/>
    </w:pPr>
    <w:rPr>
      <w:rFonts w:ascii="Times New Roman" w:eastAsia="Times New Roman" w:hAnsi="Times New Roman" w:cs="Times New Roman"/>
      <w:sz w:val="24"/>
      <w:szCs w:val="24"/>
    </w:rPr>
  </w:style>
  <w:style w:type="paragraph" w:customStyle="1" w:styleId="A126EC4833924550A89B2363EB56EF0F2">
    <w:name w:val="A126EC4833924550A89B2363EB56EF0F2"/>
    <w:rsid w:val="00470179"/>
    <w:pPr>
      <w:spacing w:after="180" w:line="240" w:lineRule="auto"/>
    </w:pPr>
    <w:rPr>
      <w:rFonts w:ascii="Times New Roman" w:eastAsia="Times New Roman" w:hAnsi="Times New Roman" w:cs="Times New Roman"/>
      <w:sz w:val="24"/>
      <w:szCs w:val="24"/>
    </w:rPr>
  </w:style>
  <w:style w:type="paragraph" w:customStyle="1" w:styleId="6D2C6E23EF524F39A8AEC7CB85F6281B2">
    <w:name w:val="6D2C6E23EF524F39A8AEC7CB85F6281B2"/>
    <w:rsid w:val="00470179"/>
    <w:pPr>
      <w:spacing w:after="180" w:line="240" w:lineRule="auto"/>
    </w:pPr>
    <w:rPr>
      <w:rFonts w:ascii="Times New Roman" w:eastAsia="Times New Roman" w:hAnsi="Times New Roman" w:cs="Times New Roman"/>
      <w:sz w:val="24"/>
      <w:szCs w:val="24"/>
    </w:rPr>
  </w:style>
  <w:style w:type="paragraph" w:customStyle="1" w:styleId="A914CC00C2F949A3AC2804646B28CDEE2">
    <w:name w:val="A914CC00C2F949A3AC2804646B28CDEE2"/>
    <w:rsid w:val="00470179"/>
    <w:pPr>
      <w:spacing w:after="180" w:line="240" w:lineRule="auto"/>
    </w:pPr>
    <w:rPr>
      <w:rFonts w:ascii="Times New Roman" w:eastAsia="Times New Roman" w:hAnsi="Times New Roman" w:cs="Times New Roman"/>
      <w:sz w:val="24"/>
      <w:szCs w:val="24"/>
    </w:rPr>
  </w:style>
  <w:style w:type="paragraph" w:customStyle="1" w:styleId="E6EF9FE855564FA18C50DA28CC1584852">
    <w:name w:val="E6EF9FE855564FA18C50DA28CC1584852"/>
    <w:rsid w:val="00470179"/>
    <w:pPr>
      <w:spacing w:after="180" w:line="240" w:lineRule="auto"/>
    </w:pPr>
    <w:rPr>
      <w:rFonts w:ascii="Times New Roman" w:eastAsia="Times New Roman" w:hAnsi="Times New Roman" w:cs="Times New Roman"/>
      <w:sz w:val="24"/>
      <w:szCs w:val="24"/>
    </w:rPr>
  </w:style>
  <w:style w:type="paragraph" w:customStyle="1" w:styleId="0D277A69783745CA83E92AD5401E64AD2">
    <w:name w:val="0D277A69783745CA83E92AD5401E64AD2"/>
    <w:rsid w:val="00470179"/>
    <w:pPr>
      <w:spacing w:after="180" w:line="240" w:lineRule="auto"/>
    </w:pPr>
    <w:rPr>
      <w:rFonts w:ascii="Times New Roman" w:eastAsia="Times New Roman" w:hAnsi="Times New Roman" w:cs="Times New Roman"/>
      <w:sz w:val="24"/>
      <w:szCs w:val="24"/>
    </w:rPr>
  </w:style>
  <w:style w:type="paragraph" w:customStyle="1" w:styleId="60B6385B0C3C40B58538A177D699A7432">
    <w:name w:val="60B6385B0C3C40B58538A177D699A7432"/>
    <w:rsid w:val="00470179"/>
    <w:pPr>
      <w:spacing w:after="180" w:line="240" w:lineRule="auto"/>
    </w:pPr>
    <w:rPr>
      <w:rFonts w:ascii="Times New Roman" w:eastAsia="Times New Roman" w:hAnsi="Times New Roman" w:cs="Times New Roman"/>
      <w:sz w:val="24"/>
      <w:szCs w:val="24"/>
    </w:rPr>
  </w:style>
  <w:style w:type="paragraph" w:customStyle="1" w:styleId="7604A83551994251B780A77EA4B69C272">
    <w:name w:val="7604A83551994251B780A77EA4B69C272"/>
    <w:rsid w:val="00470179"/>
    <w:pPr>
      <w:spacing w:after="180" w:line="240" w:lineRule="auto"/>
    </w:pPr>
    <w:rPr>
      <w:rFonts w:ascii="Times New Roman" w:eastAsia="Times New Roman" w:hAnsi="Times New Roman" w:cs="Times New Roman"/>
      <w:sz w:val="24"/>
      <w:szCs w:val="24"/>
    </w:rPr>
  </w:style>
  <w:style w:type="paragraph" w:customStyle="1" w:styleId="4D54E6ED3E0F46AEA4868196B343DA6E2">
    <w:name w:val="4D54E6ED3E0F46AEA4868196B343DA6E2"/>
    <w:rsid w:val="00470179"/>
    <w:pPr>
      <w:spacing w:after="180" w:line="240" w:lineRule="auto"/>
    </w:pPr>
    <w:rPr>
      <w:rFonts w:ascii="Times New Roman" w:eastAsia="Times New Roman" w:hAnsi="Times New Roman" w:cs="Times New Roman"/>
      <w:sz w:val="24"/>
      <w:szCs w:val="24"/>
    </w:rPr>
  </w:style>
  <w:style w:type="paragraph" w:customStyle="1" w:styleId="0A07AD8EB03D4D5CB9C1803BCBAA01CD2">
    <w:name w:val="0A07AD8EB03D4D5CB9C1803BCBAA01CD2"/>
    <w:rsid w:val="00470179"/>
    <w:pPr>
      <w:spacing w:after="180" w:line="240" w:lineRule="auto"/>
    </w:pPr>
    <w:rPr>
      <w:rFonts w:ascii="Times New Roman" w:eastAsia="Times New Roman" w:hAnsi="Times New Roman" w:cs="Times New Roman"/>
      <w:sz w:val="24"/>
      <w:szCs w:val="24"/>
    </w:rPr>
  </w:style>
  <w:style w:type="paragraph" w:customStyle="1" w:styleId="1DE00B3A01A6458484F7CC356247819E2">
    <w:name w:val="1DE00B3A01A6458484F7CC356247819E2"/>
    <w:rsid w:val="00470179"/>
    <w:pPr>
      <w:spacing w:after="180" w:line="240" w:lineRule="auto"/>
    </w:pPr>
    <w:rPr>
      <w:rFonts w:ascii="Times New Roman" w:eastAsia="Times New Roman" w:hAnsi="Times New Roman" w:cs="Times New Roman"/>
      <w:sz w:val="24"/>
      <w:szCs w:val="24"/>
    </w:rPr>
  </w:style>
  <w:style w:type="paragraph" w:customStyle="1" w:styleId="AC9E17EFB33649E1A01F8EAD02345B972">
    <w:name w:val="AC9E17EFB33649E1A01F8EAD02345B972"/>
    <w:rsid w:val="00470179"/>
    <w:pPr>
      <w:spacing w:after="180" w:line="240" w:lineRule="auto"/>
    </w:pPr>
    <w:rPr>
      <w:rFonts w:ascii="Times New Roman" w:eastAsia="Times New Roman" w:hAnsi="Times New Roman" w:cs="Times New Roman"/>
      <w:sz w:val="24"/>
      <w:szCs w:val="24"/>
    </w:rPr>
  </w:style>
  <w:style w:type="paragraph" w:customStyle="1" w:styleId="2FADD7B9B94B473882C570E6C6A8F4762">
    <w:name w:val="2FADD7B9B94B473882C570E6C6A8F4762"/>
    <w:rsid w:val="00470179"/>
    <w:pPr>
      <w:spacing w:after="180" w:line="240" w:lineRule="auto"/>
    </w:pPr>
    <w:rPr>
      <w:rFonts w:ascii="Times New Roman" w:eastAsia="Times New Roman" w:hAnsi="Times New Roman" w:cs="Times New Roman"/>
      <w:sz w:val="24"/>
      <w:szCs w:val="24"/>
    </w:rPr>
  </w:style>
  <w:style w:type="paragraph" w:customStyle="1" w:styleId="40A7A991D4E844DAAFCF6A28EF92BDD62">
    <w:name w:val="40A7A991D4E844DAAFCF6A28EF92BDD62"/>
    <w:rsid w:val="00470179"/>
    <w:pPr>
      <w:spacing w:after="180" w:line="240" w:lineRule="auto"/>
    </w:pPr>
    <w:rPr>
      <w:rFonts w:ascii="Times New Roman" w:eastAsia="Times New Roman" w:hAnsi="Times New Roman" w:cs="Times New Roman"/>
      <w:sz w:val="24"/>
      <w:szCs w:val="24"/>
    </w:rPr>
  </w:style>
  <w:style w:type="paragraph" w:customStyle="1" w:styleId="58B3B39DBE5E42C1A594D5944CF98DB02">
    <w:name w:val="58B3B39DBE5E42C1A594D5944CF98DB02"/>
    <w:rsid w:val="00470179"/>
    <w:pPr>
      <w:spacing w:after="180" w:line="240" w:lineRule="auto"/>
    </w:pPr>
    <w:rPr>
      <w:rFonts w:ascii="Times New Roman" w:eastAsia="Times New Roman" w:hAnsi="Times New Roman" w:cs="Times New Roman"/>
      <w:sz w:val="24"/>
      <w:szCs w:val="24"/>
    </w:rPr>
  </w:style>
  <w:style w:type="paragraph" w:customStyle="1" w:styleId="66B569D236E840FF8E457D20F9C337052">
    <w:name w:val="66B569D236E840FF8E457D20F9C337052"/>
    <w:rsid w:val="00470179"/>
    <w:pPr>
      <w:spacing w:after="180" w:line="240" w:lineRule="auto"/>
    </w:pPr>
    <w:rPr>
      <w:rFonts w:ascii="Times New Roman" w:eastAsia="Times New Roman" w:hAnsi="Times New Roman" w:cs="Times New Roman"/>
      <w:sz w:val="24"/>
      <w:szCs w:val="24"/>
    </w:rPr>
  </w:style>
  <w:style w:type="paragraph" w:customStyle="1" w:styleId="AEAB998F52844B13ACA60B0A9E9051782">
    <w:name w:val="AEAB998F52844B13ACA60B0A9E9051782"/>
    <w:rsid w:val="00470179"/>
    <w:pPr>
      <w:spacing w:after="180" w:line="240" w:lineRule="auto"/>
    </w:pPr>
    <w:rPr>
      <w:rFonts w:ascii="Times New Roman" w:eastAsia="Times New Roman" w:hAnsi="Times New Roman" w:cs="Times New Roman"/>
      <w:sz w:val="24"/>
      <w:szCs w:val="24"/>
    </w:rPr>
  </w:style>
  <w:style w:type="paragraph" w:customStyle="1" w:styleId="024307B102FB4912870A7F7AB04F7BF62">
    <w:name w:val="024307B102FB4912870A7F7AB04F7BF62"/>
    <w:rsid w:val="00470179"/>
    <w:pPr>
      <w:spacing w:after="180" w:line="240" w:lineRule="auto"/>
    </w:pPr>
    <w:rPr>
      <w:rFonts w:ascii="Times New Roman" w:eastAsia="Times New Roman" w:hAnsi="Times New Roman" w:cs="Times New Roman"/>
      <w:sz w:val="24"/>
      <w:szCs w:val="24"/>
    </w:rPr>
  </w:style>
  <w:style w:type="paragraph" w:customStyle="1" w:styleId="80E7FA231F3A409798531B24886C344D2">
    <w:name w:val="80E7FA231F3A409798531B24886C344D2"/>
    <w:rsid w:val="00470179"/>
    <w:pPr>
      <w:spacing w:after="180" w:line="240" w:lineRule="auto"/>
    </w:pPr>
    <w:rPr>
      <w:rFonts w:ascii="Times New Roman" w:eastAsia="Times New Roman" w:hAnsi="Times New Roman" w:cs="Times New Roman"/>
      <w:sz w:val="24"/>
      <w:szCs w:val="24"/>
    </w:rPr>
  </w:style>
  <w:style w:type="paragraph" w:customStyle="1" w:styleId="B0596503F67442DA8E166F2D8FF073572">
    <w:name w:val="B0596503F67442DA8E166F2D8FF073572"/>
    <w:rsid w:val="00470179"/>
    <w:pPr>
      <w:spacing w:after="180" w:line="240" w:lineRule="auto"/>
    </w:pPr>
    <w:rPr>
      <w:rFonts w:ascii="Times New Roman" w:eastAsia="Times New Roman" w:hAnsi="Times New Roman" w:cs="Times New Roman"/>
      <w:sz w:val="24"/>
      <w:szCs w:val="24"/>
    </w:rPr>
  </w:style>
  <w:style w:type="paragraph" w:customStyle="1" w:styleId="F806BDA024EA4721A898F0C7EF1806162">
    <w:name w:val="F806BDA024EA4721A898F0C7EF1806162"/>
    <w:rsid w:val="00470179"/>
    <w:pPr>
      <w:spacing w:after="180" w:line="240" w:lineRule="auto"/>
    </w:pPr>
    <w:rPr>
      <w:rFonts w:ascii="Times New Roman" w:eastAsia="Times New Roman" w:hAnsi="Times New Roman" w:cs="Times New Roman"/>
      <w:sz w:val="24"/>
      <w:szCs w:val="24"/>
    </w:rPr>
  </w:style>
  <w:style w:type="paragraph" w:customStyle="1" w:styleId="7C94A51F032D48339F6E45C46FD70FA92">
    <w:name w:val="7C94A51F032D48339F6E45C46FD70FA92"/>
    <w:rsid w:val="00470179"/>
    <w:pPr>
      <w:spacing w:after="180" w:line="240" w:lineRule="auto"/>
    </w:pPr>
    <w:rPr>
      <w:rFonts w:ascii="Times New Roman" w:eastAsia="Times New Roman" w:hAnsi="Times New Roman" w:cs="Times New Roman"/>
      <w:sz w:val="24"/>
      <w:szCs w:val="24"/>
    </w:rPr>
  </w:style>
  <w:style w:type="paragraph" w:customStyle="1" w:styleId="E256EF9BDFB84053A77EF59F450248312">
    <w:name w:val="E256EF9BDFB84053A77EF59F450248312"/>
    <w:rsid w:val="00470179"/>
    <w:pPr>
      <w:spacing w:after="180" w:line="240" w:lineRule="auto"/>
    </w:pPr>
    <w:rPr>
      <w:rFonts w:ascii="Times New Roman" w:eastAsia="Times New Roman" w:hAnsi="Times New Roman" w:cs="Times New Roman"/>
      <w:sz w:val="24"/>
      <w:szCs w:val="24"/>
    </w:rPr>
  </w:style>
  <w:style w:type="paragraph" w:customStyle="1" w:styleId="F041EB033B3D405BA1117BDBDA19BD052">
    <w:name w:val="F041EB033B3D405BA1117BDBDA19BD052"/>
    <w:rsid w:val="00470179"/>
    <w:pPr>
      <w:spacing w:after="180" w:line="240" w:lineRule="auto"/>
    </w:pPr>
    <w:rPr>
      <w:rFonts w:ascii="Times New Roman" w:eastAsia="Times New Roman" w:hAnsi="Times New Roman" w:cs="Times New Roman"/>
      <w:sz w:val="24"/>
      <w:szCs w:val="24"/>
    </w:rPr>
  </w:style>
  <w:style w:type="paragraph" w:customStyle="1" w:styleId="2F2953E1466C4202991950F8E5FDD4342">
    <w:name w:val="2F2953E1466C4202991950F8E5FDD4342"/>
    <w:rsid w:val="00470179"/>
    <w:pPr>
      <w:spacing w:after="180" w:line="240" w:lineRule="auto"/>
    </w:pPr>
    <w:rPr>
      <w:rFonts w:ascii="Times New Roman" w:eastAsia="Times New Roman" w:hAnsi="Times New Roman" w:cs="Times New Roman"/>
      <w:sz w:val="24"/>
      <w:szCs w:val="24"/>
    </w:rPr>
  </w:style>
  <w:style w:type="paragraph" w:customStyle="1" w:styleId="F747B60EF138445CAB9D6129436939BD2">
    <w:name w:val="F747B60EF138445CAB9D6129436939BD2"/>
    <w:rsid w:val="00470179"/>
    <w:pPr>
      <w:spacing w:after="180" w:line="240" w:lineRule="auto"/>
    </w:pPr>
    <w:rPr>
      <w:rFonts w:ascii="Times New Roman" w:eastAsia="Times New Roman" w:hAnsi="Times New Roman" w:cs="Times New Roman"/>
      <w:sz w:val="24"/>
      <w:szCs w:val="24"/>
    </w:rPr>
  </w:style>
  <w:style w:type="paragraph" w:customStyle="1" w:styleId="875831FC1213471386E9E91D32E0BBA72">
    <w:name w:val="875831FC1213471386E9E91D32E0BBA72"/>
    <w:rsid w:val="00470179"/>
    <w:pPr>
      <w:spacing w:after="180" w:line="240" w:lineRule="auto"/>
    </w:pPr>
    <w:rPr>
      <w:rFonts w:ascii="Times New Roman" w:eastAsia="Times New Roman" w:hAnsi="Times New Roman" w:cs="Times New Roman"/>
      <w:sz w:val="24"/>
      <w:szCs w:val="24"/>
    </w:rPr>
  </w:style>
  <w:style w:type="paragraph" w:customStyle="1" w:styleId="0D8EA6B16FBA4D78A0985C63EB04C1602">
    <w:name w:val="0D8EA6B16FBA4D78A0985C63EB04C1602"/>
    <w:rsid w:val="00470179"/>
    <w:pPr>
      <w:spacing w:after="180" w:line="240" w:lineRule="auto"/>
    </w:pPr>
    <w:rPr>
      <w:rFonts w:ascii="Times New Roman" w:eastAsia="Times New Roman" w:hAnsi="Times New Roman" w:cs="Times New Roman"/>
      <w:sz w:val="24"/>
      <w:szCs w:val="24"/>
    </w:rPr>
  </w:style>
  <w:style w:type="paragraph" w:customStyle="1" w:styleId="D9497AF5FB0643F59CEAA98B5D1333C62">
    <w:name w:val="D9497AF5FB0643F59CEAA98B5D1333C62"/>
    <w:rsid w:val="00470179"/>
    <w:pPr>
      <w:spacing w:after="180" w:line="240" w:lineRule="auto"/>
    </w:pPr>
    <w:rPr>
      <w:rFonts w:ascii="Times New Roman" w:eastAsia="Times New Roman" w:hAnsi="Times New Roman" w:cs="Times New Roman"/>
      <w:sz w:val="24"/>
      <w:szCs w:val="24"/>
    </w:rPr>
  </w:style>
  <w:style w:type="paragraph" w:customStyle="1" w:styleId="FF5B7762B7054D8591156E98B58C42612">
    <w:name w:val="FF5B7762B7054D8591156E98B58C42612"/>
    <w:rsid w:val="00470179"/>
    <w:pPr>
      <w:spacing w:after="180" w:line="240" w:lineRule="auto"/>
    </w:pPr>
    <w:rPr>
      <w:rFonts w:ascii="Times New Roman" w:eastAsia="Times New Roman" w:hAnsi="Times New Roman" w:cs="Times New Roman"/>
      <w:sz w:val="24"/>
      <w:szCs w:val="24"/>
    </w:rPr>
  </w:style>
  <w:style w:type="paragraph" w:customStyle="1" w:styleId="C2057890F5ED41E8B0C5073A7A6E75C42">
    <w:name w:val="C2057890F5ED41E8B0C5073A7A6E75C42"/>
    <w:rsid w:val="00470179"/>
    <w:pPr>
      <w:spacing w:after="180" w:line="240" w:lineRule="auto"/>
    </w:pPr>
    <w:rPr>
      <w:rFonts w:ascii="Times New Roman" w:eastAsia="Times New Roman" w:hAnsi="Times New Roman" w:cs="Times New Roman"/>
      <w:sz w:val="24"/>
      <w:szCs w:val="24"/>
    </w:rPr>
  </w:style>
  <w:style w:type="paragraph" w:customStyle="1" w:styleId="21593EDB0FB34D219EF48D5F4B16F9BE2">
    <w:name w:val="21593EDB0FB34D219EF48D5F4B16F9BE2"/>
    <w:rsid w:val="00470179"/>
    <w:pPr>
      <w:spacing w:after="180" w:line="240" w:lineRule="auto"/>
    </w:pPr>
    <w:rPr>
      <w:rFonts w:ascii="Times New Roman" w:eastAsia="Times New Roman" w:hAnsi="Times New Roman" w:cs="Times New Roman"/>
      <w:sz w:val="24"/>
      <w:szCs w:val="24"/>
    </w:rPr>
  </w:style>
  <w:style w:type="paragraph" w:customStyle="1" w:styleId="866AA10BFA6B455DB5A8190CAB435F382">
    <w:name w:val="866AA10BFA6B455DB5A8190CAB435F382"/>
    <w:rsid w:val="00470179"/>
    <w:pPr>
      <w:spacing w:after="180" w:line="240" w:lineRule="auto"/>
    </w:pPr>
    <w:rPr>
      <w:rFonts w:ascii="Times New Roman" w:eastAsia="Times New Roman" w:hAnsi="Times New Roman" w:cs="Times New Roman"/>
      <w:sz w:val="24"/>
      <w:szCs w:val="24"/>
    </w:rPr>
  </w:style>
  <w:style w:type="paragraph" w:customStyle="1" w:styleId="CF71A4F21DC24759BB7D54CBF2E069EC2">
    <w:name w:val="CF71A4F21DC24759BB7D54CBF2E069EC2"/>
    <w:rsid w:val="00470179"/>
    <w:pPr>
      <w:spacing w:after="180" w:line="240" w:lineRule="auto"/>
    </w:pPr>
    <w:rPr>
      <w:rFonts w:ascii="Times New Roman" w:eastAsia="Times New Roman" w:hAnsi="Times New Roman" w:cs="Times New Roman"/>
      <w:sz w:val="24"/>
      <w:szCs w:val="24"/>
    </w:rPr>
  </w:style>
  <w:style w:type="paragraph" w:customStyle="1" w:styleId="AADBDBD0C23D43B599C9D9F5EB3CCCBA2">
    <w:name w:val="AADBDBD0C23D43B599C9D9F5EB3CCCBA2"/>
    <w:rsid w:val="00470179"/>
    <w:pPr>
      <w:spacing w:after="180" w:line="240" w:lineRule="auto"/>
    </w:pPr>
    <w:rPr>
      <w:rFonts w:ascii="Times New Roman" w:eastAsia="Times New Roman" w:hAnsi="Times New Roman" w:cs="Times New Roman"/>
      <w:sz w:val="24"/>
      <w:szCs w:val="24"/>
    </w:rPr>
  </w:style>
  <w:style w:type="paragraph" w:customStyle="1" w:styleId="1F839686D72C4D0D9ED74EAB9D4EEF9F2">
    <w:name w:val="1F839686D72C4D0D9ED74EAB9D4EEF9F2"/>
    <w:rsid w:val="00470179"/>
    <w:pPr>
      <w:spacing w:after="180" w:line="240" w:lineRule="auto"/>
    </w:pPr>
    <w:rPr>
      <w:rFonts w:ascii="Times New Roman" w:eastAsia="Times New Roman" w:hAnsi="Times New Roman" w:cs="Times New Roman"/>
      <w:sz w:val="24"/>
      <w:szCs w:val="24"/>
    </w:rPr>
  </w:style>
  <w:style w:type="paragraph" w:customStyle="1" w:styleId="ADB1C0120A714A7BB4FD8A4E03E701C52">
    <w:name w:val="ADB1C0120A714A7BB4FD8A4E03E701C52"/>
    <w:rsid w:val="00470179"/>
    <w:pPr>
      <w:spacing w:after="180" w:line="240" w:lineRule="auto"/>
    </w:pPr>
    <w:rPr>
      <w:rFonts w:ascii="Times New Roman" w:eastAsia="Times New Roman" w:hAnsi="Times New Roman" w:cs="Times New Roman"/>
      <w:sz w:val="24"/>
      <w:szCs w:val="24"/>
    </w:rPr>
  </w:style>
  <w:style w:type="paragraph" w:customStyle="1" w:styleId="28B47A828CA24A7999A1A47782CFD9302">
    <w:name w:val="28B47A828CA24A7999A1A47782CFD9302"/>
    <w:rsid w:val="00470179"/>
    <w:pPr>
      <w:spacing w:after="180" w:line="240" w:lineRule="auto"/>
    </w:pPr>
    <w:rPr>
      <w:rFonts w:ascii="Times New Roman" w:eastAsia="Times New Roman" w:hAnsi="Times New Roman" w:cs="Times New Roman"/>
      <w:sz w:val="24"/>
      <w:szCs w:val="24"/>
    </w:rPr>
  </w:style>
  <w:style w:type="paragraph" w:customStyle="1" w:styleId="3C810FE1896244E5A097EC17DCCEC7862">
    <w:name w:val="3C810FE1896244E5A097EC17DCCEC7862"/>
    <w:rsid w:val="00470179"/>
    <w:pPr>
      <w:spacing w:after="180" w:line="240" w:lineRule="auto"/>
    </w:pPr>
    <w:rPr>
      <w:rFonts w:ascii="Times New Roman" w:eastAsia="Times New Roman" w:hAnsi="Times New Roman" w:cs="Times New Roman"/>
      <w:sz w:val="24"/>
      <w:szCs w:val="24"/>
    </w:rPr>
  </w:style>
  <w:style w:type="paragraph" w:customStyle="1" w:styleId="2B51916AD4FA4DFB979AF284C4CF01BA2">
    <w:name w:val="2B51916AD4FA4DFB979AF284C4CF01BA2"/>
    <w:rsid w:val="00470179"/>
    <w:pPr>
      <w:spacing w:after="180" w:line="240" w:lineRule="auto"/>
    </w:pPr>
    <w:rPr>
      <w:rFonts w:ascii="Times New Roman" w:eastAsia="Times New Roman" w:hAnsi="Times New Roman" w:cs="Times New Roman"/>
      <w:sz w:val="24"/>
      <w:szCs w:val="24"/>
    </w:rPr>
  </w:style>
  <w:style w:type="paragraph" w:customStyle="1" w:styleId="610A7EAE700F4036A7FCCB07E9B65C9B2">
    <w:name w:val="610A7EAE700F4036A7FCCB07E9B65C9B2"/>
    <w:rsid w:val="00470179"/>
    <w:pPr>
      <w:spacing w:after="180" w:line="240" w:lineRule="auto"/>
    </w:pPr>
    <w:rPr>
      <w:rFonts w:ascii="Times New Roman" w:eastAsia="Times New Roman" w:hAnsi="Times New Roman" w:cs="Times New Roman"/>
      <w:sz w:val="24"/>
      <w:szCs w:val="24"/>
    </w:rPr>
  </w:style>
  <w:style w:type="paragraph" w:customStyle="1" w:styleId="4D5DCAE6B05A42318BB1D57E80E6CA462">
    <w:name w:val="4D5DCAE6B05A42318BB1D57E80E6CA462"/>
    <w:rsid w:val="00470179"/>
    <w:pPr>
      <w:spacing w:after="180" w:line="240" w:lineRule="auto"/>
    </w:pPr>
    <w:rPr>
      <w:rFonts w:ascii="Times New Roman" w:eastAsia="Times New Roman" w:hAnsi="Times New Roman" w:cs="Times New Roman"/>
      <w:sz w:val="24"/>
      <w:szCs w:val="24"/>
    </w:rPr>
  </w:style>
  <w:style w:type="paragraph" w:customStyle="1" w:styleId="9F1116C9D1E3491AB2B5C848E1B35E4D2">
    <w:name w:val="9F1116C9D1E3491AB2B5C848E1B35E4D2"/>
    <w:rsid w:val="00470179"/>
    <w:pPr>
      <w:spacing w:after="180" w:line="240" w:lineRule="auto"/>
    </w:pPr>
    <w:rPr>
      <w:rFonts w:ascii="Times New Roman" w:eastAsia="Times New Roman" w:hAnsi="Times New Roman" w:cs="Times New Roman"/>
      <w:sz w:val="24"/>
      <w:szCs w:val="24"/>
    </w:rPr>
  </w:style>
  <w:style w:type="paragraph" w:customStyle="1" w:styleId="92A23553EBB941B69F148B1B5E988D652">
    <w:name w:val="92A23553EBB941B69F148B1B5E988D652"/>
    <w:rsid w:val="00470179"/>
    <w:pPr>
      <w:spacing w:after="180" w:line="240" w:lineRule="auto"/>
    </w:pPr>
    <w:rPr>
      <w:rFonts w:ascii="Times New Roman" w:eastAsia="Times New Roman" w:hAnsi="Times New Roman" w:cs="Times New Roman"/>
      <w:sz w:val="24"/>
      <w:szCs w:val="24"/>
    </w:rPr>
  </w:style>
  <w:style w:type="paragraph" w:customStyle="1" w:styleId="B6E8415CE93B40F997B168207B91CCA62">
    <w:name w:val="B6E8415CE93B40F997B168207B91CCA62"/>
    <w:rsid w:val="00470179"/>
    <w:pPr>
      <w:spacing w:after="180" w:line="240" w:lineRule="auto"/>
    </w:pPr>
    <w:rPr>
      <w:rFonts w:ascii="Times New Roman" w:eastAsia="Times New Roman" w:hAnsi="Times New Roman" w:cs="Times New Roman"/>
      <w:sz w:val="24"/>
      <w:szCs w:val="24"/>
    </w:rPr>
  </w:style>
  <w:style w:type="paragraph" w:customStyle="1" w:styleId="5FCC467F3DA445C5B71E04B488283E072">
    <w:name w:val="5FCC467F3DA445C5B71E04B488283E072"/>
    <w:rsid w:val="00470179"/>
    <w:pPr>
      <w:spacing w:after="180" w:line="240" w:lineRule="auto"/>
    </w:pPr>
    <w:rPr>
      <w:rFonts w:ascii="Times New Roman" w:eastAsia="Times New Roman" w:hAnsi="Times New Roman" w:cs="Times New Roman"/>
      <w:sz w:val="24"/>
      <w:szCs w:val="24"/>
    </w:rPr>
  </w:style>
  <w:style w:type="paragraph" w:customStyle="1" w:styleId="01B181830E6840938709F6763BDA22352">
    <w:name w:val="01B181830E6840938709F6763BDA22352"/>
    <w:rsid w:val="00470179"/>
    <w:pPr>
      <w:spacing w:after="180" w:line="240" w:lineRule="auto"/>
    </w:pPr>
    <w:rPr>
      <w:rFonts w:ascii="Times New Roman" w:eastAsia="Times New Roman" w:hAnsi="Times New Roman" w:cs="Times New Roman"/>
      <w:sz w:val="24"/>
      <w:szCs w:val="24"/>
    </w:rPr>
  </w:style>
  <w:style w:type="paragraph" w:customStyle="1" w:styleId="EE1F5C25378646108A313D6A1C2360942">
    <w:name w:val="EE1F5C25378646108A313D6A1C2360942"/>
    <w:rsid w:val="00470179"/>
    <w:pPr>
      <w:spacing w:after="180" w:line="240" w:lineRule="auto"/>
    </w:pPr>
    <w:rPr>
      <w:rFonts w:ascii="Times New Roman" w:eastAsia="Times New Roman" w:hAnsi="Times New Roman" w:cs="Times New Roman"/>
      <w:sz w:val="24"/>
      <w:szCs w:val="24"/>
    </w:rPr>
  </w:style>
  <w:style w:type="paragraph" w:customStyle="1" w:styleId="E886D0022516442BAA3C5C041F8BD0362">
    <w:name w:val="E886D0022516442BAA3C5C041F8BD0362"/>
    <w:rsid w:val="00470179"/>
    <w:pPr>
      <w:spacing w:after="180" w:line="240" w:lineRule="auto"/>
    </w:pPr>
    <w:rPr>
      <w:rFonts w:ascii="Times New Roman" w:eastAsia="Times New Roman" w:hAnsi="Times New Roman" w:cs="Times New Roman"/>
      <w:sz w:val="24"/>
      <w:szCs w:val="24"/>
    </w:rPr>
  </w:style>
  <w:style w:type="paragraph" w:customStyle="1" w:styleId="47D13EE2ECC946F7918DED0210EDF61A2">
    <w:name w:val="47D13EE2ECC946F7918DED0210EDF61A2"/>
    <w:rsid w:val="00470179"/>
    <w:pPr>
      <w:spacing w:after="180" w:line="240" w:lineRule="auto"/>
    </w:pPr>
    <w:rPr>
      <w:rFonts w:ascii="Times New Roman" w:eastAsia="Times New Roman" w:hAnsi="Times New Roman" w:cs="Times New Roman"/>
      <w:sz w:val="24"/>
      <w:szCs w:val="24"/>
    </w:rPr>
  </w:style>
  <w:style w:type="paragraph" w:customStyle="1" w:styleId="8F9ED5B74F194900A1BDB4C1DCD0D5A52">
    <w:name w:val="8F9ED5B74F194900A1BDB4C1DCD0D5A52"/>
    <w:rsid w:val="00470179"/>
    <w:pPr>
      <w:spacing w:after="180" w:line="240" w:lineRule="auto"/>
    </w:pPr>
    <w:rPr>
      <w:rFonts w:ascii="Times New Roman" w:eastAsia="Times New Roman" w:hAnsi="Times New Roman" w:cs="Times New Roman"/>
      <w:sz w:val="24"/>
      <w:szCs w:val="24"/>
    </w:rPr>
  </w:style>
  <w:style w:type="paragraph" w:customStyle="1" w:styleId="460FFEDFE90E4254A8D9351F044402B92">
    <w:name w:val="460FFEDFE90E4254A8D9351F044402B92"/>
    <w:rsid w:val="00470179"/>
    <w:pPr>
      <w:spacing w:before="120" w:after="120" w:line="240" w:lineRule="auto"/>
    </w:pPr>
    <w:rPr>
      <w:rFonts w:ascii="Times New Roman" w:eastAsia="Calibri" w:hAnsi="Times New Roman" w:cs="Times New Roman"/>
      <w:sz w:val="24"/>
    </w:rPr>
  </w:style>
  <w:style w:type="paragraph" w:customStyle="1" w:styleId="D86679E5E0114F3999CB3E89B017483E1">
    <w:name w:val="D86679E5E0114F3999CB3E89B017483E1"/>
    <w:rsid w:val="00470179"/>
    <w:pPr>
      <w:spacing w:after="180" w:line="240" w:lineRule="auto"/>
    </w:pPr>
    <w:rPr>
      <w:rFonts w:ascii="Times New Roman" w:eastAsia="Times New Roman" w:hAnsi="Times New Roman" w:cs="Times New Roman"/>
      <w:sz w:val="24"/>
      <w:szCs w:val="24"/>
    </w:rPr>
  </w:style>
  <w:style w:type="paragraph" w:customStyle="1" w:styleId="141C056E4E3841B5AF26E9801E33E5291">
    <w:name w:val="141C056E4E3841B5AF26E9801E33E5291"/>
    <w:rsid w:val="00470179"/>
    <w:pPr>
      <w:spacing w:after="180" w:line="240" w:lineRule="auto"/>
    </w:pPr>
    <w:rPr>
      <w:rFonts w:ascii="Times New Roman" w:eastAsia="Times New Roman" w:hAnsi="Times New Roman" w:cs="Times New Roman"/>
      <w:sz w:val="24"/>
      <w:szCs w:val="24"/>
    </w:rPr>
  </w:style>
  <w:style w:type="paragraph" w:customStyle="1" w:styleId="9AC4B3FC60AF4777A4FF75B4E72F13C51">
    <w:name w:val="9AC4B3FC60AF4777A4FF75B4E72F13C51"/>
    <w:rsid w:val="00470179"/>
    <w:pPr>
      <w:spacing w:after="180" w:line="240" w:lineRule="auto"/>
    </w:pPr>
    <w:rPr>
      <w:rFonts w:ascii="Times New Roman" w:eastAsia="Times New Roman" w:hAnsi="Times New Roman" w:cs="Times New Roman"/>
      <w:sz w:val="24"/>
      <w:szCs w:val="24"/>
    </w:rPr>
  </w:style>
  <w:style w:type="paragraph" w:customStyle="1" w:styleId="292F6C415C0A45E5B3C99491CA1120FC1">
    <w:name w:val="292F6C415C0A45E5B3C99491CA1120FC1"/>
    <w:rsid w:val="00470179"/>
    <w:pPr>
      <w:spacing w:after="180" w:line="240" w:lineRule="auto"/>
    </w:pPr>
    <w:rPr>
      <w:rFonts w:ascii="Times New Roman" w:eastAsia="Times New Roman" w:hAnsi="Times New Roman" w:cs="Times New Roman"/>
      <w:sz w:val="24"/>
      <w:szCs w:val="24"/>
    </w:rPr>
  </w:style>
  <w:style w:type="paragraph" w:customStyle="1" w:styleId="96C701549BBC4158BA1E633C81202E451">
    <w:name w:val="96C701549BBC4158BA1E633C81202E451"/>
    <w:rsid w:val="00470179"/>
    <w:pPr>
      <w:spacing w:after="180" w:line="240" w:lineRule="auto"/>
    </w:pPr>
    <w:rPr>
      <w:rFonts w:ascii="Times New Roman" w:eastAsia="Times New Roman" w:hAnsi="Times New Roman" w:cs="Times New Roman"/>
      <w:sz w:val="24"/>
      <w:szCs w:val="24"/>
    </w:rPr>
  </w:style>
  <w:style w:type="paragraph" w:customStyle="1" w:styleId="D4884613DB634F688394FF1D119E1E6F1">
    <w:name w:val="D4884613DB634F688394FF1D119E1E6F1"/>
    <w:rsid w:val="00470179"/>
    <w:pPr>
      <w:spacing w:after="180" w:line="240" w:lineRule="auto"/>
    </w:pPr>
    <w:rPr>
      <w:rFonts w:ascii="Times New Roman" w:eastAsia="Times New Roman" w:hAnsi="Times New Roman" w:cs="Times New Roman"/>
      <w:sz w:val="24"/>
      <w:szCs w:val="24"/>
    </w:rPr>
  </w:style>
  <w:style w:type="paragraph" w:customStyle="1" w:styleId="15566EE04F9F4819BDA6906CE63165331">
    <w:name w:val="15566EE04F9F4819BDA6906CE63165331"/>
    <w:rsid w:val="00470179"/>
    <w:pPr>
      <w:spacing w:after="180" w:line="240" w:lineRule="auto"/>
    </w:pPr>
    <w:rPr>
      <w:rFonts w:ascii="Times New Roman" w:eastAsia="Times New Roman" w:hAnsi="Times New Roman" w:cs="Times New Roman"/>
      <w:sz w:val="24"/>
      <w:szCs w:val="24"/>
    </w:rPr>
  </w:style>
  <w:style w:type="paragraph" w:customStyle="1" w:styleId="7925D779986546BDA88F7FC9CB2C7A001">
    <w:name w:val="7925D779986546BDA88F7FC9CB2C7A001"/>
    <w:rsid w:val="00470179"/>
    <w:pPr>
      <w:spacing w:after="180" w:line="240" w:lineRule="auto"/>
    </w:pPr>
    <w:rPr>
      <w:rFonts w:ascii="Times New Roman" w:eastAsia="Times New Roman" w:hAnsi="Times New Roman" w:cs="Times New Roman"/>
      <w:sz w:val="24"/>
      <w:szCs w:val="24"/>
    </w:rPr>
  </w:style>
  <w:style w:type="paragraph" w:customStyle="1" w:styleId="55EA8242085B475981FD0C5D4B7465211">
    <w:name w:val="55EA8242085B475981FD0C5D4B7465211"/>
    <w:rsid w:val="00470179"/>
    <w:pPr>
      <w:spacing w:after="180" w:line="240" w:lineRule="auto"/>
    </w:pPr>
    <w:rPr>
      <w:rFonts w:ascii="Times New Roman" w:eastAsia="Times New Roman" w:hAnsi="Times New Roman" w:cs="Times New Roman"/>
      <w:sz w:val="24"/>
      <w:szCs w:val="24"/>
    </w:rPr>
  </w:style>
  <w:style w:type="paragraph" w:customStyle="1" w:styleId="B293989EA4244AA7B601FCFA3E9959921">
    <w:name w:val="B293989EA4244AA7B601FCFA3E9959921"/>
    <w:rsid w:val="00470179"/>
    <w:pPr>
      <w:spacing w:after="180" w:line="240" w:lineRule="auto"/>
    </w:pPr>
    <w:rPr>
      <w:rFonts w:ascii="Times New Roman" w:eastAsia="Times New Roman" w:hAnsi="Times New Roman" w:cs="Times New Roman"/>
      <w:sz w:val="24"/>
      <w:szCs w:val="24"/>
    </w:rPr>
  </w:style>
  <w:style w:type="paragraph" w:customStyle="1" w:styleId="EB57664D900841189921AECD79AB67B41">
    <w:name w:val="EB57664D900841189921AECD79AB67B41"/>
    <w:rsid w:val="00470179"/>
    <w:pPr>
      <w:spacing w:after="180" w:line="240" w:lineRule="auto"/>
    </w:pPr>
    <w:rPr>
      <w:rFonts w:ascii="Times New Roman" w:eastAsia="Times New Roman" w:hAnsi="Times New Roman" w:cs="Times New Roman"/>
      <w:sz w:val="24"/>
      <w:szCs w:val="24"/>
    </w:rPr>
  </w:style>
  <w:style w:type="paragraph" w:customStyle="1" w:styleId="04F2532F4AFE4955AE4E7E3A8703FD181">
    <w:name w:val="04F2532F4AFE4955AE4E7E3A8703FD181"/>
    <w:rsid w:val="00470179"/>
    <w:pPr>
      <w:spacing w:after="180" w:line="240" w:lineRule="auto"/>
    </w:pPr>
    <w:rPr>
      <w:rFonts w:ascii="Times New Roman" w:eastAsia="Times New Roman" w:hAnsi="Times New Roman" w:cs="Times New Roman"/>
      <w:sz w:val="24"/>
      <w:szCs w:val="24"/>
    </w:rPr>
  </w:style>
  <w:style w:type="paragraph" w:customStyle="1" w:styleId="EE2017BA829F4DAB8A8D8539957A91A61">
    <w:name w:val="EE2017BA829F4DAB8A8D8539957A91A61"/>
    <w:rsid w:val="00470179"/>
    <w:pPr>
      <w:spacing w:after="180" w:line="240" w:lineRule="auto"/>
    </w:pPr>
    <w:rPr>
      <w:rFonts w:ascii="Times New Roman" w:eastAsia="Times New Roman" w:hAnsi="Times New Roman" w:cs="Times New Roman"/>
      <w:sz w:val="24"/>
      <w:szCs w:val="24"/>
    </w:rPr>
  </w:style>
  <w:style w:type="paragraph" w:customStyle="1" w:styleId="5D1FBB3C76FD443B84EABF0525C69AD31">
    <w:name w:val="5D1FBB3C76FD443B84EABF0525C69AD31"/>
    <w:rsid w:val="00470179"/>
    <w:pPr>
      <w:spacing w:after="180" w:line="240" w:lineRule="auto"/>
    </w:pPr>
    <w:rPr>
      <w:rFonts w:ascii="Times New Roman" w:eastAsia="Times New Roman" w:hAnsi="Times New Roman" w:cs="Times New Roman"/>
      <w:sz w:val="24"/>
      <w:szCs w:val="24"/>
    </w:rPr>
  </w:style>
  <w:style w:type="paragraph" w:customStyle="1" w:styleId="4FED9FB5AB1140A6A7D2FC67D2CCE44A1">
    <w:name w:val="4FED9FB5AB1140A6A7D2FC67D2CCE44A1"/>
    <w:rsid w:val="00470179"/>
    <w:pPr>
      <w:spacing w:after="180" w:line="240" w:lineRule="auto"/>
    </w:pPr>
    <w:rPr>
      <w:rFonts w:ascii="Times New Roman" w:eastAsia="Times New Roman" w:hAnsi="Times New Roman" w:cs="Times New Roman"/>
      <w:sz w:val="24"/>
      <w:szCs w:val="24"/>
    </w:rPr>
  </w:style>
  <w:style w:type="paragraph" w:customStyle="1" w:styleId="0AC1235E18BB4EB09480A62C984402C01">
    <w:name w:val="0AC1235E18BB4EB09480A62C984402C01"/>
    <w:rsid w:val="00470179"/>
    <w:pPr>
      <w:spacing w:after="180" w:line="240" w:lineRule="auto"/>
    </w:pPr>
    <w:rPr>
      <w:rFonts w:ascii="Times New Roman" w:eastAsia="Times New Roman" w:hAnsi="Times New Roman" w:cs="Times New Roman"/>
      <w:sz w:val="24"/>
      <w:szCs w:val="24"/>
    </w:rPr>
  </w:style>
  <w:style w:type="paragraph" w:customStyle="1" w:styleId="0C6BC82A10B2459DB40A0DDE016802851">
    <w:name w:val="0C6BC82A10B2459DB40A0DDE016802851"/>
    <w:rsid w:val="00470179"/>
    <w:pPr>
      <w:spacing w:after="180" w:line="240" w:lineRule="auto"/>
    </w:pPr>
    <w:rPr>
      <w:rFonts w:ascii="Times New Roman" w:eastAsia="Times New Roman" w:hAnsi="Times New Roman" w:cs="Times New Roman"/>
      <w:sz w:val="24"/>
      <w:szCs w:val="24"/>
    </w:rPr>
  </w:style>
  <w:style w:type="paragraph" w:customStyle="1" w:styleId="3DB145B8A5AF44E89FF71FBC54EAEC55">
    <w:name w:val="3DB145B8A5AF44E89FF71FBC54EAEC55"/>
    <w:rsid w:val="00470179"/>
    <w:pPr>
      <w:spacing w:after="180" w:line="240" w:lineRule="auto"/>
    </w:pPr>
    <w:rPr>
      <w:rFonts w:ascii="Times New Roman" w:eastAsia="Times New Roman" w:hAnsi="Times New Roman" w:cs="Times New Roman"/>
      <w:sz w:val="24"/>
      <w:szCs w:val="24"/>
    </w:rPr>
  </w:style>
  <w:style w:type="paragraph" w:customStyle="1" w:styleId="91820D9CA2DD47B880149365622304BA2">
    <w:name w:val="91820D9CA2DD47B880149365622304BA2"/>
    <w:rsid w:val="00470179"/>
    <w:pPr>
      <w:spacing w:before="120" w:after="120" w:line="240" w:lineRule="auto"/>
    </w:pPr>
    <w:rPr>
      <w:rFonts w:ascii="Times New Roman" w:eastAsia="Calibri" w:hAnsi="Times New Roman" w:cs="Times New Roman"/>
      <w:sz w:val="24"/>
    </w:rPr>
  </w:style>
  <w:style w:type="paragraph" w:customStyle="1" w:styleId="E69502937AD045B8A801E089EFE04BEE3">
    <w:name w:val="E69502937AD045B8A801E089EFE04BEE3"/>
    <w:rsid w:val="00470179"/>
    <w:pPr>
      <w:spacing w:before="120" w:after="120" w:line="240" w:lineRule="auto"/>
    </w:pPr>
    <w:rPr>
      <w:rFonts w:ascii="Times New Roman" w:eastAsia="Calibri" w:hAnsi="Times New Roman" w:cs="Times New Roman"/>
      <w:sz w:val="24"/>
    </w:rPr>
  </w:style>
  <w:style w:type="paragraph" w:customStyle="1" w:styleId="21840EFCBFF54E399CFC261A62D973C63">
    <w:name w:val="21840EFCBFF54E399CFC261A62D973C63"/>
    <w:rsid w:val="00470179"/>
    <w:pPr>
      <w:spacing w:before="120" w:after="120" w:line="240" w:lineRule="auto"/>
    </w:pPr>
    <w:rPr>
      <w:rFonts w:ascii="Times New Roman" w:eastAsia="Calibri" w:hAnsi="Times New Roman" w:cs="Times New Roman"/>
      <w:sz w:val="24"/>
    </w:rPr>
  </w:style>
  <w:style w:type="paragraph" w:customStyle="1" w:styleId="339EF0642812476F88A8B5EDEA54B6A93">
    <w:name w:val="339EF0642812476F88A8B5EDEA54B6A93"/>
    <w:rsid w:val="00470179"/>
    <w:pPr>
      <w:spacing w:before="120" w:after="120" w:line="240" w:lineRule="auto"/>
    </w:pPr>
    <w:rPr>
      <w:rFonts w:ascii="Times New Roman" w:eastAsia="Calibri" w:hAnsi="Times New Roman" w:cs="Times New Roman"/>
      <w:sz w:val="24"/>
    </w:rPr>
  </w:style>
  <w:style w:type="paragraph" w:customStyle="1" w:styleId="ABF27FF99C5848D5A24A3CCD45F8E4A54">
    <w:name w:val="ABF27FF99C5848D5A24A3CCD45F8E4A54"/>
    <w:rsid w:val="00470179"/>
    <w:pPr>
      <w:spacing w:after="180" w:line="240" w:lineRule="auto"/>
    </w:pPr>
    <w:rPr>
      <w:rFonts w:ascii="Times New Roman" w:eastAsia="Times New Roman" w:hAnsi="Times New Roman" w:cs="Times New Roman"/>
      <w:sz w:val="24"/>
      <w:szCs w:val="24"/>
    </w:rPr>
  </w:style>
  <w:style w:type="paragraph" w:customStyle="1" w:styleId="27ADE0B6C38D4107B867AA2754E14A4B3">
    <w:name w:val="27ADE0B6C38D4107B867AA2754E14A4B3"/>
    <w:rsid w:val="00470179"/>
    <w:pPr>
      <w:spacing w:after="180" w:line="240" w:lineRule="auto"/>
    </w:pPr>
    <w:rPr>
      <w:rFonts w:ascii="Times New Roman" w:eastAsia="Times New Roman" w:hAnsi="Times New Roman" w:cs="Times New Roman"/>
      <w:sz w:val="24"/>
      <w:szCs w:val="24"/>
    </w:rPr>
  </w:style>
  <w:style w:type="paragraph" w:customStyle="1" w:styleId="091DEC54E59F41DF9155A324A233D4CC3">
    <w:name w:val="091DEC54E59F41DF9155A324A233D4CC3"/>
    <w:rsid w:val="00470179"/>
    <w:pPr>
      <w:spacing w:after="180" w:line="240" w:lineRule="auto"/>
    </w:pPr>
    <w:rPr>
      <w:rFonts w:ascii="Times New Roman" w:eastAsia="Times New Roman" w:hAnsi="Times New Roman" w:cs="Times New Roman"/>
      <w:sz w:val="24"/>
      <w:szCs w:val="24"/>
    </w:rPr>
  </w:style>
  <w:style w:type="paragraph" w:customStyle="1" w:styleId="C44A87E306D6456B933BE803D249CA363">
    <w:name w:val="C44A87E306D6456B933BE803D249CA363"/>
    <w:rsid w:val="00470179"/>
    <w:pPr>
      <w:spacing w:after="180" w:line="240" w:lineRule="auto"/>
    </w:pPr>
    <w:rPr>
      <w:rFonts w:ascii="Times New Roman" w:eastAsia="Times New Roman" w:hAnsi="Times New Roman" w:cs="Times New Roman"/>
      <w:sz w:val="24"/>
      <w:szCs w:val="24"/>
    </w:rPr>
  </w:style>
  <w:style w:type="paragraph" w:customStyle="1" w:styleId="1023A744A6DD4D6CA8F16546503A30553">
    <w:name w:val="1023A744A6DD4D6CA8F16546503A30553"/>
    <w:rsid w:val="00470179"/>
    <w:pPr>
      <w:spacing w:after="180" w:line="240" w:lineRule="auto"/>
    </w:pPr>
    <w:rPr>
      <w:rFonts w:ascii="Times New Roman" w:eastAsia="Times New Roman" w:hAnsi="Times New Roman" w:cs="Times New Roman"/>
      <w:sz w:val="24"/>
      <w:szCs w:val="24"/>
    </w:rPr>
  </w:style>
  <w:style w:type="paragraph" w:customStyle="1" w:styleId="C0A96F4EA52B471EAE015EA4EAF69D623">
    <w:name w:val="C0A96F4EA52B471EAE015EA4EAF69D623"/>
    <w:rsid w:val="00470179"/>
    <w:pPr>
      <w:spacing w:after="180" w:line="240" w:lineRule="auto"/>
    </w:pPr>
    <w:rPr>
      <w:rFonts w:ascii="Times New Roman" w:eastAsia="Times New Roman" w:hAnsi="Times New Roman" w:cs="Times New Roman"/>
      <w:sz w:val="24"/>
      <w:szCs w:val="24"/>
    </w:rPr>
  </w:style>
  <w:style w:type="paragraph" w:customStyle="1" w:styleId="81A55A92CB1841F382DBF72521DAC8913">
    <w:name w:val="81A55A92CB1841F382DBF72521DAC8913"/>
    <w:rsid w:val="00470179"/>
    <w:pPr>
      <w:spacing w:after="180" w:line="240" w:lineRule="auto"/>
    </w:pPr>
    <w:rPr>
      <w:rFonts w:ascii="Times New Roman" w:eastAsia="Times New Roman" w:hAnsi="Times New Roman" w:cs="Times New Roman"/>
      <w:sz w:val="24"/>
      <w:szCs w:val="24"/>
    </w:rPr>
  </w:style>
  <w:style w:type="paragraph" w:customStyle="1" w:styleId="2A807B25EF794FB68D273FF0E4BA31613">
    <w:name w:val="2A807B25EF794FB68D273FF0E4BA31613"/>
    <w:rsid w:val="00470179"/>
    <w:pPr>
      <w:spacing w:after="180" w:line="240" w:lineRule="auto"/>
    </w:pPr>
    <w:rPr>
      <w:rFonts w:ascii="Times New Roman" w:eastAsia="Times New Roman" w:hAnsi="Times New Roman" w:cs="Times New Roman"/>
      <w:sz w:val="24"/>
      <w:szCs w:val="24"/>
    </w:rPr>
  </w:style>
  <w:style w:type="paragraph" w:customStyle="1" w:styleId="C34FC7EBB1F74751937A52BCE193DB753">
    <w:name w:val="C34FC7EBB1F74751937A52BCE193DB753"/>
    <w:rsid w:val="00470179"/>
    <w:pPr>
      <w:spacing w:after="180" w:line="240" w:lineRule="auto"/>
    </w:pPr>
    <w:rPr>
      <w:rFonts w:ascii="Times New Roman" w:eastAsia="Times New Roman" w:hAnsi="Times New Roman" w:cs="Times New Roman"/>
      <w:sz w:val="24"/>
      <w:szCs w:val="24"/>
    </w:rPr>
  </w:style>
  <w:style w:type="paragraph" w:customStyle="1" w:styleId="D405EB3CACD247D69C887DC7FC334E7A3">
    <w:name w:val="D405EB3CACD247D69C887DC7FC334E7A3"/>
    <w:rsid w:val="00470179"/>
    <w:pPr>
      <w:spacing w:after="180" w:line="240" w:lineRule="auto"/>
    </w:pPr>
    <w:rPr>
      <w:rFonts w:ascii="Times New Roman" w:eastAsia="Times New Roman" w:hAnsi="Times New Roman" w:cs="Times New Roman"/>
      <w:sz w:val="24"/>
      <w:szCs w:val="24"/>
    </w:rPr>
  </w:style>
  <w:style w:type="paragraph" w:customStyle="1" w:styleId="4DAC87888ADD428A8F1EED5378CC351F3">
    <w:name w:val="4DAC87888ADD428A8F1EED5378CC351F3"/>
    <w:rsid w:val="00470179"/>
    <w:pPr>
      <w:spacing w:after="180" w:line="240" w:lineRule="auto"/>
    </w:pPr>
    <w:rPr>
      <w:rFonts w:ascii="Times New Roman" w:eastAsia="Times New Roman" w:hAnsi="Times New Roman" w:cs="Times New Roman"/>
      <w:sz w:val="24"/>
      <w:szCs w:val="24"/>
    </w:rPr>
  </w:style>
  <w:style w:type="paragraph" w:customStyle="1" w:styleId="06CF1DE3FB36483495D7BFBE80D163E83">
    <w:name w:val="06CF1DE3FB36483495D7BFBE80D163E83"/>
    <w:rsid w:val="00470179"/>
    <w:pPr>
      <w:spacing w:after="180" w:line="240" w:lineRule="auto"/>
    </w:pPr>
    <w:rPr>
      <w:rFonts w:ascii="Times New Roman" w:eastAsia="Times New Roman" w:hAnsi="Times New Roman" w:cs="Times New Roman"/>
      <w:sz w:val="24"/>
      <w:szCs w:val="24"/>
    </w:rPr>
  </w:style>
  <w:style w:type="paragraph" w:customStyle="1" w:styleId="4567B9D571A547A0A1EA3D047A6CC0FB3">
    <w:name w:val="4567B9D571A547A0A1EA3D047A6CC0FB3"/>
    <w:rsid w:val="00470179"/>
    <w:pPr>
      <w:spacing w:after="180" w:line="240" w:lineRule="auto"/>
    </w:pPr>
    <w:rPr>
      <w:rFonts w:ascii="Times New Roman" w:eastAsia="Times New Roman" w:hAnsi="Times New Roman" w:cs="Times New Roman"/>
      <w:sz w:val="24"/>
      <w:szCs w:val="24"/>
    </w:rPr>
  </w:style>
  <w:style w:type="paragraph" w:customStyle="1" w:styleId="666D6BAC869841AEA5416170DCBD729B3">
    <w:name w:val="666D6BAC869841AEA5416170DCBD729B3"/>
    <w:rsid w:val="00470179"/>
    <w:pPr>
      <w:spacing w:after="180" w:line="240" w:lineRule="auto"/>
    </w:pPr>
    <w:rPr>
      <w:rFonts w:ascii="Times New Roman" w:eastAsia="Times New Roman" w:hAnsi="Times New Roman" w:cs="Times New Roman"/>
      <w:sz w:val="24"/>
      <w:szCs w:val="24"/>
    </w:rPr>
  </w:style>
  <w:style w:type="paragraph" w:customStyle="1" w:styleId="78B68249B11E4640B3162EB9F95D77053">
    <w:name w:val="78B68249B11E4640B3162EB9F95D77053"/>
    <w:rsid w:val="00470179"/>
    <w:pPr>
      <w:spacing w:after="180" w:line="240" w:lineRule="auto"/>
    </w:pPr>
    <w:rPr>
      <w:rFonts w:ascii="Times New Roman" w:eastAsia="Times New Roman" w:hAnsi="Times New Roman" w:cs="Times New Roman"/>
      <w:sz w:val="24"/>
      <w:szCs w:val="24"/>
    </w:rPr>
  </w:style>
  <w:style w:type="paragraph" w:customStyle="1" w:styleId="6C5EDEF98A0E4E36B4D51EBEF9A552C73">
    <w:name w:val="6C5EDEF98A0E4E36B4D51EBEF9A552C73"/>
    <w:rsid w:val="00470179"/>
    <w:pPr>
      <w:spacing w:after="180" w:line="240" w:lineRule="auto"/>
    </w:pPr>
    <w:rPr>
      <w:rFonts w:ascii="Times New Roman" w:eastAsia="Times New Roman" w:hAnsi="Times New Roman" w:cs="Times New Roman"/>
      <w:sz w:val="24"/>
      <w:szCs w:val="24"/>
    </w:rPr>
  </w:style>
  <w:style w:type="paragraph" w:customStyle="1" w:styleId="C352E05F24D04332BBE4DCA55E1AB26C3">
    <w:name w:val="C352E05F24D04332BBE4DCA55E1AB26C3"/>
    <w:rsid w:val="00470179"/>
    <w:pPr>
      <w:spacing w:after="180" w:line="240" w:lineRule="auto"/>
    </w:pPr>
    <w:rPr>
      <w:rFonts w:ascii="Times New Roman" w:eastAsia="Times New Roman" w:hAnsi="Times New Roman" w:cs="Times New Roman"/>
      <w:sz w:val="24"/>
      <w:szCs w:val="24"/>
    </w:rPr>
  </w:style>
  <w:style w:type="paragraph" w:customStyle="1" w:styleId="C66497423DBE43C4B76F4D73AF305A5E3">
    <w:name w:val="C66497423DBE43C4B76F4D73AF305A5E3"/>
    <w:rsid w:val="00470179"/>
    <w:pPr>
      <w:spacing w:after="180" w:line="240" w:lineRule="auto"/>
    </w:pPr>
    <w:rPr>
      <w:rFonts w:ascii="Times New Roman" w:eastAsia="Times New Roman" w:hAnsi="Times New Roman" w:cs="Times New Roman"/>
      <w:sz w:val="24"/>
      <w:szCs w:val="24"/>
    </w:rPr>
  </w:style>
  <w:style w:type="paragraph" w:customStyle="1" w:styleId="9F49E3B663E348A2814A19DB333F42B73">
    <w:name w:val="9F49E3B663E348A2814A19DB333F42B73"/>
    <w:rsid w:val="00470179"/>
    <w:pPr>
      <w:spacing w:after="180" w:line="240" w:lineRule="auto"/>
    </w:pPr>
    <w:rPr>
      <w:rFonts w:ascii="Times New Roman" w:eastAsia="Times New Roman" w:hAnsi="Times New Roman" w:cs="Times New Roman"/>
      <w:sz w:val="24"/>
      <w:szCs w:val="24"/>
    </w:rPr>
  </w:style>
  <w:style w:type="paragraph" w:customStyle="1" w:styleId="28AB8DDA764B46559536DC66DB7E73793">
    <w:name w:val="28AB8DDA764B46559536DC66DB7E73793"/>
    <w:rsid w:val="00470179"/>
    <w:pPr>
      <w:spacing w:after="180" w:line="240" w:lineRule="auto"/>
    </w:pPr>
    <w:rPr>
      <w:rFonts w:ascii="Times New Roman" w:eastAsia="Times New Roman" w:hAnsi="Times New Roman" w:cs="Times New Roman"/>
      <w:sz w:val="24"/>
      <w:szCs w:val="24"/>
    </w:rPr>
  </w:style>
  <w:style w:type="paragraph" w:customStyle="1" w:styleId="8E47B74A30FF45C08BE14FFF71A90CA03">
    <w:name w:val="8E47B74A30FF45C08BE14FFF71A90CA03"/>
    <w:rsid w:val="00470179"/>
    <w:pPr>
      <w:spacing w:after="180" w:line="240" w:lineRule="auto"/>
    </w:pPr>
    <w:rPr>
      <w:rFonts w:ascii="Times New Roman" w:eastAsia="Times New Roman" w:hAnsi="Times New Roman" w:cs="Times New Roman"/>
      <w:sz w:val="24"/>
      <w:szCs w:val="24"/>
    </w:rPr>
  </w:style>
  <w:style w:type="paragraph" w:customStyle="1" w:styleId="AD9F022D817D4185BF428DF45F7455DA3">
    <w:name w:val="AD9F022D817D4185BF428DF45F7455DA3"/>
    <w:rsid w:val="00470179"/>
    <w:pPr>
      <w:spacing w:after="180" w:line="240" w:lineRule="auto"/>
    </w:pPr>
    <w:rPr>
      <w:rFonts w:ascii="Times New Roman" w:eastAsia="Times New Roman" w:hAnsi="Times New Roman" w:cs="Times New Roman"/>
      <w:sz w:val="24"/>
      <w:szCs w:val="24"/>
    </w:rPr>
  </w:style>
  <w:style w:type="paragraph" w:customStyle="1" w:styleId="52A2D99B779740E495EE219A4FB987CB3">
    <w:name w:val="52A2D99B779740E495EE219A4FB987CB3"/>
    <w:rsid w:val="00470179"/>
    <w:pPr>
      <w:spacing w:after="180" w:line="240" w:lineRule="auto"/>
    </w:pPr>
    <w:rPr>
      <w:rFonts w:ascii="Times New Roman" w:eastAsia="Times New Roman" w:hAnsi="Times New Roman" w:cs="Times New Roman"/>
      <w:sz w:val="24"/>
      <w:szCs w:val="24"/>
    </w:rPr>
  </w:style>
  <w:style w:type="paragraph" w:customStyle="1" w:styleId="04AF133AF08E461192842C79CC4E16CE3">
    <w:name w:val="04AF133AF08E461192842C79CC4E16CE3"/>
    <w:rsid w:val="00470179"/>
    <w:pPr>
      <w:spacing w:after="180" w:line="240" w:lineRule="auto"/>
    </w:pPr>
    <w:rPr>
      <w:rFonts w:ascii="Times New Roman" w:eastAsia="Times New Roman" w:hAnsi="Times New Roman" w:cs="Times New Roman"/>
      <w:sz w:val="24"/>
      <w:szCs w:val="24"/>
    </w:rPr>
  </w:style>
  <w:style w:type="paragraph" w:customStyle="1" w:styleId="3E3183EAF41F4AA898E85EAC5088699B3">
    <w:name w:val="3E3183EAF41F4AA898E85EAC5088699B3"/>
    <w:rsid w:val="00470179"/>
    <w:pPr>
      <w:spacing w:after="180" w:line="240" w:lineRule="auto"/>
    </w:pPr>
    <w:rPr>
      <w:rFonts w:ascii="Times New Roman" w:eastAsia="Times New Roman" w:hAnsi="Times New Roman" w:cs="Times New Roman"/>
      <w:sz w:val="24"/>
      <w:szCs w:val="24"/>
    </w:rPr>
  </w:style>
  <w:style w:type="paragraph" w:customStyle="1" w:styleId="7B6870025B0F4F74A3A1BF3CA8EE80AA3">
    <w:name w:val="7B6870025B0F4F74A3A1BF3CA8EE80AA3"/>
    <w:rsid w:val="00470179"/>
    <w:pPr>
      <w:spacing w:after="180" w:line="240" w:lineRule="auto"/>
    </w:pPr>
    <w:rPr>
      <w:rFonts w:ascii="Times New Roman" w:eastAsia="Times New Roman" w:hAnsi="Times New Roman" w:cs="Times New Roman"/>
      <w:sz w:val="24"/>
      <w:szCs w:val="24"/>
    </w:rPr>
  </w:style>
  <w:style w:type="paragraph" w:customStyle="1" w:styleId="191F4C8CE0904B2B83BDAEDA10080FAB3">
    <w:name w:val="191F4C8CE0904B2B83BDAEDA10080FAB3"/>
    <w:rsid w:val="00470179"/>
    <w:pPr>
      <w:spacing w:after="180" w:line="240" w:lineRule="auto"/>
    </w:pPr>
    <w:rPr>
      <w:rFonts w:ascii="Times New Roman" w:eastAsia="Times New Roman" w:hAnsi="Times New Roman" w:cs="Times New Roman"/>
      <w:sz w:val="24"/>
      <w:szCs w:val="24"/>
    </w:rPr>
  </w:style>
  <w:style w:type="paragraph" w:customStyle="1" w:styleId="4DDDB46C9A0A4985867B7719E1B5EB763">
    <w:name w:val="4DDDB46C9A0A4985867B7719E1B5EB763"/>
    <w:rsid w:val="00470179"/>
    <w:pPr>
      <w:spacing w:after="180" w:line="240" w:lineRule="auto"/>
    </w:pPr>
    <w:rPr>
      <w:rFonts w:ascii="Times New Roman" w:eastAsia="Times New Roman" w:hAnsi="Times New Roman" w:cs="Times New Roman"/>
      <w:sz w:val="24"/>
      <w:szCs w:val="24"/>
    </w:rPr>
  </w:style>
  <w:style w:type="paragraph" w:customStyle="1" w:styleId="416C8B829E4245BABB036BF32BA0D4723">
    <w:name w:val="416C8B829E4245BABB036BF32BA0D4723"/>
    <w:rsid w:val="00470179"/>
    <w:pPr>
      <w:spacing w:after="180" w:line="240" w:lineRule="auto"/>
    </w:pPr>
    <w:rPr>
      <w:rFonts w:ascii="Times New Roman" w:eastAsia="Times New Roman" w:hAnsi="Times New Roman" w:cs="Times New Roman"/>
      <w:sz w:val="24"/>
      <w:szCs w:val="24"/>
    </w:rPr>
  </w:style>
  <w:style w:type="paragraph" w:customStyle="1" w:styleId="332E5433390A4746A8204B5DE93F190F3">
    <w:name w:val="332E5433390A4746A8204B5DE93F190F3"/>
    <w:rsid w:val="00470179"/>
    <w:pPr>
      <w:spacing w:after="180" w:line="240" w:lineRule="auto"/>
    </w:pPr>
    <w:rPr>
      <w:rFonts w:ascii="Times New Roman" w:eastAsia="Times New Roman" w:hAnsi="Times New Roman" w:cs="Times New Roman"/>
      <w:sz w:val="24"/>
      <w:szCs w:val="24"/>
    </w:rPr>
  </w:style>
  <w:style w:type="paragraph" w:customStyle="1" w:styleId="59C563F3306248B9838C4729FA6049043">
    <w:name w:val="59C563F3306248B9838C4729FA6049043"/>
    <w:rsid w:val="00470179"/>
    <w:pPr>
      <w:spacing w:after="180" w:line="240" w:lineRule="auto"/>
    </w:pPr>
    <w:rPr>
      <w:rFonts w:ascii="Times New Roman" w:eastAsia="Times New Roman" w:hAnsi="Times New Roman" w:cs="Times New Roman"/>
      <w:sz w:val="24"/>
      <w:szCs w:val="24"/>
    </w:rPr>
  </w:style>
  <w:style w:type="paragraph" w:customStyle="1" w:styleId="641004223C38460D9A597E3697506BF23">
    <w:name w:val="641004223C38460D9A597E3697506BF23"/>
    <w:rsid w:val="00470179"/>
    <w:pPr>
      <w:spacing w:after="180" w:line="240" w:lineRule="auto"/>
    </w:pPr>
    <w:rPr>
      <w:rFonts w:ascii="Times New Roman" w:eastAsia="Times New Roman" w:hAnsi="Times New Roman" w:cs="Times New Roman"/>
      <w:sz w:val="24"/>
      <w:szCs w:val="24"/>
    </w:rPr>
  </w:style>
  <w:style w:type="paragraph" w:customStyle="1" w:styleId="6047849EB068475382AACAA676473ECB3">
    <w:name w:val="6047849EB068475382AACAA676473ECB3"/>
    <w:rsid w:val="00470179"/>
    <w:pPr>
      <w:spacing w:after="180" w:line="240" w:lineRule="auto"/>
    </w:pPr>
    <w:rPr>
      <w:rFonts w:ascii="Times New Roman" w:eastAsia="Times New Roman" w:hAnsi="Times New Roman" w:cs="Times New Roman"/>
      <w:sz w:val="24"/>
      <w:szCs w:val="24"/>
    </w:rPr>
  </w:style>
  <w:style w:type="paragraph" w:customStyle="1" w:styleId="BBB4CE4089FA49FFB3F9D57A022EA8D53">
    <w:name w:val="BBB4CE4089FA49FFB3F9D57A022EA8D53"/>
    <w:rsid w:val="00470179"/>
    <w:pPr>
      <w:spacing w:after="180" w:line="240" w:lineRule="auto"/>
    </w:pPr>
    <w:rPr>
      <w:rFonts w:ascii="Times New Roman" w:eastAsia="Times New Roman" w:hAnsi="Times New Roman" w:cs="Times New Roman"/>
      <w:sz w:val="24"/>
      <w:szCs w:val="24"/>
    </w:rPr>
  </w:style>
  <w:style w:type="paragraph" w:customStyle="1" w:styleId="B5B5F311999044D0833F8D3EB154192E3">
    <w:name w:val="B5B5F311999044D0833F8D3EB154192E3"/>
    <w:rsid w:val="00470179"/>
    <w:pPr>
      <w:spacing w:after="180" w:line="240" w:lineRule="auto"/>
    </w:pPr>
    <w:rPr>
      <w:rFonts w:ascii="Times New Roman" w:eastAsia="Times New Roman" w:hAnsi="Times New Roman" w:cs="Times New Roman"/>
      <w:sz w:val="24"/>
      <w:szCs w:val="24"/>
    </w:rPr>
  </w:style>
  <w:style w:type="paragraph" w:customStyle="1" w:styleId="5C1A1814DAEA4BA780AF7E76029A19503">
    <w:name w:val="5C1A1814DAEA4BA780AF7E76029A19503"/>
    <w:rsid w:val="00470179"/>
    <w:pPr>
      <w:spacing w:after="180" w:line="240" w:lineRule="auto"/>
    </w:pPr>
    <w:rPr>
      <w:rFonts w:ascii="Times New Roman" w:eastAsia="Times New Roman" w:hAnsi="Times New Roman" w:cs="Times New Roman"/>
      <w:sz w:val="24"/>
      <w:szCs w:val="24"/>
    </w:rPr>
  </w:style>
  <w:style w:type="paragraph" w:customStyle="1" w:styleId="637EDF8477E146D0B1D95B407A5EDC4E3">
    <w:name w:val="637EDF8477E146D0B1D95B407A5EDC4E3"/>
    <w:rsid w:val="00470179"/>
    <w:pPr>
      <w:spacing w:after="180" w:line="240" w:lineRule="auto"/>
    </w:pPr>
    <w:rPr>
      <w:rFonts w:ascii="Times New Roman" w:eastAsia="Times New Roman" w:hAnsi="Times New Roman" w:cs="Times New Roman"/>
      <w:sz w:val="24"/>
      <w:szCs w:val="24"/>
    </w:rPr>
  </w:style>
  <w:style w:type="paragraph" w:customStyle="1" w:styleId="1A3EC6AAE2F545EC9DD2A7FA2215DC0F3">
    <w:name w:val="1A3EC6AAE2F545EC9DD2A7FA2215DC0F3"/>
    <w:rsid w:val="00470179"/>
    <w:pPr>
      <w:spacing w:after="180" w:line="240" w:lineRule="auto"/>
    </w:pPr>
    <w:rPr>
      <w:rFonts w:ascii="Times New Roman" w:eastAsia="Times New Roman" w:hAnsi="Times New Roman" w:cs="Times New Roman"/>
      <w:sz w:val="24"/>
      <w:szCs w:val="24"/>
    </w:rPr>
  </w:style>
  <w:style w:type="paragraph" w:customStyle="1" w:styleId="AD8F918FCC88407E96D211AC3C63254C3">
    <w:name w:val="AD8F918FCC88407E96D211AC3C63254C3"/>
    <w:rsid w:val="00470179"/>
    <w:pPr>
      <w:spacing w:after="180" w:line="240" w:lineRule="auto"/>
    </w:pPr>
    <w:rPr>
      <w:rFonts w:ascii="Times New Roman" w:eastAsia="Times New Roman" w:hAnsi="Times New Roman" w:cs="Times New Roman"/>
      <w:sz w:val="24"/>
      <w:szCs w:val="24"/>
    </w:rPr>
  </w:style>
  <w:style w:type="paragraph" w:customStyle="1" w:styleId="DA6E0736249F42F18FC3597681F306C13">
    <w:name w:val="DA6E0736249F42F18FC3597681F306C13"/>
    <w:rsid w:val="00470179"/>
    <w:pPr>
      <w:spacing w:after="180" w:line="240" w:lineRule="auto"/>
    </w:pPr>
    <w:rPr>
      <w:rFonts w:ascii="Times New Roman" w:eastAsia="Times New Roman" w:hAnsi="Times New Roman" w:cs="Times New Roman"/>
      <w:sz w:val="24"/>
      <w:szCs w:val="24"/>
    </w:rPr>
  </w:style>
  <w:style w:type="paragraph" w:customStyle="1" w:styleId="91A9F66318334D84B617690FA02A229F3">
    <w:name w:val="91A9F66318334D84B617690FA02A229F3"/>
    <w:rsid w:val="00470179"/>
    <w:pPr>
      <w:spacing w:after="180" w:line="240" w:lineRule="auto"/>
    </w:pPr>
    <w:rPr>
      <w:rFonts w:ascii="Times New Roman" w:eastAsia="Times New Roman" w:hAnsi="Times New Roman" w:cs="Times New Roman"/>
      <w:sz w:val="24"/>
      <w:szCs w:val="24"/>
    </w:rPr>
  </w:style>
  <w:style w:type="paragraph" w:customStyle="1" w:styleId="02BDD794111F44EFB82B5836909A574E3">
    <w:name w:val="02BDD794111F44EFB82B5836909A574E3"/>
    <w:rsid w:val="00470179"/>
    <w:pPr>
      <w:spacing w:after="180" w:line="240" w:lineRule="auto"/>
    </w:pPr>
    <w:rPr>
      <w:rFonts w:ascii="Times New Roman" w:eastAsia="Times New Roman" w:hAnsi="Times New Roman" w:cs="Times New Roman"/>
      <w:sz w:val="24"/>
      <w:szCs w:val="24"/>
    </w:rPr>
  </w:style>
  <w:style w:type="paragraph" w:customStyle="1" w:styleId="42C540C83AE44B5AA504252A92B416433">
    <w:name w:val="42C540C83AE44B5AA504252A92B416433"/>
    <w:rsid w:val="00470179"/>
    <w:pPr>
      <w:spacing w:after="180" w:line="240" w:lineRule="auto"/>
    </w:pPr>
    <w:rPr>
      <w:rFonts w:ascii="Times New Roman" w:eastAsia="Times New Roman" w:hAnsi="Times New Roman" w:cs="Times New Roman"/>
      <w:sz w:val="24"/>
      <w:szCs w:val="24"/>
    </w:rPr>
  </w:style>
  <w:style w:type="paragraph" w:customStyle="1" w:styleId="C08D5CA351864BA3814FF064393765D93">
    <w:name w:val="C08D5CA351864BA3814FF064393765D93"/>
    <w:rsid w:val="00470179"/>
    <w:pPr>
      <w:spacing w:after="180" w:line="240" w:lineRule="auto"/>
    </w:pPr>
    <w:rPr>
      <w:rFonts w:ascii="Times New Roman" w:eastAsia="Times New Roman" w:hAnsi="Times New Roman" w:cs="Times New Roman"/>
      <w:sz w:val="24"/>
      <w:szCs w:val="24"/>
    </w:rPr>
  </w:style>
  <w:style w:type="paragraph" w:customStyle="1" w:styleId="66DF05B0F96D43BEA982425C25C2387D3">
    <w:name w:val="66DF05B0F96D43BEA982425C25C2387D3"/>
    <w:rsid w:val="00470179"/>
    <w:pPr>
      <w:spacing w:after="180" w:line="240" w:lineRule="auto"/>
    </w:pPr>
    <w:rPr>
      <w:rFonts w:ascii="Times New Roman" w:eastAsia="Times New Roman" w:hAnsi="Times New Roman" w:cs="Times New Roman"/>
      <w:sz w:val="24"/>
      <w:szCs w:val="24"/>
    </w:rPr>
  </w:style>
  <w:style w:type="paragraph" w:customStyle="1" w:styleId="D057A05297C94B598743751836621DA13">
    <w:name w:val="D057A05297C94B598743751836621DA13"/>
    <w:rsid w:val="00470179"/>
    <w:pPr>
      <w:spacing w:after="180" w:line="240" w:lineRule="auto"/>
    </w:pPr>
    <w:rPr>
      <w:rFonts w:ascii="Times New Roman" w:eastAsia="Times New Roman" w:hAnsi="Times New Roman" w:cs="Times New Roman"/>
      <w:sz w:val="24"/>
      <w:szCs w:val="24"/>
    </w:rPr>
  </w:style>
  <w:style w:type="paragraph" w:customStyle="1" w:styleId="C29706638EA64C5E80C6712B6CD70F433">
    <w:name w:val="C29706638EA64C5E80C6712B6CD70F433"/>
    <w:rsid w:val="00470179"/>
    <w:pPr>
      <w:spacing w:after="180" w:line="240" w:lineRule="auto"/>
    </w:pPr>
    <w:rPr>
      <w:rFonts w:ascii="Times New Roman" w:eastAsia="Times New Roman" w:hAnsi="Times New Roman" w:cs="Times New Roman"/>
      <w:sz w:val="24"/>
      <w:szCs w:val="24"/>
    </w:rPr>
  </w:style>
  <w:style w:type="paragraph" w:customStyle="1" w:styleId="054A875F7AC44C0EBC09FBD81DC18EA63">
    <w:name w:val="054A875F7AC44C0EBC09FBD81DC18EA63"/>
    <w:rsid w:val="00470179"/>
    <w:pPr>
      <w:spacing w:after="180" w:line="240" w:lineRule="auto"/>
    </w:pPr>
    <w:rPr>
      <w:rFonts w:ascii="Times New Roman" w:eastAsia="Times New Roman" w:hAnsi="Times New Roman" w:cs="Times New Roman"/>
      <w:sz w:val="24"/>
      <w:szCs w:val="24"/>
    </w:rPr>
  </w:style>
  <w:style w:type="paragraph" w:customStyle="1" w:styleId="6F49CFD8B51D4908B25CF66B22ABF7E83">
    <w:name w:val="6F49CFD8B51D4908B25CF66B22ABF7E83"/>
    <w:rsid w:val="00470179"/>
    <w:pPr>
      <w:spacing w:after="180" w:line="240" w:lineRule="auto"/>
    </w:pPr>
    <w:rPr>
      <w:rFonts w:ascii="Times New Roman" w:eastAsia="Times New Roman" w:hAnsi="Times New Roman" w:cs="Times New Roman"/>
      <w:sz w:val="24"/>
      <w:szCs w:val="24"/>
    </w:rPr>
  </w:style>
  <w:style w:type="paragraph" w:customStyle="1" w:styleId="2A17F8ED05844C29B0A13FA04B38351F3">
    <w:name w:val="2A17F8ED05844C29B0A13FA04B38351F3"/>
    <w:rsid w:val="00470179"/>
    <w:pPr>
      <w:spacing w:after="180" w:line="240" w:lineRule="auto"/>
    </w:pPr>
    <w:rPr>
      <w:rFonts w:ascii="Times New Roman" w:eastAsia="Times New Roman" w:hAnsi="Times New Roman" w:cs="Times New Roman"/>
      <w:sz w:val="24"/>
      <w:szCs w:val="24"/>
    </w:rPr>
  </w:style>
  <w:style w:type="paragraph" w:customStyle="1" w:styleId="AD5DD77B005D412D9EC1308B804E46853">
    <w:name w:val="AD5DD77B005D412D9EC1308B804E46853"/>
    <w:rsid w:val="00470179"/>
    <w:pPr>
      <w:spacing w:after="180" w:line="240" w:lineRule="auto"/>
    </w:pPr>
    <w:rPr>
      <w:rFonts w:ascii="Times New Roman" w:eastAsia="Times New Roman" w:hAnsi="Times New Roman" w:cs="Times New Roman"/>
      <w:sz w:val="24"/>
      <w:szCs w:val="24"/>
    </w:rPr>
  </w:style>
  <w:style w:type="paragraph" w:customStyle="1" w:styleId="FBCB8A42727C46C7AA00C856C1F14A343">
    <w:name w:val="FBCB8A42727C46C7AA00C856C1F14A343"/>
    <w:rsid w:val="00470179"/>
    <w:pPr>
      <w:spacing w:after="180" w:line="240" w:lineRule="auto"/>
    </w:pPr>
    <w:rPr>
      <w:rFonts w:ascii="Times New Roman" w:eastAsia="Times New Roman" w:hAnsi="Times New Roman" w:cs="Times New Roman"/>
      <w:sz w:val="24"/>
      <w:szCs w:val="24"/>
    </w:rPr>
  </w:style>
  <w:style w:type="paragraph" w:customStyle="1" w:styleId="A7E77EC08F5F46B38415D2D4F477D8B53">
    <w:name w:val="A7E77EC08F5F46B38415D2D4F477D8B53"/>
    <w:rsid w:val="00470179"/>
    <w:pPr>
      <w:spacing w:after="180" w:line="240" w:lineRule="auto"/>
    </w:pPr>
    <w:rPr>
      <w:rFonts w:ascii="Times New Roman" w:eastAsia="Times New Roman" w:hAnsi="Times New Roman" w:cs="Times New Roman"/>
      <w:sz w:val="24"/>
      <w:szCs w:val="24"/>
    </w:rPr>
  </w:style>
  <w:style w:type="paragraph" w:customStyle="1" w:styleId="C7E4D8CFF08F4E57A3EF105FBFD16A3D3">
    <w:name w:val="C7E4D8CFF08F4E57A3EF105FBFD16A3D3"/>
    <w:rsid w:val="00470179"/>
    <w:pPr>
      <w:spacing w:after="180" w:line="240" w:lineRule="auto"/>
    </w:pPr>
    <w:rPr>
      <w:rFonts w:ascii="Times New Roman" w:eastAsia="Times New Roman" w:hAnsi="Times New Roman" w:cs="Times New Roman"/>
      <w:sz w:val="24"/>
      <w:szCs w:val="24"/>
    </w:rPr>
  </w:style>
  <w:style w:type="paragraph" w:customStyle="1" w:styleId="01F90EE43D3C472B970113DB060616FB3">
    <w:name w:val="01F90EE43D3C472B970113DB060616FB3"/>
    <w:rsid w:val="00470179"/>
    <w:pPr>
      <w:spacing w:after="180" w:line="240" w:lineRule="auto"/>
    </w:pPr>
    <w:rPr>
      <w:rFonts w:ascii="Times New Roman" w:eastAsia="Times New Roman" w:hAnsi="Times New Roman" w:cs="Times New Roman"/>
      <w:sz w:val="24"/>
      <w:szCs w:val="24"/>
    </w:rPr>
  </w:style>
  <w:style w:type="paragraph" w:customStyle="1" w:styleId="00DB4DB5D61F4AAB829638D36396FF143">
    <w:name w:val="00DB4DB5D61F4AAB829638D36396FF143"/>
    <w:rsid w:val="00470179"/>
    <w:pPr>
      <w:spacing w:after="180" w:line="240" w:lineRule="auto"/>
    </w:pPr>
    <w:rPr>
      <w:rFonts w:ascii="Times New Roman" w:eastAsia="Times New Roman" w:hAnsi="Times New Roman" w:cs="Times New Roman"/>
      <w:sz w:val="24"/>
      <w:szCs w:val="24"/>
    </w:rPr>
  </w:style>
  <w:style w:type="paragraph" w:customStyle="1" w:styleId="A2DCFB918B77407F9E7D5390BAC737E83">
    <w:name w:val="A2DCFB918B77407F9E7D5390BAC737E83"/>
    <w:rsid w:val="00470179"/>
    <w:pPr>
      <w:spacing w:after="180" w:line="240" w:lineRule="auto"/>
    </w:pPr>
    <w:rPr>
      <w:rFonts w:ascii="Times New Roman" w:eastAsia="Times New Roman" w:hAnsi="Times New Roman" w:cs="Times New Roman"/>
      <w:sz w:val="24"/>
      <w:szCs w:val="24"/>
    </w:rPr>
  </w:style>
  <w:style w:type="paragraph" w:customStyle="1" w:styleId="2AC1C56032C34C5CBE4A4A1219E8A9023">
    <w:name w:val="2AC1C56032C34C5CBE4A4A1219E8A9023"/>
    <w:rsid w:val="00470179"/>
    <w:pPr>
      <w:spacing w:after="180" w:line="240" w:lineRule="auto"/>
    </w:pPr>
    <w:rPr>
      <w:rFonts w:ascii="Times New Roman" w:eastAsia="Times New Roman" w:hAnsi="Times New Roman" w:cs="Times New Roman"/>
      <w:sz w:val="24"/>
      <w:szCs w:val="24"/>
    </w:rPr>
  </w:style>
  <w:style w:type="paragraph" w:customStyle="1" w:styleId="2C074EF082924EF7A26F7DED483629CA3">
    <w:name w:val="2C074EF082924EF7A26F7DED483629CA3"/>
    <w:rsid w:val="00470179"/>
    <w:pPr>
      <w:spacing w:after="180" w:line="240" w:lineRule="auto"/>
    </w:pPr>
    <w:rPr>
      <w:rFonts w:ascii="Times New Roman" w:eastAsia="Times New Roman" w:hAnsi="Times New Roman" w:cs="Times New Roman"/>
      <w:sz w:val="24"/>
      <w:szCs w:val="24"/>
    </w:rPr>
  </w:style>
  <w:style w:type="paragraph" w:customStyle="1" w:styleId="3FA85ACA5FC6455985120DB83E1DE8BF3">
    <w:name w:val="3FA85ACA5FC6455985120DB83E1DE8BF3"/>
    <w:rsid w:val="00470179"/>
    <w:pPr>
      <w:spacing w:after="180" w:line="240" w:lineRule="auto"/>
    </w:pPr>
    <w:rPr>
      <w:rFonts w:ascii="Times New Roman" w:eastAsia="Times New Roman" w:hAnsi="Times New Roman" w:cs="Times New Roman"/>
      <w:sz w:val="24"/>
      <w:szCs w:val="24"/>
    </w:rPr>
  </w:style>
  <w:style w:type="paragraph" w:customStyle="1" w:styleId="9E4B7A4D86AF43C4BC0D63A8E98344BD3">
    <w:name w:val="9E4B7A4D86AF43C4BC0D63A8E98344BD3"/>
    <w:rsid w:val="00470179"/>
    <w:pPr>
      <w:spacing w:after="180" w:line="240" w:lineRule="auto"/>
    </w:pPr>
    <w:rPr>
      <w:rFonts w:ascii="Times New Roman" w:eastAsia="Times New Roman" w:hAnsi="Times New Roman" w:cs="Times New Roman"/>
      <w:sz w:val="24"/>
      <w:szCs w:val="24"/>
    </w:rPr>
  </w:style>
  <w:style w:type="paragraph" w:customStyle="1" w:styleId="89586A75E9CB402B97CC20ADB288F3AB3">
    <w:name w:val="89586A75E9CB402B97CC20ADB288F3AB3"/>
    <w:rsid w:val="00470179"/>
    <w:pPr>
      <w:spacing w:after="180" w:line="240" w:lineRule="auto"/>
    </w:pPr>
    <w:rPr>
      <w:rFonts w:ascii="Times New Roman" w:eastAsia="Times New Roman" w:hAnsi="Times New Roman" w:cs="Times New Roman"/>
      <w:sz w:val="24"/>
      <w:szCs w:val="24"/>
    </w:rPr>
  </w:style>
  <w:style w:type="paragraph" w:customStyle="1" w:styleId="8483553092F04B4497B98AB2F77F7A003">
    <w:name w:val="8483553092F04B4497B98AB2F77F7A003"/>
    <w:rsid w:val="00470179"/>
    <w:pPr>
      <w:spacing w:after="180" w:line="240" w:lineRule="auto"/>
    </w:pPr>
    <w:rPr>
      <w:rFonts w:ascii="Times New Roman" w:eastAsia="Times New Roman" w:hAnsi="Times New Roman" w:cs="Times New Roman"/>
      <w:sz w:val="24"/>
      <w:szCs w:val="24"/>
    </w:rPr>
  </w:style>
  <w:style w:type="paragraph" w:customStyle="1" w:styleId="E537E0CC6DE44D6A8C49CFA4533155653">
    <w:name w:val="E537E0CC6DE44D6A8C49CFA4533155653"/>
    <w:rsid w:val="00470179"/>
    <w:pPr>
      <w:spacing w:after="180" w:line="240" w:lineRule="auto"/>
    </w:pPr>
    <w:rPr>
      <w:rFonts w:ascii="Times New Roman" w:eastAsia="Times New Roman" w:hAnsi="Times New Roman" w:cs="Times New Roman"/>
      <w:sz w:val="24"/>
      <w:szCs w:val="24"/>
    </w:rPr>
  </w:style>
  <w:style w:type="paragraph" w:customStyle="1" w:styleId="0626A122381B4EDDA332E105714A5F283">
    <w:name w:val="0626A122381B4EDDA332E105714A5F283"/>
    <w:rsid w:val="00470179"/>
    <w:pPr>
      <w:spacing w:after="180" w:line="240" w:lineRule="auto"/>
    </w:pPr>
    <w:rPr>
      <w:rFonts w:ascii="Times New Roman" w:eastAsia="Times New Roman" w:hAnsi="Times New Roman" w:cs="Times New Roman"/>
      <w:sz w:val="24"/>
      <w:szCs w:val="24"/>
    </w:rPr>
  </w:style>
  <w:style w:type="paragraph" w:customStyle="1" w:styleId="634E772B21A04DAA9EB8E401A203FD7A3">
    <w:name w:val="634E772B21A04DAA9EB8E401A203FD7A3"/>
    <w:rsid w:val="00470179"/>
    <w:pPr>
      <w:spacing w:after="180" w:line="240" w:lineRule="auto"/>
    </w:pPr>
    <w:rPr>
      <w:rFonts w:ascii="Times New Roman" w:eastAsia="Times New Roman" w:hAnsi="Times New Roman" w:cs="Times New Roman"/>
      <w:sz w:val="24"/>
      <w:szCs w:val="24"/>
    </w:rPr>
  </w:style>
  <w:style w:type="paragraph" w:customStyle="1" w:styleId="293520CC540748638308519339DF0BAE3">
    <w:name w:val="293520CC540748638308519339DF0BAE3"/>
    <w:rsid w:val="00470179"/>
    <w:pPr>
      <w:spacing w:after="180" w:line="240" w:lineRule="auto"/>
    </w:pPr>
    <w:rPr>
      <w:rFonts w:ascii="Times New Roman" w:eastAsia="Times New Roman" w:hAnsi="Times New Roman" w:cs="Times New Roman"/>
      <w:sz w:val="24"/>
      <w:szCs w:val="24"/>
    </w:rPr>
  </w:style>
  <w:style w:type="paragraph" w:customStyle="1" w:styleId="1EFB892546F54CE699BC450C85D7B23B3">
    <w:name w:val="1EFB892546F54CE699BC450C85D7B23B3"/>
    <w:rsid w:val="00470179"/>
    <w:pPr>
      <w:spacing w:after="180" w:line="240" w:lineRule="auto"/>
    </w:pPr>
    <w:rPr>
      <w:rFonts w:ascii="Times New Roman" w:eastAsia="Times New Roman" w:hAnsi="Times New Roman" w:cs="Times New Roman"/>
      <w:sz w:val="24"/>
      <w:szCs w:val="24"/>
    </w:rPr>
  </w:style>
  <w:style w:type="paragraph" w:customStyle="1" w:styleId="695FD609285947499EB244EAB01279923">
    <w:name w:val="695FD609285947499EB244EAB01279923"/>
    <w:rsid w:val="00470179"/>
    <w:pPr>
      <w:spacing w:after="180" w:line="240" w:lineRule="auto"/>
    </w:pPr>
    <w:rPr>
      <w:rFonts w:ascii="Times New Roman" w:eastAsia="Times New Roman" w:hAnsi="Times New Roman" w:cs="Times New Roman"/>
      <w:sz w:val="24"/>
      <w:szCs w:val="24"/>
    </w:rPr>
  </w:style>
  <w:style w:type="paragraph" w:customStyle="1" w:styleId="134115D966104E878444C1B3F699867D3">
    <w:name w:val="134115D966104E878444C1B3F699867D3"/>
    <w:rsid w:val="00470179"/>
    <w:pPr>
      <w:spacing w:after="180" w:line="240" w:lineRule="auto"/>
    </w:pPr>
    <w:rPr>
      <w:rFonts w:ascii="Times New Roman" w:eastAsia="Times New Roman" w:hAnsi="Times New Roman" w:cs="Times New Roman"/>
      <w:sz w:val="24"/>
      <w:szCs w:val="24"/>
    </w:rPr>
  </w:style>
  <w:style w:type="paragraph" w:customStyle="1" w:styleId="8A944A6B814143B9AAB856C85F9809863">
    <w:name w:val="8A944A6B814143B9AAB856C85F9809863"/>
    <w:rsid w:val="00470179"/>
    <w:pPr>
      <w:spacing w:after="180" w:line="240" w:lineRule="auto"/>
    </w:pPr>
    <w:rPr>
      <w:rFonts w:ascii="Times New Roman" w:eastAsia="Times New Roman" w:hAnsi="Times New Roman" w:cs="Times New Roman"/>
      <w:sz w:val="24"/>
      <w:szCs w:val="24"/>
    </w:rPr>
  </w:style>
  <w:style w:type="paragraph" w:customStyle="1" w:styleId="E48FD087A59D4564BE35C312D27C106F3">
    <w:name w:val="E48FD087A59D4564BE35C312D27C106F3"/>
    <w:rsid w:val="00470179"/>
    <w:pPr>
      <w:spacing w:after="180" w:line="240" w:lineRule="auto"/>
    </w:pPr>
    <w:rPr>
      <w:rFonts w:ascii="Times New Roman" w:eastAsia="Times New Roman" w:hAnsi="Times New Roman" w:cs="Times New Roman"/>
      <w:sz w:val="24"/>
      <w:szCs w:val="24"/>
    </w:rPr>
  </w:style>
  <w:style w:type="paragraph" w:customStyle="1" w:styleId="7C34BA6CF47941F3B68DD38F530B02193">
    <w:name w:val="7C34BA6CF47941F3B68DD38F530B02193"/>
    <w:rsid w:val="00470179"/>
    <w:pPr>
      <w:spacing w:after="180" w:line="240" w:lineRule="auto"/>
    </w:pPr>
    <w:rPr>
      <w:rFonts w:ascii="Times New Roman" w:eastAsia="Times New Roman" w:hAnsi="Times New Roman" w:cs="Times New Roman"/>
      <w:sz w:val="24"/>
      <w:szCs w:val="24"/>
    </w:rPr>
  </w:style>
  <w:style w:type="paragraph" w:customStyle="1" w:styleId="D04C40EAC4A5434894C54BB0D51BD6963">
    <w:name w:val="D04C40EAC4A5434894C54BB0D51BD6963"/>
    <w:rsid w:val="00470179"/>
    <w:pPr>
      <w:spacing w:after="180" w:line="240" w:lineRule="auto"/>
    </w:pPr>
    <w:rPr>
      <w:rFonts w:ascii="Times New Roman" w:eastAsia="Times New Roman" w:hAnsi="Times New Roman" w:cs="Times New Roman"/>
      <w:sz w:val="24"/>
      <w:szCs w:val="24"/>
    </w:rPr>
  </w:style>
  <w:style w:type="paragraph" w:customStyle="1" w:styleId="4E45ACF7908B43228FC5B12AC36601893">
    <w:name w:val="4E45ACF7908B43228FC5B12AC36601893"/>
    <w:rsid w:val="00470179"/>
    <w:pPr>
      <w:spacing w:after="180" w:line="240" w:lineRule="auto"/>
    </w:pPr>
    <w:rPr>
      <w:rFonts w:ascii="Times New Roman" w:eastAsia="Times New Roman" w:hAnsi="Times New Roman" w:cs="Times New Roman"/>
      <w:sz w:val="24"/>
      <w:szCs w:val="24"/>
    </w:rPr>
  </w:style>
  <w:style w:type="paragraph" w:customStyle="1" w:styleId="E6BF7DCAD31A421AB8834E285920FE713">
    <w:name w:val="E6BF7DCAD31A421AB8834E285920FE713"/>
    <w:rsid w:val="00470179"/>
    <w:pPr>
      <w:spacing w:after="180" w:line="240" w:lineRule="auto"/>
    </w:pPr>
    <w:rPr>
      <w:rFonts w:ascii="Times New Roman" w:eastAsia="Times New Roman" w:hAnsi="Times New Roman" w:cs="Times New Roman"/>
      <w:sz w:val="24"/>
      <w:szCs w:val="24"/>
    </w:rPr>
  </w:style>
  <w:style w:type="paragraph" w:customStyle="1" w:styleId="C4744647411F4FDBBBB35D97F30F55313">
    <w:name w:val="C4744647411F4FDBBBB35D97F30F55313"/>
    <w:rsid w:val="00470179"/>
    <w:pPr>
      <w:spacing w:after="180" w:line="240" w:lineRule="auto"/>
    </w:pPr>
    <w:rPr>
      <w:rFonts w:ascii="Times New Roman" w:eastAsia="Times New Roman" w:hAnsi="Times New Roman" w:cs="Times New Roman"/>
      <w:sz w:val="24"/>
      <w:szCs w:val="24"/>
    </w:rPr>
  </w:style>
  <w:style w:type="paragraph" w:customStyle="1" w:styleId="9CA679CA2ACD4187B8D272C9F2798A073">
    <w:name w:val="9CA679CA2ACD4187B8D272C9F2798A073"/>
    <w:rsid w:val="00470179"/>
    <w:pPr>
      <w:spacing w:after="180" w:line="240" w:lineRule="auto"/>
    </w:pPr>
    <w:rPr>
      <w:rFonts w:ascii="Times New Roman" w:eastAsia="Times New Roman" w:hAnsi="Times New Roman" w:cs="Times New Roman"/>
      <w:sz w:val="24"/>
      <w:szCs w:val="24"/>
    </w:rPr>
  </w:style>
  <w:style w:type="paragraph" w:customStyle="1" w:styleId="D66B0040EDB945F19E7A61C42C52251D3">
    <w:name w:val="D66B0040EDB945F19E7A61C42C52251D3"/>
    <w:rsid w:val="00470179"/>
    <w:pPr>
      <w:spacing w:after="180" w:line="240" w:lineRule="auto"/>
    </w:pPr>
    <w:rPr>
      <w:rFonts w:ascii="Times New Roman" w:eastAsia="Times New Roman" w:hAnsi="Times New Roman" w:cs="Times New Roman"/>
      <w:sz w:val="24"/>
      <w:szCs w:val="24"/>
    </w:rPr>
  </w:style>
  <w:style w:type="paragraph" w:customStyle="1" w:styleId="004C6E5BB7DD4120AC4868A3F6BC7BAD3">
    <w:name w:val="004C6E5BB7DD4120AC4868A3F6BC7BAD3"/>
    <w:rsid w:val="00470179"/>
    <w:pPr>
      <w:spacing w:after="180" w:line="240" w:lineRule="auto"/>
    </w:pPr>
    <w:rPr>
      <w:rFonts w:ascii="Times New Roman" w:eastAsia="Times New Roman" w:hAnsi="Times New Roman" w:cs="Times New Roman"/>
      <w:sz w:val="24"/>
      <w:szCs w:val="24"/>
    </w:rPr>
  </w:style>
  <w:style w:type="paragraph" w:customStyle="1" w:styleId="A87607CA068949C1B8DD7C0544CBEC873">
    <w:name w:val="A87607CA068949C1B8DD7C0544CBEC873"/>
    <w:rsid w:val="00470179"/>
    <w:pPr>
      <w:spacing w:after="180" w:line="240" w:lineRule="auto"/>
    </w:pPr>
    <w:rPr>
      <w:rFonts w:ascii="Times New Roman" w:eastAsia="Times New Roman" w:hAnsi="Times New Roman" w:cs="Times New Roman"/>
      <w:sz w:val="24"/>
      <w:szCs w:val="24"/>
    </w:rPr>
  </w:style>
  <w:style w:type="paragraph" w:customStyle="1" w:styleId="833FE81F888E45468DD435181A1B06673">
    <w:name w:val="833FE81F888E45468DD435181A1B06673"/>
    <w:rsid w:val="00470179"/>
    <w:pPr>
      <w:spacing w:after="180" w:line="240" w:lineRule="auto"/>
    </w:pPr>
    <w:rPr>
      <w:rFonts w:ascii="Times New Roman" w:eastAsia="Times New Roman" w:hAnsi="Times New Roman" w:cs="Times New Roman"/>
      <w:sz w:val="24"/>
      <w:szCs w:val="24"/>
    </w:rPr>
  </w:style>
  <w:style w:type="paragraph" w:customStyle="1" w:styleId="6B99325719124CDF81330A0C3A62C3693">
    <w:name w:val="6B99325719124CDF81330A0C3A62C3693"/>
    <w:rsid w:val="00470179"/>
    <w:pPr>
      <w:spacing w:after="180" w:line="240" w:lineRule="auto"/>
    </w:pPr>
    <w:rPr>
      <w:rFonts w:ascii="Times New Roman" w:eastAsia="Times New Roman" w:hAnsi="Times New Roman" w:cs="Times New Roman"/>
      <w:sz w:val="24"/>
      <w:szCs w:val="24"/>
    </w:rPr>
  </w:style>
  <w:style w:type="paragraph" w:customStyle="1" w:styleId="92EB6A474EE84805BC5E912153782FE33">
    <w:name w:val="92EB6A474EE84805BC5E912153782FE33"/>
    <w:rsid w:val="00470179"/>
    <w:pPr>
      <w:spacing w:after="180" w:line="240" w:lineRule="auto"/>
    </w:pPr>
    <w:rPr>
      <w:rFonts w:ascii="Times New Roman" w:eastAsia="Times New Roman" w:hAnsi="Times New Roman" w:cs="Times New Roman"/>
      <w:sz w:val="24"/>
      <w:szCs w:val="24"/>
    </w:rPr>
  </w:style>
  <w:style w:type="paragraph" w:customStyle="1" w:styleId="5B2CD0EC88DA454ABE523B8E3C1B75763">
    <w:name w:val="5B2CD0EC88DA454ABE523B8E3C1B75763"/>
    <w:rsid w:val="00470179"/>
    <w:pPr>
      <w:spacing w:after="180" w:line="240" w:lineRule="auto"/>
    </w:pPr>
    <w:rPr>
      <w:rFonts w:ascii="Times New Roman" w:eastAsia="Times New Roman" w:hAnsi="Times New Roman" w:cs="Times New Roman"/>
      <w:sz w:val="24"/>
      <w:szCs w:val="24"/>
    </w:rPr>
  </w:style>
  <w:style w:type="paragraph" w:customStyle="1" w:styleId="5C3D2048C1574A7B925A4A6E393D0A333">
    <w:name w:val="5C3D2048C1574A7B925A4A6E393D0A333"/>
    <w:rsid w:val="00470179"/>
    <w:pPr>
      <w:spacing w:after="180" w:line="240" w:lineRule="auto"/>
    </w:pPr>
    <w:rPr>
      <w:rFonts w:ascii="Times New Roman" w:eastAsia="Times New Roman" w:hAnsi="Times New Roman" w:cs="Times New Roman"/>
      <w:sz w:val="24"/>
      <w:szCs w:val="24"/>
    </w:rPr>
  </w:style>
  <w:style w:type="paragraph" w:customStyle="1" w:styleId="4631B18C5A254A5CB93787640CED707A3">
    <w:name w:val="4631B18C5A254A5CB93787640CED707A3"/>
    <w:rsid w:val="00470179"/>
    <w:pPr>
      <w:spacing w:after="180" w:line="240" w:lineRule="auto"/>
    </w:pPr>
    <w:rPr>
      <w:rFonts w:ascii="Times New Roman" w:eastAsia="Times New Roman" w:hAnsi="Times New Roman" w:cs="Times New Roman"/>
      <w:sz w:val="24"/>
      <w:szCs w:val="24"/>
    </w:rPr>
  </w:style>
  <w:style w:type="paragraph" w:customStyle="1" w:styleId="A1A721F7E5104F2BBF1CB5DACD5560D83">
    <w:name w:val="A1A721F7E5104F2BBF1CB5DACD5560D83"/>
    <w:rsid w:val="00470179"/>
    <w:pPr>
      <w:spacing w:after="180" w:line="240" w:lineRule="auto"/>
    </w:pPr>
    <w:rPr>
      <w:rFonts w:ascii="Times New Roman" w:eastAsia="Times New Roman" w:hAnsi="Times New Roman" w:cs="Times New Roman"/>
      <w:sz w:val="24"/>
      <w:szCs w:val="24"/>
    </w:rPr>
  </w:style>
  <w:style w:type="paragraph" w:customStyle="1" w:styleId="2F005A138CF54EE1B92A3D526DC4FEC93">
    <w:name w:val="2F005A138CF54EE1B92A3D526DC4FEC93"/>
    <w:rsid w:val="00470179"/>
    <w:pPr>
      <w:spacing w:after="180" w:line="240" w:lineRule="auto"/>
    </w:pPr>
    <w:rPr>
      <w:rFonts w:ascii="Times New Roman" w:eastAsia="Times New Roman" w:hAnsi="Times New Roman" w:cs="Times New Roman"/>
      <w:sz w:val="24"/>
      <w:szCs w:val="24"/>
    </w:rPr>
  </w:style>
  <w:style w:type="paragraph" w:customStyle="1" w:styleId="8D6059C8042042E0BC8312DAE31DB0043">
    <w:name w:val="8D6059C8042042E0BC8312DAE31DB0043"/>
    <w:rsid w:val="00470179"/>
    <w:pPr>
      <w:spacing w:after="180" w:line="240" w:lineRule="auto"/>
    </w:pPr>
    <w:rPr>
      <w:rFonts w:ascii="Times New Roman" w:eastAsia="Times New Roman" w:hAnsi="Times New Roman" w:cs="Times New Roman"/>
      <w:sz w:val="24"/>
      <w:szCs w:val="24"/>
    </w:rPr>
  </w:style>
  <w:style w:type="paragraph" w:customStyle="1" w:styleId="71327DAEB1694FCFA4ABF71C46F655323">
    <w:name w:val="71327DAEB1694FCFA4ABF71C46F655323"/>
    <w:rsid w:val="00470179"/>
    <w:pPr>
      <w:spacing w:after="180" w:line="240" w:lineRule="auto"/>
    </w:pPr>
    <w:rPr>
      <w:rFonts w:ascii="Times New Roman" w:eastAsia="Times New Roman" w:hAnsi="Times New Roman" w:cs="Times New Roman"/>
      <w:sz w:val="24"/>
      <w:szCs w:val="24"/>
    </w:rPr>
  </w:style>
  <w:style w:type="paragraph" w:customStyle="1" w:styleId="120FF4F4AE954ED0B39E92B86141ECFC3">
    <w:name w:val="120FF4F4AE954ED0B39E92B86141ECFC3"/>
    <w:rsid w:val="00470179"/>
    <w:pPr>
      <w:spacing w:after="180" w:line="240" w:lineRule="auto"/>
    </w:pPr>
    <w:rPr>
      <w:rFonts w:ascii="Times New Roman" w:eastAsia="Times New Roman" w:hAnsi="Times New Roman" w:cs="Times New Roman"/>
      <w:sz w:val="24"/>
      <w:szCs w:val="24"/>
    </w:rPr>
  </w:style>
  <w:style w:type="paragraph" w:customStyle="1" w:styleId="C79BBA02E8484F1E810418CBED8361473">
    <w:name w:val="C79BBA02E8484F1E810418CBED8361473"/>
    <w:rsid w:val="00470179"/>
    <w:pPr>
      <w:spacing w:after="180" w:line="240" w:lineRule="auto"/>
    </w:pPr>
    <w:rPr>
      <w:rFonts w:ascii="Times New Roman" w:eastAsia="Times New Roman" w:hAnsi="Times New Roman" w:cs="Times New Roman"/>
      <w:sz w:val="24"/>
      <w:szCs w:val="24"/>
    </w:rPr>
  </w:style>
  <w:style w:type="paragraph" w:customStyle="1" w:styleId="8BD66F8564C94412989ADBF21A7BE2693">
    <w:name w:val="8BD66F8564C94412989ADBF21A7BE2693"/>
    <w:rsid w:val="00470179"/>
    <w:pPr>
      <w:spacing w:after="180" w:line="240" w:lineRule="auto"/>
    </w:pPr>
    <w:rPr>
      <w:rFonts w:ascii="Times New Roman" w:eastAsia="Times New Roman" w:hAnsi="Times New Roman" w:cs="Times New Roman"/>
      <w:sz w:val="24"/>
      <w:szCs w:val="24"/>
    </w:rPr>
  </w:style>
  <w:style w:type="paragraph" w:customStyle="1" w:styleId="4DAE61D0F97247B99D1D7D55BB5D5F6E3">
    <w:name w:val="4DAE61D0F97247B99D1D7D55BB5D5F6E3"/>
    <w:rsid w:val="00470179"/>
    <w:pPr>
      <w:spacing w:after="180" w:line="240" w:lineRule="auto"/>
    </w:pPr>
    <w:rPr>
      <w:rFonts w:ascii="Times New Roman" w:eastAsia="Times New Roman" w:hAnsi="Times New Roman" w:cs="Times New Roman"/>
      <w:sz w:val="24"/>
      <w:szCs w:val="24"/>
    </w:rPr>
  </w:style>
  <w:style w:type="paragraph" w:customStyle="1" w:styleId="971AA58B45B2467D989BB8A8042DAF333">
    <w:name w:val="971AA58B45B2467D989BB8A8042DAF333"/>
    <w:rsid w:val="00470179"/>
    <w:pPr>
      <w:spacing w:after="180" w:line="240" w:lineRule="auto"/>
    </w:pPr>
    <w:rPr>
      <w:rFonts w:ascii="Times New Roman" w:eastAsia="Times New Roman" w:hAnsi="Times New Roman" w:cs="Times New Roman"/>
      <w:sz w:val="24"/>
      <w:szCs w:val="24"/>
    </w:rPr>
  </w:style>
  <w:style w:type="paragraph" w:customStyle="1" w:styleId="C009EC400AE14A02A60668BA0C5B875C3">
    <w:name w:val="C009EC400AE14A02A60668BA0C5B875C3"/>
    <w:rsid w:val="00470179"/>
    <w:pPr>
      <w:spacing w:after="180" w:line="240" w:lineRule="auto"/>
    </w:pPr>
    <w:rPr>
      <w:rFonts w:ascii="Times New Roman" w:eastAsia="Times New Roman" w:hAnsi="Times New Roman" w:cs="Times New Roman"/>
      <w:sz w:val="24"/>
      <w:szCs w:val="24"/>
    </w:rPr>
  </w:style>
  <w:style w:type="paragraph" w:customStyle="1" w:styleId="E927308DD71F4DB2AF5148158751B3013">
    <w:name w:val="E927308DD71F4DB2AF5148158751B3013"/>
    <w:rsid w:val="00470179"/>
    <w:pPr>
      <w:spacing w:after="180" w:line="240" w:lineRule="auto"/>
    </w:pPr>
    <w:rPr>
      <w:rFonts w:ascii="Times New Roman" w:eastAsia="Times New Roman" w:hAnsi="Times New Roman" w:cs="Times New Roman"/>
      <w:sz w:val="24"/>
      <w:szCs w:val="24"/>
    </w:rPr>
  </w:style>
  <w:style w:type="paragraph" w:customStyle="1" w:styleId="0673DC96B3C44F5E91C770E51560FAF23">
    <w:name w:val="0673DC96B3C44F5E91C770E51560FAF23"/>
    <w:rsid w:val="00470179"/>
    <w:pPr>
      <w:spacing w:after="180" w:line="240" w:lineRule="auto"/>
    </w:pPr>
    <w:rPr>
      <w:rFonts w:ascii="Times New Roman" w:eastAsia="Times New Roman" w:hAnsi="Times New Roman" w:cs="Times New Roman"/>
      <w:sz w:val="24"/>
      <w:szCs w:val="24"/>
    </w:rPr>
  </w:style>
  <w:style w:type="paragraph" w:customStyle="1" w:styleId="2C2C947EE4614EB3A1D78CE1BC4ABA323">
    <w:name w:val="2C2C947EE4614EB3A1D78CE1BC4ABA323"/>
    <w:rsid w:val="00470179"/>
    <w:pPr>
      <w:spacing w:after="180" w:line="240" w:lineRule="auto"/>
    </w:pPr>
    <w:rPr>
      <w:rFonts w:ascii="Times New Roman" w:eastAsia="Times New Roman" w:hAnsi="Times New Roman" w:cs="Times New Roman"/>
      <w:sz w:val="24"/>
      <w:szCs w:val="24"/>
    </w:rPr>
  </w:style>
  <w:style w:type="paragraph" w:customStyle="1" w:styleId="FA192DC1CCA1424A84668A69111A05323">
    <w:name w:val="FA192DC1CCA1424A84668A69111A05323"/>
    <w:rsid w:val="00470179"/>
    <w:pPr>
      <w:spacing w:after="180" w:line="240" w:lineRule="auto"/>
    </w:pPr>
    <w:rPr>
      <w:rFonts w:ascii="Times New Roman" w:eastAsia="Times New Roman" w:hAnsi="Times New Roman" w:cs="Times New Roman"/>
      <w:sz w:val="24"/>
      <w:szCs w:val="24"/>
    </w:rPr>
  </w:style>
  <w:style w:type="paragraph" w:customStyle="1" w:styleId="CA5C36C59B9C4801A9FE30E60042E1B63">
    <w:name w:val="CA5C36C59B9C4801A9FE30E60042E1B63"/>
    <w:rsid w:val="00470179"/>
    <w:pPr>
      <w:spacing w:after="180" w:line="240" w:lineRule="auto"/>
    </w:pPr>
    <w:rPr>
      <w:rFonts w:ascii="Times New Roman" w:eastAsia="Times New Roman" w:hAnsi="Times New Roman" w:cs="Times New Roman"/>
      <w:sz w:val="24"/>
      <w:szCs w:val="24"/>
    </w:rPr>
  </w:style>
  <w:style w:type="paragraph" w:customStyle="1" w:styleId="0C7C67B9AB334B9F9B5180E6EEB5BAE63">
    <w:name w:val="0C7C67B9AB334B9F9B5180E6EEB5BAE63"/>
    <w:rsid w:val="00470179"/>
    <w:pPr>
      <w:spacing w:after="180" w:line="240" w:lineRule="auto"/>
    </w:pPr>
    <w:rPr>
      <w:rFonts w:ascii="Times New Roman" w:eastAsia="Times New Roman" w:hAnsi="Times New Roman" w:cs="Times New Roman"/>
      <w:sz w:val="24"/>
      <w:szCs w:val="24"/>
    </w:rPr>
  </w:style>
  <w:style w:type="paragraph" w:customStyle="1" w:styleId="2CA0A7D127604B06BBEEA266D06875133">
    <w:name w:val="2CA0A7D127604B06BBEEA266D06875133"/>
    <w:rsid w:val="00470179"/>
    <w:pPr>
      <w:spacing w:after="180" w:line="240" w:lineRule="auto"/>
    </w:pPr>
    <w:rPr>
      <w:rFonts w:ascii="Times New Roman" w:eastAsia="Times New Roman" w:hAnsi="Times New Roman" w:cs="Times New Roman"/>
      <w:sz w:val="24"/>
      <w:szCs w:val="24"/>
    </w:rPr>
  </w:style>
  <w:style w:type="paragraph" w:customStyle="1" w:styleId="203E2A7226F34813A8277E3AED5B57323">
    <w:name w:val="203E2A7226F34813A8277E3AED5B57323"/>
    <w:rsid w:val="00470179"/>
    <w:pPr>
      <w:spacing w:after="180" w:line="240" w:lineRule="auto"/>
    </w:pPr>
    <w:rPr>
      <w:rFonts w:ascii="Times New Roman" w:eastAsia="Times New Roman" w:hAnsi="Times New Roman" w:cs="Times New Roman"/>
      <w:sz w:val="24"/>
      <w:szCs w:val="24"/>
    </w:rPr>
  </w:style>
  <w:style w:type="paragraph" w:customStyle="1" w:styleId="F5CF527E0495456995D07A6C165E29B33">
    <w:name w:val="F5CF527E0495456995D07A6C165E29B33"/>
    <w:rsid w:val="00470179"/>
    <w:pPr>
      <w:spacing w:after="180" w:line="240" w:lineRule="auto"/>
    </w:pPr>
    <w:rPr>
      <w:rFonts w:ascii="Times New Roman" w:eastAsia="Times New Roman" w:hAnsi="Times New Roman" w:cs="Times New Roman"/>
      <w:sz w:val="24"/>
      <w:szCs w:val="24"/>
    </w:rPr>
  </w:style>
  <w:style w:type="paragraph" w:customStyle="1" w:styleId="314359C8276743328284B5623765D2A73">
    <w:name w:val="314359C8276743328284B5623765D2A73"/>
    <w:rsid w:val="00470179"/>
    <w:pPr>
      <w:spacing w:after="180" w:line="240" w:lineRule="auto"/>
    </w:pPr>
    <w:rPr>
      <w:rFonts w:ascii="Times New Roman" w:eastAsia="Times New Roman" w:hAnsi="Times New Roman" w:cs="Times New Roman"/>
      <w:sz w:val="24"/>
      <w:szCs w:val="24"/>
    </w:rPr>
  </w:style>
  <w:style w:type="paragraph" w:customStyle="1" w:styleId="FFA98A54327244B688110CA625F22DBA3">
    <w:name w:val="FFA98A54327244B688110CA625F22DBA3"/>
    <w:rsid w:val="00470179"/>
    <w:pPr>
      <w:spacing w:after="180" w:line="240" w:lineRule="auto"/>
    </w:pPr>
    <w:rPr>
      <w:rFonts w:ascii="Times New Roman" w:eastAsia="Times New Roman" w:hAnsi="Times New Roman" w:cs="Times New Roman"/>
      <w:sz w:val="24"/>
      <w:szCs w:val="24"/>
    </w:rPr>
  </w:style>
  <w:style w:type="paragraph" w:customStyle="1" w:styleId="7025B07B4A014AB08D4221C3755AB3913">
    <w:name w:val="7025B07B4A014AB08D4221C3755AB3913"/>
    <w:rsid w:val="00470179"/>
    <w:pPr>
      <w:spacing w:after="180" w:line="240" w:lineRule="auto"/>
    </w:pPr>
    <w:rPr>
      <w:rFonts w:ascii="Times New Roman" w:eastAsia="Times New Roman" w:hAnsi="Times New Roman" w:cs="Times New Roman"/>
      <w:sz w:val="24"/>
      <w:szCs w:val="24"/>
    </w:rPr>
  </w:style>
  <w:style w:type="paragraph" w:customStyle="1" w:styleId="285BCEDA422345D29E3D92E6543EAD943">
    <w:name w:val="285BCEDA422345D29E3D92E6543EAD943"/>
    <w:rsid w:val="00470179"/>
    <w:pPr>
      <w:spacing w:after="180" w:line="240" w:lineRule="auto"/>
    </w:pPr>
    <w:rPr>
      <w:rFonts w:ascii="Times New Roman" w:eastAsia="Times New Roman" w:hAnsi="Times New Roman" w:cs="Times New Roman"/>
      <w:sz w:val="24"/>
      <w:szCs w:val="24"/>
    </w:rPr>
  </w:style>
  <w:style w:type="paragraph" w:customStyle="1" w:styleId="04D0C3DF7B604ECA9EA955F50F9FE80F3">
    <w:name w:val="04D0C3DF7B604ECA9EA955F50F9FE80F3"/>
    <w:rsid w:val="00470179"/>
    <w:pPr>
      <w:spacing w:after="180" w:line="240" w:lineRule="auto"/>
    </w:pPr>
    <w:rPr>
      <w:rFonts w:ascii="Times New Roman" w:eastAsia="Times New Roman" w:hAnsi="Times New Roman" w:cs="Times New Roman"/>
      <w:sz w:val="24"/>
      <w:szCs w:val="24"/>
    </w:rPr>
  </w:style>
  <w:style w:type="paragraph" w:customStyle="1" w:styleId="D85A40DABF6E45AB8E656E2329A585673">
    <w:name w:val="D85A40DABF6E45AB8E656E2329A585673"/>
    <w:rsid w:val="00470179"/>
    <w:pPr>
      <w:spacing w:after="180" w:line="240" w:lineRule="auto"/>
    </w:pPr>
    <w:rPr>
      <w:rFonts w:ascii="Times New Roman" w:eastAsia="Times New Roman" w:hAnsi="Times New Roman" w:cs="Times New Roman"/>
      <w:sz w:val="24"/>
      <w:szCs w:val="24"/>
    </w:rPr>
  </w:style>
  <w:style w:type="paragraph" w:customStyle="1" w:styleId="EE8BF28D6F4E41B78719C1C2F4A4EED63">
    <w:name w:val="EE8BF28D6F4E41B78719C1C2F4A4EED63"/>
    <w:rsid w:val="00470179"/>
    <w:pPr>
      <w:spacing w:after="180" w:line="240" w:lineRule="auto"/>
    </w:pPr>
    <w:rPr>
      <w:rFonts w:ascii="Times New Roman" w:eastAsia="Times New Roman" w:hAnsi="Times New Roman" w:cs="Times New Roman"/>
      <w:sz w:val="24"/>
      <w:szCs w:val="24"/>
    </w:rPr>
  </w:style>
  <w:style w:type="paragraph" w:customStyle="1" w:styleId="CA9FCF48E0794A80BB7EFC8621A9F7DD3">
    <w:name w:val="CA9FCF48E0794A80BB7EFC8621A9F7DD3"/>
    <w:rsid w:val="00470179"/>
    <w:pPr>
      <w:spacing w:after="180" w:line="240" w:lineRule="auto"/>
    </w:pPr>
    <w:rPr>
      <w:rFonts w:ascii="Times New Roman" w:eastAsia="Times New Roman" w:hAnsi="Times New Roman" w:cs="Times New Roman"/>
      <w:sz w:val="24"/>
      <w:szCs w:val="24"/>
    </w:rPr>
  </w:style>
  <w:style w:type="paragraph" w:customStyle="1" w:styleId="4B3C1AC31EDC401795118DAACAA87F223">
    <w:name w:val="4B3C1AC31EDC401795118DAACAA87F223"/>
    <w:rsid w:val="00470179"/>
    <w:pPr>
      <w:spacing w:after="180" w:line="240" w:lineRule="auto"/>
    </w:pPr>
    <w:rPr>
      <w:rFonts w:ascii="Times New Roman" w:eastAsia="Times New Roman" w:hAnsi="Times New Roman" w:cs="Times New Roman"/>
      <w:sz w:val="24"/>
      <w:szCs w:val="24"/>
    </w:rPr>
  </w:style>
  <w:style w:type="paragraph" w:customStyle="1" w:styleId="181955BEAE624F51AFB3F02B348023233">
    <w:name w:val="181955BEAE624F51AFB3F02B348023233"/>
    <w:rsid w:val="00470179"/>
    <w:pPr>
      <w:spacing w:after="180" w:line="240" w:lineRule="auto"/>
    </w:pPr>
    <w:rPr>
      <w:rFonts w:ascii="Times New Roman" w:eastAsia="Times New Roman" w:hAnsi="Times New Roman" w:cs="Times New Roman"/>
      <w:sz w:val="24"/>
      <w:szCs w:val="24"/>
    </w:rPr>
  </w:style>
  <w:style w:type="paragraph" w:customStyle="1" w:styleId="368DEE511CAC42999099448D05CAF1743">
    <w:name w:val="368DEE511CAC42999099448D05CAF1743"/>
    <w:rsid w:val="00470179"/>
    <w:pPr>
      <w:spacing w:after="180" w:line="240" w:lineRule="auto"/>
    </w:pPr>
    <w:rPr>
      <w:rFonts w:ascii="Times New Roman" w:eastAsia="Times New Roman" w:hAnsi="Times New Roman" w:cs="Times New Roman"/>
      <w:sz w:val="24"/>
      <w:szCs w:val="24"/>
    </w:rPr>
  </w:style>
  <w:style w:type="paragraph" w:customStyle="1" w:styleId="236E35588C7A46A1885D4537157C46443">
    <w:name w:val="236E35588C7A46A1885D4537157C46443"/>
    <w:rsid w:val="00470179"/>
    <w:pPr>
      <w:spacing w:after="180" w:line="240" w:lineRule="auto"/>
    </w:pPr>
    <w:rPr>
      <w:rFonts w:ascii="Times New Roman" w:eastAsia="Times New Roman" w:hAnsi="Times New Roman" w:cs="Times New Roman"/>
      <w:sz w:val="24"/>
      <w:szCs w:val="24"/>
    </w:rPr>
  </w:style>
  <w:style w:type="paragraph" w:customStyle="1" w:styleId="20CA9872F7994766AAA6CF377E7688403">
    <w:name w:val="20CA9872F7994766AAA6CF377E7688403"/>
    <w:rsid w:val="00470179"/>
    <w:pPr>
      <w:spacing w:after="180" w:line="240" w:lineRule="auto"/>
    </w:pPr>
    <w:rPr>
      <w:rFonts w:ascii="Times New Roman" w:eastAsia="Times New Roman" w:hAnsi="Times New Roman" w:cs="Times New Roman"/>
      <w:sz w:val="24"/>
      <w:szCs w:val="24"/>
    </w:rPr>
  </w:style>
  <w:style w:type="paragraph" w:customStyle="1" w:styleId="479BA731E3B04D7293B83EB5E0F39D403">
    <w:name w:val="479BA731E3B04D7293B83EB5E0F39D403"/>
    <w:rsid w:val="00470179"/>
    <w:pPr>
      <w:spacing w:after="180" w:line="240" w:lineRule="auto"/>
    </w:pPr>
    <w:rPr>
      <w:rFonts w:ascii="Times New Roman" w:eastAsia="Times New Roman" w:hAnsi="Times New Roman" w:cs="Times New Roman"/>
      <w:sz w:val="24"/>
      <w:szCs w:val="24"/>
    </w:rPr>
  </w:style>
  <w:style w:type="paragraph" w:customStyle="1" w:styleId="1F3A6D3218984820AD730B936F725A173">
    <w:name w:val="1F3A6D3218984820AD730B936F725A173"/>
    <w:rsid w:val="00470179"/>
    <w:pPr>
      <w:spacing w:after="180" w:line="240" w:lineRule="auto"/>
    </w:pPr>
    <w:rPr>
      <w:rFonts w:ascii="Times New Roman" w:eastAsia="Times New Roman" w:hAnsi="Times New Roman" w:cs="Times New Roman"/>
      <w:sz w:val="24"/>
      <w:szCs w:val="24"/>
    </w:rPr>
  </w:style>
  <w:style w:type="paragraph" w:customStyle="1" w:styleId="D2F5396342C04CA8847CE39F45AEC5913">
    <w:name w:val="D2F5396342C04CA8847CE39F45AEC5913"/>
    <w:rsid w:val="00470179"/>
    <w:pPr>
      <w:spacing w:after="180" w:line="240" w:lineRule="auto"/>
    </w:pPr>
    <w:rPr>
      <w:rFonts w:ascii="Times New Roman" w:eastAsia="Times New Roman" w:hAnsi="Times New Roman" w:cs="Times New Roman"/>
      <w:sz w:val="24"/>
      <w:szCs w:val="24"/>
    </w:rPr>
  </w:style>
  <w:style w:type="paragraph" w:customStyle="1" w:styleId="BEBA89E39F5F4938862680C3EDDAD9313">
    <w:name w:val="BEBA89E39F5F4938862680C3EDDAD9313"/>
    <w:rsid w:val="00470179"/>
    <w:pPr>
      <w:spacing w:after="180" w:line="240" w:lineRule="auto"/>
    </w:pPr>
    <w:rPr>
      <w:rFonts w:ascii="Times New Roman" w:eastAsia="Times New Roman" w:hAnsi="Times New Roman" w:cs="Times New Roman"/>
      <w:sz w:val="24"/>
      <w:szCs w:val="24"/>
    </w:rPr>
  </w:style>
  <w:style w:type="paragraph" w:customStyle="1" w:styleId="6E666330DC454A3E96E35F716083C4433">
    <w:name w:val="6E666330DC454A3E96E35F716083C4433"/>
    <w:rsid w:val="00470179"/>
    <w:pPr>
      <w:spacing w:after="180" w:line="240" w:lineRule="auto"/>
    </w:pPr>
    <w:rPr>
      <w:rFonts w:ascii="Times New Roman" w:eastAsia="Times New Roman" w:hAnsi="Times New Roman" w:cs="Times New Roman"/>
      <w:sz w:val="24"/>
      <w:szCs w:val="24"/>
    </w:rPr>
  </w:style>
  <w:style w:type="paragraph" w:customStyle="1" w:styleId="17C23700F47B4C36B980775CB424DB873">
    <w:name w:val="17C23700F47B4C36B980775CB424DB873"/>
    <w:rsid w:val="00470179"/>
    <w:pPr>
      <w:spacing w:after="180" w:line="240" w:lineRule="auto"/>
    </w:pPr>
    <w:rPr>
      <w:rFonts w:ascii="Times New Roman" w:eastAsia="Times New Roman" w:hAnsi="Times New Roman" w:cs="Times New Roman"/>
      <w:sz w:val="24"/>
      <w:szCs w:val="24"/>
    </w:rPr>
  </w:style>
  <w:style w:type="paragraph" w:customStyle="1" w:styleId="628ACED072474E1ABCA97B7DBC7918F13">
    <w:name w:val="628ACED072474E1ABCA97B7DBC7918F13"/>
    <w:rsid w:val="00470179"/>
    <w:pPr>
      <w:spacing w:after="180" w:line="240" w:lineRule="auto"/>
    </w:pPr>
    <w:rPr>
      <w:rFonts w:ascii="Times New Roman" w:eastAsia="Times New Roman" w:hAnsi="Times New Roman" w:cs="Times New Roman"/>
      <w:sz w:val="24"/>
      <w:szCs w:val="24"/>
    </w:rPr>
  </w:style>
  <w:style w:type="paragraph" w:customStyle="1" w:styleId="9B7474CBDC24489DB29478588BAA9CC93">
    <w:name w:val="9B7474CBDC24489DB29478588BAA9CC93"/>
    <w:rsid w:val="00470179"/>
    <w:pPr>
      <w:spacing w:after="180" w:line="240" w:lineRule="auto"/>
    </w:pPr>
    <w:rPr>
      <w:rFonts w:ascii="Times New Roman" w:eastAsia="Times New Roman" w:hAnsi="Times New Roman" w:cs="Times New Roman"/>
      <w:sz w:val="24"/>
      <w:szCs w:val="24"/>
    </w:rPr>
  </w:style>
  <w:style w:type="paragraph" w:customStyle="1" w:styleId="5BBF9130D5D144CE86FBAD41E62BADD93">
    <w:name w:val="5BBF9130D5D144CE86FBAD41E62BADD93"/>
    <w:rsid w:val="00470179"/>
    <w:pPr>
      <w:spacing w:after="180" w:line="240" w:lineRule="auto"/>
    </w:pPr>
    <w:rPr>
      <w:rFonts w:ascii="Times New Roman" w:eastAsia="Times New Roman" w:hAnsi="Times New Roman" w:cs="Times New Roman"/>
      <w:sz w:val="24"/>
      <w:szCs w:val="24"/>
    </w:rPr>
  </w:style>
  <w:style w:type="paragraph" w:customStyle="1" w:styleId="FA1A558AD0EC49A7B514DD3343F179033">
    <w:name w:val="FA1A558AD0EC49A7B514DD3343F179033"/>
    <w:rsid w:val="00470179"/>
    <w:pPr>
      <w:spacing w:after="180" w:line="240" w:lineRule="auto"/>
    </w:pPr>
    <w:rPr>
      <w:rFonts w:ascii="Times New Roman" w:eastAsia="Times New Roman" w:hAnsi="Times New Roman" w:cs="Times New Roman"/>
      <w:sz w:val="24"/>
      <w:szCs w:val="24"/>
    </w:rPr>
  </w:style>
  <w:style w:type="paragraph" w:customStyle="1" w:styleId="91051B552EAF46F7A94C33F2281501393">
    <w:name w:val="91051B552EAF46F7A94C33F2281501393"/>
    <w:rsid w:val="00470179"/>
    <w:pPr>
      <w:spacing w:after="180" w:line="240" w:lineRule="auto"/>
    </w:pPr>
    <w:rPr>
      <w:rFonts w:ascii="Times New Roman" w:eastAsia="Times New Roman" w:hAnsi="Times New Roman" w:cs="Times New Roman"/>
      <w:sz w:val="24"/>
      <w:szCs w:val="24"/>
    </w:rPr>
  </w:style>
  <w:style w:type="paragraph" w:customStyle="1" w:styleId="691A4B2BA4AC4B46B28253D289287ACC3">
    <w:name w:val="691A4B2BA4AC4B46B28253D289287ACC3"/>
    <w:rsid w:val="00470179"/>
    <w:pPr>
      <w:spacing w:after="180" w:line="240" w:lineRule="auto"/>
    </w:pPr>
    <w:rPr>
      <w:rFonts w:ascii="Times New Roman" w:eastAsia="Times New Roman" w:hAnsi="Times New Roman" w:cs="Times New Roman"/>
      <w:sz w:val="24"/>
      <w:szCs w:val="24"/>
    </w:rPr>
  </w:style>
  <w:style w:type="paragraph" w:customStyle="1" w:styleId="A8D041995C004E74A6FCAD8AC46D4E5F3">
    <w:name w:val="A8D041995C004E74A6FCAD8AC46D4E5F3"/>
    <w:rsid w:val="00470179"/>
    <w:pPr>
      <w:spacing w:after="180" w:line="240" w:lineRule="auto"/>
    </w:pPr>
    <w:rPr>
      <w:rFonts w:ascii="Times New Roman" w:eastAsia="Times New Roman" w:hAnsi="Times New Roman" w:cs="Times New Roman"/>
      <w:sz w:val="24"/>
      <w:szCs w:val="24"/>
    </w:rPr>
  </w:style>
  <w:style w:type="paragraph" w:customStyle="1" w:styleId="EDB020A2324141DB9FBA17E36DC1AC9A3">
    <w:name w:val="EDB020A2324141DB9FBA17E36DC1AC9A3"/>
    <w:rsid w:val="00470179"/>
    <w:pPr>
      <w:spacing w:after="180" w:line="240" w:lineRule="auto"/>
    </w:pPr>
    <w:rPr>
      <w:rFonts w:ascii="Times New Roman" w:eastAsia="Times New Roman" w:hAnsi="Times New Roman" w:cs="Times New Roman"/>
      <w:sz w:val="24"/>
      <w:szCs w:val="24"/>
    </w:rPr>
  </w:style>
  <w:style w:type="paragraph" w:customStyle="1" w:styleId="2507E0AD5F7941AD838E690E8EC1D63E3">
    <w:name w:val="2507E0AD5F7941AD838E690E8EC1D63E3"/>
    <w:rsid w:val="00470179"/>
    <w:pPr>
      <w:spacing w:after="180" w:line="240" w:lineRule="auto"/>
    </w:pPr>
    <w:rPr>
      <w:rFonts w:ascii="Times New Roman" w:eastAsia="Times New Roman" w:hAnsi="Times New Roman" w:cs="Times New Roman"/>
      <w:sz w:val="24"/>
      <w:szCs w:val="24"/>
    </w:rPr>
  </w:style>
  <w:style w:type="paragraph" w:customStyle="1" w:styleId="0E8AD34E53F54F70BC7F420F1105C14B3">
    <w:name w:val="0E8AD34E53F54F70BC7F420F1105C14B3"/>
    <w:rsid w:val="00470179"/>
    <w:pPr>
      <w:spacing w:after="180" w:line="240" w:lineRule="auto"/>
    </w:pPr>
    <w:rPr>
      <w:rFonts w:ascii="Times New Roman" w:eastAsia="Times New Roman" w:hAnsi="Times New Roman" w:cs="Times New Roman"/>
      <w:sz w:val="24"/>
      <w:szCs w:val="24"/>
    </w:rPr>
  </w:style>
  <w:style w:type="paragraph" w:customStyle="1" w:styleId="86B1CA1EBC9142FDA66CA630647CAF5A3">
    <w:name w:val="86B1CA1EBC9142FDA66CA630647CAF5A3"/>
    <w:rsid w:val="00470179"/>
    <w:pPr>
      <w:spacing w:after="180" w:line="240" w:lineRule="auto"/>
    </w:pPr>
    <w:rPr>
      <w:rFonts w:ascii="Times New Roman" w:eastAsia="Times New Roman" w:hAnsi="Times New Roman" w:cs="Times New Roman"/>
      <w:sz w:val="24"/>
      <w:szCs w:val="24"/>
    </w:rPr>
  </w:style>
  <w:style w:type="paragraph" w:customStyle="1" w:styleId="69A1CA4AB66F498896B9802A4644EDAE3">
    <w:name w:val="69A1CA4AB66F498896B9802A4644EDAE3"/>
    <w:rsid w:val="00470179"/>
    <w:pPr>
      <w:spacing w:after="180" w:line="240" w:lineRule="auto"/>
    </w:pPr>
    <w:rPr>
      <w:rFonts w:ascii="Times New Roman" w:eastAsia="Times New Roman" w:hAnsi="Times New Roman" w:cs="Times New Roman"/>
      <w:sz w:val="24"/>
      <w:szCs w:val="24"/>
    </w:rPr>
  </w:style>
  <w:style w:type="paragraph" w:customStyle="1" w:styleId="EC55E75E16DB477D86C833D3840D57D63">
    <w:name w:val="EC55E75E16DB477D86C833D3840D57D63"/>
    <w:rsid w:val="00470179"/>
    <w:pPr>
      <w:spacing w:after="180" w:line="240" w:lineRule="auto"/>
    </w:pPr>
    <w:rPr>
      <w:rFonts w:ascii="Times New Roman" w:eastAsia="Times New Roman" w:hAnsi="Times New Roman" w:cs="Times New Roman"/>
      <w:sz w:val="24"/>
      <w:szCs w:val="24"/>
    </w:rPr>
  </w:style>
  <w:style w:type="paragraph" w:customStyle="1" w:styleId="A734C4B348ED4555AB42C8EA94667D783">
    <w:name w:val="A734C4B348ED4555AB42C8EA94667D783"/>
    <w:rsid w:val="00470179"/>
    <w:pPr>
      <w:spacing w:after="180" w:line="240" w:lineRule="auto"/>
    </w:pPr>
    <w:rPr>
      <w:rFonts w:ascii="Times New Roman" w:eastAsia="Times New Roman" w:hAnsi="Times New Roman" w:cs="Times New Roman"/>
      <w:sz w:val="24"/>
      <w:szCs w:val="24"/>
    </w:rPr>
  </w:style>
  <w:style w:type="paragraph" w:customStyle="1" w:styleId="510DD84530F74C88A8D78F81794E89AF3">
    <w:name w:val="510DD84530F74C88A8D78F81794E89AF3"/>
    <w:rsid w:val="00470179"/>
    <w:pPr>
      <w:spacing w:after="180" w:line="240" w:lineRule="auto"/>
    </w:pPr>
    <w:rPr>
      <w:rFonts w:ascii="Times New Roman" w:eastAsia="Times New Roman" w:hAnsi="Times New Roman" w:cs="Times New Roman"/>
      <w:sz w:val="24"/>
      <w:szCs w:val="24"/>
    </w:rPr>
  </w:style>
  <w:style w:type="paragraph" w:customStyle="1" w:styleId="EECC963CB6B74FBD8AE18709CA2C66473">
    <w:name w:val="EECC963CB6B74FBD8AE18709CA2C66473"/>
    <w:rsid w:val="00470179"/>
    <w:pPr>
      <w:spacing w:after="180" w:line="240" w:lineRule="auto"/>
    </w:pPr>
    <w:rPr>
      <w:rFonts w:ascii="Times New Roman" w:eastAsia="Times New Roman" w:hAnsi="Times New Roman" w:cs="Times New Roman"/>
      <w:sz w:val="24"/>
      <w:szCs w:val="24"/>
    </w:rPr>
  </w:style>
  <w:style w:type="paragraph" w:customStyle="1" w:styleId="149B2DE16298482CAB491593DCC5F07B3">
    <w:name w:val="149B2DE16298482CAB491593DCC5F07B3"/>
    <w:rsid w:val="00470179"/>
    <w:pPr>
      <w:spacing w:after="180" w:line="240" w:lineRule="auto"/>
    </w:pPr>
    <w:rPr>
      <w:rFonts w:ascii="Times New Roman" w:eastAsia="Times New Roman" w:hAnsi="Times New Roman" w:cs="Times New Roman"/>
      <w:sz w:val="24"/>
      <w:szCs w:val="24"/>
    </w:rPr>
  </w:style>
  <w:style w:type="paragraph" w:customStyle="1" w:styleId="BF1D557DEDE94FB189AB36F74170FFBC3">
    <w:name w:val="BF1D557DEDE94FB189AB36F74170FFBC3"/>
    <w:rsid w:val="00470179"/>
    <w:pPr>
      <w:spacing w:after="180" w:line="240" w:lineRule="auto"/>
    </w:pPr>
    <w:rPr>
      <w:rFonts w:ascii="Times New Roman" w:eastAsia="Times New Roman" w:hAnsi="Times New Roman" w:cs="Times New Roman"/>
      <w:sz w:val="24"/>
      <w:szCs w:val="24"/>
    </w:rPr>
  </w:style>
  <w:style w:type="paragraph" w:customStyle="1" w:styleId="962698384274418099990B5A396CF2923">
    <w:name w:val="962698384274418099990B5A396CF2923"/>
    <w:rsid w:val="00470179"/>
    <w:pPr>
      <w:spacing w:after="180" w:line="240" w:lineRule="auto"/>
    </w:pPr>
    <w:rPr>
      <w:rFonts w:ascii="Times New Roman" w:eastAsia="Times New Roman" w:hAnsi="Times New Roman" w:cs="Times New Roman"/>
      <w:sz w:val="24"/>
      <w:szCs w:val="24"/>
    </w:rPr>
  </w:style>
  <w:style w:type="paragraph" w:customStyle="1" w:styleId="7C2874B3FCF949C2A3F2F39FA74B865A3">
    <w:name w:val="7C2874B3FCF949C2A3F2F39FA74B865A3"/>
    <w:rsid w:val="00470179"/>
    <w:pPr>
      <w:spacing w:after="180" w:line="240" w:lineRule="auto"/>
    </w:pPr>
    <w:rPr>
      <w:rFonts w:ascii="Times New Roman" w:eastAsia="Times New Roman" w:hAnsi="Times New Roman" w:cs="Times New Roman"/>
      <w:sz w:val="24"/>
      <w:szCs w:val="24"/>
    </w:rPr>
  </w:style>
  <w:style w:type="paragraph" w:customStyle="1" w:styleId="E41768E50910450CB53CA62B9E5B6B313">
    <w:name w:val="E41768E50910450CB53CA62B9E5B6B313"/>
    <w:rsid w:val="00470179"/>
    <w:pPr>
      <w:spacing w:after="180" w:line="240" w:lineRule="auto"/>
    </w:pPr>
    <w:rPr>
      <w:rFonts w:ascii="Times New Roman" w:eastAsia="Times New Roman" w:hAnsi="Times New Roman" w:cs="Times New Roman"/>
      <w:sz w:val="24"/>
      <w:szCs w:val="24"/>
    </w:rPr>
  </w:style>
  <w:style w:type="paragraph" w:customStyle="1" w:styleId="3B1E9B6714764F7A8A364E53E36D22ED3">
    <w:name w:val="3B1E9B6714764F7A8A364E53E36D22ED3"/>
    <w:rsid w:val="00470179"/>
    <w:pPr>
      <w:spacing w:after="180" w:line="240" w:lineRule="auto"/>
    </w:pPr>
    <w:rPr>
      <w:rFonts w:ascii="Times New Roman" w:eastAsia="Times New Roman" w:hAnsi="Times New Roman" w:cs="Times New Roman"/>
      <w:sz w:val="24"/>
      <w:szCs w:val="24"/>
    </w:rPr>
  </w:style>
  <w:style w:type="paragraph" w:customStyle="1" w:styleId="7B5CC8C562094DE3958725ECD5EE431D3">
    <w:name w:val="7B5CC8C562094DE3958725ECD5EE431D3"/>
    <w:rsid w:val="00470179"/>
    <w:pPr>
      <w:spacing w:after="180" w:line="240" w:lineRule="auto"/>
    </w:pPr>
    <w:rPr>
      <w:rFonts w:ascii="Times New Roman" w:eastAsia="Times New Roman" w:hAnsi="Times New Roman" w:cs="Times New Roman"/>
      <w:sz w:val="24"/>
      <w:szCs w:val="24"/>
    </w:rPr>
  </w:style>
  <w:style w:type="paragraph" w:customStyle="1" w:styleId="04D389B0005E4872ACDCEBCCCAD395453">
    <w:name w:val="04D389B0005E4872ACDCEBCCCAD395453"/>
    <w:rsid w:val="00470179"/>
    <w:pPr>
      <w:spacing w:after="180" w:line="240" w:lineRule="auto"/>
    </w:pPr>
    <w:rPr>
      <w:rFonts w:ascii="Times New Roman" w:eastAsia="Times New Roman" w:hAnsi="Times New Roman" w:cs="Times New Roman"/>
      <w:sz w:val="24"/>
      <w:szCs w:val="24"/>
    </w:rPr>
  </w:style>
  <w:style w:type="paragraph" w:customStyle="1" w:styleId="36515B63C2B443B98B4DBB7681B30D523">
    <w:name w:val="36515B63C2B443B98B4DBB7681B30D523"/>
    <w:rsid w:val="00470179"/>
    <w:pPr>
      <w:spacing w:after="180" w:line="240" w:lineRule="auto"/>
    </w:pPr>
    <w:rPr>
      <w:rFonts w:ascii="Times New Roman" w:eastAsia="Times New Roman" w:hAnsi="Times New Roman" w:cs="Times New Roman"/>
      <w:sz w:val="24"/>
      <w:szCs w:val="24"/>
    </w:rPr>
  </w:style>
  <w:style w:type="paragraph" w:customStyle="1" w:styleId="9CC3D9D0BF234CD08B4A5BD7ABFFA9D03">
    <w:name w:val="9CC3D9D0BF234CD08B4A5BD7ABFFA9D03"/>
    <w:rsid w:val="00470179"/>
    <w:pPr>
      <w:spacing w:before="120" w:after="120" w:line="240" w:lineRule="auto"/>
    </w:pPr>
    <w:rPr>
      <w:rFonts w:ascii="Times New Roman" w:eastAsia="Calibri" w:hAnsi="Times New Roman" w:cs="Times New Roman"/>
      <w:sz w:val="24"/>
    </w:rPr>
  </w:style>
  <w:style w:type="paragraph" w:customStyle="1" w:styleId="5DAE1491F95D4507990C58F66AAE3BA13">
    <w:name w:val="5DAE1491F95D4507990C58F66AAE3BA13"/>
    <w:rsid w:val="00470179"/>
    <w:pPr>
      <w:spacing w:before="120" w:after="120" w:line="240" w:lineRule="auto"/>
    </w:pPr>
    <w:rPr>
      <w:rFonts w:ascii="Times New Roman" w:eastAsia="Calibri" w:hAnsi="Times New Roman" w:cs="Times New Roman"/>
      <w:sz w:val="24"/>
    </w:rPr>
  </w:style>
  <w:style w:type="paragraph" w:customStyle="1" w:styleId="A7E21A62BF5D47FC82D90E1DCF7B818B3">
    <w:name w:val="A7E21A62BF5D47FC82D90E1DCF7B818B3"/>
    <w:rsid w:val="00470179"/>
    <w:pPr>
      <w:spacing w:before="120" w:after="120" w:line="240" w:lineRule="auto"/>
    </w:pPr>
    <w:rPr>
      <w:rFonts w:ascii="Times New Roman" w:eastAsia="Calibri" w:hAnsi="Times New Roman" w:cs="Times New Roman"/>
      <w:sz w:val="24"/>
    </w:rPr>
  </w:style>
  <w:style w:type="paragraph" w:customStyle="1" w:styleId="3E7397AD1F9148FCAB8E348B43F1F4E53">
    <w:name w:val="3E7397AD1F9148FCAB8E348B43F1F4E53"/>
    <w:rsid w:val="00470179"/>
    <w:pPr>
      <w:spacing w:before="120" w:after="120" w:line="240" w:lineRule="auto"/>
    </w:pPr>
    <w:rPr>
      <w:rFonts w:ascii="Times New Roman" w:eastAsia="Calibri" w:hAnsi="Times New Roman" w:cs="Times New Roman"/>
      <w:sz w:val="24"/>
    </w:rPr>
  </w:style>
  <w:style w:type="paragraph" w:customStyle="1" w:styleId="992A7104278E4D8A8A8D874C1F254EBA3">
    <w:name w:val="992A7104278E4D8A8A8D874C1F254EBA3"/>
    <w:rsid w:val="00470179"/>
    <w:pPr>
      <w:spacing w:before="120" w:after="120" w:line="240" w:lineRule="auto"/>
    </w:pPr>
    <w:rPr>
      <w:rFonts w:ascii="Times New Roman" w:eastAsia="Calibri" w:hAnsi="Times New Roman" w:cs="Times New Roman"/>
      <w:sz w:val="24"/>
    </w:rPr>
  </w:style>
  <w:style w:type="paragraph" w:customStyle="1" w:styleId="62C5C36FC304467F9BA1E96ACC1AF80A3">
    <w:name w:val="62C5C36FC304467F9BA1E96ACC1AF80A3"/>
    <w:rsid w:val="00470179"/>
    <w:pPr>
      <w:spacing w:after="180" w:line="240" w:lineRule="auto"/>
    </w:pPr>
    <w:rPr>
      <w:rFonts w:ascii="Times New Roman" w:eastAsia="Times New Roman" w:hAnsi="Times New Roman" w:cs="Times New Roman"/>
      <w:sz w:val="24"/>
      <w:szCs w:val="24"/>
    </w:rPr>
  </w:style>
  <w:style w:type="paragraph" w:customStyle="1" w:styleId="974AA3AD568D47299366CCE80994B5953">
    <w:name w:val="974AA3AD568D47299366CCE80994B5953"/>
    <w:rsid w:val="00470179"/>
    <w:pPr>
      <w:spacing w:after="180" w:line="240" w:lineRule="auto"/>
    </w:pPr>
    <w:rPr>
      <w:rFonts w:ascii="Times New Roman" w:eastAsia="Times New Roman" w:hAnsi="Times New Roman" w:cs="Times New Roman"/>
      <w:sz w:val="24"/>
      <w:szCs w:val="24"/>
    </w:rPr>
  </w:style>
  <w:style w:type="paragraph" w:customStyle="1" w:styleId="E7ADBA192BE44503AD0602BDE538EF353">
    <w:name w:val="E7ADBA192BE44503AD0602BDE538EF353"/>
    <w:rsid w:val="00470179"/>
    <w:pPr>
      <w:spacing w:after="180" w:line="240" w:lineRule="auto"/>
    </w:pPr>
    <w:rPr>
      <w:rFonts w:ascii="Times New Roman" w:eastAsia="Times New Roman" w:hAnsi="Times New Roman" w:cs="Times New Roman"/>
      <w:sz w:val="24"/>
      <w:szCs w:val="24"/>
    </w:rPr>
  </w:style>
  <w:style w:type="paragraph" w:customStyle="1" w:styleId="9296800CCB10484F8915D2043A3B1C6B3">
    <w:name w:val="9296800CCB10484F8915D2043A3B1C6B3"/>
    <w:rsid w:val="00470179"/>
    <w:pPr>
      <w:spacing w:after="180" w:line="240" w:lineRule="auto"/>
    </w:pPr>
    <w:rPr>
      <w:rFonts w:ascii="Times New Roman" w:eastAsia="Times New Roman" w:hAnsi="Times New Roman" w:cs="Times New Roman"/>
      <w:sz w:val="24"/>
      <w:szCs w:val="24"/>
    </w:rPr>
  </w:style>
  <w:style w:type="paragraph" w:customStyle="1" w:styleId="D623EBAA6728420FA2F54C53056291373">
    <w:name w:val="D623EBAA6728420FA2F54C53056291373"/>
    <w:rsid w:val="00470179"/>
    <w:pPr>
      <w:spacing w:after="180" w:line="240" w:lineRule="auto"/>
    </w:pPr>
    <w:rPr>
      <w:rFonts w:ascii="Times New Roman" w:eastAsia="Times New Roman" w:hAnsi="Times New Roman" w:cs="Times New Roman"/>
      <w:sz w:val="24"/>
      <w:szCs w:val="24"/>
    </w:rPr>
  </w:style>
  <w:style w:type="paragraph" w:customStyle="1" w:styleId="191C86BF96764F4DBA56DF266D190A3C3">
    <w:name w:val="191C86BF96764F4DBA56DF266D190A3C3"/>
    <w:rsid w:val="00470179"/>
    <w:pPr>
      <w:spacing w:after="180" w:line="240" w:lineRule="auto"/>
    </w:pPr>
    <w:rPr>
      <w:rFonts w:ascii="Times New Roman" w:eastAsia="Times New Roman" w:hAnsi="Times New Roman" w:cs="Times New Roman"/>
      <w:sz w:val="24"/>
      <w:szCs w:val="24"/>
    </w:rPr>
  </w:style>
  <w:style w:type="paragraph" w:customStyle="1" w:styleId="E5084736E1A74BDEABC95F21910BC2893">
    <w:name w:val="E5084736E1A74BDEABC95F21910BC2893"/>
    <w:rsid w:val="00470179"/>
    <w:pPr>
      <w:spacing w:after="180" w:line="240" w:lineRule="auto"/>
    </w:pPr>
    <w:rPr>
      <w:rFonts w:ascii="Times New Roman" w:eastAsia="Times New Roman" w:hAnsi="Times New Roman" w:cs="Times New Roman"/>
      <w:sz w:val="24"/>
      <w:szCs w:val="24"/>
    </w:rPr>
  </w:style>
  <w:style w:type="paragraph" w:customStyle="1" w:styleId="9B2BC2BC45EE4105986FD7A0D66A332D3">
    <w:name w:val="9B2BC2BC45EE4105986FD7A0D66A332D3"/>
    <w:rsid w:val="00470179"/>
    <w:pPr>
      <w:spacing w:after="180" w:line="240" w:lineRule="auto"/>
    </w:pPr>
    <w:rPr>
      <w:rFonts w:ascii="Times New Roman" w:eastAsia="Times New Roman" w:hAnsi="Times New Roman" w:cs="Times New Roman"/>
      <w:sz w:val="24"/>
      <w:szCs w:val="24"/>
    </w:rPr>
  </w:style>
  <w:style w:type="paragraph" w:customStyle="1" w:styleId="B7386DE842CA4A7DB3969D48D070C7033">
    <w:name w:val="B7386DE842CA4A7DB3969D48D070C7033"/>
    <w:rsid w:val="00470179"/>
    <w:pPr>
      <w:spacing w:after="180" w:line="240" w:lineRule="auto"/>
    </w:pPr>
    <w:rPr>
      <w:rFonts w:ascii="Times New Roman" w:eastAsia="Times New Roman" w:hAnsi="Times New Roman" w:cs="Times New Roman"/>
      <w:sz w:val="24"/>
      <w:szCs w:val="24"/>
    </w:rPr>
  </w:style>
  <w:style w:type="paragraph" w:customStyle="1" w:styleId="52FFB1D88AD0429CB8852F5EC8B4F7563">
    <w:name w:val="52FFB1D88AD0429CB8852F5EC8B4F7563"/>
    <w:rsid w:val="00470179"/>
    <w:pPr>
      <w:spacing w:after="180" w:line="240" w:lineRule="auto"/>
    </w:pPr>
    <w:rPr>
      <w:rFonts w:ascii="Times New Roman" w:eastAsia="Times New Roman" w:hAnsi="Times New Roman" w:cs="Times New Roman"/>
      <w:sz w:val="24"/>
      <w:szCs w:val="24"/>
    </w:rPr>
  </w:style>
  <w:style w:type="paragraph" w:customStyle="1" w:styleId="10878DC2A9E741C3A68496E9EC3EDC763">
    <w:name w:val="10878DC2A9E741C3A68496E9EC3EDC763"/>
    <w:rsid w:val="00470179"/>
    <w:pPr>
      <w:spacing w:after="180" w:line="240" w:lineRule="auto"/>
    </w:pPr>
    <w:rPr>
      <w:rFonts w:ascii="Times New Roman" w:eastAsia="Times New Roman" w:hAnsi="Times New Roman" w:cs="Times New Roman"/>
      <w:sz w:val="24"/>
      <w:szCs w:val="24"/>
    </w:rPr>
  </w:style>
  <w:style w:type="paragraph" w:customStyle="1" w:styleId="B75E366DEB234050B5A7C429351A78DA3">
    <w:name w:val="B75E366DEB234050B5A7C429351A78DA3"/>
    <w:rsid w:val="00470179"/>
    <w:pPr>
      <w:spacing w:after="180" w:line="240" w:lineRule="auto"/>
    </w:pPr>
    <w:rPr>
      <w:rFonts w:ascii="Times New Roman" w:eastAsia="Times New Roman" w:hAnsi="Times New Roman" w:cs="Times New Roman"/>
      <w:sz w:val="24"/>
      <w:szCs w:val="24"/>
    </w:rPr>
  </w:style>
  <w:style w:type="paragraph" w:customStyle="1" w:styleId="F7E5AD17ED92488FA684ECB1743135423">
    <w:name w:val="F7E5AD17ED92488FA684ECB1743135423"/>
    <w:rsid w:val="00470179"/>
    <w:pPr>
      <w:spacing w:after="180" w:line="240" w:lineRule="auto"/>
    </w:pPr>
    <w:rPr>
      <w:rFonts w:ascii="Times New Roman" w:eastAsia="Times New Roman" w:hAnsi="Times New Roman" w:cs="Times New Roman"/>
      <w:sz w:val="24"/>
      <w:szCs w:val="24"/>
    </w:rPr>
  </w:style>
  <w:style w:type="paragraph" w:customStyle="1" w:styleId="D48FDF2886D941A5AF47FF6D65F5E5913">
    <w:name w:val="D48FDF2886D941A5AF47FF6D65F5E5913"/>
    <w:rsid w:val="00470179"/>
    <w:pPr>
      <w:spacing w:after="180" w:line="240" w:lineRule="auto"/>
    </w:pPr>
    <w:rPr>
      <w:rFonts w:ascii="Times New Roman" w:eastAsia="Times New Roman" w:hAnsi="Times New Roman" w:cs="Times New Roman"/>
      <w:sz w:val="24"/>
      <w:szCs w:val="24"/>
    </w:rPr>
  </w:style>
  <w:style w:type="paragraph" w:customStyle="1" w:styleId="56F68FEE56484818B0431EDD49DA301F3">
    <w:name w:val="56F68FEE56484818B0431EDD49DA301F3"/>
    <w:rsid w:val="00470179"/>
    <w:pPr>
      <w:spacing w:after="180" w:line="240" w:lineRule="auto"/>
    </w:pPr>
    <w:rPr>
      <w:rFonts w:ascii="Times New Roman" w:eastAsia="Times New Roman" w:hAnsi="Times New Roman" w:cs="Times New Roman"/>
      <w:sz w:val="24"/>
      <w:szCs w:val="24"/>
    </w:rPr>
  </w:style>
  <w:style w:type="paragraph" w:customStyle="1" w:styleId="6D073109C31742B8827A23072E5E5B923">
    <w:name w:val="6D073109C31742B8827A23072E5E5B923"/>
    <w:rsid w:val="00470179"/>
    <w:pPr>
      <w:spacing w:after="180" w:line="240" w:lineRule="auto"/>
    </w:pPr>
    <w:rPr>
      <w:rFonts w:ascii="Times New Roman" w:eastAsia="Times New Roman" w:hAnsi="Times New Roman" w:cs="Times New Roman"/>
      <w:sz w:val="24"/>
      <w:szCs w:val="24"/>
    </w:rPr>
  </w:style>
  <w:style w:type="paragraph" w:customStyle="1" w:styleId="0BB363D662784602BB854A4CDF0A61433">
    <w:name w:val="0BB363D662784602BB854A4CDF0A61433"/>
    <w:rsid w:val="00470179"/>
    <w:pPr>
      <w:spacing w:after="180" w:line="240" w:lineRule="auto"/>
    </w:pPr>
    <w:rPr>
      <w:rFonts w:ascii="Times New Roman" w:eastAsia="Times New Roman" w:hAnsi="Times New Roman" w:cs="Times New Roman"/>
      <w:sz w:val="24"/>
      <w:szCs w:val="24"/>
    </w:rPr>
  </w:style>
  <w:style w:type="paragraph" w:customStyle="1" w:styleId="1D61EE6A5B314F2F80913B0E2E5F4F4F3">
    <w:name w:val="1D61EE6A5B314F2F80913B0E2E5F4F4F3"/>
    <w:rsid w:val="00470179"/>
    <w:pPr>
      <w:spacing w:after="180" w:line="240" w:lineRule="auto"/>
    </w:pPr>
    <w:rPr>
      <w:rFonts w:ascii="Times New Roman" w:eastAsia="Times New Roman" w:hAnsi="Times New Roman" w:cs="Times New Roman"/>
      <w:sz w:val="24"/>
      <w:szCs w:val="24"/>
    </w:rPr>
  </w:style>
  <w:style w:type="paragraph" w:customStyle="1" w:styleId="52A9B31E26BF4CACA60B2E9E6BA2FC2F3">
    <w:name w:val="52A9B31E26BF4CACA60B2E9E6BA2FC2F3"/>
    <w:rsid w:val="00470179"/>
    <w:pPr>
      <w:spacing w:after="180" w:line="240" w:lineRule="auto"/>
    </w:pPr>
    <w:rPr>
      <w:rFonts w:ascii="Times New Roman" w:eastAsia="Times New Roman" w:hAnsi="Times New Roman" w:cs="Times New Roman"/>
      <w:sz w:val="24"/>
      <w:szCs w:val="24"/>
    </w:rPr>
  </w:style>
  <w:style w:type="paragraph" w:customStyle="1" w:styleId="29105CB1E11E407DAE6B16CFEF78EADE3">
    <w:name w:val="29105CB1E11E407DAE6B16CFEF78EADE3"/>
    <w:rsid w:val="00470179"/>
    <w:pPr>
      <w:spacing w:after="180" w:line="240" w:lineRule="auto"/>
    </w:pPr>
    <w:rPr>
      <w:rFonts w:ascii="Times New Roman" w:eastAsia="Times New Roman" w:hAnsi="Times New Roman" w:cs="Times New Roman"/>
      <w:sz w:val="24"/>
      <w:szCs w:val="24"/>
    </w:rPr>
  </w:style>
  <w:style w:type="paragraph" w:customStyle="1" w:styleId="C1E9E267CBA44CE99578078F4C6F5E4B3">
    <w:name w:val="C1E9E267CBA44CE99578078F4C6F5E4B3"/>
    <w:rsid w:val="00470179"/>
    <w:pPr>
      <w:spacing w:after="180" w:line="240" w:lineRule="auto"/>
    </w:pPr>
    <w:rPr>
      <w:rFonts w:ascii="Times New Roman" w:eastAsia="Times New Roman" w:hAnsi="Times New Roman" w:cs="Times New Roman"/>
      <w:sz w:val="24"/>
      <w:szCs w:val="24"/>
    </w:rPr>
  </w:style>
  <w:style w:type="paragraph" w:customStyle="1" w:styleId="0AAEB88EC19D479CAC213F75C12470EF3">
    <w:name w:val="0AAEB88EC19D479CAC213F75C12470EF3"/>
    <w:rsid w:val="00470179"/>
    <w:pPr>
      <w:spacing w:after="180" w:line="240" w:lineRule="auto"/>
    </w:pPr>
    <w:rPr>
      <w:rFonts w:ascii="Times New Roman" w:eastAsia="Times New Roman" w:hAnsi="Times New Roman" w:cs="Times New Roman"/>
      <w:sz w:val="24"/>
      <w:szCs w:val="24"/>
    </w:rPr>
  </w:style>
  <w:style w:type="paragraph" w:customStyle="1" w:styleId="B8F58B063AAD4105B1737F9343BC35DD3">
    <w:name w:val="B8F58B063AAD4105B1737F9343BC35DD3"/>
    <w:rsid w:val="00470179"/>
    <w:pPr>
      <w:spacing w:after="180" w:line="240" w:lineRule="auto"/>
    </w:pPr>
    <w:rPr>
      <w:rFonts w:ascii="Times New Roman" w:eastAsia="Times New Roman" w:hAnsi="Times New Roman" w:cs="Times New Roman"/>
      <w:sz w:val="24"/>
      <w:szCs w:val="24"/>
    </w:rPr>
  </w:style>
  <w:style w:type="paragraph" w:customStyle="1" w:styleId="D3E7439F9680464F937F580D23D9D7573">
    <w:name w:val="D3E7439F9680464F937F580D23D9D7573"/>
    <w:rsid w:val="00470179"/>
    <w:pPr>
      <w:spacing w:after="180" w:line="240" w:lineRule="auto"/>
    </w:pPr>
    <w:rPr>
      <w:rFonts w:ascii="Times New Roman" w:eastAsia="Times New Roman" w:hAnsi="Times New Roman" w:cs="Times New Roman"/>
      <w:sz w:val="24"/>
      <w:szCs w:val="24"/>
    </w:rPr>
  </w:style>
  <w:style w:type="paragraph" w:customStyle="1" w:styleId="F29BB833A7E040F49833A413A1413C343">
    <w:name w:val="F29BB833A7E040F49833A413A1413C343"/>
    <w:rsid w:val="00470179"/>
    <w:pPr>
      <w:spacing w:after="180" w:line="240" w:lineRule="auto"/>
    </w:pPr>
    <w:rPr>
      <w:rFonts w:ascii="Times New Roman" w:eastAsia="Times New Roman" w:hAnsi="Times New Roman" w:cs="Times New Roman"/>
      <w:sz w:val="24"/>
      <w:szCs w:val="24"/>
    </w:rPr>
  </w:style>
  <w:style w:type="paragraph" w:customStyle="1" w:styleId="C58698EFE21B45359D1B56EED647FAD73">
    <w:name w:val="C58698EFE21B45359D1B56EED647FAD73"/>
    <w:rsid w:val="00470179"/>
    <w:pPr>
      <w:spacing w:after="180" w:line="240" w:lineRule="auto"/>
    </w:pPr>
    <w:rPr>
      <w:rFonts w:ascii="Times New Roman" w:eastAsia="Times New Roman" w:hAnsi="Times New Roman" w:cs="Times New Roman"/>
      <w:sz w:val="24"/>
      <w:szCs w:val="24"/>
    </w:rPr>
  </w:style>
  <w:style w:type="paragraph" w:customStyle="1" w:styleId="0AE0152847554613BDEF0E34469818863">
    <w:name w:val="0AE0152847554613BDEF0E34469818863"/>
    <w:rsid w:val="00470179"/>
    <w:pPr>
      <w:spacing w:after="180" w:line="240" w:lineRule="auto"/>
    </w:pPr>
    <w:rPr>
      <w:rFonts w:ascii="Times New Roman" w:eastAsia="Times New Roman" w:hAnsi="Times New Roman" w:cs="Times New Roman"/>
      <w:sz w:val="24"/>
      <w:szCs w:val="24"/>
    </w:rPr>
  </w:style>
  <w:style w:type="paragraph" w:customStyle="1" w:styleId="E48D03A942BD4E4E94411BCA826E32783">
    <w:name w:val="E48D03A942BD4E4E94411BCA826E32783"/>
    <w:rsid w:val="00470179"/>
    <w:pPr>
      <w:spacing w:after="180" w:line="240" w:lineRule="auto"/>
    </w:pPr>
    <w:rPr>
      <w:rFonts w:ascii="Times New Roman" w:eastAsia="Times New Roman" w:hAnsi="Times New Roman" w:cs="Times New Roman"/>
      <w:sz w:val="24"/>
      <w:szCs w:val="24"/>
    </w:rPr>
  </w:style>
  <w:style w:type="paragraph" w:customStyle="1" w:styleId="8B719DD3CA6443289BD659258079FEED3">
    <w:name w:val="8B719DD3CA6443289BD659258079FEED3"/>
    <w:rsid w:val="00470179"/>
    <w:pPr>
      <w:spacing w:after="180" w:line="240" w:lineRule="auto"/>
    </w:pPr>
    <w:rPr>
      <w:rFonts w:ascii="Times New Roman" w:eastAsia="Times New Roman" w:hAnsi="Times New Roman" w:cs="Times New Roman"/>
      <w:sz w:val="24"/>
      <w:szCs w:val="24"/>
    </w:rPr>
  </w:style>
  <w:style w:type="paragraph" w:customStyle="1" w:styleId="7A1E3906C51D46F290D71577F00AC2393">
    <w:name w:val="7A1E3906C51D46F290D71577F00AC2393"/>
    <w:rsid w:val="00470179"/>
    <w:pPr>
      <w:spacing w:after="180" w:line="240" w:lineRule="auto"/>
    </w:pPr>
    <w:rPr>
      <w:rFonts w:ascii="Times New Roman" w:eastAsia="Times New Roman" w:hAnsi="Times New Roman" w:cs="Times New Roman"/>
      <w:sz w:val="24"/>
      <w:szCs w:val="24"/>
    </w:rPr>
  </w:style>
  <w:style w:type="paragraph" w:customStyle="1" w:styleId="4C724AD7CEE64D6DACC06217ED1A2BD93">
    <w:name w:val="4C724AD7CEE64D6DACC06217ED1A2BD93"/>
    <w:rsid w:val="00470179"/>
    <w:pPr>
      <w:spacing w:after="180" w:line="240" w:lineRule="auto"/>
    </w:pPr>
    <w:rPr>
      <w:rFonts w:ascii="Times New Roman" w:eastAsia="Times New Roman" w:hAnsi="Times New Roman" w:cs="Times New Roman"/>
      <w:sz w:val="24"/>
      <w:szCs w:val="24"/>
    </w:rPr>
  </w:style>
  <w:style w:type="paragraph" w:customStyle="1" w:styleId="C6427E134B104AC2AAD27F1C35065E453">
    <w:name w:val="C6427E134B104AC2AAD27F1C35065E453"/>
    <w:rsid w:val="00470179"/>
    <w:pPr>
      <w:spacing w:after="180" w:line="240" w:lineRule="auto"/>
    </w:pPr>
    <w:rPr>
      <w:rFonts w:ascii="Times New Roman" w:eastAsia="Times New Roman" w:hAnsi="Times New Roman" w:cs="Times New Roman"/>
      <w:sz w:val="24"/>
      <w:szCs w:val="24"/>
    </w:rPr>
  </w:style>
  <w:style w:type="paragraph" w:customStyle="1" w:styleId="C6A78B2824B7431DA6333B708AAFC1553">
    <w:name w:val="C6A78B2824B7431DA6333B708AAFC1553"/>
    <w:rsid w:val="00470179"/>
    <w:pPr>
      <w:spacing w:after="180" w:line="240" w:lineRule="auto"/>
    </w:pPr>
    <w:rPr>
      <w:rFonts w:ascii="Times New Roman" w:eastAsia="Times New Roman" w:hAnsi="Times New Roman" w:cs="Times New Roman"/>
      <w:sz w:val="24"/>
      <w:szCs w:val="24"/>
    </w:rPr>
  </w:style>
  <w:style w:type="paragraph" w:customStyle="1" w:styleId="394D506D9661430FB27A7D524B9215F93">
    <w:name w:val="394D506D9661430FB27A7D524B9215F93"/>
    <w:rsid w:val="00470179"/>
    <w:pPr>
      <w:spacing w:after="180" w:line="240" w:lineRule="auto"/>
    </w:pPr>
    <w:rPr>
      <w:rFonts w:ascii="Times New Roman" w:eastAsia="Times New Roman" w:hAnsi="Times New Roman" w:cs="Times New Roman"/>
      <w:sz w:val="24"/>
      <w:szCs w:val="24"/>
    </w:rPr>
  </w:style>
  <w:style w:type="paragraph" w:customStyle="1" w:styleId="CC212F52305940C2A8427425463A6EA73">
    <w:name w:val="CC212F52305940C2A8427425463A6EA73"/>
    <w:rsid w:val="00470179"/>
    <w:pPr>
      <w:spacing w:after="180" w:line="240" w:lineRule="auto"/>
    </w:pPr>
    <w:rPr>
      <w:rFonts w:ascii="Times New Roman" w:eastAsia="Times New Roman" w:hAnsi="Times New Roman" w:cs="Times New Roman"/>
      <w:sz w:val="24"/>
      <w:szCs w:val="24"/>
    </w:rPr>
  </w:style>
  <w:style w:type="paragraph" w:customStyle="1" w:styleId="C2F820F64AA242B29CA12887CEDFA3803">
    <w:name w:val="C2F820F64AA242B29CA12887CEDFA3803"/>
    <w:rsid w:val="00470179"/>
    <w:pPr>
      <w:spacing w:after="180" w:line="240" w:lineRule="auto"/>
    </w:pPr>
    <w:rPr>
      <w:rFonts w:ascii="Times New Roman" w:eastAsia="Times New Roman" w:hAnsi="Times New Roman" w:cs="Times New Roman"/>
      <w:sz w:val="24"/>
      <w:szCs w:val="24"/>
    </w:rPr>
  </w:style>
  <w:style w:type="paragraph" w:customStyle="1" w:styleId="7DBCE2A4335E44648D3317651D2CA18B3">
    <w:name w:val="7DBCE2A4335E44648D3317651D2CA18B3"/>
    <w:rsid w:val="00470179"/>
    <w:pPr>
      <w:spacing w:after="180" w:line="240" w:lineRule="auto"/>
    </w:pPr>
    <w:rPr>
      <w:rFonts w:ascii="Times New Roman" w:eastAsia="Times New Roman" w:hAnsi="Times New Roman" w:cs="Times New Roman"/>
      <w:sz w:val="24"/>
      <w:szCs w:val="24"/>
    </w:rPr>
  </w:style>
  <w:style w:type="paragraph" w:customStyle="1" w:styleId="B19DAFD4A41841259DA04F4738E21FC43">
    <w:name w:val="B19DAFD4A41841259DA04F4738E21FC43"/>
    <w:rsid w:val="00470179"/>
    <w:pPr>
      <w:spacing w:after="180" w:line="240" w:lineRule="auto"/>
    </w:pPr>
    <w:rPr>
      <w:rFonts w:ascii="Times New Roman" w:eastAsia="Times New Roman" w:hAnsi="Times New Roman" w:cs="Times New Roman"/>
      <w:sz w:val="24"/>
      <w:szCs w:val="24"/>
    </w:rPr>
  </w:style>
  <w:style w:type="paragraph" w:customStyle="1" w:styleId="6FD9AB8F8832442CAC542C1470E77E7D3">
    <w:name w:val="6FD9AB8F8832442CAC542C1470E77E7D3"/>
    <w:rsid w:val="00470179"/>
    <w:pPr>
      <w:spacing w:after="180" w:line="240" w:lineRule="auto"/>
    </w:pPr>
    <w:rPr>
      <w:rFonts w:ascii="Times New Roman" w:eastAsia="Times New Roman" w:hAnsi="Times New Roman" w:cs="Times New Roman"/>
      <w:sz w:val="24"/>
      <w:szCs w:val="24"/>
    </w:rPr>
  </w:style>
  <w:style w:type="paragraph" w:customStyle="1" w:styleId="5A5DB38E58B24BB69CCADC4937BCD8063">
    <w:name w:val="5A5DB38E58B24BB69CCADC4937BCD8063"/>
    <w:rsid w:val="00470179"/>
    <w:pPr>
      <w:spacing w:after="180" w:line="240" w:lineRule="auto"/>
    </w:pPr>
    <w:rPr>
      <w:rFonts w:ascii="Times New Roman" w:eastAsia="Times New Roman" w:hAnsi="Times New Roman" w:cs="Times New Roman"/>
      <w:sz w:val="24"/>
      <w:szCs w:val="24"/>
    </w:rPr>
  </w:style>
  <w:style w:type="paragraph" w:customStyle="1" w:styleId="7A819A8BD02E4C3BAE6DD832D028B6F43">
    <w:name w:val="7A819A8BD02E4C3BAE6DD832D028B6F43"/>
    <w:rsid w:val="00470179"/>
    <w:pPr>
      <w:spacing w:after="180" w:line="240" w:lineRule="auto"/>
    </w:pPr>
    <w:rPr>
      <w:rFonts w:ascii="Times New Roman" w:eastAsia="Times New Roman" w:hAnsi="Times New Roman" w:cs="Times New Roman"/>
      <w:sz w:val="24"/>
      <w:szCs w:val="24"/>
    </w:rPr>
  </w:style>
  <w:style w:type="paragraph" w:customStyle="1" w:styleId="4B13C9C647A045B99FD8F6FBF243164E3">
    <w:name w:val="4B13C9C647A045B99FD8F6FBF243164E3"/>
    <w:rsid w:val="00470179"/>
    <w:pPr>
      <w:spacing w:after="180" w:line="240" w:lineRule="auto"/>
    </w:pPr>
    <w:rPr>
      <w:rFonts w:ascii="Times New Roman" w:eastAsia="Times New Roman" w:hAnsi="Times New Roman" w:cs="Times New Roman"/>
      <w:sz w:val="24"/>
      <w:szCs w:val="24"/>
    </w:rPr>
  </w:style>
  <w:style w:type="paragraph" w:customStyle="1" w:styleId="28B62B03A8814F0E89BA20236DA48A2B3">
    <w:name w:val="28B62B03A8814F0E89BA20236DA48A2B3"/>
    <w:rsid w:val="00470179"/>
    <w:pPr>
      <w:spacing w:after="180" w:line="240" w:lineRule="auto"/>
    </w:pPr>
    <w:rPr>
      <w:rFonts w:ascii="Times New Roman" w:eastAsia="Times New Roman" w:hAnsi="Times New Roman" w:cs="Times New Roman"/>
      <w:sz w:val="24"/>
      <w:szCs w:val="24"/>
    </w:rPr>
  </w:style>
  <w:style w:type="paragraph" w:customStyle="1" w:styleId="C335398CADCA44E8B7FC407D07E5EC6B3">
    <w:name w:val="C335398CADCA44E8B7FC407D07E5EC6B3"/>
    <w:rsid w:val="00470179"/>
    <w:pPr>
      <w:spacing w:after="180" w:line="240" w:lineRule="auto"/>
    </w:pPr>
    <w:rPr>
      <w:rFonts w:ascii="Times New Roman" w:eastAsia="Times New Roman" w:hAnsi="Times New Roman" w:cs="Times New Roman"/>
      <w:sz w:val="24"/>
      <w:szCs w:val="24"/>
    </w:rPr>
  </w:style>
  <w:style w:type="paragraph" w:customStyle="1" w:styleId="2AF5431214174ABAA7D0DE82554FB3ED3">
    <w:name w:val="2AF5431214174ABAA7D0DE82554FB3ED3"/>
    <w:rsid w:val="00470179"/>
    <w:pPr>
      <w:spacing w:after="180" w:line="240" w:lineRule="auto"/>
    </w:pPr>
    <w:rPr>
      <w:rFonts w:ascii="Times New Roman" w:eastAsia="Times New Roman" w:hAnsi="Times New Roman" w:cs="Times New Roman"/>
      <w:sz w:val="24"/>
      <w:szCs w:val="24"/>
    </w:rPr>
  </w:style>
  <w:style w:type="paragraph" w:customStyle="1" w:styleId="5309A4C8E1B14397A123CD8C4EC710B03">
    <w:name w:val="5309A4C8E1B14397A123CD8C4EC710B03"/>
    <w:rsid w:val="00470179"/>
    <w:pPr>
      <w:spacing w:after="180" w:line="240" w:lineRule="auto"/>
    </w:pPr>
    <w:rPr>
      <w:rFonts w:ascii="Times New Roman" w:eastAsia="Times New Roman" w:hAnsi="Times New Roman" w:cs="Times New Roman"/>
      <w:sz w:val="24"/>
      <w:szCs w:val="24"/>
    </w:rPr>
  </w:style>
  <w:style w:type="paragraph" w:customStyle="1" w:styleId="B12DFCEDAA9E4D40A84189B9202A51923">
    <w:name w:val="B12DFCEDAA9E4D40A84189B9202A51923"/>
    <w:rsid w:val="00470179"/>
    <w:pPr>
      <w:spacing w:after="180" w:line="240" w:lineRule="auto"/>
    </w:pPr>
    <w:rPr>
      <w:rFonts w:ascii="Times New Roman" w:eastAsia="Times New Roman" w:hAnsi="Times New Roman" w:cs="Times New Roman"/>
      <w:sz w:val="24"/>
      <w:szCs w:val="24"/>
    </w:rPr>
  </w:style>
  <w:style w:type="paragraph" w:customStyle="1" w:styleId="B8AC5DAD848E43DEB62B354E6CB617803">
    <w:name w:val="B8AC5DAD848E43DEB62B354E6CB617803"/>
    <w:rsid w:val="00470179"/>
    <w:pPr>
      <w:spacing w:after="180" w:line="240" w:lineRule="auto"/>
    </w:pPr>
    <w:rPr>
      <w:rFonts w:ascii="Times New Roman" w:eastAsia="Times New Roman" w:hAnsi="Times New Roman" w:cs="Times New Roman"/>
      <w:sz w:val="24"/>
      <w:szCs w:val="24"/>
    </w:rPr>
  </w:style>
  <w:style w:type="paragraph" w:customStyle="1" w:styleId="102B66EF9CF34539A1C4C6A27467AC5B3">
    <w:name w:val="102B66EF9CF34539A1C4C6A27467AC5B3"/>
    <w:rsid w:val="00470179"/>
    <w:pPr>
      <w:spacing w:after="180" w:line="240" w:lineRule="auto"/>
    </w:pPr>
    <w:rPr>
      <w:rFonts w:ascii="Times New Roman" w:eastAsia="Times New Roman" w:hAnsi="Times New Roman" w:cs="Times New Roman"/>
      <w:sz w:val="24"/>
      <w:szCs w:val="24"/>
    </w:rPr>
  </w:style>
  <w:style w:type="paragraph" w:customStyle="1" w:styleId="E5792CA5CD5147EEB5FDD61F9102E8B53">
    <w:name w:val="E5792CA5CD5147EEB5FDD61F9102E8B53"/>
    <w:rsid w:val="00470179"/>
    <w:pPr>
      <w:spacing w:after="180" w:line="240" w:lineRule="auto"/>
    </w:pPr>
    <w:rPr>
      <w:rFonts w:ascii="Times New Roman" w:eastAsia="Times New Roman" w:hAnsi="Times New Roman" w:cs="Times New Roman"/>
      <w:sz w:val="24"/>
      <w:szCs w:val="24"/>
    </w:rPr>
  </w:style>
  <w:style w:type="paragraph" w:customStyle="1" w:styleId="3BA029A7A7534214A4FC6F4DC96038143">
    <w:name w:val="3BA029A7A7534214A4FC6F4DC96038143"/>
    <w:rsid w:val="00470179"/>
    <w:pPr>
      <w:spacing w:after="180" w:line="240" w:lineRule="auto"/>
    </w:pPr>
    <w:rPr>
      <w:rFonts w:ascii="Times New Roman" w:eastAsia="Times New Roman" w:hAnsi="Times New Roman" w:cs="Times New Roman"/>
      <w:sz w:val="24"/>
      <w:szCs w:val="24"/>
    </w:rPr>
  </w:style>
  <w:style w:type="paragraph" w:customStyle="1" w:styleId="E63F6D1D403242F7A5C666E4F797E0923">
    <w:name w:val="E63F6D1D403242F7A5C666E4F797E0923"/>
    <w:rsid w:val="00470179"/>
    <w:pPr>
      <w:spacing w:after="180" w:line="240" w:lineRule="auto"/>
    </w:pPr>
    <w:rPr>
      <w:rFonts w:ascii="Times New Roman" w:eastAsia="Times New Roman" w:hAnsi="Times New Roman" w:cs="Times New Roman"/>
      <w:sz w:val="24"/>
      <w:szCs w:val="24"/>
    </w:rPr>
  </w:style>
  <w:style w:type="paragraph" w:customStyle="1" w:styleId="4195C3A46F6F4D4B99F732BDCFA707153">
    <w:name w:val="4195C3A46F6F4D4B99F732BDCFA707153"/>
    <w:rsid w:val="00470179"/>
    <w:pPr>
      <w:spacing w:after="180" w:line="240" w:lineRule="auto"/>
    </w:pPr>
    <w:rPr>
      <w:rFonts w:ascii="Times New Roman" w:eastAsia="Times New Roman" w:hAnsi="Times New Roman" w:cs="Times New Roman"/>
      <w:sz w:val="24"/>
      <w:szCs w:val="24"/>
    </w:rPr>
  </w:style>
  <w:style w:type="paragraph" w:customStyle="1" w:styleId="6589E2DAD4524CFC844648761DF0B5223">
    <w:name w:val="6589E2DAD4524CFC844648761DF0B5223"/>
    <w:rsid w:val="00470179"/>
    <w:pPr>
      <w:spacing w:after="180" w:line="240" w:lineRule="auto"/>
    </w:pPr>
    <w:rPr>
      <w:rFonts w:ascii="Times New Roman" w:eastAsia="Times New Roman" w:hAnsi="Times New Roman" w:cs="Times New Roman"/>
      <w:sz w:val="24"/>
      <w:szCs w:val="24"/>
    </w:rPr>
  </w:style>
  <w:style w:type="paragraph" w:customStyle="1" w:styleId="19113393FDB842E9B48A3D70DB459CB23">
    <w:name w:val="19113393FDB842E9B48A3D70DB459CB23"/>
    <w:rsid w:val="00470179"/>
    <w:pPr>
      <w:spacing w:after="180" w:line="240" w:lineRule="auto"/>
    </w:pPr>
    <w:rPr>
      <w:rFonts w:ascii="Times New Roman" w:eastAsia="Times New Roman" w:hAnsi="Times New Roman" w:cs="Times New Roman"/>
      <w:sz w:val="24"/>
      <w:szCs w:val="24"/>
    </w:rPr>
  </w:style>
  <w:style w:type="paragraph" w:customStyle="1" w:styleId="61826B2180914BC3B5029694BA38A2B13">
    <w:name w:val="61826B2180914BC3B5029694BA38A2B13"/>
    <w:rsid w:val="00470179"/>
    <w:pPr>
      <w:spacing w:after="180" w:line="240" w:lineRule="auto"/>
    </w:pPr>
    <w:rPr>
      <w:rFonts w:ascii="Times New Roman" w:eastAsia="Times New Roman" w:hAnsi="Times New Roman" w:cs="Times New Roman"/>
      <w:sz w:val="24"/>
      <w:szCs w:val="24"/>
    </w:rPr>
  </w:style>
  <w:style w:type="paragraph" w:customStyle="1" w:styleId="EFD3FE50ADC3407BBB380875645322213">
    <w:name w:val="EFD3FE50ADC3407BBB380875645322213"/>
    <w:rsid w:val="00470179"/>
    <w:pPr>
      <w:spacing w:after="180" w:line="240" w:lineRule="auto"/>
    </w:pPr>
    <w:rPr>
      <w:rFonts w:ascii="Times New Roman" w:eastAsia="Times New Roman" w:hAnsi="Times New Roman" w:cs="Times New Roman"/>
      <w:sz w:val="24"/>
      <w:szCs w:val="24"/>
    </w:rPr>
  </w:style>
  <w:style w:type="paragraph" w:customStyle="1" w:styleId="C7453010033F4608B4BE9F40903511DB3">
    <w:name w:val="C7453010033F4608B4BE9F40903511DB3"/>
    <w:rsid w:val="00470179"/>
    <w:pPr>
      <w:spacing w:after="180" w:line="240" w:lineRule="auto"/>
    </w:pPr>
    <w:rPr>
      <w:rFonts w:ascii="Times New Roman" w:eastAsia="Times New Roman" w:hAnsi="Times New Roman" w:cs="Times New Roman"/>
      <w:sz w:val="24"/>
      <w:szCs w:val="24"/>
    </w:rPr>
  </w:style>
  <w:style w:type="paragraph" w:customStyle="1" w:styleId="1150A53B9DC746959D084B935C2C583A3">
    <w:name w:val="1150A53B9DC746959D084B935C2C583A3"/>
    <w:rsid w:val="00470179"/>
    <w:pPr>
      <w:spacing w:after="180" w:line="240" w:lineRule="auto"/>
    </w:pPr>
    <w:rPr>
      <w:rFonts w:ascii="Times New Roman" w:eastAsia="Times New Roman" w:hAnsi="Times New Roman" w:cs="Times New Roman"/>
      <w:sz w:val="24"/>
      <w:szCs w:val="24"/>
    </w:rPr>
  </w:style>
  <w:style w:type="paragraph" w:customStyle="1" w:styleId="890636C06E074F91A71F06374755EE503">
    <w:name w:val="890636C06E074F91A71F06374755EE503"/>
    <w:rsid w:val="00470179"/>
    <w:pPr>
      <w:spacing w:after="180" w:line="240" w:lineRule="auto"/>
    </w:pPr>
    <w:rPr>
      <w:rFonts w:ascii="Times New Roman" w:eastAsia="Times New Roman" w:hAnsi="Times New Roman" w:cs="Times New Roman"/>
      <w:sz w:val="24"/>
      <w:szCs w:val="24"/>
    </w:rPr>
  </w:style>
  <w:style w:type="paragraph" w:customStyle="1" w:styleId="F48A8A5426CD4FB79B4A5F78FC0A40083">
    <w:name w:val="F48A8A5426CD4FB79B4A5F78FC0A40083"/>
    <w:rsid w:val="00470179"/>
    <w:pPr>
      <w:spacing w:after="180" w:line="240" w:lineRule="auto"/>
    </w:pPr>
    <w:rPr>
      <w:rFonts w:ascii="Times New Roman" w:eastAsia="Times New Roman" w:hAnsi="Times New Roman" w:cs="Times New Roman"/>
      <w:sz w:val="24"/>
      <w:szCs w:val="24"/>
    </w:rPr>
  </w:style>
  <w:style w:type="paragraph" w:customStyle="1" w:styleId="A5EA977D25C14CB8AA0DA071F8F2BE933">
    <w:name w:val="A5EA977D25C14CB8AA0DA071F8F2BE933"/>
    <w:rsid w:val="00470179"/>
    <w:pPr>
      <w:spacing w:after="180" w:line="240" w:lineRule="auto"/>
    </w:pPr>
    <w:rPr>
      <w:rFonts w:ascii="Times New Roman" w:eastAsia="Times New Roman" w:hAnsi="Times New Roman" w:cs="Times New Roman"/>
      <w:sz w:val="24"/>
      <w:szCs w:val="24"/>
    </w:rPr>
  </w:style>
  <w:style w:type="paragraph" w:customStyle="1" w:styleId="19C5AC3BC9B14FC3AFAF7A0B7FD333933">
    <w:name w:val="19C5AC3BC9B14FC3AFAF7A0B7FD333933"/>
    <w:rsid w:val="00470179"/>
    <w:pPr>
      <w:spacing w:after="180" w:line="240" w:lineRule="auto"/>
    </w:pPr>
    <w:rPr>
      <w:rFonts w:ascii="Times New Roman" w:eastAsia="Times New Roman" w:hAnsi="Times New Roman" w:cs="Times New Roman"/>
      <w:sz w:val="24"/>
      <w:szCs w:val="24"/>
    </w:rPr>
  </w:style>
  <w:style w:type="paragraph" w:customStyle="1" w:styleId="13E65C948B36440AAB8A367E9A5EE7453">
    <w:name w:val="13E65C948B36440AAB8A367E9A5EE7453"/>
    <w:rsid w:val="00470179"/>
    <w:pPr>
      <w:spacing w:after="180" w:line="240" w:lineRule="auto"/>
    </w:pPr>
    <w:rPr>
      <w:rFonts w:ascii="Times New Roman" w:eastAsia="Times New Roman" w:hAnsi="Times New Roman" w:cs="Times New Roman"/>
      <w:sz w:val="24"/>
      <w:szCs w:val="24"/>
    </w:rPr>
  </w:style>
  <w:style w:type="paragraph" w:customStyle="1" w:styleId="75B283D367DE44C79B70DB9F80A190343">
    <w:name w:val="75B283D367DE44C79B70DB9F80A190343"/>
    <w:rsid w:val="00470179"/>
    <w:pPr>
      <w:spacing w:after="180" w:line="240" w:lineRule="auto"/>
    </w:pPr>
    <w:rPr>
      <w:rFonts w:ascii="Times New Roman" w:eastAsia="Times New Roman" w:hAnsi="Times New Roman" w:cs="Times New Roman"/>
      <w:sz w:val="24"/>
      <w:szCs w:val="24"/>
    </w:rPr>
  </w:style>
  <w:style w:type="paragraph" w:customStyle="1" w:styleId="50A53AC8FA1645ACA7152F85F0E5EDBA3">
    <w:name w:val="50A53AC8FA1645ACA7152F85F0E5EDBA3"/>
    <w:rsid w:val="00470179"/>
    <w:pPr>
      <w:spacing w:after="180" w:line="240" w:lineRule="auto"/>
    </w:pPr>
    <w:rPr>
      <w:rFonts w:ascii="Times New Roman" w:eastAsia="Times New Roman" w:hAnsi="Times New Roman" w:cs="Times New Roman"/>
      <w:sz w:val="24"/>
      <w:szCs w:val="24"/>
    </w:rPr>
  </w:style>
  <w:style w:type="paragraph" w:customStyle="1" w:styleId="9350843AF3074BED96F12746D83712863">
    <w:name w:val="9350843AF3074BED96F12746D83712863"/>
    <w:rsid w:val="00470179"/>
    <w:pPr>
      <w:spacing w:after="180" w:line="240" w:lineRule="auto"/>
    </w:pPr>
    <w:rPr>
      <w:rFonts w:ascii="Times New Roman" w:eastAsia="Times New Roman" w:hAnsi="Times New Roman" w:cs="Times New Roman"/>
      <w:sz w:val="24"/>
      <w:szCs w:val="24"/>
    </w:rPr>
  </w:style>
  <w:style w:type="paragraph" w:customStyle="1" w:styleId="6F77A1B4F4BC480795449D7871F21BE43">
    <w:name w:val="6F77A1B4F4BC480795449D7871F21BE43"/>
    <w:rsid w:val="00470179"/>
    <w:pPr>
      <w:spacing w:after="180" w:line="240" w:lineRule="auto"/>
    </w:pPr>
    <w:rPr>
      <w:rFonts w:ascii="Times New Roman" w:eastAsia="Times New Roman" w:hAnsi="Times New Roman" w:cs="Times New Roman"/>
      <w:sz w:val="24"/>
      <w:szCs w:val="24"/>
    </w:rPr>
  </w:style>
  <w:style w:type="paragraph" w:customStyle="1" w:styleId="D2BCB0B9A114470498D19C07E5A024893">
    <w:name w:val="D2BCB0B9A114470498D19C07E5A024893"/>
    <w:rsid w:val="00470179"/>
    <w:pPr>
      <w:spacing w:after="180" w:line="240" w:lineRule="auto"/>
    </w:pPr>
    <w:rPr>
      <w:rFonts w:ascii="Times New Roman" w:eastAsia="Times New Roman" w:hAnsi="Times New Roman" w:cs="Times New Roman"/>
      <w:sz w:val="24"/>
      <w:szCs w:val="24"/>
    </w:rPr>
  </w:style>
  <w:style w:type="paragraph" w:customStyle="1" w:styleId="771FD7D8AAFF445FB035079DC64FDB203">
    <w:name w:val="771FD7D8AAFF445FB035079DC64FDB203"/>
    <w:rsid w:val="00470179"/>
    <w:pPr>
      <w:spacing w:after="180" w:line="240" w:lineRule="auto"/>
    </w:pPr>
    <w:rPr>
      <w:rFonts w:ascii="Times New Roman" w:eastAsia="Times New Roman" w:hAnsi="Times New Roman" w:cs="Times New Roman"/>
      <w:sz w:val="24"/>
      <w:szCs w:val="24"/>
    </w:rPr>
  </w:style>
  <w:style w:type="paragraph" w:customStyle="1" w:styleId="0E5272957255450FB6362AEF60C713213">
    <w:name w:val="0E5272957255450FB6362AEF60C713213"/>
    <w:rsid w:val="00470179"/>
    <w:pPr>
      <w:spacing w:after="180" w:line="240" w:lineRule="auto"/>
    </w:pPr>
    <w:rPr>
      <w:rFonts w:ascii="Times New Roman" w:eastAsia="Times New Roman" w:hAnsi="Times New Roman" w:cs="Times New Roman"/>
      <w:sz w:val="24"/>
      <w:szCs w:val="24"/>
    </w:rPr>
  </w:style>
  <w:style w:type="paragraph" w:customStyle="1" w:styleId="8F2CCDFCC569437A9439550EF4D8E3ED3">
    <w:name w:val="8F2CCDFCC569437A9439550EF4D8E3ED3"/>
    <w:rsid w:val="00470179"/>
    <w:pPr>
      <w:spacing w:after="180" w:line="240" w:lineRule="auto"/>
    </w:pPr>
    <w:rPr>
      <w:rFonts w:ascii="Times New Roman" w:eastAsia="Times New Roman" w:hAnsi="Times New Roman" w:cs="Times New Roman"/>
      <w:sz w:val="24"/>
      <w:szCs w:val="24"/>
    </w:rPr>
  </w:style>
  <w:style w:type="paragraph" w:customStyle="1" w:styleId="E6E0AB7257064D66AF0F3EABD7A2F5A83">
    <w:name w:val="E6E0AB7257064D66AF0F3EABD7A2F5A83"/>
    <w:rsid w:val="00470179"/>
    <w:pPr>
      <w:spacing w:after="180" w:line="240" w:lineRule="auto"/>
    </w:pPr>
    <w:rPr>
      <w:rFonts w:ascii="Times New Roman" w:eastAsia="Times New Roman" w:hAnsi="Times New Roman" w:cs="Times New Roman"/>
      <w:sz w:val="24"/>
      <w:szCs w:val="24"/>
    </w:rPr>
  </w:style>
  <w:style w:type="paragraph" w:customStyle="1" w:styleId="7EBB6D99BF1B421194E6964B77A57D1A3">
    <w:name w:val="7EBB6D99BF1B421194E6964B77A57D1A3"/>
    <w:rsid w:val="00470179"/>
    <w:pPr>
      <w:spacing w:after="180" w:line="240" w:lineRule="auto"/>
    </w:pPr>
    <w:rPr>
      <w:rFonts w:ascii="Times New Roman" w:eastAsia="Times New Roman" w:hAnsi="Times New Roman" w:cs="Times New Roman"/>
      <w:sz w:val="24"/>
      <w:szCs w:val="24"/>
    </w:rPr>
  </w:style>
  <w:style w:type="paragraph" w:customStyle="1" w:styleId="0EDA4188D136483A846F116DD42E87B93">
    <w:name w:val="0EDA4188D136483A846F116DD42E87B93"/>
    <w:rsid w:val="00470179"/>
    <w:pPr>
      <w:spacing w:after="180" w:line="240" w:lineRule="auto"/>
    </w:pPr>
    <w:rPr>
      <w:rFonts w:ascii="Times New Roman" w:eastAsia="Times New Roman" w:hAnsi="Times New Roman" w:cs="Times New Roman"/>
      <w:sz w:val="24"/>
      <w:szCs w:val="24"/>
    </w:rPr>
  </w:style>
  <w:style w:type="paragraph" w:customStyle="1" w:styleId="1F2FFFC970BA40119A2C41A67BA63B953">
    <w:name w:val="1F2FFFC970BA40119A2C41A67BA63B953"/>
    <w:rsid w:val="00470179"/>
    <w:pPr>
      <w:spacing w:after="180" w:line="240" w:lineRule="auto"/>
    </w:pPr>
    <w:rPr>
      <w:rFonts w:ascii="Times New Roman" w:eastAsia="Times New Roman" w:hAnsi="Times New Roman" w:cs="Times New Roman"/>
      <w:sz w:val="24"/>
      <w:szCs w:val="24"/>
    </w:rPr>
  </w:style>
  <w:style w:type="paragraph" w:customStyle="1" w:styleId="7A9AB6A9DE2840C480547B54364166353">
    <w:name w:val="7A9AB6A9DE2840C480547B54364166353"/>
    <w:rsid w:val="00470179"/>
    <w:pPr>
      <w:spacing w:after="180" w:line="240" w:lineRule="auto"/>
    </w:pPr>
    <w:rPr>
      <w:rFonts w:ascii="Times New Roman" w:eastAsia="Times New Roman" w:hAnsi="Times New Roman" w:cs="Times New Roman"/>
      <w:sz w:val="24"/>
      <w:szCs w:val="24"/>
    </w:rPr>
  </w:style>
  <w:style w:type="paragraph" w:customStyle="1" w:styleId="A13204570593487BAF177351B322F8933">
    <w:name w:val="A13204570593487BAF177351B322F8933"/>
    <w:rsid w:val="00470179"/>
    <w:pPr>
      <w:spacing w:after="180" w:line="240" w:lineRule="auto"/>
    </w:pPr>
    <w:rPr>
      <w:rFonts w:ascii="Times New Roman" w:eastAsia="Times New Roman" w:hAnsi="Times New Roman" w:cs="Times New Roman"/>
      <w:sz w:val="24"/>
      <w:szCs w:val="24"/>
    </w:rPr>
  </w:style>
  <w:style w:type="paragraph" w:customStyle="1" w:styleId="EE7CC81D574546D6BFB56CA08BF1927B3">
    <w:name w:val="EE7CC81D574546D6BFB56CA08BF1927B3"/>
    <w:rsid w:val="00470179"/>
    <w:pPr>
      <w:spacing w:after="180" w:line="240" w:lineRule="auto"/>
    </w:pPr>
    <w:rPr>
      <w:rFonts w:ascii="Times New Roman" w:eastAsia="Times New Roman" w:hAnsi="Times New Roman" w:cs="Times New Roman"/>
      <w:sz w:val="24"/>
      <w:szCs w:val="24"/>
    </w:rPr>
  </w:style>
  <w:style w:type="paragraph" w:customStyle="1" w:styleId="9FF0EE8AAD6341A5B231D8B17A8A16C23">
    <w:name w:val="9FF0EE8AAD6341A5B231D8B17A8A16C23"/>
    <w:rsid w:val="00470179"/>
    <w:pPr>
      <w:spacing w:after="180" w:line="240" w:lineRule="auto"/>
    </w:pPr>
    <w:rPr>
      <w:rFonts w:ascii="Times New Roman" w:eastAsia="Times New Roman" w:hAnsi="Times New Roman" w:cs="Times New Roman"/>
      <w:sz w:val="24"/>
      <w:szCs w:val="24"/>
    </w:rPr>
  </w:style>
  <w:style w:type="paragraph" w:customStyle="1" w:styleId="9BAAF284641A43DA9D248A08F2C272093">
    <w:name w:val="9BAAF284641A43DA9D248A08F2C272093"/>
    <w:rsid w:val="00470179"/>
    <w:pPr>
      <w:spacing w:after="180" w:line="240" w:lineRule="auto"/>
    </w:pPr>
    <w:rPr>
      <w:rFonts w:ascii="Times New Roman" w:eastAsia="Times New Roman" w:hAnsi="Times New Roman" w:cs="Times New Roman"/>
      <w:sz w:val="24"/>
      <w:szCs w:val="24"/>
    </w:rPr>
  </w:style>
  <w:style w:type="paragraph" w:customStyle="1" w:styleId="38D810979D9F4CF69F5EEBEBF3F9CD9C3">
    <w:name w:val="38D810979D9F4CF69F5EEBEBF3F9CD9C3"/>
    <w:rsid w:val="00470179"/>
    <w:pPr>
      <w:spacing w:after="180" w:line="240" w:lineRule="auto"/>
    </w:pPr>
    <w:rPr>
      <w:rFonts w:ascii="Times New Roman" w:eastAsia="Times New Roman" w:hAnsi="Times New Roman" w:cs="Times New Roman"/>
      <w:sz w:val="24"/>
      <w:szCs w:val="24"/>
    </w:rPr>
  </w:style>
  <w:style w:type="paragraph" w:customStyle="1" w:styleId="4C51B9CC56684FFCA5174BC6DD5E39063">
    <w:name w:val="4C51B9CC56684FFCA5174BC6DD5E39063"/>
    <w:rsid w:val="00470179"/>
    <w:pPr>
      <w:spacing w:after="180" w:line="240" w:lineRule="auto"/>
    </w:pPr>
    <w:rPr>
      <w:rFonts w:ascii="Times New Roman" w:eastAsia="Times New Roman" w:hAnsi="Times New Roman" w:cs="Times New Roman"/>
      <w:sz w:val="24"/>
      <w:szCs w:val="24"/>
    </w:rPr>
  </w:style>
  <w:style w:type="paragraph" w:customStyle="1" w:styleId="A5428C0FD6F04C8091989054C5D07EFD3">
    <w:name w:val="A5428C0FD6F04C8091989054C5D07EFD3"/>
    <w:rsid w:val="00470179"/>
    <w:pPr>
      <w:spacing w:after="180" w:line="240" w:lineRule="auto"/>
    </w:pPr>
    <w:rPr>
      <w:rFonts w:ascii="Times New Roman" w:eastAsia="Times New Roman" w:hAnsi="Times New Roman" w:cs="Times New Roman"/>
      <w:sz w:val="24"/>
      <w:szCs w:val="24"/>
    </w:rPr>
  </w:style>
  <w:style w:type="paragraph" w:customStyle="1" w:styleId="7AC7510A542D4DF3A3F02680C8BA64D13">
    <w:name w:val="7AC7510A542D4DF3A3F02680C8BA64D13"/>
    <w:rsid w:val="00470179"/>
    <w:pPr>
      <w:spacing w:after="180" w:line="240" w:lineRule="auto"/>
    </w:pPr>
    <w:rPr>
      <w:rFonts w:ascii="Times New Roman" w:eastAsia="Times New Roman" w:hAnsi="Times New Roman" w:cs="Times New Roman"/>
      <w:sz w:val="24"/>
      <w:szCs w:val="24"/>
    </w:rPr>
  </w:style>
  <w:style w:type="paragraph" w:customStyle="1" w:styleId="B9773B53549346C69802E6B9878567FA3">
    <w:name w:val="B9773B53549346C69802E6B9878567FA3"/>
    <w:rsid w:val="00470179"/>
    <w:pPr>
      <w:spacing w:after="180" w:line="240" w:lineRule="auto"/>
    </w:pPr>
    <w:rPr>
      <w:rFonts w:ascii="Times New Roman" w:eastAsia="Times New Roman" w:hAnsi="Times New Roman" w:cs="Times New Roman"/>
      <w:sz w:val="24"/>
      <w:szCs w:val="24"/>
    </w:rPr>
  </w:style>
  <w:style w:type="paragraph" w:customStyle="1" w:styleId="CD74D8B54E9F48E2877D70B719EBE00A3">
    <w:name w:val="CD74D8B54E9F48E2877D70B719EBE00A3"/>
    <w:rsid w:val="00470179"/>
    <w:pPr>
      <w:spacing w:after="180" w:line="240" w:lineRule="auto"/>
    </w:pPr>
    <w:rPr>
      <w:rFonts w:ascii="Times New Roman" w:eastAsia="Times New Roman" w:hAnsi="Times New Roman" w:cs="Times New Roman"/>
      <w:sz w:val="24"/>
      <w:szCs w:val="24"/>
    </w:rPr>
  </w:style>
  <w:style w:type="paragraph" w:customStyle="1" w:styleId="0C12974AEBF94CD8933EA3D7419D729F3">
    <w:name w:val="0C12974AEBF94CD8933EA3D7419D729F3"/>
    <w:rsid w:val="00470179"/>
    <w:pPr>
      <w:spacing w:after="180" w:line="240" w:lineRule="auto"/>
    </w:pPr>
    <w:rPr>
      <w:rFonts w:ascii="Times New Roman" w:eastAsia="Times New Roman" w:hAnsi="Times New Roman" w:cs="Times New Roman"/>
      <w:sz w:val="24"/>
      <w:szCs w:val="24"/>
    </w:rPr>
  </w:style>
  <w:style w:type="paragraph" w:customStyle="1" w:styleId="9E84AF55C5DD45BBAEAD75F5A3AEEF623">
    <w:name w:val="9E84AF55C5DD45BBAEAD75F5A3AEEF623"/>
    <w:rsid w:val="00470179"/>
    <w:pPr>
      <w:spacing w:after="180" w:line="240" w:lineRule="auto"/>
    </w:pPr>
    <w:rPr>
      <w:rFonts w:ascii="Times New Roman" w:eastAsia="Times New Roman" w:hAnsi="Times New Roman" w:cs="Times New Roman"/>
      <w:sz w:val="24"/>
      <w:szCs w:val="24"/>
    </w:rPr>
  </w:style>
  <w:style w:type="paragraph" w:customStyle="1" w:styleId="47ABDFB1B8E54874B0712835677F19B93">
    <w:name w:val="47ABDFB1B8E54874B0712835677F19B93"/>
    <w:rsid w:val="00470179"/>
    <w:pPr>
      <w:spacing w:after="180" w:line="240" w:lineRule="auto"/>
    </w:pPr>
    <w:rPr>
      <w:rFonts w:ascii="Times New Roman" w:eastAsia="Times New Roman" w:hAnsi="Times New Roman" w:cs="Times New Roman"/>
      <w:sz w:val="24"/>
      <w:szCs w:val="24"/>
    </w:rPr>
  </w:style>
  <w:style w:type="paragraph" w:customStyle="1" w:styleId="EAB5F97644E748599BBF3073BD383D523">
    <w:name w:val="EAB5F97644E748599BBF3073BD383D523"/>
    <w:rsid w:val="00470179"/>
    <w:pPr>
      <w:spacing w:after="180" w:line="240" w:lineRule="auto"/>
    </w:pPr>
    <w:rPr>
      <w:rFonts w:ascii="Times New Roman" w:eastAsia="Times New Roman" w:hAnsi="Times New Roman" w:cs="Times New Roman"/>
      <w:sz w:val="24"/>
      <w:szCs w:val="24"/>
    </w:rPr>
  </w:style>
  <w:style w:type="paragraph" w:customStyle="1" w:styleId="6E7A9592753343F5B57431AEE5AAD80B3">
    <w:name w:val="6E7A9592753343F5B57431AEE5AAD80B3"/>
    <w:rsid w:val="00470179"/>
    <w:pPr>
      <w:spacing w:after="180" w:line="240" w:lineRule="auto"/>
    </w:pPr>
    <w:rPr>
      <w:rFonts w:ascii="Times New Roman" w:eastAsia="Times New Roman" w:hAnsi="Times New Roman" w:cs="Times New Roman"/>
      <w:sz w:val="24"/>
      <w:szCs w:val="24"/>
    </w:rPr>
  </w:style>
  <w:style w:type="paragraph" w:customStyle="1" w:styleId="6C811437BC244C0DA47F7CF43C6C79603">
    <w:name w:val="6C811437BC244C0DA47F7CF43C6C79603"/>
    <w:rsid w:val="00470179"/>
    <w:pPr>
      <w:spacing w:after="180" w:line="240" w:lineRule="auto"/>
    </w:pPr>
    <w:rPr>
      <w:rFonts w:ascii="Times New Roman" w:eastAsia="Times New Roman" w:hAnsi="Times New Roman" w:cs="Times New Roman"/>
      <w:sz w:val="24"/>
      <w:szCs w:val="24"/>
    </w:rPr>
  </w:style>
  <w:style w:type="paragraph" w:customStyle="1" w:styleId="034CAC7FF0E34E7AA6020BA4C17EA5D43">
    <w:name w:val="034CAC7FF0E34E7AA6020BA4C17EA5D43"/>
    <w:rsid w:val="00470179"/>
    <w:pPr>
      <w:spacing w:after="180" w:line="240" w:lineRule="auto"/>
    </w:pPr>
    <w:rPr>
      <w:rFonts w:ascii="Times New Roman" w:eastAsia="Times New Roman" w:hAnsi="Times New Roman" w:cs="Times New Roman"/>
      <w:sz w:val="24"/>
      <w:szCs w:val="24"/>
    </w:rPr>
  </w:style>
  <w:style w:type="paragraph" w:customStyle="1" w:styleId="412C0A9F34064C92B1E000BB33F385683">
    <w:name w:val="412C0A9F34064C92B1E000BB33F385683"/>
    <w:rsid w:val="00470179"/>
    <w:pPr>
      <w:spacing w:after="180" w:line="240" w:lineRule="auto"/>
    </w:pPr>
    <w:rPr>
      <w:rFonts w:ascii="Times New Roman" w:eastAsia="Times New Roman" w:hAnsi="Times New Roman" w:cs="Times New Roman"/>
      <w:sz w:val="24"/>
      <w:szCs w:val="24"/>
    </w:rPr>
  </w:style>
  <w:style w:type="paragraph" w:customStyle="1" w:styleId="22E6D30C74BA443A9438600F5095F4AE3">
    <w:name w:val="22E6D30C74BA443A9438600F5095F4AE3"/>
    <w:rsid w:val="00470179"/>
    <w:pPr>
      <w:spacing w:after="180" w:line="240" w:lineRule="auto"/>
    </w:pPr>
    <w:rPr>
      <w:rFonts w:ascii="Times New Roman" w:eastAsia="Times New Roman" w:hAnsi="Times New Roman" w:cs="Times New Roman"/>
      <w:sz w:val="24"/>
      <w:szCs w:val="24"/>
    </w:rPr>
  </w:style>
  <w:style w:type="paragraph" w:customStyle="1" w:styleId="47AEE7F5607E494B833DFC63ABE09E263">
    <w:name w:val="47AEE7F5607E494B833DFC63ABE09E263"/>
    <w:rsid w:val="00470179"/>
    <w:pPr>
      <w:spacing w:after="180" w:line="240" w:lineRule="auto"/>
    </w:pPr>
    <w:rPr>
      <w:rFonts w:ascii="Times New Roman" w:eastAsia="Times New Roman" w:hAnsi="Times New Roman" w:cs="Times New Roman"/>
      <w:sz w:val="24"/>
      <w:szCs w:val="24"/>
    </w:rPr>
  </w:style>
  <w:style w:type="paragraph" w:customStyle="1" w:styleId="8A50AC8BB08247A0A5D6F1C388AD30E93">
    <w:name w:val="8A50AC8BB08247A0A5D6F1C388AD30E93"/>
    <w:rsid w:val="00470179"/>
    <w:pPr>
      <w:spacing w:after="180" w:line="240" w:lineRule="auto"/>
    </w:pPr>
    <w:rPr>
      <w:rFonts w:ascii="Times New Roman" w:eastAsia="Times New Roman" w:hAnsi="Times New Roman" w:cs="Times New Roman"/>
      <w:sz w:val="24"/>
      <w:szCs w:val="24"/>
    </w:rPr>
  </w:style>
  <w:style w:type="paragraph" w:customStyle="1" w:styleId="28911B0DEFAE4DFEAC713E5EE6FF8C503">
    <w:name w:val="28911B0DEFAE4DFEAC713E5EE6FF8C503"/>
    <w:rsid w:val="00470179"/>
    <w:pPr>
      <w:spacing w:after="180" w:line="240" w:lineRule="auto"/>
    </w:pPr>
    <w:rPr>
      <w:rFonts w:ascii="Times New Roman" w:eastAsia="Times New Roman" w:hAnsi="Times New Roman" w:cs="Times New Roman"/>
      <w:sz w:val="24"/>
      <w:szCs w:val="24"/>
    </w:rPr>
  </w:style>
  <w:style w:type="paragraph" w:customStyle="1" w:styleId="4C60A860C11A408D9240177D034710DC3">
    <w:name w:val="4C60A860C11A408D9240177D034710DC3"/>
    <w:rsid w:val="00470179"/>
    <w:pPr>
      <w:spacing w:after="180" w:line="240" w:lineRule="auto"/>
    </w:pPr>
    <w:rPr>
      <w:rFonts w:ascii="Times New Roman" w:eastAsia="Times New Roman" w:hAnsi="Times New Roman" w:cs="Times New Roman"/>
      <w:sz w:val="24"/>
      <w:szCs w:val="24"/>
    </w:rPr>
  </w:style>
  <w:style w:type="paragraph" w:customStyle="1" w:styleId="AABD0BFB4C0E4479AE681ECE9EB7B65E3">
    <w:name w:val="AABD0BFB4C0E4479AE681ECE9EB7B65E3"/>
    <w:rsid w:val="00470179"/>
    <w:pPr>
      <w:spacing w:after="180" w:line="240" w:lineRule="auto"/>
    </w:pPr>
    <w:rPr>
      <w:rFonts w:ascii="Times New Roman" w:eastAsia="Times New Roman" w:hAnsi="Times New Roman" w:cs="Times New Roman"/>
      <w:sz w:val="24"/>
      <w:szCs w:val="24"/>
    </w:rPr>
  </w:style>
  <w:style w:type="paragraph" w:customStyle="1" w:styleId="83552E9E9FEC45E2975E0C873A51B0B73">
    <w:name w:val="83552E9E9FEC45E2975E0C873A51B0B73"/>
    <w:rsid w:val="00470179"/>
    <w:pPr>
      <w:spacing w:after="180" w:line="240" w:lineRule="auto"/>
    </w:pPr>
    <w:rPr>
      <w:rFonts w:ascii="Times New Roman" w:eastAsia="Times New Roman" w:hAnsi="Times New Roman" w:cs="Times New Roman"/>
      <w:sz w:val="24"/>
      <w:szCs w:val="24"/>
    </w:rPr>
  </w:style>
  <w:style w:type="paragraph" w:customStyle="1" w:styleId="AF88B32183154EF7A820E4AC82E827773">
    <w:name w:val="AF88B32183154EF7A820E4AC82E827773"/>
    <w:rsid w:val="00470179"/>
    <w:pPr>
      <w:spacing w:after="180" w:line="240" w:lineRule="auto"/>
    </w:pPr>
    <w:rPr>
      <w:rFonts w:ascii="Times New Roman" w:eastAsia="Times New Roman" w:hAnsi="Times New Roman" w:cs="Times New Roman"/>
      <w:sz w:val="24"/>
      <w:szCs w:val="24"/>
    </w:rPr>
  </w:style>
  <w:style w:type="paragraph" w:customStyle="1" w:styleId="671B863CB7334A079439FC667D0B3E613">
    <w:name w:val="671B863CB7334A079439FC667D0B3E613"/>
    <w:rsid w:val="00470179"/>
    <w:pPr>
      <w:spacing w:after="180" w:line="240" w:lineRule="auto"/>
    </w:pPr>
    <w:rPr>
      <w:rFonts w:ascii="Times New Roman" w:eastAsia="Times New Roman" w:hAnsi="Times New Roman" w:cs="Times New Roman"/>
      <w:sz w:val="24"/>
      <w:szCs w:val="24"/>
    </w:rPr>
  </w:style>
  <w:style w:type="paragraph" w:customStyle="1" w:styleId="C73666B93CAF4D95A41D83E5F83B6B573">
    <w:name w:val="C73666B93CAF4D95A41D83E5F83B6B573"/>
    <w:rsid w:val="00470179"/>
    <w:pPr>
      <w:spacing w:after="180" w:line="240" w:lineRule="auto"/>
    </w:pPr>
    <w:rPr>
      <w:rFonts w:ascii="Times New Roman" w:eastAsia="Times New Roman" w:hAnsi="Times New Roman" w:cs="Times New Roman"/>
      <w:sz w:val="24"/>
      <w:szCs w:val="24"/>
    </w:rPr>
  </w:style>
  <w:style w:type="paragraph" w:customStyle="1" w:styleId="D8F239ECC99E487C9356EB1C220BD1923">
    <w:name w:val="D8F239ECC99E487C9356EB1C220BD1923"/>
    <w:rsid w:val="00470179"/>
    <w:pPr>
      <w:spacing w:after="180" w:line="240" w:lineRule="auto"/>
    </w:pPr>
    <w:rPr>
      <w:rFonts w:ascii="Times New Roman" w:eastAsia="Times New Roman" w:hAnsi="Times New Roman" w:cs="Times New Roman"/>
      <w:sz w:val="24"/>
      <w:szCs w:val="24"/>
    </w:rPr>
  </w:style>
  <w:style w:type="paragraph" w:customStyle="1" w:styleId="316C2A19BB764CF28E7D538D35791AED3">
    <w:name w:val="316C2A19BB764CF28E7D538D35791AED3"/>
    <w:rsid w:val="00470179"/>
    <w:pPr>
      <w:spacing w:after="180" w:line="240" w:lineRule="auto"/>
    </w:pPr>
    <w:rPr>
      <w:rFonts w:ascii="Times New Roman" w:eastAsia="Times New Roman" w:hAnsi="Times New Roman" w:cs="Times New Roman"/>
      <w:sz w:val="24"/>
      <w:szCs w:val="24"/>
    </w:rPr>
  </w:style>
  <w:style w:type="paragraph" w:customStyle="1" w:styleId="B9C780D0D7C3455FB4C50A59066FC67A3">
    <w:name w:val="B9C780D0D7C3455FB4C50A59066FC67A3"/>
    <w:rsid w:val="00470179"/>
    <w:pPr>
      <w:spacing w:after="180" w:line="240" w:lineRule="auto"/>
    </w:pPr>
    <w:rPr>
      <w:rFonts w:ascii="Times New Roman" w:eastAsia="Times New Roman" w:hAnsi="Times New Roman" w:cs="Times New Roman"/>
      <w:sz w:val="24"/>
      <w:szCs w:val="24"/>
    </w:rPr>
  </w:style>
  <w:style w:type="paragraph" w:customStyle="1" w:styleId="87592DF96D8A4E3DA6F6AA624F53E4073">
    <w:name w:val="87592DF96D8A4E3DA6F6AA624F53E4073"/>
    <w:rsid w:val="00470179"/>
    <w:pPr>
      <w:spacing w:after="180" w:line="240" w:lineRule="auto"/>
    </w:pPr>
    <w:rPr>
      <w:rFonts w:ascii="Times New Roman" w:eastAsia="Times New Roman" w:hAnsi="Times New Roman" w:cs="Times New Roman"/>
      <w:sz w:val="24"/>
      <w:szCs w:val="24"/>
    </w:rPr>
  </w:style>
  <w:style w:type="paragraph" w:customStyle="1" w:styleId="64B05C3C9F02450AB48AF28044B848833">
    <w:name w:val="64B05C3C9F02450AB48AF28044B848833"/>
    <w:rsid w:val="00470179"/>
    <w:pPr>
      <w:spacing w:after="180" w:line="240" w:lineRule="auto"/>
    </w:pPr>
    <w:rPr>
      <w:rFonts w:ascii="Times New Roman" w:eastAsia="Times New Roman" w:hAnsi="Times New Roman" w:cs="Times New Roman"/>
      <w:sz w:val="24"/>
      <w:szCs w:val="24"/>
    </w:rPr>
  </w:style>
  <w:style w:type="paragraph" w:customStyle="1" w:styleId="7C68F2F95461441EB3691E8C372FD6A63">
    <w:name w:val="7C68F2F95461441EB3691E8C372FD6A63"/>
    <w:rsid w:val="00470179"/>
    <w:pPr>
      <w:spacing w:after="180" w:line="240" w:lineRule="auto"/>
    </w:pPr>
    <w:rPr>
      <w:rFonts w:ascii="Times New Roman" w:eastAsia="Times New Roman" w:hAnsi="Times New Roman" w:cs="Times New Roman"/>
      <w:sz w:val="24"/>
      <w:szCs w:val="24"/>
    </w:rPr>
  </w:style>
  <w:style w:type="paragraph" w:customStyle="1" w:styleId="39E8C6BEE46D46D9A559F96938E62CB03">
    <w:name w:val="39E8C6BEE46D46D9A559F96938E62CB03"/>
    <w:rsid w:val="00470179"/>
    <w:pPr>
      <w:spacing w:after="180" w:line="240" w:lineRule="auto"/>
    </w:pPr>
    <w:rPr>
      <w:rFonts w:ascii="Times New Roman" w:eastAsia="Times New Roman" w:hAnsi="Times New Roman" w:cs="Times New Roman"/>
      <w:sz w:val="24"/>
      <w:szCs w:val="24"/>
    </w:rPr>
  </w:style>
  <w:style w:type="paragraph" w:customStyle="1" w:styleId="6E148A315CD1428985B258F02AAE18BD3">
    <w:name w:val="6E148A315CD1428985B258F02AAE18BD3"/>
    <w:rsid w:val="00470179"/>
    <w:pPr>
      <w:spacing w:after="180" w:line="240" w:lineRule="auto"/>
    </w:pPr>
    <w:rPr>
      <w:rFonts w:ascii="Times New Roman" w:eastAsia="Times New Roman" w:hAnsi="Times New Roman" w:cs="Times New Roman"/>
      <w:sz w:val="24"/>
      <w:szCs w:val="24"/>
    </w:rPr>
  </w:style>
  <w:style w:type="paragraph" w:customStyle="1" w:styleId="965955C5F7764C7E9F79D62844193EBC3">
    <w:name w:val="965955C5F7764C7E9F79D62844193EBC3"/>
    <w:rsid w:val="00470179"/>
    <w:pPr>
      <w:spacing w:after="180" w:line="240" w:lineRule="auto"/>
    </w:pPr>
    <w:rPr>
      <w:rFonts w:ascii="Times New Roman" w:eastAsia="Times New Roman" w:hAnsi="Times New Roman" w:cs="Times New Roman"/>
      <w:sz w:val="24"/>
      <w:szCs w:val="24"/>
    </w:rPr>
  </w:style>
  <w:style w:type="paragraph" w:customStyle="1" w:styleId="191F0145E8B34DE9B9D21F5F3F06AF423">
    <w:name w:val="191F0145E8B34DE9B9D21F5F3F06AF423"/>
    <w:rsid w:val="00470179"/>
    <w:pPr>
      <w:spacing w:after="180" w:line="240" w:lineRule="auto"/>
    </w:pPr>
    <w:rPr>
      <w:rFonts w:ascii="Times New Roman" w:eastAsia="Times New Roman" w:hAnsi="Times New Roman" w:cs="Times New Roman"/>
      <w:sz w:val="24"/>
      <w:szCs w:val="24"/>
    </w:rPr>
  </w:style>
  <w:style w:type="paragraph" w:customStyle="1" w:styleId="26590443C0A94680978049BE2EDCB7F83">
    <w:name w:val="26590443C0A94680978049BE2EDCB7F83"/>
    <w:rsid w:val="00470179"/>
    <w:pPr>
      <w:spacing w:after="180" w:line="240" w:lineRule="auto"/>
    </w:pPr>
    <w:rPr>
      <w:rFonts w:ascii="Times New Roman" w:eastAsia="Times New Roman" w:hAnsi="Times New Roman" w:cs="Times New Roman"/>
      <w:sz w:val="24"/>
      <w:szCs w:val="24"/>
    </w:rPr>
  </w:style>
  <w:style w:type="paragraph" w:customStyle="1" w:styleId="43BD499437E94C61AB3FD161D07985AB3">
    <w:name w:val="43BD499437E94C61AB3FD161D07985AB3"/>
    <w:rsid w:val="00470179"/>
    <w:pPr>
      <w:spacing w:after="180" w:line="240" w:lineRule="auto"/>
    </w:pPr>
    <w:rPr>
      <w:rFonts w:ascii="Times New Roman" w:eastAsia="Times New Roman" w:hAnsi="Times New Roman" w:cs="Times New Roman"/>
      <w:sz w:val="24"/>
      <w:szCs w:val="24"/>
    </w:rPr>
  </w:style>
  <w:style w:type="paragraph" w:customStyle="1" w:styleId="B9CC26E9C00245AD8120C786E8B6B9743">
    <w:name w:val="B9CC26E9C00245AD8120C786E8B6B9743"/>
    <w:rsid w:val="00470179"/>
    <w:pPr>
      <w:spacing w:after="180" w:line="240" w:lineRule="auto"/>
    </w:pPr>
    <w:rPr>
      <w:rFonts w:ascii="Times New Roman" w:eastAsia="Times New Roman" w:hAnsi="Times New Roman" w:cs="Times New Roman"/>
      <w:sz w:val="24"/>
      <w:szCs w:val="24"/>
    </w:rPr>
  </w:style>
  <w:style w:type="paragraph" w:customStyle="1" w:styleId="AC61766C266F4AA6BFB7DBFB0693D1B73">
    <w:name w:val="AC61766C266F4AA6BFB7DBFB0693D1B73"/>
    <w:rsid w:val="00470179"/>
    <w:pPr>
      <w:spacing w:after="180" w:line="240" w:lineRule="auto"/>
    </w:pPr>
    <w:rPr>
      <w:rFonts w:ascii="Times New Roman" w:eastAsia="Times New Roman" w:hAnsi="Times New Roman" w:cs="Times New Roman"/>
      <w:sz w:val="24"/>
      <w:szCs w:val="24"/>
    </w:rPr>
  </w:style>
  <w:style w:type="paragraph" w:customStyle="1" w:styleId="CEEA8B9599134759A9F0D4E52ED229F93">
    <w:name w:val="CEEA8B9599134759A9F0D4E52ED229F93"/>
    <w:rsid w:val="00470179"/>
    <w:pPr>
      <w:spacing w:after="180" w:line="240" w:lineRule="auto"/>
    </w:pPr>
    <w:rPr>
      <w:rFonts w:ascii="Times New Roman" w:eastAsia="Times New Roman" w:hAnsi="Times New Roman" w:cs="Times New Roman"/>
      <w:sz w:val="24"/>
      <w:szCs w:val="24"/>
    </w:rPr>
  </w:style>
  <w:style w:type="paragraph" w:customStyle="1" w:styleId="AA7ECCAA5361415BB86FB1984381647E3">
    <w:name w:val="AA7ECCAA5361415BB86FB1984381647E3"/>
    <w:rsid w:val="00470179"/>
    <w:pPr>
      <w:spacing w:after="180" w:line="240" w:lineRule="auto"/>
    </w:pPr>
    <w:rPr>
      <w:rFonts w:ascii="Times New Roman" w:eastAsia="Times New Roman" w:hAnsi="Times New Roman" w:cs="Times New Roman"/>
      <w:sz w:val="24"/>
      <w:szCs w:val="24"/>
    </w:rPr>
  </w:style>
  <w:style w:type="paragraph" w:customStyle="1" w:styleId="A8DD37CA5ECA451D8FC4AF80DFE8F67C3">
    <w:name w:val="A8DD37CA5ECA451D8FC4AF80DFE8F67C3"/>
    <w:rsid w:val="00470179"/>
    <w:pPr>
      <w:spacing w:after="180" w:line="240" w:lineRule="auto"/>
    </w:pPr>
    <w:rPr>
      <w:rFonts w:ascii="Times New Roman" w:eastAsia="Times New Roman" w:hAnsi="Times New Roman" w:cs="Times New Roman"/>
      <w:sz w:val="24"/>
      <w:szCs w:val="24"/>
    </w:rPr>
  </w:style>
  <w:style w:type="paragraph" w:customStyle="1" w:styleId="457D1D74D21A4B96ACD4D465CCAFDFAA3">
    <w:name w:val="457D1D74D21A4B96ACD4D465CCAFDFAA3"/>
    <w:rsid w:val="00470179"/>
    <w:pPr>
      <w:spacing w:after="180" w:line="240" w:lineRule="auto"/>
    </w:pPr>
    <w:rPr>
      <w:rFonts w:ascii="Times New Roman" w:eastAsia="Times New Roman" w:hAnsi="Times New Roman" w:cs="Times New Roman"/>
      <w:sz w:val="24"/>
      <w:szCs w:val="24"/>
    </w:rPr>
  </w:style>
  <w:style w:type="paragraph" w:customStyle="1" w:styleId="2906AF4A27CB4961B60EF834651749553">
    <w:name w:val="2906AF4A27CB4961B60EF834651749553"/>
    <w:rsid w:val="00470179"/>
    <w:pPr>
      <w:spacing w:after="180" w:line="240" w:lineRule="auto"/>
    </w:pPr>
    <w:rPr>
      <w:rFonts w:ascii="Times New Roman" w:eastAsia="Times New Roman" w:hAnsi="Times New Roman" w:cs="Times New Roman"/>
      <w:sz w:val="24"/>
      <w:szCs w:val="24"/>
    </w:rPr>
  </w:style>
  <w:style w:type="paragraph" w:customStyle="1" w:styleId="31BE7766FAB04EC4AC3F4500D8F503353">
    <w:name w:val="31BE7766FAB04EC4AC3F4500D8F503353"/>
    <w:rsid w:val="00470179"/>
    <w:pPr>
      <w:spacing w:after="180" w:line="240" w:lineRule="auto"/>
    </w:pPr>
    <w:rPr>
      <w:rFonts w:ascii="Times New Roman" w:eastAsia="Times New Roman" w:hAnsi="Times New Roman" w:cs="Times New Roman"/>
      <w:sz w:val="24"/>
      <w:szCs w:val="24"/>
    </w:rPr>
  </w:style>
  <w:style w:type="paragraph" w:customStyle="1" w:styleId="BB058DDE012E4DFC9D0B12D6273D4B963">
    <w:name w:val="BB058DDE012E4DFC9D0B12D6273D4B963"/>
    <w:rsid w:val="00470179"/>
    <w:pPr>
      <w:spacing w:after="180" w:line="240" w:lineRule="auto"/>
    </w:pPr>
    <w:rPr>
      <w:rFonts w:ascii="Times New Roman" w:eastAsia="Times New Roman" w:hAnsi="Times New Roman" w:cs="Times New Roman"/>
      <w:sz w:val="24"/>
      <w:szCs w:val="24"/>
    </w:rPr>
  </w:style>
  <w:style w:type="paragraph" w:customStyle="1" w:styleId="53ACEFDA02A747EA9EB919F754A3238B3">
    <w:name w:val="53ACEFDA02A747EA9EB919F754A3238B3"/>
    <w:rsid w:val="00470179"/>
    <w:pPr>
      <w:spacing w:after="180" w:line="240" w:lineRule="auto"/>
    </w:pPr>
    <w:rPr>
      <w:rFonts w:ascii="Times New Roman" w:eastAsia="Times New Roman" w:hAnsi="Times New Roman" w:cs="Times New Roman"/>
      <w:sz w:val="24"/>
      <w:szCs w:val="24"/>
    </w:rPr>
  </w:style>
  <w:style w:type="paragraph" w:customStyle="1" w:styleId="47AEDC5C11604441A4888C75CC9D22A53">
    <w:name w:val="47AEDC5C11604441A4888C75CC9D22A53"/>
    <w:rsid w:val="00470179"/>
    <w:pPr>
      <w:spacing w:after="180" w:line="240" w:lineRule="auto"/>
    </w:pPr>
    <w:rPr>
      <w:rFonts w:ascii="Times New Roman" w:eastAsia="Times New Roman" w:hAnsi="Times New Roman" w:cs="Times New Roman"/>
      <w:sz w:val="24"/>
      <w:szCs w:val="24"/>
    </w:rPr>
  </w:style>
  <w:style w:type="paragraph" w:customStyle="1" w:styleId="99C9A9F6A8D845548ECB917D753C236D3">
    <w:name w:val="99C9A9F6A8D845548ECB917D753C236D3"/>
    <w:rsid w:val="00470179"/>
    <w:pPr>
      <w:spacing w:after="180" w:line="240" w:lineRule="auto"/>
    </w:pPr>
    <w:rPr>
      <w:rFonts w:ascii="Times New Roman" w:eastAsia="Times New Roman" w:hAnsi="Times New Roman" w:cs="Times New Roman"/>
      <w:sz w:val="24"/>
      <w:szCs w:val="24"/>
    </w:rPr>
  </w:style>
  <w:style w:type="paragraph" w:customStyle="1" w:styleId="543BA36F24694F7CAE190CA4B0D3B7F43">
    <w:name w:val="543BA36F24694F7CAE190CA4B0D3B7F43"/>
    <w:rsid w:val="00470179"/>
    <w:pPr>
      <w:spacing w:after="180" w:line="240" w:lineRule="auto"/>
    </w:pPr>
    <w:rPr>
      <w:rFonts w:ascii="Times New Roman" w:eastAsia="Times New Roman" w:hAnsi="Times New Roman" w:cs="Times New Roman"/>
      <w:sz w:val="24"/>
      <w:szCs w:val="24"/>
    </w:rPr>
  </w:style>
  <w:style w:type="paragraph" w:customStyle="1" w:styleId="62C8B76A126345CA92213460E6CE0C553">
    <w:name w:val="62C8B76A126345CA92213460E6CE0C553"/>
    <w:rsid w:val="00470179"/>
    <w:pPr>
      <w:spacing w:after="180" w:line="240" w:lineRule="auto"/>
    </w:pPr>
    <w:rPr>
      <w:rFonts w:ascii="Times New Roman" w:eastAsia="Times New Roman" w:hAnsi="Times New Roman" w:cs="Times New Roman"/>
      <w:sz w:val="24"/>
      <w:szCs w:val="24"/>
    </w:rPr>
  </w:style>
  <w:style w:type="paragraph" w:customStyle="1" w:styleId="6E41E465E00F4894A8DC3288814D953D3">
    <w:name w:val="6E41E465E00F4894A8DC3288814D953D3"/>
    <w:rsid w:val="00470179"/>
    <w:pPr>
      <w:spacing w:after="180" w:line="240" w:lineRule="auto"/>
    </w:pPr>
    <w:rPr>
      <w:rFonts w:ascii="Times New Roman" w:eastAsia="Times New Roman" w:hAnsi="Times New Roman" w:cs="Times New Roman"/>
      <w:sz w:val="24"/>
      <w:szCs w:val="24"/>
    </w:rPr>
  </w:style>
  <w:style w:type="paragraph" w:customStyle="1" w:styleId="3D50F19253E04070962DD30B9577FFE73">
    <w:name w:val="3D50F19253E04070962DD30B9577FFE73"/>
    <w:rsid w:val="00470179"/>
    <w:pPr>
      <w:spacing w:after="180" w:line="240" w:lineRule="auto"/>
    </w:pPr>
    <w:rPr>
      <w:rFonts w:ascii="Times New Roman" w:eastAsia="Times New Roman" w:hAnsi="Times New Roman" w:cs="Times New Roman"/>
      <w:sz w:val="24"/>
      <w:szCs w:val="24"/>
    </w:rPr>
  </w:style>
  <w:style w:type="paragraph" w:customStyle="1" w:styleId="A131572C45D544E48402E74F75D2EF583">
    <w:name w:val="A131572C45D544E48402E74F75D2EF583"/>
    <w:rsid w:val="00470179"/>
    <w:pPr>
      <w:spacing w:after="180" w:line="240" w:lineRule="auto"/>
    </w:pPr>
    <w:rPr>
      <w:rFonts w:ascii="Times New Roman" w:eastAsia="Times New Roman" w:hAnsi="Times New Roman" w:cs="Times New Roman"/>
      <w:sz w:val="24"/>
      <w:szCs w:val="24"/>
    </w:rPr>
  </w:style>
  <w:style w:type="paragraph" w:customStyle="1" w:styleId="8FBFEC8213B144C881A6AB96E05B87533">
    <w:name w:val="8FBFEC8213B144C881A6AB96E05B87533"/>
    <w:rsid w:val="00470179"/>
    <w:pPr>
      <w:spacing w:after="180" w:line="240" w:lineRule="auto"/>
    </w:pPr>
    <w:rPr>
      <w:rFonts w:ascii="Times New Roman" w:eastAsia="Times New Roman" w:hAnsi="Times New Roman" w:cs="Times New Roman"/>
      <w:sz w:val="24"/>
      <w:szCs w:val="24"/>
    </w:rPr>
  </w:style>
  <w:style w:type="paragraph" w:customStyle="1" w:styleId="F8DBE9963D954DA1A62612B380E47F7C3">
    <w:name w:val="F8DBE9963D954DA1A62612B380E47F7C3"/>
    <w:rsid w:val="00470179"/>
    <w:pPr>
      <w:spacing w:after="180" w:line="240" w:lineRule="auto"/>
    </w:pPr>
    <w:rPr>
      <w:rFonts w:ascii="Times New Roman" w:eastAsia="Times New Roman" w:hAnsi="Times New Roman" w:cs="Times New Roman"/>
      <w:sz w:val="24"/>
      <w:szCs w:val="24"/>
    </w:rPr>
  </w:style>
  <w:style w:type="paragraph" w:customStyle="1" w:styleId="552541466A91442581EB2C9895188F093">
    <w:name w:val="552541466A91442581EB2C9895188F093"/>
    <w:rsid w:val="00470179"/>
    <w:pPr>
      <w:spacing w:after="180" w:line="240" w:lineRule="auto"/>
    </w:pPr>
    <w:rPr>
      <w:rFonts w:ascii="Times New Roman" w:eastAsia="Times New Roman" w:hAnsi="Times New Roman" w:cs="Times New Roman"/>
      <w:sz w:val="24"/>
      <w:szCs w:val="24"/>
    </w:rPr>
  </w:style>
  <w:style w:type="paragraph" w:customStyle="1" w:styleId="51B9DD354294422E93E0D38834C24B9E3">
    <w:name w:val="51B9DD354294422E93E0D38834C24B9E3"/>
    <w:rsid w:val="00470179"/>
    <w:pPr>
      <w:spacing w:after="180" w:line="240" w:lineRule="auto"/>
    </w:pPr>
    <w:rPr>
      <w:rFonts w:ascii="Times New Roman" w:eastAsia="Times New Roman" w:hAnsi="Times New Roman" w:cs="Times New Roman"/>
      <w:sz w:val="24"/>
      <w:szCs w:val="24"/>
    </w:rPr>
  </w:style>
  <w:style w:type="paragraph" w:customStyle="1" w:styleId="3ED3DE267BA44723BBD66DA5A7C9F6643">
    <w:name w:val="3ED3DE267BA44723BBD66DA5A7C9F6643"/>
    <w:rsid w:val="00470179"/>
    <w:pPr>
      <w:spacing w:after="180" w:line="240" w:lineRule="auto"/>
    </w:pPr>
    <w:rPr>
      <w:rFonts w:ascii="Times New Roman" w:eastAsia="Times New Roman" w:hAnsi="Times New Roman" w:cs="Times New Roman"/>
      <w:sz w:val="24"/>
      <w:szCs w:val="24"/>
    </w:rPr>
  </w:style>
  <w:style w:type="paragraph" w:customStyle="1" w:styleId="4317D8BD99FE46EB9AF3F799730FBE243">
    <w:name w:val="4317D8BD99FE46EB9AF3F799730FBE243"/>
    <w:rsid w:val="00470179"/>
    <w:pPr>
      <w:spacing w:after="180" w:line="240" w:lineRule="auto"/>
    </w:pPr>
    <w:rPr>
      <w:rFonts w:ascii="Times New Roman" w:eastAsia="Times New Roman" w:hAnsi="Times New Roman" w:cs="Times New Roman"/>
      <w:sz w:val="24"/>
      <w:szCs w:val="24"/>
    </w:rPr>
  </w:style>
  <w:style w:type="paragraph" w:customStyle="1" w:styleId="5488AE13D6694EC0A4C6282CC4EC89BF3">
    <w:name w:val="5488AE13D6694EC0A4C6282CC4EC89BF3"/>
    <w:rsid w:val="00470179"/>
    <w:pPr>
      <w:spacing w:after="180" w:line="240" w:lineRule="auto"/>
    </w:pPr>
    <w:rPr>
      <w:rFonts w:ascii="Times New Roman" w:eastAsia="Times New Roman" w:hAnsi="Times New Roman" w:cs="Times New Roman"/>
      <w:sz w:val="24"/>
      <w:szCs w:val="24"/>
    </w:rPr>
  </w:style>
  <w:style w:type="paragraph" w:customStyle="1" w:styleId="2D09CFB3986340B6B55F6C1D8A3E8E733">
    <w:name w:val="2D09CFB3986340B6B55F6C1D8A3E8E733"/>
    <w:rsid w:val="00470179"/>
    <w:pPr>
      <w:spacing w:after="180" w:line="240" w:lineRule="auto"/>
    </w:pPr>
    <w:rPr>
      <w:rFonts w:ascii="Times New Roman" w:eastAsia="Times New Roman" w:hAnsi="Times New Roman" w:cs="Times New Roman"/>
      <w:sz w:val="24"/>
      <w:szCs w:val="24"/>
    </w:rPr>
  </w:style>
  <w:style w:type="paragraph" w:customStyle="1" w:styleId="E83056A480AB40D0977B7547CBB8A8B63">
    <w:name w:val="E83056A480AB40D0977B7547CBB8A8B63"/>
    <w:rsid w:val="00470179"/>
    <w:pPr>
      <w:spacing w:after="180" w:line="240" w:lineRule="auto"/>
    </w:pPr>
    <w:rPr>
      <w:rFonts w:ascii="Times New Roman" w:eastAsia="Times New Roman" w:hAnsi="Times New Roman" w:cs="Times New Roman"/>
      <w:sz w:val="24"/>
      <w:szCs w:val="24"/>
    </w:rPr>
  </w:style>
  <w:style w:type="paragraph" w:customStyle="1" w:styleId="674D53E258E44FDABE24B7D792EB281F3">
    <w:name w:val="674D53E258E44FDABE24B7D792EB281F3"/>
    <w:rsid w:val="00470179"/>
    <w:pPr>
      <w:spacing w:after="180" w:line="240" w:lineRule="auto"/>
    </w:pPr>
    <w:rPr>
      <w:rFonts w:ascii="Times New Roman" w:eastAsia="Times New Roman" w:hAnsi="Times New Roman" w:cs="Times New Roman"/>
      <w:sz w:val="24"/>
      <w:szCs w:val="24"/>
    </w:rPr>
  </w:style>
  <w:style w:type="paragraph" w:customStyle="1" w:styleId="6627DA03D69140E2887F7135B1A15D093">
    <w:name w:val="6627DA03D69140E2887F7135B1A15D093"/>
    <w:rsid w:val="00470179"/>
    <w:pPr>
      <w:spacing w:after="180" w:line="240" w:lineRule="auto"/>
    </w:pPr>
    <w:rPr>
      <w:rFonts w:ascii="Times New Roman" w:eastAsia="Times New Roman" w:hAnsi="Times New Roman" w:cs="Times New Roman"/>
      <w:sz w:val="24"/>
      <w:szCs w:val="24"/>
    </w:rPr>
  </w:style>
  <w:style w:type="paragraph" w:customStyle="1" w:styleId="526FA1EF49AF49D787D588B0F1FD2EE13">
    <w:name w:val="526FA1EF49AF49D787D588B0F1FD2EE13"/>
    <w:rsid w:val="00470179"/>
    <w:pPr>
      <w:spacing w:after="180" w:line="240" w:lineRule="auto"/>
    </w:pPr>
    <w:rPr>
      <w:rFonts w:ascii="Times New Roman" w:eastAsia="Times New Roman" w:hAnsi="Times New Roman" w:cs="Times New Roman"/>
      <w:sz w:val="24"/>
      <w:szCs w:val="24"/>
    </w:rPr>
  </w:style>
  <w:style w:type="paragraph" w:customStyle="1" w:styleId="3C8E6B147CFB459F9273B05C810377543">
    <w:name w:val="3C8E6B147CFB459F9273B05C810377543"/>
    <w:rsid w:val="00470179"/>
    <w:pPr>
      <w:spacing w:after="180" w:line="240" w:lineRule="auto"/>
    </w:pPr>
    <w:rPr>
      <w:rFonts w:ascii="Times New Roman" w:eastAsia="Times New Roman" w:hAnsi="Times New Roman" w:cs="Times New Roman"/>
      <w:sz w:val="24"/>
      <w:szCs w:val="24"/>
    </w:rPr>
  </w:style>
  <w:style w:type="paragraph" w:customStyle="1" w:styleId="0C10CE01A1BD4DDAA149FD2ADB191CD53">
    <w:name w:val="0C10CE01A1BD4DDAA149FD2ADB191CD53"/>
    <w:rsid w:val="00470179"/>
    <w:pPr>
      <w:spacing w:after="180" w:line="240" w:lineRule="auto"/>
    </w:pPr>
    <w:rPr>
      <w:rFonts w:ascii="Times New Roman" w:eastAsia="Times New Roman" w:hAnsi="Times New Roman" w:cs="Times New Roman"/>
      <w:sz w:val="24"/>
      <w:szCs w:val="24"/>
    </w:rPr>
  </w:style>
  <w:style w:type="paragraph" w:customStyle="1" w:styleId="EF11C58353694FDEA66273BBDB6E217E3">
    <w:name w:val="EF11C58353694FDEA66273BBDB6E217E3"/>
    <w:rsid w:val="00470179"/>
    <w:pPr>
      <w:spacing w:after="180" w:line="240" w:lineRule="auto"/>
    </w:pPr>
    <w:rPr>
      <w:rFonts w:ascii="Times New Roman" w:eastAsia="Times New Roman" w:hAnsi="Times New Roman" w:cs="Times New Roman"/>
      <w:sz w:val="24"/>
      <w:szCs w:val="24"/>
    </w:rPr>
  </w:style>
  <w:style w:type="paragraph" w:customStyle="1" w:styleId="DDD5334980984EC08B945BDF987A64BB3">
    <w:name w:val="DDD5334980984EC08B945BDF987A64BB3"/>
    <w:rsid w:val="00470179"/>
    <w:pPr>
      <w:spacing w:after="180" w:line="240" w:lineRule="auto"/>
    </w:pPr>
    <w:rPr>
      <w:rFonts w:ascii="Times New Roman" w:eastAsia="Times New Roman" w:hAnsi="Times New Roman" w:cs="Times New Roman"/>
      <w:sz w:val="24"/>
      <w:szCs w:val="24"/>
    </w:rPr>
  </w:style>
  <w:style w:type="paragraph" w:customStyle="1" w:styleId="CC5D588E45FB4661A2C98A0EA25C3F213">
    <w:name w:val="CC5D588E45FB4661A2C98A0EA25C3F213"/>
    <w:rsid w:val="00470179"/>
    <w:pPr>
      <w:spacing w:before="120" w:after="120" w:line="240" w:lineRule="auto"/>
    </w:pPr>
    <w:rPr>
      <w:rFonts w:ascii="Times New Roman" w:eastAsia="Calibri" w:hAnsi="Times New Roman" w:cs="Times New Roman"/>
      <w:sz w:val="24"/>
    </w:rPr>
  </w:style>
  <w:style w:type="paragraph" w:customStyle="1" w:styleId="F0E3DF6048BB4415A97059A3C5D3BC2E3">
    <w:name w:val="F0E3DF6048BB4415A97059A3C5D3BC2E3"/>
    <w:rsid w:val="00470179"/>
    <w:pPr>
      <w:spacing w:before="120" w:after="120" w:line="240" w:lineRule="auto"/>
    </w:pPr>
    <w:rPr>
      <w:rFonts w:ascii="Times New Roman" w:eastAsia="Calibri" w:hAnsi="Times New Roman" w:cs="Times New Roman"/>
      <w:sz w:val="24"/>
    </w:rPr>
  </w:style>
  <w:style w:type="paragraph" w:customStyle="1" w:styleId="C025751253464A21980241C272B364653">
    <w:name w:val="C025751253464A21980241C272B364653"/>
    <w:rsid w:val="00470179"/>
    <w:pPr>
      <w:spacing w:after="180" w:line="240" w:lineRule="auto"/>
    </w:pPr>
    <w:rPr>
      <w:rFonts w:ascii="Times New Roman" w:eastAsia="Times New Roman" w:hAnsi="Times New Roman" w:cs="Times New Roman"/>
      <w:sz w:val="24"/>
      <w:szCs w:val="24"/>
    </w:rPr>
  </w:style>
  <w:style w:type="paragraph" w:customStyle="1" w:styleId="AC7F3D9B78244D518D51D7213ECFC07F3">
    <w:name w:val="AC7F3D9B78244D518D51D7213ECFC07F3"/>
    <w:rsid w:val="00470179"/>
    <w:pPr>
      <w:spacing w:after="180" w:line="240" w:lineRule="auto"/>
    </w:pPr>
    <w:rPr>
      <w:rFonts w:ascii="Times New Roman" w:eastAsia="Times New Roman" w:hAnsi="Times New Roman" w:cs="Times New Roman"/>
      <w:sz w:val="24"/>
      <w:szCs w:val="24"/>
    </w:rPr>
  </w:style>
  <w:style w:type="paragraph" w:customStyle="1" w:styleId="525BA52E1CAE4D32899F633F062020E13">
    <w:name w:val="525BA52E1CAE4D32899F633F062020E13"/>
    <w:rsid w:val="00470179"/>
    <w:pPr>
      <w:spacing w:after="180" w:line="240" w:lineRule="auto"/>
    </w:pPr>
    <w:rPr>
      <w:rFonts w:ascii="Times New Roman" w:eastAsia="Times New Roman" w:hAnsi="Times New Roman" w:cs="Times New Roman"/>
      <w:sz w:val="24"/>
      <w:szCs w:val="24"/>
    </w:rPr>
  </w:style>
  <w:style w:type="paragraph" w:customStyle="1" w:styleId="29738B86491E4B58860481E24CB7AF593">
    <w:name w:val="29738B86491E4B58860481E24CB7AF593"/>
    <w:rsid w:val="00470179"/>
    <w:pPr>
      <w:spacing w:after="180" w:line="240" w:lineRule="auto"/>
    </w:pPr>
    <w:rPr>
      <w:rFonts w:ascii="Times New Roman" w:eastAsia="Times New Roman" w:hAnsi="Times New Roman" w:cs="Times New Roman"/>
      <w:sz w:val="24"/>
      <w:szCs w:val="24"/>
    </w:rPr>
  </w:style>
  <w:style w:type="paragraph" w:customStyle="1" w:styleId="835ACB64A6BD44BF95A184A14EA8070D3">
    <w:name w:val="835ACB64A6BD44BF95A184A14EA8070D3"/>
    <w:rsid w:val="00470179"/>
    <w:pPr>
      <w:spacing w:after="180" w:line="240" w:lineRule="auto"/>
    </w:pPr>
    <w:rPr>
      <w:rFonts w:ascii="Times New Roman" w:eastAsia="Times New Roman" w:hAnsi="Times New Roman" w:cs="Times New Roman"/>
      <w:sz w:val="24"/>
      <w:szCs w:val="24"/>
    </w:rPr>
  </w:style>
  <w:style w:type="paragraph" w:customStyle="1" w:styleId="348A26AE041D4252B33885975CDBE3AB3">
    <w:name w:val="348A26AE041D4252B33885975CDBE3AB3"/>
    <w:rsid w:val="00470179"/>
    <w:pPr>
      <w:spacing w:after="180" w:line="240" w:lineRule="auto"/>
    </w:pPr>
    <w:rPr>
      <w:rFonts w:ascii="Times New Roman" w:eastAsia="Times New Roman" w:hAnsi="Times New Roman" w:cs="Times New Roman"/>
      <w:sz w:val="24"/>
      <w:szCs w:val="24"/>
    </w:rPr>
  </w:style>
  <w:style w:type="paragraph" w:customStyle="1" w:styleId="0D6193764D044ED5B7C783C536EFB71F3">
    <w:name w:val="0D6193764D044ED5B7C783C536EFB71F3"/>
    <w:rsid w:val="00470179"/>
    <w:pPr>
      <w:spacing w:after="180" w:line="240" w:lineRule="auto"/>
    </w:pPr>
    <w:rPr>
      <w:rFonts w:ascii="Times New Roman" w:eastAsia="Times New Roman" w:hAnsi="Times New Roman" w:cs="Times New Roman"/>
      <w:sz w:val="24"/>
      <w:szCs w:val="24"/>
    </w:rPr>
  </w:style>
  <w:style w:type="paragraph" w:customStyle="1" w:styleId="21351A24527644FC9827870DD26217CC3">
    <w:name w:val="21351A24527644FC9827870DD26217CC3"/>
    <w:rsid w:val="00470179"/>
    <w:pPr>
      <w:spacing w:after="180" w:line="240" w:lineRule="auto"/>
    </w:pPr>
    <w:rPr>
      <w:rFonts w:ascii="Times New Roman" w:eastAsia="Times New Roman" w:hAnsi="Times New Roman" w:cs="Times New Roman"/>
      <w:sz w:val="24"/>
      <w:szCs w:val="24"/>
    </w:rPr>
  </w:style>
  <w:style w:type="paragraph" w:customStyle="1" w:styleId="4F0A7715B9B94C458A52545E976617763">
    <w:name w:val="4F0A7715B9B94C458A52545E976617763"/>
    <w:rsid w:val="00470179"/>
    <w:pPr>
      <w:spacing w:after="180" w:line="240" w:lineRule="auto"/>
    </w:pPr>
    <w:rPr>
      <w:rFonts w:ascii="Times New Roman" w:eastAsia="Times New Roman" w:hAnsi="Times New Roman" w:cs="Times New Roman"/>
      <w:sz w:val="24"/>
      <w:szCs w:val="24"/>
    </w:rPr>
  </w:style>
  <w:style w:type="paragraph" w:customStyle="1" w:styleId="FFB5D9E04E234B1C9A7110D9AE01B5E03">
    <w:name w:val="FFB5D9E04E234B1C9A7110D9AE01B5E03"/>
    <w:rsid w:val="00470179"/>
    <w:pPr>
      <w:spacing w:after="180" w:line="240" w:lineRule="auto"/>
    </w:pPr>
    <w:rPr>
      <w:rFonts w:ascii="Times New Roman" w:eastAsia="Times New Roman" w:hAnsi="Times New Roman" w:cs="Times New Roman"/>
      <w:sz w:val="24"/>
      <w:szCs w:val="24"/>
    </w:rPr>
  </w:style>
  <w:style w:type="paragraph" w:customStyle="1" w:styleId="15F53400FA0A49C6BCE3CA0D5B017DAE3">
    <w:name w:val="15F53400FA0A49C6BCE3CA0D5B017DAE3"/>
    <w:rsid w:val="00470179"/>
    <w:pPr>
      <w:spacing w:after="180" w:line="240" w:lineRule="auto"/>
    </w:pPr>
    <w:rPr>
      <w:rFonts w:ascii="Times New Roman" w:eastAsia="Times New Roman" w:hAnsi="Times New Roman" w:cs="Times New Roman"/>
      <w:sz w:val="24"/>
      <w:szCs w:val="24"/>
    </w:rPr>
  </w:style>
  <w:style w:type="paragraph" w:customStyle="1" w:styleId="BF0F09575ECE4CF5B99D8AEC9B65A61D3">
    <w:name w:val="BF0F09575ECE4CF5B99D8AEC9B65A61D3"/>
    <w:rsid w:val="00470179"/>
    <w:pPr>
      <w:spacing w:after="180" w:line="240" w:lineRule="auto"/>
    </w:pPr>
    <w:rPr>
      <w:rFonts w:ascii="Times New Roman" w:eastAsia="Times New Roman" w:hAnsi="Times New Roman" w:cs="Times New Roman"/>
      <w:sz w:val="24"/>
      <w:szCs w:val="24"/>
    </w:rPr>
  </w:style>
  <w:style w:type="paragraph" w:customStyle="1" w:styleId="2967C0933AA94866BB00EEFA084C5E0C3">
    <w:name w:val="2967C0933AA94866BB00EEFA084C5E0C3"/>
    <w:rsid w:val="00470179"/>
    <w:pPr>
      <w:spacing w:after="180" w:line="240" w:lineRule="auto"/>
    </w:pPr>
    <w:rPr>
      <w:rFonts w:ascii="Times New Roman" w:eastAsia="Times New Roman" w:hAnsi="Times New Roman" w:cs="Times New Roman"/>
      <w:sz w:val="24"/>
      <w:szCs w:val="24"/>
    </w:rPr>
  </w:style>
  <w:style w:type="paragraph" w:customStyle="1" w:styleId="C479EE7D8C014EB494ABA7744FA7DD4B3">
    <w:name w:val="C479EE7D8C014EB494ABA7744FA7DD4B3"/>
    <w:rsid w:val="00470179"/>
    <w:pPr>
      <w:spacing w:after="180" w:line="240" w:lineRule="auto"/>
    </w:pPr>
    <w:rPr>
      <w:rFonts w:ascii="Times New Roman" w:eastAsia="Times New Roman" w:hAnsi="Times New Roman" w:cs="Times New Roman"/>
      <w:sz w:val="24"/>
      <w:szCs w:val="24"/>
    </w:rPr>
  </w:style>
  <w:style w:type="paragraph" w:customStyle="1" w:styleId="F091E0B9892E4758BE955260AD78B7B83">
    <w:name w:val="F091E0B9892E4758BE955260AD78B7B83"/>
    <w:rsid w:val="00470179"/>
    <w:pPr>
      <w:spacing w:after="180" w:line="240" w:lineRule="auto"/>
    </w:pPr>
    <w:rPr>
      <w:rFonts w:ascii="Times New Roman" w:eastAsia="Times New Roman" w:hAnsi="Times New Roman" w:cs="Times New Roman"/>
      <w:sz w:val="24"/>
      <w:szCs w:val="24"/>
    </w:rPr>
  </w:style>
  <w:style w:type="paragraph" w:customStyle="1" w:styleId="30758A3EEB3B4CD2B2A7CE87BE16E9813">
    <w:name w:val="30758A3EEB3B4CD2B2A7CE87BE16E9813"/>
    <w:rsid w:val="00470179"/>
    <w:pPr>
      <w:spacing w:after="180" w:line="240" w:lineRule="auto"/>
    </w:pPr>
    <w:rPr>
      <w:rFonts w:ascii="Times New Roman" w:eastAsia="Times New Roman" w:hAnsi="Times New Roman" w:cs="Times New Roman"/>
      <w:sz w:val="24"/>
      <w:szCs w:val="24"/>
    </w:rPr>
  </w:style>
  <w:style w:type="paragraph" w:customStyle="1" w:styleId="12D1A7C4F0194DDDBA16E70A5B796AF83">
    <w:name w:val="12D1A7C4F0194DDDBA16E70A5B796AF83"/>
    <w:rsid w:val="00470179"/>
    <w:pPr>
      <w:spacing w:after="180" w:line="240" w:lineRule="auto"/>
    </w:pPr>
    <w:rPr>
      <w:rFonts w:ascii="Times New Roman" w:eastAsia="Times New Roman" w:hAnsi="Times New Roman" w:cs="Times New Roman"/>
      <w:sz w:val="24"/>
      <w:szCs w:val="24"/>
    </w:rPr>
  </w:style>
  <w:style w:type="paragraph" w:customStyle="1" w:styleId="1E024DF130314E9D84D2F8B967B35EF63">
    <w:name w:val="1E024DF130314E9D84D2F8B967B35EF63"/>
    <w:rsid w:val="00470179"/>
    <w:pPr>
      <w:spacing w:after="180" w:line="240" w:lineRule="auto"/>
    </w:pPr>
    <w:rPr>
      <w:rFonts w:ascii="Times New Roman" w:eastAsia="Times New Roman" w:hAnsi="Times New Roman" w:cs="Times New Roman"/>
      <w:sz w:val="24"/>
      <w:szCs w:val="24"/>
    </w:rPr>
  </w:style>
  <w:style w:type="paragraph" w:customStyle="1" w:styleId="275EB5B4701D44ED8F0E7171C70842513">
    <w:name w:val="275EB5B4701D44ED8F0E7171C70842513"/>
    <w:rsid w:val="00470179"/>
    <w:pPr>
      <w:spacing w:after="180" w:line="240" w:lineRule="auto"/>
    </w:pPr>
    <w:rPr>
      <w:rFonts w:ascii="Times New Roman" w:eastAsia="Times New Roman" w:hAnsi="Times New Roman" w:cs="Times New Roman"/>
      <w:sz w:val="24"/>
      <w:szCs w:val="24"/>
    </w:rPr>
  </w:style>
  <w:style w:type="paragraph" w:customStyle="1" w:styleId="4D1E9ABAF2594ADC9A877EFFAABCD41E3">
    <w:name w:val="4D1E9ABAF2594ADC9A877EFFAABCD41E3"/>
    <w:rsid w:val="00470179"/>
    <w:pPr>
      <w:spacing w:after="180" w:line="240" w:lineRule="auto"/>
    </w:pPr>
    <w:rPr>
      <w:rFonts w:ascii="Times New Roman" w:eastAsia="Times New Roman" w:hAnsi="Times New Roman" w:cs="Times New Roman"/>
      <w:sz w:val="24"/>
      <w:szCs w:val="24"/>
    </w:rPr>
  </w:style>
  <w:style w:type="paragraph" w:customStyle="1" w:styleId="D39B44CEE1E2450C91FADD53CC12CF5C3">
    <w:name w:val="D39B44CEE1E2450C91FADD53CC12CF5C3"/>
    <w:rsid w:val="00470179"/>
    <w:pPr>
      <w:spacing w:after="180" w:line="240" w:lineRule="auto"/>
    </w:pPr>
    <w:rPr>
      <w:rFonts w:ascii="Times New Roman" w:eastAsia="Times New Roman" w:hAnsi="Times New Roman" w:cs="Times New Roman"/>
      <w:sz w:val="24"/>
      <w:szCs w:val="24"/>
    </w:rPr>
  </w:style>
  <w:style w:type="paragraph" w:customStyle="1" w:styleId="EE996326898D4FF7B7B9E20296D614753">
    <w:name w:val="EE996326898D4FF7B7B9E20296D614753"/>
    <w:rsid w:val="00470179"/>
    <w:pPr>
      <w:spacing w:after="180" w:line="240" w:lineRule="auto"/>
    </w:pPr>
    <w:rPr>
      <w:rFonts w:ascii="Times New Roman" w:eastAsia="Times New Roman" w:hAnsi="Times New Roman" w:cs="Times New Roman"/>
      <w:sz w:val="24"/>
      <w:szCs w:val="24"/>
    </w:rPr>
  </w:style>
  <w:style w:type="paragraph" w:customStyle="1" w:styleId="B3C806F59BBA44AB86319DB8604E579D3">
    <w:name w:val="B3C806F59BBA44AB86319DB8604E579D3"/>
    <w:rsid w:val="00470179"/>
    <w:pPr>
      <w:spacing w:after="180" w:line="240" w:lineRule="auto"/>
    </w:pPr>
    <w:rPr>
      <w:rFonts w:ascii="Times New Roman" w:eastAsia="Times New Roman" w:hAnsi="Times New Roman" w:cs="Times New Roman"/>
      <w:sz w:val="24"/>
      <w:szCs w:val="24"/>
    </w:rPr>
  </w:style>
  <w:style w:type="paragraph" w:customStyle="1" w:styleId="75B193760F8A43F3898CA222DBE921F13">
    <w:name w:val="75B193760F8A43F3898CA222DBE921F13"/>
    <w:rsid w:val="00470179"/>
    <w:pPr>
      <w:spacing w:after="180" w:line="240" w:lineRule="auto"/>
    </w:pPr>
    <w:rPr>
      <w:rFonts w:ascii="Times New Roman" w:eastAsia="Times New Roman" w:hAnsi="Times New Roman" w:cs="Times New Roman"/>
      <w:sz w:val="24"/>
      <w:szCs w:val="24"/>
    </w:rPr>
  </w:style>
  <w:style w:type="paragraph" w:customStyle="1" w:styleId="69085F0091A04DC1B5EF14651585DD483">
    <w:name w:val="69085F0091A04DC1B5EF14651585DD483"/>
    <w:rsid w:val="00470179"/>
    <w:pPr>
      <w:spacing w:after="180" w:line="240" w:lineRule="auto"/>
    </w:pPr>
    <w:rPr>
      <w:rFonts w:ascii="Times New Roman" w:eastAsia="Times New Roman" w:hAnsi="Times New Roman" w:cs="Times New Roman"/>
      <w:sz w:val="24"/>
      <w:szCs w:val="24"/>
    </w:rPr>
  </w:style>
  <w:style w:type="paragraph" w:customStyle="1" w:styleId="948F5E59E8B64309838E3D1ABF2A0AE73">
    <w:name w:val="948F5E59E8B64309838E3D1ABF2A0AE73"/>
    <w:rsid w:val="00470179"/>
    <w:pPr>
      <w:spacing w:after="180" w:line="240" w:lineRule="auto"/>
    </w:pPr>
    <w:rPr>
      <w:rFonts w:ascii="Times New Roman" w:eastAsia="Times New Roman" w:hAnsi="Times New Roman" w:cs="Times New Roman"/>
      <w:sz w:val="24"/>
      <w:szCs w:val="24"/>
    </w:rPr>
  </w:style>
  <w:style w:type="paragraph" w:customStyle="1" w:styleId="B9748B44217749FDB340CAE43A742F873">
    <w:name w:val="B9748B44217749FDB340CAE43A742F873"/>
    <w:rsid w:val="00470179"/>
    <w:pPr>
      <w:spacing w:after="180" w:line="240" w:lineRule="auto"/>
    </w:pPr>
    <w:rPr>
      <w:rFonts w:ascii="Times New Roman" w:eastAsia="Times New Roman" w:hAnsi="Times New Roman" w:cs="Times New Roman"/>
      <w:sz w:val="24"/>
      <w:szCs w:val="24"/>
    </w:rPr>
  </w:style>
  <w:style w:type="paragraph" w:customStyle="1" w:styleId="36453AD1411242D58B39C30229C1A8523">
    <w:name w:val="36453AD1411242D58B39C30229C1A8523"/>
    <w:rsid w:val="00470179"/>
    <w:pPr>
      <w:spacing w:after="180" w:line="240" w:lineRule="auto"/>
    </w:pPr>
    <w:rPr>
      <w:rFonts w:ascii="Times New Roman" w:eastAsia="Times New Roman" w:hAnsi="Times New Roman" w:cs="Times New Roman"/>
      <w:sz w:val="24"/>
      <w:szCs w:val="24"/>
    </w:rPr>
  </w:style>
  <w:style w:type="paragraph" w:customStyle="1" w:styleId="9A8D3D0449B6453C815C6E87837D1AFE3">
    <w:name w:val="9A8D3D0449B6453C815C6E87837D1AFE3"/>
    <w:rsid w:val="00470179"/>
    <w:pPr>
      <w:spacing w:after="180" w:line="240" w:lineRule="auto"/>
    </w:pPr>
    <w:rPr>
      <w:rFonts w:ascii="Times New Roman" w:eastAsia="Times New Roman" w:hAnsi="Times New Roman" w:cs="Times New Roman"/>
      <w:sz w:val="24"/>
      <w:szCs w:val="24"/>
    </w:rPr>
  </w:style>
  <w:style w:type="paragraph" w:customStyle="1" w:styleId="E8278849D9F34C029CC9DF6D3F72383A3">
    <w:name w:val="E8278849D9F34C029CC9DF6D3F72383A3"/>
    <w:rsid w:val="00470179"/>
    <w:pPr>
      <w:spacing w:after="180" w:line="240" w:lineRule="auto"/>
    </w:pPr>
    <w:rPr>
      <w:rFonts w:ascii="Times New Roman" w:eastAsia="Times New Roman" w:hAnsi="Times New Roman" w:cs="Times New Roman"/>
      <w:sz w:val="24"/>
      <w:szCs w:val="24"/>
    </w:rPr>
  </w:style>
  <w:style w:type="paragraph" w:customStyle="1" w:styleId="79BA905FE6864D9DB0CD9A05BB9127CE3">
    <w:name w:val="79BA905FE6864D9DB0CD9A05BB9127CE3"/>
    <w:rsid w:val="00470179"/>
    <w:pPr>
      <w:spacing w:after="180" w:line="240" w:lineRule="auto"/>
    </w:pPr>
    <w:rPr>
      <w:rFonts w:ascii="Times New Roman" w:eastAsia="Times New Roman" w:hAnsi="Times New Roman" w:cs="Times New Roman"/>
      <w:sz w:val="24"/>
      <w:szCs w:val="24"/>
    </w:rPr>
  </w:style>
  <w:style w:type="paragraph" w:customStyle="1" w:styleId="B5D274912EF84A6D8A9199021E20C12B3">
    <w:name w:val="B5D274912EF84A6D8A9199021E20C12B3"/>
    <w:rsid w:val="00470179"/>
    <w:pPr>
      <w:spacing w:after="180" w:line="240" w:lineRule="auto"/>
    </w:pPr>
    <w:rPr>
      <w:rFonts w:ascii="Times New Roman" w:eastAsia="Times New Roman" w:hAnsi="Times New Roman" w:cs="Times New Roman"/>
      <w:sz w:val="24"/>
      <w:szCs w:val="24"/>
    </w:rPr>
  </w:style>
  <w:style w:type="paragraph" w:customStyle="1" w:styleId="C2419D5B2901449281F65D7CF3392CDB3">
    <w:name w:val="C2419D5B2901449281F65D7CF3392CDB3"/>
    <w:rsid w:val="00470179"/>
    <w:pPr>
      <w:spacing w:after="180" w:line="240" w:lineRule="auto"/>
    </w:pPr>
    <w:rPr>
      <w:rFonts w:ascii="Times New Roman" w:eastAsia="Times New Roman" w:hAnsi="Times New Roman" w:cs="Times New Roman"/>
      <w:sz w:val="24"/>
      <w:szCs w:val="24"/>
    </w:rPr>
  </w:style>
  <w:style w:type="paragraph" w:customStyle="1" w:styleId="BE3AAE0655CE47B9BE04E8D547479BF23">
    <w:name w:val="BE3AAE0655CE47B9BE04E8D547479BF23"/>
    <w:rsid w:val="00470179"/>
    <w:pPr>
      <w:spacing w:after="180" w:line="240" w:lineRule="auto"/>
    </w:pPr>
    <w:rPr>
      <w:rFonts w:ascii="Times New Roman" w:eastAsia="Times New Roman" w:hAnsi="Times New Roman" w:cs="Times New Roman"/>
      <w:sz w:val="24"/>
      <w:szCs w:val="24"/>
    </w:rPr>
  </w:style>
  <w:style w:type="paragraph" w:customStyle="1" w:styleId="4BA9701059204C7EACBEBD843E6BB81D3">
    <w:name w:val="4BA9701059204C7EACBEBD843E6BB81D3"/>
    <w:rsid w:val="00470179"/>
    <w:pPr>
      <w:spacing w:after="180" w:line="240" w:lineRule="auto"/>
    </w:pPr>
    <w:rPr>
      <w:rFonts w:ascii="Times New Roman" w:eastAsia="Times New Roman" w:hAnsi="Times New Roman" w:cs="Times New Roman"/>
      <w:sz w:val="24"/>
      <w:szCs w:val="24"/>
    </w:rPr>
  </w:style>
  <w:style w:type="paragraph" w:customStyle="1" w:styleId="C63FAE4FF83A41999ED9D0CC70DC29E93">
    <w:name w:val="C63FAE4FF83A41999ED9D0CC70DC29E93"/>
    <w:rsid w:val="00470179"/>
    <w:pPr>
      <w:spacing w:after="180" w:line="240" w:lineRule="auto"/>
    </w:pPr>
    <w:rPr>
      <w:rFonts w:ascii="Times New Roman" w:eastAsia="Times New Roman" w:hAnsi="Times New Roman" w:cs="Times New Roman"/>
      <w:sz w:val="24"/>
      <w:szCs w:val="24"/>
    </w:rPr>
  </w:style>
  <w:style w:type="paragraph" w:customStyle="1" w:styleId="639EB417C36F4346B7BC2FAA53AA6DAB3">
    <w:name w:val="639EB417C36F4346B7BC2FAA53AA6DAB3"/>
    <w:rsid w:val="00470179"/>
    <w:pPr>
      <w:spacing w:after="180" w:line="240" w:lineRule="auto"/>
    </w:pPr>
    <w:rPr>
      <w:rFonts w:ascii="Times New Roman" w:eastAsia="Times New Roman" w:hAnsi="Times New Roman" w:cs="Times New Roman"/>
      <w:sz w:val="24"/>
      <w:szCs w:val="24"/>
    </w:rPr>
  </w:style>
  <w:style w:type="paragraph" w:customStyle="1" w:styleId="4A6C2304EE5E40BC99D13EB612CFACA43">
    <w:name w:val="4A6C2304EE5E40BC99D13EB612CFACA43"/>
    <w:rsid w:val="00470179"/>
    <w:pPr>
      <w:spacing w:after="180" w:line="240" w:lineRule="auto"/>
    </w:pPr>
    <w:rPr>
      <w:rFonts w:ascii="Times New Roman" w:eastAsia="Times New Roman" w:hAnsi="Times New Roman" w:cs="Times New Roman"/>
      <w:sz w:val="24"/>
      <w:szCs w:val="24"/>
    </w:rPr>
  </w:style>
  <w:style w:type="paragraph" w:customStyle="1" w:styleId="0F5225671B7E4A84995522858CFF5B2E3">
    <w:name w:val="0F5225671B7E4A84995522858CFF5B2E3"/>
    <w:rsid w:val="00470179"/>
    <w:pPr>
      <w:spacing w:after="180" w:line="240" w:lineRule="auto"/>
    </w:pPr>
    <w:rPr>
      <w:rFonts w:ascii="Times New Roman" w:eastAsia="Times New Roman" w:hAnsi="Times New Roman" w:cs="Times New Roman"/>
      <w:sz w:val="24"/>
      <w:szCs w:val="24"/>
    </w:rPr>
  </w:style>
  <w:style w:type="paragraph" w:customStyle="1" w:styleId="D073C81471D3473AB7B04AE00915462A3">
    <w:name w:val="D073C81471D3473AB7B04AE00915462A3"/>
    <w:rsid w:val="00470179"/>
    <w:pPr>
      <w:spacing w:after="180" w:line="240" w:lineRule="auto"/>
    </w:pPr>
    <w:rPr>
      <w:rFonts w:ascii="Times New Roman" w:eastAsia="Times New Roman" w:hAnsi="Times New Roman" w:cs="Times New Roman"/>
      <w:sz w:val="24"/>
      <w:szCs w:val="24"/>
    </w:rPr>
  </w:style>
  <w:style w:type="paragraph" w:customStyle="1" w:styleId="A17247B4EA12463C8F006C7BA75143E83">
    <w:name w:val="A17247B4EA12463C8F006C7BA75143E83"/>
    <w:rsid w:val="00470179"/>
    <w:pPr>
      <w:spacing w:after="180" w:line="240" w:lineRule="auto"/>
    </w:pPr>
    <w:rPr>
      <w:rFonts w:ascii="Times New Roman" w:eastAsia="Times New Roman" w:hAnsi="Times New Roman" w:cs="Times New Roman"/>
      <w:sz w:val="24"/>
      <w:szCs w:val="24"/>
    </w:rPr>
  </w:style>
  <w:style w:type="paragraph" w:customStyle="1" w:styleId="52C5384564AE4CD78AE8BA73AB65FC263">
    <w:name w:val="52C5384564AE4CD78AE8BA73AB65FC263"/>
    <w:rsid w:val="00470179"/>
    <w:pPr>
      <w:spacing w:after="180" w:line="240" w:lineRule="auto"/>
    </w:pPr>
    <w:rPr>
      <w:rFonts w:ascii="Times New Roman" w:eastAsia="Times New Roman" w:hAnsi="Times New Roman" w:cs="Times New Roman"/>
      <w:sz w:val="24"/>
      <w:szCs w:val="24"/>
    </w:rPr>
  </w:style>
  <w:style w:type="paragraph" w:customStyle="1" w:styleId="AEC71F8A25C848108C1E60D5E710EA223">
    <w:name w:val="AEC71F8A25C848108C1E60D5E710EA223"/>
    <w:rsid w:val="00470179"/>
    <w:pPr>
      <w:spacing w:after="180" w:line="240" w:lineRule="auto"/>
    </w:pPr>
    <w:rPr>
      <w:rFonts w:ascii="Times New Roman" w:eastAsia="Times New Roman" w:hAnsi="Times New Roman" w:cs="Times New Roman"/>
      <w:sz w:val="24"/>
      <w:szCs w:val="24"/>
    </w:rPr>
  </w:style>
  <w:style w:type="paragraph" w:customStyle="1" w:styleId="D7317E56669A48B49B22CF39FB9546D83">
    <w:name w:val="D7317E56669A48B49B22CF39FB9546D83"/>
    <w:rsid w:val="00470179"/>
    <w:pPr>
      <w:spacing w:after="180" w:line="240" w:lineRule="auto"/>
    </w:pPr>
    <w:rPr>
      <w:rFonts w:ascii="Times New Roman" w:eastAsia="Times New Roman" w:hAnsi="Times New Roman" w:cs="Times New Roman"/>
      <w:sz w:val="24"/>
      <w:szCs w:val="24"/>
    </w:rPr>
  </w:style>
  <w:style w:type="paragraph" w:customStyle="1" w:styleId="5DDF63F4A8D64EB5A04064464C5A2D2B3">
    <w:name w:val="5DDF63F4A8D64EB5A04064464C5A2D2B3"/>
    <w:rsid w:val="00470179"/>
    <w:pPr>
      <w:spacing w:after="180" w:line="240" w:lineRule="auto"/>
    </w:pPr>
    <w:rPr>
      <w:rFonts w:ascii="Times New Roman" w:eastAsia="Times New Roman" w:hAnsi="Times New Roman" w:cs="Times New Roman"/>
      <w:sz w:val="24"/>
      <w:szCs w:val="24"/>
    </w:rPr>
  </w:style>
  <w:style w:type="paragraph" w:customStyle="1" w:styleId="CA339A75C7314EBAB9132CA414EA90143">
    <w:name w:val="CA339A75C7314EBAB9132CA414EA90143"/>
    <w:rsid w:val="00470179"/>
    <w:pPr>
      <w:spacing w:after="180" w:line="240" w:lineRule="auto"/>
    </w:pPr>
    <w:rPr>
      <w:rFonts w:ascii="Times New Roman" w:eastAsia="Times New Roman" w:hAnsi="Times New Roman" w:cs="Times New Roman"/>
      <w:sz w:val="24"/>
      <w:szCs w:val="24"/>
    </w:rPr>
  </w:style>
  <w:style w:type="paragraph" w:customStyle="1" w:styleId="C516016806A04C1F9CA4FFA8909AA5C63">
    <w:name w:val="C516016806A04C1F9CA4FFA8909AA5C63"/>
    <w:rsid w:val="00470179"/>
    <w:pPr>
      <w:spacing w:after="180" w:line="240" w:lineRule="auto"/>
    </w:pPr>
    <w:rPr>
      <w:rFonts w:ascii="Times New Roman" w:eastAsia="Times New Roman" w:hAnsi="Times New Roman" w:cs="Times New Roman"/>
      <w:sz w:val="24"/>
      <w:szCs w:val="24"/>
    </w:rPr>
  </w:style>
  <w:style w:type="paragraph" w:customStyle="1" w:styleId="865B5153D22D4C16851289688B60B8933">
    <w:name w:val="865B5153D22D4C16851289688B60B8933"/>
    <w:rsid w:val="00470179"/>
    <w:pPr>
      <w:spacing w:after="180" w:line="240" w:lineRule="auto"/>
    </w:pPr>
    <w:rPr>
      <w:rFonts w:ascii="Times New Roman" w:eastAsia="Times New Roman" w:hAnsi="Times New Roman" w:cs="Times New Roman"/>
      <w:sz w:val="24"/>
      <w:szCs w:val="24"/>
    </w:rPr>
  </w:style>
  <w:style w:type="paragraph" w:customStyle="1" w:styleId="C32644A1205B481EA47ED0F2A4C89ACC3">
    <w:name w:val="C32644A1205B481EA47ED0F2A4C89ACC3"/>
    <w:rsid w:val="00470179"/>
    <w:pPr>
      <w:spacing w:after="180" w:line="240" w:lineRule="auto"/>
    </w:pPr>
    <w:rPr>
      <w:rFonts w:ascii="Times New Roman" w:eastAsia="Times New Roman" w:hAnsi="Times New Roman" w:cs="Times New Roman"/>
      <w:sz w:val="24"/>
      <w:szCs w:val="24"/>
    </w:rPr>
  </w:style>
  <w:style w:type="paragraph" w:customStyle="1" w:styleId="9BB40A6BD2D740289DC26F37F8BBC0633">
    <w:name w:val="9BB40A6BD2D740289DC26F37F8BBC0633"/>
    <w:rsid w:val="00470179"/>
    <w:pPr>
      <w:spacing w:after="180" w:line="240" w:lineRule="auto"/>
    </w:pPr>
    <w:rPr>
      <w:rFonts w:ascii="Times New Roman" w:eastAsia="Times New Roman" w:hAnsi="Times New Roman" w:cs="Times New Roman"/>
      <w:sz w:val="24"/>
      <w:szCs w:val="24"/>
    </w:rPr>
  </w:style>
  <w:style w:type="paragraph" w:customStyle="1" w:styleId="6AF4C8A449404FD6890F878E68551F943">
    <w:name w:val="6AF4C8A449404FD6890F878E68551F943"/>
    <w:rsid w:val="00470179"/>
    <w:pPr>
      <w:spacing w:after="180" w:line="240" w:lineRule="auto"/>
    </w:pPr>
    <w:rPr>
      <w:rFonts w:ascii="Times New Roman" w:eastAsia="Times New Roman" w:hAnsi="Times New Roman" w:cs="Times New Roman"/>
      <w:sz w:val="24"/>
      <w:szCs w:val="24"/>
    </w:rPr>
  </w:style>
  <w:style w:type="paragraph" w:customStyle="1" w:styleId="554D21871373420D9FB1500856E18A603">
    <w:name w:val="554D21871373420D9FB1500856E18A603"/>
    <w:rsid w:val="00470179"/>
    <w:pPr>
      <w:spacing w:after="180" w:line="240" w:lineRule="auto"/>
    </w:pPr>
    <w:rPr>
      <w:rFonts w:ascii="Times New Roman" w:eastAsia="Times New Roman" w:hAnsi="Times New Roman" w:cs="Times New Roman"/>
      <w:sz w:val="24"/>
      <w:szCs w:val="24"/>
    </w:rPr>
  </w:style>
  <w:style w:type="paragraph" w:customStyle="1" w:styleId="0A5815F84AEA400693DF44DBDC3A15F83">
    <w:name w:val="0A5815F84AEA400693DF44DBDC3A15F83"/>
    <w:rsid w:val="00470179"/>
    <w:pPr>
      <w:spacing w:after="180" w:line="240" w:lineRule="auto"/>
    </w:pPr>
    <w:rPr>
      <w:rFonts w:ascii="Times New Roman" w:eastAsia="Times New Roman" w:hAnsi="Times New Roman" w:cs="Times New Roman"/>
      <w:sz w:val="24"/>
      <w:szCs w:val="24"/>
    </w:rPr>
  </w:style>
  <w:style w:type="paragraph" w:customStyle="1" w:styleId="598AF267C0AD4373A1CECDA112E9F0813">
    <w:name w:val="598AF267C0AD4373A1CECDA112E9F0813"/>
    <w:rsid w:val="00470179"/>
    <w:pPr>
      <w:spacing w:after="180" w:line="240" w:lineRule="auto"/>
    </w:pPr>
    <w:rPr>
      <w:rFonts w:ascii="Times New Roman" w:eastAsia="Times New Roman" w:hAnsi="Times New Roman" w:cs="Times New Roman"/>
      <w:sz w:val="24"/>
      <w:szCs w:val="24"/>
    </w:rPr>
  </w:style>
  <w:style w:type="paragraph" w:customStyle="1" w:styleId="665AD7C65F0C42C980F03DA2A72FF0AD3">
    <w:name w:val="665AD7C65F0C42C980F03DA2A72FF0AD3"/>
    <w:rsid w:val="00470179"/>
    <w:pPr>
      <w:spacing w:after="180" w:line="240" w:lineRule="auto"/>
    </w:pPr>
    <w:rPr>
      <w:rFonts w:ascii="Times New Roman" w:eastAsia="Times New Roman" w:hAnsi="Times New Roman" w:cs="Times New Roman"/>
      <w:sz w:val="24"/>
      <w:szCs w:val="24"/>
    </w:rPr>
  </w:style>
  <w:style w:type="paragraph" w:customStyle="1" w:styleId="F899DAFF59D441CDB1E7E10D3708C55A3">
    <w:name w:val="F899DAFF59D441CDB1E7E10D3708C55A3"/>
    <w:rsid w:val="00470179"/>
    <w:pPr>
      <w:spacing w:after="180" w:line="240" w:lineRule="auto"/>
    </w:pPr>
    <w:rPr>
      <w:rFonts w:ascii="Times New Roman" w:eastAsia="Times New Roman" w:hAnsi="Times New Roman" w:cs="Times New Roman"/>
      <w:sz w:val="24"/>
      <w:szCs w:val="24"/>
    </w:rPr>
  </w:style>
  <w:style w:type="paragraph" w:customStyle="1" w:styleId="80D7F1E20CAD49FFA829DF8F9F1CFB4D3">
    <w:name w:val="80D7F1E20CAD49FFA829DF8F9F1CFB4D3"/>
    <w:rsid w:val="00470179"/>
    <w:pPr>
      <w:spacing w:after="180" w:line="240" w:lineRule="auto"/>
    </w:pPr>
    <w:rPr>
      <w:rFonts w:ascii="Times New Roman" w:eastAsia="Times New Roman" w:hAnsi="Times New Roman" w:cs="Times New Roman"/>
      <w:sz w:val="24"/>
      <w:szCs w:val="24"/>
    </w:rPr>
  </w:style>
  <w:style w:type="paragraph" w:customStyle="1" w:styleId="991096D1AB774A59B349BF69B60274463">
    <w:name w:val="991096D1AB774A59B349BF69B60274463"/>
    <w:rsid w:val="00470179"/>
    <w:pPr>
      <w:spacing w:after="180" w:line="240" w:lineRule="auto"/>
    </w:pPr>
    <w:rPr>
      <w:rFonts w:ascii="Times New Roman" w:eastAsia="Times New Roman" w:hAnsi="Times New Roman" w:cs="Times New Roman"/>
      <w:sz w:val="24"/>
      <w:szCs w:val="24"/>
    </w:rPr>
  </w:style>
  <w:style w:type="paragraph" w:customStyle="1" w:styleId="1C0B9C974B3D41DE9CEDDD4D366EFBB93">
    <w:name w:val="1C0B9C974B3D41DE9CEDDD4D366EFBB93"/>
    <w:rsid w:val="00470179"/>
    <w:pPr>
      <w:spacing w:after="180" w:line="240" w:lineRule="auto"/>
    </w:pPr>
    <w:rPr>
      <w:rFonts w:ascii="Times New Roman" w:eastAsia="Times New Roman" w:hAnsi="Times New Roman" w:cs="Times New Roman"/>
      <w:sz w:val="24"/>
      <w:szCs w:val="24"/>
    </w:rPr>
  </w:style>
  <w:style w:type="paragraph" w:customStyle="1" w:styleId="A9E4EDA0321F4DC89AD441195D3C263B3">
    <w:name w:val="A9E4EDA0321F4DC89AD441195D3C263B3"/>
    <w:rsid w:val="00470179"/>
    <w:pPr>
      <w:spacing w:after="180" w:line="240" w:lineRule="auto"/>
    </w:pPr>
    <w:rPr>
      <w:rFonts w:ascii="Times New Roman" w:eastAsia="Times New Roman" w:hAnsi="Times New Roman" w:cs="Times New Roman"/>
      <w:sz w:val="24"/>
      <w:szCs w:val="24"/>
    </w:rPr>
  </w:style>
  <w:style w:type="paragraph" w:customStyle="1" w:styleId="C41A53A84A5D4273AADB5D6624D380B53">
    <w:name w:val="C41A53A84A5D4273AADB5D6624D380B53"/>
    <w:rsid w:val="00470179"/>
    <w:pPr>
      <w:spacing w:after="180" w:line="240" w:lineRule="auto"/>
    </w:pPr>
    <w:rPr>
      <w:rFonts w:ascii="Times New Roman" w:eastAsia="Times New Roman" w:hAnsi="Times New Roman" w:cs="Times New Roman"/>
      <w:sz w:val="24"/>
      <w:szCs w:val="24"/>
    </w:rPr>
  </w:style>
  <w:style w:type="paragraph" w:customStyle="1" w:styleId="DAC2B8B872D34F849E0331011FFB0BBB3">
    <w:name w:val="DAC2B8B872D34F849E0331011FFB0BBB3"/>
    <w:rsid w:val="00470179"/>
    <w:pPr>
      <w:spacing w:after="180" w:line="240" w:lineRule="auto"/>
    </w:pPr>
    <w:rPr>
      <w:rFonts w:ascii="Times New Roman" w:eastAsia="Times New Roman" w:hAnsi="Times New Roman" w:cs="Times New Roman"/>
      <w:sz w:val="24"/>
      <w:szCs w:val="24"/>
    </w:rPr>
  </w:style>
  <w:style w:type="paragraph" w:customStyle="1" w:styleId="159C938D07E04E6290D9BBBA02C491953">
    <w:name w:val="159C938D07E04E6290D9BBBA02C491953"/>
    <w:rsid w:val="00470179"/>
    <w:pPr>
      <w:spacing w:after="180" w:line="240" w:lineRule="auto"/>
    </w:pPr>
    <w:rPr>
      <w:rFonts w:ascii="Times New Roman" w:eastAsia="Times New Roman" w:hAnsi="Times New Roman" w:cs="Times New Roman"/>
      <w:sz w:val="24"/>
      <w:szCs w:val="24"/>
    </w:rPr>
  </w:style>
  <w:style w:type="paragraph" w:customStyle="1" w:styleId="4102D3BD7E4B4F7CA1C16011EB3CDEE13">
    <w:name w:val="4102D3BD7E4B4F7CA1C16011EB3CDEE13"/>
    <w:rsid w:val="00470179"/>
    <w:pPr>
      <w:spacing w:after="180" w:line="240" w:lineRule="auto"/>
    </w:pPr>
    <w:rPr>
      <w:rFonts w:ascii="Times New Roman" w:eastAsia="Times New Roman" w:hAnsi="Times New Roman" w:cs="Times New Roman"/>
      <w:sz w:val="24"/>
      <w:szCs w:val="24"/>
    </w:rPr>
  </w:style>
  <w:style w:type="paragraph" w:customStyle="1" w:styleId="58C00810028D4EA79AA2E9EA10E3FF5A3">
    <w:name w:val="58C00810028D4EA79AA2E9EA10E3FF5A3"/>
    <w:rsid w:val="00470179"/>
    <w:pPr>
      <w:spacing w:after="180" w:line="240" w:lineRule="auto"/>
    </w:pPr>
    <w:rPr>
      <w:rFonts w:ascii="Times New Roman" w:eastAsia="Times New Roman" w:hAnsi="Times New Roman" w:cs="Times New Roman"/>
      <w:sz w:val="24"/>
      <w:szCs w:val="24"/>
    </w:rPr>
  </w:style>
  <w:style w:type="paragraph" w:customStyle="1" w:styleId="6C5475E59DC044A59E5303AC7C2D6C3B3">
    <w:name w:val="6C5475E59DC044A59E5303AC7C2D6C3B3"/>
    <w:rsid w:val="00470179"/>
    <w:pPr>
      <w:spacing w:after="180" w:line="240" w:lineRule="auto"/>
    </w:pPr>
    <w:rPr>
      <w:rFonts w:ascii="Times New Roman" w:eastAsia="Times New Roman" w:hAnsi="Times New Roman" w:cs="Times New Roman"/>
      <w:sz w:val="24"/>
      <w:szCs w:val="24"/>
    </w:rPr>
  </w:style>
  <w:style w:type="paragraph" w:customStyle="1" w:styleId="A7B7BD7EBC5D4289BCC9BF0F0B73C8083">
    <w:name w:val="A7B7BD7EBC5D4289BCC9BF0F0B73C8083"/>
    <w:rsid w:val="00470179"/>
    <w:pPr>
      <w:spacing w:after="180" w:line="240" w:lineRule="auto"/>
    </w:pPr>
    <w:rPr>
      <w:rFonts w:ascii="Times New Roman" w:eastAsia="Times New Roman" w:hAnsi="Times New Roman" w:cs="Times New Roman"/>
      <w:sz w:val="24"/>
      <w:szCs w:val="24"/>
    </w:rPr>
  </w:style>
  <w:style w:type="paragraph" w:customStyle="1" w:styleId="C1D41D225CA544CEA4D0B2DAE9D625AF3">
    <w:name w:val="C1D41D225CA544CEA4D0B2DAE9D625AF3"/>
    <w:rsid w:val="00470179"/>
    <w:pPr>
      <w:spacing w:after="180" w:line="240" w:lineRule="auto"/>
    </w:pPr>
    <w:rPr>
      <w:rFonts w:ascii="Times New Roman" w:eastAsia="Times New Roman" w:hAnsi="Times New Roman" w:cs="Times New Roman"/>
      <w:sz w:val="24"/>
      <w:szCs w:val="24"/>
    </w:rPr>
  </w:style>
  <w:style w:type="paragraph" w:customStyle="1" w:styleId="6933AD73A8A54345A0E42079DF38D3CE3">
    <w:name w:val="6933AD73A8A54345A0E42079DF38D3CE3"/>
    <w:rsid w:val="00470179"/>
    <w:pPr>
      <w:spacing w:after="180" w:line="240" w:lineRule="auto"/>
    </w:pPr>
    <w:rPr>
      <w:rFonts w:ascii="Times New Roman" w:eastAsia="Times New Roman" w:hAnsi="Times New Roman" w:cs="Times New Roman"/>
      <w:sz w:val="24"/>
      <w:szCs w:val="24"/>
    </w:rPr>
  </w:style>
  <w:style w:type="paragraph" w:customStyle="1" w:styleId="C566005F0312429FAF4655A3DA6A1CF73">
    <w:name w:val="C566005F0312429FAF4655A3DA6A1CF73"/>
    <w:rsid w:val="00470179"/>
    <w:pPr>
      <w:spacing w:after="180" w:line="240" w:lineRule="auto"/>
    </w:pPr>
    <w:rPr>
      <w:rFonts w:ascii="Times New Roman" w:eastAsia="Times New Roman" w:hAnsi="Times New Roman" w:cs="Times New Roman"/>
      <w:sz w:val="24"/>
      <w:szCs w:val="24"/>
    </w:rPr>
  </w:style>
  <w:style w:type="paragraph" w:customStyle="1" w:styleId="8B328B9ACD09434EAA759E040437EBB33">
    <w:name w:val="8B328B9ACD09434EAA759E040437EBB33"/>
    <w:rsid w:val="00470179"/>
    <w:pPr>
      <w:spacing w:after="180" w:line="240" w:lineRule="auto"/>
    </w:pPr>
    <w:rPr>
      <w:rFonts w:ascii="Times New Roman" w:eastAsia="Times New Roman" w:hAnsi="Times New Roman" w:cs="Times New Roman"/>
      <w:sz w:val="24"/>
      <w:szCs w:val="24"/>
    </w:rPr>
  </w:style>
  <w:style w:type="paragraph" w:customStyle="1" w:styleId="CA5815805B6143F7A3B1567F13F0D9283">
    <w:name w:val="CA5815805B6143F7A3B1567F13F0D9283"/>
    <w:rsid w:val="00470179"/>
    <w:pPr>
      <w:spacing w:after="180" w:line="240" w:lineRule="auto"/>
    </w:pPr>
    <w:rPr>
      <w:rFonts w:ascii="Times New Roman" w:eastAsia="Times New Roman" w:hAnsi="Times New Roman" w:cs="Times New Roman"/>
      <w:sz w:val="24"/>
      <w:szCs w:val="24"/>
    </w:rPr>
  </w:style>
  <w:style w:type="paragraph" w:customStyle="1" w:styleId="8FFCAD098C554A5DAF7A8E7D9C150C8E3">
    <w:name w:val="8FFCAD098C554A5DAF7A8E7D9C150C8E3"/>
    <w:rsid w:val="00470179"/>
    <w:pPr>
      <w:spacing w:after="180" w:line="240" w:lineRule="auto"/>
    </w:pPr>
    <w:rPr>
      <w:rFonts w:ascii="Times New Roman" w:eastAsia="Times New Roman" w:hAnsi="Times New Roman" w:cs="Times New Roman"/>
      <w:sz w:val="24"/>
      <w:szCs w:val="24"/>
    </w:rPr>
  </w:style>
  <w:style w:type="paragraph" w:customStyle="1" w:styleId="2D37603FE90641B7A84010074C5BF8533">
    <w:name w:val="2D37603FE90641B7A84010074C5BF8533"/>
    <w:rsid w:val="00470179"/>
    <w:pPr>
      <w:spacing w:after="180" w:line="240" w:lineRule="auto"/>
    </w:pPr>
    <w:rPr>
      <w:rFonts w:ascii="Times New Roman" w:eastAsia="Times New Roman" w:hAnsi="Times New Roman" w:cs="Times New Roman"/>
      <w:sz w:val="24"/>
      <w:szCs w:val="24"/>
    </w:rPr>
  </w:style>
  <w:style w:type="paragraph" w:customStyle="1" w:styleId="15EE39BA96F244DC84DA88B3240E7EFD3">
    <w:name w:val="15EE39BA96F244DC84DA88B3240E7EFD3"/>
    <w:rsid w:val="00470179"/>
    <w:pPr>
      <w:spacing w:after="180" w:line="240" w:lineRule="auto"/>
    </w:pPr>
    <w:rPr>
      <w:rFonts w:ascii="Times New Roman" w:eastAsia="Times New Roman" w:hAnsi="Times New Roman" w:cs="Times New Roman"/>
      <w:sz w:val="24"/>
      <w:szCs w:val="24"/>
    </w:rPr>
  </w:style>
  <w:style w:type="paragraph" w:customStyle="1" w:styleId="7CAF49E0F840400D8301FDFDE66681F83">
    <w:name w:val="7CAF49E0F840400D8301FDFDE66681F83"/>
    <w:rsid w:val="00470179"/>
    <w:pPr>
      <w:spacing w:after="180" w:line="240" w:lineRule="auto"/>
    </w:pPr>
    <w:rPr>
      <w:rFonts w:ascii="Times New Roman" w:eastAsia="Times New Roman" w:hAnsi="Times New Roman" w:cs="Times New Roman"/>
      <w:sz w:val="24"/>
      <w:szCs w:val="24"/>
    </w:rPr>
  </w:style>
  <w:style w:type="paragraph" w:customStyle="1" w:styleId="EEA880F1819541D8B2B09E58C2C2ADEA3">
    <w:name w:val="EEA880F1819541D8B2B09E58C2C2ADEA3"/>
    <w:rsid w:val="00470179"/>
    <w:pPr>
      <w:spacing w:after="180" w:line="240" w:lineRule="auto"/>
    </w:pPr>
    <w:rPr>
      <w:rFonts w:ascii="Times New Roman" w:eastAsia="Times New Roman" w:hAnsi="Times New Roman" w:cs="Times New Roman"/>
      <w:sz w:val="24"/>
      <w:szCs w:val="24"/>
    </w:rPr>
  </w:style>
  <w:style w:type="paragraph" w:customStyle="1" w:styleId="F9F61A3C8E294785832DBE0DF665F69A3">
    <w:name w:val="F9F61A3C8E294785832DBE0DF665F69A3"/>
    <w:rsid w:val="00470179"/>
    <w:pPr>
      <w:spacing w:after="180" w:line="240" w:lineRule="auto"/>
    </w:pPr>
    <w:rPr>
      <w:rFonts w:ascii="Times New Roman" w:eastAsia="Times New Roman" w:hAnsi="Times New Roman" w:cs="Times New Roman"/>
      <w:sz w:val="24"/>
      <w:szCs w:val="24"/>
    </w:rPr>
  </w:style>
  <w:style w:type="paragraph" w:customStyle="1" w:styleId="EFD61C8D768A4FAAA68CEBCB7E194C403">
    <w:name w:val="EFD61C8D768A4FAAA68CEBCB7E194C403"/>
    <w:rsid w:val="00470179"/>
    <w:pPr>
      <w:spacing w:after="180" w:line="240" w:lineRule="auto"/>
    </w:pPr>
    <w:rPr>
      <w:rFonts w:ascii="Times New Roman" w:eastAsia="Times New Roman" w:hAnsi="Times New Roman" w:cs="Times New Roman"/>
      <w:sz w:val="24"/>
      <w:szCs w:val="24"/>
    </w:rPr>
  </w:style>
  <w:style w:type="paragraph" w:customStyle="1" w:styleId="4BDBA7A511654C72AEF4BDD77322EFC73">
    <w:name w:val="4BDBA7A511654C72AEF4BDD77322EFC73"/>
    <w:rsid w:val="00470179"/>
    <w:pPr>
      <w:spacing w:after="180" w:line="240" w:lineRule="auto"/>
    </w:pPr>
    <w:rPr>
      <w:rFonts w:ascii="Times New Roman" w:eastAsia="Times New Roman" w:hAnsi="Times New Roman" w:cs="Times New Roman"/>
      <w:sz w:val="24"/>
      <w:szCs w:val="24"/>
    </w:rPr>
  </w:style>
  <w:style w:type="paragraph" w:customStyle="1" w:styleId="C0CD42D72C3440A89A859A21082C304C3">
    <w:name w:val="C0CD42D72C3440A89A859A21082C304C3"/>
    <w:rsid w:val="00470179"/>
    <w:pPr>
      <w:spacing w:after="180" w:line="240" w:lineRule="auto"/>
    </w:pPr>
    <w:rPr>
      <w:rFonts w:ascii="Times New Roman" w:eastAsia="Times New Roman" w:hAnsi="Times New Roman" w:cs="Times New Roman"/>
      <w:sz w:val="24"/>
      <w:szCs w:val="24"/>
    </w:rPr>
  </w:style>
  <w:style w:type="paragraph" w:customStyle="1" w:styleId="F1EB99BA1189436E9BC7C89EA11A8C653">
    <w:name w:val="F1EB99BA1189436E9BC7C89EA11A8C653"/>
    <w:rsid w:val="00470179"/>
    <w:pPr>
      <w:spacing w:after="180" w:line="240" w:lineRule="auto"/>
    </w:pPr>
    <w:rPr>
      <w:rFonts w:ascii="Times New Roman" w:eastAsia="Times New Roman" w:hAnsi="Times New Roman" w:cs="Times New Roman"/>
      <w:sz w:val="24"/>
      <w:szCs w:val="24"/>
    </w:rPr>
  </w:style>
  <w:style w:type="paragraph" w:customStyle="1" w:styleId="753A77F80E7C4B288E24A99F17FC99DF3">
    <w:name w:val="753A77F80E7C4B288E24A99F17FC99DF3"/>
    <w:rsid w:val="00470179"/>
    <w:pPr>
      <w:spacing w:after="180" w:line="240" w:lineRule="auto"/>
    </w:pPr>
    <w:rPr>
      <w:rFonts w:ascii="Times New Roman" w:eastAsia="Times New Roman" w:hAnsi="Times New Roman" w:cs="Times New Roman"/>
      <w:sz w:val="24"/>
      <w:szCs w:val="24"/>
    </w:rPr>
  </w:style>
  <w:style w:type="paragraph" w:customStyle="1" w:styleId="841B67D24FBE475CB71DBB20FDCAEC923">
    <w:name w:val="841B67D24FBE475CB71DBB20FDCAEC923"/>
    <w:rsid w:val="00470179"/>
    <w:pPr>
      <w:spacing w:after="180" w:line="240" w:lineRule="auto"/>
    </w:pPr>
    <w:rPr>
      <w:rFonts w:ascii="Times New Roman" w:eastAsia="Times New Roman" w:hAnsi="Times New Roman" w:cs="Times New Roman"/>
      <w:sz w:val="24"/>
      <w:szCs w:val="24"/>
    </w:rPr>
  </w:style>
  <w:style w:type="paragraph" w:customStyle="1" w:styleId="71F635ED9C1E4ADD8C345F30C41B9B2C3">
    <w:name w:val="71F635ED9C1E4ADD8C345F30C41B9B2C3"/>
    <w:rsid w:val="00470179"/>
    <w:pPr>
      <w:spacing w:after="180" w:line="240" w:lineRule="auto"/>
    </w:pPr>
    <w:rPr>
      <w:rFonts w:ascii="Times New Roman" w:eastAsia="Times New Roman" w:hAnsi="Times New Roman" w:cs="Times New Roman"/>
      <w:sz w:val="24"/>
      <w:szCs w:val="24"/>
    </w:rPr>
  </w:style>
  <w:style w:type="paragraph" w:customStyle="1" w:styleId="A3D122A1A8CD432EB4EB3115C07C5A763">
    <w:name w:val="A3D122A1A8CD432EB4EB3115C07C5A763"/>
    <w:rsid w:val="00470179"/>
    <w:pPr>
      <w:spacing w:after="180" w:line="240" w:lineRule="auto"/>
    </w:pPr>
    <w:rPr>
      <w:rFonts w:ascii="Times New Roman" w:eastAsia="Times New Roman" w:hAnsi="Times New Roman" w:cs="Times New Roman"/>
      <w:sz w:val="24"/>
      <w:szCs w:val="24"/>
    </w:rPr>
  </w:style>
  <w:style w:type="paragraph" w:customStyle="1" w:styleId="1CBF8A51590F45D686E2E6995651DD7B3">
    <w:name w:val="1CBF8A51590F45D686E2E6995651DD7B3"/>
    <w:rsid w:val="00470179"/>
    <w:pPr>
      <w:spacing w:after="180" w:line="240" w:lineRule="auto"/>
    </w:pPr>
    <w:rPr>
      <w:rFonts w:ascii="Times New Roman" w:eastAsia="Times New Roman" w:hAnsi="Times New Roman" w:cs="Times New Roman"/>
      <w:sz w:val="24"/>
      <w:szCs w:val="24"/>
    </w:rPr>
  </w:style>
  <w:style w:type="paragraph" w:customStyle="1" w:styleId="E515E4C0368D433D94775B789E21F34B3">
    <w:name w:val="E515E4C0368D433D94775B789E21F34B3"/>
    <w:rsid w:val="00470179"/>
    <w:pPr>
      <w:spacing w:after="180" w:line="240" w:lineRule="auto"/>
    </w:pPr>
    <w:rPr>
      <w:rFonts w:ascii="Times New Roman" w:eastAsia="Times New Roman" w:hAnsi="Times New Roman" w:cs="Times New Roman"/>
      <w:sz w:val="24"/>
      <w:szCs w:val="24"/>
    </w:rPr>
  </w:style>
  <w:style w:type="paragraph" w:customStyle="1" w:styleId="ACF33FB5060E403AA55B426B301B25873">
    <w:name w:val="ACF33FB5060E403AA55B426B301B25873"/>
    <w:rsid w:val="00470179"/>
    <w:pPr>
      <w:spacing w:after="180" w:line="240" w:lineRule="auto"/>
    </w:pPr>
    <w:rPr>
      <w:rFonts w:ascii="Times New Roman" w:eastAsia="Times New Roman" w:hAnsi="Times New Roman" w:cs="Times New Roman"/>
      <w:sz w:val="24"/>
      <w:szCs w:val="24"/>
    </w:rPr>
  </w:style>
  <w:style w:type="paragraph" w:customStyle="1" w:styleId="805DF92CD91F44869CC6E2737F51616C3">
    <w:name w:val="805DF92CD91F44869CC6E2737F51616C3"/>
    <w:rsid w:val="00470179"/>
    <w:pPr>
      <w:spacing w:after="180" w:line="240" w:lineRule="auto"/>
    </w:pPr>
    <w:rPr>
      <w:rFonts w:ascii="Times New Roman" w:eastAsia="Times New Roman" w:hAnsi="Times New Roman" w:cs="Times New Roman"/>
      <w:sz w:val="24"/>
      <w:szCs w:val="24"/>
    </w:rPr>
  </w:style>
  <w:style w:type="paragraph" w:customStyle="1" w:styleId="E9BDCE884C8B4DB99D95FFA1629203F83">
    <w:name w:val="E9BDCE884C8B4DB99D95FFA1629203F83"/>
    <w:rsid w:val="00470179"/>
    <w:pPr>
      <w:spacing w:after="180" w:line="240" w:lineRule="auto"/>
    </w:pPr>
    <w:rPr>
      <w:rFonts w:ascii="Times New Roman" w:eastAsia="Times New Roman" w:hAnsi="Times New Roman" w:cs="Times New Roman"/>
      <w:sz w:val="24"/>
      <w:szCs w:val="24"/>
    </w:rPr>
  </w:style>
  <w:style w:type="paragraph" w:customStyle="1" w:styleId="351D1E8A1FFE4AC2BA67D1CCA330BD0F3">
    <w:name w:val="351D1E8A1FFE4AC2BA67D1CCA330BD0F3"/>
    <w:rsid w:val="00470179"/>
    <w:pPr>
      <w:spacing w:after="180" w:line="240" w:lineRule="auto"/>
    </w:pPr>
    <w:rPr>
      <w:rFonts w:ascii="Times New Roman" w:eastAsia="Times New Roman" w:hAnsi="Times New Roman" w:cs="Times New Roman"/>
      <w:sz w:val="24"/>
      <w:szCs w:val="24"/>
    </w:rPr>
  </w:style>
  <w:style w:type="paragraph" w:customStyle="1" w:styleId="B38FF4B64F444AF28F25386C128E32703">
    <w:name w:val="B38FF4B64F444AF28F25386C128E32703"/>
    <w:rsid w:val="00470179"/>
    <w:pPr>
      <w:spacing w:after="180" w:line="240" w:lineRule="auto"/>
    </w:pPr>
    <w:rPr>
      <w:rFonts w:ascii="Times New Roman" w:eastAsia="Times New Roman" w:hAnsi="Times New Roman" w:cs="Times New Roman"/>
      <w:sz w:val="24"/>
      <w:szCs w:val="24"/>
    </w:rPr>
  </w:style>
  <w:style w:type="paragraph" w:customStyle="1" w:styleId="DBCBC35736CE4C3286CA1FFB83AD9D4B3">
    <w:name w:val="DBCBC35736CE4C3286CA1FFB83AD9D4B3"/>
    <w:rsid w:val="00470179"/>
    <w:pPr>
      <w:spacing w:after="180" w:line="240" w:lineRule="auto"/>
    </w:pPr>
    <w:rPr>
      <w:rFonts w:ascii="Times New Roman" w:eastAsia="Times New Roman" w:hAnsi="Times New Roman" w:cs="Times New Roman"/>
      <w:sz w:val="24"/>
      <w:szCs w:val="24"/>
    </w:rPr>
  </w:style>
  <w:style w:type="paragraph" w:customStyle="1" w:styleId="748EAF70224041F68D1680BEC6F88E053">
    <w:name w:val="748EAF70224041F68D1680BEC6F88E053"/>
    <w:rsid w:val="00470179"/>
    <w:pPr>
      <w:spacing w:after="180" w:line="240" w:lineRule="auto"/>
    </w:pPr>
    <w:rPr>
      <w:rFonts w:ascii="Times New Roman" w:eastAsia="Times New Roman" w:hAnsi="Times New Roman" w:cs="Times New Roman"/>
      <w:sz w:val="24"/>
      <w:szCs w:val="24"/>
    </w:rPr>
  </w:style>
  <w:style w:type="paragraph" w:customStyle="1" w:styleId="FEF8C16E3E0B4BB28A7E87571D09CF313">
    <w:name w:val="FEF8C16E3E0B4BB28A7E87571D09CF313"/>
    <w:rsid w:val="00470179"/>
    <w:pPr>
      <w:spacing w:after="180" w:line="240" w:lineRule="auto"/>
    </w:pPr>
    <w:rPr>
      <w:rFonts w:ascii="Times New Roman" w:eastAsia="Times New Roman" w:hAnsi="Times New Roman" w:cs="Times New Roman"/>
      <w:sz w:val="24"/>
      <w:szCs w:val="24"/>
    </w:rPr>
  </w:style>
  <w:style w:type="paragraph" w:customStyle="1" w:styleId="BD64D0CE95E441F0B7E51EC9257889A53">
    <w:name w:val="BD64D0CE95E441F0B7E51EC9257889A53"/>
    <w:rsid w:val="00470179"/>
    <w:pPr>
      <w:spacing w:after="180" w:line="240" w:lineRule="auto"/>
    </w:pPr>
    <w:rPr>
      <w:rFonts w:ascii="Times New Roman" w:eastAsia="Times New Roman" w:hAnsi="Times New Roman" w:cs="Times New Roman"/>
      <w:sz w:val="24"/>
      <w:szCs w:val="24"/>
    </w:rPr>
  </w:style>
  <w:style w:type="paragraph" w:customStyle="1" w:styleId="1A267E29891643E29268874E295BE1AF3">
    <w:name w:val="1A267E29891643E29268874E295BE1AF3"/>
    <w:rsid w:val="00470179"/>
    <w:pPr>
      <w:spacing w:after="180" w:line="240" w:lineRule="auto"/>
    </w:pPr>
    <w:rPr>
      <w:rFonts w:ascii="Times New Roman" w:eastAsia="Times New Roman" w:hAnsi="Times New Roman" w:cs="Times New Roman"/>
      <w:sz w:val="24"/>
      <w:szCs w:val="24"/>
    </w:rPr>
  </w:style>
  <w:style w:type="paragraph" w:customStyle="1" w:styleId="B4F3BF67CB1842029A819CE17F0924693">
    <w:name w:val="B4F3BF67CB1842029A819CE17F0924693"/>
    <w:rsid w:val="00470179"/>
    <w:pPr>
      <w:spacing w:after="180" w:line="240" w:lineRule="auto"/>
    </w:pPr>
    <w:rPr>
      <w:rFonts w:ascii="Times New Roman" w:eastAsia="Times New Roman" w:hAnsi="Times New Roman" w:cs="Times New Roman"/>
      <w:sz w:val="24"/>
      <w:szCs w:val="24"/>
    </w:rPr>
  </w:style>
  <w:style w:type="paragraph" w:customStyle="1" w:styleId="D658F18A0D2F4F7E88122FE30069108A3">
    <w:name w:val="D658F18A0D2F4F7E88122FE30069108A3"/>
    <w:rsid w:val="00470179"/>
    <w:pPr>
      <w:spacing w:after="180" w:line="240" w:lineRule="auto"/>
    </w:pPr>
    <w:rPr>
      <w:rFonts w:ascii="Times New Roman" w:eastAsia="Times New Roman" w:hAnsi="Times New Roman" w:cs="Times New Roman"/>
      <w:sz w:val="24"/>
      <w:szCs w:val="24"/>
    </w:rPr>
  </w:style>
  <w:style w:type="paragraph" w:customStyle="1" w:styleId="98F56572331A49F6AD93609F401220093">
    <w:name w:val="98F56572331A49F6AD93609F401220093"/>
    <w:rsid w:val="00470179"/>
    <w:pPr>
      <w:spacing w:after="180" w:line="240" w:lineRule="auto"/>
    </w:pPr>
    <w:rPr>
      <w:rFonts w:ascii="Times New Roman" w:eastAsia="Times New Roman" w:hAnsi="Times New Roman" w:cs="Times New Roman"/>
      <w:sz w:val="24"/>
      <w:szCs w:val="24"/>
    </w:rPr>
  </w:style>
  <w:style w:type="paragraph" w:customStyle="1" w:styleId="11025B5AE33C472CA3B6F55C9F8449703">
    <w:name w:val="11025B5AE33C472CA3B6F55C9F8449703"/>
    <w:rsid w:val="00470179"/>
    <w:pPr>
      <w:spacing w:after="180" w:line="240" w:lineRule="auto"/>
    </w:pPr>
    <w:rPr>
      <w:rFonts w:ascii="Times New Roman" w:eastAsia="Times New Roman" w:hAnsi="Times New Roman" w:cs="Times New Roman"/>
      <w:sz w:val="24"/>
      <w:szCs w:val="24"/>
    </w:rPr>
  </w:style>
  <w:style w:type="paragraph" w:customStyle="1" w:styleId="DC2CC8701FAD44DAB475432B18B2E1243">
    <w:name w:val="DC2CC8701FAD44DAB475432B18B2E1243"/>
    <w:rsid w:val="00470179"/>
    <w:pPr>
      <w:spacing w:after="180" w:line="240" w:lineRule="auto"/>
    </w:pPr>
    <w:rPr>
      <w:rFonts w:ascii="Times New Roman" w:eastAsia="Times New Roman" w:hAnsi="Times New Roman" w:cs="Times New Roman"/>
      <w:sz w:val="24"/>
      <w:szCs w:val="24"/>
    </w:rPr>
  </w:style>
  <w:style w:type="paragraph" w:customStyle="1" w:styleId="FD41E69C82514FD49841F2750A358F483">
    <w:name w:val="FD41E69C82514FD49841F2750A358F483"/>
    <w:rsid w:val="00470179"/>
    <w:pPr>
      <w:spacing w:after="180" w:line="240" w:lineRule="auto"/>
    </w:pPr>
    <w:rPr>
      <w:rFonts w:ascii="Times New Roman" w:eastAsia="Times New Roman" w:hAnsi="Times New Roman" w:cs="Times New Roman"/>
      <w:sz w:val="24"/>
      <w:szCs w:val="24"/>
    </w:rPr>
  </w:style>
  <w:style w:type="paragraph" w:customStyle="1" w:styleId="2910025D9980429695BA2B89BFDB253E3">
    <w:name w:val="2910025D9980429695BA2B89BFDB253E3"/>
    <w:rsid w:val="00470179"/>
    <w:pPr>
      <w:spacing w:after="180" w:line="240" w:lineRule="auto"/>
    </w:pPr>
    <w:rPr>
      <w:rFonts w:ascii="Times New Roman" w:eastAsia="Times New Roman" w:hAnsi="Times New Roman" w:cs="Times New Roman"/>
      <w:sz w:val="24"/>
      <w:szCs w:val="24"/>
    </w:rPr>
  </w:style>
  <w:style w:type="paragraph" w:customStyle="1" w:styleId="990C6CC14F134AE4B4C2B3F9593363493">
    <w:name w:val="990C6CC14F134AE4B4C2B3F9593363493"/>
    <w:rsid w:val="00470179"/>
    <w:pPr>
      <w:spacing w:after="180" w:line="240" w:lineRule="auto"/>
    </w:pPr>
    <w:rPr>
      <w:rFonts w:ascii="Times New Roman" w:eastAsia="Times New Roman" w:hAnsi="Times New Roman" w:cs="Times New Roman"/>
      <w:sz w:val="24"/>
      <w:szCs w:val="24"/>
    </w:rPr>
  </w:style>
  <w:style w:type="paragraph" w:customStyle="1" w:styleId="28461099ED7449B4B7EB27DDE7AE03AD3">
    <w:name w:val="28461099ED7449B4B7EB27DDE7AE03AD3"/>
    <w:rsid w:val="00470179"/>
    <w:pPr>
      <w:spacing w:after="180" w:line="240" w:lineRule="auto"/>
    </w:pPr>
    <w:rPr>
      <w:rFonts w:ascii="Times New Roman" w:eastAsia="Times New Roman" w:hAnsi="Times New Roman" w:cs="Times New Roman"/>
      <w:sz w:val="24"/>
      <w:szCs w:val="24"/>
    </w:rPr>
  </w:style>
  <w:style w:type="paragraph" w:customStyle="1" w:styleId="EF150747DCA941909FF67D97BC8472CB3">
    <w:name w:val="EF150747DCA941909FF67D97BC8472CB3"/>
    <w:rsid w:val="00470179"/>
    <w:pPr>
      <w:spacing w:after="180" w:line="240" w:lineRule="auto"/>
    </w:pPr>
    <w:rPr>
      <w:rFonts w:ascii="Times New Roman" w:eastAsia="Times New Roman" w:hAnsi="Times New Roman" w:cs="Times New Roman"/>
      <w:sz w:val="24"/>
      <w:szCs w:val="24"/>
    </w:rPr>
  </w:style>
  <w:style w:type="paragraph" w:customStyle="1" w:styleId="EC2DAEA0CAC84CC981A74A687EDB9FF13">
    <w:name w:val="EC2DAEA0CAC84CC981A74A687EDB9FF13"/>
    <w:rsid w:val="00470179"/>
    <w:pPr>
      <w:spacing w:after="180" w:line="240" w:lineRule="auto"/>
    </w:pPr>
    <w:rPr>
      <w:rFonts w:ascii="Times New Roman" w:eastAsia="Times New Roman" w:hAnsi="Times New Roman" w:cs="Times New Roman"/>
      <w:sz w:val="24"/>
      <w:szCs w:val="24"/>
    </w:rPr>
  </w:style>
  <w:style w:type="paragraph" w:customStyle="1" w:styleId="EB52BB6B6DF14D6DA4AAC777A0B38D323">
    <w:name w:val="EB52BB6B6DF14D6DA4AAC777A0B38D323"/>
    <w:rsid w:val="00470179"/>
    <w:pPr>
      <w:spacing w:after="180" w:line="240" w:lineRule="auto"/>
    </w:pPr>
    <w:rPr>
      <w:rFonts w:ascii="Times New Roman" w:eastAsia="Times New Roman" w:hAnsi="Times New Roman" w:cs="Times New Roman"/>
      <w:sz w:val="24"/>
      <w:szCs w:val="24"/>
    </w:rPr>
  </w:style>
  <w:style w:type="paragraph" w:customStyle="1" w:styleId="7A7EF9028A6A413A8A4C9387BEB7D6A83">
    <w:name w:val="7A7EF9028A6A413A8A4C9387BEB7D6A83"/>
    <w:rsid w:val="00470179"/>
    <w:pPr>
      <w:spacing w:after="180" w:line="240" w:lineRule="auto"/>
    </w:pPr>
    <w:rPr>
      <w:rFonts w:ascii="Times New Roman" w:eastAsia="Times New Roman" w:hAnsi="Times New Roman" w:cs="Times New Roman"/>
      <w:sz w:val="24"/>
      <w:szCs w:val="24"/>
    </w:rPr>
  </w:style>
  <w:style w:type="paragraph" w:customStyle="1" w:styleId="B2907236A7E2431BA1F9878ABC5DEDDE3">
    <w:name w:val="B2907236A7E2431BA1F9878ABC5DEDDE3"/>
    <w:rsid w:val="00470179"/>
    <w:pPr>
      <w:spacing w:after="180" w:line="240" w:lineRule="auto"/>
    </w:pPr>
    <w:rPr>
      <w:rFonts w:ascii="Times New Roman" w:eastAsia="Times New Roman" w:hAnsi="Times New Roman" w:cs="Times New Roman"/>
      <w:sz w:val="24"/>
      <w:szCs w:val="24"/>
    </w:rPr>
  </w:style>
  <w:style w:type="paragraph" w:customStyle="1" w:styleId="500D776433D549B5BD8D5B8DBCDE0A813">
    <w:name w:val="500D776433D549B5BD8D5B8DBCDE0A813"/>
    <w:rsid w:val="00470179"/>
    <w:pPr>
      <w:spacing w:after="180" w:line="240" w:lineRule="auto"/>
    </w:pPr>
    <w:rPr>
      <w:rFonts w:ascii="Times New Roman" w:eastAsia="Times New Roman" w:hAnsi="Times New Roman" w:cs="Times New Roman"/>
      <w:sz w:val="24"/>
      <w:szCs w:val="24"/>
    </w:rPr>
  </w:style>
  <w:style w:type="paragraph" w:customStyle="1" w:styleId="F78433A53D5042CA8F86B71CBE4C84A23">
    <w:name w:val="F78433A53D5042CA8F86B71CBE4C84A23"/>
    <w:rsid w:val="00470179"/>
    <w:pPr>
      <w:spacing w:after="180" w:line="240" w:lineRule="auto"/>
    </w:pPr>
    <w:rPr>
      <w:rFonts w:ascii="Times New Roman" w:eastAsia="Times New Roman" w:hAnsi="Times New Roman" w:cs="Times New Roman"/>
      <w:sz w:val="24"/>
      <w:szCs w:val="24"/>
    </w:rPr>
  </w:style>
  <w:style w:type="paragraph" w:customStyle="1" w:styleId="37D5099D16794065B8387D3C2E535B7C3">
    <w:name w:val="37D5099D16794065B8387D3C2E535B7C3"/>
    <w:rsid w:val="00470179"/>
    <w:pPr>
      <w:spacing w:after="180" w:line="240" w:lineRule="auto"/>
    </w:pPr>
    <w:rPr>
      <w:rFonts w:ascii="Times New Roman" w:eastAsia="Times New Roman" w:hAnsi="Times New Roman" w:cs="Times New Roman"/>
      <w:sz w:val="24"/>
      <w:szCs w:val="24"/>
    </w:rPr>
  </w:style>
  <w:style w:type="paragraph" w:customStyle="1" w:styleId="20981845D95147B4B0F0267CBC0E15963">
    <w:name w:val="20981845D95147B4B0F0267CBC0E15963"/>
    <w:rsid w:val="00470179"/>
    <w:pPr>
      <w:spacing w:after="180" w:line="240" w:lineRule="auto"/>
    </w:pPr>
    <w:rPr>
      <w:rFonts w:ascii="Times New Roman" w:eastAsia="Times New Roman" w:hAnsi="Times New Roman" w:cs="Times New Roman"/>
      <w:sz w:val="24"/>
      <w:szCs w:val="24"/>
    </w:rPr>
  </w:style>
  <w:style w:type="paragraph" w:customStyle="1" w:styleId="E1D9E4C0F7424A3996707C88BA35DE6D3">
    <w:name w:val="E1D9E4C0F7424A3996707C88BA35DE6D3"/>
    <w:rsid w:val="00470179"/>
    <w:pPr>
      <w:spacing w:after="180" w:line="240" w:lineRule="auto"/>
    </w:pPr>
    <w:rPr>
      <w:rFonts w:ascii="Times New Roman" w:eastAsia="Times New Roman" w:hAnsi="Times New Roman" w:cs="Times New Roman"/>
      <w:sz w:val="24"/>
      <w:szCs w:val="24"/>
    </w:rPr>
  </w:style>
  <w:style w:type="paragraph" w:customStyle="1" w:styleId="BA5E3216116E42F89EB5505AF97B27913">
    <w:name w:val="BA5E3216116E42F89EB5505AF97B27913"/>
    <w:rsid w:val="00470179"/>
    <w:pPr>
      <w:spacing w:after="180" w:line="240" w:lineRule="auto"/>
    </w:pPr>
    <w:rPr>
      <w:rFonts w:ascii="Times New Roman" w:eastAsia="Times New Roman" w:hAnsi="Times New Roman" w:cs="Times New Roman"/>
      <w:sz w:val="24"/>
      <w:szCs w:val="24"/>
    </w:rPr>
  </w:style>
  <w:style w:type="paragraph" w:customStyle="1" w:styleId="2A206E6EB17E4D17902189E9F4AA01703">
    <w:name w:val="2A206E6EB17E4D17902189E9F4AA01703"/>
    <w:rsid w:val="00470179"/>
    <w:pPr>
      <w:spacing w:after="180" w:line="240" w:lineRule="auto"/>
    </w:pPr>
    <w:rPr>
      <w:rFonts w:ascii="Times New Roman" w:eastAsia="Times New Roman" w:hAnsi="Times New Roman" w:cs="Times New Roman"/>
      <w:sz w:val="24"/>
      <w:szCs w:val="24"/>
    </w:rPr>
  </w:style>
  <w:style w:type="paragraph" w:customStyle="1" w:styleId="E12E518E3B2F418996A300024D07E22E3">
    <w:name w:val="E12E518E3B2F418996A300024D07E22E3"/>
    <w:rsid w:val="00470179"/>
    <w:pPr>
      <w:spacing w:after="180" w:line="240" w:lineRule="auto"/>
    </w:pPr>
    <w:rPr>
      <w:rFonts w:ascii="Times New Roman" w:eastAsia="Times New Roman" w:hAnsi="Times New Roman" w:cs="Times New Roman"/>
      <w:sz w:val="24"/>
      <w:szCs w:val="24"/>
    </w:rPr>
  </w:style>
  <w:style w:type="paragraph" w:customStyle="1" w:styleId="1066091F1A614AF6B44FE3843CF79E7B3">
    <w:name w:val="1066091F1A614AF6B44FE3843CF79E7B3"/>
    <w:rsid w:val="00470179"/>
    <w:pPr>
      <w:spacing w:after="180" w:line="240" w:lineRule="auto"/>
    </w:pPr>
    <w:rPr>
      <w:rFonts w:ascii="Times New Roman" w:eastAsia="Times New Roman" w:hAnsi="Times New Roman" w:cs="Times New Roman"/>
      <w:sz w:val="24"/>
      <w:szCs w:val="24"/>
    </w:rPr>
  </w:style>
  <w:style w:type="paragraph" w:customStyle="1" w:styleId="99EC38338EE5412492862FBAF3D446F53">
    <w:name w:val="99EC38338EE5412492862FBAF3D446F53"/>
    <w:rsid w:val="00470179"/>
    <w:pPr>
      <w:spacing w:after="180" w:line="240" w:lineRule="auto"/>
    </w:pPr>
    <w:rPr>
      <w:rFonts w:ascii="Times New Roman" w:eastAsia="Times New Roman" w:hAnsi="Times New Roman" w:cs="Times New Roman"/>
      <w:sz w:val="24"/>
      <w:szCs w:val="24"/>
    </w:rPr>
  </w:style>
  <w:style w:type="paragraph" w:customStyle="1" w:styleId="43ACF8E6A4944678A648990AA828BDAA3">
    <w:name w:val="43ACF8E6A4944678A648990AA828BDAA3"/>
    <w:rsid w:val="00470179"/>
    <w:pPr>
      <w:spacing w:after="180" w:line="240" w:lineRule="auto"/>
    </w:pPr>
    <w:rPr>
      <w:rFonts w:ascii="Times New Roman" w:eastAsia="Times New Roman" w:hAnsi="Times New Roman" w:cs="Times New Roman"/>
      <w:sz w:val="24"/>
      <w:szCs w:val="24"/>
    </w:rPr>
  </w:style>
  <w:style w:type="paragraph" w:customStyle="1" w:styleId="26BF60FBD04F4E52A3DA42AB3DD57AA03">
    <w:name w:val="26BF60FBD04F4E52A3DA42AB3DD57AA03"/>
    <w:rsid w:val="00470179"/>
    <w:pPr>
      <w:spacing w:after="180" w:line="240" w:lineRule="auto"/>
    </w:pPr>
    <w:rPr>
      <w:rFonts w:ascii="Times New Roman" w:eastAsia="Times New Roman" w:hAnsi="Times New Roman" w:cs="Times New Roman"/>
      <w:sz w:val="24"/>
      <w:szCs w:val="24"/>
    </w:rPr>
  </w:style>
  <w:style w:type="paragraph" w:customStyle="1" w:styleId="4CC067FCD3B24A99901033F5AF4FE5673">
    <w:name w:val="4CC067FCD3B24A99901033F5AF4FE5673"/>
    <w:rsid w:val="00470179"/>
    <w:pPr>
      <w:spacing w:after="180" w:line="240" w:lineRule="auto"/>
    </w:pPr>
    <w:rPr>
      <w:rFonts w:ascii="Times New Roman" w:eastAsia="Times New Roman" w:hAnsi="Times New Roman" w:cs="Times New Roman"/>
      <w:sz w:val="24"/>
      <w:szCs w:val="24"/>
    </w:rPr>
  </w:style>
  <w:style w:type="paragraph" w:customStyle="1" w:styleId="BBA7E338A8B94615A32409F5E6321EAF3">
    <w:name w:val="BBA7E338A8B94615A32409F5E6321EAF3"/>
    <w:rsid w:val="00470179"/>
    <w:pPr>
      <w:spacing w:after="180" w:line="240" w:lineRule="auto"/>
    </w:pPr>
    <w:rPr>
      <w:rFonts w:ascii="Times New Roman" w:eastAsia="Times New Roman" w:hAnsi="Times New Roman" w:cs="Times New Roman"/>
      <w:sz w:val="24"/>
      <w:szCs w:val="24"/>
    </w:rPr>
  </w:style>
  <w:style w:type="paragraph" w:customStyle="1" w:styleId="76A2F0DE45A14AEBAFCFE1F62FBB83373">
    <w:name w:val="76A2F0DE45A14AEBAFCFE1F62FBB83373"/>
    <w:rsid w:val="00470179"/>
    <w:pPr>
      <w:spacing w:after="180" w:line="240" w:lineRule="auto"/>
    </w:pPr>
    <w:rPr>
      <w:rFonts w:ascii="Times New Roman" w:eastAsia="Times New Roman" w:hAnsi="Times New Roman" w:cs="Times New Roman"/>
      <w:sz w:val="24"/>
      <w:szCs w:val="24"/>
    </w:rPr>
  </w:style>
  <w:style w:type="paragraph" w:customStyle="1" w:styleId="A8BFE376A803421ABCBD7B9179A779923">
    <w:name w:val="A8BFE376A803421ABCBD7B9179A779923"/>
    <w:rsid w:val="00470179"/>
    <w:pPr>
      <w:spacing w:after="180" w:line="240" w:lineRule="auto"/>
    </w:pPr>
    <w:rPr>
      <w:rFonts w:ascii="Times New Roman" w:eastAsia="Times New Roman" w:hAnsi="Times New Roman" w:cs="Times New Roman"/>
      <w:sz w:val="24"/>
      <w:szCs w:val="24"/>
    </w:rPr>
  </w:style>
  <w:style w:type="paragraph" w:customStyle="1" w:styleId="32AE963528FB42189E4C4D8E77FF160D3">
    <w:name w:val="32AE963528FB42189E4C4D8E77FF160D3"/>
    <w:rsid w:val="00470179"/>
    <w:pPr>
      <w:spacing w:after="180" w:line="240" w:lineRule="auto"/>
    </w:pPr>
    <w:rPr>
      <w:rFonts w:ascii="Times New Roman" w:eastAsia="Times New Roman" w:hAnsi="Times New Roman" w:cs="Times New Roman"/>
      <w:sz w:val="24"/>
      <w:szCs w:val="24"/>
    </w:rPr>
  </w:style>
  <w:style w:type="paragraph" w:customStyle="1" w:styleId="A5A42ECB054148A5AE6AECA58B282B293">
    <w:name w:val="A5A42ECB054148A5AE6AECA58B282B293"/>
    <w:rsid w:val="00470179"/>
    <w:pPr>
      <w:spacing w:after="180" w:line="240" w:lineRule="auto"/>
    </w:pPr>
    <w:rPr>
      <w:rFonts w:ascii="Times New Roman" w:eastAsia="Times New Roman" w:hAnsi="Times New Roman" w:cs="Times New Roman"/>
      <w:sz w:val="24"/>
      <w:szCs w:val="24"/>
    </w:rPr>
  </w:style>
  <w:style w:type="paragraph" w:customStyle="1" w:styleId="F49831C3DC1843C6AB10914B8604D78D3">
    <w:name w:val="F49831C3DC1843C6AB10914B8604D78D3"/>
    <w:rsid w:val="00470179"/>
    <w:pPr>
      <w:spacing w:after="180" w:line="240" w:lineRule="auto"/>
    </w:pPr>
    <w:rPr>
      <w:rFonts w:ascii="Times New Roman" w:eastAsia="Times New Roman" w:hAnsi="Times New Roman" w:cs="Times New Roman"/>
      <w:sz w:val="24"/>
      <w:szCs w:val="24"/>
    </w:rPr>
  </w:style>
  <w:style w:type="paragraph" w:customStyle="1" w:styleId="A126EC4833924550A89B2363EB56EF0F3">
    <w:name w:val="A126EC4833924550A89B2363EB56EF0F3"/>
    <w:rsid w:val="00470179"/>
    <w:pPr>
      <w:spacing w:after="180" w:line="240" w:lineRule="auto"/>
    </w:pPr>
    <w:rPr>
      <w:rFonts w:ascii="Times New Roman" w:eastAsia="Times New Roman" w:hAnsi="Times New Roman" w:cs="Times New Roman"/>
      <w:sz w:val="24"/>
      <w:szCs w:val="24"/>
    </w:rPr>
  </w:style>
  <w:style w:type="paragraph" w:customStyle="1" w:styleId="6D2C6E23EF524F39A8AEC7CB85F6281B3">
    <w:name w:val="6D2C6E23EF524F39A8AEC7CB85F6281B3"/>
    <w:rsid w:val="00470179"/>
    <w:pPr>
      <w:spacing w:after="180" w:line="240" w:lineRule="auto"/>
    </w:pPr>
    <w:rPr>
      <w:rFonts w:ascii="Times New Roman" w:eastAsia="Times New Roman" w:hAnsi="Times New Roman" w:cs="Times New Roman"/>
      <w:sz w:val="24"/>
      <w:szCs w:val="24"/>
    </w:rPr>
  </w:style>
  <w:style w:type="paragraph" w:customStyle="1" w:styleId="A914CC00C2F949A3AC2804646B28CDEE3">
    <w:name w:val="A914CC00C2F949A3AC2804646B28CDEE3"/>
    <w:rsid w:val="00470179"/>
    <w:pPr>
      <w:spacing w:after="180" w:line="240" w:lineRule="auto"/>
    </w:pPr>
    <w:rPr>
      <w:rFonts w:ascii="Times New Roman" w:eastAsia="Times New Roman" w:hAnsi="Times New Roman" w:cs="Times New Roman"/>
      <w:sz w:val="24"/>
      <w:szCs w:val="24"/>
    </w:rPr>
  </w:style>
  <w:style w:type="paragraph" w:customStyle="1" w:styleId="E6EF9FE855564FA18C50DA28CC1584853">
    <w:name w:val="E6EF9FE855564FA18C50DA28CC1584853"/>
    <w:rsid w:val="00470179"/>
    <w:pPr>
      <w:spacing w:after="180" w:line="240" w:lineRule="auto"/>
    </w:pPr>
    <w:rPr>
      <w:rFonts w:ascii="Times New Roman" w:eastAsia="Times New Roman" w:hAnsi="Times New Roman" w:cs="Times New Roman"/>
      <w:sz w:val="24"/>
      <w:szCs w:val="24"/>
    </w:rPr>
  </w:style>
  <w:style w:type="paragraph" w:customStyle="1" w:styleId="0D277A69783745CA83E92AD5401E64AD3">
    <w:name w:val="0D277A69783745CA83E92AD5401E64AD3"/>
    <w:rsid w:val="00470179"/>
    <w:pPr>
      <w:spacing w:after="180" w:line="240" w:lineRule="auto"/>
    </w:pPr>
    <w:rPr>
      <w:rFonts w:ascii="Times New Roman" w:eastAsia="Times New Roman" w:hAnsi="Times New Roman" w:cs="Times New Roman"/>
      <w:sz w:val="24"/>
      <w:szCs w:val="24"/>
    </w:rPr>
  </w:style>
  <w:style w:type="paragraph" w:customStyle="1" w:styleId="60B6385B0C3C40B58538A177D699A7433">
    <w:name w:val="60B6385B0C3C40B58538A177D699A7433"/>
    <w:rsid w:val="00470179"/>
    <w:pPr>
      <w:spacing w:after="180" w:line="240" w:lineRule="auto"/>
    </w:pPr>
    <w:rPr>
      <w:rFonts w:ascii="Times New Roman" w:eastAsia="Times New Roman" w:hAnsi="Times New Roman" w:cs="Times New Roman"/>
      <w:sz w:val="24"/>
      <w:szCs w:val="24"/>
    </w:rPr>
  </w:style>
  <w:style w:type="paragraph" w:customStyle="1" w:styleId="7604A83551994251B780A77EA4B69C273">
    <w:name w:val="7604A83551994251B780A77EA4B69C273"/>
    <w:rsid w:val="00470179"/>
    <w:pPr>
      <w:spacing w:after="180" w:line="240" w:lineRule="auto"/>
    </w:pPr>
    <w:rPr>
      <w:rFonts w:ascii="Times New Roman" w:eastAsia="Times New Roman" w:hAnsi="Times New Roman" w:cs="Times New Roman"/>
      <w:sz w:val="24"/>
      <w:szCs w:val="24"/>
    </w:rPr>
  </w:style>
  <w:style w:type="paragraph" w:customStyle="1" w:styleId="4D54E6ED3E0F46AEA4868196B343DA6E3">
    <w:name w:val="4D54E6ED3E0F46AEA4868196B343DA6E3"/>
    <w:rsid w:val="00470179"/>
    <w:pPr>
      <w:spacing w:after="180" w:line="240" w:lineRule="auto"/>
    </w:pPr>
    <w:rPr>
      <w:rFonts w:ascii="Times New Roman" w:eastAsia="Times New Roman" w:hAnsi="Times New Roman" w:cs="Times New Roman"/>
      <w:sz w:val="24"/>
      <w:szCs w:val="24"/>
    </w:rPr>
  </w:style>
  <w:style w:type="paragraph" w:customStyle="1" w:styleId="0A07AD8EB03D4D5CB9C1803BCBAA01CD3">
    <w:name w:val="0A07AD8EB03D4D5CB9C1803BCBAA01CD3"/>
    <w:rsid w:val="00470179"/>
    <w:pPr>
      <w:spacing w:after="180" w:line="240" w:lineRule="auto"/>
    </w:pPr>
    <w:rPr>
      <w:rFonts w:ascii="Times New Roman" w:eastAsia="Times New Roman" w:hAnsi="Times New Roman" w:cs="Times New Roman"/>
      <w:sz w:val="24"/>
      <w:szCs w:val="24"/>
    </w:rPr>
  </w:style>
  <w:style w:type="paragraph" w:customStyle="1" w:styleId="1DE00B3A01A6458484F7CC356247819E3">
    <w:name w:val="1DE00B3A01A6458484F7CC356247819E3"/>
    <w:rsid w:val="00470179"/>
    <w:pPr>
      <w:spacing w:after="180" w:line="240" w:lineRule="auto"/>
    </w:pPr>
    <w:rPr>
      <w:rFonts w:ascii="Times New Roman" w:eastAsia="Times New Roman" w:hAnsi="Times New Roman" w:cs="Times New Roman"/>
      <w:sz w:val="24"/>
      <w:szCs w:val="24"/>
    </w:rPr>
  </w:style>
  <w:style w:type="paragraph" w:customStyle="1" w:styleId="AC9E17EFB33649E1A01F8EAD02345B973">
    <w:name w:val="AC9E17EFB33649E1A01F8EAD02345B973"/>
    <w:rsid w:val="00470179"/>
    <w:pPr>
      <w:spacing w:after="180" w:line="240" w:lineRule="auto"/>
    </w:pPr>
    <w:rPr>
      <w:rFonts w:ascii="Times New Roman" w:eastAsia="Times New Roman" w:hAnsi="Times New Roman" w:cs="Times New Roman"/>
      <w:sz w:val="24"/>
      <w:szCs w:val="24"/>
    </w:rPr>
  </w:style>
  <w:style w:type="paragraph" w:customStyle="1" w:styleId="2FADD7B9B94B473882C570E6C6A8F4763">
    <w:name w:val="2FADD7B9B94B473882C570E6C6A8F4763"/>
    <w:rsid w:val="00470179"/>
    <w:pPr>
      <w:spacing w:after="180" w:line="240" w:lineRule="auto"/>
    </w:pPr>
    <w:rPr>
      <w:rFonts w:ascii="Times New Roman" w:eastAsia="Times New Roman" w:hAnsi="Times New Roman" w:cs="Times New Roman"/>
      <w:sz w:val="24"/>
      <w:szCs w:val="24"/>
    </w:rPr>
  </w:style>
  <w:style w:type="paragraph" w:customStyle="1" w:styleId="40A7A991D4E844DAAFCF6A28EF92BDD63">
    <w:name w:val="40A7A991D4E844DAAFCF6A28EF92BDD63"/>
    <w:rsid w:val="00470179"/>
    <w:pPr>
      <w:spacing w:after="180" w:line="240" w:lineRule="auto"/>
    </w:pPr>
    <w:rPr>
      <w:rFonts w:ascii="Times New Roman" w:eastAsia="Times New Roman" w:hAnsi="Times New Roman" w:cs="Times New Roman"/>
      <w:sz w:val="24"/>
      <w:szCs w:val="24"/>
    </w:rPr>
  </w:style>
  <w:style w:type="paragraph" w:customStyle="1" w:styleId="58B3B39DBE5E42C1A594D5944CF98DB03">
    <w:name w:val="58B3B39DBE5E42C1A594D5944CF98DB03"/>
    <w:rsid w:val="00470179"/>
    <w:pPr>
      <w:spacing w:after="180" w:line="240" w:lineRule="auto"/>
    </w:pPr>
    <w:rPr>
      <w:rFonts w:ascii="Times New Roman" w:eastAsia="Times New Roman" w:hAnsi="Times New Roman" w:cs="Times New Roman"/>
      <w:sz w:val="24"/>
      <w:szCs w:val="24"/>
    </w:rPr>
  </w:style>
  <w:style w:type="paragraph" w:customStyle="1" w:styleId="66B569D236E840FF8E457D20F9C337053">
    <w:name w:val="66B569D236E840FF8E457D20F9C337053"/>
    <w:rsid w:val="00470179"/>
    <w:pPr>
      <w:spacing w:after="180" w:line="240" w:lineRule="auto"/>
    </w:pPr>
    <w:rPr>
      <w:rFonts w:ascii="Times New Roman" w:eastAsia="Times New Roman" w:hAnsi="Times New Roman" w:cs="Times New Roman"/>
      <w:sz w:val="24"/>
      <w:szCs w:val="24"/>
    </w:rPr>
  </w:style>
  <w:style w:type="paragraph" w:customStyle="1" w:styleId="AEAB998F52844B13ACA60B0A9E9051783">
    <w:name w:val="AEAB998F52844B13ACA60B0A9E9051783"/>
    <w:rsid w:val="00470179"/>
    <w:pPr>
      <w:spacing w:after="180" w:line="240" w:lineRule="auto"/>
    </w:pPr>
    <w:rPr>
      <w:rFonts w:ascii="Times New Roman" w:eastAsia="Times New Roman" w:hAnsi="Times New Roman" w:cs="Times New Roman"/>
      <w:sz w:val="24"/>
      <w:szCs w:val="24"/>
    </w:rPr>
  </w:style>
  <w:style w:type="paragraph" w:customStyle="1" w:styleId="024307B102FB4912870A7F7AB04F7BF63">
    <w:name w:val="024307B102FB4912870A7F7AB04F7BF63"/>
    <w:rsid w:val="00470179"/>
    <w:pPr>
      <w:spacing w:after="180" w:line="240" w:lineRule="auto"/>
    </w:pPr>
    <w:rPr>
      <w:rFonts w:ascii="Times New Roman" w:eastAsia="Times New Roman" w:hAnsi="Times New Roman" w:cs="Times New Roman"/>
      <w:sz w:val="24"/>
      <w:szCs w:val="24"/>
    </w:rPr>
  </w:style>
  <w:style w:type="paragraph" w:customStyle="1" w:styleId="80E7FA231F3A409798531B24886C344D3">
    <w:name w:val="80E7FA231F3A409798531B24886C344D3"/>
    <w:rsid w:val="00470179"/>
    <w:pPr>
      <w:spacing w:after="180" w:line="240" w:lineRule="auto"/>
    </w:pPr>
    <w:rPr>
      <w:rFonts w:ascii="Times New Roman" w:eastAsia="Times New Roman" w:hAnsi="Times New Roman" w:cs="Times New Roman"/>
      <w:sz w:val="24"/>
      <w:szCs w:val="24"/>
    </w:rPr>
  </w:style>
  <w:style w:type="paragraph" w:customStyle="1" w:styleId="B0596503F67442DA8E166F2D8FF073573">
    <w:name w:val="B0596503F67442DA8E166F2D8FF073573"/>
    <w:rsid w:val="00470179"/>
    <w:pPr>
      <w:spacing w:after="180" w:line="240" w:lineRule="auto"/>
    </w:pPr>
    <w:rPr>
      <w:rFonts w:ascii="Times New Roman" w:eastAsia="Times New Roman" w:hAnsi="Times New Roman" w:cs="Times New Roman"/>
      <w:sz w:val="24"/>
      <w:szCs w:val="24"/>
    </w:rPr>
  </w:style>
  <w:style w:type="paragraph" w:customStyle="1" w:styleId="F806BDA024EA4721A898F0C7EF1806163">
    <w:name w:val="F806BDA024EA4721A898F0C7EF1806163"/>
    <w:rsid w:val="00470179"/>
    <w:pPr>
      <w:spacing w:after="180" w:line="240" w:lineRule="auto"/>
    </w:pPr>
    <w:rPr>
      <w:rFonts w:ascii="Times New Roman" w:eastAsia="Times New Roman" w:hAnsi="Times New Roman" w:cs="Times New Roman"/>
      <w:sz w:val="24"/>
      <w:szCs w:val="24"/>
    </w:rPr>
  </w:style>
  <w:style w:type="paragraph" w:customStyle="1" w:styleId="7C94A51F032D48339F6E45C46FD70FA93">
    <w:name w:val="7C94A51F032D48339F6E45C46FD70FA93"/>
    <w:rsid w:val="00470179"/>
    <w:pPr>
      <w:spacing w:after="180" w:line="240" w:lineRule="auto"/>
    </w:pPr>
    <w:rPr>
      <w:rFonts w:ascii="Times New Roman" w:eastAsia="Times New Roman" w:hAnsi="Times New Roman" w:cs="Times New Roman"/>
      <w:sz w:val="24"/>
      <w:szCs w:val="24"/>
    </w:rPr>
  </w:style>
  <w:style w:type="paragraph" w:customStyle="1" w:styleId="E256EF9BDFB84053A77EF59F450248313">
    <w:name w:val="E256EF9BDFB84053A77EF59F450248313"/>
    <w:rsid w:val="00470179"/>
    <w:pPr>
      <w:spacing w:after="180" w:line="240" w:lineRule="auto"/>
    </w:pPr>
    <w:rPr>
      <w:rFonts w:ascii="Times New Roman" w:eastAsia="Times New Roman" w:hAnsi="Times New Roman" w:cs="Times New Roman"/>
      <w:sz w:val="24"/>
      <w:szCs w:val="24"/>
    </w:rPr>
  </w:style>
  <w:style w:type="paragraph" w:customStyle="1" w:styleId="F041EB033B3D405BA1117BDBDA19BD053">
    <w:name w:val="F041EB033B3D405BA1117BDBDA19BD053"/>
    <w:rsid w:val="00470179"/>
    <w:pPr>
      <w:spacing w:after="180" w:line="240" w:lineRule="auto"/>
    </w:pPr>
    <w:rPr>
      <w:rFonts w:ascii="Times New Roman" w:eastAsia="Times New Roman" w:hAnsi="Times New Roman" w:cs="Times New Roman"/>
      <w:sz w:val="24"/>
      <w:szCs w:val="24"/>
    </w:rPr>
  </w:style>
  <w:style w:type="paragraph" w:customStyle="1" w:styleId="2F2953E1466C4202991950F8E5FDD4343">
    <w:name w:val="2F2953E1466C4202991950F8E5FDD4343"/>
    <w:rsid w:val="00470179"/>
    <w:pPr>
      <w:spacing w:after="180" w:line="240" w:lineRule="auto"/>
    </w:pPr>
    <w:rPr>
      <w:rFonts w:ascii="Times New Roman" w:eastAsia="Times New Roman" w:hAnsi="Times New Roman" w:cs="Times New Roman"/>
      <w:sz w:val="24"/>
      <w:szCs w:val="24"/>
    </w:rPr>
  </w:style>
  <w:style w:type="paragraph" w:customStyle="1" w:styleId="F747B60EF138445CAB9D6129436939BD3">
    <w:name w:val="F747B60EF138445CAB9D6129436939BD3"/>
    <w:rsid w:val="00470179"/>
    <w:pPr>
      <w:spacing w:after="180" w:line="240" w:lineRule="auto"/>
    </w:pPr>
    <w:rPr>
      <w:rFonts w:ascii="Times New Roman" w:eastAsia="Times New Roman" w:hAnsi="Times New Roman" w:cs="Times New Roman"/>
      <w:sz w:val="24"/>
      <w:szCs w:val="24"/>
    </w:rPr>
  </w:style>
  <w:style w:type="paragraph" w:customStyle="1" w:styleId="875831FC1213471386E9E91D32E0BBA73">
    <w:name w:val="875831FC1213471386E9E91D32E0BBA73"/>
    <w:rsid w:val="00470179"/>
    <w:pPr>
      <w:spacing w:after="180" w:line="240" w:lineRule="auto"/>
    </w:pPr>
    <w:rPr>
      <w:rFonts w:ascii="Times New Roman" w:eastAsia="Times New Roman" w:hAnsi="Times New Roman" w:cs="Times New Roman"/>
      <w:sz w:val="24"/>
      <w:szCs w:val="24"/>
    </w:rPr>
  </w:style>
  <w:style w:type="paragraph" w:customStyle="1" w:styleId="0D8EA6B16FBA4D78A0985C63EB04C1603">
    <w:name w:val="0D8EA6B16FBA4D78A0985C63EB04C1603"/>
    <w:rsid w:val="00470179"/>
    <w:pPr>
      <w:spacing w:after="180" w:line="240" w:lineRule="auto"/>
    </w:pPr>
    <w:rPr>
      <w:rFonts w:ascii="Times New Roman" w:eastAsia="Times New Roman" w:hAnsi="Times New Roman" w:cs="Times New Roman"/>
      <w:sz w:val="24"/>
      <w:szCs w:val="24"/>
    </w:rPr>
  </w:style>
  <w:style w:type="paragraph" w:customStyle="1" w:styleId="D9497AF5FB0643F59CEAA98B5D1333C63">
    <w:name w:val="D9497AF5FB0643F59CEAA98B5D1333C63"/>
    <w:rsid w:val="00470179"/>
    <w:pPr>
      <w:spacing w:after="180" w:line="240" w:lineRule="auto"/>
    </w:pPr>
    <w:rPr>
      <w:rFonts w:ascii="Times New Roman" w:eastAsia="Times New Roman" w:hAnsi="Times New Roman" w:cs="Times New Roman"/>
      <w:sz w:val="24"/>
      <w:szCs w:val="24"/>
    </w:rPr>
  </w:style>
  <w:style w:type="paragraph" w:customStyle="1" w:styleId="FF5B7762B7054D8591156E98B58C42613">
    <w:name w:val="FF5B7762B7054D8591156E98B58C42613"/>
    <w:rsid w:val="00470179"/>
    <w:pPr>
      <w:spacing w:after="180" w:line="240" w:lineRule="auto"/>
    </w:pPr>
    <w:rPr>
      <w:rFonts w:ascii="Times New Roman" w:eastAsia="Times New Roman" w:hAnsi="Times New Roman" w:cs="Times New Roman"/>
      <w:sz w:val="24"/>
      <w:szCs w:val="24"/>
    </w:rPr>
  </w:style>
  <w:style w:type="paragraph" w:customStyle="1" w:styleId="C2057890F5ED41E8B0C5073A7A6E75C43">
    <w:name w:val="C2057890F5ED41E8B0C5073A7A6E75C43"/>
    <w:rsid w:val="00470179"/>
    <w:pPr>
      <w:spacing w:after="180" w:line="240" w:lineRule="auto"/>
    </w:pPr>
    <w:rPr>
      <w:rFonts w:ascii="Times New Roman" w:eastAsia="Times New Roman" w:hAnsi="Times New Roman" w:cs="Times New Roman"/>
      <w:sz w:val="24"/>
      <w:szCs w:val="24"/>
    </w:rPr>
  </w:style>
  <w:style w:type="paragraph" w:customStyle="1" w:styleId="21593EDB0FB34D219EF48D5F4B16F9BE3">
    <w:name w:val="21593EDB0FB34D219EF48D5F4B16F9BE3"/>
    <w:rsid w:val="00470179"/>
    <w:pPr>
      <w:spacing w:after="180" w:line="240" w:lineRule="auto"/>
    </w:pPr>
    <w:rPr>
      <w:rFonts w:ascii="Times New Roman" w:eastAsia="Times New Roman" w:hAnsi="Times New Roman" w:cs="Times New Roman"/>
      <w:sz w:val="24"/>
      <w:szCs w:val="24"/>
    </w:rPr>
  </w:style>
  <w:style w:type="paragraph" w:customStyle="1" w:styleId="866AA10BFA6B455DB5A8190CAB435F383">
    <w:name w:val="866AA10BFA6B455DB5A8190CAB435F383"/>
    <w:rsid w:val="00470179"/>
    <w:pPr>
      <w:spacing w:after="180" w:line="240" w:lineRule="auto"/>
    </w:pPr>
    <w:rPr>
      <w:rFonts w:ascii="Times New Roman" w:eastAsia="Times New Roman" w:hAnsi="Times New Roman" w:cs="Times New Roman"/>
      <w:sz w:val="24"/>
      <w:szCs w:val="24"/>
    </w:rPr>
  </w:style>
  <w:style w:type="paragraph" w:customStyle="1" w:styleId="CF71A4F21DC24759BB7D54CBF2E069EC3">
    <w:name w:val="CF71A4F21DC24759BB7D54CBF2E069EC3"/>
    <w:rsid w:val="00470179"/>
    <w:pPr>
      <w:spacing w:after="180" w:line="240" w:lineRule="auto"/>
    </w:pPr>
    <w:rPr>
      <w:rFonts w:ascii="Times New Roman" w:eastAsia="Times New Roman" w:hAnsi="Times New Roman" w:cs="Times New Roman"/>
      <w:sz w:val="24"/>
      <w:szCs w:val="24"/>
    </w:rPr>
  </w:style>
  <w:style w:type="paragraph" w:customStyle="1" w:styleId="AADBDBD0C23D43B599C9D9F5EB3CCCBA3">
    <w:name w:val="AADBDBD0C23D43B599C9D9F5EB3CCCBA3"/>
    <w:rsid w:val="00470179"/>
    <w:pPr>
      <w:spacing w:after="180" w:line="240" w:lineRule="auto"/>
    </w:pPr>
    <w:rPr>
      <w:rFonts w:ascii="Times New Roman" w:eastAsia="Times New Roman" w:hAnsi="Times New Roman" w:cs="Times New Roman"/>
      <w:sz w:val="24"/>
      <w:szCs w:val="24"/>
    </w:rPr>
  </w:style>
  <w:style w:type="paragraph" w:customStyle="1" w:styleId="1F839686D72C4D0D9ED74EAB9D4EEF9F3">
    <w:name w:val="1F839686D72C4D0D9ED74EAB9D4EEF9F3"/>
    <w:rsid w:val="00470179"/>
    <w:pPr>
      <w:spacing w:after="180" w:line="240" w:lineRule="auto"/>
    </w:pPr>
    <w:rPr>
      <w:rFonts w:ascii="Times New Roman" w:eastAsia="Times New Roman" w:hAnsi="Times New Roman" w:cs="Times New Roman"/>
      <w:sz w:val="24"/>
      <w:szCs w:val="24"/>
    </w:rPr>
  </w:style>
  <w:style w:type="paragraph" w:customStyle="1" w:styleId="ADB1C0120A714A7BB4FD8A4E03E701C53">
    <w:name w:val="ADB1C0120A714A7BB4FD8A4E03E701C53"/>
    <w:rsid w:val="00470179"/>
    <w:pPr>
      <w:spacing w:after="180" w:line="240" w:lineRule="auto"/>
    </w:pPr>
    <w:rPr>
      <w:rFonts w:ascii="Times New Roman" w:eastAsia="Times New Roman" w:hAnsi="Times New Roman" w:cs="Times New Roman"/>
      <w:sz w:val="24"/>
      <w:szCs w:val="24"/>
    </w:rPr>
  </w:style>
  <w:style w:type="paragraph" w:customStyle="1" w:styleId="28B47A828CA24A7999A1A47782CFD9303">
    <w:name w:val="28B47A828CA24A7999A1A47782CFD9303"/>
    <w:rsid w:val="00470179"/>
    <w:pPr>
      <w:spacing w:after="180" w:line="240" w:lineRule="auto"/>
    </w:pPr>
    <w:rPr>
      <w:rFonts w:ascii="Times New Roman" w:eastAsia="Times New Roman" w:hAnsi="Times New Roman" w:cs="Times New Roman"/>
      <w:sz w:val="24"/>
      <w:szCs w:val="24"/>
    </w:rPr>
  </w:style>
  <w:style w:type="paragraph" w:customStyle="1" w:styleId="3C810FE1896244E5A097EC17DCCEC7863">
    <w:name w:val="3C810FE1896244E5A097EC17DCCEC7863"/>
    <w:rsid w:val="00470179"/>
    <w:pPr>
      <w:spacing w:after="180" w:line="240" w:lineRule="auto"/>
    </w:pPr>
    <w:rPr>
      <w:rFonts w:ascii="Times New Roman" w:eastAsia="Times New Roman" w:hAnsi="Times New Roman" w:cs="Times New Roman"/>
      <w:sz w:val="24"/>
      <w:szCs w:val="24"/>
    </w:rPr>
  </w:style>
  <w:style w:type="paragraph" w:customStyle="1" w:styleId="2B51916AD4FA4DFB979AF284C4CF01BA3">
    <w:name w:val="2B51916AD4FA4DFB979AF284C4CF01BA3"/>
    <w:rsid w:val="00470179"/>
    <w:pPr>
      <w:spacing w:after="180" w:line="240" w:lineRule="auto"/>
    </w:pPr>
    <w:rPr>
      <w:rFonts w:ascii="Times New Roman" w:eastAsia="Times New Roman" w:hAnsi="Times New Roman" w:cs="Times New Roman"/>
      <w:sz w:val="24"/>
      <w:szCs w:val="24"/>
    </w:rPr>
  </w:style>
  <w:style w:type="paragraph" w:customStyle="1" w:styleId="610A7EAE700F4036A7FCCB07E9B65C9B3">
    <w:name w:val="610A7EAE700F4036A7FCCB07E9B65C9B3"/>
    <w:rsid w:val="00470179"/>
    <w:pPr>
      <w:spacing w:after="180" w:line="240" w:lineRule="auto"/>
    </w:pPr>
    <w:rPr>
      <w:rFonts w:ascii="Times New Roman" w:eastAsia="Times New Roman" w:hAnsi="Times New Roman" w:cs="Times New Roman"/>
      <w:sz w:val="24"/>
      <w:szCs w:val="24"/>
    </w:rPr>
  </w:style>
  <w:style w:type="paragraph" w:customStyle="1" w:styleId="4D5DCAE6B05A42318BB1D57E80E6CA463">
    <w:name w:val="4D5DCAE6B05A42318BB1D57E80E6CA463"/>
    <w:rsid w:val="00470179"/>
    <w:pPr>
      <w:spacing w:after="180" w:line="240" w:lineRule="auto"/>
    </w:pPr>
    <w:rPr>
      <w:rFonts w:ascii="Times New Roman" w:eastAsia="Times New Roman" w:hAnsi="Times New Roman" w:cs="Times New Roman"/>
      <w:sz w:val="24"/>
      <w:szCs w:val="24"/>
    </w:rPr>
  </w:style>
  <w:style w:type="paragraph" w:customStyle="1" w:styleId="9F1116C9D1E3491AB2B5C848E1B35E4D3">
    <w:name w:val="9F1116C9D1E3491AB2B5C848E1B35E4D3"/>
    <w:rsid w:val="00470179"/>
    <w:pPr>
      <w:spacing w:after="180" w:line="240" w:lineRule="auto"/>
    </w:pPr>
    <w:rPr>
      <w:rFonts w:ascii="Times New Roman" w:eastAsia="Times New Roman" w:hAnsi="Times New Roman" w:cs="Times New Roman"/>
      <w:sz w:val="24"/>
      <w:szCs w:val="24"/>
    </w:rPr>
  </w:style>
  <w:style w:type="paragraph" w:customStyle="1" w:styleId="92A23553EBB941B69F148B1B5E988D653">
    <w:name w:val="92A23553EBB941B69F148B1B5E988D653"/>
    <w:rsid w:val="00470179"/>
    <w:pPr>
      <w:spacing w:after="180" w:line="240" w:lineRule="auto"/>
    </w:pPr>
    <w:rPr>
      <w:rFonts w:ascii="Times New Roman" w:eastAsia="Times New Roman" w:hAnsi="Times New Roman" w:cs="Times New Roman"/>
      <w:sz w:val="24"/>
      <w:szCs w:val="24"/>
    </w:rPr>
  </w:style>
  <w:style w:type="paragraph" w:customStyle="1" w:styleId="B6E8415CE93B40F997B168207B91CCA63">
    <w:name w:val="B6E8415CE93B40F997B168207B91CCA63"/>
    <w:rsid w:val="00470179"/>
    <w:pPr>
      <w:spacing w:after="180" w:line="240" w:lineRule="auto"/>
    </w:pPr>
    <w:rPr>
      <w:rFonts w:ascii="Times New Roman" w:eastAsia="Times New Roman" w:hAnsi="Times New Roman" w:cs="Times New Roman"/>
      <w:sz w:val="24"/>
      <w:szCs w:val="24"/>
    </w:rPr>
  </w:style>
  <w:style w:type="paragraph" w:customStyle="1" w:styleId="5FCC467F3DA445C5B71E04B488283E073">
    <w:name w:val="5FCC467F3DA445C5B71E04B488283E073"/>
    <w:rsid w:val="00470179"/>
    <w:pPr>
      <w:spacing w:after="180" w:line="240" w:lineRule="auto"/>
    </w:pPr>
    <w:rPr>
      <w:rFonts w:ascii="Times New Roman" w:eastAsia="Times New Roman" w:hAnsi="Times New Roman" w:cs="Times New Roman"/>
      <w:sz w:val="24"/>
      <w:szCs w:val="24"/>
    </w:rPr>
  </w:style>
  <w:style w:type="paragraph" w:customStyle="1" w:styleId="01B181830E6840938709F6763BDA22353">
    <w:name w:val="01B181830E6840938709F6763BDA22353"/>
    <w:rsid w:val="00470179"/>
    <w:pPr>
      <w:spacing w:after="180" w:line="240" w:lineRule="auto"/>
    </w:pPr>
    <w:rPr>
      <w:rFonts w:ascii="Times New Roman" w:eastAsia="Times New Roman" w:hAnsi="Times New Roman" w:cs="Times New Roman"/>
      <w:sz w:val="24"/>
      <w:szCs w:val="24"/>
    </w:rPr>
  </w:style>
  <w:style w:type="paragraph" w:customStyle="1" w:styleId="EE1F5C25378646108A313D6A1C2360943">
    <w:name w:val="EE1F5C25378646108A313D6A1C2360943"/>
    <w:rsid w:val="00470179"/>
    <w:pPr>
      <w:spacing w:after="180" w:line="240" w:lineRule="auto"/>
    </w:pPr>
    <w:rPr>
      <w:rFonts w:ascii="Times New Roman" w:eastAsia="Times New Roman" w:hAnsi="Times New Roman" w:cs="Times New Roman"/>
      <w:sz w:val="24"/>
      <w:szCs w:val="24"/>
    </w:rPr>
  </w:style>
  <w:style w:type="paragraph" w:customStyle="1" w:styleId="E886D0022516442BAA3C5C041F8BD0363">
    <w:name w:val="E886D0022516442BAA3C5C041F8BD0363"/>
    <w:rsid w:val="00470179"/>
    <w:pPr>
      <w:spacing w:after="180" w:line="240" w:lineRule="auto"/>
    </w:pPr>
    <w:rPr>
      <w:rFonts w:ascii="Times New Roman" w:eastAsia="Times New Roman" w:hAnsi="Times New Roman" w:cs="Times New Roman"/>
      <w:sz w:val="24"/>
      <w:szCs w:val="24"/>
    </w:rPr>
  </w:style>
  <w:style w:type="paragraph" w:customStyle="1" w:styleId="47D13EE2ECC946F7918DED0210EDF61A3">
    <w:name w:val="47D13EE2ECC946F7918DED0210EDF61A3"/>
    <w:rsid w:val="00470179"/>
    <w:pPr>
      <w:spacing w:after="180" w:line="240" w:lineRule="auto"/>
    </w:pPr>
    <w:rPr>
      <w:rFonts w:ascii="Times New Roman" w:eastAsia="Times New Roman" w:hAnsi="Times New Roman" w:cs="Times New Roman"/>
      <w:sz w:val="24"/>
      <w:szCs w:val="24"/>
    </w:rPr>
  </w:style>
  <w:style w:type="paragraph" w:customStyle="1" w:styleId="8F9ED5B74F194900A1BDB4C1DCD0D5A53">
    <w:name w:val="8F9ED5B74F194900A1BDB4C1DCD0D5A53"/>
    <w:rsid w:val="00470179"/>
    <w:pPr>
      <w:spacing w:after="180" w:line="240" w:lineRule="auto"/>
    </w:pPr>
    <w:rPr>
      <w:rFonts w:ascii="Times New Roman" w:eastAsia="Times New Roman" w:hAnsi="Times New Roman" w:cs="Times New Roman"/>
      <w:sz w:val="24"/>
      <w:szCs w:val="24"/>
    </w:rPr>
  </w:style>
  <w:style w:type="paragraph" w:customStyle="1" w:styleId="460FFEDFE90E4254A8D9351F044402B93">
    <w:name w:val="460FFEDFE90E4254A8D9351F044402B93"/>
    <w:rsid w:val="00470179"/>
    <w:pPr>
      <w:spacing w:before="120" w:after="120" w:line="240" w:lineRule="auto"/>
    </w:pPr>
    <w:rPr>
      <w:rFonts w:ascii="Times New Roman" w:eastAsia="Calibri" w:hAnsi="Times New Roman" w:cs="Times New Roman"/>
      <w:sz w:val="24"/>
    </w:rPr>
  </w:style>
  <w:style w:type="paragraph" w:customStyle="1" w:styleId="D86679E5E0114F3999CB3E89B017483E2">
    <w:name w:val="D86679E5E0114F3999CB3E89B017483E2"/>
    <w:rsid w:val="00470179"/>
    <w:pPr>
      <w:spacing w:after="180" w:line="240" w:lineRule="auto"/>
    </w:pPr>
    <w:rPr>
      <w:rFonts w:ascii="Times New Roman" w:eastAsia="Times New Roman" w:hAnsi="Times New Roman" w:cs="Times New Roman"/>
      <w:sz w:val="24"/>
      <w:szCs w:val="24"/>
    </w:rPr>
  </w:style>
  <w:style w:type="paragraph" w:customStyle="1" w:styleId="141C056E4E3841B5AF26E9801E33E5292">
    <w:name w:val="141C056E4E3841B5AF26E9801E33E5292"/>
    <w:rsid w:val="00470179"/>
    <w:pPr>
      <w:spacing w:after="180" w:line="240" w:lineRule="auto"/>
    </w:pPr>
    <w:rPr>
      <w:rFonts w:ascii="Times New Roman" w:eastAsia="Times New Roman" w:hAnsi="Times New Roman" w:cs="Times New Roman"/>
      <w:sz w:val="24"/>
      <w:szCs w:val="24"/>
    </w:rPr>
  </w:style>
  <w:style w:type="paragraph" w:customStyle="1" w:styleId="9AC4B3FC60AF4777A4FF75B4E72F13C52">
    <w:name w:val="9AC4B3FC60AF4777A4FF75B4E72F13C52"/>
    <w:rsid w:val="00470179"/>
    <w:pPr>
      <w:spacing w:after="180" w:line="240" w:lineRule="auto"/>
    </w:pPr>
    <w:rPr>
      <w:rFonts w:ascii="Times New Roman" w:eastAsia="Times New Roman" w:hAnsi="Times New Roman" w:cs="Times New Roman"/>
      <w:sz w:val="24"/>
      <w:szCs w:val="24"/>
    </w:rPr>
  </w:style>
  <w:style w:type="paragraph" w:customStyle="1" w:styleId="292F6C415C0A45E5B3C99491CA1120FC2">
    <w:name w:val="292F6C415C0A45E5B3C99491CA1120FC2"/>
    <w:rsid w:val="00470179"/>
    <w:pPr>
      <w:spacing w:after="180" w:line="240" w:lineRule="auto"/>
    </w:pPr>
    <w:rPr>
      <w:rFonts w:ascii="Times New Roman" w:eastAsia="Times New Roman" w:hAnsi="Times New Roman" w:cs="Times New Roman"/>
      <w:sz w:val="24"/>
      <w:szCs w:val="24"/>
    </w:rPr>
  </w:style>
  <w:style w:type="paragraph" w:customStyle="1" w:styleId="96C701549BBC4158BA1E633C81202E452">
    <w:name w:val="96C701549BBC4158BA1E633C81202E452"/>
    <w:rsid w:val="00470179"/>
    <w:pPr>
      <w:spacing w:after="180" w:line="240" w:lineRule="auto"/>
    </w:pPr>
    <w:rPr>
      <w:rFonts w:ascii="Times New Roman" w:eastAsia="Times New Roman" w:hAnsi="Times New Roman" w:cs="Times New Roman"/>
      <w:sz w:val="24"/>
      <w:szCs w:val="24"/>
    </w:rPr>
  </w:style>
  <w:style w:type="paragraph" w:customStyle="1" w:styleId="D4884613DB634F688394FF1D119E1E6F2">
    <w:name w:val="D4884613DB634F688394FF1D119E1E6F2"/>
    <w:rsid w:val="00470179"/>
    <w:pPr>
      <w:spacing w:after="180" w:line="240" w:lineRule="auto"/>
    </w:pPr>
    <w:rPr>
      <w:rFonts w:ascii="Times New Roman" w:eastAsia="Times New Roman" w:hAnsi="Times New Roman" w:cs="Times New Roman"/>
      <w:sz w:val="24"/>
      <w:szCs w:val="24"/>
    </w:rPr>
  </w:style>
  <w:style w:type="paragraph" w:customStyle="1" w:styleId="15566EE04F9F4819BDA6906CE63165332">
    <w:name w:val="15566EE04F9F4819BDA6906CE63165332"/>
    <w:rsid w:val="00470179"/>
    <w:pPr>
      <w:spacing w:after="180" w:line="240" w:lineRule="auto"/>
    </w:pPr>
    <w:rPr>
      <w:rFonts w:ascii="Times New Roman" w:eastAsia="Times New Roman" w:hAnsi="Times New Roman" w:cs="Times New Roman"/>
      <w:sz w:val="24"/>
      <w:szCs w:val="24"/>
    </w:rPr>
  </w:style>
  <w:style w:type="paragraph" w:customStyle="1" w:styleId="7925D779986546BDA88F7FC9CB2C7A002">
    <w:name w:val="7925D779986546BDA88F7FC9CB2C7A002"/>
    <w:rsid w:val="00470179"/>
    <w:pPr>
      <w:spacing w:after="180" w:line="240" w:lineRule="auto"/>
    </w:pPr>
    <w:rPr>
      <w:rFonts w:ascii="Times New Roman" w:eastAsia="Times New Roman" w:hAnsi="Times New Roman" w:cs="Times New Roman"/>
      <w:sz w:val="24"/>
      <w:szCs w:val="24"/>
    </w:rPr>
  </w:style>
  <w:style w:type="paragraph" w:customStyle="1" w:styleId="55EA8242085B475981FD0C5D4B7465212">
    <w:name w:val="55EA8242085B475981FD0C5D4B7465212"/>
    <w:rsid w:val="00470179"/>
    <w:pPr>
      <w:spacing w:after="180" w:line="240" w:lineRule="auto"/>
    </w:pPr>
    <w:rPr>
      <w:rFonts w:ascii="Times New Roman" w:eastAsia="Times New Roman" w:hAnsi="Times New Roman" w:cs="Times New Roman"/>
      <w:sz w:val="24"/>
      <w:szCs w:val="24"/>
    </w:rPr>
  </w:style>
  <w:style w:type="paragraph" w:customStyle="1" w:styleId="B293989EA4244AA7B601FCFA3E9959922">
    <w:name w:val="B293989EA4244AA7B601FCFA3E9959922"/>
    <w:rsid w:val="00470179"/>
    <w:pPr>
      <w:spacing w:after="180" w:line="240" w:lineRule="auto"/>
    </w:pPr>
    <w:rPr>
      <w:rFonts w:ascii="Times New Roman" w:eastAsia="Times New Roman" w:hAnsi="Times New Roman" w:cs="Times New Roman"/>
      <w:sz w:val="24"/>
      <w:szCs w:val="24"/>
    </w:rPr>
  </w:style>
  <w:style w:type="paragraph" w:customStyle="1" w:styleId="EB57664D900841189921AECD79AB67B42">
    <w:name w:val="EB57664D900841189921AECD79AB67B42"/>
    <w:rsid w:val="00470179"/>
    <w:pPr>
      <w:spacing w:after="180" w:line="240" w:lineRule="auto"/>
    </w:pPr>
    <w:rPr>
      <w:rFonts w:ascii="Times New Roman" w:eastAsia="Times New Roman" w:hAnsi="Times New Roman" w:cs="Times New Roman"/>
      <w:sz w:val="24"/>
      <w:szCs w:val="24"/>
    </w:rPr>
  </w:style>
  <w:style w:type="paragraph" w:customStyle="1" w:styleId="04F2532F4AFE4955AE4E7E3A8703FD182">
    <w:name w:val="04F2532F4AFE4955AE4E7E3A8703FD182"/>
    <w:rsid w:val="00470179"/>
    <w:pPr>
      <w:spacing w:after="180" w:line="240" w:lineRule="auto"/>
    </w:pPr>
    <w:rPr>
      <w:rFonts w:ascii="Times New Roman" w:eastAsia="Times New Roman" w:hAnsi="Times New Roman" w:cs="Times New Roman"/>
      <w:sz w:val="24"/>
      <w:szCs w:val="24"/>
    </w:rPr>
  </w:style>
  <w:style w:type="paragraph" w:customStyle="1" w:styleId="EE2017BA829F4DAB8A8D8539957A91A62">
    <w:name w:val="EE2017BA829F4DAB8A8D8539957A91A62"/>
    <w:rsid w:val="00470179"/>
    <w:pPr>
      <w:spacing w:after="180" w:line="240" w:lineRule="auto"/>
    </w:pPr>
    <w:rPr>
      <w:rFonts w:ascii="Times New Roman" w:eastAsia="Times New Roman" w:hAnsi="Times New Roman" w:cs="Times New Roman"/>
      <w:sz w:val="24"/>
      <w:szCs w:val="24"/>
    </w:rPr>
  </w:style>
  <w:style w:type="paragraph" w:customStyle="1" w:styleId="5D1FBB3C76FD443B84EABF0525C69AD32">
    <w:name w:val="5D1FBB3C76FD443B84EABF0525C69AD32"/>
    <w:rsid w:val="00470179"/>
    <w:pPr>
      <w:spacing w:after="180" w:line="240" w:lineRule="auto"/>
    </w:pPr>
    <w:rPr>
      <w:rFonts w:ascii="Times New Roman" w:eastAsia="Times New Roman" w:hAnsi="Times New Roman" w:cs="Times New Roman"/>
      <w:sz w:val="24"/>
      <w:szCs w:val="24"/>
    </w:rPr>
  </w:style>
  <w:style w:type="paragraph" w:customStyle="1" w:styleId="4FED9FB5AB1140A6A7D2FC67D2CCE44A2">
    <w:name w:val="4FED9FB5AB1140A6A7D2FC67D2CCE44A2"/>
    <w:rsid w:val="00470179"/>
    <w:pPr>
      <w:spacing w:after="180" w:line="240" w:lineRule="auto"/>
    </w:pPr>
    <w:rPr>
      <w:rFonts w:ascii="Times New Roman" w:eastAsia="Times New Roman" w:hAnsi="Times New Roman" w:cs="Times New Roman"/>
      <w:sz w:val="24"/>
      <w:szCs w:val="24"/>
    </w:rPr>
  </w:style>
  <w:style w:type="paragraph" w:customStyle="1" w:styleId="0AC1235E18BB4EB09480A62C984402C02">
    <w:name w:val="0AC1235E18BB4EB09480A62C984402C02"/>
    <w:rsid w:val="00470179"/>
    <w:pPr>
      <w:spacing w:after="180" w:line="240" w:lineRule="auto"/>
    </w:pPr>
    <w:rPr>
      <w:rFonts w:ascii="Times New Roman" w:eastAsia="Times New Roman" w:hAnsi="Times New Roman" w:cs="Times New Roman"/>
      <w:sz w:val="24"/>
      <w:szCs w:val="24"/>
    </w:rPr>
  </w:style>
  <w:style w:type="paragraph" w:customStyle="1" w:styleId="0C6BC82A10B2459DB40A0DDE016802852">
    <w:name w:val="0C6BC82A10B2459DB40A0DDE016802852"/>
    <w:rsid w:val="00470179"/>
    <w:pPr>
      <w:spacing w:after="180" w:line="240" w:lineRule="auto"/>
    </w:pPr>
    <w:rPr>
      <w:rFonts w:ascii="Times New Roman" w:eastAsia="Times New Roman" w:hAnsi="Times New Roman" w:cs="Times New Roman"/>
      <w:sz w:val="24"/>
      <w:szCs w:val="24"/>
    </w:rPr>
  </w:style>
  <w:style w:type="paragraph" w:customStyle="1" w:styleId="3DB145B8A5AF44E89FF71FBC54EAEC551">
    <w:name w:val="3DB145B8A5AF44E89FF71FBC54EAEC551"/>
    <w:rsid w:val="00470179"/>
    <w:pPr>
      <w:spacing w:after="180" w:line="240" w:lineRule="auto"/>
    </w:pPr>
    <w:rPr>
      <w:rFonts w:ascii="Times New Roman" w:eastAsia="Times New Roman" w:hAnsi="Times New Roman" w:cs="Times New Roman"/>
      <w:sz w:val="24"/>
      <w:szCs w:val="24"/>
    </w:rPr>
  </w:style>
  <w:style w:type="paragraph" w:customStyle="1" w:styleId="3053F3F538114CB1B87D95C8D5F31DC1">
    <w:name w:val="3053F3F538114CB1B87D95C8D5F31DC1"/>
    <w:rsid w:val="00470179"/>
  </w:style>
  <w:style w:type="paragraph" w:customStyle="1" w:styleId="0460ADC3B17B439DA82CC7CBD6DD441E">
    <w:name w:val="0460ADC3B17B439DA82CC7CBD6DD441E"/>
    <w:rsid w:val="00470179"/>
  </w:style>
  <w:style w:type="paragraph" w:customStyle="1" w:styleId="0125F23A594D408BA69A8A709345D2A0">
    <w:name w:val="0125F23A594D408BA69A8A709345D2A0"/>
    <w:rsid w:val="00470179"/>
  </w:style>
  <w:style w:type="paragraph" w:customStyle="1" w:styleId="E7ACC53A50B748A189B643CC6A5CF573">
    <w:name w:val="E7ACC53A50B748A189B643CC6A5CF573"/>
    <w:rsid w:val="00470179"/>
  </w:style>
  <w:style w:type="paragraph" w:customStyle="1" w:styleId="E80BB53863E542CC808F219313A70CE6">
    <w:name w:val="E80BB53863E542CC808F219313A70CE6"/>
    <w:rsid w:val="00470179"/>
  </w:style>
  <w:style w:type="paragraph" w:customStyle="1" w:styleId="16AD81FF9D3C4511B0740BBE17A6A0DB">
    <w:name w:val="16AD81FF9D3C4511B0740BBE17A6A0DB"/>
    <w:rsid w:val="00470179"/>
  </w:style>
  <w:style w:type="paragraph" w:customStyle="1" w:styleId="932EC00DE4E14A4EB23D26539F1F16A4">
    <w:name w:val="932EC00DE4E14A4EB23D26539F1F16A4"/>
    <w:rsid w:val="00470179"/>
  </w:style>
  <w:style w:type="paragraph" w:customStyle="1" w:styleId="D2B0C8AA8F2F4065B0DB134988F346DF">
    <w:name w:val="D2B0C8AA8F2F4065B0DB134988F346DF"/>
    <w:rsid w:val="00470179"/>
  </w:style>
  <w:style w:type="paragraph" w:customStyle="1" w:styleId="8920A441FCAE4F7E9F75C9E27FDA96E9">
    <w:name w:val="8920A441FCAE4F7E9F75C9E27FDA96E9"/>
    <w:rsid w:val="00470179"/>
  </w:style>
  <w:style w:type="paragraph" w:customStyle="1" w:styleId="13D4AAC0BD054820BBEC9E8B101B80CF">
    <w:name w:val="13D4AAC0BD054820BBEC9E8B101B80CF"/>
    <w:rsid w:val="00470179"/>
  </w:style>
  <w:style w:type="paragraph" w:customStyle="1" w:styleId="931D93D3CDCC4E17827BCCC7618C297A">
    <w:name w:val="931D93D3CDCC4E17827BCCC7618C297A"/>
    <w:rsid w:val="00470179"/>
  </w:style>
  <w:style w:type="paragraph" w:customStyle="1" w:styleId="7CF3F8CB9B7F490F89EBF5AF279F1D56">
    <w:name w:val="7CF3F8CB9B7F490F89EBF5AF279F1D56"/>
    <w:rsid w:val="00470179"/>
  </w:style>
  <w:style w:type="paragraph" w:customStyle="1" w:styleId="E1F911361E4D49B5ADC13FA9B3A53EC4">
    <w:name w:val="E1F911361E4D49B5ADC13FA9B3A53EC4"/>
    <w:rsid w:val="00470179"/>
  </w:style>
  <w:style w:type="paragraph" w:customStyle="1" w:styleId="C16110EE42B746F9AF0BAD24A39CCC97">
    <w:name w:val="C16110EE42B746F9AF0BAD24A39CCC97"/>
    <w:rsid w:val="00470179"/>
  </w:style>
  <w:style w:type="paragraph" w:customStyle="1" w:styleId="A308974899D041BEB83CE71EEF840798">
    <w:name w:val="A308974899D041BEB83CE71EEF840798"/>
    <w:rsid w:val="00470179"/>
  </w:style>
  <w:style w:type="paragraph" w:customStyle="1" w:styleId="2FFB772B7F4A4579B6020D917E35DD9B">
    <w:name w:val="2FFB772B7F4A4579B6020D917E35DD9B"/>
    <w:rsid w:val="00470179"/>
  </w:style>
  <w:style w:type="paragraph" w:customStyle="1" w:styleId="0244B46BB23A446D815E6E5C3298D143">
    <w:name w:val="0244B46BB23A446D815E6E5C3298D143"/>
    <w:rsid w:val="00470179"/>
  </w:style>
  <w:style w:type="paragraph" w:customStyle="1" w:styleId="5EBE5DCFCF6D4914BE523F0448CF581D">
    <w:name w:val="5EBE5DCFCF6D4914BE523F0448CF581D"/>
    <w:rsid w:val="00470179"/>
  </w:style>
  <w:style w:type="paragraph" w:customStyle="1" w:styleId="F6947EDFDE7A4AD7B8DD710A53969C79">
    <w:name w:val="F6947EDFDE7A4AD7B8DD710A53969C79"/>
    <w:rsid w:val="00470179"/>
  </w:style>
  <w:style w:type="paragraph" w:customStyle="1" w:styleId="8A05EAA7BF8A47DCBFD5857FF9C7FFE8">
    <w:name w:val="8A05EAA7BF8A47DCBFD5857FF9C7FFE8"/>
    <w:rsid w:val="00470179"/>
  </w:style>
  <w:style w:type="paragraph" w:customStyle="1" w:styleId="CCDEBBF59E8B41A1932B245B7F903BF6">
    <w:name w:val="CCDEBBF59E8B41A1932B245B7F903BF6"/>
    <w:rsid w:val="00470179"/>
  </w:style>
  <w:style w:type="paragraph" w:customStyle="1" w:styleId="48F59549037A414795B3F6302D96F033">
    <w:name w:val="48F59549037A414795B3F6302D96F033"/>
    <w:rsid w:val="00470179"/>
  </w:style>
  <w:style w:type="paragraph" w:customStyle="1" w:styleId="A433F93D86524408943A29CC165E901C">
    <w:name w:val="A433F93D86524408943A29CC165E901C"/>
    <w:rsid w:val="00470179"/>
  </w:style>
  <w:style w:type="paragraph" w:customStyle="1" w:styleId="A147111B5BEF47B28FA6E8C0F90C8CC2">
    <w:name w:val="A147111B5BEF47B28FA6E8C0F90C8CC2"/>
    <w:rsid w:val="00470179"/>
  </w:style>
  <w:style w:type="paragraph" w:customStyle="1" w:styleId="E90063FB5B9F4238ABE3792D40422E11">
    <w:name w:val="E90063FB5B9F4238ABE3792D40422E11"/>
    <w:rsid w:val="00470179"/>
  </w:style>
  <w:style w:type="paragraph" w:customStyle="1" w:styleId="A37D8FB0CDE64663BF449BCB3B9A4887">
    <w:name w:val="A37D8FB0CDE64663BF449BCB3B9A4887"/>
    <w:rsid w:val="00470179"/>
  </w:style>
  <w:style w:type="paragraph" w:customStyle="1" w:styleId="D150CC77D1EB44B3A985C72FDEDF09CB">
    <w:name w:val="D150CC77D1EB44B3A985C72FDEDF09CB"/>
    <w:rsid w:val="00470179"/>
  </w:style>
  <w:style w:type="paragraph" w:customStyle="1" w:styleId="9C75383BF5694617915EDDF9AE627C3C">
    <w:name w:val="9C75383BF5694617915EDDF9AE627C3C"/>
    <w:rsid w:val="00470179"/>
  </w:style>
  <w:style w:type="paragraph" w:customStyle="1" w:styleId="F01E51F1F9BF4269B021EA081E5FBE70">
    <w:name w:val="F01E51F1F9BF4269B021EA081E5FBE70"/>
    <w:rsid w:val="00470179"/>
  </w:style>
  <w:style w:type="paragraph" w:customStyle="1" w:styleId="61503C2ED63646CA954CCD04BB416D8F">
    <w:name w:val="61503C2ED63646CA954CCD04BB416D8F"/>
    <w:rsid w:val="00470179"/>
  </w:style>
  <w:style w:type="paragraph" w:customStyle="1" w:styleId="EE3D29AE4DAD49B097AFECA59E602934">
    <w:name w:val="EE3D29AE4DAD49B097AFECA59E602934"/>
    <w:rsid w:val="00470179"/>
  </w:style>
  <w:style w:type="paragraph" w:customStyle="1" w:styleId="89F14B5311614820B31C6E520E674A26">
    <w:name w:val="89F14B5311614820B31C6E520E674A26"/>
    <w:rsid w:val="00470179"/>
  </w:style>
  <w:style w:type="paragraph" w:customStyle="1" w:styleId="883D6DA18C94450E9B58845429FAF83B">
    <w:name w:val="883D6DA18C94450E9B58845429FAF83B"/>
    <w:rsid w:val="00470179"/>
  </w:style>
  <w:style w:type="paragraph" w:customStyle="1" w:styleId="FECE374ECC0144B183C23F08B63E87E0">
    <w:name w:val="FECE374ECC0144B183C23F08B63E87E0"/>
    <w:rsid w:val="00470179"/>
  </w:style>
  <w:style w:type="paragraph" w:customStyle="1" w:styleId="CB204074B5CA4AAF96922F02DA427A28">
    <w:name w:val="CB204074B5CA4AAF96922F02DA427A28"/>
    <w:rsid w:val="00470179"/>
  </w:style>
  <w:style w:type="paragraph" w:customStyle="1" w:styleId="208298FCB72046C8BC4CDADBCB95C9D2">
    <w:name w:val="208298FCB72046C8BC4CDADBCB95C9D2"/>
    <w:rsid w:val="00470179"/>
  </w:style>
  <w:style w:type="paragraph" w:customStyle="1" w:styleId="D39A28D83F57461BB164CA0D62820812">
    <w:name w:val="D39A28D83F57461BB164CA0D62820812"/>
    <w:rsid w:val="00470179"/>
  </w:style>
  <w:style w:type="paragraph" w:customStyle="1" w:styleId="0B319BA8EACF4116B18322F9CC790BAD">
    <w:name w:val="0B319BA8EACF4116B18322F9CC790BAD"/>
    <w:rsid w:val="00470179"/>
  </w:style>
  <w:style w:type="paragraph" w:customStyle="1" w:styleId="BB5A87448E874321B74B3166DFBF3E27">
    <w:name w:val="BB5A87448E874321B74B3166DFBF3E27"/>
    <w:rsid w:val="00470179"/>
  </w:style>
  <w:style w:type="paragraph" w:customStyle="1" w:styleId="D386931163F8478B85CBE09235A5D659">
    <w:name w:val="D386931163F8478B85CBE09235A5D659"/>
    <w:rsid w:val="00470179"/>
  </w:style>
  <w:style w:type="paragraph" w:customStyle="1" w:styleId="8CEE06D6561E4D3CAE3EFCA947E8F331">
    <w:name w:val="8CEE06D6561E4D3CAE3EFCA947E8F331"/>
    <w:rsid w:val="00470179"/>
  </w:style>
  <w:style w:type="paragraph" w:customStyle="1" w:styleId="7989BBB258B14407872C27E46C6F316F">
    <w:name w:val="7989BBB258B14407872C27E46C6F316F"/>
    <w:rsid w:val="00470179"/>
  </w:style>
  <w:style w:type="paragraph" w:customStyle="1" w:styleId="E864BC81D6DD4539B037DDE6E2C01D7D">
    <w:name w:val="E864BC81D6DD4539B037DDE6E2C01D7D"/>
    <w:rsid w:val="00470179"/>
  </w:style>
  <w:style w:type="paragraph" w:customStyle="1" w:styleId="411F368E7D2C43CD953E3DE072AC665A">
    <w:name w:val="411F368E7D2C43CD953E3DE072AC665A"/>
    <w:rsid w:val="00470179"/>
  </w:style>
  <w:style w:type="paragraph" w:customStyle="1" w:styleId="A341388F56BA48A189C486DD9349E56A">
    <w:name w:val="A341388F56BA48A189C486DD9349E56A"/>
    <w:rsid w:val="00470179"/>
  </w:style>
  <w:style w:type="paragraph" w:customStyle="1" w:styleId="8C74E07984454E9FBAA72C2A278887F7">
    <w:name w:val="8C74E07984454E9FBAA72C2A278887F7"/>
    <w:rsid w:val="00470179"/>
  </w:style>
  <w:style w:type="paragraph" w:customStyle="1" w:styleId="A2DF5668496E4F6A83B2A79F217BFB94">
    <w:name w:val="A2DF5668496E4F6A83B2A79F217BFB94"/>
    <w:rsid w:val="00470179"/>
  </w:style>
  <w:style w:type="paragraph" w:customStyle="1" w:styleId="CA23DC6848354D4481B39A98012A9C2D">
    <w:name w:val="CA23DC6848354D4481B39A98012A9C2D"/>
    <w:rsid w:val="00470179"/>
  </w:style>
  <w:style w:type="paragraph" w:customStyle="1" w:styleId="EF4C48BC1A524562AFC34E0DFCCD860D">
    <w:name w:val="EF4C48BC1A524562AFC34E0DFCCD860D"/>
    <w:rsid w:val="00470179"/>
  </w:style>
  <w:style w:type="paragraph" w:customStyle="1" w:styleId="DA2151A601324E5C8DDC9D71B41AE185">
    <w:name w:val="DA2151A601324E5C8DDC9D71B41AE185"/>
    <w:rsid w:val="00470179"/>
  </w:style>
  <w:style w:type="paragraph" w:customStyle="1" w:styleId="F70D3CF87488406183F9D0C26846400A">
    <w:name w:val="F70D3CF87488406183F9D0C26846400A"/>
    <w:rsid w:val="00470179"/>
  </w:style>
  <w:style w:type="paragraph" w:customStyle="1" w:styleId="A1CC6D6C23DF4777A0020A02842F6EDC">
    <w:name w:val="A1CC6D6C23DF4777A0020A02842F6EDC"/>
    <w:rsid w:val="00470179"/>
  </w:style>
  <w:style w:type="paragraph" w:customStyle="1" w:styleId="504FDE8857F84814B1376AA669A28FCA">
    <w:name w:val="504FDE8857F84814B1376AA669A28FCA"/>
    <w:rsid w:val="00470179"/>
  </w:style>
  <w:style w:type="paragraph" w:customStyle="1" w:styleId="6DC1071E4E93460F9FC00A2D5D294A2A">
    <w:name w:val="6DC1071E4E93460F9FC00A2D5D294A2A"/>
    <w:rsid w:val="00470179"/>
  </w:style>
  <w:style w:type="paragraph" w:customStyle="1" w:styleId="FE5B1DE3CACC4BD7B847057FC90018F7">
    <w:name w:val="FE5B1DE3CACC4BD7B847057FC90018F7"/>
    <w:rsid w:val="00470179"/>
  </w:style>
  <w:style w:type="paragraph" w:customStyle="1" w:styleId="014D903198584A39BE90C09969B0667B">
    <w:name w:val="014D903198584A39BE90C09969B0667B"/>
    <w:rsid w:val="00470179"/>
  </w:style>
  <w:style w:type="paragraph" w:customStyle="1" w:styleId="6BFF4A38A4B6407AB432CFEF7C18529E">
    <w:name w:val="6BFF4A38A4B6407AB432CFEF7C18529E"/>
    <w:rsid w:val="00470179"/>
  </w:style>
  <w:style w:type="paragraph" w:customStyle="1" w:styleId="0FC7DC88FE8043778DA8250DECEFF70C">
    <w:name w:val="0FC7DC88FE8043778DA8250DECEFF70C"/>
    <w:rsid w:val="00470179"/>
  </w:style>
  <w:style w:type="paragraph" w:customStyle="1" w:styleId="42C8B47B559E4DCA8E7B4EA016D3A7AB">
    <w:name w:val="42C8B47B559E4DCA8E7B4EA016D3A7AB"/>
    <w:rsid w:val="00470179"/>
  </w:style>
  <w:style w:type="paragraph" w:customStyle="1" w:styleId="71E984FBB88243EEB2182FA407B165CB">
    <w:name w:val="71E984FBB88243EEB2182FA407B165CB"/>
    <w:rsid w:val="00470179"/>
  </w:style>
  <w:style w:type="paragraph" w:customStyle="1" w:styleId="163D74D550154CBC808F4655B62C755D">
    <w:name w:val="163D74D550154CBC808F4655B62C755D"/>
    <w:rsid w:val="00470179"/>
  </w:style>
  <w:style w:type="paragraph" w:customStyle="1" w:styleId="CE9DE4019E964FDA86C70F985281B286">
    <w:name w:val="CE9DE4019E964FDA86C70F985281B286"/>
    <w:rsid w:val="00470179"/>
  </w:style>
  <w:style w:type="paragraph" w:customStyle="1" w:styleId="ED6436B473074FD4A7A967A80CF6840F">
    <w:name w:val="ED6436B473074FD4A7A967A80CF6840F"/>
    <w:rsid w:val="00470179"/>
  </w:style>
  <w:style w:type="paragraph" w:customStyle="1" w:styleId="FF6735C7366444C38ACF35DA12A75D46">
    <w:name w:val="FF6735C7366444C38ACF35DA12A75D46"/>
    <w:rsid w:val="00470179"/>
  </w:style>
  <w:style w:type="paragraph" w:customStyle="1" w:styleId="95613A9F2D5B4442A33F25ADBE4E3925">
    <w:name w:val="95613A9F2D5B4442A33F25ADBE4E3925"/>
    <w:rsid w:val="00470179"/>
  </w:style>
  <w:style w:type="paragraph" w:customStyle="1" w:styleId="B0ED0AA31BE74280B8076848EDD70B76">
    <w:name w:val="B0ED0AA31BE74280B8076848EDD70B76"/>
    <w:rsid w:val="00470179"/>
  </w:style>
  <w:style w:type="paragraph" w:customStyle="1" w:styleId="0D8E8A74F64040CAB0DE04CD8E7D127F">
    <w:name w:val="0D8E8A74F64040CAB0DE04CD8E7D127F"/>
    <w:rsid w:val="00470179"/>
  </w:style>
  <w:style w:type="paragraph" w:customStyle="1" w:styleId="CF83776EE60C42C58D6A4C61682503DB">
    <w:name w:val="CF83776EE60C42C58D6A4C61682503DB"/>
    <w:rsid w:val="00470179"/>
  </w:style>
  <w:style w:type="paragraph" w:customStyle="1" w:styleId="A03215597AAB4B67921FDD3430F96313">
    <w:name w:val="A03215597AAB4B67921FDD3430F96313"/>
    <w:rsid w:val="00470179"/>
  </w:style>
  <w:style w:type="paragraph" w:customStyle="1" w:styleId="C321709A96464014A583565EED562526">
    <w:name w:val="C321709A96464014A583565EED562526"/>
    <w:rsid w:val="00470179"/>
  </w:style>
  <w:style w:type="paragraph" w:customStyle="1" w:styleId="A83DF30A121E4DA097A4A38F78DC3897">
    <w:name w:val="A83DF30A121E4DA097A4A38F78DC3897"/>
    <w:rsid w:val="00470179"/>
  </w:style>
  <w:style w:type="paragraph" w:customStyle="1" w:styleId="0C2935CC8CC84B53BD1AFB9342319BE8">
    <w:name w:val="0C2935CC8CC84B53BD1AFB9342319BE8"/>
    <w:rsid w:val="00470179"/>
  </w:style>
  <w:style w:type="paragraph" w:customStyle="1" w:styleId="0508902EA65A4E68B97A92FA023BB2DA">
    <w:name w:val="0508902EA65A4E68B97A92FA023BB2DA"/>
    <w:rsid w:val="00470179"/>
  </w:style>
  <w:style w:type="paragraph" w:customStyle="1" w:styleId="5782C23A20384BEA8B609A7EFF520043">
    <w:name w:val="5782C23A20384BEA8B609A7EFF520043"/>
    <w:rsid w:val="00470179"/>
  </w:style>
  <w:style w:type="paragraph" w:customStyle="1" w:styleId="2BC9038AE968469AB16E20E623E898A3">
    <w:name w:val="2BC9038AE968469AB16E20E623E898A3"/>
    <w:rsid w:val="00470179"/>
  </w:style>
  <w:style w:type="paragraph" w:customStyle="1" w:styleId="59D44819CA3D4043AAB2A67C89E49906">
    <w:name w:val="59D44819CA3D4043AAB2A67C89E49906"/>
    <w:rsid w:val="00470179"/>
  </w:style>
  <w:style w:type="paragraph" w:customStyle="1" w:styleId="3BBAD7B519D04D8C9D6C9B402881CEDA">
    <w:name w:val="3BBAD7B519D04D8C9D6C9B402881CEDA"/>
    <w:rsid w:val="00470179"/>
  </w:style>
  <w:style w:type="paragraph" w:customStyle="1" w:styleId="99F0462FB1B84D479ADDEFEA8E394488">
    <w:name w:val="99F0462FB1B84D479ADDEFEA8E394488"/>
    <w:rsid w:val="00470179"/>
  </w:style>
  <w:style w:type="paragraph" w:customStyle="1" w:styleId="6EA9E5D29A0946E9BBAD9C210557697E">
    <w:name w:val="6EA9E5D29A0946E9BBAD9C210557697E"/>
    <w:rsid w:val="00470179"/>
  </w:style>
  <w:style w:type="paragraph" w:customStyle="1" w:styleId="2D70DCEF9EAC40B58FC442E92EACD09D">
    <w:name w:val="2D70DCEF9EAC40B58FC442E92EACD09D"/>
    <w:rsid w:val="00470179"/>
  </w:style>
  <w:style w:type="paragraph" w:customStyle="1" w:styleId="F72E7A5A74AC4D279C0D248F29CC9A3F">
    <w:name w:val="F72E7A5A74AC4D279C0D248F29CC9A3F"/>
    <w:rsid w:val="00470179"/>
  </w:style>
  <w:style w:type="paragraph" w:customStyle="1" w:styleId="3665DCAB10E6407DAE6C61DB49E4CDD9">
    <w:name w:val="3665DCAB10E6407DAE6C61DB49E4CDD9"/>
    <w:rsid w:val="00470179"/>
  </w:style>
  <w:style w:type="paragraph" w:customStyle="1" w:styleId="3EBD203673E443798FC2974DE63397B9">
    <w:name w:val="3EBD203673E443798FC2974DE63397B9"/>
    <w:rsid w:val="00470179"/>
  </w:style>
  <w:style w:type="paragraph" w:customStyle="1" w:styleId="2E61CF49CE5D4C609F2B1F89034D28D1">
    <w:name w:val="2E61CF49CE5D4C609F2B1F89034D28D1"/>
    <w:rsid w:val="00470179"/>
  </w:style>
  <w:style w:type="paragraph" w:customStyle="1" w:styleId="9F75CA780E5A4C04929604305D8E4A7C">
    <w:name w:val="9F75CA780E5A4C04929604305D8E4A7C"/>
    <w:rsid w:val="00470179"/>
  </w:style>
  <w:style w:type="paragraph" w:customStyle="1" w:styleId="EEF1491F13BF489DA9C683860A5CEF80">
    <w:name w:val="EEF1491F13BF489DA9C683860A5CEF80"/>
    <w:rsid w:val="00470179"/>
  </w:style>
  <w:style w:type="paragraph" w:customStyle="1" w:styleId="3C216905410D45E5A5AE8C26E226961B">
    <w:name w:val="3C216905410D45E5A5AE8C26E226961B"/>
    <w:rsid w:val="00470179"/>
  </w:style>
  <w:style w:type="paragraph" w:customStyle="1" w:styleId="3D43BCB43C604E4EB3ACED9AF492CD35">
    <w:name w:val="3D43BCB43C604E4EB3ACED9AF492CD35"/>
    <w:rsid w:val="00470179"/>
  </w:style>
  <w:style w:type="paragraph" w:customStyle="1" w:styleId="ACB41771EB5C4BBCB3D1FA785FE563B0">
    <w:name w:val="ACB41771EB5C4BBCB3D1FA785FE563B0"/>
    <w:rsid w:val="00470179"/>
  </w:style>
  <w:style w:type="paragraph" w:customStyle="1" w:styleId="5EFCC8031066499AA8279FEA536E1406">
    <w:name w:val="5EFCC8031066499AA8279FEA536E1406"/>
    <w:rsid w:val="00470179"/>
  </w:style>
  <w:style w:type="paragraph" w:customStyle="1" w:styleId="B89479E6E0074059BECD1EF38BFAEF72">
    <w:name w:val="B89479E6E0074059BECD1EF38BFAEF72"/>
    <w:rsid w:val="00470179"/>
  </w:style>
  <w:style w:type="paragraph" w:customStyle="1" w:styleId="1CCB0AAA2903460692052EF51C37E625">
    <w:name w:val="1CCB0AAA2903460692052EF51C37E625"/>
    <w:rsid w:val="00470179"/>
  </w:style>
  <w:style w:type="paragraph" w:customStyle="1" w:styleId="6B3F86F76A0D4CFE93BF507DBAE2184C">
    <w:name w:val="6B3F86F76A0D4CFE93BF507DBAE2184C"/>
    <w:rsid w:val="00470179"/>
  </w:style>
  <w:style w:type="paragraph" w:customStyle="1" w:styleId="71E338386FE74A9EA4463039733C4275">
    <w:name w:val="71E338386FE74A9EA4463039733C4275"/>
    <w:rsid w:val="00470179"/>
  </w:style>
  <w:style w:type="paragraph" w:customStyle="1" w:styleId="42BDC3B7E78A4E9389CB2C35DA69598C">
    <w:name w:val="42BDC3B7E78A4E9389CB2C35DA69598C"/>
    <w:rsid w:val="00470179"/>
  </w:style>
  <w:style w:type="paragraph" w:customStyle="1" w:styleId="3A82940C6C1E491685245DE61FB37D09">
    <w:name w:val="3A82940C6C1E491685245DE61FB37D09"/>
    <w:rsid w:val="00470179"/>
  </w:style>
  <w:style w:type="paragraph" w:customStyle="1" w:styleId="1188F45B9B1042A2891D6AB98793E72C">
    <w:name w:val="1188F45B9B1042A2891D6AB98793E72C"/>
    <w:rsid w:val="00470179"/>
  </w:style>
  <w:style w:type="paragraph" w:customStyle="1" w:styleId="BD136B155A8A41098CE0CBF5758D8843">
    <w:name w:val="BD136B155A8A41098CE0CBF5758D8843"/>
    <w:rsid w:val="00470179"/>
  </w:style>
  <w:style w:type="paragraph" w:customStyle="1" w:styleId="613FCCC3589F431BB12D3EE538BA7CD7">
    <w:name w:val="613FCCC3589F431BB12D3EE538BA7CD7"/>
    <w:rsid w:val="00470179"/>
  </w:style>
  <w:style w:type="paragraph" w:customStyle="1" w:styleId="E4D707AC60C34B9CA25B98AEB6EC7A4B">
    <w:name w:val="E4D707AC60C34B9CA25B98AEB6EC7A4B"/>
    <w:rsid w:val="00470179"/>
  </w:style>
  <w:style w:type="paragraph" w:customStyle="1" w:styleId="72F19D33323642C1B10AA7A411DAAC09">
    <w:name w:val="72F19D33323642C1B10AA7A411DAAC09"/>
    <w:rsid w:val="00470179"/>
  </w:style>
  <w:style w:type="paragraph" w:customStyle="1" w:styleId="7FE6C2338217465884164750A77338F0">
    <w:name w:val="7FE6C2338217465884164750A77338F0"/>
    <w:rsid w:val="00470179"/>
  </w:style>
  <w:style w:type="paragraph" w:customStyle="1" w:styleId="20EF7C76A9884F3A8BA913FB77D01035">
    <w:name w:val="20EF7C76A9884F3A8BA913FB77D01035"/>
    <w:rsid w:val="00470179"/>
  </w:style>
  <w:style w:type="paragraph" w:customStyle="1" w:styleId="F0530A09B0BB4D1A89F170164C7519FA">
    <w:name w:val="F0530A09B0BB4D1A89F170164C7519FA"/>
    <w:rsid w:val="00470179"/>
  </w:style>
  <w:style w:type="paragraph" w:customStyle="1" w:styleId="233E951A51CE43FAA90A066104F02256">
    <w:name w:val="233E951A51CE43FAA90A066104F02256"/>
    <w:rsid w:val="00470179"/>
  </w:style>
  <w:style w:type="paragraph" w:customStyle="1" w:styleId="0054F20E071F4D11BCBB6F2DB5A784DE">
    <w:name w:val="0054F20E071F4D11BCBB6F2DB5A784DE"/>
    <w:rsid w:val="00470179"/>
  </w:style>
  <w:style w:type="paragraph" w:customStyle="1" w:styleId="3C66094667E942C7895F61594B995F5E">
    <w:name w:val="3C66094667E942C7895F61594B995F5E"/>
    <w:rsid w:val="00470179"/>
  </w:style>
  <w:style w:type="paragraph" w:customStyle="1" w:styleId="8628C26291724D28A20D48D0C91CC231">
    <w:name w:val="8628C26291724D28A20D48D0C91CC231"/>
    <w:rsid w:val="00470179"/>
  </w:style>
  <w:style w:type="paragraph" w:customStyle="1" w:styleId="832E3937B8AF4C13BD324A411E4BCC00">
    <w:name w:val="832E3937B8AF4C13BD324A411E4BCC00"/>
    <w:rsid w:val="00470179"/>
  </w:style>
  <w:style w:type="paragraph" w:customStyle="1" w:styleId="6EA0FD0283FF45D8B49247F147E31799">
    <w:name w:val="6EA0FD0283FF45D8B49247F147E31799"/>
    <w:rsid w:val="00470179"/>
  </w:style>
  <w:style w:type="paragraph" w:customStyle="1" w:styleId="93BCE63576C748EB8D4A72B026231D60">
    <w:name w:val="93BCE63576C748EB8D4A72B026231D60"/>
    <w:rsid w:val="00470179"/>
  </w:style>
  <w:style w:type="paragraph" w:customStyle="1" w:styleId="D51502A315F04DCC8F381E8D3BEF07D9">
    <w:name w:val="D51502A315F04DCC8F381E8D3BEF07D9"/>
    <w:rsid w:val="00470179"/>
  </w:style>
  <w:style w:type="paragraph" w:customStyle="1" w:styleId="06E2255A74964641B09735BBAD67F038">
    <w:name w:val="06E2255A74964641B09735BBAD67F038"/>
    <w:rsid w:val="00470179"/>
  </w:style>
  <w:style w:type="paragraph" w:customStyle="1" w:styleId="9167957348DE4A48B221B09743B92575">
    <w:name w:val="9167957348DE4A48B221B09743B92575"/>
    <w:rsid w:val="00470179"/>
  </w:style>
  <w:style w:type="paragraph" w:customStyle="1" w:styleId="17AE151672C04427A9FF4089F7CC1B31">
    <w:name w:val="17AE151672C04427A9FF4089F7CC1B31"/>
    <w:rsid w:val="00470179"/>
  </w:style>
  <w:style w:type="paragraph" w:customStyle="1" w:styleId="FB6C6748914D4A6A82A097CE4ADAE70B">
    <w:name w:val="FB6C6748914D4A6A82A097CE4ADAE70B"/>
    <w:rsid w:val="00470179"/>
  </w:style>
  <w:style w:type="paragraph" w:customStyle="1" w:styleId="5E38D3A678A245159789360B78F719FC">
    <w:name w:val="5E38D3A678A245159789360B78F719FC"/>
    <w:rsid w:val="00470179"/>
  </w:style>
  <w:style w:type="paragraph" w:customStyle="1" w:styleId="6C65E9FCE0CC4705A805830AA197CDCC">
    <w:name w:val="6C65E9FCE0CC4705A805830AA197CDCC"/>
    <w:rsid w:val="00470179"/>
  </w:style>
  <w:style w:type="paragraph" w:customStyle="1" w:styleId="BEAADA70050C4010918EE20A49C9B37F">
    <w:name w:val="BEAADA70050C4010918EE20A49C9B37F"/>
    <w:rsid w:val="00470179"/>
  </w:style>
  <w:style w:type="paragraph" w:customStyle="1" w:styleId="6F8F0545B8254EF49B591B2763B04D5B">
    <w:name w:val="6F8F0545B8254EF49B591B2763B04D5B"/>
    <w:rsid w:val="00470179"/>
  </w:style>
  <w:style w:type="paragraph" w:customStyle="1" w:styleId="17397B20AE4F4B52B1748B73719219BC">
    <w:name w:val="17397B20AE4F4B52B1748B73719219BC"/>
    <w:rsid w:val="00470179"/>
  </w:style>
  <w:style w:type="paragraph" w:customStyle="1" w:styleId="4DA822D810BE4FFF89FA792B0C4F17FF">
    <w:name w:val="4DA822D810BE4FFF89FA792B0C4F17FF"/>
    <w:rsid w:val="00470179"/>
  </w:style>
  <w:style w:type="paragraph" w:customStyle="1" w:styleId="0997FFC5AE724FB59E8A8E8722E95F64">
    <w:name w:val="0997FFC5AE724FB59E8A8E8722E95F64"/>
    <w:rsid w:val="00470179"/>
  </w:style>
  <w:style w:type="paragraph" w:customStyle="1" w:styleId="72B284D54D874CF7B6001A17C8E915C6">
    <w:name w:val="72B284D54D874CF7B6001A17C8E915C6"/>
    <w:rsid w:val="00470179"/>
  </w:style>
  <w:style w:type="paragraph" w:customStyle="1" w:styleId="423BFF22350049F79232CF95C71AD33C">
    <w:name w:val="423BFF22350049F79232CF95C71AD33C"/>
    <w:rsid w:val="00470179"/>
  </w:style>
  <w:style w:type="paragraph" w:customStyle="1" w:styleId="9DF2D4B6AB194FECB0AFE366582E97BF">
    <w:name w:val="9DF2D4B6AB194FECB0AFE366582E97BF"/>
    <w:rsid w:val="00470179"/>
  </w:style>
  <w:style w:type="paragraph" w:customStyle="1" w:styleId="48B19C052D3443A1B9456865931C44E4">
    <w:name w:val="48B19C052D3443A1B9456865931C44E4"/>
    <w:rsid w:val="00470179"/>
  </w:style>
  <w:style w:type="paragraph" w:customStyle="1" w:styleId="9644A0B05E8545A6817679184A949152">
    <w:name w:val="9644A0B05E8545A6817679184A949152"/>
    <w:rsid w:val="00470179"/>
  </w:style>
  <w:style w:type="paragraph" w:customStyle="1" w:styleId="91A20ECC55F14C5F8AE7291F0644CDA0">
    <w:name w:val="91A20ECC55F14C5F8AE7291F0644CDA0"/>
    <w:rsid w:val="00470179"/>
  </w:style>
  <w:style w:type="paragraph" w:customStyle="1" w:styleId="950E13C99A4E499AB68C96CCF37F3371">
    <w:name w:val="950E13C99A4E499AB68C96CCF37F3371"/>
    <w:rsid w:val="00470179"/>
  </w:style>
  <w:style w:type="paragraph" w:customStyle="1" w:styleId="E2ED0D57F44D4900A75371F6F01115A6">
    <w:name w:val="E2ED0D57F44D4900A75371F6F01115A6"/>
    <w:rsid w:val="00470179"/>
  </w:style>
  <w:style w:type="paragraph" w:customStyle="1" w:styleId="7E00AB6A52274D129492E4D64E113288">
    <w:name w:val="7E00AB6A52274D129492E4D64E113288"/>
    <w:rsid w:val="00470179"/>
  </w:style>
  <w:style w:type="paragraph" w:customStyle="1" w:styleId="34D5A2873A3F4E659760745ADF642669">
    <w:name w:val="34D5A2873A3F4E659760745ADF642669"/>
    <w:rsid w:val="00470179"/>
  </w:style>
  <w:style w:type="paragraph" w:customStyle="1" w:styleId="1DE9612AD829423CA46E7FBB1A9A4C64">
    <w:name w:val="1DE9612AD829423CA46E7FBB1A9A4C64"/>
    <w:rsid w:val="00470179"/>
  </w:style>
  <w:style w:type="paragraph" w:customStyle="1" w:styleId="C4615DF5E447487CB94F2ADB0F9FC9F4">
    <w:name w:val="C4615DF5E447487CB94F2ADB0F9FC9F4"/>
    <w:rsid w:val="00470179"/>
  </w:style>
  <w:style w:type="paragraph" w:customStyle="1" w:styleId="59C20516A01348699427DCF77402E41B">
    <w:name w:val="59C20516A01348699427DCF77402E41B"/>
    <w:rsid w:val="00470179"/>
  </w:style>
  <w:style w:type="paragraph" w:customStyle="1" w:styleId="13E500629E2842A99E48C3671769D390">
    <w:name w:val="13E500629E2842A99E48C3671769D390"/>
    <w:rsid w:val="00470179"/>
  </w:style>
  <w:style w:type="paragraph" w:customStyle="1" w:styleId="A98F6A298A414B32B8DDA2D2E765EE6C">
    <w:name w:val="A98F6A298A414B32B8DDA2D2E765EE6C"/>
    <w:rsid w:val="00470179"/>
  </w:style>
  <w:style w:type="paragraph" w:customStyle="1" w:styleId="84B2F811A15646EF9373437183BB0A40">
    <w:name w:val="84B2F811A15646EF9373437183BB0A40"/>
    <w:rsid w:val="00470179"/>
  </w:style>
  <w:style w:type="paragraph" w:customStyle="1" w:styleId="90354F3FF19143308F1DBB73817A0FDA">
    <w:name w:val="90354F3FF19143308F1DBB73817A0FDA"/>
    <w:rsid w:val="00470179"/>
  </w:style>
  <w:style w:type="paragraph" w:customStyle="1" w:styleId="637A73DDB97E4ABE9CF92892B9E4EA47">
    <w:name w:val="637A73DDB97E4ABE9CF92892B9E4EA47"/>
    <w:rsid w:val="00470179"/>
  </w:style>
  <w:style w:type="paragraph" w:customStyle="1" w:styleId="24241280B08942F7BAF2D7490D2F5B61">
    <w:name w:val="24241280B08942F7BAF2D7490D2F5B61"/>
    <w:rsid w:val="00470179"/>
  </w:style>
  <w:style w:type="paragraph" w:customStyle="1" w:styleId="2E4D64516D3A492E8AF8CD84B0561B92">
    <w:name w:val="2E4D64516D3A492E8AF8CD84B0561B92"/>
    <w:rsid w:val="00470179"/>
  </w:style>
  <w:style w:type="paragraph" w:customStyle="1" w:styleId="2DA59D7A413A41629E47868EC1DA4A13">
    <w:name w:val="2DA59D7A413A41629E47868EC1DA4A13"/>
    <w:rsid w:val="00470179"/>
  </w:style>
  <w:style w:type="paragraph" w:customStyle="1" w:styleId="2E44917288E24EB49D6F4731776B733C">
    <w:name w:val="2E44917288E24EB49D6F4731776B733C"/>
    <w:rsid w:val="00470179"/>
  </w:style>
  <w:style w:type="paragraph" w:customStyle="1" w:styleId="EFC2A066C2D54DF1A042231A63736377">
    <w:name w:val="EFC2A066C2D54DF1A042231A63736377"/>
    <w:rsid w:val="00470179"/>
  </w:style>
  <w:style w:type="paragraph" w:customStyle="1" w:styleId="209597D9D5614BA6ACEAF3BB862B8181">
    <w:name w:val="209597D9D5614BA6ACEAF3BB862B8181"/>
    <w:rsid w:val="00470179"/>
  </w:style>
  <w:style w:type="paragraph" w:customStyle="1" w:styleId="03FEDAFAD75D4351B69E037DCAF99316">
    <w:name w:val="03FEDAFAD75D4351B69E037DCAF99316"/>
    <w:rsid w:val="00470179"/>
  </w:style>
  <w:style w:type="paragraph" w:customStyle="1" w:styleId="63607DA0E34E417A9FF90B5FC853D3E9">
    <w:name w:val="63607DA0E34E417A9FF90B5FC853D3E9"/>
    <w:rsid w:val="00470179"/>
  </w:style>
  <w:style w:type="paragraph" w:customStyle="1" w:styleId="336E5A811E354CD29CFACB0645843F5D">
    <w:name w:val="336E5A811E354CD29CFACB0645843F5D"/>
    <w:rsid w:val="00470179"/>
  </w:style>
  <w:style w:type="paragraph" w:customStyle="1" w:styleId="59F356DF8D9041C896C7933D78272415">
    <w:name w:val="59F356DF8D9041C896C7933D78272415"/>
    <w:rsid w:val="004701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33DDD3C8B79E4C95FCF2A843C35143" ma:contentTypeVersion="2" ma:contentTypeDescription="Create a new document." ma:contentTypeScope="" ma:versionID="008c2c305aba20d78bdc375647a71a74">
  <xsd:schema xmlns:xsd="http://www.w3.org/2001/XMLSchema" xmlns:p="http://schemas.microsoft.com/office/2006/metadata/properties" targetNamespace="http://schemas.microsoft.com/office/2006/metadata/properties" ma:root="true" ma:fieldsID="ebc06e835468a8663940c7f33f11445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D72C6-4C08-4CA8-8F7D-06C0882E1760}">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C5A07133-27C5-43E4-8B21-A0A228101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40CA466-3754-4FD3-B36F-F857377D1F0C}">
  <ds:schemaRefs>
    <ds:schemaRef ds:uri="http://schemas.microsoft.com/sharepoint/v3/contenttype/forms"/>
  </ds:schemaRefs>
</ds:datastoreItem>
</file>

<file path=customXml/itemProps4.xml><?xml version="1.0" encoding="utf-8"?>
<ds:datastoreItem xmlns:ds="http://schemas.openxmlformats.org/officeDocument/2006/customXml" ds:itemID="{15A87DDE-920D-4D67-AFC8-2A9DB4DC433A}">
  <ds:schemaRefs>
    <ds:schemaRef ds:uri="http://schemas.microsoft.com/office/2006/metadata/longProperties"/>
  </ds:schemaRefs>
</ds:datastoreItem>
</file>

<file path=customXml/itemProps5.xml><?xml version="1.0" encoding="utf-8"?>
<ds:datastoreItem xmlns:ds="http://schemas.openxmlformats.org/officeDocument/2006/customXml" ds:itemID="{1B284BB1-40C0-4F6B-B954-59486F0AE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B86CBFA4</Template>
  <TotalTime>1</TotalTime>
  <Pages>24</Pages>
  <Words>5730</Words>
  <Characters>32665</Characters>
  <Application>Microsoft Office Word</Application>
  <DocSecurity>4</DocSecurity>
  <Lines>272</Lines>
  <Paragraphs>76</Paragraphs>
  <ScaleCrop>false</ScaleCrop>
  <HeadingPairs>
    <vt:vector size="2" baseType="variant">
      <vt:variant>
        <vt:lpstr>Title</vt:lpstr>
      </vt:variant>
      <vt:variant>
        <vt:i4>1</vt:i4>
      </vt:variant>
    </vt:vector>
  </HeadingPairs>
  <TitlesOfParts>
    <vt:vector size="1" baseType="lpstr">
      <vt:lpstr>Legal Services Advisory Committee and Lawyer Trust Account Board</vt:lpstr>
    </vt:vector>
  </TitlesOfParts>
  <Company>Minnesota Judicial Branch</Company>
  <LinksUpToDate>false</LinksUpToDate>
  <CharactersWithSpaces>38319</CharactersWithSpaces>
  <SharedDoc>false</SharedDoc>
  <HLinks>
    <vt:vector size="30" baseType="variant">
      <vt:variant>
        <vt:i4>6684703</vt:i4>
      </vt:variant>
      <vt:variant>
        <vt:i4>75</vt:i4>
      </vt:variant>
      <vt:variant>
        <vt:i4>0</vt:i4>
      </vt:variant>
      <vt:variant>
        <vt:i4>5</vt:i4>
      </vt:variant>
      <vt:variant>
        <vt:lpwstr>mailto:susan.beaudet@courts.state.mn.us</vt:lpwstr>
      </vt:variant>
      <vt:variant>
        <vt:lpwstr/>
      </vt:variant>
      <vt:variant>
        <vt:i4>6357005</vt:i4>
      </vt:variant>
      <vt:variant>
        <vt:i4>72</vt:i4>
      </vt:variant>
      <vt:variant>
        <vt:i4>0</vt:i4>
      </vt:variant>
      <vt:variant>
        <vt:i4>5</vt:i4>
      </vt:variant>
      <vt:variant>
        <vt:lpwstr>mailto:bridget.gernander@courts.state.mn.us</vt:lpwstr>
      </vt:variant>
      <vt:variant>
        <vt:lpwstr/>
      </vt:variant>
      <vt:variant>
        <vt:i4>4390965</vt:i4>
      </vt:variant>
      <vt:variant>
        <vt:i4>69</vt:i4>
      </vt:variant>
      <vt:variant>
        <vt:i4>0</vt:i4>
      </vt:variant>
      <vt:variant>
        <vt:i4>5</vt:i4>
      </vt:variant>
      <vt:variant>
        <vt:lpwstr>http://www.mncourts.gov/mncourtsgov/media/scao_library/documents/Data_Handbook_2019.pdf</vt:lpwstr>
      </vt:variant>
      <vt:variant>
        <vt:lpwstr/>
      </vt:variant>
      <vt:variant>
        <vt:i4>852036</vt:i4>
      </vt:variant>
      <vt:variant>
        <vt:i4>63</vt:i4>
      </vt:variant>
      <vt:variant>
        <vt:i4>0</vt:i4>
      </vt:variant>
      <vt:variant>
        <vt:i4>5</vt:i4>
      </vt:variant>
      <vt:variant>
        <vt:lpwstr>mailto:FY20_21grant@sp.courts.state.mn.us</vt:lpwstr>
      </vt:variant>
      <vt:variant>
        <vt:lpwstr/>
      </vt:variant>
      <vt:variant>
        <vt:i4>852036</vt:i4>
      </vt:variant>
      <vt:variant>
        <vt:i4>60</vt:i4>
      </vt:variant>
      <vt:variant>
        <vt:i4>0</vt:i4>
      </vt:variant>
      <vt:variant>
        <vt:i4>5</vt:i4>
      </vt:variant>
      <vt:variant>
        <vt:lpwstr>mailto:FY20_21grant@sp.courts.state.mn.us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Services Advisory Committee and Lawyer Trust Account Board</dc:title>
  <dc:subject/>
  <dc:creator>hga</dc:creator>
  <cp:keywords/>
  <dc:description/>
  <cp:lastModifiedBy>Gernander, Bridget</cp:lastModifiedBy>
  <cp:revision>2</cp:revision>
  <cp:lastPrinted>2016-12-11T15:23:00Z</cp:lastPrinted>
  <dcterms:created xsi:type="dcterms:W3CDTF">2019-01-15T22:53:00Z</dcterms:created>
  <dcterms:modified xsi:type="dcterms:W3CDTF">2019-01-15T22:53:00Z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Gernander, Bridget</vt:lpwstr>
  </property>
  <property fmtid="{D5CDD505-2E9C-101B-9397-08002B2CF9AE}" pid="4" name="xd_Signature">
    <vt:lpwstr/>
  </property>
  <property fmtid="{D5CDD505-2E9C-101B-9397-08002B2CF9AE}" pid="5" name="display_urn:schemas-microsoft-com:office:office#Author">
    <vt:lpwstr>Moses, Cheryl</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ies>
</file>