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35E" w:rsidRDefault="0061235E" w:rsidP="0061235E">
      <w:r>
        <w:t xml:space="preserve">STATE OF </w:t>
      </w:r>
      <w:smartTag w:uri="urn:schemas-microsoft-com:office:smarttags" w:element="State">
        <w:smartTag w:uri="urn:schemas-microsoft-com:office:smarttags" w:element="place">
          <w:r>
            <w:t>MINNESOTA</w:t>
          </w:r>
        </w:smartTag>
      </w:smartTag>
      <w:r>
        <w:tab/>
      </w:r>
      <w:r>
        <w:tab/>
      </w:r>
      <w:r>
        <w:tab/>
      </w:r>
      <w:r>
        <w:tab/>
      </w:r>
      <w:r>
        <w:tab/>
      </w:r>
      <w:r>
        <w:tab/>
        <w:t xml:space="preserve">   DISTRICT COURT</w:t>
      </w:r>
    </w:p>
    <w:p w:rsidR="0061235E" w:rsidRDefault="0061235E" w:rsidP="0061235E"/>
    <w:p w:rsidR="0061235E" w:rsidRDefault="0061235E" w:rsidP="0061235E">
      <w:r>
        <w:t>COUNTY OF ___________</w:t>
      </w:r>
      <w:r>
        <w:tab/>
      </w:r>
      <w:r>
        <w:tab/>
      </w:r>
      <w:r>
        <w:tab/>
        <w:t xml:space="preserve"> </w:t>
      </w:r>
      <w:r>
        <w:tab/>
        <w:t xml:space="preserve">      ________J</w:t>
      </w:r>
      <w:smartTag w:uri="urn:schemas-microsoft-com:office:smarttags" w:element="stockticker">
        <w:r>
          <w:t>UDI</w:t>
        </w:r>
      </w:smartTag>
      <w:r>
        <w:t xml:space="preserve">CIAL DISTRICT </w:t>
      </w:r>
    </w:p>
    <w:p w:rsidR="0061235E" w:rsidRDefault="0061235E" w:rsidP="0061235E">
      <w:pPr>
        <w:ind w:left="5040" w:firstLine="720"/>
        <w:jc w:val="center"/>
      </w:pPr>
      <w:r>
        <w:t xml:space="preserve">   PROBATE COURT               </w:t>
      </w:r>
    </w:p>
    <w:p w:rsidR="0061235E" w:rsidRDefault="009014C3" w:rsidP="009014C3">
      <w:pPr>
        <w:ind w:firstLine="720"/>
        <w:jc w:val="center"/>
      </w:pPr>
      <w:r>
        <w:t xml:space="preserve">                                                                Court File No.: _______________</w:t>
      </w:r>
    </w:p>
    <w:p w:rsidR="0061235E" w:rsidRDefault="0061235E" w:rsidP="0061235E">
      <w:r>
        <w:t>In re:  Es</w:t>
      </w:r>
      <w:r w:rsidR="009014C3">
        <w:t>ta</w:t>
      </w:r>
      <w:r>
        <w:t>te</w:t>
      </w:r>
      <w:r w:rsidR="009014C3">
        <w:t xml:space="preserve"> of</w:t>
      </w:r>
    </w:p>
    <w:p w:rsidR="0061235E" w:rsidRDefault="0061235E" w:rsidP="0061235E">
      <w:r>
        <w:tab/>
      </w:r>
      <w:r>
        <w:tab/>
      </w:r>
      <w:r>
        <w:tab/>
      </w:r>
      <w:r>
        <w:tab/>
      </w:r>
      <w:r>
        <w:tab/>
        <w:t xml:space="preserve">    </w:t>
      </w:r>
      <w:r w:rsidR="009014C3">
        <w:tab/>
      </w:r>
      <w:r w:rsidR="009014C3">
        <w:tab/>
      </w:r>
      <w:r w:rsidR="009014C3">
        <w:tab/>
        <w:t xml:space="preserve">PROTECTIVE ORDER FOR </w:t>
      </w:r>
    </w:p>
    <w:p w:rsidR="0061235E" w:rsidRDefault="009014C3" w:rsidP="0061235E">
      <w:r>
        <w:t xml:space="preserve">_______________________, </w:t>
      </w:r>
      <w:r>
        <w:tab/>
      </w:r>
      <w:r>
        <w:tab/>
      </w:r>
      <w:r>
        <w:tab/>
      </w:r>
      <w:r>
        <w:tab/>
        <w:t>INVESTMENT OF MINOR’S</w:t>
      </w:r>
    </w:p>
    <w:p w:rsidR="009014C3" w:rsidRDefault="009014C3" w:rsidP="0061235E">
      <w:r>
        <w:tab/>
      </w:r>
      <w:r>
        <w:tab/>
      </w:r>
      <w:r>
        <w:tab/>
        <w:t>Decedent</w:t>
      </w:r>
      <w:r>
        <w:tab/>
      </w:r>
      <w:r>
        <w:tab/>
      </w:r>
      <w:r>
        <w:tab/>
      </w:r>
      <w:r>
        <w:tab/>
        <w:t>FUNDS</w:t>
      </w:r>
      <w:r>
        <w:tab/>
      </w:r>
    </w:p>
    <w:p w:rsidR="0061235E" w:rsidRDefault="0061235E" w:rsidP="0061235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1235E" w:rsidRDefault="0061235E" w:rsidP="0061235E">
      <w:r>
        <w:t>________________________________________________________________________</w:t>
      </w:r>
    </w:p>
    <w:p w:rsidR="009014C3" w:rsidRDefault="009014C3" w:rsidP="0061235E"/>
    <w:p w:rsidR="009014C3" w:rsidRDefault="009014C3" w:rsidP="0061235E">
      <w:r>
        <w:t xml:space="preserve">This matter came before the Court on __________.  After considering the matter, the Court </w:t>
      </w:r>
      <w:r w:rsidR="008B6517">
        <w:t>makes the following findings and order:</w:t>
      </w:r>
    </w:p>
    <w:p w:rsidR="009014C3" w:rsidRDefault="009014C3" w:rsidP="0061235E"/>
    <w:p w:rsidR="001D6B01" w:rsidRDefault="001D6B01" w:rsidP="0061235E">
      <w:r>
        <w:t xml:space="preserve">1.  ______________, </w:t>
      </w:r>
      <w:r w:rsidR="004A162D">
        <w:t xml:space="preserve">is </w:t>
      </w:r>
      <w:r>
        <w:t xml:space="preserve">a minor child entitled to a distributive share of the decedent’s estate in the sum of $______________.  </w:t>
      </w:r>
    </w:p>
    <w:p w:rsidR="001D6B01" w:rsidRDefault="001D6B01" w:rsidP="0061235E"/>
    <w:p w:rsidR="001D6B01" w:rsidRDefault="001D6B01" w:rsidP="0061235E">
      <w:r>
        <w:t xml:space="preserve">2.  The minor child </w:t>
      </w:r>
      <w:r w:rsidR="004A162D">
        <w:t xml:space="preserve">was born on ___________ and will reach the age of majority on _________________.  </w:t>
      </w:r>
    </w:p>
    <w:p w:rsidR="004A162D" w:rsidRDefault="004A162D" w:rsidP="0061235E"/>
    <w:p w:rsidR="004A162D" w:rsidRDefault="004A162D" w:rsidP="0061235E">
      <w:r>
        <w:t xml:space="preserve">3.  __________________ is the parent and legal guardian of ________________.  </w:t>
      </w:r>
    </w:p>
    <w:p w:rsidR="004A162D" w:rsidRDefault="004A162D" w:rsidP="0061235E"/>
    <w:p w:rsidR="009014C3" w:rsidRDefault="0061235E" w:rsidP="0061235E">
      <w:r>
        <w:tab/>
      </w:r>
      <w:r>
        <w:tab/>
      </w:r>
    </w:p>
    <w:p w:rsidR="008B6517" w:rsidRPr="008B6517" w:rsidRDefault="008B6517" w:rsidP="0061235E">
      <w:r>
        <w:t>NOW, THEREFORE, IT IS ORDERED:</w:t>
      </w:r>
    </w:p>
    <w:p w:rsidR="00DB6EB5" w:rsidRDefault="00DB6EB5"/>
    <w:p w:rsidR="008B6517" w:rsidRDefault="00B8546C">
      <w:r>
        <w:t xml:space="preserve">1.  </w:t>
      </w:r>
      <w:r w:rsidR="008B6517">
        <w:t xml:space="preserve">The </w:t>
      </w:r>
      <w:r w:rsidR="001B496F">
        <w:t>P</w:t>
      </w:r>
      <w:r w:rsidR="008B6517">
        <w:t xml:space="preserve">ersonal </w:t>
      </w:r>
      <w:r w:rsidR="001B496F">
        <w:t>R</w:t>
      </w:r>
      <w:r w:rsidR="008B6517">
        <w:t xml:space="preserve">epresentative </w:t>
      </w:r>
      <w:r w:rsidR="000374BF">
        <w:t>is to make payment of $____________(not to exceed $2,000) to _______________________, the parents  [custodian, or person, corporation, or institution with whom the minor child is] for the benefit, support, maintenance, and education of the minor</w:t>
      </w:r>
      <w:r w:rsidR="009A3AD4">
        <w:t xml:space="preserve"> child</w:t>
      </w:r>
      <w:r w:rsidR="000374BF">
        <w:t>.</w:t>
      </w:r>
    </w:p>
    <w:p w:rsidR="000374BF" w:rsidRDefault="000374BF"/>
    <w:p w:rsidR="000374BF" w:rsidRDefault="00B8546C">
      <w:r>
        <w:t xml:space="preserve">2.  </w:t>
      </w:r>
      <w:r w:rsidR="001B496F">
        <w:t>The Personal Representative</w:t>
      </w:r>
      <w:r w:rsidR="000374BF">
        <w:t xml:space="preserve"> </w:t>
      </w:r>
      <w:r w:rsidR="001B496F">
        <w:t xml:space="preserve">is directed to invest </w:t>
      </w:r>
      <w:r w:rsidR="009A3AD4">
        <w:t xml:space="preserve">the amount of $___________, the [current value/ balance] of the distributive share of the minor child, pursuant to Minn. Stat. § 524.3-915(b), </w:t>
      </w:r>
      <w:r w:rsidR="00FC5C49">
        <w:t>by depositing it in an interest bearing</w:t>
      </w:r>
      <w:r w:rsidR="00FD451F">
        <w:t>, restricted/blocked</w:t>
      </w:r>
      <w:r w:rsidR="00FC5C49">
        <w:t xml:space="preserve"> account at </w:t>
      </w:r>
      <w:r w:rsidR="00E136E2">
        <w:t xml:space="preserve">[_______________,] </w:t>
      </w:r>
      <w:r w:rsidR="00FC5C49">
        <w:t>a Federall</w:t>
      </w:r>
      <w:r w:rsidR="00E136E2">
        <w:t xml:space="preserve">y insured financial institution </w:t>
      </w:r>
      <w:r w:rsidR="009D7989">
        <w:t xml:space="preserve">(FDIC) </w:t>
      </w:r>
      <w:r w:rsidR="00E136E2">
        <w:t>[</w:t>
      </w:r>
      <w:r w:rsidR="009A3AD4">
        <w:t>a savings account, savings certificate, or certificates of deposit in a bank, savings bank, or savings association</w:t>
      </w:r>
      <w:r w:rsidR="00E136E2">
        <w:t>]</w:t>
      </w:r>
      <w:r w:rsidR="001D6B01">
        <w:t xml:space="preserve">, in </w:t>
      </w:r>
      <w:r w:rsidR="006A0B69" w:rsidRPr="00E33287">
        <w:t xml:space="preserve">only </w:t>
      </w:r>
      <w:r w:rsidR="001D6B01">
        <w:t>the name of the minor child.</w:t>
      </w:r>
    </w:p>
    <w:p w:rsidR="00FC5C49" w:rsidRDefault="00FC5C49"/>
    <w:p w:rsidR="00FC5C49" w:rsidRDefault="00B8546C">
      <w:r>
        <w:t xml:space="preserve">3.  </w:t>
      </w:r>
      <w:r w:rsidR="00FC5C49">
        <w:t xml:space="preserve">The Personal Representative is directed </w:t>
      </w:r>
      <w:r w:rsidR="00DF1B28">
        <w:t xml:space="preserve">to </w:t>
      </w:r>
      <w:r w:rsidR="00FC5C49">
        <w:t xml:space="preserve">invest the amount of $ ________________, to purchase United States government savings bonds in </w:t>
      </w:r>
      <w:r w:rsidR="006A0B69" w:rsidRPr="00E33287">
        <w:t xml:space="preserve">only </w:t>
      </w:r>
      <w:r w:rsidR="00FC5C49">
        <w:t>the minor’s name.  The bon</w:t>
      </w:r>
      <w:r w:rsidR="00C96887">
        <w:t xml:space="preserve">ds are to be deposited with a financial institution in a safety deposit box </w:t>
      </w:r>
      <w:r w:rsidR="00FC5C49">
        <w:t>[to be kept as provided by the court] and retained until the minor reaches the age of majority, unless otherwise authorized by an order of the court.</w:t>
      </w:r>
    </w:p>
    <w:p w:rsidR="00FC5C49" w:rsidRDefault="00FC5C49"/>
    <w:p w:rsidR="00FC5C49" w:rsidRDefault="00FC5C49">
      <w:r>
        <w:t xml:space="preserve">4.  </w:t>
      </w:r>
      <w:r w:rsidR="00E136E2">
        <w:t>The Personal Representative or parent shall deliver a</w:t>
      </w:r>
      <w:r w:rsidR="004459A2">
        <w:t xml:space="preserve"> copy of the court’s order to the financial institution with the remittance for deposit.</w:t>
      </w:r>
    </w:p>
    <w:p w:rsidR="004459A2" w:rsidRDefault="004459A2"/>
    <w:p w:rsidR="004459A2" w:rsidRDefault="004459A2">
      <w:r>
        <w:lastRenderedPageBreak/>
        <w:t>5.  The Personal Representative or parent shall supply the financial institution with a tax identification number or social security number for the minor child</w:t>
      </w:r>
      <w:r w:rsidR="00E136E2">
        <w:t>, at the time of deposit</w:t>
      </w:r>
      <w:r>
        <w:t>.</w:t>
      </w:r>
    </w:p>
    <w:p w:rsidR="004459A2" w:rsidRDefault="004459A2"/>
    <w:p w:rsidR="004459A2" w:rsidRDefault="004459A2">
      <w:r>
        <w:t>6.   The Personal Representative or parent shall file or caused to be filed, timely state and federal income tax returns on behalf of the minor child, as may be necessary.</w:t>
      </w:r>
    </w:p>
    <w:p w:rsidR="004459A2" w:rsidRDefault="004459A2"/>
    <w:p w:rsidR="004459A2" w:rsidRDefault="004459A2">
      <w:r>
        <w:t xml:space="preserve">7.  </w:t>
      </w:r>
      <w:r w:rsidR="00E00EF9">
        <w:t>The financial institution shall file the evidence of deposit with the _______</w:t>
      </w:r>
      <w:r w:rsidR="009D7989">
        <w:t>_________</w:t>
      </w:r>
      <w:r w:rsidR="00E00EF9">
        <w:t xml:space="preserve"> County Court Administrator within 5 </w:t>
      </w:r>
      <w:r w:rsidR="00C96887">
        <w:t xml:space="preserve">business </w:t>
      </w:r>
      <w:r w:rsidR="00C8129E">
        <w:t>days of deposit.  The ev</w:t>
      </w:r>
      <w:r w:rsidR="009C0BBD">
        <w:t xml:space="preserve">idence of deposit must include a Receipt for Deposit of Restricted Funds Into Protective Account form, </w:t>
      </w:r>
      <w:r w:rsidR="00C8129E">
        <w:t>acknowledging receip</w:t>
      </w:r>
      <w:r w:rsidR="0007746A">
        <w:t xml:space="preserve">t of this Order and the deposit, and that </w:t>
      </w:r>
      <w:r w:rsidR="0007746A" w:rsidRPr="004E45C2">
        <w:t>no disbursement of the funds will o</w:t>
      </w:r>
      <w:r w:rsidR="0007746A">
        <w:t>ccur unless the court so orders.</w:t>
      </w:r>
    </w:p>
    <w:p w:rsidR="0007746A" w:rsidRDefault="0007746A"/>
    <w:p w:rsidR="0007746A" w:rsidRPr="006A0B69" w:rsidRDefault="0007746A">
      <w:pPr>
        <w:rPr>
          <w:u w:val="single"/>
        </w:rPr>
      </w:pPr>
      <w:r>
        <w:t xml:space="preserve">8.  </w:t>
      </w:r>
      <w:r w:rsidR="00076816" w:rsidRPr="00C96887">
        <w:rPr>
          <w:b/>
        </w:rPr>
        <w:t xml:space="preserve">The financial institution shall not make any disbursement from the </w:t>
      </w:r>
      <w:r w:rsidR="00FE3112" w:rsidRPr="00C96887">
        <w:rPr>
          <w:b/>
        </w:rPr>
        <w:t>account(s)</w:t>
      </w:r>
      <w:r w:rsidR="00076816" w:rsidRPr="00C96887">
        <w:rPr>
          <w:b/>
        </w:rPr>
        <w:t>, except upon order of the court</w:t>
      </w:r>
      <w:r w:rsidR="00FE3112">
        <w:t>.</w:t>
      </w:r>
      <w:r w:rsidR="006A0B69">
        <w:t xml:space="preserve">  </w:t>
      </w:r>
      <w:r w:rsidR="006A0B69" w:rsidRPr="00E33287">
        <w:t xml:space="preserve">The funds shall be placed in a restricted/blocked account and any evidence of deposit shall bear the instruction:  </w:t>
      </w:r>
      <w:r w:rsidR="006A0B69">
        <w:t xml:space="preserve">“NO WITHDRAWAL OF PRINCIPAL OR INTEREST, EXCEPT BY ORDER OF THE COURT.”  </w:t>
      </w:r>
    </w:p>
    <w:p w:rsidR="00FD451F" w:rsidRDefault="00FD451F"/>
    <w:p w:rsidR="00E95AD1" w:rsidRDefault="00FD451F" w:rsidP="00C96887">
      <w:r>
        <w:t xml:space="preserve">9.  </w:t>
      </w:r>
      <w:r w:rsidR="00E33287">
        <w:t>T</w:t>
      </w:r>
      <w:r w:rsidR="00E95AD1" w:rsidRPr="00E95AD1">
        <w:t>he renewal period of the certificate of deposit shall be limited to the date of the age of the minor’s majority (________</w:t>
      </w:r>
      <w:r w:rsidR="009D7989">
        <w:t>___________</w:t>
      </w:r>
      <w:r w:rsidR="00E95AD1" w:rsidRPr="00E95AD1">
        <w:t>)</w:t>
      </w:r>
      <w:r w:rsidR="009D7989">
        <w:t xml:space="preserve"> (date)</w:t>
      </w:r>
      <w:r w:rsidR="00E95AD1" w:rsidRPr="00E95AD1">
        <w:t xml:space="preserve">. </w:t>
      </w:r>
    </w:p>
    <w:p w:rsidR="00531017" w:rsidRDefault="00531017" w:rsidP="00C96887"/>
    <w:p w:rsidR="00531017" w:rsidRPr="00531017" w:rsidRDefault="006A0B69" w:rsidP="00531017">
      <w:r w:rsidRPr="00E33287">
        <w:t>10.</w:t>
      </w:r>
      <w:r w:rsidR="00531017" w:rsidRPr="00531017">
        <w:rPr>
          <w:b/>
        </w:rPr>
        <w:t xml:space="preserve">  </w:t>
      </w:r>
      <w:r w:rsidR="00531017" w:rsidRPr="00531017">
        <w:t xml:space="preserve">Application for release of funds, either before or upon the age of majority may be made using </w:t>
      </w:r>
      <w:r w:rsidR="009C0BBD">
        <w:t>the Petition for Release of Funds form</w:t>
      </w:r>
      <w:r w:rsidR="00531017" w:rsidRPr="00531017">
        <w:t>.</w:t>
      </w:r>
    </w:p>
    <w:p w:rsidR="00531017" w:rsidRPr="00E95AD1" w:rsidRDefault="00531017" w:rsidP="00C96887"/>
    <w:p w:rsidR="00E95AD1" w:rsidRDefault="00E95AD1"/>
    <w:p w:rsidR="00531017" w:rsidRDefault="00531017"/>
    <w:p w:rsidR="00FE3112" w:rsidRDefault="00FE3112"/>
    <w:p w:rsidR="008F5814" w:rsidRDefault="008F5814"/>
    <w:p w:rsidR="008F5814" w:rsidRPr="008F5814" w:rsidRDefault="008F5814" w:rsidP="008F5814">
      <w:pPr>
        <w:rPr>
          <w:rFonts w:cs="Garamond"/>
          <w:sz w:val="23"/>
          <w:szCs w:val="23"/>
        </w:rPr>
      </w:pPr>
      <w:r w:rsidRPr="008F5814">
        <w:rPr>
          <w:rFonts w:cs="Garamond"/>
          <w:sz w:val="23"/>
          <w:szCs w:val="23"/>
        </w:rPr>
        <w:t>BY THE COURT:</w:t>
      </w:r>
    </w:p>
    <w:p w:rsidR="008F5814" w:rsidRPr="008F5814" w:rsidRDefault="008F5814" w:rsidP="008F5814">
      <w:pPr>
        <w:rPr>
          <w:rFonts w:cs="Garamond"/>
          <w:sz w:val="23"/>
          <w:szCs w:val="23"/>
        </w:rPr>
      </w:pPr>
    </w:p>
    <w:p w:rsidR="008F5814" w:rsidRPr="008F5814" w:rsidRDefault="008F5814" w:rsidP="008F5814">
      <w:pPr>
        <w:rPr>
          <w:rFonts w:cs="Garamond"/>
          <w:sz w:val="23"/>
          <w:szCs w:val="23"/>
        </w:rPr>
      </w:pPr>
    </w:p>
    <w:p w:rsidR="008F5814" w:rsidRPr="008F5814" w:rsidRDefault="008F5814" w:rsidP="008F5814">
      <w:pPr>
        <w:rPr>
          <w:rFonts w:cs="Garamond"/>
          <w:sz w:val="23"/>
          <w:szCs w:val="23"/>
        </w:rPr>
      </w:pPr>
    </w:p>
    <w:p w:rsidR="008F5814" w:rsidRPr="008F5814" w:rsidRDefault="008F5814" w:rsidP="008F5814">
      <w:pPr>
        <w:rPr>
          <w:rFonts w:cs="Garamond"/>
          <w:sz w:val="23"/>
          <w:szCs w:val="23"/>
        </w:rPr>
      </w:pPr>
      <w:r w:rsidRPr="008F5814">
        <w:rPr>
          <w:rFonts w:cs="Garamond"/>
          <w:sz w:val="23"/>
          <w:szCs w:val="23"/>
        </w:rPr>
        <w:t>Dated:</w:t>
      </w:r>
      <w:r w:rsidRPr="008F5814">
        <w:rPr>
          <w:rFonts w:cs="Garamond"/>
          <w:sz w:val="23"/>
          <w:szCs w:val="23"/>
          <w:u w:val="single"/>
        </w:rPr>
        <w:tab/>
      </w:r>
      <w:r w:rsidRPr="008F5814">
        <w:rPr>
          <w:rFonts w:cs="Garamond"/>
          <w:sz w:val="23"/>
          <w:szCs w:val="23"/>
          <w:u w:val="single"/>
        </w:rPr>
        <w:tab/>
      </w:r>
      <w:r w:rsidRPr="008F5814">
        <w:rPr>
          <w:rFonts w:cs="Garamond"/>
          <w:sz w:val="23"/>
          <w:szCs w:val="23"/>
          <w:u w:val="single"/>
        </w:rPr>
        <w:tab/>
      </w:r>
      <w:r w:rsidRPr="008F5814">
        <w:rPr>
          <w:rFonts w:cs="Garamond"/>
          <w:sz w:val="23"/>
          <w:szCs w:val="23"/>
          <w:u w:val="single"/>
        </w:rPr>
        <w:tab/>
      </w:r>
      <w:r w:rsidRPr="008F5814">
        <w:rPr>
          <w:rFonts w:cs="Garamond"/>
          <w:sz w:val="23"/>
          <w:szCs w:val="23"/>
        </w:rPr>
        <w:tab/>
      </w:r>
      <w:r w:rsidRPr="008F5814">
        <w:rPr>
          <w:rFonts w:cs="Garamond"/>
          <w:sz w:val="23"/>
          <w:szCs w:val="23"/>
        </w:rPr>
        <w:tab/>
      </w:r>
      <w:r w:rsidRPr="008F5814">
        <w:rPr>
          <w:rFonts w:cs="Garamond"/>
          <w:sz w:val="23"/>
          <w:szCs w:val="23"/>
          <w:u w:val="single"/>
        </w:rPr>
        <w:tab/>
      </w:r>
      <w:r w:rsidRPr="008F5814">
        <w:rPr>
          <w:rFonts w:cs="Garamond"/>
          <w:sz w:val="23"/>
          <w:szCs w:val="23"/>
          <w:u w:val="single"/>
        </w:rPr>
        <w:tab/>
      </w:r>
      <w:r w:rsidRPr="008F5814">
        <w:rPr>
          <w:rFonts w:cs="Garamond"/>
          <w:sz w:val="23"/>
          <w:szCs w:val="23"/>
          <w:u w:val="single"/>
        </w:rPr>
        <w:tab/>
      </w:r>
      <w:r w:rsidRPr="008F5814">
        <w:rPr>
          <w:rFonts w:cs="Garamond"/>
          <w:sz w:val="23"/>
          <w:szCs w:val="23"/>
          <w:u w:val="single"/>
        </w:rPr>
        <w:tab/>
      </w:r>
      <w:r w:rsidRPr="008F5814">
        <w:rPr>
          <w:rFonts w:cs="Garamond"/>
          <w:sz w:val="23"/>
          <w:szCs w:val="23"/>
          <w:u w:val="single"/>
        </w:rPr>
        <w:tab/>
      </w:r>
    </w:p>
    <w:p w:rsidR="006A0B69" w:rsidRDefault="008F5814" w:rsidP="008F5814">
      <w:pPr>
        <w:rPr>
          <w:rFonts w:cs="Garamond"/>
          <w:sz w:val="23"/>
          <w:szCs w:val="23"/>
        </w:rPr>
      </w:pPr>
      <w:r w:rsidRPr="008F5814">
        <w:rPr>
          <w:rFonts w:cs="Garamond"/>
          <w:sz w:val="23"/>
          <w:szCs w:val="23"/>
        </w:rPr>
        <w:tab/>
      </w:r>
      <w:r w:rsidRPr="008F5814">
        <w:rPr>
          <w:rFonts w:cs="Garamond"/>
          <w:sz w:val="23"/>
          <w:szCs w:val="23"/>
        </w:rPr>
        <w:tab/>
      </w:r>
      <w:r w:rsidRPr="008F5814">
        <w:rPr>
          <w:rFonts w:cs="Garamond"/>
          <w:sz w:val="23"/>
          <w:szCs w:val="23"/>
        </w:rPr>
        <w:tab/>
      </w:r>
      <w:r w:rsidRPr="008F5814">
        <w:rPr>
          <w:rFonts w:cs="Garamond"/>
          <w:sz w:val="23"/>
          <w:szCs w:val="23"/>
        </w:rPr>
        <w:tab/>
      </w:r>
      <w:r w:rsidRPr="008F5814">
        <w:rPr>
          <w:rFonts w:cs="Garamond"/>
          <w:sz w:val="23"/>
          <w:szCs w:val="23"/>
        </w:rPr>
        <w:tab/>
      </w:r>
      <w:r w:rsidRPr="008F5814">
        <w:rPr>
          <w:rFonts w:cs="Garamond"/>
          <w:sz w:val="23"/>
          <w:szCs w:val="23"/>
        </w:rPr>
        <w:tab/>
      </w:r>
    </w:p>
    <w:p w:rsidR="008F5814" w:rsidRPr="008F5814" w:rsidRDefault="006A0B69" w:rsidP="008F5814">
      <w:pPr>
        <w:rPr>
          <w:rFonts w:cs="Garamond"/>
          <w:sz w:val="23"/>
          <w:szCs w:val="23"/>
        </w:rPr>
      </w:pPr>
      <w:r>
        <w:rPr>
          <w:rFonts w:cs="Garamond"/>
          <w:sz w:val="23"/>
          <w:szCs w:val="23"/>
        </w:rPr>
        <w:tab/>
      </w:r>
      <w:r>
        <w:rPr>
          <w:rFonts w:cs="Garamond"/>
          <w:sz w:val="23"/>
          <w:szCs w:val="23"/>
        </w:rPr>
        <w:tab/>
      </w:r>
      <w:r>
        <w:rPr>
          <w:rFonts w:cs="Garamond"/>
          <w:sz w:val="23"/>
          <w:szCs w:val="23"/>
        </w:rPr>
        <w:tab/>
      </w:r>
      <w:r>
        <w:rPr>
          <w:rFonts w:cs="Garamond"/>
          <w:sz w:val="23"/>
          <w:szCs w:val="23"/>
        </w:rPr>
        <w:tab/>
      </w:r>
      <w:r>
        <w:rPr>
          <w:rFonts w:cs="Garamond"/>
          <w:sz w:val="23"/>
          <w:szCs w:val="23"/>
        </w:rPr>
        <w:tab/>
      </w:r>
      <w:r>
        <w:rPr>
          <w:rFonts w:cs="Garamond"/>
          <w:sz w:val="23"/>
          <w:szCs w:val="23"/>
        </w:rPr>
        <w:tab/>
      </w:r>
    </w:p>
    <w:p w:rsidR="008F5814" w:rsidRPr="008F5814" w:rsidRDefault="008F5814" w:rsidP="008F5814">
      <w:pPr>
        <w:ind w:left="3600" w:firstLine="720"/>
        <w:rPr>
          <w:rFonts w:cs="Garamond"/>
          <w:sz w:val="23"/>
          <w:szCs w:val="23"/>
        </w:rPr>
      </w:pPr>
      <w:r w:rsidRPr="008F5814">
        <w:rPr>
          <w:rFonts w:cs="Garamond"/>
          <w:sz w:val="23"/>
          <w:szCs w:val="23"/>
        </w:rPr>
        <w:t>Judge of District Court</w:t>
      </w:r>
    </w:p>
    <w:p w:rsidR="008F5814" w:rsidRPr="008F5814" w:rsidRDefault="008F5814" w:rsidP="008F5814">
      <w:pPr>
        <w:tabs>
          <w:tab w:val="left" w:pos="720"/>
          <w:tab w:val="left" w:pos="1440"/>
          <w:tab w:val="left" w:pos="7200"/>
          <w:tab w:val="right" w:pos="9240"/>
        </w:tabs>
        <w:spacing w:line="480" w:lineRule="auto"/>
      </w:pPr>
    </w:p>
    <w:p w:rsidR="008F5814" w:rsidRDefault="008F5814">
      <w:bookmarkStart w:id="0" w:name="_GoBack"/>
      <w:bookmarkEnd w:id="0"/>
    </w:p>
    <w:sectPr w:rsidR="008F581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E96" w:rsidRDefault="00767E96" w:rsidP="006B0BBF">
      <w:r>
        <w:separator/>
      </w:r>
    </w:p>
  </w:endnote>
  <w:endnote w:type="continuationSeparator" w:id="0">
    <w:p w:rsidR="00767E96" w:rsidRDefault="00767E96" w:rsidP="006B0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989" w:rsidRPr="009D7989" w:rsidRDefault="00AD1587" w:rsidP="009C0BBD">
    <w:pPr>
      <w:pStyle w:val="Footer"/>
      <w:tabs>
        <w:tab w:val="left" w:pos="720"/>
        <w:tab w:val="left" w:pos="1080"/>
        <w:tab w:val="left" w:pos="1800"/>
        <w:tab w:val="left" w:pos="2430"/>
        <w:tab w:val="left" w:pos="3600"/>
      </w:tabs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PRO601</w:t>
    </w:r>
    <w:r>
      <w:rPr>
        <w:rFonts w:ascii="Arial" w:hAnsi="Arial" w:cs="Arial"/>
        <w:sz w:val="18"/>
        <w:szCs w:val="18"/>
      </w:rPr>
      <w:tab/>
    </w:r>
    <w:r w:rsidR="009D7989" w:rsidRPr="009D7989">
      <w:rPr>
        <w:rFonts w:ascii="Arial" w:hAnsi="Arial" w:cs="Arial"/>
        <w:sz w:val="18"/>
        <w:szCs w:val="18"/>
      </w:rPr>
      <w:tab/>
      <w:t>State</w:t>
    </w:r>
    <w:r w:rsidR="009D7989" w:rsidRPr="009D7989">
      <w:rPr>
        <w:rFonts w:ascii="Arial" w:hAnsi="Arial" w:cs="Arial"/>
        <w:sz w:val="18"/>
        <w:szCs w:val="18"/>
      </w:rPr>
      <w:tab/>
      <w:t>ENG</w:t>
    </w:r>
    <w:r w:rsidR="009D7989" w:rsidRPr="009D7989">
      <w:rPr>
        <w:rFonts w:ascii="Arial" w:hAnsi="Arial" w:cs="Arial"/>
        <w:sz w:val="18"/>
        <w:szCs w:val="18"/>
      </w:rPr>
      <w:tab/>
    </w:r>
    <w:r w:rsidR="009C0BBD">
      <w:rPr>
        <w:rFonts w:ascii="Arial" w:hAnsi="Arial" w:cs="Arial"/>
        <w:sz w:val="18"/>
        <w:szCs w:val="18"/>
      </w:rPr>
      <w:t>Rev 5/16</w:t>
    </w:r>
    <w:r w:rsidR="009D7989" w:rsidRPr="009D7989">
      <w:rPr>
        <w:rFonts w:ascii="Arial" w:hAnsi="Arial" w:cs="Arial"/>
        <w:sz w:val="18"/>
        <w:szCs w:val="18"/>
      </w:rPr>
      <w:tab/>
      <w:t>www.mncourts.gov/forms</w:t>
    </w:r>
    <w:r w:rsidR="009D7989" w:rsidRPr="009D7989">
      <w:rPr>
        <w:rFonts w:ascii="Arial" w:hAnsi="Arial" w:cs="Arial"/>
        <w:sz w:val="18"/>
        <w:szCs w:val="18"/>
      </w:rPr>
      <w:tab/>
      <w:t xml:space="preserve">Page </w:t>
    </w:r>
    <w:r w:rsidR="009D7989" w:rsidRPr="009D7989">
      <w:rPr>
        <w:rFonts w:ascii="Arial" w:hAnsi="Arial" w:cs="Arial"/>
        <w:bCs/>
        <w:sz w:val="18"/>
        <w:szCs w:val="18"/>
      </w:rPr>
      <w:fldChar w:fldCharType="begin"/>
    </w:r>
    <w:r w:rsidR="009D7989" w:rsidRPr="009D7989">
      <w:rPr>
        <w:rFonts w:ascii="Arial" w:hAnsi="Arial" w:cs="Arial"/>
        <w:bCs/>
        <w:sz w:val="18"/>
        <w:szCs w:val="18"/>
      </w:rPr>
      <w:instrText xml:space="preserve"> PAGE </w:instrText>
    </w:r>
    <w:r w:rsidR="009D7989" w:rsidRPr="009D7989">
      <w:rPr>
        <w:rFonts w:ascii="Arial" w:hAnsi="Arial" w:cs="Arial"/>
        <w:bCs/>
        <w:sz w:val="18"/>
        <w:szCs w:val="18"/>
      </w:rPr>
      <w:fldChar w:fldCharType="separate"/>
    </w:r>
    <w:r w:rsidR="00710FB2">
      <w:rPr>
        <w:rFonts w:ascii="Arial" w:hAnsi="Arial" w:cs="Arial"/>
        <w:bCs/>
        <w:noProof/>
        <w:sz w:val="18"/>
        <w:szCs w:val="18"/>
      </w:rPr>
      <w:t>2</w:t>
    </w:r>
    <w:r w:rsidR="009D7989" w:rsidRPr="009D7989">
      <w:rPr>
        <w:rFonts w:ascii="Arial" w:hAnsi="Arial" w:cs="Arial"/>
        <w:bCs/>
        <w:sz w:val="18"/>
        <w:szCs w:val="18"/>
      </w:rPr>
      <w:fldChar w:fldCharType="end"/>
    </w:r>
    <w:r w:rsidR="009D7989" w:rsidRPr="009D7989">
      <w:rPr>
        <w:rFonts w:ascii="Arial" w:hAnsi="Arial" w:cs="Arial"/>
        <w:sz w:val="18"/>
        <w:szCs w:val="18"/>
      </w:rPr>
      <w:t xml:space="preserve"> of </w:t>
    </w:r>
    <w:r w:rsidR="009D7989" w:rsidRPr="009D7989">
      <w:rPr>
        <w:rFonts w:ascii="Arial" w:hAnsi="Arial" w:cs="Arial"/>
        <w:bCs/>
        <w:sz w:val="18"/>
        <w:szCs w:val="18"/>
      </w:rPr>
      <w:fldChar w:fldCharType="begin"/>
    </w:r>
    <w:r w:rsidR="009D7989" w:rsidRPr="009D7989">
      <w:rPr>
        <w:rFonts w:ascii="Arial" w:hAnsi="Arial" w:cs="Arial"/>
        <w:bCs/>
        <w:sz w:val="18"/>
        <w:szCs w:val="18"/>
      </w:rPr>
      <w:instrText xml:space="preserve"> NUMPAGES  </w:instrText>
    </w:r>
    <w:r w:rsidR="009D7989" w:rsidRPr="009D7989">
      <w:rPr>
        <w:rFonts w:ascii="Arial" w:hAnsi="Arial" w:cs="Arial"/>
        <w:bCs/>
        <w:sz w:val="18"/>
        <w:szCs w:val="18"/>
      </w:rPr>
      <w:fldChar w:fldCharType="separate"/>
    </w:r>
    <w:r w:rsidR="00710FB2">
      <w:rPr>
        <w:rFonts w:ascii="Arial" w:hAnsi="Arial" w:cs="Arial"/>
        <w:bCs/>
        <w:noProof/>
        <w:sz w:val="18"/>
        <w:szCs w:val="18"/>
      </w:rPr>
      <w:t>2</w:t>
    </w:r>
    <w:r w:rsidR="009D7989" w:rsidRPr="009D7989">
      <w:rPr>
        <w:rFonts w:ascii="Arial" w:hAnsi="Arial" w:cs="Arial"/>
        <w:bCs/>
        <w:sz w:val="18"/>
        <w:szCs w:val="18"/>
      </w:rPr>
      <w:fldChar w:fldCharType="end"/>
    </w:r>
  </w:p>
  <w:p w:rsidR="006B0BBF" w:rsidRDefault="006B0B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E96" w:rsidRDefault="00767E96" w:rsidP="006B0BBF">
      <w:r>
        <w:separator/>
      </w:r>
    </w:p>
  </w:footnote>
  <w:footnote w:type="continuationSeparator" w:id="0">
    <w:p w:rsidR="00767E96" w:rsidRDefault="00767E96" w:rsidP="006B0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89141C"/>
    <w:multiLevelType w:val="hybridMultilevel"/>
    <w:tmpl w:val="7CAEA6DC"/>
    <w:lvl w:ilvl="0" w:tplc="0409000F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35E"/>
    <w:rsid w:val="000009CE"/>
    <w:rsid w:val="00000F31"/>
    <w:rsid w:val="00005C2D"/>
    <w:rsid w:val="00007298"/>
    <w:rsid w:val="00007B93"/>
    <w:rsid w:val="00010A03"/>
    <w:rsid w:val="00010C36"/>
    <w:rsid w:val="000158C7"/>
    <w:rsid w:val="0001664D"/>
    <w:rsid w:val="00017A0D"/>
    <w:rsid w:val="00020932"/>
    <w:rsid w:val="000217C9"/>
    <w:rsid w:val="000223B9"/>
    <w:rsid w:val="00022BF6"/>
    <w:rsid w:val="0003019C"/>
    <w:rsid w:val="00031A97"/>
    <w:rsid w:val="0003201E"/>
    <w:rsid w:val="00033B68"/>
    <w:rsid w:val="00034A58"/>
    <w:rsid w:val="00035365"/>
    <w:rsid w:val="00036674"/>
    <w:rsid w:val="000374BF"/>
    <w:rsid w:val="00042953"/>
    <w:rsid w:val="000430B2"/>
    <w:rsid w:val="00043B42"/>
    <w:rsid w:val="00045717"/>
    <w:rsid w:val="000467C1"/>
    <w:rsid w:val="000475C7"/>
    <w:rsid w:val="000475F3"/>
    <w:rsid w:val="000478BF"/>
    <w:rsid w:val="000501E8"/>
    <w:rsid w:val="000530F9"/>
    <w:rsid w:val="000531FF"/>
    <w:rsid w:val="000557A2"/>
    <w:rsid w:val="00055CB3"/>
    <w:rsid w:val="00055DB4"/>
    <w:rsid w:val="00055DD6"/>
    <w:rsid w:val="0006037D"/>
    <w:rsid w:val="00061C0F"/>
    <w:rsid w:val="0006278E"/>
    <w:rsid w:val="00062A54"/>
    <w:rsid w:val="00063F67"/>
    <w:rsid w:val="00066CC1"/>
    <w:rsid w:val="00067AAE"/>
    <w:rsid w:val="000713AD"/>
    <w:rsid w:val="00071A31"/>
    <w:rsid w:val="000724D9"/>
    <w:rsid w:val="00072B4A"/>
    <w:rsid w:val="000751AC"/>
    <w:rsid w:val="00075997"/>
    <w:rsid w:val="00076816"/>
    <w:rsid w:val="0007746A"/>
    <w:rsid w:val="0008053D"/>
    <w:rsid w:val="000834A6"/>
    <w:rsid w:val="000840A7"/>
    <w:rsid w:val="0008568C"/>
    <w:rsid w:val="000864AA"/>
    <w:rsid w:val="00086530"/>
    <w:rsid w:val="000870F1"/>
    <w:rsid w:val="00090972"/>
    <w:rsid w:val="00093A6D"/>
    <w:rsid w:val="000940BA"/>
    <w:rsid w:val="00094E60"/>
    <w:rsid w:val="0009607F"/>
    <w:rsid w:val="00096B1A"/>
    <w:rsid w:val="000A13BD"/>
    <w:rsid w:val="000A14A0"/>
    <w:rsid w:val="000A2EB1"/>
    <w:rsid w:val="000A4F36"/>
    <w:rsid w:val="000A79A3"/>
    <w:rsid w:val="000B092C"/>
    <w:rsid w:val="000B164C"/>
    <w:rsid w:val="000B19E2"/>
    <w:rsid w:val="000B30C2"/>
    <w:rsid w:val="000B59FD"/>
    <w:rsid w:val="000B7047"/>
    <w:rsid w:val="000C2436"/>
    <w:rsid w:val="000C6F30"/>
    <w:rsid w:val="000D0808"/>
    <w:rsid w:val="000D1E8D"/>
    <w:rsid w:val="000D251A"/>
    <w:rsid w:val="000D6518"/>
    <w:rsid w:val="000D6C03"/>
    <w:rsid w:val="000E024D"/>
    <w:rsid w:val="000E1344"/>
    <w:rsid w:val="000E177F"/>
    <w:rsid w:val="000E290C"/>
    <w:rsid w:val="000E3822"/>
    <w:rsid w:val="000E4AE4"/>
    <w:rsid w:val="000E67BD"/>
    <w:rsid w:val="000E74E1"/>
    <w:rsid w:val="000E7E60"/>
    <w:rsid w:val="000E7E69"/>
    <w:rsid w:val="000E7ED4"/>
    <w:rsid w:val="000F1184"/>
    <w:rsid w:val="000F172B"/>
    <w:rsid w:val="000F186E"/>
    <w:rsid w:val="000F4998"/>
    <w:rsid w:val="000F754D"/>
    <w:rsid w:val="00101EBA"/>
    <w:rsid w:val="001029C3"/>
    <w:rsid w:val="00102ADD"/>
    <w:rsid w:val="00105DE1"/>
    <w:rsid w:val="00110439"/>
    <w:rsid w:val="001109BA"/>
    <w:rsid w:val="00110E9A"/>
    <w:rsid w:val="00112009"/>
    <w:rsid w:val="001121BF"/>
    <w:rsid w:val="001136F8"/>
    <w:rsid w:val="00113B78"/>
    <w:rsid w:val="00115129"/>
    <w:rsid w:val="0011655E"/>
    <w:rsid w:val="00116EE3"/>
    <w:rsid w:val="001178B1"/>
    <w:rsid w:val="00120A33"/>
    <w:rsid w:val="00121D47"/>
    <w:rsid w:val="00123882"/>
    <w:rsid w:val="00124A0E"/>
    <w:rsid w:val="00125CAC"/>
    <w:rsid w:val="001262E5"/>
    <w:rsid w:val="00126C20"/>
    <w:rsid w:val="00126D82"/>
    <w:rsid w:val="00126FC9"/>
    <w:rsid w:val="00130424"/>
    <w:rsid w:val="00130947"/>
    <w:rsid w:val="00130F43"/>
    <w:rsid w:val="00131551"/>
    <w:rsid w:val="001316C8"/>
    <w:rsid w:val="00133904"/>
    <w:rsid w:val="00134315"/>
    <w:rsid w:val="00134C59"/>
    <w:rsid w:val="00135D84"/>
    <w:rsid w:val="00143AEB"/>
    <w:rsid w:val="00147B4B"/>
    <w:rsid w:val="00150A4B"/>
    <w:rsid w:val="0015132E"/>
    <w:rsid w:val="001532BF"/>
    <w:rsid w:val="00156EDE"/>
    <w:rsid w:val="00156F66"/>
    <w:rsid w:val="0016095D"/>
    <w:rsid w:val="00160B1A"/>
    <w:rsid w:val="00162C60"/>
    <w:rsid w:val="00162ECE"/>
    <w:rsid w:val="001631D4"/>
    <w:rsid w:val="0016472B"/>
    <w:rsid w:val="001652FB"/>
    <w:rsid w:val="00165C23"/>
    <w:rsid w:val="00167013"/>
    <w:rsid w:val="001671C6"/>
    <w:rsid w:val="0016752D"/>
    <w:rsid w:val="00167C4F"/>
    <w:rsid w:val="00170E35"/>
    <w:rsid w:val="00171244"/>
    <w:rsid w:val="00172090"/>
    <w:rsid w:val="001772FC"/>
    <w:rsid w:val="00177600"/>
    <w:rsid w:val="001850AF"/>
    <w:rsid w:val="00187834"/>
    <w:rsid w:val="00191832"/>
    <w:rsid w:val="00192F0E"/>
    <w:rsid w:val="00193051"/>
    <w:rsid w:val="001931F8"/>
    <w:rsid w:val="001932E2"/>
    <w:rsid w:val="001947A0"/>
    <w:rsid w:val="00195889"/>
    <w:rsid w:val="00195D42"/>
    <w:rsid w:val="00196940"/>
    <w:rsid w:val="001A16F8"/>
    <w:rsid w:val="001A3B3F"/>
    <w:rsid w:val="001A4292"/>
    <w:rsid w:val="001A4AB7"/>
    <w:rsid w:val="001A6631"/>
    <w:rsid w:val="001A6854"/>
    <w:rsid w:val="001B2ED3"/>
    <w:rsid w:val="001B4846"/>
    <w:rsid w:val="001B496F"/>
    <w:rsid w:val="001B5110"/>
    <w:rsid w:val="001B5959"/>
    <w:rsid w:val="001B727A"/>
    <w:rsid w:val="001B7355"/>
    <w:rsid w:val="001C0A5C"/>
    <w:rsid w:val="001C0E65"/>
    <w:rsid w:val="001C12B3"/>
    <w:rsid w:val="001C1440"/>
    <w:rsid w:val="001C1A11"/>
    <w:rsid w:val="001C39CE"/>
    <w:rsid w:val="001C3CC2"/>
    <w:rsid w:val="001C5D55"/>
    <w:rsid w:val="001C741B"/>
    <w:rsid w:val="001C7C82"/>
    <w:rsid w:val="001D0F85"/>
    <w:rsid w:val="001D1712"/>
    <w:rsid w:val="001D2F6A"/>
    <w:rsid w:val="001D42B7"/>
    <w:rsid w:val="001D49FD"/>
    <w:rsid w:val="001D4D92"/>
    <w:rsid w:val="001D51A7"/>
    <w:rsid w:val="001D6099"/>
    <w:rsid w:val="001D6B01"/>
    <w:rsid w:val="001D7099"/>
    <w:rsid w:val="001D784D"/>
    <w:rsid w:val="001D7F83"/>
    <w:rsid w:val="001E0409"/>
    <w:rsid w:val="001E08DA"/>
    <w:rsid w:val="001E0DDE"/>
    <w:rsid w:val="001E270A"/>
    <w:rsid w:val="001E58D5"/>
    <w:rsid w:val="001E6AAD"/>
    <w:rsid w:val="001E6E99"/>
    <w:rsid w:val="001E7213"/>
    <w:rsid w:val="001F122A"/>
    <w:rsid w:val="001F2D50"/>
    <w:rsid w:val="001F50B6"/>
    <w:rsid w:val="001F58AC"/>
    <w:rsid w:val="001F5AAD"/>
    <w:rsid w:val="002008D9"/>
    <w:rsid w:val="00200C9A"/>
    <w:rsid w:val="0020184C"/>
    <w:rsid w:val="00202561"/>
    <w:rsid w:val="00202BED"/>
    <w:rsid w:val="0020305F"/>
    <w:rsid w:val="00203330"/>
    <w:rsid w:val="00203858"/>
    <w:rsid w:val="00203F6C"/>
    <w:rsid w:val="002074CF"/>
    <w:rsid w:val="0021057F"/>
    <w:rsid w:val="00210AAF"/>
    <w:rsid w:val="002114FC"/>
    <w:rsid w:val="00212C27"/>
    <w:rsid w:val="00217BF2"/>
    <w:rsid w:val="00222FD5"/>
    <w:rsid w:val="00223701"/>
    <w:rsid w:val="00223805"/>
    <w:rsid w:val="002242B5"/>
    <w:rsid w:val="002253F1"/>
    <w:rsid w:val="0022621B"/>
    <w:rsid w:val="002265A9"/>
    <w:rsid w:val="00226D89"/>
    <w:rsid w:val="00230457"/>
    <w:rsid w:val="00230929"/>
    <w:rsid w:val="002312F1"/>
    <w:rsid w:val="00231CB7"/>
    <w:rsid w:val="0023249D"/>
    <w:rsid w:val="00232849"/>
    <w:rsid w:val="0023287D"/>
    <w:rsid w:val="00233F20"/>
    <w:rsid w:val="00234A8B"/>
    <w:rsid w:val="0023592A"/>
    <w:rsid w:val="00236750"/>
    <w:rsid w:val="00240239"/>
    <w:rsid w:val="00240638"/>
    <w:rsid w:val="0024173A"/>
    <w:rsid w:val="0024264B"/>
    <w:rsid w:val="002429F1"/>
    <w:rsid w:val="00243E64"/>
    <w:rsid w:val="00247735"/>
    <w:rsid w:val="00247ADC"/>
    <w:rsid w:val="002510F2"/>
    <w:rsid w:val="002511FF"/>
    <w:rsid w:val="00252F50"/>
    <w:rsid w:val="002542C9"/>
    <w:rsid w:val="0025454C"/>
    <w:rsid w:val="0025459F"/>
    <w:rsid w:val="002549FE"/>
    <w:rsid w:val="00254E62"/>
    <w:rsid w:val="002575A9"/>
    <w:rsid w:val="00257771"/>
    <w:rsid w:val="002605D6"/>
    <w:rsid w:val="00260898"/>
    <w:rsid w:val="00260AF8"/>
    <w:rsid w:val="00261C64"/>
    <w:rsid w:val="00262F4B"/>
    <w:rsid w:val="002631AC"/>
    <w:rsid w:val="002646B6"/>
    <w:rsid w:val="002649F1"/>
    <w:rsid w:val="0026617D"/>
    <w:rsid w:val="002669DC"/>
    <w:rsid w:val="00266F9B"/>
    <w:rsid w:val="00267FA9"/>
    <w:rsid w:val="0027164B"/>
    <w:rsid w:val="00272046"/>
    <w:rsid w:val="00272E03"/>
    <w:rsid w:val="0027318F"/>
    <w:rsid w:val="00273CFC"/>
    <w:rsid w:val="0027781F"/>
    <w:rsid w:val="002814C8"/>
    <w:rsid w:val="00281DBD"/>
    <w:rsid w:val="00283C87"/>
    <w:rsid w:val="00283DBD"/>
    <w:rsid w:val="00284F2B"/>
    <w:rsid w:val="002868A3"/>
    <w:rsid w:val="002871A3"/>
    <w:rsid w:val="00287B1D"/>
    <w:rsid w:val="00290191"/>
    <w:rsid w:val="00292D3B"/>
    <w:rsid w:val="00293BD2"/>
    <w:rsid w:val="00296DF6"/>
    <w:rsid w:val="002A04FD"/>
    <w:rsid w:val="002A08EA"/>
    <w:rsid w:val="002A370F"/>
    <w:rsid w:val="002A52CC"/>
    <w:rsid w:val="002A5F3F"/>
    <w:rsid w:val="002A6E90"/>
    <w:rsid w:val="002B0289"/>
    <w:rsid w:val="002B1EC1"/>
    <w:rsid w:val="002B3335"/>
    <w:rsid w:val="002B4095"/>
    <w:rsid w:val="002B483D"/>
    <w:rsid w:val="002B5B4C"/>
    <w:rsid w:val="002B60D2"/>
    <w:rsid w:val="002B6103"/>
    <w:rsid w:val="002C0F39"/>
    <w:rsid w:val="002C12F7"/>
    <w:rsid w:val="002C21AA"/>
    <w:rsid w:val="002C2FAE"/>
    <w:rsid w:val="002C3102"/>
    <w:rsid w:val="002C5F5C"/>
    <w:rsid w:val="002C6636"/>
    <w:rsid w:val="002D2B56"/>
    <w:rsid w:val="002D3D2E"/>
    <w:rsid w:val="002D4294"/>
    <w:rsid w:val="002D4A32"/>
    <w:rsid w:val="002D4EE7"/>
    <w:rsid w:val="002D52ED"/>
    <w:rsid w:val="002D6A0A"/>
    <w:rsid w:val="002E0DF3"/>
    <w:rsid w:val="002E1645"/>
    <w:rsid w:val="002E2ECA"/>
    <w:rsid w:val="002E307E"/>
    <w:rsid w:val="002E3519"/>
    <w:rsid w:val="002E521F"/>
    <w:rsid w:val="002E6A25"/>
    <w:rsid w:val="002E6A46"/>
    <w:rsid w:val="002E6D23"/>
    <w:rsid w:val="002F1D70"/>
    <w:rsid w:val="002F2898"/>
    <w:rsid w:val="002F37D3"/>
    <w:rsid w:val="002F6B7E"/>
    <w:rsid w:val="002F6D55"/>
    <w:rsid w:val="002F6FD8"/>
    <w:rsid w:val="002F767B"/>
    <w:rsid w:val="002F7EED"/>
    <w:rsid w:val="00302765"/>
    <w:rsid w:val="00302891"/>
    <w:rsid w:val="00304247"/>
    <w:rsid w:val="003052D3"/>
    <w:rsid w:val="00310459"/>
    <w:rsid w:val="003113A0"/>
    <w:rsid w:val="00312C58"/>
    <w:rsid w:val="003139ED"/>
    <w:rsid w:val="00315045"/>
    <w:rsid w:val="0031667C"/>
    <w:rsid w:val="00316D74"/>
    <w:rsid w:val="00316D80"/>
    <w:rsid w:val="00317B5D"/>
    <w:rsid w:val="00317EE4"/>
    <w:rsid w:val="00321172"/>
    <w:rsid w:val="0032274F"/>
    <w:rsid w:val="003232FB"/>
    <w:rsid w:val="00324944"/>
    <w:rsid w:val="0032624E"/>
    <w:rsid w:val="00326CA9"/>
    <w:rsid w:val="003301BD"/>
    <w:rsid w:val="003304C3"/>
    <w:rsid w:val="003322E1"/>
    <w:rsid w:val="00332AB5"/>
    <w:rsid w:val="003338DC"/>
    <w:rsid w:val="00333A59"/>
    <w:rsid w:val="00333CB1"/>
    <w:rsid w:val="00334C3A"/>
    <w:rsid w:val="00334D9E"/>
    <w:rsid w:val="003362FA"/>
    <w:rsid w:val="00340456"/>
    <w:rsid w:val="003408BC"/>
    <w:rsid w:val="00344427"/>
    <w:rsid w:val="003444EC"/>
    <w:rsid w:val="00347030"/>
    <w:rsid w:val="00352EF4"/>
    <w:rsid w:val="0035721A"/>
    <w:rsid w:val="0035777B"/>
    <w:rsid w:val="00357D16"/>
    <w:rsid w:val="0036070F"/>
    <w:rsid w:val="0036082D"/>
    <w:rsid w:val="00361436"/>
    <w:rsid w:val="003626D7"/>
    <w:rsid w:val="003629E8"/>
    <w:rsid w:val="00362C7F"/>
    <w:rsid w:val="00365577"/>
    <w:rsid w:val="0036573D"/>
    <w:rsid w:val="00367F78"/>
    <w:rsid w:val="0037116D"/>
    <w:rsid w:val="00371D9F"/>
    <w:rsid w:val="00372EBB"/>
    <w:rsid w:val="003737C0"/>
    <w:rsid w:val="00373C25"/>
    <w:rsid w:val="003754A8"/>
    <w:rsid w:val="00376397"/>
    <w:rsid w:val="00380695"/>
    <w:rsid w:val="00381681"/>
    <w:rsid w:val="0038191A"/>
    <w:rsid w:val="00382083"/>
    <w:rsid w:val="003822D8"/>
    <w:rsid w:val="003851EF"/>
    <w:rsid w:val="003876F7"/>
    <w:rsid w:val="00390406"/>
    <w:rsid w:val="003909B4"/>
    <w:rsid w:val="00391E78"/>
    <w:rsid w:val="00392BD4"/>
    <w:rsid w:val="00393C2A"/>
    <w:rsid w:val="00394974"/>
    <w:rsid w:val="00395F6C"/>
    <w:rsid w:val="0039605B"/>
    <w:rsid w:val="00396A93"/>
    <w:rsid w:val="003971AE"/>
    <w:rsid w:val="00397281"/>
    <w:rsid w:val="003A10F3"/>
    <w:rsid w:val="003A2232"/>
    <w:rsid w:val="003A5B4B"/>
    <w:rsid w:val="003A6195"/>
    <w:rsid w:val="003A77E2"/>
    <w:rsid w:val="003A7951"/>
    <w:rsid w:val="003A7B26"/>
    <w:rsid w:val="003B1ADF"/>
    <w:rsid w:val="003B2FAC"/>
    <w:rsid w:val="003B376F"/>
    <w:rsid w:val="003B460D"/>
    <w:rsid w:val="003B7FC2"/>
    <w:rsid w:val="003C213D"/>
    <w:rsid w:val="003C43F4"/>
    <w:rsid w:val="003C541C"/>
    <w:rsid w:val="003C7F93"/>
    <w:rsid w:val="003D1041"/>
    <w:rsid w:val="003D128E"/>
    <w:rsid w:val="003D25AF"/>
    <w:rsid w:val="003D280E"/>
    <w:rsid w:val="003D3D7B"/>
    <w:rsid w:val="003D582A"/>
    <w:rsid w:val="003D5C9E"/>
    <w:rsid w:val="003E2064"/>
    <w:rsid w:val="003E217D"/>
    <w:rsid w:val="003E23B4"/>
    <w:rsid w:val="003E26B6"/>
    <w:rsid w:val="003E427D"/>
    <w:rsid w:val="003E6A6C"/>
    <w:rsid w:val="003E7025"/>
    <w:rsid w:val="003E74CE"/>
    <w:rsid w:val="003E7E7E"/>
    <w:rsid w:val="003F1344"/>
    <w:rsid w:val="003F16E0"/>
    <w:rsid w:val="003F1FEB"/>
    <w:rsid w:val="003F38B5"/>
    <w:rsid w:val="003F4626"/>
    <w:rsid w:val="003F6174"/>
    <w:rsid w:val="003F774E"/>
    <w:rsid w:val="0040421E"/>
    <w:rsid w:val="00404B12"/>
    <w:rsid w:val="00410A9D"/>
    <w:rsid w:val="00412A8A"/>
    <w:rsid w:val="00412EE7"/>
    <w:rsid w:val="004130CB"/>
    <w:rsid w:val="004147B2"/>
    <w:rsid w:val="004206A5"/>
    <w:rsid w:val="00421846"/>
    <w:rsid w:val="00421DBA"/>
    <w:rsid w:val="004229EF"/>
    <w:rsid w:val="0042390F"/>
    <w:rsid w:val="00427FAB"/>
    <w:rsid w:val="0043175D"/>
    <w:rsid w:val="004327B9"/>
    <w:rsid w:val="00432993"/>
    <w:rsid w:val="0043399D"/>
    <w:rsid w:val="0043556F"/>
    <w:rsid w:val="004364EC"/>
    <w:rsid w:val="00437F17"/>
    <w:rsid w:val="004416A7"/>
    <w:rsid w:val="00441DC6"/>
    <w:rsid w:val="0044294B"/>
    <w:rsid w:val="004437B6"/>
    <w:rsid w:val="00443B73"/>
    <w:rsid w:val="00444B14"/>
    <w:rsid w:val="00444FB5"/>
    <w:rsid w:val="0044553D"/>
    <w:rsid w:val="004459A2"/>
    <w:rsid w:val="00445C6C"/>
    <w:rsid w:val="004473EB"/>
    <w:rsid w:val="00447E1A"/>
    <w:rsid w:val="00450152"/>
    <w:rsid w:val="004508CF"/>
    <w:rsid w:val="00450A8E"/>
    <w:rsid w:val="00451266"/>
    <w:rsid w:val="004518B4"/>
    <w:rsid w:val="00451928"/>
    <w:rsid w:val="004521D3"/>
    <w:rsid w:val="0045223E"/>
    <w:rsid w:val="004544BD"/>
    <w:rsid w:val="00454654"/>
    <w:rsid w:val="00460917"/>
    <w:rsid w:val="004615E4"/>
    <w:rsid w:val="004632D4"/>
    <w:rsid w:val="00464095"/>
    <w:rsid w:val="00465233"/>
    <w:rsid w:val="00465322"/>
    <w:rsid w:val="0046722D"/>
    <w:rsid w:val="00470603"/>
    <w:rsid w:val="004762A2"/>
    <w:rsid w:val="00476D71"/>
    <w:rsid w:val="0047790F"/>
    <w:rsid w:val="00480723"/>
    <w:rsid w:val="00480A3B"/>
    <w:rsid w:val="00480EA6"/>
    <w:rsid w:val="00481E7B"/>
    <w:rsid w:val="00482684"/>
    <w:rsid w:val="0048284F"/>
    <w:rsid w:val="004828DF"/>
    <w:rsid w:val="00484F1F"/>
    <w:rsid w:val="00485C89"/>
    <w:rsid w:val="00485C9C"/>
    <w:rsid w:val="0048669E"/>
    <w:rsid w:val="00486F0C"/>
    <w:rsid w:val="00490C01"/>
    <w:rsid w:val="00490D5D"/>
    <w:rsid w:val="0049215A"/>
    <w:rsid w:val="00492B8D"/>
    <w:rsid w:val="00493035"/>
    <w:rsid w:val="00493811"/>
    <w:rsid w:val="00493B5B"/>
    <w:rsid w:val="00493D2C"/>
    <w:rsid w:val="00493FBF"/>
    <w:rsid w:val="00495815"/>
    <w:rsid w:val="004963E6"/>
    <w:rsid w:val="004965BF"/>
    <w:rsid w:val="004967AD"/>
    <w:rsid w:val="0049685F"/>
    <w:rsid w:val="004A162D"/>
    <w:rsid w:val="004A2AF7"/>
    <w:rsid w:val="004A2C85"/>
    <w:rsid w:val="004A2E64"/>
    <w:rsid w:val="004A59E3"/>
    <w:rsid w:val="004A72ED"/>
    <w:rsid w:val="004A7B87"/>
    <w:rsid w:val="004A7E01"/>
    <w:rsid w:val="004B00CD"/>
    <w:rsid w:val="004B1905"/>
    <w:rsid w:val="004B2E8A"/>
    <w:rsid w:val="004B3A08"/>
    <w:rsid w:val="004B41D1"/>
    <w:rsid w:val="004B48C2"/>
    <w:rsid w:val="004B606E"/>
    <w:rsid w:val="004C3205"/>
    <w:rsid w:val="004C3895"/>
    <w:rsid w:val="004C39CE"/>
    <w:rsid w:val="004C5D94"/>
    <w:rsid w:val="004C7782"/>
    <w:rsid w:val="004D2455"/>
    <w:rsid w:val="004D34A9"/>
    <w:rsid w:val="004D4879"/>
    <w:rsid w:val="004D4BB9"/>
    <w:rsid w:val="004D5292"/>
    <w:rsid w:val="004E288A"/>
    <w:rsid w:val="004E47E0"/>
    <w:rsid w:val="004E5AC5"/>
    <w:rsid w:val="004E6B69"/>
    <w:rsid w:val="004E6C4A"/>
    <w:rsid w:val="004E70D2"/>
    <w:rsid w:val="004E75D8"/>
    <w:rsid w:val="004F06F8"/>
    <w:rsid w:val="004F0C52"/>
    <w:rsid w:val="004F1238"/>
    <w:rsid w:val="004F2EC0"/>
    <w:rsid w:val="004F3AB4"/>
    <w:rsid w:val="004F3B36"/>
    <w:rsid w:val="004F4D1A"/>
    <w:rsid w:val="004F5384"/>
    <w:rsid w:val="004F5695"/>
    <w:rsid w:val="004F5BAB"/>
    <w:rsid w:val="004F7D9C"/>
    <w:rsid w:val="0050079F"/>
    <w:rsid w:val="00501439"/>
    <w:rsid w:val="00501D60"/>
    <w:rsid w:val="0050231B"/>
    <w:rsid w:val="00502A81"/>
    <w:rsid w:val="005045D3"/>
    <w:rsid w:val="00504C49"/>
    <w:rsid w:val="00505118"/>
    <w:rsid w:val="00505C13"/>
    <w:rsid w:val="00506D29"/>
    <w:rsid w:val="0050749E"/>
    <w:rsid w:val="00507B08"/>
    <w:rsid w:val="00511714"/>
    <w:rsid w:val="00511719"/>
    <w:rsid w:val="005121A7"/>
    <w:rsid w:val="00512995"/>
    <w:rsid w:val="005131E7"/>
    <w:rsid w:val="00514A41"/>
    <w:rsid w:val="005157C7"/>
    <w:rsid w:val="005159C0"/>
    <w:rsid w:val="0051793F"/>
    <w:rsid w:val="00517B8A"/>
    <w:rsid w:val="0052041B"/>
    <w:rsid w:val="00521A9F"/>
    <w:rsid w:val="0052444D"/>
    <w:rsid w:val="005255DA"/>
    <w:rsid w:val="00525667"/>
    <w:rsid w:val="00525D9E"/>
    <w:rsid w:val="0052657D"/>
    <w:rsid w:val="0053004F"/>
    <w:rsid w:val="00531017"/>
    <w:rsid w:val="00531396"/>
    <w:rsid w:val="00531D48"/>
    <w:rsid w:val="00532763"/>
    <w:rsid w:val="00534E40"/>
    <w:rsid w:val="00537414"/>
    <w:rsid w:val="005401AC"/>
    <w:rsid w:val="00540F9F"/>
    <w:rsid w:val="0054136F"/>
    <w:rsid w:val="0054352C"/>
    <w:rsid w:val="00547170"/>
    <w:rsid w:val="005527CC"/>
    <w:rsid w:val="00552BD8"/>
    <w:rsid w:val="00553093"/>
    <w:rsid w:val="005554B3"/>
    <w:rsid w:val="00555639"/>
    <w:rsid w:val="0056084D"/>
    <w:rsid w:val="0056111D"/>
    <w:rsid w:val="00561F8C"/>
    <w:rsid w:val="00562189"/>
    <w:rsid w:val="005659F7"/>
    <w:rsid w:val="00567E76"/>
    <w:rsid w:val="00567F77"/>
    <w:rsid w:val="00574AE0"/>
    <w:rsid w:val="00574CA6"/>
    <w:rsid w:val="005753D1"/>
    <w:rsid w:val="005769EE"/>
    <w:rsid w:val="00576AE1"/>
    <w:rsid w:val="00576BF0"/>
    <w:rsid w:val="005811A2"/>
    <w:rsid w:val="005828CE"/>
    <w:rsid w:val="005830BF"/>
    <w:rsid w:val="005846A1"/>
    <w:rsid w:val="0058482B"/>
    <w:rsid w:val="00586CDF"/>
    <w:rsid w:val="0059142E"/>
    <w:rsid w:val="005930F4"/>
    <w:rsid w:val="00593280"/>
    <w:rsid w:val="00594040"/>
    <w:rsid w:val="00594371"/>
    <w:rsid w:val="00595064"/>
    <w:rsid w:val="00597F14"/>
    <w:rsid w:val="005A01C9"/>
    <w:rsid w:val="005A04D0"/>
    <w:rsid w:val="005A07E7"/>
    <w:rsid w:val="005A0F8E"/>
    <w:rsid w:val="005A1581"/>
    <w:rsid w:val="005A1DAF"/>
    <w:rsid w:val="005A488B"/>
    <w:rsid w:val="005A5583"/>
    <w:rsid w:val="005A6FAA"/>
    <w:rsid w:val="005B09C3"/>
    <w:rsid w:val="005B1510"/>
    <w:rsid w:val="005B1E32"/>
    <w:rsid w:val="005B2E1E"/>
    <w:rsid w:val="005B3C34"/>
    <w:rsid w:val="005B68B3"/>
    <w:rsid w:val="005B7A97"/>
    <w:rsid w:val="005C1F06"/>
    <w:rsid w:val="005C55F7"/>
    <w:rsid w:val="005C65BA"/>
    <w:rsid w:val="005C6F35"/>
    <w:rsid w:val="005D0AEF"/>
    <w:rsid w:val="005D0C90"/>
    <w:rsid w:val="005D1878"/>
    <w:rsid w:val="005D1B49"/>
    <w:rsid w:val="005D1EC9"/>
    <w:rsid w:val="005D250B"/>
    <w:rsid w:val="005D2C7A"/>
    <w:rsid w:val="005D30C0"/>
    <w:rsid w:val="005D3AFD"/>
    <w:rsid w:val="005D3F01"/>
    <w:rsid w:val="005D59B7"/>
    <w:rsid w:val="005D6010"/>
    <w:rsid w:val="005D6243"/>
    <w:rsid w:val="005D6796"/>
    <w:rsid w:val="005E03AD"/>
    <w:rsid w:val="005E0D7C"/>
    <w:rsid w:val="005E1297"/>
    <w:rsid w:val="005E2C58"/>
    <w:rsid w:val="005E2E9E"/>
    <w:rsid w:val="005E3334"/>
    <w:rsid w:val="005E3F2B"/>
    <w:rsid w:val="005E5939"/>
    <w:rsid w:val="005E59EB"/>
    <w:rsid w:val="005E6B8D"/>
    <w:rsid w:val="005E6D12"/>
    <w:rsid w:val="005E71E2"/>
    <w:rsid w:val="005F105C"/>
    <w:rsid w:val="005F14B6"/>
    <w:rsid w:val="005F1BEA"/>
    <w:rsid w:val="005F31A9"/>
    <w:rsid w:val="005F3338"/>
    <w:rsid w:val="005F541C"/>
    <w:rsid w:val="005F7EE8"/>
    <w:rsid w:val="00600EB2"/>
    <w:rsid w:val="00602E87"/>
    <w:rsid w:val="00603A46"/>
    <w:rsid w:val="00603AA6"/>
    <w:rsid w:val="00603AC4"/>
    <w:rsid w:val="00603E60"/>
    <w:rsid w:val="0060648C"/>
    <w:rsid w:val="006066FF"/>
    <w:rsid w:val="00610FC6"/>
    <w:rsid w:val="00611501"/>
    <w:rsid w:val="0061235E"/>
    <w:rsid w:val="00616A0C"/>
    <w:rsid w:val="00616A59"/>
    <w:rsid w:val="00617776"/>
    <w:rsid w:val="006219A6"/>
    <w:rsid w:val="006220E8"/>
    <w:rsid w:val="00623EC4"/>
    <w:rsid w:val="00630E3B"/>
    <w:rsid w:val="006312C0"/>
    <w:rsid w:val="00632283"/>
    <w:rsid w:val="00632425"/>
    <w:rsid w:val="006358CC"/>
    <w:rsid w:val="00635F5E"/>
    <w:rsid w:val="00636731"/>
    <w:rsid w:val="006409C0"/>
    <w:rsid w:val="00641846"/>
    <w:rsid w:val="00642969"/>
    <w:rsid w:val="00644567"/>
    <w:rsid w:val="006445CE"/>
    <w:rsid w:val="00645583"/>
    <w:rsid w:val="00645F69"/>
    <w:rsid w:val="00646430"/>
    <w:rsid w:val="00647B42"/>
    <w:rsid w:val="00650E21"/>
    <w:rsid w:val="00651CFB"/>
    <w:rsid w:val="006522B3"/>
    <w:rsid w:val="00652F16"/>
    <w:rsid w:val="00653B72"/>
    <w:rsid w:val="00655DAA"/>
    <w:rsid w:val="00656E60"/>
    <w:rsid w:val="00657C22"/>
    <w:rsid w:val="00661D17"/>
    <w:rsid w:val="00661F5C"/>
    <w:rsid w:val="00662A0D"/>
    <w:rsid w:val="00663478"/>
    <w:rsid w:val="006652DB"/>
    <w:rsid w:val="006654E9"/>
    <w:rsid w:val="006662F2"/>
    <w:rsid w:val="00671150"/>
    <w:rsid w:val="00673846"/>
    <w:rsid w:val="00673860"/>
    <w:rsid w:val="006750B4"/>
    <w:rsid w:val="00676E8C"/>
    <w:rsid w:val="006808B6"/>
    <w:rsid w:val="00680966"/>
    <w:rsid w:val="00680C85"/>
    <w:rsid w:val="006825EC"/>
    <w:rsid w:val="00682772"/>
    <w:rsid w:val="00683ACB"/>
    <w:rsid w:val="00690F65"/>
    <w:rsid w:val="0069100C"/>
    <w:rsid w:val="00691BAA"/>
    <w:rsid w:val="00692034"/>
    <w:rsid w:val="006934BE"/>
    <w:rsid w:val="00694B70"/>
    <w:rsid w:val="006957AD"/>
    <w:rsid w:val="0069757A"/>
    <w:rsid w:val="006A0182"/>
    <w:rsid w:val="006A0B69"/>
    <w:rsid w:val="006A1607"/>
    <w:rsid w:val="006A23E1"/>
    <w:rsid w:val="006A2432"/>
    <w:rsid w:val="006A25C5"/>
    <w:rsid w:val="006A2617"/>
    <w:rsid w:val="006A2678"/>
    <w:rsid w:val="006A4156"/>
    <w:rsid w:val="006A687E"/>
    <w:rsid w:val="006A7EE0"/>
    <w:rsid w:val="006B02F2"/>
    <w:rsid w:val="006B05A0"/>
    <w:rsid w:val="006B0BBF"/>
    <w:rsid w:val="006B19E5"/>
    <w:rsid w:val="006B1E34"/>
    <w:rsid w:val="006B2D48"/>
    <w:rsid w:val="006B367F"/>
    <w:rsid w:val="006B3C40"/>
    <w:rsid w:val="006B4D2E"/>
    <w:rsid w:val="006B5B37"/>
    <w:rsid w:val="006B6873"/>
    <w:rsid w:val="006C091C"/>
    <w:rsid w:val="006C1DB3"/>
    <w:rsid w:val="006C1E07"/>
    <w:rsid w:val="006C2A65"/>
    <w:rsid w:val="006C4660"/>
    <w:rsid w:val="006C60EF"/>
    <w:rsid w:val="006C6743"/>
    <w:rsid w:val="006C6B68"/>
    <w:rsid w:val="006C7C23"/>
    <w:rsid w:val="006C7CF1"/>
    <w:rsid w:val="006D03B7"/>
    <w:rsid w:val="006D0C25"/>
    <w:rsid w:val="006D3C8A"/>
    <w:rsid w:val="006D3FE2"/>
    <w:rsid w:val="006D4531"/>
    <w:rsid w:val="006D74DA"/>
    <w:rsid w:val="006D7550"/>
    <w:rsid w:val="006D7738"/>
    <w:rsid w:val="006E11FD"/>
    <w:rsid w:val="006E2037"/>
    <w:rsid w:val="006E27A6"/>
    <w:rsid w:val="006E3213"/>
    <w:rsid w:val="006E35DD"/>
    <w:rsid w:val="006E3AFE"/>
    <w:rsid w:val="006E41A6"/>
    <w:rsid w:val="006E4935"/>
    <w:rsid w:val="006E4BA0"/>
    <w:rsid w:val="006E76D8"/>
    <w:rsid w:val="006E777C"/>
    <w:rsid w:val="006F0768"/>
    <w:rsid w:val="006F2033"/>
    <w:rsid w:val="006F2217"/>
    <w:rsid w:val="006F3A72"/>
    <w:rsid w:val="006F4B8F"/>
    <w:rsid w:val="006F5AF0"/>
    <w:rsid w:val="006F5E7E"/>
    <w:rsid w:val="006F6CEC"/>
    <w:rsid w:val="006F7C64"/>
    <w:rsid w:val="007039E3"/>
    <w:rsid w:val="00704782"/>
    <w:rsid w:val="00705242"/>
    <w:rsid w:val="00705DDB"/>
    <w:rsid w:val="007078EE"/>
    <w:rsid w:val="00707938"/>
    <w:rsid w:val="00710FB2"/>
    <w:rsid w:val="00711376"/>
    <w:rsid w:val="0071277F"/>
    <w:rsid w:val="00712E5C"/>
    <w:rsid w:val="00713653"/>
    <w:rsid w:val="00713B1D"/>
    <w:rsid w:val="0071604B"/>
    <w:rsid w:val="00721781"/>
    <w:rsid w:val="0072412B"/>
    <w:rsid w:val="00725390"/>
    <w:rsid w:val="00725FBD"/>
    <w:rsid w:val="00726CFF"/>
    <w:rsid w:val="0073030B"/>
    <w:rsid w:val="00731598"/>
    <w:rsid w:val="007328FC"/>
    <w:rsid w:val="00734B99"/>
    <w:rsid w:val="00735CFA"/>
    <w:rsid w:val="00736F89"/>
    <w:rsid w:val="00740268"/>
    <w:rsid w:val="00741449"/>
    <w:rsid w:val="007424B1"/>
    <w:rsid w:val="00744012"/>
    <w:rsid w:val="00744157"/>
    <w:rsid w:val="00744384"/>
    <w:rsid w:val="00744481"/>
    <w:rsid w:val="00744B6A"/>
    <w:rsid w:val="00746243"/>
    <w:rsid w:val="0074680F"/>
    <w:rsid w:val="00746866"/>
    <w:rsid w:val="00750F79"/>
    <w:rsid w:val="00751549"/>
    <w:rsid w:val="00751C66"/>
    <w:rsid w:val="00755C94"/>
    <w:rsid w:val="00757CE2"/>
    <w:rsid w:val="00761063"/>
    <w:rsid w:val="00763CC3"/>
    <w:rsid w:val="007648A4"/>
    <w:rsid w:val="0076590D"/>
    <w:rsid w:val="0076607E"/>
    <w:rsid w:val="00766D9B"/>
    <w:rsid w:val="00767DE7"/>
    <w:rsid w:val="00767E96"/>
    <w:rsid w:val="00767F3A"/>
    <w:rsid w:val="00770565"/>
    <w:rsid w:val="00772C36"/>
    <w:rsid w:val="0077311F"/>
    <w:rsid w:val="007749CE"/>
    <w:rsid w:val="00774C16"/>
    <w:rsid w:val="00776246"/>
    <w:rsid w:val="00777559"/>
    <w:rsid w:val="00777E64"/>
    <w:rsid w:val="00781C64"/>
    <w:rsid w:val="00782AAD"/>
    <w:rsid w:val="00787D2E"/>
    <w:rsid w:val="007900EB"/>
    <w:rsid w:val="0079049B"/>
    <w:rsid w:val="00791F14"/>
    <w:rsid w:val="00792EB1"/>
    <w:rsid w:val="00793046"/>
    <w:rsid w:val="00793160"/>
    <w:rsid w:val="00793BED"/>
    <w:rsid w:val="00793EDB"/>
    <w:rsid w:val="007969B0"/>
    <w:rsid w:val="007A2D36"/>
    <w:rsid w:val="007A49BD"/>
    <w:rsid w:val="007A4C9F"/>
    <w:rsid w:val="007A6278"/>
    <w:rsid w:val="007A64FE"/>
    <w:rsid w:val="007A6AF6"/>
    <w:rsid w:val="007A7BE4"/>
    <w:rsid w:val="007B0712"/>
    <w:rsid w:val="007B17C9"/>
    <w:rsid w:val="007B6783"/>
    <w:rsid w:val="007B7273"/>
    <w:rsid w:val="007B76CC"/>
    <w:rsid w:val="007C24CA"/>
    <w:rsid w:val="007C4A7D"/>
    <w:rsid w:val="007C4C31"/>
    <w:rsid w:val="007C4F66"/>
    <w:rsid w:val="007C51F0"/>
    <w:rsid w:val="007C57B4"/>
    <w:rsid w:val="007D2C46"/>
    <w:rsid w:val="007D5A84"/>
    <w:rsid w:val="007D5F86"/>
    <w:rsid w:val="007D6134"/>
    <w:rsid w:val="007D6BD5"/>
    <w:rsid w:val="007D7F46"/>
    <w:rsid w:val="007E1392"/>
    <w:rsid w:val="007E195D"/>
    <w:rsid w:val="007E292C"/>
    <w:rsid w:val="007E3FC2"/>
    <w:rsid w:val="007E4B52"/>
    <w:rsid w:val="007E66A0"/>
    <w:rsid w:val="007E7731"/>
    <w:rsid w:val="007F36C1"/>
    <w:rsid w:val="007F3DC3"/>
    <w:rsid w:val="007F4AF6"/>
    <w:rsid w:val="007F75EC"/>
    <w:rsid w:val="00800840"/>
    <w:rsid w:val="0080349E"/>
    <w:rsid w:val="008044B1"/>
    <w:rsid w:val="00805D71"/>
    <w:rsid w:val="00806175"/>
    <w:rsid w:val="008062A5"/>
    <w:rsid w:val="00806A36"/>
    <w:rsid w:val="00806D8D"/>
    <w:rsid w:val="0080717C"/>
    <w:rsid w:val="00810F72"/>
    <w:rsid w:val="008123AF"/>
    <w:rsid w:val="00812940"/>
    <w:rsid w:val="0081397C"/>
    <w:rsid w:val="00814FBC"/>
    <w:rsid w:val="008153EB"/>
    <w:rsid w:val="008153F5"/>
    <w:rsid w:val="00816ACA"/>
    <w:rsid w:val="00817C85"/>
    <w:rsid w:val="00817FEB"/>
    <w:rsid w:val="0082061E"/>
    <w:rsid w:val="00820B9F"/>
    <w:rsid w:val="00820E0E"/>
    <w:rsid w:val="00821BD9"/>
    <w:rsid w:val="00821BF4"/>
    <w:rsid w:val="00822281"/>
    <w:rsid w:val="008233F9"/>
    <w:rsid w:val="008242DB"/>
    <w:rsid w:val="008246AD"/>
    <w:rsid w:val="00824D04"/>
    <w:rsid w:val="00824FD3"/>
    <w:rsid w:val="00825156"/>
    <w:rsid w:val="00826D8A"/>
    <w:rsid w:val="0082776A"/>
    <w:rsid w:val="00830269"/>
    <w:rsid w:val="008311DD"/>
    <w:rsid w:val="00831579"/>
    <w:rsid w:val="00833072"/>
    <w:rsid w:val="008360C0"/>
    <w:rsid w:val="008363B5"/>
    <w:rsid w:val="00840EFE"/>
    <w:rsid w:val="0084147A"/>
    <w:rsid w:val="00841588"/>
    <w:rsid w:val="00844177"/>
    <w:rsid w:val="00845CC1"/>
    <w:rsid w:val="008471A4"/>
    <w:rsid w:val="008518A9"/>
    <w:rsid w:val="00851A86"/>
    <w:rsid w:val="00853297"/>
    <w:rsid w:val="00854D93"/>
    <w:rsid w:val="00857A3D"/>
    <w:rsid w:val="00857B1A"/>
    <w:rsid w:val="008616AD"/>
    <w:rsid w:val="00864438"/>
    <w:rsid w:val="008651CE"/>
    <w:rsid w:val="00866C44"/>
    <w:rsid w:val="00871C53"/>
    <w:rsid w:val="00872C97"/>
    <w:rsid w:val="00872E6B"/>
    <w:rsid w:val="00873DF7"/>
    <w:rsid w:val="00875776"/>
    <w:rsid w:val="00876960"/>
    <w:rsid w:val="00877252"/>
    <w:rsid w:val="00877326"/>
    <w:rsid w:val="00877918"/>
    <w:rsid w:val="00881685"/>
    <w:rsid w:val="00884F4F"/>
    <w:rsid w:val="00884F9A"/>
    <w:rsid w:val="00884FB3"/>
    <w:rsid w:val="00885BA6"/>
    <w:rsid w:val="0088638B"/>
    <w:rsid w:val="008870BE"/>
    <w:rsid w:val="008875FE"/>
    <w:rsid w:val="00890168"/>
    <w:rsid w:val="00890EC0"/>
    <w:rsid w:val="008914F5"/>
    <w:rsid w:val="0089221D"/>
    <w:rsid w:val="008926D7"/>
    <w:rsid w:val="008931A0"/>
    <w:rsid w:val="00894299"/>
    <w:rsid w:val="00894950"/>
    <w:rsid w:val="008A20B5"/>
    <w:rsid w:val="008A3627"/>
    <w:rsid w:val="008A3EBE"/>
    <w:rsid w:val="008A5B69"/>
    <w:rsid w:val="008A6935"/>
    <w:rsid w:val="008A69AB"/>
    <w:rsid w:val="008A6F2C"/>
    <w:rsid w:val="008A7503"/>
    <w:rsid w:val="008A7BE4"/>
    <w:rsid w:val="008B0991"/>
    <w:rsid w:val="008B157E"/>
    <w:rsid w:val="008B1B8D"/>
    <w:rsid w:val="008B2008"/>
    <w:rsid w:val="008B2841"/>
    <w:rsid w:val="008B3415"/>
    <w:rsid w:val="008B3636"/>
    <w:rsid w:val="008B36C8"/>
    <w:rsid w:val="008B4BA1"/>
    <w:rsid w:val="008B4DFF"/>
    <w:rsid w:val="008B551C"/>
    <w:rsid w:val="008B6517"/>
    <w:rsid w:val="008B7077"/>
    <w:rsid w:val="008B7CD6"/>
    <w:rsid w:val="008C2586"/>
    <w:rsid w:val="008C42FD"/>
    <w:rsid w:val="008C5CC0"/>
    <w:rsid w:val="008C6221"/>
    <w:rsid w:val="008C71A6"/>
    <w:rsid w:val="008D02BE"/>
    <w:rsid w:val="008D3B7C"/>
    <w:rsid w:val="008D3FE9"/>
    <w:rsid w:val="008D544B"/>
    <w:rsid w:val="008D5D63"/>
    <w:rsid w:val="008E03BF"/>
    <w:rsid w:val="008E0F4B"/>
    <w:rsid w:val="008E13DA"/>
    <w:rsid w:val="008E6D84"/>
    <w:rsid w:val="008E7EEB"/>
    <w:rsid w:val="008F496A"/>
    <w:rsid w:val="008F5814"/>
    <w:rsid w:val="008F72E6"/>
    <w:rsid w:val="008F7560"/>
    <w:rsid w:val="008F7F96"/>
    <w:rsid w:val="00901140"/>
    <w:rsid w:val="009014C3"/>
    <w:rsid w:val="00901583"/>
    <w:rsid w:val="0090422C"/>
    <w:rsid w:val="00904775"/>
    <w:rsid w:val="009111C3"/>
    <w:rsid w:val="0091176F"/>
    <w:rsid w:val="00911EA6"/>
    <w:rsid w:val="00913124"/>
    <w:rsid w:val="009165CD"/>
    <w:rsid w:val="00916CC7"/>
    <w:rsid w:val="0091748B"/>
    <w:rsid w:val="00917F0F"/>
    <w:rsid w:val="009203C5"/>
    <w:rsid w:val="00921A53"/>
    <w:rsid w:val="009236EF"/>
    <w:rsid w:val="00923B92"/>
    <w:rsid w:val="00925F05"/>
    <w:rsid w:val="00930938"/>
    <w:rsid w:val="00931142"/>
    <w:rsid w:val="009324D6"/>
    <w:rsid w:val="00933499"/>
    <w:rsid w:val="0093542A"/>
    <w:rsid w:val="00935647"/>
    <w:rsid w:val="00935B50"/>
    <w:rsid w:val="00944458"/>
    <w:rsid w:val="00945C38"/>
    <w:rsid w:val="009573CC"/>
    <w:rsid w:val="0096084F"/>
    <w:rsid w:val="00963612"/>
    <w:rsid w:val="00963698"/>
    <w:rsid w:val="009636B8"/>
    <w:rsid w:val="00963704"/>
    <w:rsid w:val="00964FB8"/>
    <w:rsid w:val="00965FC8"/>
    <w:rsid w:val="0096649C"/>
    <w:rsid w:val="00966FC0"/>
    <w:rsid w:val="009722AE"/>
    <w:rsid w:val="00972DBD"/>
    <w:rsid w:val="00973F45"/>
    <w:rsid w:val="00974849"/>
    <w:rsid w:val="00974AAA"/>
    <w:rsid w:val="00977B45"/>
    <w:rsid w:val="00981449"/>
    <w:rsid w:val="009821D3"/>
    <w:rsid w:val="009865F9"/>
    <w:rsid w:val="009906E7"/>
    <w:rsid w:val="00995C0B"/>
    <w:rsid w:val="009962D0"/>
    <w:rsid w:val="009965EC"/>
    <w:rsid w:val="009A3A65"/>
    <w:rsid w:val="009A3AD4"/>
    <w:rsid w:val="009A4505"/>
    <w:rsid w:val="009A56DE"/>
    <w:rsid w:val="009A6843"/>
    <w:rsid w:val="009A73AD"/>
    <w:rsid w:val="009A7C1B"/>
    <w:rsid w:val="009B03C6"/>
    <w:rsid w:val="009B0FB3"/>
    <w:rsid w:val="009B3C4C"/>
    <w:rsid w:val="009B4012"/>
    <w:rsid w:val="009B6D3E"/>
    <w:rsid w:val="009B7F15"/>
    <w:rsid w:val="009C0BBD"/>
    <w:rsid w:val="009C0C74"/>
    <w:rsid w:val="009C102D"/>
    <w:rsid w:val="009C242E"/>
    <w:rsid w:val="009C3708"/>
    <w:rsid w:val="009C3CA1"/>
    <w:rsid w:val="009C60C1"/>
    <w:rsid w:val="009C620E"/>
    <w:rsid w:val="009C673B"/>
    <w:rsid w:val="009C67DE"/>
    <w:rsid w:val="009D00DB"/>
    <w:rsid w:val="009D040F"/>
    <w:rsid w:val="009D3ACA"/>
    <w:rsid w:val="009D3B20"/>
    <w:rsid w:val="009D3E51"/>
    <w:rsid w:val="009D442F"/>
    <w:rsid w:val="009D522D"/>
    <w:rsid w:val="009D61BA"/>
    <w:rsid w:val="009D66F1"/>
    <w:rsid w:val="009D7989"/>
    <w:rsid w:val="009E23E7"/>
    <w:rsid w:val="009E293C"/>
    <w:rsid w:val="009E38AA"/>
    <w:rsid w:val="009E49A5"/>
    <w:rsid w:val="009E59D6"/>
    <w:rsid w:val="009E5C42"/>
    <w:rsid w:val="009F13E6"/>
    <w:rsid w:val="009F23A7"/>
    <w:rsid w:val="009F276A"/>
    <w:rsid w:val="009F3392"/>
    <w:rsid w:val="009F42CC"/>
    <w:rsid w:val="00A01A03"/>
    <w:rsid w:val="00A03745"/>
    <w:rsid w:val="00A069A5"/>
    <w:rsid w:val="00A06DBA"/>
    <w:rsid w:val="00A06F1F"/>
    <w:rsid w:val="00A10057"/>
    <w:rsid w:val="00A10D55"/>
    <w:rsid w:val="00A10D59"/>
    <w:rsid w:val="00A11917"/>
    <w:rsid w:val="00A11F06"/>
    <w:rsid w:val="00A161F1"/>
    <w:rsid w:val="00A16F83"/>
    <w:rsid w:val="00A1754B"/>
    <w:rsid w:val="00A20938"/>
    <w:rsid w:val="00A20ADA"/>
    <w:rsid w:val="00A239C8"/>
    <w:rsid w:val="00A2417D"/>
    <w:rsid w:val="00A25960"/>
    <w:rsid w:val="00A26220"/>
    <w:rsid w:val="00A27CE4"/>
    <w:rsid w:val="00A30663"/>
    <w:rsid w:val="00A30C9B"/>
    <w:rsid w:val="00A3143A"/>
    <w:rsid w:val="00A32D60"/>
    <w:rsid w:val="00A3410A"/>
    <w:rsid w:val="00A35411"/>
    <w:rsid w:val="00A368B1"/>
    <w:rsid w:val="00A37F76"/>
    <w:rsid w:val="00A40CEF"/>
    <w:rsid w:val="00A41BF1"/>
    <w:rsid w:val="00A41C60"/>
    <w:rsid w:val="00A426CF"/>
    <w:rsid w:val="00A431E9"/>
    <w:rsid w:val="00A447DC"/>
    <w:rsid w:val="00A46A40"/>
    <w:rsid w:val="00A5175D"/>
    <w:rsid w:val="00A51E99"/>
    <w:rsid w:val="00A5457C"/>
    <w:rsid w:val="00A54C19"/>
    <w:rsid w:val="00A562CB"/>
    <w:rsid w:val="00A562F9"/>
    <w:rsid w:val="00A56F12"/>
    <w:rsid w:val="00A61190"/>
    <w:rsid w:val="00A63357"/>
    <w:rsid w:val="00A643D0"/>
    <w:rsid w:val="00A644CA"/>
    <w:rsid w:val="00A64970"/>
    <w:rsid w:val="00A66A87"/>
    <w:rsid w:val="00A67842"/>
    <w:rsid w:val="00A67920"/>
    <w:rsid w:val="00A71FB4"/>
    <w:rsid w:val="00A7636C"/>
    <w:rsid w:val="00A76B3A"/>
    <w:rsid w:val="00A80CA4"/>
    <w:rsid w:val="00A82508"/>
    <w:rsid w:val="00A84DE8"/>
    <w:rsid w:val="00A852E9"/>
    <w:rsid w:val="00A87AE8"/>
    <w:rsid w:val="00A87BA6"/>
    <w:rsid w:val="00A87CF0"/>
    <w:rsid w:val="00A91985"/>
    <w:rsid w:val="00A92C33"/>
    <w:rsid w:val="00A92CA0"/>
    <w:rsid w:val="00A93E6C"/>
    <w:rsid w:val="00A94992"/>
    <w:rsid w:val="00A95073"/>
    <w:rsid w:val="00A95464"/>
    <w:rsid w:val="00A95BB0"/>
    <w:rsid w:val="00A95D24"/>
    <w:rsid w:val="00A962F3"/>
    <w:rsid w:val="00A9635D"/>
    <w:rsid w:val="00A978F0"/>
    <w:rsid w:val="00A97969"/>
    <w:rsid w:val="00AA10F7"/>
    <w:rsid w:val="00AA26B4"/>
    <w:rsid w:val="00AA50EA"/>
    <w:rsid w:val="00AA6B9E"/>
    <w:rsid w:val="00AA7D1E"/>
    <w:rsid w:val="00AB3437"/>
    <w:rsid w:val="00AB3C88"/>
    <w:rsid w:val="00AB3CD9"/>
    <w:rsid w:val="00AB49C6"/>
    <w:rsid w:val="00AB5BD2"/>
    <w:rsid w:val="00AB6302"/>
    <w:rsid w:val="00AC04CD"/>
    <w:rsid w:val="00AC1D0B"/>
    <w:rsid w:val="00AC317B"/>
    <w:rsid w:val="00AC5EA2"/>
    <w:rsid w:val="00AC735E"/>
    <w:rsid w:val="00AD0C9A"/>
    <w:rsid w:val="00AD1587"/>
    <w:rsid w:val="00AD21B1"/>
    <w:rsid w:val="00AD2AF8"/>
    <w:rsid w:val="00AD3F88"/>
    <w:rsid w:val="00AD41B2"/>
    <w:rsid w:val="00AD57CB"/>
    <w:rsid w:val="00AD5DB6"/>
    <w:rsid w:val="00AD7307"/>
    <w:rsid w:val="00AD7C10"/>
    <w:rsid w:val="00AE159C"/>
    <w:rsid w:val="00AE1FFC"/>
    <w:rsid w:val="00AE336C"/>
    <w:rsid w:val="00AE34D0"/>
    <w:rsid w:val="00AE4296"/>
    <w:rsid w:val="00AE42F0"/>
    <w:rsid w:val="00AE4865"/>
    <w:rsid w:val="00AE48CE"/>
    <w:rsid w:val="00AE4FA3"/>
    <w:rsid w:val="00AE54C4"/>
    <w:rsid w:val="00AE5B8E"/>
    <w:rsid w:val="00AE5F94"/>
    <w:rsid w:val="00AE64C8"/>
    <w:rsid w:val="00AF0193"/>
    <w:rsid w:val="00AF083C"/>
    <w:rsid w:val="00AF092A"/>
    <w:rsid w:val="00AF1575"/>
    <w:rsid w:val="00AF1CBF"/>
    <w:rsid w:val="00AF2611"/>
    <w:rsid w:val="00AF26F6"/>
    <w:rsid w:val="00AF2B63"/>
    <w:rsid w:val="00AF3A6E"/>
    <w:rsid w:val="00AF3F4F"/>
    <w:rsid w:val="00AF4D23"/>
    <w:rsid w:val="00B0068A"/>
    <w:rsid w:val="00B01329"/>
    <w:rsid w:val="00B01724"/>
    <w:rsid w:val="00B02EE6"/>
    <w:rsid w:val="00B0487B"/>
    <w:rsid w:val="00B04C86"/>
    <w:rsid w:val="00B0570C"/>
    <w:rsid w:val="00B058A0"/>
    <w:rsid w:val="00B05A6C"/>
    <w:rsid w:val="00B07629"/>
    <w:rsid w:val="00B100C9"/>
    <w:rsid w:val="00B102BC"/>
    <w:rsid w:val="00B10524"/>
    <w:rsid w:val="00B12355"/>
    <w:rsid w:val="00B13D28"/>
    <w:rsid w:val="00B15D43"/>
    <w:rsid w:val="00B1761D"/>
    <w:rsid w:val="00B17B3A"/>
    <w:rsid w:val="00B17FB7"/>
    <w:rsid w:val="00B20ECB"/>
    <w:rsid w:val="00B22A59"/>
    <w:rsid w:val="00B22AFA"/>
    <w:rsid w:val="00B23F61"/>
    <w:rsid w:val="00B271DC"/>
    <w:rsid w:val="00B27770"/>
    <w:rsid w:val="00B307D7"/>
    <w:rsid w:val="00B30F51"/>
    <w:rsid w:val="00B319DE"/>
    <w:rsid w:val="00B32F74"/>
    <w:rsid w:val="00B34505"/>
    <w:rsid w:val="00B34D8A"/>
    <w:rsid w:val="00B34D92"/>
    <w:rsid w:val="00B35D9D"/>
    <w:rsid w:val="00B3721E"/>
    <w:rsid w:val="00B4198E"/>
    <w:rsid w:val="00B42160"/>
    <w:rsid w:val="00B424B4"/>
    <w:rsid w:val="00B4367C"/>
    <w:rsid w:val="00B44976"/>
    <w:rsid w:val="00B45CC3"/>
    <w:rsid w:val="00B46424"/>
    <w:rsid w:val="00B467B0"/>
    <w:rsid w:val="00B504DE"/>
    <w:rsid w:val="00B507F4"/>
    <w:rsid w:val="00B514F6"/>
    <w:rsid w:val="00B51997"/>
    <w:rsid w:val="00B54029"/>
    <w:rsid w:val="00B54F22"/>
    <w:rsid w:val="00B559A3"/>
    <w:rsid w:val="00B566CA"/>
    <w:rsid w:val="00B57608"/>
    <w:rsid w:val="00B576FD"/>
    <w:rsid w:val="00B57A81"/>
    <w:rsid w:val="00B60082"/>
    <w:rsid w:val="00B616CC"/>
    <w:rsid w:val="00B63EB8"/>
    <w:rsid w:val="00B64CB2"/>
    <w:rsid w:val="00B650C8"/>
    <w:rsid w:val="00B65ECE"/>
    <w:rsid w:val="00B65F48"/>
    <w:rsid w:val="00B66D72"/>
    <w:rsid w:val="00B67E6F"/>
    <w:rsid w:val="00B70681"/>
    <w:rsid w:val="00B72048"/>
    <w:rsid w:val="00B72ABD"/>
    <w:rsid w:val="00B73BCB"/>
    <w:rsid w:val="00B74BAD"/>
    <w:rsid w:val="00B7621E"/>
    <w:rsid w:val="00B7668B"/>
    <w:rsid w:val="00B76E21"/>
    <w:rsid w:val="00B77BD7"/>
    <w:rsid w:val="00B82373"/>
    <w:rsid w:val="00B85161"/>
    <w:rsid w:val="00B8546C"/>
    <w:rsid w:val="00B9032B"/>
    <w:rsid w:val="00B912BE"/>
    <w:rsid w:val="00B91CF1"/>
    <w:rsid w:val="00B92812"/>
    <w:rsid w:val="00B9402A"/>
    <w:rsid w:val="00B946CE"/>
    <w:rsid w:val="00B9503F"/>
    <w:rsid w:val="00B9587B"/>
    <w:rsid w:val="00B95EAD"/>
    <w:rsid w:val="00B96886"/>
    <w:rsid w:val="00B97284"/>
    <w:rsid w:val="00B975C4"/>
    <w:rsid w:val="00BA1DC7"/>
    <w:rsid w:val="00BA5AFD"/>
    <w:rsid w:val="00BB2E2C"/>
    <w:rsid w:val="00BB4F64"/>
    <w:rsid w:val="00BB72FF"/>
    <w:rsid w:val="00BB7F39"/>
    <w:rsid w:val="00BC00FB"/>
    <w:rsid w:val="00BC1BE4"/>
    <w:rsid w:val="00BC30F9"/>
    <w:rsid w:val="00BC38A9"/>
    <w:rsid w:val="00BC38BD"/>
    <w:rsid w:val="00BC3CBB"/>
    <w:rsid w:val="00BD0CF7"/>
    <w:rsid w:val="00BD2187"/>
    <w:rsid w:val="00BD2D00"/>
    <w:rsid w:val="00BD3DE6"/>
    <w:rsid w:val="00BD516C"/>
    <w:rsid w:val="00BD555E"/>
    <w:rsid w:val="00BD6FD0"/>
    <w:rsid w:val="00BE054F"/>
    <w:rsid w:val="00BE0959"/>
    <w:rsid w:val="00BE0D24"/>
    <w:rsid w:val="00BE1394"/>
    <w:rsid w:val="00BE1EEE"/>
    <w:rsid w:val="00BE2618"/>
    <w:rsid w:val="00BE279C"/>
    <w:rsid w:val="00BE4C2B"/>
    <w:rsid w:val="00BE5FD3"/>
    <w:rsid w:val="00BE7920"/>
    <w:rsid w:val="00BF1FA3"/>
    <w:rsid w:val="00BF1FBB"/>
    <w:rsid w:val="00BF244A"/>
    <w:rsid w:val="00BF3703"/>
    <w:rsid w:val="00BF4ABC"/>
    <w:rsid w:val="00BF5958"/>
    <w:rsid w:val="00C047D3"/>
    <w:rsid w:val="00C04E74"/>
    <w:rsid w:val="00C0588D"/>
    <w:rsid w:val="00C05AC6"/>
    <w:rsid w:val="00C1239F"/>
    <w:rsid w:val="00C127F3"/>
    <w:rsid w:val="00C13314"/>
    <w:rsid w:val="00C13796"/>
    <w:rsid w:val="00C15537"/>
    <w:rsid w:val="00C15E32"/>
    <w:rsid w:val="00C16025"/>
    <w:rsid w:val="00C16F26"/>
    <w:rsid w:val="00C17F18"/>
    <w:rsid w:val="00C206D1"/>
    <w:rsid w:val="00C2106A"/>
    <w:rsid w:val="00C27FAA"/>
    <w:rsid w:val="00C3011F"/>
    <w:rsid w:val="00C318B9"/>
    <w:rsid w:val="00C323DD"/>
    <w:rsid w:val="00C341F7"/>
    <w:rsid w:val="00C35083"/>
    <w:rsid w:val="00C35407"/>
    <w:rsid w:val="00C35B81"/>
    <w:rsid w:val="00C36982"/>
    <w:rsid w:val="00C375B9"/>
    <w:rsid w:val="00C37936"/>
    <w:rsid w:val="00C37F76"/>
    <w:rsid w:val="00C44184"/>
    <w:rsid w:val="00C4577B"/>
    <w:rsid w:val="00C52A4A"/>
    <w:rsid w:val="00C52C35"/>
    <w:rsid w:val="00C530A7"/>
    <w:rsid w:val="00C539AC"/>
    <w:rsid w:val="00C57DA1"/>
    <w:rsid w:val="00C60C1F"/>
    <w:rsid w:val="00C61B3A"/>
    <w:rsid w:val="00C61CDD"/>
    <w:rsid w:val="00C6248A"/>
    <w:rsid w:val="00C656C8"/>
    <w:rsid w:val="00C709C0"/>
    <w:rsid w:val="00C7163C"/>
    <w:rsid w:val="00C719B5"/>
    <w:rsid w:val="00C71B62"/>
    <w:rsid w:val="00C74289"/>
    <w:rsid w:val="00C7632D"/>
    <w:rsid w:val="00C763CF"/>
    <w:rsid w:val="00C771C9"/>
    <w:rsid w:val="00C7729A"/>
    <w:rsid w:val="00C80758"/>
    <w:rsid w:val="00C8129E"/>
    <w:rsid w:val="00C82501"/>
    <w:rsid w:val="00C83DBC"/>
    <w:rsid w:val="00C83ED7"/>
    <w:rsid w:val="00C848ED"/>
    <w:rsid w:val="00C8573B"/>
    <w:rsid w:val="00C879D4"/>
    <w:rsid w:val="00C902BA"/>
    <w:rsid w:val="00C9188D"/>
    <w:rsid w:val="00C93098"/>
    <w:rsid w:val="00C9388F"/>
    <w:rsid w:val="00C96887"/>
    <w:rsid w:val="00C97329"/>
    <w:rsid w:val="00CA0877"/>
    <w:rsid w:val="00CA1626"/>
    <w:rsid w:val="00CA364C"/>
    <w:rsid w:val="00CA39AE"/>
    <w:rsid w:val="00CA42CD"/>
    <w:rsid w:val="00CA6CF2"/>
    <w:rsid w:val="00CA7D49"/>
    <w:rsid w:val="00CB02BD"/>
    <w:rsid w:val="00CB2214"/>
    <w:rsid w:val="00CB3387"/>
    <w:rsid w:val="00CB3876"/>
    <w:rsid w:val="00CB422D"/>
    <w:rsid w:val="00CB4752"/>
    <w:rsid w:val="00CB6F3C"/>
    <w:rsid w:val="00CB799D"/>
    <w:rsid w:val="00CC02D1"/>
    <w:rsid w:val="00CC0731"/>
    <w:rsid w:val="00CC1066"/>
    <w:rsid w:val="00CC1DE3"/>
    <w:rsid w:val="00CC1EA0"/>
    <w:rsid w:val="00CC364A"/>
    <w:rsid w:val="00CC482A"/>
    <w:rsid w:val="00CC5189"/>
    <w:rsid w:val="00CD019B"/>
    <w:rsid w:val="00CD1868"/>
    <w:rsid w:val="00CD4661"/>
    <w:rsid w:val="00CD4E97"/>
    <w:rsid w:val="00CD5E82"/>
    <w:rsid w:val="00CD619E"/>
    <w:rsid w:val="00CD6923"/>
    <w:rsid w:val="00CE00EE"/>
    <w:rsid w:val="00CE097C"/>
    <w:rsid w:val="00CE0D0F"/>
    <w:rsid w:val="00CE1BAD"/>
    <w:rsid w:val="00CE34C7"/>
    <w:rsid w:val="00CE58DE"/>
    <w:rsid w:val="00CE5A98"/>
    <w:rsid w:val="00CE6BDB"/>
    <w:rsid w:val="00CF10C7"/>
    <w:rsid w:val="00CF59B1"/>
    <w:rsid w:val="00CF620E"/>
    <w:rsid w:val="00CF7AFC"/>
    <w:rsid w:val="00CF7BC9"/>
    <w:rsid w:val="00D00EF3"/>
    <w:rsid w:val="00D027BC"/>
    <w:rsid w:val="00D034F5"/>
    <w:rsid w:val="00D037B7"/>
    <w:rsid w:val="00D0431A"/>
    <w:rsid w:val="00D06140"/>
    <w:rsid w:val="00D066B8"/>
    <w:rsid w:val="00D0682C"/>
    <w:rsid w:val="00D12084"/>
    <w:rsid w:val="00D1347D"/>
    <w:rsid w:val="00D145D3"/>
    <w:rsid w:val="00D177B0"/>
    <w:rsid w:val="00D177E0"/>
    <w:rsid w:val="00D17F61"/>
    <w:rsid w:val="00D21882"/>
    <w:rsid w:val="00D23F3F"/>
    <w:rsid w:val="00D2430E"/>
    <w:rsid w:val="00D25EC0"/>
    <w:rsid w:val="00D26868"/>
    <w:rsid w:val="00D26A9C"/>
    <w:rsid w:val="00D26D66"/>
    <w:rsid w:val="00D26D94"/>
    <w:rsid w:val="00D27732"/>
    <w:rsid w:val="00D27929"/>
    <w:rsid w:val="00D27F9E"/>
    <w:rsid w:val="00D3101C"/>
    <w:rsid w:val="00D31195"/>
    <w:rsid w:val="00D318D0"/>
    <w:rsid w:val="00D40F2D"/>
    <w:rsid w:val="00D41A64"/>
    <w:rsid w:val="00D41E1F"/>
    <w:rsid w:val="00D42A03"/>
    <w:rsid w:val="00D4362A"/>
    <w:rsid w:val="00D43EE8"/>
    <w:rsid w:val="00D45C39"/>
    <w:rsid w:val="00D50135"/>
    <w:rsid w:val="00D50495"/>
    <w:rsid w:val="00D5128E"/>
    <w:rsid w:val="00D519CF"/>
    <w:rsid w:val="00D54719"/>
    <w:rsid w:val="00D54E4F"/>
    <w:rsid w:val="00D5636B"/>
    <w:rsid w:val="00D60824"/>
    <w:rsid w:val="00D619C9"/>
    <w:rsid w:val="00D62279"/>
    <w:rsid w:val="00D62570"/>
    <w:rsid w:val="00D65432"/>
    <w:rsid w:val="00D65CFA"/>
    <w:rsid w:val="00D65D32"/>
    <w:rsid w:val="00D66A1F"/>
    <w:rsid w:val="00D7019C"/>
    <w:rsid w:val="00D70781"/>
    <w:rsid w:val="00D72A3C"/>
    <w:rsid w:val="00D75457"/>
    <w:rsid w:val="00D76A5C"/>
    <w:rsid w:val="00D76BFB"/>
    <w:rsid w:val="00D76C47"/>
    <w:rsid w:val="00D80D9B"/>
    <w:rsid w:val="00D814C5"/>
    <w:rsid w:val="00D81E75"/>
    <w:rsid w:val="00D835F4"/>
    <w:rsid w:val="00D846BF"/>
    <w:rsid w:val="00D851C3"/>
    <w:rsid w:val="00D87199"/>
    <w:rsid w:val="00D90202"/>
    <w:rsid w:val="00D90274"/>
    <w:rsid w:val="00D90EC5"/>
    <w:rsid w:val="00D9158E"/>
    <w:rsid w:val="00D92049"/>
    <w:rsid w:val="00D92193"/>
    <w:rsid w:val="00DA2827"/>
    <w:rsid w:val="00DA2A3E"/>
    <w:rsid w:val="00DA4913"/>
    <w:rsid w:val="00DA6151"/>
    <w:rsid w:val="00DA6979"/>
    <w:rsid w:val="00DA758A"/>
    <w:rsid w:val="00DB01B3"/>
    <w:rsid w:val="00DB0225"/>
    <w:rsid w:val="00DB15EB"/>
    <w:rsid w:val="00DB2F5A"/>
    <w:rsid w:val="00DB4ECA"/>
    <w:rsid w:val="00DB57A3"/>
    <w:rsid w:val="00DB57FB"/>
    <w:rsid w:val="00DB6708"/>
    <w:rsid w:val="00DB6EB5"/>
    <w:rsid w:val="00DB701C"/>
    <w:rsid w:val="00DB717B"/>
    <w:rsid w:val="00DC0ECE"/>
    <w:rsid w:val="00DC2592"/>
    <w:rsid w:val="00DC3F48"/>
    <w:rsid w:val="00DC5E86"/>
    <w:rsid w:val="00DC76F6"/>
    <w:rsid w:val="00DD2875"/>
    <w:rsid w:val="00DD3EDD"/>
    <w:rsid w:val="00DD420C"/>
    <w:rsid w:val="00DD4515"/>
    <w:rsid w:val="00DD4AA8"/>
    <w:rsid w:val="00DD7160"/>
    <w:rsid w:val="00DE0ABA"/>
    <w:rsid w:val="00DE2AB1"/>
    <w:rsid w:val="00DE39A7"/>
    <w:rsid w:val="00DE5648"/>
    <w:rsid w:val="00DE62D5"/>
    <w:rsid w:val="00DE7292"/>
    <w:rsid w:val="00DF1B28"/>
    <w:rsid w:val="00DF42B6"/>
    <w:rsid w:val="00DF4BCE"/>
    <w:rsid w:val="00DF5AFA"/>
    <w:rsid w:val="00DF604A"/>
    <w:rsid w:val="00DF7B3D"/>
    <w:rsid w:val="00E00EF9"/>
    <w:rsid w:val="00E03966"/>
    <w:rsid w:val="00E039CB"/>
    <w:rsid w:val="00E05574"/>
    <w:rsid w:val="00E06B24"/>
    <w:rsid w:val="00E07645"/>
    <w:rsid w:val="00E1002A"/>
    <w:rsid w:val="00E10887"/>
    <w:rsid w:val="00E136E2"/>
    <w:rsid w:val="00E13A2B"/>
    <w:rsid w:val="00E14119"/>
    <w:rsid w:val="00E144C5"/>
    <w:rsid w:val="00E15C4C"/>
    <w:rsid w:val="00E161AA"/>
    <w:rsid w:val="00E20109"/>
    <w:rsid w:val="00E20C8E"/>
    <w:rsid w:val="00E20F94"/>
    <w:rsid w:val="00E21A5B"/>
    <w:rsid w:val="00E21C38"/>
    <w:rsid w:val="00E22FED"/>
    <w:rsid w:val="00E23FCE"/>
    <w:rsid w:val="00E24CCA"/>
    <w:rsid w:val="00E25B86"/>
    <w:rsid w:val="00E27A1D"/>
    <w:rsid w:val="00E27A7A"/>
    <w:rsid w:val="00E27DB1"/>
    <w:rsid w:val="00E311E0"/>
    <w:rsid w:val="00E320A3"/>
    <w:rsid w:val="00E326D8"/>
    <w:rsid w:val="00E32CF6"/>
    <w:rsid w:val="00E33287"/>
    <w:rsid w:val="00E33C0C"/>
    <w:rsid w:val="00E340CE"/>
    <w:rsid w:val="00E35B38"/>
    <w:rsid w:val="00E35B77"/>
    <w:rsid w:val="00E3673E"/>
    <w:rsid w:val="00E36EBC"/>
    <w:rsid w:val="00E40435"/>
    <w:rsid w:val="00E40A8F"/>
    <w:rsid w:val="00E41041"/>
    <w:rsid w:val="00E417B0"/>
    <w:rsid w:val="00E419A0"/>
    <w:rsid w:val="00E42932"/>
    <w:rsid w:val="00E46498"/>
    <w:rsid w:val="00E46C0E"/>
    <w:rsid w:val="00E52811"/>
    <w:rsid w:val="00E52A26"/>
    <w:rsid w:val="00E5744F"/>
    <w:rsid w:val="00E575A2"/>
    <w:rsid w:val="00E61B51"/>
    <w:rsid w:val="00E6278D"/>
    <w:rsid w:val="00E64B45"/>
    <w:rsid w:val="00E652DD"/>
    <w:rsid w:val="00E655C1"/>
    <w:rsid w:val="00E661E7"/>
    <w:rsid w:val="00E66C77"/>
    <w:rsid w:val="00E712AC"/>
    <w:rsid w:val="00E7157E"/>
    <w:rsid w:val="00E73201"/>
    <w:rsid w:val="00E73BD6"/>
    <w:rsid w:val="00E74B41"/>
    <w:rsid w:val="00E759F8"/>
    <w:rsid w:val="00E77B9D"/>
    <w:rsid w:val="00E8030B"/>
    <w:rsid w:val="00E80655"/>
    <w:rsid w:val="00E8302E"/>
    <w:rsid w:val="00E836DB"/>
    <w:rsid w:val="00E83A87"/>
    <w:rsid w:val="00E84649"/>
    <w:rsid w:val="00E850C2"/>
    <w:rsid w:val="00E85F43"/>
    <w:rsid w:val="00E86590"/>
    <w:rsid w:val="00E86E04"/>
    <w:rsid w:val="00E87E61"/>
    <w:rsid w:val="00E90187"/>
    <w:rsid w:val="00E906EE"/>
    <w:rsid w:val="00E90C7B"/>
    <w:rsid w:val="00E9237E"/>
    <w:rsid w:val="00E92F9D"/>
    <w:rsid w:val="00E93DDF"/>
    <w:rsid w:val="00E940CD"/>
    <w:rsid w:val="00E94DD3"/>
    <w:rsid w:val="00E95AD1"/>
    <w:rsid w:val="00E97139"/>
    <w:rsid w:val="00E976D1"/>
    <w:rsid w:val="00E97AC3"/>
    <w:rsid w:val="00EA08FE"/>
    <w:rsid w:val="00EA3457"/>
    <w:rsid w:val="00EA4761"/>
    <w:rsid w:val="00EA4E87"/>
    <w:rsid w:val="00EA5289"/>
    <w:rsid w:val="00EA60D5"/>
    <w:rsid w:val="00EA7ED1"/>
    <w:rsid w:val="00EB1D1F"/>
    <w:rsid w:val="00EB21EC"/>
    <w:rsid w:val="00EB2AC0"/>
    <w:rsid w:val="00EB2B50"/>
    <w:rsid w:val="00EB36B1"/>
    <w:rsid w:val="00EB414A"/>
    <w:rsid w:val="00EB4381"/>
    <w:rsid w:val="00EB46A0"/>
    <w:rsid w:val="00EB54F4"/>
    <w:rsid w:val="00EB7049"/>
    <w:rsid w:val="00EB7314"/>
    <w:rsid w:val="00EB78DD"/>
    <w:rsid w:val="00EC01EF"/>
    <w:rsid w:val="00EC1280"/>
    <w:rsid w:val="00EC1A7D"/>
    <w:rsid w:val="00EC2205"/>
    <w:rsid w:val="00EC3546"/>
    <w:rsid w:val="00EC44B5"/>
    <w:rsid w:val="00EC4A43"/>
    <w:rsid w:val="00EC5313"/>
    <w:rsid w:val="00EC59EB"/>
    <w:rsid w:val="00EC6756"/>
    <w:rsid w:val="00ED1DC7"/>
    <w:rsid w:val="00ED3735"/>
    <w:rsid w:val="00ED4806"/>
    <w:rsid w:val="00ED5A86"/>
    <w:rsid w:val="00ED5B02"/>
    <w:rsid w:val="00ED6115"/>
    <w:rsid w:val="00ED785B"/>
    <w:rsid w:val="00EE0CAC"/>
    <w:rsid w:val="00EE1500"/>
    <w:rsid w:val="00EE2781"/>
    <w:rsid w:val="00EE2B27"/>
    <w:rsid w:val="00EE3F2A"/>
    <w:rsid w:val="00EE5E41"/>
    <w:rsid w:val="00EE7FED"/>
    <w:rsid w:val="00EF1C18"/>
    <w:rsid w:val="00EF1EDE"/>
    <w:rsid w:val="00EF2A2E"/>
    <w:rsid w:val="00EF383C"/>
    <w:rsid w:val="00EF39F4"/>
    <w:rsid w:val="00EF4430"/>
    <w:rsid w:val="00EF5601"/>
    <w:rsid w:val="00EF757B"/>
    <w:rsid w:val="00EF7BC8"/>
    <w:rsid w:val="00EF7E63"/>
    <w:rsid w:val="00F02228"/>
    <w:rsid w:val="00F0334E"/>
    <w:rsid w:val="00F03A5F"/>
    <w:rsid w:val="00F03ECD"/>
    <w:rsid w:val="00F04313"/>
    <w:rsid w:val="00F04ACB"/>
    <w:rsid w:val="00F0679A"/>
    <w:rsid w:val="00F06B15"/>
    <w:rsid w:val="00F12685"/>
    <w:rsid w:val="00F1270C"/>
    <w:rsid w:val="00F12A3E"/>
    <w:rsid w:val="00F1390F"/>
    <w:rsid w:val="00F14B65"/>
    <w:rsid w:val="00F14B83"/>
    <w:rsid w:val="00F2111C"/>
    <w:rsid w:val="00F21147"/>
    <w:rsid w:val="00F2195C"/>
    <w:rsid w:val="00F21F70"/>
    <w:rsid w:val="00F24145"/>
    <w:rsid w:val="00F250F2"/>
    <w:rsid w:val="00F25530"/>
    <w:rsid w:val="00F26EA9"/>
    <w:rsid w:val="00F26F48"/>
    <w:rsid w:val="00F302B9"/>
    <w:rsid w:val="00F33038"/>
    <w:rsid w:val="00F35835"/>
    <w:rsid w:val="00F36996"/>
    <w:rsid w:val="00F37320"/>
    <w:rsid w:val="00F378D8"/>
    <w:rsid w:val="00F40EA7"/>
    <w:rsid w:val="00F410D8"/>
    <w:rsid w:val="00F42612"/>
    <w:rsid w:val="00F43C0B"/>
    <w:rsid w:val="00F4607F"/>
    <w:rsid w:val="00F47A7A"/>
    <w:rsid w:val="00F520BA"/>
    <w:rsid w:val="00F53A4A"/>
    <w:rsid w:val="00F5423A"/>
    <w:rsid w:val="00F55AD4"/>
    <w:rsid w:val="00F56927"/>
    <w:rsid w:val="00F56F6F"/>
    <w:rsid w:val="00F6202E"/>
    <w:rsid w:val="00F622D7"/>
    <w:rsid w:val="00F626CB"/>
    <w:rsid w:val="00F64FFB"/>
    <w:rsid w:val="00F657A2"/>
    <w:rsid w:val="00F65F3D"/>
    <w:rsid w:val="00F709E7"/>
    <w:rsid w:val="00F70DDE"/>
    <w:rsid w:val="00F70F9B"/>
    <w:rsid w:val="00F71E2A"/>
    <w:rsid w:val="00F7233A"/>
    <w:rsid w:val="00F74252"/>
    <w:rsid w:val="00F742A8"/>
    <w:rsid w:val="00F75101"/>
    <w:rsid w:val="00F803A1"/>
    <w:rsid w:val="00F86C38"/>
    <w:rsid w:val="00F874F1"/>
    <w:rsid w:val="00F87CBD"/>
    <w:rsid w:val="00F905D4"/>
    <w:rsid w:val="00F90818"/>
    <w:rsid w:val="00F90B87"/>
    <w:rsid w:val="00F92DDB"/>
    <w:rsid w:val="00F93273"/>
    <w:rsid w:val="00F94235"/>
    <w:rsid w:val="00F957B0"/>
    <w:rsid w:val="00F97E8B"/>
    <w:rsid w:val="00FA2939"/>
    <w:rsid w:val="00FA3324"/>
    <w:rsid w:val="00FA6122"/>
    <w:rsid w:val="00FA7295"/>
    <w:rsid w:val="00FB183E"/>
    <w:rsid w:val="00FB2241"/>
    <w:rsid w:val="00FB22BF"/>
    <w:rsid w:val="00FB2F3C"/>
    <w:rsid w:val="00FB4594"/>
    <w:rsid w:val="00FB6366"/>
    <w:rsid w:val="00FB7EB3"/>
    <w:rsid w:val="00FC05A7"/>
    <w:rsid w:val="00FC08AB"/>
    <w:rsid w:val="00FC0DA5"/>
    <w:rsid w:val="00FC106A"/>
    <w:rsid w:val="00FC1C65"/>
    <w:rsid w:val="00FC210B"/>
    <w:rsid w:val="00FC21A9"/>
    <w:rsid w:val="00FC52BA"/>
    <w:rsid w:val="00FC56A2"/>
    <w:rsid w:val="00FC5898"/>
    <w:rsid w:val="00FC5C49"/>
    <w:rsid w:val="00FD1436"/>
    <w:rsid w:val="00FD261D"/>
    <w:rsid w:val="00FD2F5B"/>
    <w:rsid w:val="00FD390E"/>
    <w:rsid w:val="00FD42EF"/>
    <w:rsid w:val="00FD451F"/>
    <w:rsid w:val="00FD5C27"/>
    <w:rsid w:val="00FD7134"/>
    <w:rsid w:val="00FD7618"/>
    <w:rsid w:val="00FD7CDD"/>
    <w:rsid w:val="00FE1A5F"/>
    <w:rsid w:val="00FE21E4"/>
    <w:rsid w:val="00FE26E1"/>
    <w:rsid w:val="00FE3112"/>
    <w:rsid w:val="00FE4084"/>
    <w:rsid w:val="00FE5A27"/>
    <w:rsid w:val="00FF15D6"/>
    <w:rsid w:val="00FF336F"/>
    <w:rsid w:val="00FF488B"/>
    <w:rsid w:val="00FF74DE"/>
    <w:rsid w:val="00FF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786BEC64-6F1E-47A1-99CE-BBF1B36DE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tyle 124"/>
    <w:qFormat/>
    <w:rsid w:val="0061235E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0BB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B0BB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B0BB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B0BBF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396A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6A9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96A9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6A9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96A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A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6A93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9D79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0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4206DA73.dotm</Template>
  <TotalTime>6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Judicial Branch</Company>
  <LinksUpToDate>false</LinksUpToDate>
  <CharactersWithSpaces>3661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Blees, Deborah</dc:creator>
  <cp:keywords/>
  <cp:lastModifiedBy>Dohrmann, Deanna</cp:lastModifiedBy>
  <cp:revision>4</cp:revision>
  <cp:lastPrinted>2016-08-26T16:13:00Z</cp:lastPrinted>
  <dcterms:created xsi:type="dcterms:W3CDTF">2016-05-19T16:28:00Z</dcterms:created>
  <dcterms:modified xsi:type="dcterms:W3CDTF">2016-08-26T16:13:00Z</dcterms:modified>
</cp:coreProperties>
</file>